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Any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55" w:right="248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"/>
          <w:pgMar w:header="1040" w:footer="865" w:top="1220" w:bottom="1060" w:left="2260" w:right="2260"/>
          <w:headerReference w:type="default" r:id="rId5"/>
          <w:footerReference w:type="default" r:id="rId6"/>
          <w:type w:val="continuous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735" w:space="1249"/>
            <w:col w:w="73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21" w:right="3729"/>
        <w:jc w:val="center"/>
        <w:tabs>
          <w:tab w:pos="576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11" w:right="-20"/>
        <w:jc w:val="left"/>
        <w:tabs>
          <w:tab w:pos="5040" w:val="left"/>
          <w:tab w:pos="6080" w:val="left"/>
          <w:tab w:pos="71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69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-20"/>
        <w:jc w:val="left"/>
        <w:tabs>
          <w:tab w:pos="5600" w:val="left"/>
          <w:tab w:pos="744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Smokeless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  <w:cols w:num="2" w:equalWidth="0">
            <w:col w:w="2832" w:space="864"/>
            <w:col w:w="7624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678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296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159" w:space="1249"/>
            <w:col w:w="7912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20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798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Cigarettes?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2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6" w:right="28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4" w:right="-1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Smokeless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9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0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90303pt;margin-top:26.93578pt;width:412.336619pt;height:225.46pt;mso-position-horizontal-relative:page;mso-position-vertical-relative:paragraph;z-index:-128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School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9" w:after="0" w:line="240" w:lineRule="auto"/>
                          <w:ind w:left="19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Never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27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316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Year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Any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38.8%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84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Beer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25.6%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74.4%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coolers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82.4%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88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Wine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247" w:type="dxa"/>
                        <w:gridSpan w:val="6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292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Liquor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57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93.3%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4075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right="460"/>
                          <w:jc w:val="righ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99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32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8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4"/>
          <w:pgMar w:footer="1184" w:header="1040" w:top="1220" w:bottom="1380" w:left="2260" w:right="2260"/>
          <w:footerReference w:type="default" r:id="rId7"/>
          <w:pgSz w:w="15840" w:h="12240" w:orient="landscape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55" w:right="248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1184" w:top="1220" w:bottom="138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1679" w:space="2305"/>
            <w:col w:w="7336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1" w:right="-20"/>
        <w:jc w:val="left"/>
        <w:tabs>
          <w:tab w:pos="24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537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520" w:val="left"/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255" w:space="1729"/>
            <w:col w:w="7336"/>
          </w:cols>
        </w:sectPr>
      </w:pPr>
      <w:rPr/>
    </w:p>
    <w:p>
      <w:pPr>
        <w:spacing w:before="0" w:after="0" w:line="320" w:lineRule="atLeast"/>
        <w:ind w:left="1102" w:right="1047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04" w:right="-20"/>
        <w:jc w:val="left"/>
        <w:tabs>
          <w:tab w:pos="4840" w:val="left"/>
          <w:tab w:pos="6280" w:val="left"/>
          <w:tab w:pos="762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3+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93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21" w:right="3729"/>
        <w:jc w:val="center"/>
        <w:tabs>
          <w:tab w:pos="576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71.40716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6"/>
          <w:pgMar w:footer="865" w:header="1040" w:top="1220" w:bottom="1060" w:left="2260" w:right="2260"/>
          <w:footerReference w:type="default" r:id="rId8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55" w:right="2200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79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3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0" w:right="33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77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737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49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260" w:hRule="exact"/>
        </w:trPr>
        <w:tc>
          <w:tcPr>
            <w:tcW w:w="157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7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Friends?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849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1384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Somewhere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849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1384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21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018" w:right="-20"/>
        <w:jc w:val="left"/>
        <w:tabs>
          <w:tab w:pos="3920" w:val="left"/>
          <w:tab w:pos="5760" w:val="left"/>
          <w:tab w:pos="7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11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018" w:right="-20"/>
        <w:jc w:val="left"/>
        <w:tabs>
          <w:tab w:pos="3920" w:val="left"/>
          <w:tab w:pos="5760" w:val="left"/>
          <w:tab w:pos="7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1582" w:space="96"/>
            <w:col w:w="9642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351" w:space="1345"/>
            <w:col w:w="7624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0505" w:type="dxa"/>
      </w:tblPr>
      <w:tblGrid/>
      <w:tr>
        <w:trPr>
          <w:trHeight w:val="260" w:hRule="exact"/>
        </w:trPr>
        <w:tc>
          <w:tcPr>
            <w:tcW w:w="5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7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2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33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59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right="-20"/>
        <w:jc w:val="left"/>
        <w:tabs>
          <w:tab w:pos="1920" w:val="left"/>
          <w:tab w:pos="3740" w:val="left"/>
          <w:tab w:pos="5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1775" w:space="1921"/>
            <w:col w:w="7624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1678" w:right="143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  </w:t>
      </w:r>
      <w:r>
        <w:rPr>
          <w:rFonts w:ascii="Lucida Console" w:hAnsi="Lucida Console" w:cs="Lucida Console" w:eastAsia="Lucida Console"/>
          <w:sz w:val="16"/>
          <w:szCs w:val="16"/>
          <w:spacing w:val="8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22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296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65.9%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31.5%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4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45" w:right="-20"/>
        <w:jc w:val="left"/>
        <w:tabs>
          <w:tab w:pos="2960" w:val="left"/>
          <w:tab w:pos="45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1582" w:space="1825"/>
            <w:col w:w="7913"/>
          </w:cols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18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coolers?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143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765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Wine?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1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260" w:hRule="exact"/>
        </w:trPr>
        <w:tc>
          <w:tcPr>
            <w:tcW w:w="15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9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Liquor?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0" w:after="0" w:line="160" w:lineRule="exact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49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A-11: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product?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1.585541" w:type="dxa"/>
      </w:tblPr>
      <w:tblGrid/>
      <w:tr>
        <w:trPr>
          <w:trHeight w:val="499" w:hRule="exact"/>
        </w:trPr>
        <w:tc>
          <w:tcPr>
            <w:tcW w:w="57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7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576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Beer?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823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46" w:right="-20"/>
              <w:jc w:val="left"/>
              <w:tabs>
                <w:tab w:pos="3680" w:val="left"/>
                <w:tab w:pos="5120" w:val="left"/>
                <w:tab w:pos="6560" w:val="left"/>
                <w:tab w:pos="83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81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1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2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2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0"/>
          <w:pgMar w:footer="1024" w:header="1040" w:top="1220" w:bottom="1220" w:left="2260" w:right="2260"/>
          <w:footerReference w:type="default" r:id="rId9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3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was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usage: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4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21" w:right="3729"/>
        <w:jc w:val="center"/>
        <w:tabs>
          <w:tab w:pos="576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11" w:right="-20"/>
        <w:jc w:val="left"/>
        <w:tabs>
          <w:tab w:pos="5040" w:val="left"/>
          <w:tab w:pos="6080" w:val="left"/>
          <w:tab w:pos="70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NumType w:start="11"/>
          <w:pgMar w:footer="865" w:header="1040" w:top="1220" w:bottom="1060" w:left="2260" w:right="2260"/>
          <w:footerReference w:type="default" r:id="rId10"/>
          <w:pgSz w:w="15840" w:h="12240" w:orient="landscape"/>
        </w:sectPr>
      </w:pPr>
      <w:rPr/>
    </w:p>
    <w:p>
      <w:pPr>
        <w:spacing w:before="0" w:after="0" w:line="160" w:lineRule="exact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75.328064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 w:firstLine="576"/>
        <w:jc w:val="left"/>
        <w:tabs>
          <w:tab w:pos="3880" w:val="left"/>
          <w:tab w:pos="5600" w:val="left"/>
          <w:tab w:pos="752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760" w:right="69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-20"/>
        <w:jc w:val="left"/>
        <w:tabs>
          <w:tab w:pos="5600" w:val="left"/>
          <w:tab w:pos="744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96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smoking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49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41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593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593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OK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85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recently,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7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3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8247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77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00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sniffed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following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Correction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Fluid/Whiteout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0" w:right="81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2351" w:space="1633"/>
            <w:col w:w="7336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br w:type="column"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45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1040" w:footer="865" w:top="1220" w:bottom="1060" w:left="2260" w:right="2260"/>
          <w:pgSz w:w="15840" w:h="12240" w:orient="landscape"/>
          <w:cols w:num="2" w:equalWidth="0">
            <w:col w:w="2543" w:space="1441"/>
            <w:col w:w="73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I-3: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usage: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43.961792" w:type="dxa"/>
      </w:tblPr>
      <w:tblGrid/>
      <w:tr>
        <w:trPr>
          <w:trHeight w:val="49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Lifetime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380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I-4: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Number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different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kinds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339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881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85" w:right="86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89" w:right="81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2-3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116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669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89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I-5: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721" w:right="3729"/>
        <w:jc w:val="center"/>
        <w:tabs>
          <w:tab w:pos="5760" w:val="left"/>
          <w:tab w:pos="68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11" w:right="-20"/>
        <w:jc w:val="left"/>
        <w:tabs>
          <w:tab w:pos="5040" w:val="left"/>
          <w:tab w:pos="6080" w:val="left"/>
          <w:tab w:pos="70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0" w:after="0" w:line="160" w:lineRule="exact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I-6: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Average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Family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Situation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23" w:right="-20"/>
        <w:jc w:val="left"/>
        <w:tabs>
          <w:tab w:pos="3780" w:val="left"/>
          <w:tab w:pos="5320" w:val="left"/>
          <w:tab w:pos="6380" w:val="left"/>
          <w:tab w:pos="7440" w:val="left"/>
          <w:tab w:pos="8480" w:val="left"/>
          <w:tab w:pos="9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255" w:right="2008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I-7: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conduct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problems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year: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75.322876" w:type="dxa"/>
      </w:tblPr>
      <w:tblGrid/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Absences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8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Cut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Sent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Conduct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7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Problems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Principal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Both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646" w:right="1423"/>
        <w:jc w:val="center"/>
        <w:tabs>
          <w:tab w:pos="3840" w:val="left"/>
          <w:tab w:pos="5580" w:val="left"/>
          <w:tab w:pos="7400" w:val="left"/>
          <w:tab w:pos="93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I-8: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many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760" w:right="699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96" w:right="-20"/>
        <w:jc w:val="left"/>
        <w:tabs>
          <w:tab w:pos="5600" w:val="left"/>
          <w:tab w:pos="7440" w:val="left"/>
          <w:tab w:pos="9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6076" w:type="dxa"/>
      </w:tblPr>
      <w:tblGrid/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37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621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73.4%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41" w:right="717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478" w:lineRule="auto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I-9: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4817" w:right="593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53" w:right="-20"/>
        <w:jc w:val="left"/>
        <w:tabs>
          <w:tab w:pos="6380" w:val="left"/>
          <w:tab w:pos="79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67.486572" w:type="dxa"/>
      </w:tblPr>
      <w:tblGrid/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48" w:right="428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I-10: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How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think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8.055725" w:type="dxa"/>
      </w:tblPr>
      <w:tblGrid/>
      <w:tr>
        <w:trPr>
          <w:trHeight w:val="499" w:hRule="exact"/>
        </w:trPr>
        <w:tc>
          <w:tcPr>
            <w:tcW w:w="282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86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1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448" w:right="524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Very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56" w:right="236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9" w:after="0" w:line="240" w:lineRule="auto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45" w:right="573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2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9" w:after="0" w:line="240" w:lineRule="auto"/>
        <w:ind w:left="4913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1102" w:right="114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X-1: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began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fall,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gotten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information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255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...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02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Program?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6" w:after="0" w:line="1430" w:lineRule="atLeast"/>
        <w:ind w:left="1102" w:right="-4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Guidance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Class?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Teacher?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59.1%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66.4%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57.3%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42.7%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55.3%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  <w:cols w:num="2" w:equalWidth="0">
            <w:col w:w="3312" w:space="672"/>
            <w:col w:w="7336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2" w:right="-64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Any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Source?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27.1%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72.9%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70.8%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33" w:right="-20"/>
        <w:jc w:val="left"/>
        <w:tabs>
          <w:tab w:pos="26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right="4218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94.5%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0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1313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  <w:cols w:num="2" w:equalWidth="0">
            <w:col w:w="2832" w:space="1152"/>
            <w:col w:w="7336"/>
          </w:cols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1774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B2: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5840" w:h="12240" w:orient="landscape"/>
          <w:pgMar w:top="1220" w:bottom="1060" w:left="2260" w:right="2260"/>
        </w:sectPr>
      </w:pPr>
      <w:rPr/>
    </w:p>
    <w:p>
      <w:pPr>
        <w:spacing w:before="0" w:after="0" w:line="160" w:lineRule="exact"/>
        <w:ind w:left="235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530502pt;margin-top:7.98pt;width:297.041574pt;height:71.820pt;mso-position-horizontal-relative:page;mso-position-vertical-relative:paragraph;z-index:-128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Inhalants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86.9%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84.1%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B3: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B4: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865" w:top="1380" w:bottom="1060" w:left="2260" w:right="2260"/>
          <w:headerReference w:type="default" r:id="rId11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530502pt;margin-top:-52.894226pt;width:297.041574pt;height:55.86pt;mso-position-horizontal-relative:page;mso-position-vertical-relative:paragraph;z-index:-128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5941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ÄÄÄÄÄÄÄÄÄÄÄÄÄÄÄÄÄÄÄÄÄÄÄÄÄÄÄÄÄÄÄÄÄÄÄÄÄÄÄÄÄÄÄÄÄÄÄÄÄÄÄÄÄÄÄÄÄÄÄÄÄ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97.3%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99.0%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B5: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African/American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B6: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Mexican/American</w:t>
      </w:r>
      <w:r>
        <w:rPr>
          <w:rFonts w:ascii="Lucida Console" w:hAnsi="Lucida Console" w:cs="Lucida Console" w:eastAsia="Lucida Console"/>
          <w:sz w:val="16"/>
          <w:szCs w:val="16"/>
          <w:spacing w:val="-1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3"/>
          <w:pgMar w:header="1080" w:footer="1184" w:top="1540" w:bottom="1380" w:left="2260" w:right="2260"/>
          <w:headerReference w:type="default" r:id="rId12"/>
          <w:footerReference w:type="default" r:id="rId13"/>
          <w:pgSz w:w="15840" w:h="12240" w:orient="landscape"/>
        </w:sectPr>
      </w:pPr>
      <w:rPr/>
    </w:p>
    <w:p>
      <w:pPr>
        <w:spacing w:before="0" w:after="0" w:line="160" w:lineRule="exact"/>
        <w:ind w:left="235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530502pt;margin-top:7.98pt;width:297.041574pt;height:31.92pt;mso-position-horizontal-relative:page;mso-position-vertical-relative:paragraph;z-index:-128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tabs>
                            <w:tab w:pos="1380" w:val="left"/>
                          </w:tabs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98.5%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96.0%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22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1385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89.4%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9" w:after="0" w:line="240" w:lineRule="auto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B7: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right="3089"/>
        <w:jc w:val="righ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B8: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Reporting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D,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3185"/>
        <w:jc w:val="right"/>
        <w:tabs>
          <w:tab w:pos="860" w:val="left"/>
          <w:tab w:pos="1720" w:val="left"/>
          <w:tab w:pos="27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w w:val="99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w w:val="99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2351" w:right="3065" w:firstLine="2498"/>
        <w:jc w:val="left"/>
        <w:tabs>
          <w:tab w:pos="3680" w:val="left"/>
          <w:tab w:pos="4840" w:val="left"/>
          <w:tab w:pos="5800" w:val="left"/>
          <w:tab w:pos="6760" w:val="left"/>
          <w:tab w:pos="6860" w:val="left"/>
          <w:tab w:pos="772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25.8%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96" w:right="3065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86.0%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62.2%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2327" w:right="3089"/>
        <w:jc w:val="right"/>
        <w:tabs>
          <w:tab w:pos="3460" w:val="left"/>
          <w:tab w:pos="3660" w:val="left"/>
          <w:tab w:pos="4440" w:val="left"/>
          <w:tab w:pos="4820" w:val="left"/>
          <w:tab w:pos="5480" w:val="left"/>
          <w:tab w:pos="5780" w:val="left"/>
          <w:tab w:pos="6360" w:val="left"/>
          <w:tab w:pos="6740" w:val="left"/>
          <w:tab w:pos="7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20.2%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71.6%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2327" w:right="3089" w:firstLine="1345"/>
        <w:jc w:val="right"/>
        <w:tabs>
          <w:tab w:pos="3460" w:val="left"/>
          <w:tab w:pos="3660" w:val="left"/>
          <w:tab w:pos="4440" w:val="left"/>
          <w:tab w:pos="4820" w:val="left"/>
          <w:tab w:pos="5400" w:val="left"/>
          <w:tab w:pos="5780" w:val="left"/>
          <w:tab w:pos="6360" w:val="left"/>
          <w:tab w:pos="6740" w:val="left"/>
          <w:tab w:pos="6840" w:val="left"/>
          <w:tab w:pos="770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36.7%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24.7%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63.3%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52.0%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38.9%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13.1%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48.0%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  <w:tab/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4.4%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81.8%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14.3%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11.0%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82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3.2%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85.7%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NumType w:start="4"/>
          <w:pgMar w:header="1080" w:footer="1184" w:top="1540" w:bottom="1380" w:left="2260" w:right="2260"/>
          <w:headerReference w:type="default" r:id="rId14"/>
          <w:footerReference w:type="default" r:id="rId15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78595pt;margin-top:-12.994211pt;width:229.786131pt;height:15.96pt;mso-position-horizontal-relative:page;mso-position-vertical-relative:paragraph;z-index:-128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336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94.9%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9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11.4%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88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0" w:lineRule="exact"/>
                          <w:ind w:left="240" w:right="-20"/>
                          <w:jc w:val="left"/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  <w:t>85.1%</w:t>
                        </w:r>
                        <w:r>
                          <w:rPr>
                            <w:rFonts w:ascii="Lucida Console" w:hAnsi="Lucida Console" w:cs="Lucida Console" w:eastAsia="Lucida Console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57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B9: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48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B10: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822" w:top="1700" w:bottom="2020" w:left="2260" w:right="2260"/>
          <w:headerReference w:type="default" r:id="rId16"/>
          <w:footerReference w:type="default" r:id="rId17"/>
          <w:pgSz w:w="15840" w:h="12240" w:orient="landscape"/>
        </w:sectPr>
      </w:pPr>
      <w:rPr/>
    </w:p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984" w:right="452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5297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48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B11: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Marijuana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98.8%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42" w:right="248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Table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B12:</w:t>
      </w:r>
      <w:r>
        <w:rPr>
          <w:rFonts w:ascii="Lucida Console" w:hAnsi="Lucida Console" w:cs="Lucida Console" w:eastAsia="Lucida Console"/>
          <w:sz w:val="16"/>
          <w:szCs w:val="16"/>
          <w:spacing w:val="9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Prevalence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and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recency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selected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substances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2831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--&gt;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10.615234" w:type="dxa"/>
      </w:tblPr>
      <w:tblGrid/>
      <w:tr>
        <w:trPr>
          <w:trHeight w:val="2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9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School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Past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21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268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Tobacco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7.8%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Alcohol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76.5%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941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ÄÄÄÄÄÄÄÄÄÄÄÄÄÄÄÄÄÄÄÄÄÄÄÄÄÄÄÄÄÄÄÄÄÄÄÄÄÄÄÄÄÄÄÄÄÄÄÄÄÄÄÄÄÄÄÄÄÄÄÄÄ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tabs>
                <w:tab w:pos="13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Inhalants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229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8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1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89.3%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80" w:footer="1822" w:top="1700" w:bottom="2020" w:left="2260" w:right="2260"/>
          <w:headerReference w:type="default" r:id="rId18"/>
          <w:footerReference w:type="default" r:id="rId19"/>
          <w:pgSz w:w="15840" w:h="12240" w:orient="landscape"/>
        </w:sectPr>
      </w:pPr>
      <w:rPr/>
    </w:p>
    <w:p>
      <w:pPr>
        <w:spacing w:before="0" w:after="0" w:line="160" w:lineRule="exact"/>
        <w:ind w:left="2319" w:right="3057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009" w:right="5651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GENDER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984" w:right="4602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446141.4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952" w:right="4690"/>
        <w:jc w:val="center"/>
        <w:tabs>
          <w:tab w:pos="48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Male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443136.4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49.8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1967.2456953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88" w:right="4602" w:firstLine="48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</w:t>
      </w:r>
      <w:r>
        <w:rPr>
          <w:rFonts w:ascii="Lucida Console" w:hAnsi="Lucida Console" w:cs="Lucida Console" w:eastAsia="Lucida Console"/>
          <w:sz w:val="16"/>
          <w:szCs w:val="16"/>
          <w:spacing w:val="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297029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6" w:right="4690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296183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690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298033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780" w:right="4422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BOTH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PARENTS?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291060.4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590827.3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9357.32427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105" w:right="584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25" w:right="4306"/>
        <w:jc w:val="center"/>
        <w:tabs>
          <w:tab w:pos="5100" w:val="left"/>
          <w:tab w:pos="62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402"/>
        <w:jc w:val="center"/>
        <w:tabs>
          <w:tab w:pos="51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younger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747.8188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0.1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402"/>
        <w:jc w:val="center"/>
        <w:tabs>
          <w:tab w:pos="51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80948.65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402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269875.6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30.6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402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283446.2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32.1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402"/>
        <w:jc w:val="center"/>
        <w:tabs>
          <w:tab w:pos="510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215364.2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24.4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402"/>
        <w:jc w:val="center"/>
        <w:tabs>
          <w:tab w:pos="51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older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32293.55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8568.9607424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7" w:right="5555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ETHNICITY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72" w:right="4113"/>
        <w:jc w:val="center"/>
        <w:tabs>
          <w:tab w:pos="5280" w:val="left"/>
          <w:tab w:pos="64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23"/>
          <w:pgMar w:header="1080" w:footer="1024" w:top="1380" w:bottom="1220" w:left="2260" w:right="2260"/>
          <w:headerReference w:type="default" r:id="rId20"/>
          <w:footerReference w:type="default" r:id="rId21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0486" w:type="dxa"/>
      </w:tblPr>
      <w:tblGrid/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African/American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122182.2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Asian/American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21903.16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Mexican/American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320163.6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Native/American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16070.21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48491.49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White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341809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20625.278013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3780" w:right="4422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YOU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USUALLY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336035.3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B's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385492.9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120263.4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19187.42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Mostly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6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F's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12214.73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18051.29685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64" w:right="4890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LIVED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THIS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TOWN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60" w:right="4402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57815.51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134000.2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689499.2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9930.0537293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260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EITHER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GRADUATE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COLLEGE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792" w:right="4410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   </w:t>
      </w:r>
      <w:r>
        <w:rPr>
          <w:rFonts w:ascii="Lucida Console" w:hAnsi="Lucida Console" w:cs="Lucida Console" w:eastAsia="Lucida Console"/>
          <w:sz w:val="16"/>
          <w:szCs w:val="16"/>
          <w:spacing w:val="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Don't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Know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307052.9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760" w:right="4498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171225.1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NumType w:start="24"/>
          <w:pgMar w:header="1040" w:footer="865" w:top="1220" w:bottom="1060" w:left="2260" w:right="2260"/>
          <w:headerReference w:type="default" r:id="rId22"/>
          <w:footerReference w:type="default" r:id="rId23"/>
          <w:pgSz w:w="15840" w:h="12240" w:orient="landscape"/>
        </w:sectPr>
      </w:pPr>
      <w:rPr/>
    </w:p>
    <w:p>
      <w:pPr>
        <w:spacing w:before="0" w:after="0" w:line="160" w:lineRule="exact"/>
        <w:ind w:left="3760" w:right="4498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402284.2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45.7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10682.713196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068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QUALIFY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FREE/REDUCED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LUNCH?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60" w:right="4402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8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201256.7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320833.8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17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351473.7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17680.771179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780" w:right="4422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ATTEND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PTA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MEETINGS?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Q10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403950.1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474182.3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13112.580613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753" w:right="4986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GASOLINE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88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830715.7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6" w:right="4594"/>
        <w:jc w:val="center"/>
        <w:tabs>
          <w:tab w:pos="49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26342.66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34186.654501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068" w:right="47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THINNER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56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3888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812437.4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97.7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594"/>
        <w:jc w:val="center"/>
        <w:tabs>
          <w:tab w:pos="49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18970.07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59837.517456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876" w:right="4518"/>
        <w:jc w:val="center"/>
        <w:tabs>
          <w:tab w:pos="492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GLUE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888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792259.8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594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37458.2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61527.022436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53" w:right="4986" w:firstLine="-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WHITEOUT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88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779974.6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6" w:right="4594"/>
        <w:jc w:val="center"/>
        <w:tabs>
          <w:tab w:pos="50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39048.4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72221.951108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50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SPRAY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PAINT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88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796292.5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96.5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6" w:right="4594"/>
        <w:jc w:val="center"/>
        <w:tabs>
          <w:tab w:pos="49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29082.38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65870.114243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753" w:right="4794" w:firstLine="-67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OTHER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GET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HIGH?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888" w:right="4506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Q11F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Not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9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772085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94.3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856" w:right="4594"/>
        <w:jc w:val="center"/>
        <w:tabs>
          <w:tab w:pos="49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46378.12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72781.92744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60" w:right="4218" w:firstLine="-576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31512.44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704582.9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84028.66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25875.76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17201.51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28043.689795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56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55503.18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762613.6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21758.17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3959.194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2359.337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45051.572029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12361.18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664810.9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113139.8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27075.27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12135.39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61722.497938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673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83466.94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590482.8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76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102679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26043.6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12545.11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76027.45665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9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23151.36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677584.2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86911.97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17355.44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5025.894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81216.152967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48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78624.08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688107.9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47575.92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12424.78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5128.007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59384.32036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57026.44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707978.6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42843.24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11930.14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6688.18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64778.41533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576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DURING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LIFETIME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Q12I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73048.45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716170.7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18462.79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6397.493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5166.233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71999.328831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769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29089.61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748717.5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55721.17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19167.86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86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10049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28499.841812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60" w:right="4890" w:firstLine="-192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-1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6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48046.5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780236.6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12253.86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2768.552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1339.47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46599.983953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11592.18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709903.7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73957.88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17364.67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6783.083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71643.447978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865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00" w:right="4218"/>
        <w:jc w:val="left"/>
        <w:tabs>
          <w:tab w:pos="5320" w:val="left"/>
          <w:tab w:pos="66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77343.9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9.6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00" w:right="-20"/>
        <w:jc w:val="left"/>
        <w:tabs>
          <w:tab w:pos="54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631033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18070.42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6709.576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83458.249758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22240.79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712315.3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61276.43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10403.02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3214.034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81795.439566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673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71269.04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714603.9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33625.84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8166.721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2938.613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60640.881839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769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53138.15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727051.1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35311.3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9603.863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5092.884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61047.671048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PAST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YEAR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80" w:footer="865" w:top="1380" w:bottom="1060" w:left="2260" w:right="2260"/>
          <w:headerReference w:type="default" r:id="rId24"/>
          <w:pgSz w:w="15840" w:h="12240" w:orient="landscape"/>
        </w:sectPr>
      </w:pPr>
      <w:rPr/>
    </w:p>
    <w:p>
      <w:pPr>
        <w:spacing w:before="0" w:after="0" w:line="160" w:lineRule="exact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Q13I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00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5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68596.88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728830.3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1-2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14522.38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3-10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4958.291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57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3913.922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70423.214104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673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21490.11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15534.62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24936.19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31411.22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27340.93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13114.54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715300.9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42116.521849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64" w:right="498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</w:t>
      </w:r>
      <w:r>
        <w:rPr>
          <w:rFonts w:ascii="Lucida Console" w:hAnsi="Lucida Console" w:cs="Lucida Console" w:eastAsia="Lucida Console"/>
          <w:sz w:val="16"/>
          <w:szCs w:val="16"/>
          <w:spacing w:val="-1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6566.994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3971.384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5443.652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6197.933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4842.061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2439.17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799730.4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62053.378187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46684.18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24509.23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25094.52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27423.5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21314.69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11352.16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640775.7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94090.997072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25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8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60" w:right="4218" w:firstLine="-769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18520.05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26073.76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32274.07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28293.12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15356.67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651630.1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100803.22715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13389.28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12822.01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20474.33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24402.39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22171.74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11530.12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687931.2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98523.96608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48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6092.382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5397.017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8936.074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12552.82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15223.79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10029.69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4721" w:right="4306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13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763442.5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92.9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69570.749921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576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10688.38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6626.358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9792.406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13421.76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12903.05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6602.834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760604.7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70605.537614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60" w:right="4218" w:firstLine="-576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AGE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WHEN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FIRST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USED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Q14I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younger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3499.403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1678.686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3602.305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6396.389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years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7562.428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older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6983.54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5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124"/>
              <w:jc w:val="righ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779489.2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82033.09665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25815.85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580932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214641.5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32639.6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37216.099875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3876" w:right="442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35576.28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729523.4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58802.6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8814.577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58528.125035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2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13881.1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581290.5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182511.4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39573.54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73988.491256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673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61615.93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563619.2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4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139007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49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37933.6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89069.299469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600" w:right="4218" w:firstLine="96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Q15E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Never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heard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9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21787.58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3568" w:right="4306"/>
        <w:jc w:val="center"/>
        <w:tabs>
          <w:tab w:pos="5200" w:val="left"/>
          <w:tab w:pos="65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None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647689.1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108756.6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0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25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21846.84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91164.869128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54245.48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661327.2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81279.67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18975.33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75417.267655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48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45562.62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645538.6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79.6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94973.73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25391.45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79778.634906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48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CLOSE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52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Q15I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"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56729.45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None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654275.6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Some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74749.28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25018.55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80472.08236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2" w:right="45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23643.83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607628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225514.5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34458.604565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26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8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780" w:right="451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6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36913.8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730596.4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87.1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71238.03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52496.773581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13869.89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601481.8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216433.4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59459.889659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588" w:right="4230"/>
        <w:jc w:val="center"/>
        <w:tabs>
          <w:tab w:pos="5220" w:val="left"/>
          <w:tab w:pos="63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Q16D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62366.24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611906.2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143326.5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73646.075263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0" w:right="488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21274.54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679923.4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117084.2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72962.856153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44" w:right="478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8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52875.5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691292.8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84143.18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62933.491068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95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44415.54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698854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82550.34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65425.108845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2" w:right="469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EVER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OFFERED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568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Q16I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568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-48" w:right="-20"/>
              <w:jc w:val="left"/>
              <w:tabs>
                <w:tab w:pos="120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heard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54188.72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39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685483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4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20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84864.25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66709.018283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3696" w:right="4314" w:firstLine="192"/>
        <w:jc w:val="left"/>
        <w:tabs>
          <w:tab w:pos="5120" w:val="left"/>
          <w:tab w:pos="62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HOME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696" w:right="-2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9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588590.4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133300.2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107813.9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61540.546466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84" w:right="4326"/>
        <w:jc w:val="center"/>
        <w:tabs>
          <w:tab w:pos="5120" w:val="left"/>
          <w:tab w:pos="6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FRIENDS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114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543778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5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163172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62035.86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122259.15855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684" w:right="4326"/>
        <w:jc w:val="center"/>
        <w:tabs>
          <w:tab w:pos="5120" w:val="left"/>
          <w:tab w:pos="62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IS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ALCOHOL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OBTAINED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SOMEWHERE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Q17C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664" w:right="4306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55.718994" w:type="dxa"/>
      </w:tblPr>
      <w:tblGrid/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64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right="-20"/>
              <w:jc w:val="left"/>
              <w:tabs>
                <w:tab w:pos="960" w:val="left"/>
              </w:tabs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Drink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ab/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541293.9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69.5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147681.1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5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961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89810.06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112459.98728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60" w:right="4218" w:firstLine="-961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CIGARETTES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00" w:right="4218"/>
        <w:jc w:val="left"/>
        <w:tabs>
          <w:tab w:pos="52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448885.5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53.0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293088.5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20304.33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65353.23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19228.42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44385.076814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5041" w:right="4506" w:firstLine="-1153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SNUFF/CHEWING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TOBACCO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600" w:right="4218" w:firstLine="96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Q18B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8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482715.2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58.9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217678.2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18471.62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75602.9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25102.72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71674.341823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673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00" w:right="4218"/>
        <w:jc w:val="left"/>
        <w:tabs>
          <w:tab w:pos="52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343412.7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309591.2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52894.75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73160.37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8379.555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103806.50191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64" w:right="498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3600" w:right="4218" w:firstLine="961"/>
        <w:jc w:val="both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Q18D</w:t>
      </w:r>
      <w:r>
        <w:rPr>
          <w:rFonts w:ascii="Lucida Console" w:hAnsi="Lucida Console" w:cs="Lucida Console" w:eastAsia="Lucida Console"/>
          <w:sz w:val="16"/>
          <w:szCs w:val="16"/>
          <w:spacing w:val="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</w:t>
      </w:r>
      <w:r>
        <w:rPr>
          <w:rFonts w:ascii="Lucida Console" w:hAnsi="Lucida Console" w:cs="Lucida Console" w:eastAsia="Lucida Console"/>
          <w:sz w:val="16"/>
          <w:szCs w:val="16"/>
          <w:spacing w:val="8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285005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   </w:t>
      </w:r>
      <w:r>
        <w:rPr>
          <w:rFonts w:ascii="Lucida Console" w:hAnsi="Lucida Console" w:cs="Lucida Console" w:eastAsia="Lucida Console"/>
          <w:sz w:val="16"/>
          <w:szCs w:val="16"/>
          <w:spacing w:val="8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37.2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247592.7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80919.94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100320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52185.55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125221.87396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673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00" w:right="4218"/>
        <w:jc w:val="left"/>
        <w:tabs>
          <w:tab w:pos="52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333218.5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43.6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39893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267141.4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60331.29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91870.79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12318.42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126364.57784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560" w:right="4218" w:firstLine="-769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Q18F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00" w:right="4218"/>
        <w:jc w:val="left"/>
        <w:tabs>
          <w:tab w:pos="52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492247.9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61.8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182123.7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19641.04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64365.94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37721.94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95144.420024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865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INHALANTS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Q18H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00" w:right="4218"/>
        <w:jc w:val="left"/>
        <w:tabs>
          <w:tab w:pos="52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500526.4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63.2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168247.2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24579.19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67395.42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31152.56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99344.233357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560" w:right="4218" w:firstLine="-865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FOR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Q18I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39" w:lineRule="auto"/>
        <w:ind w:left="3600" w:right="4218"/>
        <w:jc w:val="left"/>
        <w:tabs>
          <w:tab w:pos="5220" w:val="left"/>
          <w:tab w:pos="65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Very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dangerous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608290.9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78.5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59.644775" w:type="dxa"/>
      </w:tblPr>
      <w:tblGrid/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73187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3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all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12638.13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41662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12" w:right="92"/>
              <w:jc w:val="center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39430.73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116036.24716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3780" w:right="4422"/>
        <w:jc w:val="center"/>
        <w:tabs>
          <w:tab w:pos="5020" w:val="left"/>
          <w:tab w:pos="61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DRUG/ALCOHOL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TEACHER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228543.2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589368.6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160" w:lineRule="exact"/>
        <w:ind w:left="3760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73333.16219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452" w:right="50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VISITOR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CLASS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60" w:right="4402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260734.9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33.6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514948.2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66.4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115561.91523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452" w:right="509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ASSEMBLY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PROGRAM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60" w:right="4402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283233.3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36.7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488233.9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119777.76727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60" w:right="5082" w:firstLine="-9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INFO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GUIDE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COUNSELOR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60" w:right="4402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345856.3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45.5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414243.4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54.5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131145.27673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657" w:right="4794" w:firstLine="-57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DRUG/ALC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INF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FROM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SOMEONE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ELSE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60" w:right="4402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Q19E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803284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426248.2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346243.1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118753.76327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272" w:right="4506" w:firstLine="-288"/>
        <w:jc w:val="left"/>
        <w:tabs>
          <w:tab w:pos="49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77502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719572.6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71524.39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8.4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27725.46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29404.65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43017.904231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356" w:right="49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COOLERS,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Q20B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77502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686118.1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60522.58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31125.61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31698.18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81780.523302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320" w:lineRule="atLeast"/>
        <w:ind w:left="4272" w:right="4506" w:firstLine="-288"/>
        <w:jc w:val="left"/>
        <w:tabs>
          <w:tab w:pos="4940" w:val="left"/>
          <w:tab w:pos="60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WINE,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Q20C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82385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709819.7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88.1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55339.61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21716.23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18854.91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85514.561112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39" w:lineRule="auto"/>
        <w:ind w:left="4452" w:right="49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LIQUOR,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TWO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OR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MORE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AT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ONE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TIME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40" w:right="4498"/>
        <w:jc w:val="center"/>
        <w:tabs>
          <w:tab w:pos="4900" w:val="left"/>
          <w:tab w:pos="60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Q20D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856" w:right="4498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47.877502" w:type="dxa"/>
      </w:tblPr>
      <w:tblGrid/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Never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732216.9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92.7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32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29094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12209.47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9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3+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2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times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16199.04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101525.56848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60" w:right="4986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MISSED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SCHOOL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WITHOUT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PARENT'S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CONSENT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60" w:right="4402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825042.2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96.2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32800.77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3.8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33402.035371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60" w:lineRule="exact"/>
        <w:ind w:left="4560" w:right="4890" w:firstLine="-288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SENT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PRINCIPAL/DEAN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SINCE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SEPTEMBER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760" w:right="4402"/>
        <w:jc w:val="center"/>
        <w:tabs>
          <w:tab w:pos="5000" w:val="left"/>
          <w:tab w:pos="616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Q22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51.798096" w:type="dxa"/>
      </w:tblPr>
      <w:tblGrid/>
      <w:tr>
        <w:trPr>
          <w:trHeight w:val="1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No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673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591386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Yes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8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266811.6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31.1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33047.425943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0" w:lineRule="atLeast"/>
        <w:ind w:left="4657" w:right="4218" w:firstLine="-1153"/>
        <w:jc w:val="left"/>
        <w:tabs>
          <w:tab w:pos="5220" w:val="left"/>
          <w:tab w:pos="638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DRINKING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BEER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Q23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0486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681265.2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80.0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21713.2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2.6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8374.999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1.0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140060.9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16.5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39830.678199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87" w:right="372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headerReference w:type="default" r:id="rId27"/>
          <w:pgSz w:w="15840" w:h="12240" w:orient="landscape"/>
        </w:sectPr>
      </w:pPr>
      <w:rPr/>
    </w:p>
    <w:p>
      <w:pPr>
        <w:spacing w:before="0" w:after="0" w:line="239" w:lineRule="auto"/>
        <w:ind w:left="4464" w:right="3353" w:firstLine="-1826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503" w:right="5003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-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Grades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4-6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4721" w:right="5459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Spring</w:t>
      </w:r>
      <w:r>
        <w:rPr>
          <w:rFonts w:ascii="Lucida Console" w:hAnsi="Lucida Console" w:cs="Lucida Console" w:eastAsia="Lucida Console"/>
          <w:sz w:val="16"/>
          <w:szCs w:val="16"/>
          <w:spacing w:val="-6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1998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0" w:lineRule="exact"/>
        <w:ind w:left="4164" w:right="49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PARENTS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FEEL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ABOUT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KIDS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USING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MARIJUANA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625" w:right="4210"/>
        <w:jc w:val="center"/>
        <w:tabs>
          <w:tab w:pos="5200" w:val="left"/>
          <w:tab w:pos="6340" w:val="left"/>
        </w:tabs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Q24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ab/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Percent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0" w:after="0" w:line="160" w:lineRule="exact"/>
        <w:ind w:left="3472" w:right="4210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ÄÄÄÄÄÄÄÄÄÄÄÄÄÄÄÄÄÄÄÄÄÄÄÄÄÄÄÄÄÄÄÄÄÄÄÄÄ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63.565674" w:type="dxa"/>
      </w:tblPr>
      <w:tblGrid/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like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36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721316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84.6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care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13480.54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1.6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Think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it's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4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O.K.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4089.561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38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0.5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40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Don't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-5"/>
                <w:w w:val="100"/>
              </w:rPr>
              <w:t> 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know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144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113400.1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0" w:lineRule="exact"/>
              <w:ind w:left="288" w:right="-20"/>
              <w:jc w:val="left"/>
              <w:rPr>
                <w:rFonts w:ascii="Lucida Console" w:hAnsi="Lucida Console" w:cs="Lucida Console" w:eastAsia="Lucida Console"/>
                <w:sz w:val="16"/>
                <w:szCs w:val="16"/>
              </w:rPr>
            </w:pPr>
            <w:rPr/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  <w:t>13.3</w:t>
            </w:r>
            <w:r>
              <w:rPr>
                <w:rFonts w:ascii="Lucida Console" w:hAnsi="Lucida Console" w:cs="Lucida Console" w:eastAsia="Lucida Console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59" w:after="0" w:line="240" w:lineRule="auto"/>
        <w:ind w:left="3760" w:right="4402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Frequency</w:t>
      </w:r>
      <w:r>
        <w:rPr>
          <w:rFonts w:ascii="Lucida Console" w:hAnsi="Lucida Console" w:cs="Lucida Console" w:eastAsia="Lucida Console"/>
          <w:sz w:val="16"/>
          <w:szCs w:val="16"/>
          <w:spacing w:val="-9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Missing</w:t>
      </w:r>
      <w:r>
        <w:rPr>
          <w:rFonts w:ascii="Lucida Console" w:hAnsi="Lucida Console" w:cs="Lucida Console" w:eastAsia="Lucida Console"/>
          <w:sz w:val="16"/>
          <w:szCs w:val="16"/>
          <w:spacing w:val="-7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=</w:t>
      </w:r>
      <w:r>
        <w:rPr>
          <w:rFonts w:ascii="Lucida Console" w:hAnsi="Lucida Console" w:cs="Lucida Console" w:eastAsia="Lucida Console"/>
          <w:sz w:val="16"/>
          <w:szCs w:val="16"/>
          <w:spacing w:val="-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38958.784081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pgMar w:header="1040" w:footer="865" w:top="1220" w:bottom="1060" w:left="2260" w:right="226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8" w:after="0" w:line="160" w:lineRule="exact"/>
        <w:ind w:left="2639" w:right="3353" w:firstLine="480"/>
        <w:jc w:val="left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frequencies</w:t>
      </w:r>
      <w:r>
        <w:rPr>
          <w:rFonts w:ascii="Lucida Console" w:hAnsi="Lucida Console" w:cs="Lucida Console" w:eastAsia="Lucida Console"/>
          <w:sz w:val="16"/>
          <w:szCs w:val="16"/>
          <w:spacing w:val="-11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have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been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weighted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so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that</w:t>
      </w:r>
      <w:r>
        <w:rPr>
          <w:rFonts w:ascii="Lucida Console" w:hAnsi="Lucida Console" w:cs="Lucida Console" w:eastAsia="Lucida Console"/>
          <w:sz w:val="16"/>
          <w:szCs w:val="16"/>
          <w:spacing w:val="-4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analysis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reflects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distribution</w:t>
      </w:r>
      <w:r>
        <w:rPr>
          <w:rFonts w:ascii="Lucida Console" w:hAnsi="Lucida Console" w:cs="Lucida Console" w:eastAsia="Lucida Console"/>
          <w:sz w:val="16"/>
          <w:szCs w:val="16"/>
          <w:spacing w:val="-1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of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students</w:t>
      </w:r>
      <w:r>
        <w:rPr>
          <w:rFonts w:ascii="Lucida Console" w:hAnsi="Lucida Console" w:cs="Lucida Console" w:eastAsia="Lucida Console"/>
          <w:sz w:val="16"/>
          <w:szCs w:val="16"/>
          <w:spacing w:val="-8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by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grade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p>
      <w:pPr>
        <w:spacing w:before="1" w:after="0" w:line="240" w:lineRule="auto"/>
        <w:ind w:left="4432" w:right="5074"/>
        <w:jc w:val="center"/>
        <w:rPr>
          <w:rFonts w:ascii="Lucida Console" w:hAnsi="Lucida Console" w:cs="Lucida Console" w:eastAsia="Lucida Console"/>
          <w:sz w:val="16"/>
          <w:szCs w:val="16"/>
        </w:rPr>
      </w:pPr>
      <w:rPr/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level</w:t>
      </w:r>
      <w:r>
        <w:rPr>
          <w:rFonts w:ascii="Lucida Console" w:hAnsi="Lucida Console" w:cs="Lucida Console" w:eastAsia="Lucida Console"/>
          <w:sz w:val="16"/>
          <w:szCs w:val="16"/>
          <w:spacing w:val="-5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in</w:t>
      </w:r>
      <w:r>
        <w:rPr>
          <w:rFonts w:ascii="Lucida Console" w:hAnsi="Lucida Console" w:cs="Lucida Console" w:eastAsia="Lucida Console"/>
          <w:sz w:val="16"/>
          <w:szCs w:val="16"/>
          <w:spacing w:val="-2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  <w:t>the</w:t>
      </w:r>
      <w:r>
        <w:rPr>
          <w:rFonts w:ascii="Lucida Console" w:hAnsi="Lucida Console" w:cs="Lucida Console" w:eastAsia="Lucida Console"/>
          <w:sz w:val="16"/>
          <w:szCs w:val="16"/>
          <w:spacing w:val="-3"/>
          <w:w w:val="100"/>
        </w:rPr>
        <w:t> 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99"/>
        </w:rPr>
        <w:t>state</w:t>
      </w:r>
      <w:r>
        <w:rPr>
          <w:rFonts w:ascii="Lucida Console" w:hAnsi="Lucida Console" w:cs="Lucida Console" w:eastAsia="Lucida Console"/>
          <w:sz w:val="16"/>
          <w:szCs w:val="16"/>
          <w:spacing w:val="0"/>
          <w:w w:val="100"/>
        </w:rPr>
      </w:r>
    </w:p>
    <w:sectPr>
      <w:pgMar w:header="1040" w:footer="865" w:top="1220" w:bottom="1220" w:left="2260" w:right="22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128pt;margin-top:549.023315pt;width:31.871641pt;height:9.98pt;mso-position-horizontal-relative:page;mso-position-vertical-relative:page;z-index:-1289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178284pt;margin-top:539.783264pt;width:184.550489pt;height:19.220042pt;mso-position-horizontal-relative:page;mso-position-vertical-relative:page;z-index:-12801" type="#_x0000_t202" filled="f" stroked="f">
          <v:textbox inset="0,0,0,0">
            <w:txbxContent>
              <w:p>
                <w:pPr>
                  <w:spacing w:before="19" w:after="0" w:line="277" w:lineRule="auto"/>
                  <w:ind w:left="1840" w:right="-24" w:firstLine="-18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582pt;height:9.98pt;mso-position-horizontal-relative:page;mso-position-vertical-relative:page;z-index:-1279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079269pt;margin-top:539.783264pt;width:453.572263pt;height:19.220042pt;mso-position-horizontal-relative:page;mso-position-vertical-relative:page;z-index:-12890" type="#_x0000_t202" filled="f" stroked="f">
          <v:textbox inset="0,0,0,0">
            <w:txbxContent>
              <w:p>
                <w:pPr>
                  <w:spacing w:before="19" w:after="0" w:line="277" w:lineRule="auto"/>
                  <w:ind w:left="4290" w:right="-24" w:firstLine="-427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ÄÄÄÄÄÄÄÄÄÄÄÄÄÄÄÄÄÄÄÄÄÄÄÄÄÄÄÄÄÄÄÄÄÄÄÄÄÄÄÄÄÄÄÄÄÄÄÄÄÄÄÄÄÄÄÄÄÄÄÄÄÄÄÄÄÄÄÄÄÄÄÄÄÄÄÄÄÄÄÄÄÄÄÄÄÄÄÄÄÄÄÄÄÄ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0.600128pt;margin-top:549.023315pt;width:31.871641pt;height:9.98pt;mso-position-horizontal-relative:page;mso-position-vertical-relative:page;z-index:-1288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582pt;height:9.98pt;mso-position-horizontal-relative:page;mso-position-vertical-relative:page;z-index:-1288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6.683582pt;height:9.98pt;mso-position-horizontal-relative:page;mso-position-vertical-relative:page;z-index:-1288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31.803284pt;width:45.235642pt;height:9.98pt;mso-position-horizontal-relative:page;mso-position-vertical-relative:page;z-index:-1287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31.803284pt;width:35.635702pt;height:17.96pt;mso-position-horizontal-relative:page;mso-position-vertical-relative:page;z-index:-1287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531.803284pt;width:26.019801pt;height:17.96pt;mso-position-horizontal-relative:page;mso-position-vertical-relative:page;z-index:-1287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328pt;margin-top:531.803284pt;width:26.019801pt;height:17.96pt;mso-position-horizontal-relative:page;mso-position-vertical-relative:page;z-index:-1287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1.803284pt;width:21.215841pt;height:17.96pt;mso-position-horizontal-relative:page;mso-position-vertical-relative:page;z-index:-1287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31.803284pt;width:26.019801pt;height:17.96pt;mso-position-horizontal-relative:page;mso-position-vertical-relative:page;z-index:-1287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1286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31.803284pt;width:35.635702pt;height:17.96pt;mso-position-horizontal-relative:page;mso-position-vertical-relative:page;z-index:-1286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531.803284pt;width:26.019801pt;height:17.96pt;mso-position-horizontal-relative:page;mso-position-vertical-relative:page;z-index:-1286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16.3%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328pt;margin-top:531.803284pt;width:26.019801pt;height:17.96pt;mso-position-horizontal-relative:page;mso-position-vertical-relative:page;z-index:-1286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17.</w:t>
                </w:r>
                <w:r>
                  <w:rPr/>
                  <w:fldChar w:fldCharType="begin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4%</w:t>
                </w:r>
                <w:r>
                  <w:rPr/>
                  <w:fldChar w:fldCharType="end"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1.803284pt;width:21.215841pt;height:17.96pt;mso-position-horizontal-relative:page;mso-position-vertical-relative:page;z-index:-1285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31.803284pt;width:26.019801pt;height:17.96pt;mso-position-horizontal-relative:page;mso-position-vertical-relative:page;z-index:-1285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83.7%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77.4%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1285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20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499.88327pt;width:45.235642pt;height:9.98pt;mso-position-horizontal-relative:page;mso-position-vertical-relative:page;z-index:-1284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499.88327pt;width:35.635702pt;height:25.94pt;mso-position-horizontal-relative:page;mso-position-vertical-relative:page;z-index:-1284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499.88327pt;width:26.019801pt;height:25.94pt;mso-position-horizontal-relative:page;mso-position-vertical-relative:page;z-index:-1284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12.0%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328pt;margin-top:499.88327pt;width:26.019801pt;height:25.94pt;mso-position-horizontal-relative:page;mso-position-vertical-relative:page;z-index:-1284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499.88327pt;width:21.215841pt;height:25.94pt;mso-position-horizontal-relative:page;mso-position-vertical-relative:page;z-index:-1284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499.88327pt;width:26.019801pt;height:25.94pt;mso-position-horizontal-relative:page;mso-position-vertical-relative:page;z-index:-1284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85.7%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23.823303pt;width:35.635702pt;height:9.98pt;mso-position-horizontal-relative:page;mso-position-vertical-relative:page;z-index:-1284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523.823303pt;width:26.019801pt;height:9.98pt;mso-position-horizontal-relative:page;mso-position-vertical-relative:page;z-index:-1284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328pt;margin-top:523.823303pt;width:26.019801pt;height:9.98pt;mso-position-horizontal-relative:page;mso-position-vertical-relative:page;z-index:-1284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14.4%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23.823303pt;width:21.215841pt;height:9.98pt;mso-position-horizontal-relative:page;mso-position-vertical-relative:page;z-index:-1284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23.823303pt;width:26.019801pt;height:9.98pt;mso-position-horizontal-relative:page;mso-position-vertical-relative:page;z-index:-1283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31.803284pt;width:295.041575pt;height:9.98pt;mso-position-horizontal-relative:page;mso-position-vertical-relative:page;z-index:-1283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39.783264pt;width:83.667324pt;height:9.98pt;mso-position-horizontal-relative:page;mso-position-vertical-relative:page;z-index:-1283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tabs>
                    <w:tab w:pos="136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671pt;margin-top:539.783264pt;width:21.215841pt;height:9.98pt;mso-position-horizontal-relative:page;mso-position-vertical-relative:page;z-index:-1283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283pt;margin-top:539.783264pt;width:21.215841pt;height:9.98pt;mso-position-horizontal-relative:page;mso-position-vertical-relative:page;z-index:-1283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9.783264pt;width:69.255443pt;height:9.98pt;mso-position-horizontal-relative:page;mso-position-vertical-relative:page;z-index:-1283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tabs>
                    <w:tab w:pos="88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93.9%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1283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21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499.88327pt;width:35.635702pt;height:9.98pt;mso-position-horizontal-relative:page;mso-position-vertical-relative:page;z-index:-1282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499.88327pt;width:26.019801pt;height:9.98pt;mso-position-horizontal-relative:page;mso-position-vertical-relative:page;z-index:-1282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283pt;margin-top:499.88327pt;width:21.215841pt;height:9.98pt;mso-position-horizontal-relative:page;mso-position-vertical-relative:page;z-index:-1282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499.88327pt;width:21.215841pt;height:9.98pt;mso-position-horizontal-relative:page;mso-position-vertical-relative:page;z-index:-1282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499.88327pt;width:26.019801pt;height:9.98pt;mso-position-horizontal-relative:page;mso-position-vertical-relative:page;z-index:-1282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6194pt;margin-top:507.863281pt;width:35.635702pt;height:9.98pt;mso-position-horizontal-relative:page;mso-position-vertical-relative:page;z-index:-1282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716pt;margin-top:507.863281pt;width:26.019801pt;height:9.98pt;mso-position-horizontal-relative:page;mso-position-vertical-relative:page;z-index:-1281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328pt;margin-top:507.863281pt;width:26.019801pt;height:9.98pt;mso-position-horizontal-relative:page;mso-position-vertical-relative:page;z-index:-1281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07.863281pt;width:21.215841pt;height:9.98pt;mso-position-horizontal-relative:page;mso-position-vertical-relative:page;z-index:-1281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07.863281pt;width:26.019801pt;height:9.98pt;mso-position-horizontal-relative:page;mso-position-vertical-relative:page;z-index:-1281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84.8%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15.843262pt;width:295.041575pt;height:9.98pt;mso-position-horizontal-relative:page;mso-position-vertical-relative:page;z-index:-1281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762pt;margin-top:523.823303pt;width:102.891145pt;height:25.94pt;mso-position-horizontal-relative:page;mso-position-vertical-relative:page;z-index:-1281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tabs>
                    <w:tab w:pos="136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36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36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671pt;margin-top:523.823303pt;width:21.215841pt;height:25.94pt;mso-position-horizontal-relative:page;mso-position-vertical-relative:page;z-index:-1281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283pt;margin-top:523.823303pt;width:21.215841pt;height:25.94pt;mso-position-horizontal-relative:page;mso-position-vertical-relative:page;z-index:-1281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23.823303pt;width:69.255443pt;height:9.98pt;mso-position-horizontal-relative:page;mso-position-vertical-relative:page;z-index:-1281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tabs>
                    <w:tab w:pos="88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895pt;margin-top:531.803284pt;width:21.215841pt;height:17.96pt;mso-position-horizontal-relative:page;mso-position-vertical-relative:page;z-index:-1281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521pt;margin-top:531.803284pt;width:26.019801pt;height:17.96pt;mso-position-horizontal-relative:page;mso-position-vertical-relative:page;z-index:-1280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99738pt;margin-top:549.023315pt;width:35.683582pt;height:9.98pt;mso-position-horizontal-relative:page;mso-position-vertical-relative:page;z-index:-1280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Page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.0" w:lineRule="exact"/>
      <w:jc w:val="left"/>
      <w:rPr>
        <w:sz w:val="19.998047"/>
        <w:szCs w:val="19.998047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1289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998047"/>
        <w:szCs w:val="19.998047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1279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1279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1279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53.003281pt;width:76.33369pt;height:17.96pt;mso-position-horizontal-relative:page;mso-position-vertical-relative:page;z-index:-12886" type="#_x0000_t202" filled="f" stroked="f">
          <v:textbox inset="0,0,0,0">
            <w:txbxContent>
              <w:p>
                <w:pPr>
                  <w:spacing w:before="19" w:after="0" w:line="240" w:lineRule="auto"/>
                  <w:ind w:left="127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14"/>
                  <w:jc w:val="center"/>
                  <w:tabs>
                    <w:tab w:pos="94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28.8%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0.98328pt;width:35.635702pt;height:9.98pt;mso-position-horizontal-relative:page;mso-position-vertical-relative:page;z-index:-1288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512665pt;margin-top:60.98328pt;width:26.019801pt;height:9.98pt;mso-position-horizontal-relative:page;mso-position-vertical-relative:page;z-index:-1288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277pt;margin-top:60.98328pt;width:26.019801pt;height:9.98pt;mso-position-horizontal-relative:page;mso-position-vertical-relative:page;z-index:-1288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58.1%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1288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502pt;margin-top:60.98328pt;width:45.235642pt;height:9.98pt;mso-position-horizontal-relative:page;mso-position-vertical-relative:page;z-index:-1288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Inhalants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0.98328pt;width:35.635702pt;height:17.96pt;mso-position-horizontal-relative:page;mso-position-vertical-relative:page;z-index:-1288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0.98328pt;width:26.019801pt;height:17.96pt;mso-position-horizontal-relative:page;mso-position-vertical-relative:page;z-index:-1287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10.4%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039pt;margin-top:60.98328pt;width:21.215841pt;height:17.96pt;mso-position-horizontal-relative:page;mso-position-vertical-relative:page;z-index:-1287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65pt;margin-top:60.98328pt;width:21.215841pt;height:17.96pt;mso-position-horizontal-relative:page;mso-position-vertical-relative:page;z-index:-1287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277pt;margin-top:60.98328pt;width:26.019801pt;height:17.96pt;mso-position-horizontal-relative:page;mso-position-vertical-relative:page;z-index:-1287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89.6%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90.6%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53.003281pt;width:76.33369pt;height:17.96pt;mso-position-horizontal-relative:page;mso-position-vertical-relative:page;z-index:-12868" type="#_x0000_t202" filled="f" stroked="f">
          <v:textbox inset="0,0,0,0">
            <w:txbxContent>
              <w:p>
                <w:pPr>
                  <w:spacing w:before="19" w:after="0" w:line="240" w:lineRule="auto"/>
                  <w:ind w:left="127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-12" w:right="14"/>
                  <w:jc w:val="center"/>
                  <w:tabs>
                    <w:tab w:pos="94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13.8%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10.3%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0.98328pt;width:35.635702pt;height:17.96pt;mso-position-horizontal-relative:page;mso-position-vertical-relative:page;z-index:-1286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65pt;margin-top:60.98328pt;width:21.215841pt;height:17.96pt;mso-position-horizontal-relative:page;mso-position-vertical-relative:page;z-index:-1286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277pt;margin-top:60.98328pt;width:26.019801pt;height:17.96pt;mso-position-horizontal-relative:page;mso-position-vertical-relative:page;z-index:-1286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86.2%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80.3%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8.96328pt;width:26.019801pt;height:9.98pt;mso-position-horizontal-relative:page;mso-position-vertical-relative:page;z-index:-1286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19.7%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473083pt;margin-top:68.96328pt;width:26.019801pt;height:9.98pt;mso-position-horizontal-relative:page;mso-position-vertical-relative:page;z-index:-1286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15.5%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502pt;margin-top:53.003281pt;width:295.041575pt;height:17.96pt;mso-position-horizontal-relative:page;mso-position-vertical-relative:page;z-index:-12856" type="#_x0000_t202" filled="f" stroked="f">
          <v:textbox inset="0,0,0,0">
            <w:txbxContent>
              <w:p>
                <w:pPr>
                  <w:spacing w:before="19" w:after="0" w:line="240" w:lineRule="auto"/>
                  <w:ind w:left="2657" w:right="-20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ÄÄÄÄÄÄÄÄÄÄÄÄÄÄÄÄÄÄÄÄÄÄÄÄÄÄÄÄÄÄÄÄÄÄÄÄÄÄÄÄÄÄÄÄÄÄÄÄÄÄÄÄÄÄÄÄÄÄÄÄÄ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9.530502pt;margin-top:68.96328pt;width:102.891145pt;height:17.96pt;mso-position-horizontal-relative:page;mso-position-vertical-relative:page;z-index:-1285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20"/>
                  <w:jc w:val="left"/>
                  <w:tabs>
                    <w:tab w:pos="136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Marijuana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All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1365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427pt;margin-top:68.96328pt;width:21.215841pt;height:17.96pt;mso-position-horizontal-relative:page;mso-position-vertical-relative:page;z-index:-1285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039pt;margin-top:68.96328pt;width:21.215841pt;height:17.96pt;mso-position-horizontal-relative:page;mso-position-vertical-relative:page;z-index:-1285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2.3%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65pt;margin-top:68.96328pt;width:69.255443pt;height:9.98pt;mso-position-horizontal-relative:page;mso-position-vertical-relative:page;z-index:-1285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tabs>
                    <w:tab w:pos="880" w:val="left"/>
                  </w:tabs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ab/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91.7%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65pt;margin-top:76.943283pt;width:21.215841pt;height:9.98pt;mso-position-horizontal-relative:page;mso-position-vertical-relative:page;z-index:-1285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277pt;margin-top:76.943283pt;width:26.019801pt;height:9.98pt;mso-position-horizontal-relative:page;mso-position-vertical-relative:page;z-index:-1285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1283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0.98328pt;width:35.635702pt;height:25.94pt;mso-position-horizontal-relative:page;mso-position-vertical-relative:page;z-index:-12831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4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427pt;margin-top:60.98328pt;width:21.215841pt;height:9.98pt;mso-position-horizontal-relative:page;mso-position-vertical-relative:page;z-index:-1283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039pt;margin-top:60.98328pt;width:21.215841pt;height:25.94pt;mso-position-horizontal-relative:page;mso-position-vertical-relative:page;z-index:-12829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1.9%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65pt;margin-top:60.98328pt;width:21.215841pt;height:25.94pt;mso-position-horizontal-relative:page;mso-position-vertical-relative:page;z-index:-12828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0.7%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1.0%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2.8%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277pt;margin-top:60.98328pt;width:26.019801pt;height:25.94pt;mso-position-horizontal-relative:page;mso-position-vertical-relative:page;z-index:-1282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96.4%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88.6%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4.433472pt;margin-top:68.96328pt;width:26.019801pt;height:17.96pt;mso-position-horizontal-relative:page;mso-position-vertical-relative:page;z-index:-12826" type="#_x0000_t202" filled="f" stroked="f">
          <v:textbox inset="0,0,0,0">
            <w:txbxContent>
              <w:p>
                <w:pPr>
                  <w:spacing w:before="19" w:after="0" w:line="240" w:lineRule="auto"/>
                  <w:ind w:left="116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3.6%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11.4%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1280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78595pt;margin-top:60.98328pt;width:35.635702pt;height:9.98pt;mso-position-horizontal-relative:page;mso-position-vertical-relative:page;z-index:-1280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5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6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237427pt;margin-top:60.98328pt;width:21.215841pt;height:9.98pt;mso-position-horizontal-relative:page;mso-position-vertical-relative:page;z-index:-12805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7.5%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277039pt;margin-top:60.98328pt;width:21.215841pt;height:9.98pt;mso-position-horizontal-relative:page;mso-position-vertical-relative:page;z-index:-12804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5.4%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5.31665pt;margin-top:60.98328pt;width:21.215841pt;height:9.98pt;mso-position-horizontal-relative:page;mso-position-vertical-relative:page;z-index:-12803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2.1%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8.552277pt;margin-top:60.98328pt;width:26.019801pt;height:9.98pt;mso-position-horizontal-relative:page;mso-position-vertical-relative:page;z-index:-12802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92.5%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9.98pt;mso-position-horizontal-relative:page;mso-position-vertical-relative:page;z-index:-12800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399994pt;margin-top:53.003281pt;width:69.367163pt;height:17.96pt;mso-position-horizontal-relative:page;mso-position-vertical-relative:page;z-index:-12798" type="#_x0000_t202" filled="f" stroked="f">
          <v:textbox inset="0,0,0,0">
            <w:txbxContent>
              <w:p>
                <w:pPr>
                  <w:spacing w:before="19" w:after="0" w:line="240" w:lineRule="auto"/>
                  <w:ind w:left="-12" w:right="-3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98State456.out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60" w:lineRule="exact"/>
                  <w:ind w:left="233" w:right="302"/>
                  <w:jc w:val="center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99"/>
                  </w:rPr>
                  <w:t>74629.89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81995pt;margin-top:60.98328pt;width:45.235642pt;height:9.98pt;mso-position-horizontal-relative:page;mso-position-vertical-relative:page;z-index:-12797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1-2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times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5.70871pt;margin-top:60.98328pt;width:16.411881pt;height:9.98pt;mso-position-horizontal-relative:page;mso-position-vertical-relative:page;z-index:-12796" type="#_x0000_t202" filled="f" stroked="f">
          <v:textbox inset="0,0,0,0">
            <w:txbxContent>
              <w:p>
                <w:pPr>
                  <w:spacing w:before="19" w:after="0" w:line="240" w:lineRule="auto"/>
                  <w:ind w:left="20" w:right="-44"/>
                  <w:jc w:val="left"/>
                  <w:rPr>
                    <w:rFonts w:ascii="Lucida Console" w:hAnsi="Lucida Console" w:cs="Lucida Console" w:eastAsia="Lucida Console"/>
                    <w:sz w:val="16"/>
                    <w:szCs w:val="16"/>
                  </w:rPr>
                </w:pPr>
                <w:rPr/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  <w:t>9.2</w:t>
                </w:r>
                <w:r>
                  <w:rPr>
                    <w:rFonts w:ascii="Lucida Console" w:hAnsi="Lucida Console" w:cs="Lucida Console" w:eastAsia="Lucida Console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6.xml"/><Relationship Id="rId14" Type="http://schemas.openxmlformats.org/officeDocument/2006/relationships/header" Target="header4.xml"/><Relationship Id="rId15" Type="http://schemas.openxmlformats.org/officeDocument/2006/relationships/footer" Target="footer7.xml"/><Relationship Id="rId16" Type="http://schemas.openxmlformats.org/officeDocument/2006/relationships/header" Target="header5.xml"/><Relationship Id="rId17" Type="http://schemas.openxmlformats.org/officeDocument/2006/relationships/footer" Target="footer8.xml"/><Relationship Id="rId18" Type="http://schemas.openxmlformats.org/officeDocument/2006/relationships/header" Target="header6.xml"/><Relationship Id="rId19" Type="http://schemas.openxmlformats.org/officeDocument/2006/relationships/footer" Target="footer9.xml"/><Relationship Id="rId20" Type="http://schemas.openxmlformats.org/officeDocument/2006/relationships/header" Target="header7.xml"/><Relationship Id="rId21" Type="http://schemas.openxmlformats.org/officeDocument/2006/relationships/footer" Target="footer10.xml"/><Relationship Id="rId22" Type="http://schemas.openxmlformats.org/officeDocument/2006/relationships/header" Target="header8.xml"/><Relationship Id="rId23" Type="http://schemas.openxmlformats.org/officeDocument/2006/relationships/footer" Target="footer11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header" Target="head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aseibert</dc:creator>
  <dc:title>98State456.out - Notepad</dc:title>
  <dcterms:created xsi:type="dcterms:W3CDTF">2015-08-26T12:11:29Z</dcterms:created>
  <dcterms:modified xsi:type="dcterms:W3CDTF">2015-08-26T12:11:29Z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2015-08-26T00:00:00Z</vt:filetime>
  </property>
</Properties>
</file>