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8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29.xml" ContentType="application/vnd.openxmlformats-officedocument.wordprocessingml.head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1.xml" ContentType="application/vnd.openxmlformats-officedocument.wordprocessingml.header+xml"/>
  <Override PartName="/word/footer39.xml" ContentType="application/vnd.openxmlformats-officedocument.wordprocessingml.footer+xml"/>
  <Override PartName="/word/header32.xml" ContentType="application/vnd.openxmlformats-officedocument.wordprocessingml.header+xml"/>
  <Override PartName="/word/footer4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41.xml" ContentType="application/vnd.openxmlformats-officedocument.wordprocessingml.footer+xml"/>
  <Override PartName="/word/header36.xml" ContentType="application/vnd.openxmlformats-officedocument.wordprocessingml.header+xml"/>
  <Override PartName="/word/footer4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39.xml" ContentType="application/vnd.openxmlformats-officedocument.wordprocessingml.header+xml"/>
  <Override PartName="/word/footer45.xml" ContentType="application/vnd.openxmlformats-officedocument.wordprocessingml.footer+xml"/>
  <Override PartName="/word/header40.xml" ContentType="application/vnd.openxmlformats-officedocument.wordprocessingml.header+xml"/>
  <Override PartName="/word/footer46.xml" ContentType="application/vnd.openxmlformats-officedocument.wordprocessingml.footer+xml"/>
  <Override PartName="/word/header41.xml" ContentType="application/vnd.openxmlformats-officedocument.wordprocessingml.head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8.xml" ContentType="application/vnd.openxmlformats-officedocument.wordprocessingml.foot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040" w:footer="865" w:top="1220" w:bottom="106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228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344" w:top="1380" w:bottom="1540" w:left="2260" w:right="2260"/>
          <w:headerReference w:type="default" r:id="rId7"/>
          <w:footerReference w:type="default" r:id="rId8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8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vMerge/>
            <w:tcBorders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344" w:top="1380" w:bottom="1540" w:left="2260" w:right="2260"/>
          <w:headerReference w:type="default" r:id="rId9"/>
          <w:footerReference w:type="default" r:id="rId10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82" w:hRule="exact"/>
        </w:trPr>
        <w:tc>
          <w:tcPr>
            <w:tcW w:w="2010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4"/>
          <w:pgMar w:header="1080" w:footer="865" w:top="1540" w:bottom="1060" w:left="2260" w:right="2260"/>
          <w:headerReference w:type="default" r:id="rId11"/>
          <w:footerReference w:type="default" r:id="rId12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8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vMerge/>
            <w:tcBorders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"/>
          <w:pgMar w:header="1080" w:footer="1024" w:top="1540" w:bottom="1220" w:left="2260" w:right="2260"/>
          <w:headerReference w:type="default" r:id="rId13"/>
          <w:footerReference w:type="default" r:id="rId14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1080" w:footer="1024" w:top="1540" w:bottom="1220" w:left="2260" w:right="2260"/>
          <w:headerReference w:type="default" r:id="rId15"/>
          <w:footerReference w:type="default" r:id="rId16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17"/>
          <w:footerReference w:type="default" r:id="rId18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228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AFRICAN/AMERICAN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49" w:right="-20"/>
        <w:jc w:val="left"/>
        <w:tabs>
          <w:tab w:pos="6000" w:val="left"/>
          <w:tab w:pos="6960" w:val="left"/>
          <w:tab w:pos="80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024" w:header="1040" w:top="1220" w:bottom="1220" w:left="2260" w:right="2260"/>
          <w:footerReference w:type="default" r:id="rId1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840" w:val="left"/>
                <w:tab w:pos="598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024" w:top="1380" w:bottom="1220" w:left="2260" w:right="2260"/>
          <w:headerReference w:type="default" r:id="rId20"/>
          <w:footerReference w:type="default" r:id="rId21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184" w:top="1380" w:bottom="1380" w:left="2260" w:right="2260"/>
          <w:headerReference w:type="default" r:id="rId22"/>
          <w:footerReference w:type="default" r:id="rId23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82" w:hRule="exact"/>
        </w:trPr>
        <w:tc>
          <w:tcPr>
            <w:tcW w:w="2010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184" w:top="1380" w:bottom="1380" w:left="2260" w:right="2260"/>
          <w:headerReference w:type="default" r:id="rId24"/>
          <w:footerReference w:type="default" r:id="rId25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4"/>
          <w:pgMar w:header="1080" w:footer="865" w:top="1380" w:bottom="1060" w:left="2260" w:right="2260"/>
          <w:headerReference w:type="default" r:id="rId26"/>
          <w:footerReference w:type="default" r:id="rId27"/>
          <w:pgSz w:w="15840" w:h="12240" w:orient="landscape"/>
        </w:sectPr>
      </w:pPr>
      <w:rPr/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headerReference w:type="default" r:id="rId2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184" w:header="1040" w:top="1220" w:bottom="1380" w:left="2260" w:right="2260"/>
          <w:footerReference w:type="default" r:id="rId2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297" w:hRule="exact"/>
        </w:trPr>
        <w:tc>
          <w:tcPr>
            <w:tcW w:w="71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1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6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184" w:top="1540" w:bottom="1380" w:left="2260" w:right="2260"/>
          <w:headerReference w:type="default" r:id="rId30"/>
          <w:footerReference w:type="default" r:id="rId31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82" w:hRule="exact"/>
        </w:trPr>
        <w:tc>
          <w:tcPr>
            <w:tcW w:w="2010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024" w:top="1540" w:bottom="1220" w:left="2260" w:right="2260"/>
          <w:headerReference w:type="default" r:id="rId32"/>
          <w:footerReference w:type="default" r:id="rId3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0" w:after="0" w:line="240" w:lineRule="auto"/>
        <w:ind w:left="2447" w:right="-20"/>
        <w:jc w:val="left"/>
        <w:tabs>
          <w:tab w:pos="4740" w:val="left"/>
          <w:tab w:pos="6000" w:val="left"/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ADJ-INHALANTS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5"/>
          <w:pgMar w:header="1080" w:footer="1024" w:top="2020" w:bottom="1220" w:left="2260" w:right="2260"/>
          <w:headerReference w:type="default" r:id="rId34"/>
          <w:footerReference w:type="default" r:id="rId35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47" w:right="-20"/>
        <w:jc w:val="left"/>
        <w:tabs>
          <w:tab w:pos="4740" w:val="left"/>
          <w:tab w:pos="5900" w:val="left"/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v:group style="position:absolute;margin-left:235.334473pt;margin-top:-1.380231pt;width:369.904938pt;height:.1pt;mso-position-horizontal-relative:page;mso-position-vertical-relative:paragraph;z-index:-61141" coordorigin="4707,-28" coordsize="7398,2">
            <v:shape style="position:absolute;left:4707;top:-28;width:7398;height:2" coordorigin="4707,-28" coordsize="7398,0" path="m4707,-28l12105,-28e" filled="f" stroked="t" strokeweight=".574560pt" strokecolor="#000000">
              <v:path arrowok="t"/>
            </v:shape>
          </v:group>
          <w10:wrap type="none"/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0"/>
          <w:pgMar w:header="1080" w:footer="865" w:top="2020" w:bottom="1060" w:left="2260" w:right="2260"/>
          <w:headerReference w:type="default" r:id="rId36"/>
          <w:footerReference w:type="default" r:id="rId3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08.673096" w:type="dxa"/>
      </w:tblPr>
      <w:tblGrid/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headerReference w:type="default" r:id="rId38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82" w:hRule="exact"/>
        </w:trPr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6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024" w:header="1040" w:top="1220" w:bottom="1220" w:left="2260" w:right="2260"/>
          <w:footerReference w:type="default" r:id="rId3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46.689301" w:type="dxa"/>
      </w:tblPr>
      <w:tblGrid/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97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39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-20"/>
              <w:jc w:val="left"/>
              <w:tabs>
                <w:tab w:pos="2400" w:val="left"/>
                <w:tab w:pos="3540" w:val="left"/>
                <w:tab w:pos="4700" w:val="left"/>
                <w:tab w:pos="5860" w:val="left"/>
                <w:tab w:pos="68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344" w:top="1540" w:bottom="1540" w:left="2260" w:right="2260"/>
          <w:headerReference w:type="default" r:id="rId40"/>
          <w:footerReference w:type="default" r:id="rId41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tabs>
                <w:tab w:pos="2340" w:val="left"/>
                <w:tab w:pos="3480" w:val="left"/>
                <w:tab w:pos="4640" w:val="left"/>
                <w:tab w:pos="5900" w:val="left"/>
                <w:tab w:pos="69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344" w:top="1540" w:bottom="1540" w:left="2260" w:right="2260"/>
          <w:headerReference w:type="default" r:id="rId42"/>
          <w:footerReference w:type="default" r:id="rId43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47" w:right="-20"/>
        <w:jc w:val="left"/>
        <w:tabs>
          <w:tab w:pos="4740" w:val="left"/>
          <w:tab w:pos="5900" w:val="left"/>
          <w:tab w:pos="70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v:group style="position:absolute;margin-left:235.334473pt;margin-top:-1.380201pt;width:369.904938pt;height:.1pt;mso-position-horizontal-relative:page;mso-position-vertical-relative:paragraph;z-index:-61140" coordorigin="4707,-28" coordsize="7398,2">
            <v:shape style="position:absolute;left:4707;top:-28;width:7398;height:2" coordorigin="4707,-28" coordsize="7398,0" path="m4707,-28l12105,-28e" filled="f" stroked="t" strokeweight=".574560pt" strokecolor="#000000">
              <v:path arrowok="t"/>
            </v:shape>
          </v:group>
          <w10:wrap type="none"/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0" w:after="0" w:line="240" w:lineRule="auto"/>
        <w:ind w:left="2447" w:right="-20"/>
        <w:jc w:val="left"/>
        <w:tabs>
          <w:tab w:pos="4740" w:val="left"/>
          <w:tab w:pos="6000" w:val="left"/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7"/>
          <w:pgMar w:header="1080" w:footer="1024" w:top="1380" w:bottom="1220" w:left="2260" w:right="2260"/>
          <w:headerReference w:type="default" r:id="rId44"/>
          <w:footerReference w:type="default" r:id="rId45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1962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80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8"/>
          <w:pgMar w:header="1080" w:footer="1024" w:top="1860" w:bottom="1220" w:left="2260" w:right="2260"/>
          <w:headerReference w:type="default" r:id="rId46"/>
          <w:footerReference w:type="default" r:id="rId4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86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vMerge/>
            <w:tcBorders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08.673096" w:type="dxa"/>
      </w:tblPr>
      <w:tblGrid/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9"/>
          <w:pgMar w:header="1040" w:footer="865" w:top="1220" w:bottom="1060" w:left="2260" w:right="2260"/>
          <w:headerReference w:type="default" r:id="rId48"/>
          <w:footerReference w:type="default" r:id="rId49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4"/>
          <w:pgMar w:footer="1344" w:header="1040" w:top="1220" w:bottom="1540" w:left="2260" w:right="2260"/>
          <w:footerReference w:type="default" r:id="rId50"/>
          <w:pgSz w:w="15840" w:h="12240" w:orient="landscape"/>
        </w:sectPr>
      </w:pPr>
      <w:rPr/>
    </w:p>
    <w:p>
      <w:pPr>
        <w:spacing w:before="0" w:after="0" w:line="160" w:lineRule="exact"/>
        <w:ind w:left="3311" w:right="-20"/>
        <w:jc w:val="left"/>
        <w:tabs>
          <w:tab w:pos="4840" w:val="left"/>
          <w:tab w:pos="6000" w:val="left"/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"/>
          <w:pgMar w:header="1080" w:footer="1344" w:top="1540" w:bottom="1540" w:left="2260" w:right="2260"/>
          <w:headerReference w:type="default" r:id="rId51"/>
          <w:footerReference w:type="default" r:id="rId52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47" w:right="-20"/>
        <w:jc w:val="left"/>
        <w:tabs>
          <w:tab w:pos="4840" w:val="left"/>
          <w:tab w:pos="6000" w:val="left"/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v:group style="position:absolute;margin-left:235.334473pt;margin-top:-1.380201pt;width:369.904938pt;height:.1pt;mso-position-horizontal-relative:page;mso-position-vertical-relative:paragraph;z-index:-61139" coordorigin="4707,-28" coordsize="7398,2">
            <v:shape style="position:absolute;left:4707;top:-28;width:7398;height:2" coordorigin="4707,-28" coordsize="7398,0" path="m4707,-28l12105,-28e" filled="f" stroked="t" strokeweight=".574560pt" strokecolor="#000000">
              <v:path arrowok="t"/>
            </v:shape>
          </v:group>
          <w10:wrap type="none"/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228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2"/>
          <w:pgMar w:header="1080" w:footer="865" w:top="1540" w:bottom="1060" w:left="2260" w:right="2260"/>
          <w:headerReference w:type="default" r:id="rId53"/>
          <w:footerReference w:type="default" r:id="rId54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8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vMerge/>
            <w:tcBorders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ASIAN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AMERICAN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0" w:after="0" w:line="240" w:lineRule="auto"/>
        <w:ind w:left="2447" w:right="-20"/>
        <w:jc w:val="left"/>
        <w:tabs>
          <w:tab w:pos="4740" w:val="left"/>
          <w:tab w:pos="6000" w:val="left"/>
          <w:tab w:pos="7140" w:val="left"/>
          <w:tab w:pos="83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3"/>
          <w:pgMar w:header="1080" w:footer="1024" w:top="1540" w:bottom="1220" w:left="2260" w:right="2260"/>
          <w:headerReference w:type="default" r:id="rId55"/>
          <w:footerReference w:type="default" r:id="rId56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4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0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5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503" w:top="1540" w:bottom="1700" w:left="2260" w:right="2260"/>
          <w:headerReference w:type="default" r:id="rId57"/>
          <w:footerReference w:type="default" r:id="rId58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0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NATIVE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AMERICAN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49" w:right="-20"/>
        <w:jc w:val="left"/>
        <w:tabs>
          <w:tab w:pos="6000" w:val="left"/>
          <w:tab w:pos="6960" w:val="left"/>
          <w:tab w:pos="8000" w:val="left"/>
          <w:tab w:pos="9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297" w:hRule="exact"/>
        </w:trPr>
        <w:tc>
          <w:tcPr>
            <w:tcW w:w="1962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1503" w:top="1220" w:bottom="1700" w:left="2260" w:right="2260"/>
          <w:headerReference w:type="default" r:id="rId59"/>
          <w:footerReference w:type="default" r:id="rId60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82" w:hRule="exact"/>
        </w:trPr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480" w:val="left"/>
                <w:tab w:pos="46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74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tabs>
                <w:tab w:pos="2340" w:val="left"/>
                <w:tab w:pos="3580" w:val="left"/>
                <w:tab w:pos="4740" w:val="left"/>
                <w:tab w:pos="5900" w:val="left"/>
                <w:tab w:pos="68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244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92963" w:type="dxa"/>
      </w:tblPr>
      <w:tblGrid/>
      <w:tr>
        <w:trPr>
          <w:trHeight w:val="557" w:hRule="exact"/>
        </w:trPr>
        <w:tc>
          <w:tcPr>
            <w:tcW w:w="19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80" w:right="2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432" w:right="196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0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6"/>
          <w:pgMar w:footer="865" w:header="1040" w:top="1220" w:bottom="1060" w:left="2260" w:right="2260"/>
          <w:footerReference w:type="default" r:id="rId61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06.689301" w:type="dxa"/>
      </w:tblPr>
      <w:tblGrid/>
      <w:tr>
        <w:trPr>
          <w:trHeight w:val="160" w:hRule="exact"/>
        </w:trPr>
        <w:tc>
          <w:tcPr>
            <w:tcW w:w="8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vMerge/>
            <w:tcBorders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010" w:type="dxa"/>
            <w:gridSpan w:val="2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062" w:right="2008" w:firstLine="-961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SNIFFED,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HUFFED,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"KICKS"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"HIGH"?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1A.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LIQUID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SPRAY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PAINT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7" w:right="105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4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1B.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CORRECTION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FLUID,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LIQUID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PAPER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96" w:right="-20"/>
        <w:jc w:val="left"/>
        <w:tabs>
          <w:tab w:pos="4940" w:val="left"/>
          <w:tab w:pos="5800" w:val="left"/>
          <w:tab w:pos="8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3-19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GASOLINE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4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FREON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4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1E.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POPPERS,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LOCKER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ROOM,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RUSH,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MEDUSA,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WHIPPETS,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96" w:right="-20"/>
        <w:jc w:val="left"/>
        <w:tabs>
          <w:tab w:pos="4940" w:val="left"/>
          <w:tab w:pos="5800" w:val="left"/>
          <w:tab w:pos="8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3-19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1F.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SHOE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SHINE,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TEXAS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SHINE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64" w:right="2288"/>
        <w:jc w:val="center"/>
        <w:tabs>
          <w:tab w:pos="4900" w:val="left"/>
          <w:tab w:pos="5760" w:val="left"/>
          <w:tab w:pos="8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3-19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4607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4091" w:type="dxa"/>
      </w:tblPr>
      <w:tblGrid/>
      <w:tr>
        <w:trPr>
          <w:trHeight w:val="89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1G.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GLUE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4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1H.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LACQUER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TOLUENE,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SOLVENTS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96" w:right="-20"/>
        <w:jc w:val="left"/>
        <w:tabs>
          <w:tab w:pos="4940" w:val="left"/>
          <w:tab w:pos="5800" w:val="left"/>
          <w:tab w:pos="8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3-19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4607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1I.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OCTANE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BOOSTER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40" w:val="left"/>
          <w:tab w:pos="2100" w:val="left"/>
          <w:tab w:pos="4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3-19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928" w:space="768"/>
            <w:col w:w="7624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1J.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(PAM,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HAIR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96" w:right="-20"/>
        <w:jc w:val="left"/>
        <w:tabs>
          <w:tab w:pos="4940" w:val="left"/>
          <w:tab w:pos="5800" w:val="left"/>
          <w:tab w:pos="8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3-19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4091" w:type="dxa"/>
      </w:tblPr>
      <w:tblGrid/>
      <w:tr>
        <w:trPr>
          <w:trHeight w:val="89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5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3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EXPERIMENTAL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DRUG(S):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5046" w:type="dxa"/>
      </w:tblPr>
      <w:tblGrid/>
      <w:tr>
        <w:trPr>
          <w:trHeight w:val="3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13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579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6A.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(BEER,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HARD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1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9387" w:type="dxa"/>
      </w:tblPr>
      <w:tblGrid/>
      <w:tr>
        <w:trPr>
          <w:trHeight w:val="47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070" w:right="584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6B.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(SPRAY,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ETC.)?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87" w:right="766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9387" w:type="dxa"/>
      </w:tblPr>
      <w:tblGrid/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6C.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88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7A.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FEEL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CLOSE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THEI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PARENTS?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7B.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SOMETIMES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WEAPONS?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4840" w:val="left"/>
          <w:tab w:pos="6080" w:val="left"/>
          <w:tab w:pos="7240" w:val="left"/>
          <w:tab w:pos="8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7C.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MAKING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4607" w:type="dxa"/>
      </w:tblPr>
      <w:tblGrid/>
      <w:tr>
        <w:trPr>
          <w:trHeight w:val="339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7D.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BELONG/WANT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92" w:right="-20"/>
        <w:jc w:val="left"/>
        <w:tabs>
          <w:tab w:pos="4840" w:val="left"/>
          <w:tab w:pos="6080" w:val="left"/>
          <w:tab w:pos="7240" w:val="left"/>
          <w:tab w:pos="8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7E.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9.818115" w:type="dxa"/>
      </w:tblPr>
      <w:tblGrid/>
      <w:tr>
        <w:trPr>
          <w:trHeight w:val="57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WINECOOL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ROACH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43"/>
          <w:pgMar w:footer="865" w:header="1040" w:top="1220" w:bottom="1060" w:left="2260" w:right="2260"/>
          <w:footerReference w:type="default" r:id="rId62"/>
          <w:pgSz w:w="15840" w:h="12240" w:orient="landscape"/>
        </w:sectPr>
      </w:pPr>
      <w:rPr/>
    </w:p>
    <w:p>
      <w:pPr>
        <w:spacing w:before="0" w:after="0" w:line="160" w:lineRule="exact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9A.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(BEER,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HARD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220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289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28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36" w:right="244" w:firstLine="-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-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57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9B.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57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9D.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34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9" w:right="143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89" w:right="-20"/>
              <w:jc w:val="left"/>
              <w:tabs>
                <w:tab w:pos="23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28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-4" w:firstLine="96"/>
              <w:jc w:val="left"/>
              <w:tabs>
                <w:tab w:pos="1280" w:val="left"/>
                <w:tab w:pos="1480" w:val="left"/>
                <w:tab w:pos="2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9E.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7.085266" w:type="dxa"/>
      </w:tblPr>
      <w:tblGrid/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22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158" w:right="1719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36" w:right="2961"/>
        <w:jc w:val="center"/>
        <w:tabs>
          <w:tab w:pos="5380" w:val="left"/>
          <w:tab w:pos="6340" w:val="left"/>
          <w:tab w:pos="7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158" w:right="1719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68" w:right="-20"/>
        <w:jc w:val="left"/>
        <w:tabs>
          <w:tab w:pos="5420" w:val="left"/>
          <w:tab w:pos="6380" w:val="left"/>
          <w:tab w:pos="7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30-DAY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8" w:right="-20"/>
        <w:jc w:val="left"/>
        <w:tabs>
          <w:tab w:pos="5420" w:val="left"/>
          <w:tab w:pos="6380" w:val="left"/>
          <w:tab w:pos="7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  <w:tab w:pos="2000" w:val="left"/>
          <w:tab w:pos="3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3504" w:space="864"/>
            <w:col w:w="6952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158" w:right="1816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LEAST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"HIGH",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"DRUNK",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"STONED"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(BEER,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HARD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8" w:right="-20"/>
        <w:jc w:val="left"/>
        <w:tabs>
          <w:tab w:pos="5420" w:val="left"/>
          <w:tab w:pos="6380" w:val="left"/>
          <w:tab w:pos="7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616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4091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13B.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13C.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(SPRAY,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8" w:right="-20"/>
        <w:jc w:val="left"/>
        <w:tabs>
          <w:tab w:pos="5420" w:val="left"/>
          <w:tab w:pos="6380" w:val="left"/>
          <w:tab w:pos="7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4091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DRUG(S)?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TWO-PARENT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120" w:val="left"/>
          <w:tab w:pos="6180" w:val="left"/>
          <w:tab w:pos="7240" w:val="left"/>
          <w:tab w:pos="830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9.818115" w:type="dxa"/>
      </w:tblPr>
      <w:tblGrid/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120" w:val="left"/>
          <w:tab w:pos="6180" w:val="left"/>
          <w:tab w:pos="7240" w:val="left"/>
          <w:tab w:pos="830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9.818115" w:type="dxa"/>
      </w:tblPr>
      <w:tblGrid/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47"/>
          <w:pgMar w:footer="865" w:header="1040" w:top="1220" w:bottom="1060" w:left="2260" w:right="2260"/>
          <w:footerReference w:type="default" r:id="rId63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15C.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6165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15D.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6165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6165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FELT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982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16C.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headerReference w:type="default" r:id="rId64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6165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16D.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1.006165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(CIGARETTES,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CHEWING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193" w:right="148" w:firstLine="28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4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(BEER,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193" w:right="148" w:firstLine="28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4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17C.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49"/>
          <w:pgMar w:footer="865" w:header="1040" w:top="1220" w:bottom="1060" w:left="2260" w:right="2260"/>
          <w:footerReference w:type="default" r:id="rId65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193" w:right="148" w:firstLine="28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4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57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57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17E.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57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17F.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3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17G.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3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432" w:right="148" w:firstLine="28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192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144" w:right="14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192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192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4091" w:type="dxa"/>
      </w:tblPr>
      <w:tblGrid/>
      <w:tr>
        <w:trPr>
          <w:trHeight w:val="579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17H.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ARE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SOMETIMES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TEENAGE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PARTIES.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1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9.821777" w:type="dxa"/>
      </w:tblPr>
      <w:tblGrid/>
      <w:tr>
        <w:trPr>
          <w:trHeight w:val="39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-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AND/OR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9.821777" w:type="dxa"/>
      </w:tblPr>
      <w:tblGrid/>
      <w:tr>
        <w:trPr>
          <w:trHeight w:val="39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384" w:right="196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-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NEEDED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(SUCH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NURSE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0266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19C.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0266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4091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PARENTS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19E.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right="4218" w:firstLine="1633"/>
        <w:jc w:val="left"/>
        <w:tabs>
          <w:tab w:pos="1440" w:val="left"/>
          <w:tab w:pos="258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3216" w:space="768"/>
            <w:col w:w="733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19F.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FRIENDS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19G.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(SUCH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RELATIVE,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CLERGYMAN,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0266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158" w:right="1912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HEALTH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585" w:right="4306"/>
        <w:jc w:val="center"/>
        <w:tabs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53"/>
          <w:pgMar w:footer="3259" w:header="1040" w:top="1220" w:bottom="3440" w:left="2260" w:right="2260"/>
          <w:footerReference w:type="default" r:id="rId66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GUIDANCE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COUNSELOR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SCIENCE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CLASS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4091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20E.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SOCIAL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STUDIES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CLASS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54"/>
          <w:pgMar w:header="1080" w:footer="1503" w:top="1540" w:bottom="1700" w:left="2260" w:right="2260"/>
          <w:headerReference w:type="default" r:id="rId67"/>
          <w:footerReference w:type="default" r:id="rId68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20F.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RAP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3984" w:space="1633"/>
            <w:col w:w="5703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20G.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INVITED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GUEST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20H.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20I.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158" w:right="1527" w:firstLine="-105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CONNECTED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MARIJUANA,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0266" w:type="dxa"/>
      </w:tblPr>
      <w:tblGrid/>
      <w:tr>
        <w:trPr>
          <w:trHeight w:val="3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4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5"/>
          <w:pgMar w:header="1040" w:footer="1503" w:top="1220" w:bottom="1700" w:left="2260" w:right="2260"/>
          <w:headerReference w:type="default" r:id="rId69"/>
          <w:footerReference w:type="default" r:id="rId7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193" w:right="52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96" w:right="148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4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88" w:right="24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193" w:right="52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96" w:right="148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48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88" w:right="24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tLeast"/>
        <w:ind w:left="1102" w:right="60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A1A.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938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WEEKLY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RARELY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56"/>
          <w:pgMar w:footer="1344" w:header="1040" w:top="1220" w:bottom="1540" w:left="2260" w:right="2260"/>
          <w:footerReference w:type="default" r:id="rId71"/>
          <w:pgSz w:w="15840" w:h="12240" w:orient="landscape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A1B.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40" w:val="left"/>
          <w:tab w:pos="2200" w:val="left"/>
          <w:tab w:pos="3360" w:val="left"/>
          <w:tab w:pos="450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RARELY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928" w:space="192"/>
            <w:col w:w="820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8" w:right="-20"/>
        <w:jc w:val="left"/>
        <w:tabs>
          <w:tab w:pos="3100" w:val="left"/>
          <w:tab w:pos="4260" w:val="left"/>
          <w:tab w:pos="5520" w:val="left"/>
          <w:tab w:pos="6560" w:val="left"/>
          <w:tab w:pos="7720" w:val="left"/>
          <w:tab w:pos="8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A1C.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WEEKLY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RARELY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A1D.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WEEKLY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RARELY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158" w:right="2200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A2A.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460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A2B.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4607" w:type="dxa"/>
      </w:tblPr>
      <w:tblGrid/>
      <w:tr>
        <w:trPr>
          <w:trHeight w:val="3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1344" w:header="1040" w:top="1220" w:bottom="1540" w:left="2260" w:right="2260"/>
          <w:footerReference w:type="default" r:id="rId72"/>
          <w:pgSz w:w="15840" w:h="12240" w:orient="landscape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898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A2C.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A2D.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4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38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681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158" w:right="2104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(12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MONTHS),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A3A.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4607" w:type="dxa"/>
      </w:tblPr>
      <w:tblGrid/>
      <w:tr>
        <w:trPr>
          <w:trHeight w:val="49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48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-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A3B.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4607" w:type="dxa"/>
      </w:tblPr>
      <w:tblGrid/>
      <w:tr>
        <w:trPr>
          <w:trHeight w:val="260" w:hRule="exact"/>
        </w:trPr>
        <w:tc>
          <w:tcPr>
            <w:tcW w:w="335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2"/>
          <w:pgMar w:header="1080" w:footer="1344" w:top="1540" w:bottom="1540" w:left="2260" w:right="2260"/>
          <w:headerReference w:type="default" r:id="rId73"/>
          <w:footerReference w:type="default" r:id="rId74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57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A3C.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A3D.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4.530945" w:type="dxa"/>
      </w:tblPr>
      <w:tblGrid/>
      <w:tr>
        <w:trPr>
          <w:trHeight w:val="49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21" w:right="184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57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-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1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STATE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SAMPLE: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7-12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0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410"/>
        <w:jc w:val="left"/>
        <w:tabs>
          <w:tab w:pos="50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52404.05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57217.39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273.13203028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721" w:right="5266"/>
        <w:jc w:val="center"/>
        <w:tabs>
          <w:tab w:pos="58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609955pt;margin-top:-113.754219pt;width:128.902966pt;height:89.8pt;mso-position-horizontal-relative:page;mso-position-vertical-relative:paragraph;z-index:-611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98" w:hRule="exact"/>
                    </w:trPr>
                    <w:tc>
                      <w:tcPr>
                        <w:tcW w:w="5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0" w:right="9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Q2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8" w:right="-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-----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Frequency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" w:right="-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-----------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08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19173.4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Percent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--------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04" w:right="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17.4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21766.17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21665.65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19301.13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13588.47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5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14399.75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59"/>
          <w:pgMar w:header="1040" w:footer="865" w:top="1220" w:bottom="1060" w:left="2260" w:right="2260"/>
          <w:headerReference w:type="default" r:id="rId75"/>
          <w:footerReference w:type="default" r:id="rId76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tabs>
          <w:tab w:pos="4800" w:val="left"/>
          <w:tab w:pos="59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602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67478.99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690"/>
        <w:jc w:val="center"/>
        <w:tabs>
          <w:tab w:pos="48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41919.17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496.41396778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5105" w:right="4882"/>
        <w:jc w:val="center"/>
        <w:tabs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589905pt;margin-top:-113.754219pt;width:172.138608pt;height:113.74pt;mso-position-horizontal-relative:page;mso-position-vertical-relative:paragraph;z-index:-611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98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124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Q4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right="28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--------------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right="124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Frequency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-----------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248.1621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Percent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--------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5400.427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17507.89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20512.79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21000.87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18779.79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15101.92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9363.288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1689.147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290.29725649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05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009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47507.55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17827.65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3364.719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1012.495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4317.047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1752.320492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52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21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30226.4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53325.23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20023.95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2729.249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1203.93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2385.8172189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57" w:right="4314" w:firstLine="-673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LENGTH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12339.97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19605.86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76542.84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1405.9086677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25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tabs>
          <w:tab w:pos="4800" w:val="left"/>
          <w:tab w:pos="59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602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30212.08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690"/>
        <w:jc w:val="center"/>
        <w:tabs>
          <w:tab w:pos="48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78710.72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971.77872393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368" w:right="4602"/>
        <w:jc w:val="left"/>
        <w:tabs>
          <w:tab w:pos="4840" w:val="left"/>
          <w:tab w:pos="6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ALLOWANCE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602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50470.01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690"/>
        <w:jc w:val="center"/>
        <w:tabs>
          <w:tab w:pos="48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57807.91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1616.6523499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57" w:right="4218" w:firstLine="-576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49370.23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41922.2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17598.15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1003.9980898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5041" w:right="4602" w:firstLine="-6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LUNCH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25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33947.32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60562.99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14241.41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1142.8510873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60" w:right="4518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ATHLETICS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53532.47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50520.69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5841.4191631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37" w:right="50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BAND/ORCHESTRA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18095.78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78829.54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12969.25326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60" w:right="4518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CHOIR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14051.77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81306.55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14536.258682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37" w:right="50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DRAMA/SPEECH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13381.84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50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81610.5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14902.230307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753" w:right="4794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TEAM/CHEERLEADING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9664.102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85290.56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14939.909112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GOVERNMENT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6170.013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87929.37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15795.191726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57" w:right="4698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NEWSPAPER/YEARBOOK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6152.076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87923.36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15819.137239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4452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ACADEMIC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CLUBS/SOCIETIES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50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22866.5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72753.47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14274.598594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5082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SERVICE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10374.55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83514.42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16005.610503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753" w:right="4890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VOE/DE/WORK-STUDY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4761.369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87999.87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17133.335738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60" w:right="4518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33716.07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52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63197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12981.504182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8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80264.54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24877.59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1727.172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483.7008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1603.593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937.98234093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1057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NEIGHBORHOOD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39078.99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52805.26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11228.61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2866.13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2302.341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1613.2406864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32220.81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56945.58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11622.39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4053.878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3627.749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1424.1732563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753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5908.269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31666.65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28981.85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33019.75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8832.358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1485.6978985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986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WEAPONS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59520.32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26462.45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13005.12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5320.597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1900.156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3685.9335865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17325.17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24355.88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42153.5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18292.13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4136.3773346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41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GANG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63852.94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21746.07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12034.61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7238.795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2815.713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2206.4521862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9995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56560.85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30669.3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12038.48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5457.063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3139.611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2029.2682081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60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PTA/SCHOOL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OPEN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HOUSES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594"/>
        <w:jc w:val="center"/>
        <w:tabs>
          <w:tab w:pos="4800" w:val="left"/>
          <w:tab w:pos="59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602"/>
        <w:jc w:val="left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42184.83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690"/>
        <w:jc w:val="center"/>
        <w:tabs>
          <w:tab w:pos="48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57070.86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57.5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10638.876429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865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8181.777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92561.15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5053.21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1598.466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390.2599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489.3399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1620.3675372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56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LIQUID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7159.259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90005.91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7416.161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1782.438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497.6438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385.953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2647.2132247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6877.659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94109.85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3826.568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1125.686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470.5319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443.3612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3040.9182192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FREON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21640.78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82710.52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1104.717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343.4877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140.5173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203.8726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3750.6802416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961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POPPERS,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39214.61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64987.1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1892.676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759.2266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253.8426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406.7787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2380.341716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52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SHOE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SHINE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18984.72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86146.3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870.1132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212.1966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92.76517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102.4099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3486.0666832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6726.681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93503.79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4259.36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834.6938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217.9412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273.3677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4078.7453619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11246.17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90103.37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3959.085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964.4432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243.8493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321.5063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3056.1472356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45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OCTANE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BOOSTER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32737.67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70652.92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1209.053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470.6777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191.8414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298.4829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4333.9292239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865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7913.589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93598.4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2584.834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629.682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171.3755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271.819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4724.8747669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57" w:right="479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9819.564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87235.24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4926.958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1855.403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526.2659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923.0858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4608.0541326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320" w:lineRule="atLeast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1579.518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49095.7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20214.73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12135.82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4643.363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20826.71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1398.7357093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4315.443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86280.24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7681.376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3488.86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1391.504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4319.028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2418.1247763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1077.885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41917.35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22283.3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15887.41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7270.309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19116.06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2342.2712562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1509.834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38361.07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23832.59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18696.95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9166.292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15692.31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49007.53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26984.48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14797.14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5561.463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8999.769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3183.1599973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1614.613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50607.59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18309.54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13479.64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7063.927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14555.58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4263.6754127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3486.445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89973.78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7738.566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3241.055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1111.604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1657.759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865" w:top="1380" w:bottom="1060" w:left="2260" w:right="2260"/>
          <w:headerReference w:type="default" r:id="rId77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2685.3631909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2234.628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70753.14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9839.386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7216.618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3630.773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12623.67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3596.3574863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2629.513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96533.91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3646.836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1601.469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679.2273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1044.203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3759.4149927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3309.02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99441.07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1607.908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457.7364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154.3431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216.6507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headerReference w:type="default" r:id="rId7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4707.8500796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769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14924.6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83914.94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3493.008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2114.141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848.4891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1382.297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3217.0990609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21134.77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75500.76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3965.465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2257.163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818.1427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1271.602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4946.670351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20658.17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78116.83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2745.254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1500.107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540.4638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60" w:right="4113"/>
        <w:jc w:val="center"/>
        <w:tabs>
          <w:tab w:pos="53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1023.182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5310.5683419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6784.633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96276.28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1153.114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368.57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139.7065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310.2711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4861.996896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28461.28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71102.62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3014.306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1407.536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483.6635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739.5639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4685.6029097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28402.41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68064.97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4331.715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2029.018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999.2875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2388.202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3678.9695631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753" w:right="4025" w:firstLine="-769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1931.756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64937.59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13087.65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8428.729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3231.435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15163.69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3113.7262155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3660.055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90623.18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4301.512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2028.573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922.794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3023.441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5335.0148519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1423.669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56663.24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17304.29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12521.51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5523.856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11036.93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5421.0842607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865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13854.06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5086.057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7653.297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5999.6377844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1646.844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64903.17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20606.81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8837.128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2802.858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4685.379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6412.3919074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1803.346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61412.37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15796.97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11007.18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4665.142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8292.958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6916.615083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4753" w:right="4025" w:firstLine="-769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77"/>
          <w:pgMar w:header="1080" w:footer="1024" w:top="1700" w:bottom="1220" w:left="2260" w:right="2260"/>
          <w:headerReference w:type="default" r:id="rId79"/>
          <w:footerReference w:type="default" r:id="rId8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1774.102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530.8334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630.0729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5271.1458961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769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74323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8217.244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2829.353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8365.759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7591.7902028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2676.592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95055.6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2426.986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1165.541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401.7274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580.2083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7587.9193207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78"/>
          <w:pgMar w:header="1080" w:footer="865" w:top="1700" w:bottom="1060" w:left="2260" w:right="2260"/>
          <w:headerReference w:type="default" r:id="rId81"/>
          <w:footerReference w:type="default" r:id="rId82"/>
          <w:pgSz w:w="15840" w:h="12240" w:orient="landscape"/>
        </w:sectPr>
      </w:pPr>
      <w:rPr/>
    </w:p>
    <w:p>
      <w:pPr>
        <w:spacing w:before="0" w:after="0" w:line="160" w:lineRule="exact"/>
        <w:ind w:left="3760" w:right="4113"/>
        <w:jc w:val="center"/>
        <w:tabs>
          <w:tab w:pos="538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143.7306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8191.1559284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961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13266.84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84854.41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2762.897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1493.278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483.9532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517.5353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6515.6664546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18170.68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75544.95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2980.431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1380.883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442.505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630.9424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10744.176896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80" w:footer="865" w:top="2180" w:bottom="1060" w:left="2260" w:right="2260"/>
          <w:headerReference w:type="default" r:id="rId83"/>
          <w:pgSz w:w="15840" w:h="12240" w:orient="landscape"/>
        </w:sectPr>
      </w:pPr>
      <w:rPr/>
    </w:p>
    <w:p>
      <w:pPr>
        <w:spacing w:before="0" w:after="0" w:line="160" w:lineRule="exact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17875.71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76777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2050.173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961.9385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328.697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494.369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11406.695299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6210.504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92522.19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619.8443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199.7525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98.5528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163.4516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10080.278551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25046.22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71308.68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2279.977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750.1806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241.0835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317.512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9950.9294534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25020.37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69558.03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3087.418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1347.05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631.9551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1490.185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8759.5750074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84"/>
          <w:pgSz w:w="15840" w:h="12240" w:orient="landscape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6121.165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71886.53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8798.03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5708.828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2587.607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9739.791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5052.6260014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9205.076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88056.39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2301.302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1211.285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580.1155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1802.147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6738.260603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5354.698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68369.35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13457.04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9199.516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3360.992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3362.643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6790.334198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22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04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5549.804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72265.75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13621.21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7181.392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2038.607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1936.179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7301.6408766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5822.822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79390.54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10495.88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3835.491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1087.834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1408.943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7853.0660346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5906.191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71697.51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12208.18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6918.835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2409.618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2477.043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8277.1962277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82"/>
          <w:pgMar w:footer="865" w:header="1040" w:top="1220" w:bottom="1060" w:left="2260" w:right="2260"/>
          <w:footerReference w:type="default" r:id="rId85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9218.42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89479.74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2340.211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850.6923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194.8743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235.7195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7574.9173691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7186.84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76872.18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6341.47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4585.319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2090.807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4185.933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8632.0263091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8589.629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89846.3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1400.273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615.9602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193.7837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218.6641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9029.9697933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9238.099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90284.45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454.5255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142.0426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40.41568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75.69017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9659.3495244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769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17646.3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81225.85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1698.776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577.4673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167.4236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162.0097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8416.7495436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22384.35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75253.41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1675.348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179.9558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246.0658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9468.2899948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5" w:right="324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6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22185.3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75724.22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1154.601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504.602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138.1974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201.7403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9985.909909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12020.14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87899.4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319.6636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143.6138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66.4509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151.1374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9294.1690012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5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28711.62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70492.1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1097.306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320.1417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86.64013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140.935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9045.834911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28943.68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68600.23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1896.463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808.9614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11-19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361.221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781.5744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8502.4422885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1386.228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27719.41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33470.78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20665.29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17445.18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4448.483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4759.2063353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865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2686.731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64674.09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21346.96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9358.296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3918.289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1146.538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6763.6752338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1091.857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24567.17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25153.83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20122.76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21970.23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9995.023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6993.7020844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1389.256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28014.85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26829.35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20214.56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17251.79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7939.211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8255.5464891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1353.221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42623.54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26751.46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15208.28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10127.9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5020.844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8809.321251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92" w:right="4025"/>
        <w:jc w:val="left"/>
        <w:tabs>
          <w:tab w:pos="5420" w:val="left"/>
          <w:tab w:pos="68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1417.374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tabs>
          <w:tab w:pos="538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33689.44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22609.41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17839.11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17009.43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8069.642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9260.1583932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3022.915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76107.79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15205.63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5350.471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2020.181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826.3931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7361.1933727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1762.517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41418.36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21489.38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14288.03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14010.41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7441.969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9483.9053161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92" w:right="4025"/>
        <w:jc w:val="left"/>
        <w:tabs>
          <w:tab w:pos="5420" w:val="left"/>
          <w:tab w:pos="68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2076.384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75049.16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14479.88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5226.254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1877.218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855.6135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10330.062724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3433.297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80489.06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10476.32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3152.863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1083.047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670.6038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10589.383766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673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10385.6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71182.31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10472.39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4688.146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2259.275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846.6963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10060.15878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14002.75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62445.25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9800.704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3571.238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1424.422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635.9805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18014.229117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13788.7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64290.86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8376.031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2999.215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1214.282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495.128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18730.360318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4966.185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78248.94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7614.832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1693.538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492.9162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274.493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16603.674232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19990.36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59105.37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9094.744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4004.768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1619.551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608.8626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15470.918018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1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20567.86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57530.59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9171.007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4392.89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3093.446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1741.492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13397.295882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657" w:right="4121" w:firstLine="-576"/>
        <w:jc w:val="left"/>
        <w:tabs>
          <w:tab w:pos="53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48142.39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8616.981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5699.94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6404.303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9426.52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9676.618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7319.232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5395.319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2964.106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1206.486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400.0388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4642.6462824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85469.74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2295.803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1396.303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1726.251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2470.646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2897.911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2386.918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573.575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205.8421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6216.3604269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40579.93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12608.58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5264.266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5942.367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8341.284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9720.106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8672.916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7153.648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3829.458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1328.639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497.8846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5955.4953716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657" w:right="4121" w:firstLine="-673"/>
        <w:jc w:val="left"/>
        <w:tabs>
          <w:tab w:pos="53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38951.51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7054.75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5004.714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6791.317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9785.787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11055.86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9857.258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8238.128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4396.159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1619.217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569.7836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6570.092011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49474.54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6761.318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4094.906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5262.029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7662.338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8909.65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8086.249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6895.612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3769.74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1549.082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570.0252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6859.0871808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51904.71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4199.765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2681.761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3776.557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6236.919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8780.677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9135.251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8026.661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4712.878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1918.376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633.6747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7887.3433021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57" w:right="4121" w:firstLine="-576"/>
        <w:jc w:val="left"/>
        <w:tabs>
          <w:tab w:pos="53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90340.58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1370.018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950.0547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1492.931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7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657" w:right="4121" w:firstLine="-576"/>
        <w:jc w:val="left"/>
        <w:tabs>
          <w:tab w:pos="53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2317.992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2602.623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1815.981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1191.871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531.3679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167.9377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55.16915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7058.046832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57" w:right="4121" w:firstLine="-576"/>
        <w:jc w:val="left"/>
        <w:tabs>
          <w:tab w:pos="53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70334.04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1420.508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1191.171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1932.232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3977.623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6021.707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6261.897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5436.966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3412.234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1524.576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347.3484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8034.2704123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94731.09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162.0034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138.5282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231.3047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488.6903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959.2146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1300.908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1422.193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607.8969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215.9077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8585.4096828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98202.58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133.818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84.08448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131.985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246.2691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386.3175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426.1561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397.0511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7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315.7899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137.0879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58.7337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9374.6975621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57" w:right="4121" w:firstLine="-769"/>
        <w:jc w:val="left"/>
        <w:tabs>
          <w:tab w:pos="53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93996.26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163.816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140.0773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246.8769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499.7931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1111.588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1704.787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1708.995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1227.01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482.2148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119.3034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8493.8571472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92506.32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215.5906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197.5797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314.8789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708.5613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1210.283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1606.707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1627.449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975.1065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474.3704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109.6737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9948.0516931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94314.71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198.6888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124.1835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282.7482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529.8621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891.0989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1163.562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1125.302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608.7233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282.2828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77.64271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10295.769391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657" w:right="4121" w:firstLine="-384"/>
        <w:jc w:val="left"/>
        <w:tabs>
          <w:tab w:pos="53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98302.71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264.633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98.27768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119.1596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192.1792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227.287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268.4122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293.6152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171.7981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103.2519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40.94002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9812.3081412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96"/>
          <w:pgMar w:footer="865" w:header="1040" w:top="1220" w:bottom="1060" w:left="2260" w:right="2260"/>
          <w:footerReference w:type="default" r:id="rId86"/>
          <w:pgSz w:w="15840" w:h="12240" w:orient="landscape"/>
        </w:sectPr>
      </w:pPr>
      <w:rPr/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94601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117.9694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68.99825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117.7389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269.935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662.3086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1011.886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1238.716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1118.565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608.5547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116.2241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9962.6832748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92325.44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413.9803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376.2425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584.7029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1076.23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1676.591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1598.677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1333.934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816.5153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339.497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112.6557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9240.1120477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49" w:right="3929" w:firstLine="-865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53029.46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8519.638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5478.95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7194.118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6689.757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8904.616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11829.77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8248.2740439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53" w:right="4698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84325.93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1448.069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1157.348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1503.916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1794.063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2763.073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5683.099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11219.076915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43850.76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538.4117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6118.576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14570.32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11563.52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12841.11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10041.13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10370.750351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961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41307.8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340.3732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12885.22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12721.02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16288.32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10987.65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11051.891668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5" w:right="324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49971.22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215.2092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2727.597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7713.958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9658.078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15956.7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12275.69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11376.126247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51195.78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317.3291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3896.147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11215.88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10856.72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12289.31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8255.947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11867.461665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865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88772.46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226.0871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718.5843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1297.304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1561.232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2419.584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4253.053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10646.273564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865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96" w:right="3929"/>
        <w:jc w:val="left"/>
        <w:tabs>
          <w:tab w:pos="5520" w:val="left"/>
          <w:tab w:pos="68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69076.93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91585.72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136.8795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444.4419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809.331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1014.844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1355.327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1955.413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12592.618189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94133.71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95.85644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131.0416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246.3562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390.282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486.124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737.9546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13673.249858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4849" w:right="3929" w:firstLine="-1057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00"/>
          <w:pgMar w:header="1080" w:footer="1184" w:top="2500" w:bottom="1380" w:left="2260" w:right="2260"/>
          <w:headerReference w:type="default" r:id="rId87"/>
          <w:footerReference w:type="default" r:id="rId88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144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88176.51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211.9426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454.7042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953.5316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1301.253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1801.437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1996.672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14998.522865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89593.41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125.1682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331.5282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742.941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964.9262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1286.505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15493.368301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4849" w:right="3929" w:firstLine="-769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"/>
          <w:pgMar w:header="1080" w:footer="1184" w:top="2500" w:bottom="1380" w:left="2260" w:right="2260"/>
          <w:headerReference w:type="default" r:id="rId89"/>
          <w:footerReference w:type="default" r:id="rId9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89694.12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79.38874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160.7719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508.149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819.9593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1627.772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1673.658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15330.750373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88005.8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457.9122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920.5374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1351.635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1325.353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1529.099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1731.692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14572.54621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92" w:right="4025"/>
        <w:jc w:val="left"/>
        <w:tabs>
          <w:tab w:pos="5520" w:val="left"/>
          <w:tab w:pos="68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5064.66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02"/>
          <w:pgMar w:header="1080" w:footer="865" w:top="2500" w:bottom="1060" w:left="2260" w:right="2260"/>
          <w:headerReference w:type="default" r:id="rId91"/>
          <w:footerReference w:type="default" r:id="rId92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11607.23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3739.609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6284.113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16949.1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58326.08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7923.7887291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865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11202.82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19313.68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6036.834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9029.737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15286.08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38408.62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10616.800644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28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4428.727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11359.85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4814.998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9349.596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22005.85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48257.63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9677.9271903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53" w:right="4025" w:firstLine="-576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4611.163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11367.23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9885.302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22148.46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46141.44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10732.277671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93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5405.334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14091.83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6297.948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11137.48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20348.09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41553.04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11060.847378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5537.92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15216.73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6664.035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10234.74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18735.02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41841.67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11664.473314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10682.78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18094.61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3807.062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4670.101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9716.07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52040.08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10883.868654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6878.357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22055.87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7846.056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9785.421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16588.46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35374.48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11365.931705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9808.841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30160.94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14547.53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15606.83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12544.46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15219.44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12006.532148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10362.46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30795.55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15649.36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15801.38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10958.4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13185.01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13142.417619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18207.03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28431.93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14178.54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12968.98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10475.41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13532.86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12099.8278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22829.98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24166.89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11635.89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12034.28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11151.75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14652.69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13423.092631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22614.91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24340.13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11752.78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12111.03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10974.41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14174.15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13927.157636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13922.32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30200.05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14692.99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14262.03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10535.39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12871.8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13409.998487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28822.7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22624.94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11031.24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10839.43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9759.075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13451.55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13365.631004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1" w:right="4017"/>
        <w:jc w:val="center"/>
        <w:tabs>
          <w:tab w:pos="538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30548.82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22278.02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9705.576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9572.894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9271.469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16259.1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12258.692006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Q24A1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4188.426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105706.1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528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Q24A2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52115.24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57779.33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356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Q24A3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7842.611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102052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56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Q24A4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4971.657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104922.9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698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Q24A5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18088.3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91806.27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356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Q24A6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32027.04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77867.54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5233" w:right="4602" w:firstLine="-86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Q24B1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8846.048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101048.5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24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Q24B2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77642.84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32251.74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452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Q24B3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1274.926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108619.6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Q24B4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1811.962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108082.6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945" w:right="4794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Q24B5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4203.701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105690.9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Q24B6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8740.047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101154.5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Q24C1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3447.023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106447.6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817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Q24C2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43299.73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66594.84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645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Q24C3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144" w:right="4594"/>
        <w:jc w:val="center"/>
        <w:tabs>
          <w:tab w:pos="49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1072.567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108822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Q24C4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776.1018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109118.5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986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Q24C5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7139.378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102755.2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Q24C6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48280.09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61614.48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-96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Q24D1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3743.201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106151.4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Q24D2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40544.98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69349.59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260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Q24D3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773.4946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109121.1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60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Q24D4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619.4148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109275.2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602" w:firstLine="-6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Q24D5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6055.697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103838.9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60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Q24D6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49752.56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60142.01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Q24E1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4366.726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105527.8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817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Q24E2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48491.35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61403.22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645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Q24E3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569.3894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109325.2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Q24E4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449.2499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109445.3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986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Q24E5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4934.076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104960.5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45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Q24E6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41147.02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68747.55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192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Q24F1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4464.267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105430.3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72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Q24F2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48162.83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61731.74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Q24F3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914.9824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108979.6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Q24F4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913.0225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108981.6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890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Q24F5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5119.291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104775.3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Q24F6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41459.4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68435.17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Q24G1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10145.85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99748.73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625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Q24G2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78041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31853.57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4849" w:right="4698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Q24G3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882.5684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109012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698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Q24G4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3137.117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106757.5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Q24G5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2749.018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107145.6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698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Q24G6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5316.578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104578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Q24H1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6637.435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103257.1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625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Q24H2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63669.04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46225.54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849" w:right="4698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Q24H3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4306.635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105587.9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698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Q24H4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3407.601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106487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Q24H5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9257.11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100637.5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945" w:right="4698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Q24H6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21840.99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88053.59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96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Q24I1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9323.863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100570.7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721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Q24I2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81816.56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28078.02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849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Q24I3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448.2075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109446.4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Q24I4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9995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560.99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109333.6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548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Q24I5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1130.392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108764.2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794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Q24I6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4489.38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105405.2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Q24J1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9938.396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99956.18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817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Q24J2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83734.69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26159.89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849" w:right="489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Q24J3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160.5182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109734.1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849" w:right="489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Q24J4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166.1822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109728.4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Q24J5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403.0022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109491.6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890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Q24J6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1690.845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108203.7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-192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Q24L1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16530.32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93364.25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43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Q24L2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73754.53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36140.05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849" w:right="4506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Q24L3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569.8461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109324.7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506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Q24L4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992.5164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108902.1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60" w:right="45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Q24L5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1261.953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108632.6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506" w:firstLine="-6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Q24L6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5608.089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104286.5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192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Q24M1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20569.56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89325.02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721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Q24M2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68826.22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41068.35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Q24M3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1518.724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108375.9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Q24M4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1767.697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108126.9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890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Q24M5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1655.902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108238.7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Q24M6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4295.608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105599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96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Q24N1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20610.25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89284.32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721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Q24N2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70031.2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39863.37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849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Q24N3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579.6565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109314.9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Q24N4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987.2817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108907.3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548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Q24N5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1386.352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108508.2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794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Q24N6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3252.047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106642.5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96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Q24O1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12596.97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97297.6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625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Q24O2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81461.97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28432.6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432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17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Q24O3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336.2608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109558.3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Q24O4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333.3784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109561.2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794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Q24O5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36.11511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513.054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109381.5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452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Q24O6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764.6764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109129.9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96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Q24P1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25900.54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83994.03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721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Q24P2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64819.99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45074.58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849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Q24P3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224.4525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109670.1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Q24P4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303.9717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109590.6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Q24P5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634.5542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109260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794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Q24P6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4404.865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105489.7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68" w:right="4314" w:firstLine="96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26355.7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83538.88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817" w:right="49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36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Q24Q2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61917.22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Disagree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47977.36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849" w:right="489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BEFORE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802.1989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109092.4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89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949.6552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108944.9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1866.019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144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108028.6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890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ROACH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WEEKENDS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44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176" w:right="4506"/>
        <w:jc w:val="left"/>
        <w:tabs>
          <w:tab w:pos="494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5673.606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44" w:right="4594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104221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42400.89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6839.392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3987.336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8716.647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10193.12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8986.81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11019.66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11002.6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6748.1122348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961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38527.7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6116.199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3820.06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8779.169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13578.04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11331.38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11922.75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8374.608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7444.676128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48187.06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2863.169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1631.953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3805.104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7541.689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9942.166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15047.23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13233.81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7642.3946384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49737.44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4377.025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3104.357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7003.328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9873.573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8332.15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9727.111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10052.85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7686.7451276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49" w:right="3929" w:firstLine="-769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BEERS,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36911.52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18182.64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428.2106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4178.094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9645.227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7409.884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6059.953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5254.47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21824.568403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6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33724.18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18948.63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329.9827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3395.936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8725.529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7984.223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8009.665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6047.122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22729.312314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40466.24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17889.81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143.1219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2090.317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4942.138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6224.465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7929.897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7326.314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22882.272924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865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40795.73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15363.1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3139.207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8039.89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7333.172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6863.44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5217.153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22838.866025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49" w:right="3929" w:firstLine="-865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76954.66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5188.533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799.4279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517.959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3586.62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22847.373709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1057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28676.94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16451.39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16576.54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25464.44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13266.26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9458.9994494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1057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29093.53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40370.57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13650.88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10591.23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6351.299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9837.0568299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961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28034.69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15690.16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13398.71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20633.82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22471.35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9665.8320982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856" w:right="41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29953.83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27537.74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16979.21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12086.77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11817.22034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34406.64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29884.76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15158.87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3760.238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5825.736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20858.331651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38729.73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12359.34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2665.32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3094.449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21630.331555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66605.61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13396.87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2800.052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871.0008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52419.26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16743.81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9538.675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5788.777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3122.156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22281.889579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75916.48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6489.141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1174.266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617.5827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3358.85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22338.251133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4560" w:right="4218" w:firstLine="-480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33"/>
          <w:pgMar w:header="1080" w:footer="1663" w:top="1700" w:bottom="1860" w:left="2260" w:right="2260"/>
          <w:headerReference w:type="default" r:id="rId94"/>
          <w:footerReference w:type="default" r:id="rId95"/>
          <w:pgSz w:w="15840" w:h="12240" w:orient="landscape"/>
        </w:sectPr>
      </w:pPr>
      <w:rPr/>
    </w:p>
    <w:p>
      <w:pPr>
        <w:spacing w:before="0" w:after="0" w:line="160" w:lineRule="exact"/>
        <w:ind w:left="3952" w:right="4306"/>
        <w:jc w:val="center"/>
        <w:tabs>
          <w:tab w:pos="52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3586.62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22847.373709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60242.22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8965.377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3388.28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1526.677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13245.53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22526.492818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89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63933.76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12889.15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2735.884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862.6078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7280.628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22192.539417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64" w:right="4314" w:firstLine="-288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72117.3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10167.94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10410.45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5562.45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7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64" w:right="4314" w:firstLine="-288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402"/>
        <w:jc w:val="center"/>
        <w:tabs>
          <w:tab w:pos="51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3854.945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7781.4976863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34"/>
          <w:pgMar w:header="1040" w:footer="865" w:top="1220" w:bottom="1060" w:left="2260" w:right="2260"/>
          <w:headerReference w:type="default" r:id="rId96"/>
          <w:footerReference w:type="default" r:id="rId97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24668.79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16793.88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34342.85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19562.84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5729.357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8796.8689787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41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39423.84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26132.96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25224.22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7429.664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2326.303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9357.5884046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698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77013.94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9856.113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8019.16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3677.643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2891.451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8436.2688216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83546.18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8396.735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5661.844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2066.925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1343.646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8879.247237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52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98616.32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813.5515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410.5873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155.5607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224.2357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9674.3197505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98214.42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1149.841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550.7641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208.914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287.9404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9482.6900094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64" w:right="4314" w:firstLine="-192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82172.83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9117.743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5812.126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1774.861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834.738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10182.271594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58426.3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19654.24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15092.04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3712.019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935.7544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12074.222085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41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66497.21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18742.95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9650.415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2074.846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7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741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402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639.355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12289.790075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698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87224.68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6030.119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3662.376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1144.014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717.974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11115.413279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45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080" w:right="4314"/>
        <w:jc w:val="left"/>
        <w:tabs>
          <w:tab w:pos="5120" w:val="left"/>
          <w:tab w:pos="6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91032.23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4407.023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2089.642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618.5081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512.8571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11234.314402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57" w:right="479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90288.75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4467.372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2923.361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994.945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938.0654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10282.079324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64" w:right="44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85863.75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3652.873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3426.692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2027.113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3210.383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11713.761463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164" w:right="44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94665.58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1622.972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1055.614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435.4675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11708.143356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753" w:right="4986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DRUG(S)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40.0357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92617.15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2212.825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1916.183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850.7557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964.551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11333.108612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60" w:right="479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90461.68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4771.034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3042.695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593.3926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402.6751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10623.092895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60" w:right="4890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87173.75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4517.856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3898.149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1432.448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1294.451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11577.921363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60" w:right="4890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90208.42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4158.591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2324.725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686.2509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649.1316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11867.453084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92614.51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2855.886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1234.739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373.211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249.1074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04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12567.1206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60" w:right="479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91900.53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3311.721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2109.447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494.2963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418.7109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11659.866107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53" w:right="4890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56604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88651.34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2862.761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2591.447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1892.793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12736.823633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60" w:right="4890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91041.38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3237.126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1872.654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597.3929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623.1495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12522.870256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32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94471.76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1695.276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781.4041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251.7527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285.3163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12409.061169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29777.07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11302.68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8306.504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14272.37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22991.84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2428.257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10659.74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10156.104097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760" w:right="401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42249.64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11570.31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8542.683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10576.45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12140.75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3744.206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10582.82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10487.712804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60" w:right="4794" w:firstLine="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594"/>
        <w:jc w:val="center"/>
        <w:tabs>
          <w:tab w:pos="4800" w:val="left"/>
          <w:tab w:pos="59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602"/>
        <w:jc w:val="left"/>
        <w:tabs>
          <w:tab w:pos="48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5874.238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690"/>
        <w:jc w:val="center"/>
        <w:tabs>
          <w:tab w:pos="48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83553.32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20467.017222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48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50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33796.2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63396.64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12701.734977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30951.93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65504.97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13437.676833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49" w:right="479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40733.16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55281.96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57.6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13879.452959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986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51702.11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43545.59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14646.876097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48" w:right="48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35965.81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58376.74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15552.023714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945" w:right="4986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70410.73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24359.07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15124.775245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794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55977.06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40011.53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13905.983487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72" w:right="4506" w:firstLine="384"/>
        <w:jc w:val="left"/>
        <w:tabs>
          <w:tab w:pos="49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16939.68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75866.59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17088.298186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56" w:right="45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INFO--HEALTH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42851.89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49643.18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17399.502546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432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13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43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INFO--ASSEMBLY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40394.01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50928.49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55.8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18572.069994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13" w:right="51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36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INFO--GUIDANCE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20388.11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50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70622.1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18884.366895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5329" w:right="4506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INFO--SCIENCE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26016.94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64559.22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19318.41075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56" w:right="45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INFO--SOCIAL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10785.06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79743.88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19365.634616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RAP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32.19421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17579.43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72732.19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19582.954142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311" w:right="442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13" w:right="52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260" w:right="45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INFO--INVITED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34761.89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55985.08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19147.609593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45" w:right="4602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72" w:right="4506"/>
        <w:jc w:val="left"/>
        <w:tabs>
          <w:tab w:pos="494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31483.91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40" w:right="4594"/>
        <w:jc w:val="center"/>
        <w:tabs>
          <w:tab w:pos="49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58990.64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19420.031066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49" w:right="3929" w:firstLine="-1057"/>
        <w:jc w:val="left"/>
        <w:tabs>
          <w:tab w:pos="55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59331.39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15251.09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10088.09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3056.518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1217.666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9118.086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11831.734728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4452" w:right="46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17" w:right="3921"/>
        <w:jc w:val="center"/>
        <w:tabs>
          <w:tab w:pos="5480" w:val="left"/>
          <w:tab w:pos="6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392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77214.89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4917.994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3893.516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1093.812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1344.372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7771.077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5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13658.919001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819" w:right="3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040" w:footer="865" w:top="1220" w:bottom="122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067pt;margin-top:549.023315pt;width:31.871641pt;height:9.98pt;mso-position-horizontal-relative:page;mso-position-vertical-relative:page;z-index:-611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1.803284pt;width:40.431682pt;height:17.96pt;mso-position-horizontal-relative:page;mso-position-vertical-relative:page;z-index:-610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1.803284pt;width:26.019801pt;height:17.96pt;mso-position-horizontal-relative:page;mso-position-vertical-relative:page;z-index:-610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31.803284pt;width:55.097341pt;height:27.200042pt;mso-position-horizontal-relative:page;mso-position-vertical-relative:page;z-index:-61041" type="#_x0000_t202" filled="f" stroked="f">
          <v:textbox inset="0,0,0,0">
            <w:txbxContent>
              <w:p>
                <w:pPr>
                  <w:spacing w:before="19" w:after="0" w:line="240" w:lineRule="auto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744pt;margin-top:531.803284pt;width:26.019801pt;height:17.96pt;mso-position-horizontal-relative:page;mso-position-vertical-relative:page;z-index:-610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266pt;margin-top:531.803284pt;width:26.019801pt;height:17.96pt;mso-position-horizontal-relative:page;mso-position-vertical-relative:page;z-index:-610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1.803284pt;width:26.019801pt;height:17.96pt;mso-position-horizontal-relative:page;mso-position-vertical-relative:page;z-index:-610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334641pt;margin-top:531.803284pt;width:26.019801pt;height:9.98pt;mso-position-horizontal-relative:page;mso-position-vertical-relative:page;z-index:-610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31.803284pt;width:21.215841pt;height:17.96pt;mso-position-horizontal-relative:page;mso-position-vertical-relative:page;z-index:-610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31.803284pt;width:21.215841pt;height:17.96pt;mso-position-horizontal-relative:page;mso-position-vertical-relative:page;z-index:-610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1.803284pt;width:21.215841pt;height:17.96pt;mso-position-horizontal-relative:page;mso-position-vertical-relative:page;z-index:-610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1.803284pt;width:21.215841pt;height:17.96pt;mso-position-horizontal-relative:page;mso-position-vertical-relative:page;z-index:-610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1.803284pt;width:26.019801pt;height:17.96pt;mso-position-horizontal-relative:page;mso-position-vertical-relative:page;z-index:-610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35.635702pt;height:9.98pt;mso-position-horizontal-relative:page;mso-position-vertical-relative:page;z-index:-610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10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193pt;width:36.683906pt;height:9.980142pt;mso-position-horizontal-relative:page;mso-position-vertical-relative:page;z-index:-610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531.803284pt;width:35.635702pt;height:17.96pt;mso-position-horizontal-relative:page;mso-position-vertical-relative:page;z-index:-610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531.803284pt;width:21.215841pt;height:17.96pt;mso-position-horizontal-relative:page;mso-position-vertical-relative:page;z-index:-610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531.803284pt;width:21.215841pt;height:17.96pt;mso-position-horizontal-relative:page;mso-position-vertical-relative:page;z-index:-610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531.803284pt;width:21.215841pt;height:17.96pt;mso-position-horizontal-relative:page;mso-position-vertical-relative:page;z-index:-610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531.803284pt;width:21.215841pt;height:17.96pt;mso-position-horizontal-relative:page;mso-position-vertical-relative:page;z-index:-610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531.803284pt;width:26.019801pt;height:17.96pt;mso-position-horizontal-relative:page;mso-position-vertical-relative:page;z-index:-610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493pt;margin-top:549.023315pt;width:35.683582pt;height:9.98pt;mso-position-horizontal-relative:page;mso-position-vertical-relative:page;z-index:-610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1.803284pt;width:40.431682pt;height:17.96pt;mso-position-horizontal-relative:page;mso-position-vertical-relative:page;z-index:-609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1.803284pt;width:26.019801pt;height:17.96pt;mso-position-horizontal-relative:page;mso-position-vertical-relative:page;z-index:-609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31.803284pt;width:55.097341pt;height:27.200042pt;mso-position-horizontal-relative:page;mso-position-vertical-relative:page;z-index:-60997" type="#_x0000_t202" filled="f" stroked="f">
          <v:textbox inset="0,0,0,0">
            <w:txbxContent>
              <w:p>
                <w:pPr>
                  <w:spacing w:before="19" w:after="0" w:line="240" w:lineRule="auto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744pt;margin-top:531.803284pt;width:26.019801pt;height:17.96pt;mso-position-horizontal-relative:page;mso-position-vertical-relative:page;z-index:-609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1.803284pt;width:21.215841pt;height:17.96pt;mso-position-horizontal-relative:page;mso-position-vertical-relative:page;z-index:-609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1.803284pt;width:26.019801pt;height:17.96pt;mso-position-horizontal-relative:page;mso-position-vertical-relative:page;z-index:-609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334641pt;margin-top:539.783264pt;width:35.627722pt;height:9.98pt;mso-position-horizontal-relative:page;mso-position-vertical-relative:page;z-index:-609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39.783264pt;width:21.215841pt;height:9.98pt;mso-position-horizontal-relative:page;mso-position-vertical-relative:page;z-index:-609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39.783264pt;width:21.215841pt;height:9.98pt;mso-position-horizontal-relative:page;mso-position-vertical-relative:page;z-index:-609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09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09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09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9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35.635702pt;height:9.98pt;mso-position-horizontal-relative:page;mso-position-vertical-relative:page;z-index:-609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9.783264pt;width:26.019801pt;height:9.98pt;mso-position-horizontal-relative:page;mso-position-vertical-relative:page;z-index:-609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39.783264pt;width:21.215841pt;height:9.98pt;mso-position-horizontal-relative:page;mso-position-vertical-relative:page;z-index:-609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09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09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09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9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193pt;width:36.683582pt;height:9.9801pt;mso-position-horizontal-relative:page;mso-position-vertical-relative:page;z-index:-609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334641pt;margin-top:539.783264pt;width:69.255443pt;height:9.98pt;mso-position-horizontal-relative:page;mso-position-vertical-relative:page;z-index:-609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ONLY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9.783264pt;width:26.019801pt;height:9.98pt;mso-position-horizontal-relative:page;mso-position-vertical-relative:page;z-index:-609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39.783264pt;width:21.215841pt;height:9.98pt;mso-position-horizontal-relative:page;mso-position-vertical-relative:page;z-index:-609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09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09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09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9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23.823303pt;width:40.431682pt;height:25.94pt;mso-position-horizontal-relative:page;mso-position-vertical-relative:page;z-index:-609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23.823303pt;width:21.215841pt;height:25.94pt;mso-position-horizontal-relative:page;mso-position-vertical-relative:page;z-index:-609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23.823303pt;width:21.215841pt;height:25.94pt;mso-position-horizontal-relative:page;mso-position-vertical-relative:page;z-index:-609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23.823303pt;width:21.215841pt;height:25.94pt;mso-position-horizontal-relative:page;mso-position-vertical-relative:page;z-index:-609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23.823303pt;width:21.215841pt;height:25.94pt;mso-position-horizontal-relative:page;mso-position-vertical-relative:page;z-index:-609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23.823303pt;width:26.019801pt;height:25.94pt;mso-position-horizontal-relative:page;mso-position-vertical-relative:page;z-index:-609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9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23.823303pt;width:35.635702pt;height:25.94pt;mso-position-horizontal-relative:page;mso-position-vertical-relative:page;z-index:-611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23.823303pt;width:21.215841pt;height:25.94pt;mso-position-horizontal-relative:page;mso-position-vertical-relative:page;z-index:-611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23.823303pt;width:21.215841pt;height:25.94pt;mso-position-horizontal-relative:page;mso-position-vertical-relative:page;z-index:-611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23.823303pt;width:21.215841pt;height:25.94pt;mso-position-horizontal-relative:page;mso-position-vertical-relative:page;z-index:-611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23.823303pt;width:21.215841pt;height:25.94pt;mso-position-horizontal-relative:page;mso-position-vertical-relative:page;z-index:-611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23.823303pt;width:26.019801pt;height:25.94pt;mso-position-horizontal-relative:page;mso-position-vertical-relative:page;z-index:-611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067pt;margin-top:549.023315pt;width:30.871641pt;height:9.98pt;mso-position-horizontal-relative:page;mso-position-vertical-relative:page;z-index:-611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23.823303pt;width:40.431682pt;height:25.94pt;mso-position-horizontal-relative:page;mso-position-vertical-relative:page;z-index:-609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23.823303pt;width:26.019801pt;height:25.94pt;mso-position-horizontal-relative:page;mso-position-vertical-relative:page;z-index:-609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23.823303pt;width:21.215841pt;height:25.94pt;mso-position-horizontal-relative:page;mso-position-vertical-relative:page;z-index:-609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744pt;margin-top:523.823303pt;width:26.019801pt;height:25.94pt;mso-position-horizontal-relative:page;mso-position-vertical-relative:page;z-index:-609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266pt;margin-top:523.823303pt;width:26.019801pt;height:25.94pt;mso-position-horizontal-relative:page;mso-position-vertical-relative:page;z-index:-609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23.823303pt;width:26.019801pt;height:25.94pt;mso-position-horizontal-relative:page;mso-position-vertical-relative:page;z-index:-609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9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35.635702pt;height:9.98pt;mso-position-horizontal-relative:page;mso-position-vertical-relative:page;z-index:-609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39.783264pt;width:21.215841pt;height:9.98pt;mso-position-horizontal-relative:page;mso-position-vertical-relative:page;z-index:-609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259369pt;margin-top:539.783264pt;width:32.037640pt;height:19.220042pt;mso-position-horizontal-relative:page;mso-position-vertical-relative:page;z-index:-609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3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09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09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09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6.683582pt;height:9.98pt;mso-position-horizontal-relative:page;mso-position-vertical-relative:page;z-index:-609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35.635702pt;height:9.98pt;mso-position-horizontal-relative:page;mso-position-vertical-relative:page;z-index:-608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9.783264pt;width:26.019801pt;height:9.98pt;mso-position-horizontal-relative:page;mso-position-vertical-relative:page;z-index:-608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39.783264pt;width:55.097341pt;height:19.220042pt;mso-position-horizontal-relative:page;mso-position-vertical-relative:page;z-index:-60896" type="#_x0000_t202" filled="f" stroked="f">
          <v:textbox inset="0,0,0,0">
            <w:txbxContent>
              <w:p>
                <w:pPr>
                  <w:spacing w:before="19" w:after="0" w:line="277" w:lineRule="auto"/>
                  <w:ind w:left="20" w:right="-24" w:firstLine="582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744pt;margin-top:539.783264pt;width:26.019801pt;height:9.98pt;mso-position-horizontal-relative:page;mso-position-vertical-relative:page;z-index:-608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266pt;margin-top:539.783264pt;width:26.019801pt;height:9.98pt;mso-position-horizontal-relative:page;mso-position-vertical-relative:page;z-index:-608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08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6.683582pt;height:9.98pt;mso-position-horizontal-relative:page;mso-position-vertical-relative:page;z-index:-608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523.823303pt;width:35.635702pt;height:25.94pt;mso-position-horizontal-relative:page;mso-position-vertical-relative:page;z-index:-608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523.823303pt;width:26.019801pt;height:25.94pt;mso-position-horizontal-relative:page;mso-position-vertical-relative:page;z-index:-6088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523.823303pt;width:21.215841pt;height:25.94pt;mso-position-horizontal-relative:page;mso-position-vertical-relative:page;z-index:-608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523.823303pt;width:21.215841pt;height:25.94pt;mso-position-horizontal-relative:page;mso-position-vertical-relative:page;z-index:-608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523.823303pt;width:21.215841pt;height:25.94pt;mso-position-horizontal-relative:page;mso-position-vertical-relative:page;z-index:-608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523.823303pt;width:26.019801pt;height:25.94pt;mso-position-horizontal-relative:page;mso-position-vertical-relative:page;z-index:-608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493pt;margin-top:549.023315pt;width:35.683582pt;height:9.98pt;mso-position-horizontal-relative:page;mso-position-vertical-relative:page;z-index:-608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23.823303pt;width:40.431682pt;height:25.94pt;mso-position-horizontal-relative:page;mso-position-vertical-relative:page;z-index:-608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23.823303pt;width:26.019801pt;height:25.94pt;mso-position-horizontal-relative:page;mso-position-vertical-relative:page;z-index:-608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23.823303pt;width:21.215841pt;height:25.94pt;mso-position-horizontal-relative:page;mso-position-vertical-relative:page;z-index:-608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23.823303pt;width:21.215841pt;height:25.94pt;mso-position-horizontal-relative:page;mso-position-vertical-relative:page;z-index:-608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23.823303pt;width:21.215841pt;height:25.94pt;mso-position-horizontal-relative:page;mso-position-vertical-relative:page;z-index:-608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23.823303pt;width:26.019801pt;height:25.94pt;mso-position-horizontal-relative:page;mso-position-vertical-relative:page;z-index:-608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8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6.683582pt;height:9.98pt;mso-position-horizontal-relative:page;mso-position-vertical-relative:page;z-index:-608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35.635702pt;height:9.98pt;mso-position-horizontal-relative:page;mso-position-vertical-relative:page;z-index:-608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39.783264pt;width:21.215841pt;height:9.98pt;mso-position-horizontal-relative:page;mso-position-vertical-relative:page;z-index:-608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39.783264pt;width:21.215841pt;height:9.98pt;mso-position-horizontal-relative:page;mso-position-vertical-relative:page;z-index:-608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08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08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08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8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15.843262pt;width:40.431682pt;height:33.92pt;mso-position-horizontal-relative:page;mso-position-vertical-relative:page;z-index:-608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15.843262pt;width:21.215841pt;height:33.92pt;mso-position-horizontal-relative:page;mso-position-vertical-relative:page;z-index:-608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15.843262pt;width:21.215841pt;height:33.92pt;mso-position-horizontal-relative:page;mso-position-vertical-relative:page;z-index:-608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15.843262pt;width:21.215841pt;height:33.92pt;mso-position-horizontal-relative:page;mso-position-vertical-relative:page;z-index:-608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15.843262pt;width:21.215841pt;height:33.92pt;mso-position-horizontal-relative:page;mso-position-vertical-relative:page;z-index:-608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15.843262pt;width:26.019801pt;height:33.92pt;mso-position-horizontal-relative:page;mso-position-vertical-relative:page;z-index:-608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08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15.843262pt;width:40.431682pt;height:33.92pt;mso-position-horizontal-relative:page;mso-position-vertical-relative:page;z-index:-608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15.843262pt;width:26.019801pt;height:33.92pt;mso-position-horizontal-relative:page;mso-position-vertical-relative:page;z-index:-608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15.843262pt;width:55.097341pt;height:43.160042pt;mso-position-horizontal-relative:page;mso-position-vertical-relative:page;z-index:-60830" type="#_x0000_t202" filled="f" stroked="f">
          <v:textbox inset="0,0,0,0">
            <w:txbxContent>
              <w:p>
                <w:pPr>
                  <w:spacing w:before="19" w:after="0" w:line="240" w:lineRule="auto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02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744pt;margin-top:515.843262pt;width:26.019801pt;height:33.92pt;mso-position-horizontal-relative:page;mso-position-vertical-relative:page;z-index:-608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266pt;margin-top:515.843262pt;width:26.019801pt;height:33.92pt;mso-position-horizontal-relative:page;mso-position-vertical-relative:page;z-index:-608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15.843262pt;width:26.019801pt;height:33.92pt;mso-position-horizontal-relative:page;mso-position-vertical-relative:page;z-index:-608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23.823303pt;width:40.431682pt;height:25.94pt;mso-position-horizontal-relative:page;mso-position-vertical-relative:page;z-index:-611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23.823303pt;width:26.019801pt;height:25.94pt;mso-position-horizontal-relative:page;mso-position-vertical-relative:page;z-index:-611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067pt;margin-top:523.823303pt;width:52.696957pt;height:35.180042pt;mso-position-horizontal-relative:page;mso-position-vertical-relative:page;z-index:-61116" type="#_x0000_t202" filled="f" stroked="f">
          <v:textbox inset="0,0,0,0">
            <w:txbxContent>
              <w:p>
                <w:pPr>
                  <w:spacing w:before="19" w:after="0" w:line="240" w:lineRule="auto"/>
                  <w:ind w:left="55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5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5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744pt;margin-top:523.823303pt;width:26.019801pt;height:25.94pt;mso-position-horizontal-relative:page;mso-position-vertical-relative:page;z-index:-61115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23.823303pt;width:21.215841pt;height:25.94pt;mso-position-horizontal-relative:page;mso-position-vertical-relative:page;z-index:-611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23.823303pt;width:26.019801pt;height:25.94pt;mso-position-horizontal-relative:page;mso-position-vertical-relative:page;z-index:-611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193pt;width:36.683906pt;height:9.980142pt;mso-position-horizontal-relative:page;mso-position-vertical-relative:page;z-index:-608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.4" w:lineRule="exact"/>
      <w:jc w:val="left"/>
      <w:rPr>
        <w:sz w:val="4.039063"/>
        <w:szCs w:val="4.03906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6.683582pt;height:9.98pt;mso-position-horizontal-relative:page;mso-position-vertical-relative:page;z-index:-608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4.039063"/>
        <w:szCs w:val="4.039063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6.683582pt;height:9.98pt;mso-position-horizontal-relative:page;mso-position-vertical-relative:page;z-index:-608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193pt;width:36.683582pt;height:9.9801pt;mso-position-horizontal-relative:page;mso-position-vertical-relative:page;z-index:-608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998pt;margin-top:436.043274pt;width:16.411881pt;height:9.98pt;mso-position-horizontal-relative:page;mso-position-vertical-relative:page;z-index:-608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.257416pt;margin-top:436.043274pt;width:26.019801pt;height:57.86pt;mso-position-horizontal-relative:page;mso-position-vertical-relative:page;z-index:-608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904938pt;margin-top:436.043274pt;width:26.019801pt;height:57.86pt;mso-position-horizontal-relative:page;mso-position-vertical-relative:page;z-index:-608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998pt;margin-top:444.023285pt;width:40.431682pt;height:49.88pt;mso-position-horizontal-relative:page;mso-position-vertical-relative:page;z-index:-608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079208pt;margin-top:507.863281pt;width:122.099006pt;height:9.98pt;mso-position-horizontal-relative:page;mso-position-vertical-relative:page;z-index:-608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20B.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AN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ASSEMBLY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PROGRAM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23.823303pt;width:36.683582pt;height:35.180042pt;mso-position-horizontal-relative:page;mso-position-vertical-relative:page;z-index:-608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81" w:right="17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NO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9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77" w:lineRule="auto"/>
                  <w:ind w:left="8" w:right="8" w:firstLine="9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904938pt;margin-top:523.823303pt;width:26.019801pt;height:25.94pt;mso-position-horizontal-relative:page;mso-position-vertical-relative:page;z-index:-60815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9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998pt;margin-top:539.783264pt;width:16.411881pt;height:9.98pt;mso-position-horizontal-relative:page;mso-position-vertical-relative:page;z-index:-608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998pt;margin-top:515.843262pt;width:40.431682pt;height:33.92pt;mso-position-horizontal-relative:page;mso-position-vertical-relative:page;z-index:-608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15.843262pt;width:36.683582pt;height:43.160042pt;mso-position-horizontal-relative:page;mso-position-vertical-relative:page;z-index:-60809" type="#_x0000_t202" filled="f" stroked="f">
          <v:textbox inset="0,0,0,0">
            <w:txbxContent>
              <w:p>
                <w:pPr>
                  <w:spacing w:before="19" w:after="0" w:line="240" w:lineRule="auto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70.3%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74.0%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82.5%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84.5%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-12" w:right="-1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904938pt;margin-top:515.843262pt;width:26.019801pt;height:33.92pt;mso-position-horizontal-relative:page;mso-position-vertical-relative:page;z-index:-608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998pt;margin-top:515.843262pt;width:40.431682pt;height:33.92pt;mso-position-horizontal-relative:page;mso-position-vertical-relative:page;z-index:-608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15.843262pt;width:36.683582pt;height:43.160042pt;mso-position-horizontal-relative:page;mso-position-vertical-relative:page;z-index:-60805" type="#_x0000_t202" filled="f" stroked="f">
          <v:textbox inset="0,0,0,0">
            <w:txbxContent>
              <w:p>
                <w:pPr>
                  <w:spacing w:before="19" w:after="0" w:line="240" w:lineRule="auto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9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-12" w:right="-1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708893pt;margin-top:515.843262pt;width:21.215841pt;height:33.92pt;mso-position-horizontal-relative:page;mso-position-vertical-relative:page;z-index:-608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902969pt;margin-top:523.823303pt;width:35.635702pt;height:25.94pt;mso-position-horizontal-relative:page;mso-position-vertical-relative:page;z-index:-608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962372pt;margin-top:523.823303pt;width:26.019801pt;height:25.94pt;mso-position-horizontal-relative:page;mso-position-vertical-relative:page;z-index:-608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5.609894pt;margin-top:523.823303pt;width:26.019801pt;height:25.94pt;mso-position-horizontal-relative:page;mso-position-vertical-relative:page;z-index:-608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23.823303pt;width:36.683582pt;height:35.180042pt;mso-position-horizontal-relative:page;mso-position-vertical-relative:page;z-index:-60800" type="#_x0000_t202" filled="f" stroked="f">
          <v:textbox inset="0,0,0,0">
            <w:txbxContent>
              <w:p>
                <w:pPr>
                  <w:spacing w:before="19" w:after="0" w:line="240" w:lineRule="auto"/>
                  <w:ind w:left="185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85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85" w:right="80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-12" w:right="-1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904938pt;margin-top:523.823303pt;width:26.019801pt;height:25.94pt;mso-position-horizontal-relative:page;mso-position-vertical-relative:page;z-index:-607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46pt;margin-top:523.823303pt;width:26.019801pt;height:25.94pt;mso-position-horizontal-relative:page;mso-position-vertical-relative:page;z-index:-6079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6.200012pt;margin-top:523.823303pt;width:26.019801pt;height:25.94pt;mso-position-horizontal-relative:page;mso-position-vertical-relative:page;z-index:-6079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2673pt;margin-top:523.823303pt;width:40.431682pt;height:25.94pt;mso-position-horizontal-relative:page;mso-position-vertical-relative:page;z-index:-607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33pt;margin-top:523.823303pt;width:26.019801pt;height:25.94pt;mso-position-horizontal-relative:page;mso-position-vertical-relative:page;z-index:-607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23.823303pt;width:59.449604pt;height:35.180042pt;mso-position-horizontal-relative:page;mso-position-vertical-relative:page;z-index:-607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49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23.823303pt;width:26.019801pt;height:25.94pt;mso-position-horizontal-relative:page;mso-position-vertical-relative:page;z-index:-607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23.823303pt;width:26.019801pt;height:25.94pt;mso-position-horizontal-relative:page;mso-position-vertical-relative:page;z-index:-607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80176pt;margin-top:523.823303pt;width:21.215841pt;height:25.94pt;mso-position-horizontal-relative:page;mso-position-vertical-relative:page;z-index:-607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2673pt;margin-top:523.823303pt;width:35.635702pt;height:25.94pt;mso-position-horizontal-relative:page;mso-position-vertical-relative:page;z-index:-607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33pt;margin-top:523.823303pt;width:26.019801pt;height:25.94pt;mso-position-horizontal-relative:page;mso-position-vertical-relative:page;z-index:-607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23.823303pt;width:59.449604pt;height:35.180042pt;mso-position-horizontal-relative:page;mso-position-vertical-relative:page;z-index:-607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49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885132pt;margin-top:523.823303pt;width:21.215841pt;height:25.94pt;mso-position-horizontal-relative:page;mso-position-vertical-relative:page;z-index:-607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140594pt;margin-top:523.823303pt;width:26.019801pt;height:25.94pt;mso-position-horizontal-relative:page;mso-position-vertical-relative:page;z-index:-607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592041pt;margin-top:523.823303pt;width:26.019801pt;height:25.94pt;mso-position-horizontal-relative:page;mso-position-vertical-relative:page;z-index:-607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067pt;margin-top:549.023315pt;width:31.871641pt;height:9.98pt;mso-position-horizontal-relative:page;mso-position-vertical-relative:page;z-index:-611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193pt;width:36.683582pt;height:9.9801pt;mso-position-horizontal-relative:page;mso-position-vertical-relative:page;z-index:-607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90149pt;margin-top:539.783264pt;width:174.942569pt;height:19.220042pt;mso-position-horizontal-relative:page;mso-position-vertical-relative:page;z-index:-60769" type="#_x0000_t202" filled="f" stroked="f">
          <v:textbox inset="0,0,0,0">
            <w:txbxContent>
              <w:p>
                <w:pPr>
                  <w:spacing w:before="19" w:after="0" w:line="277" w:lineRule="auto"/>
                  <w:ind w:left="1552" w:right="-24" w:firstLine="-1532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------------------------------------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193pt;width:36.683582pt;height:9.9801pt;mso-position-horizontal-relative:page;mso-position-vertical-relative:page;z-index:-607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582pt;height:9.98pt;mso-position-horizontal-relative:page;mso-position-vertical-relative:page;z-index:-607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582pt;height:9.98pt;mso-position-horizontal-relative:page;mso-position-vertical-relative:page;z-index:-607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1.803284pt;width:184.550489pt;height:9.98pt;mso-position-horizontal-relative:page;mso-position-vertical-relative:page;z-index:-607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--------------------------------------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9.783264pt;width:50.039602pt;height:9.98pt;mso-position-horizontal-relative:page;mso-position-vertical-relative:page;z-index:-607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171pt;margin-top:539.783264pt;width:52.692967pt;height:19.220042pt;mso-position-horizontal-relative:page;mso-position-vertical-relative:page;z-index:-607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6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91183.45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21.215841pt;height:9.98pt;mso-position-horizontal-relative:page;mso-position-vertical-relative:page;z-index:-607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1.803284pt;width:184.550489pt;height:9.98pt;mso-position-horizontal-relative:page;mso-position-vertical-relative:page;z-index:-607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--------------------------------------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9.783264pt;width:50.039602pt;height:9.98pt;mso-position-horizontal-relative:page;mso-position-vertical-relative:page;z-index:-607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171pt;margin-top:539.783264pt;width:52.692967pt;height:19.220042pt;mso-position-horizontal-relative:page;mso-position-vertical-relative:page;z-index:-607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6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93448.23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21.215841pt;height:9.98pt;mso-position-horizontal-relative:page;mso-position-vertical-relative:page;z-index:-607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171pt;margin-top:549.023315pt;width:41.495522pt;height:9.98pt;mso-position-horizontal-relative:page;mso-position-vertical-relative:page;z-index:-607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8090pt;margin-top:507.863281pt;width:155.726728pt;height:9.98pt;mso-position-horizontal-relative:page;mso-position-vertical-relative:page;z-index:-607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--------------------------------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8090pt;margin-top:515.843262pt;width:50.039602pt;height:33.92pt;mso-position-horizontal-relative:page;mso-position-vertical-relative:page;z-index:-60723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Somewhat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649567pt;margin-top:515.843262pt;width:43.646117pt;height:43.160042pt;mso-position-horizontal-relative:page;mso-position-vertical-relative:page;z-index:-607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76954.66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5188.533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799.4279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517.959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5" w:after="0" w:line="240" w:lineRule="auto"/>
                  <w:ind w:left="63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904999pt;margin-top:515.843262pt;width:21.215841pt;height:33.92pt;mso-position-horizontal-relative:page;mso-position-vertical-relative:page;z-index:-607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800171pt;margin-top:549.023193pt;width:41.495522pt;height:9.9801pt;mso-position-horizontal-relative:page;mso-position-vertical-relative:page;z-index:-607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35.635702pt;height:9.98pt;mso-position-horizontal-relative:page;mso-position-vertical-relative:page;z-index:-610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9.783264pt;width:26.019801pt;height:9.98pt;mso-position-horizontal-relative:page;mso-position-vertical-relative:page;z-index:-610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067pt;margin-top:539.783264pt;width:52.696957pt;height:19.220042pt;mso-position-horizontal-relative:page;mso-position-vertical-relative:page;z-index:-61095" type="#_x0000_t202" filled="f" stroked="f">
          <v:textbox inset="0,0,0,0">
            <w:txbxContent>
              <w:p>
                <w:pPr>
                  <w:spacing w:before="19" w:after="0" w:line="277" w:lineRule="auto"/>
                  <w:ind w:left="20" w:right="-24" w:firstLine="53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744pt;margin-top:539.783264pt;width:26.019801pt;height:9.98pt;mso-position-horizontal-relative:page;mso-position-vertical-relative:page;z-index:-610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266pt;margin-top:539.783264pt;width:26.019801pt;height:9.98pt;mso-position-horizontal-relative:page;mso-position-vertical-relative:page;z-index:-610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10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40.431682pt;height:9.98pt;mso-position-horizontal-relative:page;mso-position-vertical-relative:page;z-index:-610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39.783264pt;width:21.215841pt;height:9.98pt;mso-position-horizontal-relative:page;mso-position-vertical-relative:page;z-index:-610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5976pt;margin-top:539.783264pt;width:29.637256pt;height:19.220042pt;mso-position-horizontal-relative:page;mso-position-vertical-relative:page;z-index:-61082" type="#_x0000_t202" filled="f" stroked="f">
          <v:textbox inset="0,0,0,0">
            <w:txbxContent>
              <w:p>
                <w:pPr>
                  <w:spacing w:before="19" w:after="0" w:line="240" w:lineRule="auto"/>
                  <w:ind w:left="188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10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10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10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067pt;margin-top:549.023315pt;width:31.871641pt;height:9.98pt;mso-position-horizontal-relative:page;mso-position-vertical-relative:page;z-index:-610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334641pt;margin-top:539.783264pt;width:45.235642pt;height:9.98pt;mso-position-horizontal-relative:page;mso-position-vertical-relative:page;z-index:-610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9.783264pt;width:26.019801pt;height:9.98pt;mso-position-horizontal-relative:page;mso-position-vertical-relative:page;z-index:-610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39.783264pt;width:55.097341pt;height:19.220042pt;mso-position-horizontal-relative:page;mso-position-vertical-relative:page;z-index:-61074" type="#_x0000_t202" filled="f" stroked="f">
          <v:textbox inset="0,0,0,0">
            <w:txbxContent>
              <w:p>
                <w:pPr>
                  <w:spacing w:before="19" w:after="0" w:line="277" w:lineRule="auto"/>
                  <w:ind w:left="20" w:right="-24" w:firstLine="582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10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10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10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334641pt;margin-top:539.783264pt;width:45.235642pt;height:9.98pt;mso-position-horizontal-relative:page;mso-position-vertical-relative:page;z-index:-610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7pt;margin-top:539.783264pt;width:26.019801pt;height:9.98pt;mso-position-horizontal-relative:page;mso-position-vertical-relative:page;z-index:-610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39.783264pt;width:55.097341pt;height:19.220042pt;mso-position-horizontal-relative:page;mso-position-vertical-relative:page;z-index:-61068" type="#_x0000_t202" filled="f" stroked="f">
          <v:textbox inset="0,0,0,0">
            <w:txbxContent>
              <w:p>
                <w:pPr>
                  <w:spacing w:before="19" w:after="0" w:line="277" w:lineRule="auto"/>
                  <w:ind w:left="20" w:right="-24" w:firstLine="582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699pt;margin-top:539.783264pt;width:21.215841pt;height:9.98pt;mso-position-horizontal-relative:page;mso-position-vertical-relative:page;z-index:-610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10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10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282pt;margin-top:539.783264pt;width:40.431682pt;height:9.98pt;mso-position-horizontal-relative:page;mso-position-vertical-relative:page;z-index:-610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655pt;margin-top:539.783264pt;width:21.215841pt;height:9.98pt;mso-position-horizontal-relative:page;mso-position-vertical-relative:page;z-index:-610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1177pt;margin-top:539.783264pt;width:21.215841pt;height:9.98pt;mso-position-horizontal-relative:page;mso-position-vertical-relative:page;z-index:-610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654pt;margin-top:539.783264pt;width:16.419861pt;height:9.98pt;mso-position-horizontal-relative:page;mso-position-vertical-relative:page;z-index:-610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221pt;margin-top:539.783264pt;width:21.215841pt;height:9.98pt;mso-position-horizontal-relative:page;mso-position-vertical-relative:page;z-index:-610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833pt;margin-top:539.783264pt;width:26.019801pt;height:9.98pt;mso-position-horizontal-relative:page;mso-position-vertical-relative:page;z-index:-610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677pt;margin-top:549.023315pt;width:35.683582pt;height:9.98pt;mso-position-horizontal-relative:page;mso-position-vertical-relative:page;z-index:-610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1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9.98pt;mso-position-horizontal-relative:page;mso-position-vertical-relative:page;z-index:-610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9.98pt;mso-position-horizontal-relative:page;mso-position-vertical-relative:page;z-index:-610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0.98328pt;width:26.019801pt;height:9.98pt;mso-position-horizontal-relative:page;mso-position-vertical-relative:page;z-index:-610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561pt;margin-top:60.98328pt;width:26.019801pt;height:9.98pt;mso-position-horizontal-relative:page;mso-position-vertical-relative:page;z-index:-610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083pt;margin-top:60.98328pt;width:26.019801pt;height:9.98pt;mso-position-horizontal-relative:page;mso-position-vertical-relative:page;z-index:-610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9.98pt;mso-position-horizontal-relative:page;mso-position-vertical-relative:page;z-index:-610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35.635702pt;height:9.98pt;mso-position-horizontal-relative:page;mso-position-vertical-relative:page;z-index:-610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9.98pt;mso-position-horizontal-relative:page;mso-position-vertical-relative:page;z-index:-610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9.98pt;mso-position-horizontal-relative:page;mso-position-vertical-relative:page;z-index:-610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9.98pt;mso-position-horizontal-relative:page;mso-position-vertical-relative:page;z-index:-610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9.98pt;mso-position-horizontal-relative:page;mso-position-vertical-relative:page;z-index:-610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9.98pt;mso-position-horizontal-relative:page;mso-position-vertical-relative:page;z-index:-610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17.96pt;mso-position-horizontal-relative:page;mso-position-vertical-relative:page;z-index:-610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17.96pt;mso-position-horizontal-relative:page;mso-position-vertical-relative:page;z-index:-610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10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10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10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10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17.96pt;mso-position-horizontal-relative:page;mso-position-vertical-relative:page;z-index:-609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17.96pt;mso-position-horizontal-relative:page;mso-position-vertical-relative:page;z-index:-609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0.98328pt;width:26.019801pt;height:17.96pt;mso-position-horizontal-relative:page;mso-position-vertical-relative:page;z-index:-609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561pt;margin-top:60.98328pt;width:26.019801pt;height:17.96pt;mso-position-horizontal-relative:page;mso-position-vertical-relative:page;z-index:-609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083pt;margin-top:60.98328pt;width:26.019801pt;height:17.96pt;mso-position-horizontal-relative:page;mso-position-vertical-relative:page;z-index:-609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09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41.9pt;mso-position-horizontal-relative:page;mso-position-vertical-relative:page;z-index:-609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9.98pt;mso-position-horizontal-relative:page;mso-position-vertical-relative:page;z-index:-609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41.9pt;mso-position-horizontal-relative:page;mso-position-vertical-relative:page;z-index:-609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41.9pt;mso-position-horizontal-relative:page;mso-position-vertical-relative:page;z-index:-609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41.9pt;mso-position-horizontal-relative:page;mso-position-vertical-relative:page;z-index:-609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41.9pt;mso-position-horizontal-relative:page;mso-position-vertical-relative:page;z-index:-609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8.96328pt;width:26.019801pt;height:33.92pt;mso-position-horizontal-relative:page;mso-position-vertical-relative:page;z-index:-60972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41.9pt;mso-position-horizontal-relative:page;mso-position-vertical-relative:page;z-index:-609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41.9pt;mso-position-horizontal-relative:page;mso-position-vertical-relative:page;z-index:-609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41.9pt;mso-position-horizontal-relative:page;mso-position-vertical-relative:page;z-index:-609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41.9pt;mso-position-horizontal-relative:page;mso-position-vertical-relative:page;z-index:-609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41.9pt;mso-position-horizontal-relative:page;mso-position-vertical-relative:page;z-index:-609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41.9pt;mso-position-horizontal-relative:page;mso-position-vertical-relative:page;z-index:-609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35.635702pt;height:17.96pt;mso-position-horizontal-relative:page;mso-position-vertical-relative:page;z-index:-609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9.98pt;mso-position-horizontal-relative:page;mso-position-vertical-relative:page;z-index:-609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09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09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09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09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8.96328pt;width:26.019801pt;height:9.98pt;mso-position-horizontal-relative:page;mso-position-vertical-relative:page;z-index:-609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17.96pt;mso-position-horizontal-relative:page;mso-position-vertical-relative:page;z-index:-609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17.96pt;mso-position-horizontal-relative:page;mso-position-vertical-relative:page;z-index:-609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09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09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09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09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1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334473pt;margin-top:60.98328pt;width:78.863364pt;height:9.98pt;mso-position-horizontal-relative:page;mso-position-vertical-relative:page;z-index:-611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9.98pt;mso-position-horizontal-relative:page;mso-position-vertical-relative:page;z-index:-611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9.98pt;mso-position-horizontal-relative:page;mso-position-vertical-relative:page;z-index:-611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9.98pt;mso-position-horizontal-relative:page;mso-position-vertical-relative:page;z-index:-611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9.98pt;mso-position-horizontal-relative:page;mso-position-vertical-relative:page;z-index:-611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9.98pt;mso-position-horizontal-relative:page;mso-position-vertical-relative:page;z-index:-611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9.98pt;mso-position-horizontal-relative:page;mso-position-vertical-relative:page;z-index:-609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9.98pt;mso-position-horizontal-relative:page;mso-position-vertical-relative:page;z-index:-609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9.98pt;mso-position-horizontal-relative:page;mso-position-vertical-relative:page;z-index:-609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9.98pt;mso-position-horizontal-relative:page;mso-position-vertical-relative:page;z-index:-609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083pt;margin-top:60.98328pt;width:26.019801pt;height:9.98pt;mso-position-horizontal-relative:page;mso-position-vertical-relative:page;z-index:-609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9.98pt;mso-position-horizontal-relative:page;mso-position-vertical-relative:page;z-index:-609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9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33.92pt;mso-position-horizontal-relative:page;mso-position-vertical-relative:page;z-index:-609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33.92pt;mso-position-horizontal-relative:page;mso-position-vertical-relative:page;z-index:-609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33.92pt;mso-position-horizontal-relative:page;mso-position-vertical-relative:page;z-index:-609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33.92pt;mso-position-horizontal-relative:page;mso-position-vertical-relative:page;z-index:-609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33.92pt;mso-position-horizontal-relative:page;mso-position-vertical-relative:page;z-index:-609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33.92pt;mso-position-horizontal-relative:page;mso-position-vertical-relative:page;z-index:-608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17.96pt;mso-position-horizontal-relative:page;mso-position-vertical-relative:page;z-index:-608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17.96pt;mso-position-horizontal-relative:page;mso-position-vertical-relative:page;z-index:-608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08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08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08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08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17.96pt;mso-position-horizontal-relative:page;mso-position-vertical-relative:page;z-index:-608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17.96pt;mso-position-horizontal-relative:page;mso-position-vertical-relative:page;z-index:-608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08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08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08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08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35.635702pt;height:17.96pt;mso-position-horizontal-relative:page;mso-position-vertical-relative:page;z-index:-608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17.96pt;mso-position-horizontal-relative:page;mso-position-vertical-relative:page;z-index:-608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08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08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08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08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35.635702pt;height:17.96pt;mso-position-horizontal-relative:page;mso-position-vertical-relative:page;z-index:-608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17.96pt;mso-position-horizontal-relative:page;mso-position-vertical-relative:page;z-index:-608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08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08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08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08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25.94pt;mso-position-horizontal-relative:page;mso-position-vertical-relative:page;z-index:-60813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25" w:right="398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25" w:right="398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845pt;margin-top:60.98328pt;width:35.635702pt;height:17.96pt;mso-position-horizontal-relative:page;mso-position-vertical-relative:page;z-index:-608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904755pt;margin-top:60.98328pt;width:26.019801pt;height:17.96pt;mso-position-horizontal-relative:page;mso-position-vertical-relative:page;z-index:-608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1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9.98pt;mso-position-horizontal-relative:page;mso-position-vertical-relative:page;z-index:-611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9.98pt;mso-position-horizontal-relative:page;mso-position-vertical-relative:page;z-index:-611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9.98pt;mso-position-horizontal-relative:page;mso-position-vertical-relative:page;z-index:-611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9.98pt;mso-position-horizontal-relative:page;mso-position-vertical-relative:page;z-index:-611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9.98pt;mso-position-horizontal-relative:page;mso-position-vertical-relative:page;z-index:-611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9.98pt;mso-position-horizontal-relative:page;mso-position-vertical-relative:page;z-index:-611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8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26547pt;margin-top:60.98328pt;width:40.431682pt;height:17.96pt;mso-position-horizontal-relative:page;mso-position-vertical-relative:page;z-index:-607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26.019801pt;height:17.96pt;mso-position-horizontal-relative:page;mso-position-vertical-relative:page;z-index:-607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6.019801pt;height:17.96pt;mso-position-horizontal-relative:page;mso-position-vertical-relative:page;z-index:-607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6.019801pt;height:17.96pt;mso-position-horizontal-relative:page;mso-position-vertical-relative:page;z-index:-607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6.019801pt;height:17.96pt;mso-position-horizontal-relative:page;mso-position-vertical-relative:page;z-index:-607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79993pt;margin-top:60.98328pt;width:21.215841pt;height:17.96pt;mso-position-horizontal-relative:page;mso-position-vertical-relative:page;z-index:-607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845pt;margin-top:53.003281pt;width:155.726727pt;height:17.96pt;mso-position-horizontal-relative:page;mso-position-vertical-relative:page;z-index:-60775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100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2635.5246876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89905pt;margin-top:53.003281pt;width:129.177252pt;height:17.96pt;mso-position-horizontal-relative:page;mso-position-vertical-relative:page;z-index:-60773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1196"/>
                  <w:jc w:val="left"/>
                  <w:tabs>
                    <w:tab w:pos="164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heard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1765.202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2665pt;margin-top:60.98328pt;width:21.215841pt;height:25.94pt;mso-position-horizontal-relative:page;mso-position-vertical-relative:page;z-index:-60772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89905pt;margin-top:68.96328pt;width:50.039602pt;height:17.96pt;mso-position-horizontal-relative:page;mso-position-vertical-relative:page;z-index:-607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1-2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.257233pt;margin-top:68.96328pt;width:40.431682pt;height:17.96pt;mso-position-horizontal-relative:page;mso-position-vertical-relative:page;z-index:-607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55169.91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20366.4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89905pt;margin-top:53.003281pt;width:129.177252pt;height:17.96pt;mso-position-horizontal-relative:page;mso-position-vertical-relative:page;z-index:-60768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1196"/>
                  <w:jc w:val="left"/>
                  <w:tabs>
                    <w:tab w:pos="164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heard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3450.412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2665pt;margin-top:60.98328pt;width:21.215841pt;height:25.94pt;mso-position-horizontal-relative:page;mso-position-vertical-relative:page;z-index:-6076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89905pt;margin-top:68.96328pt;width:50.039602pt;height:17.96pt;mso-position-horizontal-relative:page;mso-position-vertical-relative:page;z-index:-607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1-2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.257233pt;margin-top:68.96328pt;width:40.431682pt;height:17.96pt;mso-position-horizontal-relative:page;mso-position-vertical-relative:page;z-index:-607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93803.98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4434.031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89905pt;margin-top:53.003281pt;width:174.942569pt;height:17.96pt;mso-position-horizontal-relative:page;mso-position-vertical-relative:page;z-index:-60763" type="#_x0000_t202" filled="f" stroked="f">
          <v:textbox inset="0,0,0,0">
            <w:txbxContent>
              <w:p>
                <w:pPr>
                  <w:spacing w:before="19" w:after="0" w:line="240" w:lineRule="auto"/>
                  <w:ind w:left="12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------------------------------------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89905pt;margin-top:68.96328pt;width:122.099006pt;height:9.98pt;mso-position-horizontal-relative:page;mso-position-vertical-relative:page;z-index:-607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tabs>
                    <w:tab w:pos="164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heard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3277.554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2665pt;margin-top:68.96328pt;width:21.215841pt;height:41.9pt;mso-position-horizontal-relative:page;mso-position-vertical-relative:page;z-index:-6076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89905pt;margin-top:76.943283pt;width:54.843563pt;height:33.92pt;mso-position-horizontal-relative:page;mso-position-vertical-relative:page;z-index:-607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1-2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3-10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11-19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3.257233pt;margin-top:76.943283pt;width:40.431682pt;height:33.92pt;mso-position-horizontal-relative:page;mso-position-vertical-relative:page;z-index:-607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96963.62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958.4076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267.4954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92.61418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45.235642pt;height:9.98pt;mso-position-horizontal-relative:page;mso-position-vertical-relative:page;z-index:-607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Every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061188pt;margin-top:60.98328pt;width:40.431682pt;height:49.88pt;mso-position-horizontal-relative:page;mso-position-vertical-relative:page;z-index:-607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2837.975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4513.299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5817.773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4385.025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5052.31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5468.382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120605pt;margin-top:60.98328pt;width:16.411881pt;height:49.88pt;mso-position-horizontal-relative:page;mso-position-vertical-relative:page;z-index:-607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8.96328pt;width:78.863364pt;height:41.9pt;mso-position-horizontal-relative:page;mso-position-vertical-relative:page;z-index:-60751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times/wk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times/mo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360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456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845pt;margin-top:116.843285pt;width:155.726727pt;height:9.98pt;mso-position-horizontal-relative:page;mso-position-vertical-relative:page;z-index:-607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12742.874501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1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17.96pt;mso-position-horizontal-relative:page;mso-position-vertical-relative:page;z-index:-611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17.96pt;mso-position-horizontal-relative:page;mso-position-vertical-relative:page;z-index:-611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0.98328pt;width:26.019801pt;height:17.96pt;mso-position-horizontal-relative:page;mso-position-vertical-relative:page;z-index:-611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561pt;margin-top:60.98328pt;width:26.019801pt;height:17.96pt;mso-position-horizontal-relative:page;mso-position-vertical-relative:page;z-index:-611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083pt;margin-top:60.98328pt;width:26.019801pt;height:17.96pt;mso-position-horizontal-relative:page;mso-position-vertical-relative:page;z-index:-611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11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45.235642pt;height:9.98pt;mso-position-horizontal-relative:page;mso-position-vertical-relative:page;z-index:-607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Every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061188pt;margin-top:60.98328pt;width:40.431682pt;height:49.88pt;mso-position-horizontal-relative:page;mso-position-vertical-relative:page;z-index:-607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88.63303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262.0365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861.0587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1239.383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2120.634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2068.397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120605pt;margin-top:60.98328pt;width:17.411881pt;height:49.88pt;mso-position-horizontal-relative:page;mso-position-vertical-relative:page;z-index:-607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8.96328pt;width:78.863364pt;height:41.9pt;mso-position-horizontal-relative:page;mso-position-vertical-relative:page;z-index:-60741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times/wk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times/mo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360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456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845pt;margin-top:116.843285pt;width:150.922767pt;height:9.98pt;mso-position-horizontal-relative:page;mso-position-vertical-relative:page;z-index:-607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12070.98378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45.235642pt;height:9.98pt;mso-position-horizontal-relative:page;mso-position-vertical-relative:page;z-index:-607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Every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061188pt;margin-top:60.98328pt;width:40.431682pt;height:49.88pt;mso-position-horizontal-relative:page;mso-position-vertical-relative:page;z-index:-60733" type="#_x0000_t202" filled="f" stroked="f">
          <v:textbox inset="0,0,0,0">
            <w:txbxContent>
              <w:p>
                <w:pPr>
                  <w:spacing w:before="19" w:after="0" w:line="240" w:lineRule="auto"/>
                  <w:ind w:left="180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168.02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108.2374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184.7231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176.7834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257.2022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594.2227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120605pt;margin-top:60.98328pt;width:17.411881pt;height:49.88pt;mso-position-horizontal-relative:page;mso-position-vertical-relative:page;z-index:-607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8.96328pt;width:78.863364pt;height:41.9pt;mso-position-horizontal-relative:page;mso-position-vertical-relative:page;z-index:-60731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times/wk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times/mo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360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456"/>
                  <w:jc w:val="both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845pt;margin-top:116.843285pt;width:155.726727pt;height:9.98pt;mso-position-horizontal-relative:page;mso-position-vertical-relative:page;z-index:-607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14957.157564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845pt;margin-top:53.003281pt;width:119.569332pt;height:17.96pt;mso-position-horizontal-relative:page;mso-position-vertical-relative:page;z-index:-60727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 w:firstLine="1004"/>
                  <w:jc w:val="left"/>
                  <w:tabs>
                    <w:tab w:pos="13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Don't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know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4214.25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70871pt;margin-top:60.98328pt;width:16.411881pt;height:9.98pt;mso-position-horizontal-relative:page;mso-position-vertical-relative:page;z-index:-607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97845pt;margin-top:76.943283pt;width:155.726727pt;height:9.98pt;mso-position-horizontal-relative:page;mso-position-vertical-relative:page;z-index:-607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22006.794244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07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1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35.635702pt;height:17.96pt;mso-position-horizontal-relative:page;mso-position-vertical-relative:page;z-index:-611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17.96pt;mso-position-horizontal-relative:page;mso-position-vertical-relative:page;z-index:-611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17.96pt;mso-position-horizontal-relative:page;mso-position-vertical-relative:page;z-index:-611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17.96pt;mso-position-horizontal-relative:page;mso-position-vertical-relative:page;z-index:-611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17.96pt;mso-position-horizontal-relative:page;mso-position-vertical-relative:page;z-index:-610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10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35.635702pt;height:17.96pt;mso-position-horizontal-relative:page;mso-position-vertical-relative:page;z-index:-610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17.96pt;mso-position-horizontal-relative:page;mso-position-vertical-relative:page;z-index:-610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0.98328pt;width:26.019801pt;height:17.96pt;mso-position-horizontal-relative:page;mso-position-vertical-relative:page;z-index:-610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924561pt;margin-top:60.98328pt;width:26.019801pt;height:17.96pt;mso-position-horizontal-relative:page;mso-position-vertical-relative:page;z-index:-610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72083pt;margin-top:60.98328pt;width:26.019801pt;height:17.96pt;mso-position-horizontal-relative:page;mso-position-vertical-relative:page;z-index:-610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17.96pt;mso-position-horizontal-relative:page;mso-position-vertical-relative:page;z-index:-610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35.635702pt;height:9.98pt;mso-position-horizontal-relative:page;mso-position-vertical-relative:page;z-index:-610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629517pt;margin-top:60.98328pt;width:26.019801pt;height:9.98pt;mso-position-horizontal-relative:page;mso-position-vertical-relative:page;z-index:-610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80994pt;margin-top:60.98328pt;width:21.215841pt;height:9.98pt;mso-position-horizontal-relative:page;mso-position-vertical-relative:page;z-index:-610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728516pt;margin-top:60.98328pt;width:21.215841pt;height:9.98pt;mso-position-horizontal-relative:page;mso-position-vertical-relative:page;z-index:-610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9.98pt;mso-position-horizontal-relative:page;mso-position-vertical-relative:page;z-index:-610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9.98pt;mso-position-horizontal-relative:page;mso-position-vertical-relative:page;z-index:-610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610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99pt;margin-top:60.98328pt;width:40.431682pt;height:9.98pt;mso-position-horizontal-relative:page;mso-position-vertical-relative:page;z-index:-610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1.215841pt;height:9.98pt;mso-position-horizontal-relative:page;mso-position-vertical-relative:page;z-index:-610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884949pt;margin-top:60.98328pt;width:16.419861pt;height:9.98pt;mso-position-horizontal-relative:page;mso-position-vertical-relative:page;z-index:-610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532471pt;margin-top:60.98328pt;width:16.419861pt;height:9.98pt;mso-position-horizontal-relative:page;mso-position-vertical-relative:page;z-index:-610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*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376038pt;margin-top:60.98328pt;width:21.215841pt;height:9.98pt;mso-position-horizontal-relative:page;mso-position-vertical-relative:page;z-index:-610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415649pt;margin-top:60.98328pt;width:26.019801pt;height:9.98pt;mso-position-horizontal-relative:page;mso-position-vertical-relative:page;z-index:-610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footer" Target="footer23.xml"/><Relationship Id="rId50" Type="http://schemas.openxmlformats.org/officeDocument/2006/relationships/footer" Target="footer24.xml"/><Relationship Id="rId51" Type="http://schemas.openxmlformats.org/officeDocument/2006/relationships/header" Target="header23.xml"/><Relationship Id="rId52" Type="http://schemas.openxmlformats.org/officeDocument/2006/relationships/footer" Target="footer25.xml"/><Relationship Id="rId53" Type="http://schemas.openxmlformats.org/officeDocument/2006/relationships/header" Target="header24.xml"/><Relationship Id="rId54" Type="http://schemas.openxmlformats.org/officeDocument/2006/relationships/footer" Target="footer26.xml"/><Relationship Id="rId55" Type="http://schemas.openxmlformats.org/officeDocument/2006/relationships/header" Target="header25.xml"/><Relationship Id="rId56" Type="http://schemas.openxmlformats.org/officeDocument/2006/relationships/footer" Target="footer27.xml"/><Relationship Id="rId57" Type="http://schemas.openxmlformats.org/officeDocument/2006/relationships/header" Target="header26.xml"/><Relationship Id="rId58" Type="http://schemas.openxmlformats.org/officeDocument/2006/relationships/footer" Target="footer28.xml"/><Relationship Id="rId59" Type="http://schemas.openxmlformats.org/officeDocument/2006/relationships/header" Target="header27.xml"/><Relationship Id="rId60" Type="http://schemas.openxmlformats.org/officeDocument/2006/relationships/footer" Target="footer29.xml"/><Relationship Id="rId61" Type="http://schemas.openxmlformats.org/officeDocument/2006/relationships/footer" Target="footer30.xml"/><Relationship Id="rId62" Type="http://schemas.openxmlformats.org/officeDocument/2006/relationships/footer" Target="footer31.xml"/><Relationship Id="rId63" Type="http://schemas.openxmlformats.org/officeDocument/2006/relationships/footer" Target="footer32.xml"/><Relationship Id="rId64" Type="http://schemas.openxmlformats.org/officeDocument/2006/relationships/header" Target="header28.xml"/><Relationship Id="rId65" Type="http://schemas.openxmlformats.org/officeDocument/2006/relationships/footer" Target="footer33.xml"/><Relationship Id="rId66" Type="http://schemas.openxmlformats.org/officeDocument/2006/relationships/footer" Target="footer34.xml"/><Relationship Id="rId67" Type="http://schemas.openxmlformats.org/officeDocument/2006/relationships/header" Target="header29.xml"/><Relationship Id="rId68" Type="http://schemas.openxmlformats.org/officeDocument/2006/relationships/footer" Target="footer35.xml"/><Relationship Id="rId69" Type="http://schemas.openxmlformats.org/officeDocument/2006/relationships/header" Target="header30.xml"/><Relationship Id="rId70" Type="http://schemas.openxmlformats.org/officeDocument/2006/relationships/footer" Target="footer36.xml"/><Relationship Id="rId71" Type="http://schemas.openxmlformats.org/officeDocument/2006/relationships/footer" Target="footer37.xml"/><Relationship Id="rId72" Type="http://schemas.openxmlformats.org/officeDocument/2006/relationships/footer" Target="footer38.xml"/><Relationship Id="rId73" Type="http://schemas.openxmlformats.org/officeDocument/2006/relationships/header" Target="header31.xml"/><Relationship Id="rId74" Type="http://schemas.openxmlformats.org/officeDocument/2006/relationships/footer" Target="footer39.xml"/><Relationship Id="rId75" Type="http://schemas.openxmlformats.org/officeDocument/2006/relationships/header" Target="header32.xml"/><Relationship Id="rId76" Type="http://schemas.openxmlformats.org/officeDocument/2006/relationships/footer" Target="footer40.xml"/><Relationship Id="rId77" Type="http://schemas.openxmlformats.org/officeDocument/2006/relationships/header" Target="header33.xml"/><Relationship Id="rId78" Type="http://schemas.openxmlformats.org/officeDocument/2006/relationships/header" Target="header34.xml"/><Relationship Id="rId79" Type="http://schemas.openxmlformats.org/officeDocument/2006/relationships/header" Target="header35.xml"/><Relationship Id="rId80" Type="http://schemas.openxmlformats.org/officeDocument/2006/relationships/footer" Target="footer41.xml"/><Relationship Id="rId81" Type="http://schemas.openxmlformats.org/officeDocument/2006/relationships/header" Target="header36.xml"/><Relationship Id="rId82" Type="http://schemas.openxmlformats.org/officeDocument/2006/relationships/footer" Target="footer42.xml"/><Relationship Id="rId83" Type="http://schemas.openxmlformats.org/officeDocument/2006/relationships/header" Target="header37.xml"/><Relationship Id="rId84" Type="http://schemas.openxmlformats.org/officeDocument/2006/relationships/header" Target="header38.xml"/><Relationship Id="rId85" Type="http://schemas.openxmlformats.org/officeDocument/2006/relationships/footer" Target="footer43.xml"/><Relationship Id="rId86" Type="http://schemas.openxmlformats.org/officeDocument/2006/relationships/footer" Target="footer44.xml"/><Relationship Id="rId87" Type="http://schemas.openxmlformats.org/officeDocument/2006/relationships/header" Target="header39.xml"/><Relationship Id="rId88" Type="http://schemas.openxmlformats.org/officeDocument/2006/relationships/footer" Target="footer45.xml"/><Relationship Id="rId89" Type="http://schemas.openxmlformats.org/officeDocument/2006/relationships/header" Target="header40.xml"/><Relationship Id="rId90" Type="http://schemas.openxmlformats.org/officeDocument/2006/relationships/footer" Target="footer46.xml"/><Relationship Id="rId91" Type="http://schemas.openxmlformats.org/officeDocument/2006/relationships/header" Target="header41.xml"/><Relationship Id="rId92" Type="http://schemas.openxmlformats.org/officeDocument/2006/relationships/footer" Target="footer47.xml"/><Relationship Id="rId93" Type="http://schemas.openxmlformats.org/officeDocument/2006/relationships/header" Target="header42.xml"/><Relationship Id="rId94" Type="http://schemas.openxmlformats.org/officeDocument/2006/relationships/header" Target="header43.xml"/><Relationship Id="rId95" Type="http://schemas.openxmlformats.org/officeDocument/2006/relationships/footer" Target="footer48.xml"/><Relationship Id="rId96" Type="http://schemas.openxmlformats.org/officeDocument/2006/relationships/header" Target="header44.xml"/><Relationship Id="rId97" Type="http://schemas.openxmlformats.org/officeDocument/2006/relationships/footer" Target="footer4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dc:title>96State712.OUT - Notepad</dc:title>
  <dcterms:created xsi:type="dcterms:W3CDTF">2015-08-26T12:12:54Z</dcterms:created>
  <dcterms:modified xsi:type="dcterms:W3CDTF">2015-08-26T12:12:54Z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