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59" w:lineRule="exact"/>
        <w:ind w:left="100" w:right="-20"/>
        <w:jc w:val="left"/>
        <w:tabs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Gulim" w:hAnsi="Gulim" w:cs="Gulim" w:eastAsia="Gulim"/>
          <w:sz w:val="14"/>
          <w:szCs w:val="14"/>
          <w:w w:val="150"/>
        </w:rPr>
        <w:t> </w:t>
      </w:r>
      <w:r>
        <w:rPr>
          <w:rFonts w:ascii="Gulim" w:hAnsi="Gulim" w:cs="Gulim" w:eastAsia="Gulim"/>
          <w:sz w:val="14"/>
          <w:szCs w:val="14"/>
          <w:w w:val="100"/>
        </w:rPr>
        <w:tab/>
      </w:r>
      <w:r>
        <w:rPr>
          <w:rFonts w:ascii="Gulim" w:hAnsi="Gulim" w:cs="Gulim" w:eastAsia="Gulim"/>
          <w:sz w:val="14"/>
          <w:szCs w:val="14"/>
          <w:w w:val="100"/>
        </w:rPr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59" w:lineRule="exact"/>
        <w:ind w:left="660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83.565674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07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13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23.565674" w:type="dxa"/>
      </w:tblPr>
      <w:tblGrid/>
      <w:tr>
        <w:trPr>
          <w:trHeight w:val="260" w:hRule="exact"/>
        </w:trPr>
        <w:tc>
          <w:tcPr>
            <w:tcW w:w="2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546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3218" w:top="1580" w:bottom="3400" w:left="98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5674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303" w:header="1400" w:top="1580" w:bottom="1500" w:left="2260" w:right="2260"/>
          <w:footerReference w:type="default" r:id="rId7"/>
          <w:pgSz w:w="15840" w:h="12240" w:orient="landscape"/>
        </w:sectPr>
      </w:pPr>
      <w:rPr/>
    </w:p>
    <w:p>
      <w:pPr>
        <w:spacing w:before="0" w:after="0" w:line="160" w:lineRule="exact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43.565674" w:type="dxa"/>
      </w:tblPr>
      <w:tblGrid/>
      <w:tr>
        <w:trPr>
          <w:trHeight w:val="260" w:hRule="exact"/>
        </w:trPr>
        <w:tc>
          <w:tcPr>
            <w:tcW w:w="2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2546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218" w:header="1400" w:top="1580" w:bottom="3400" w:left="2260" w:right="2260"/>
          <w:footerReference w:type="default" r:id="rId8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4"/>
          <w:pgMar w:footer="1303" w:header="1400" w:top="1580" w:bottom="1500" w:left="2260" w:right="2260"/>
          <w:footerReference w:type="default" r:id="rId9"/>
          <w:pgSz w:w="15840" w:h="12240" w:orient="landscape"/>
        </w:sectPr>
      </w:pPr>
      <w:rPr/>
    </w:p>
    <w:p>
      <w:pPr>
        <w:spacing w:before="0" w:after="0" w:line="160" w:lineRule="exact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297" w:hRule="exact"/>
        </w:trPr>
        <w:tc>
          <w:tcPr>
            <w:tcW w:w="148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48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5674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29.070435" w:type="dxa"/>
      </w:tblPr>
      <w:tblGrid/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5674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297" w:hRule="exact"/>
        </w:trPr>
        <w:tc>
          <w:tcPr>
            <w:tcW w:w="148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48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624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ASIAN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AMERICAN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29.070435" w:type="dxa"/>
      </w:tblPr>
      <w:tblGrid/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79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NATIVE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AMERICAN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557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08" w:right="18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4.5964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ADJ-INHALANTS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57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43.566895" w:type="dxa"/>
      </w:tblPr>
      <w:tblGrid/>
      <w:tr>
        <w:trPr>
          <w:trHeight w:val="160" w:hRule="exact"/>
        </w:trPr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1489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4.59648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LIQUID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PAPER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1B.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249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20" w:lineRule="atLeast"/>
        <w:ind w:right="4097" w:firstLine="1249"/>
        <w:jc w:val="left"/>
        <w:tabs>
          <w:tab w:pos="144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472" w:space="1633"/>
            <w:col w:w="7215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1C.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249"/>
        <w:jc w:val="left"/>
        <w:tabs>
          <w:tab w:pos="144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087" w:space="2017"/>
            <w:col w:w="721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1D.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249"/>
        <w:jc w:val="left"/>
        <w:tabs>
          <w:tab w:pos="144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952" w:space="1152"/>
            <w:col w:w="721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1E.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249"/>
        <w:jc w:val="left"/>
        <w:tabs>
          <w:tab w:pos="144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760" w:space="1345"/>
            <w:col w:w="7215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1F.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249"/>
        <w:jc w:val="left"/>
        <w:tabs>
          <w:tab w:pos="144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144" w:space="960"/>
            <w:col w:w="7216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8386" w:type="dxa"/>
      </w:tblPr>
      <w:tblGrid/>
      <w:tr>
        <w:trPr>
          <w:trHeight w:val="3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44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4-5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3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33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3B.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9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853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610" w:right="4185"/>
        <w:jc w:val="center"/>
        <w:tabs>
          <w:tab w:pos="67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4.358826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649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200" w:right="-20"/>
        <w:jc w:val="left"/>
        <w:tabs>
          <w:tab w:pos="5640" w:val="left"/>
          <w:tab w:pos="6780" w:val="left"/>
          <w:tab w:pos="79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8386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2727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5B.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1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1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27.090454" w:type="dxa"/>
      </w:tblPr>
      <w:tblGrid/>
      <w:tr>
        <w:trPr>
          <w:trHeight w:val="33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27.091675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WINECOOL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279" w:right="2464" w:firstLine="-105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27.091675" w:type="dxa"/>
      </w:tblPr>
      <w:tblGrid/>
      <w:tr>
        <w:trPr>
          <w:trHeight w:val="499" w:hRule="exact"/>
        </w:trPr>
        <w:tc>
          <w:tcPr>
            <w:tcW w:w="436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673" w:right="148" w:firstLine="96"/>
              <w:jc w:val="left"/>
              <w:tabs>
                <w:tab w:pos="3580" w:val="left"/>
                <w:tab w:pos="37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148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7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TWO-PARENT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4" w:right="-20"/>
        <w:jc w:val="left"/>
        <w:tabs>
          <w:tab w:pos="3900" w:val="left"/>
          <w:tab w:pos="5440" w:val="left"/>
          <w:tab w:pos="6500" w:val="left"/>
          <w:tab w:pos="7460" w:val="left"/>
          <w:tab w:pos="8520" w:val="left"/>
          <w:tab w:pos="9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66.299591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8B.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44" w:right="-20"/>
        <w:jc w:val="left"/>
        <w:tabs>
          <w:tab w:pos="3900" w:val="left"/>
          <w:tab w:pos="5440" w:val="left"/>
          <w:tab w:pos="6500" w:val="left"/>
          <w:tab w:pos="7460" w:val="left"/>
          <w:tab w:pos="8520" w:val="left"/>
          <w:tab w:pos="9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66.299591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*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9:</w:t>
      </w:r>
      <w:r>
        <w:rPr>
          <w:rFonts w:ascii="Lucida Console" w:hAnsi="Lucida Console" w:cs="Lucida Console" w:eastAsia="Lucida Console"/>
          <w:sz w:val="16"/>
          <w:szCs w:val="16"/>
          <w:spacing w:val="9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9A.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(CIGARETTES,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CHEWING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7166" w:type="dxa"/>
      </w:tblPr>
      <w:tblGrid/>
      <w:tr>
        <w:trPr>
          <w:trHeight w:val="49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001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52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838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9B.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8386" w:type="dxa"/>
      </w:tblPr>
      <w:tblGrid/>
      <w:tr>
        <w:trPr>
          <w:trHeight w:val="499" w:hRule="exact"/>
        </w:trPr>
        <w:tc>
          <w:tcPr>
            <w:tcW w:w="191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001" w:right="100" w:firstLine="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44" w:right="52" w:firstLine="192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240" w:right="52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8" w:after="0" w:line="160" w:lineRule="exact"/>
              <w:ind w:left="192" w:right="-4" w:firstLine="-96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-0.0%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2727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2727" w:type="dxa"/>
      </w:tblPr>
      <w:tblGrid/>
      <w:tr>
        <w:trPr>
          <w:trHeight w:val="57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SEPTEMBER,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LEARNED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4.358826" w:type="dxa"/>
      </w:tblPr>
      <w:tblGrid/>
      <w:tr>
        <w:trPr>
          <w:trHeight w:val="3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7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8" w:lineRule="auto"/>
        <w:ind w:right="4097" w:firstLine="1537"/>
        <w:jc w:val="left"/>
        <w:tabs>
          <w:tab w:pos="144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817" w:space="288"/>
            <w:col w:w="721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4.35882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320" w:lineRule="atLeast"/>
        <w:ind w:right="4097" w:firstLine="1537"/>
        <w:jc w:val="left"/>
        <w:tabs>
          <w:tab w:pos="144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432" w:space="672"/>
            <w:col w:w="721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10D.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320" w:lineRule="atLeast"/>
        <w:ind w:right="4097" w:firstLine="1537"/>
        <w:jc w:val="left"/>
        <w:tabs>
          <w:tab w:pos="144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4009" w:space="96"/>
            <w:col w:w="7215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10E.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537"/>
        <w:jc w:val="left"/>
        <w:tabs>
          <w:tab w:pos="144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048" w:space="1056"/>
            <w:col w:w="721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10F.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9" w:after="0" w:line="320" w:lineRule="atLeast"/>
        <w:ind w:right="4097" w:firstLine="1537"/>
        <w:jc w:val="left"/>
        <w:tabs>
          <w:tab w:pos="1520" w:val="left"/>
          <w:tab w:pos="258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097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528" w:space="576"/>
            <w:col w:w="7216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93" w:right="-20"/>
        <w:jc w:val="left"/>
        <w:tabs>
          <w:tab w:pos="5540" w:val="left"/>
          <w:tab w:pos="6680" w:val="left"/>
          <w:tab w:pos="79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0" w:after="0" w:line="160" w:lineRule="exact"/>
        <w:ind w:left="4297" w:right="-20"/>
        <w:jc w:val="left"/>
        <w:tabs>
          <w:tab w:pos="5540" w:val="left"/>
          <w:tab w:pos="6600" w:val="left"/>
          <w:tab w:pos="79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LIKE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IT'S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11.408386" w:type="dxa"/>
      </w:tblPr>
      <w:tblGrid/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right="2848" w:firstLine="96"/>
        <w:jc w:val="left"/>
        <w:tabs>
          <w:tab w:pos="1240" w:val="left"/>
          <w:tab w:pos="2300" w:val="left"/>
          <w:tab w:pos="2400" w:val="left"/>
          <w:tab w:pos="3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LIKE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CARE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IT'S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3528" w:space="768"/>
            <w:col w:w="702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951" w:right="2944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*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12A.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(BEER,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LIQUOR)?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37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77" w:right="-20"/>
        <w:jc w:val="left"/>
        <w:tabs>
          <w:tab w:pos="6200" w:val="left"/>
          <w:tab w:pos="7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87.88238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12B.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249" w:right="-20"/>
        <w:jc w:val="left"/>
        <w:tabs>
          <w:tab w:pos="2680" w:val="left"/>
          <w:tab w:pos="38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52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760" w:space="768"/>
            <w:col w:w="7792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580" w:bottom="3400" w:left="2260" w:right="2260"/>
        </w:sectPr>
      </w:pPr>
      <w:rPr/>
    </w:p>
    <w:p>
      <w:pPr>
        <w:spacing w:before="59" w:after="0" w:line="240" w:lineRule="auto"/>
        <w:ind w:left="122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12C.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249" w:right="-20"/>
        <w:jc w:val="left"/>
        <w:tabs>
          <w:tab w:pos="2680" w:val="left"/>
          <w:tab w:pos="38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352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580" w:bottom="3400" w:left="2260" w:right="2260"/>
          <w:cols w:num="2" w:equalWidth="0">
            <w:col w:w="2760" w:space="768"/>
            <w:col w:w="7792"/>
          </w:cols>
        </w:sectPr>
      </w:pPr>
      <w:rPr/>
    </w:p>
    <w:p>
      <w:pPr>
        <w:spacing w:before="0" w:after="0" w:line="160" w:lineRule="exact"/>
        <w:ind w:left="3528" w:right="-20"/>
        <w:jc w:val="left"/>
        <w:tabs>
          <w:tab w:pos="5060" w:val="left"/>
          <w:tab w:pos="6120" w:val="left"/>
          <w:tab w:pos="7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0" w:right="411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321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(12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MONTHS),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ROW?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A3A.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45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A3B.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A3C.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45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1.981583" w:type="dxa"/>
      </w:tblPr>
      <w:tblGrid/>
      <w:tr>
        <w:trPr>
          <w:trHeight w:val="3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A3D.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9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49" w:right="601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76" w:right="4954"/>
        <w:jc w:val="center"/>
        <w:tabs>
          <w:tab w:pos="4440" w:val="left"/>
          <w:tab w:pos="5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3624" w:right="4962"/>
        <w:jc w:val="left"/>
        <w:tabs>
          <w:tab w:pos="44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35174.13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92" w:right="5050"/>
        <w:jc w:val="center"/>
        <w:tabs>
          <w:tab w:pos="444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35701.39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89.67427445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84" w:right="5146"/>
        <w:jc w:val="center"/>
        <w:tabs>
          <w:tab w:pos="4260" w:val="left"/>
          <w:tab w:pos="5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0.042114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6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22861.13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6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22590.56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6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25513.51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8" w:after="0" w:line="160" w:lineRule="exact"/>
        <w:ind w:left="4297" w:right="5538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84" w:right="5146"/>
        <w:jc w:val="center"/>
        <w:tabs>
          <w:tab w:pos="4260" w:val="left"/>
          <w:tab w:pos="5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154"/>
        <w:jc w:val="left"/>
        <w:tabs>
          <w:tab w:pos="4280" w:val="left"/>
          <w:tab w:pos="5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46326.84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242"/>
        <w:jc w:val="center"/>
        <w:tabs>
          <w:tab w:pos="4260" w:val="left"/>
          <w:tab w:pos="5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24007.07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631.28706584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5" w:right="62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65" w:right="4666"/>
        <w:jc w:val="center"/>
        <w:tabs>
          <w:tab w:pos="4740" w:val="left"/>
          <w:tab w:pos="58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762"/>
        <w:jc w:val="center"/>
        <w:tabs>
          <w:tab w:pos="47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58.68883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762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7859.146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762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20630.96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762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22393.12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31.7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762"/>
        <w:jc w:val="center"/>
        <w:tabs>
          <w:tab w:pos="47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16922.75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762"/>
        <w:jc w:val="center"/>
        <w:tabs>
          <w:tab w:pos="47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2871.689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228.83445846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53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457" w:right="4473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12" w:right="447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27424.16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11810.02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24477.15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6895" w:type="dxa"/>
      </w:tblPr>
      <w:tblGrid/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1509.161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1145.391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3342.156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1257.1587283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00" w:right="4770" w:firstLine="-673"/>
        <w:jc w:val="left"/>
        <w:tabs>
          <w:tab w:pos="4680" w:val="left"/>
          <w:tab w:pos="5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26012.1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31310.34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9736.249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1635.115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952.2416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1319.1534415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00" w:right="525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762"/>
        <w:jc w:val="center"/>
        <w:tabs>
          <w:tab w:pos="464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56336.75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9956.691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4211.546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460.212025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00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762"/>
        <w:jc w:val="center"/>
        <w:tabs>
          <w:tab w:pos="464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31922.89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14227.7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24182.1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632.50824095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708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762"/>
        <w:jc w:val="center"/>
        <w:tabs>
          <w:tab w:pos="4640" w:val="left"/>
          <w:tab w:pos="58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91.80450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29452.53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25302.79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14951.15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1258.7286523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93" w:right="5250" w:firstLine="-38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6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66897.9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96" w:right="4954"/>
        <w:jc w:val="center"/>
        <w:tabs>
          <w:tab w:pos="45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1565.567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2501.7255747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08" w:right="50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66076.85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96" w:right="4954"/>
        <w:jc w:val="center"/>
        <w:tabs>
          <w:tab w:pos="45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1195.675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3692.6670697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20"/>
          <w:pgMar w:footer="1303" w:header="1400" w:top="1580" w:bottom="1500" w:left="2260" w:right="2260"/>
          <w:footerReference w:type="default" r:id="rId10"/>
          <w:pgSz w:w="15840" w:h="12240" w:orient="landscape"/>
        </w:sectPr>
      </w:pPr>
      <w:rPr/>
    </w:p>
    <w:p>
      <w:pPr>
        <w:spacing w:before="0" w:after="0" w:line="160" w:lineRule="exact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64864.24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tabs>
          <w:tab w:pos="45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2313.546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3787.405565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04" w:right="534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LIQUID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PAPER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64626.97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tabs>
          <w:tab w:pos="45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2385.317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3952.9102795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92" w:right="54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65304.68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tabs>
          <w:tab w:pos="45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1850.208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3810.3092926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04" w:right="534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INHNTS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Q10F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528" w:right="4866"/>
        <w:jc w:val="left"/>
        <w:tabs>
          <w:tab w:pos="458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64147.53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tabs>
          <w:tab w:pos="468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3100.41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3717.2554249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80" w:left="2260" w:right="2260"/>
          <w:headerReference w:type="default" r:id="rId11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00" w:right="4578" w:firstLine="-57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2544.079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56265.23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7108.933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2037.289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1339.095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1670.5667088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996" w:right="52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3933.373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61541.75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2125.31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360.8626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248.3834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2755.5147064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937.8221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53778.97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9670.646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2361.317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987.9775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3228.4630457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5084.724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49547.65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9256.065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2225.58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1012.341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3838.8410592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1592.926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56137.79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6819.303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1290.299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447.2161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4677.6577653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5931.187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56600.25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3726.434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865.7577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371.2932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3470.26917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4607.915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58980.73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2819.46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894.2304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306.3105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3356.5528413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592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4778.159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60056.63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1560.218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669.6508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450.6734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3449.8679394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769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2409.826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59726.67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4705.465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1408.399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859.0052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1855.8330042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00" w:right="525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3416.248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63286.23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1243.375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220.7749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146.5991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2651.964946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948.9193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58637.37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6513.025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1406.684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522.493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2936.7089233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865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4810.554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54280.44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6481.639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1387.425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576.2664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3428.8684246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1593.596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59756.18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4772.044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733.3281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248.6951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3861.3534984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5400.487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59031.97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2433.667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556.7259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225.571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3316.7714706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00" w:right="4578" w:firstLine="-769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4311.323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60187.44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2159.594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612.0473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225.6729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3469.1148693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769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4539.545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60968.13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1192.935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436.8634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326.6098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3501.1077654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240" w:right="4578"/>
        <w:jc w:val="left"/>
        <w:tabs>
          <w:tab w:pos="49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2036.28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55226.28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1819.078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1194.246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1997.645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2560.457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2424.426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1165.635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2541.1439881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104" w:right="534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2995.298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61655.29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606.6038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396.4514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515.922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655.7026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528.7199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312.5549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3298.6580852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813.4184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52774.83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3960.562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1995.683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2362.746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2469.624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1736.441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976.9092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3874.9826629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4488.813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49824.87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1678.834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1577.229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2326.343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2944.577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2536.013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1315.783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4272.7340136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1413.051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56237.52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1099.833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946.6595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1620.246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2012.707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1722.906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939.8729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4972.4028404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505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5037.388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57559.14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517.9736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435.8062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675.4199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970.7946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1128.052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729.7028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3910.9177035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00" w:right="4578" w:firstLine="-57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4062.909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58940.5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601.3921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450.3448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659.4274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776.5225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807.2135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482.9689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4183.9153407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576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4207.415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59604.01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258.4415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143.7778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290.0989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465.9143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631.2673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677.6307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4686.6358197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2125.759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46572.74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17171.69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2603.645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2491.3586627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3516" w:right="47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2648.145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58329.22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5349.89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779.3324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3858.6119112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1117.063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47421.66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15202.38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3293.593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3930.4964519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3811.729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47215.67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12088.4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3212.73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4636.6686416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1569.477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53871.68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8568.355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1691.972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5263.7127707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3893.954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54748.21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6111.415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1458.71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4752.912248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3839.972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53988.11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6771.084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1614.562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4751.4637535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3794.571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54426.92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5931.926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2161.93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4649.8507455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92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2049.758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17649.95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48652.58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2612.9088033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516" w:right="47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2812.663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6398.409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58103.75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3650.3724363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1171.458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17643.44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48279.04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3871.2606544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240" w:right="4578"/>
        <w:jc w:val="left"/>
        <w:tabs>
          <w:tab w:pos="4860" w:val="left"/>
          <w:tab w:pos="63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3927.035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40" w:right="-20"/>
        <w:jc w:val="left"/>
        <w:tabs>
          <w:tab w:pos="4860" w:val="left"/>
          <w:tab w:pos="62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12116.98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208" w:right="4666"/>
        <w:jc w:val="center"/>
        <w:tabs>
          <w:tab w:pos="484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50334.03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4587.1477501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0" w:right="524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1701.376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8936.367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55564.44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4763.0175936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4" w:right="514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4002.533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6450.406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56256.53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4255.7291769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8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3697.024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5798.548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57155.89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4313.7364251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49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3674.621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6876.823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56156.65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4257.1032148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104" w:right="4674" w:firstLine="-480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46228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8880.74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11164.14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4692.3154005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104" w:right="4674" w:firstLine="-673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304" w:right="466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4182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44459.24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5353.502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13951.98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7200.4764909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4104" w:right="4674" w:firstLine="-769"/>
        <w:jc w:val="left"/>
        <w:tabs>
          <w:tab w:pos="4760" w:val="left"/>
          <w:tab w:pos="5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33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95.72540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0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44069.1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7572.156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12444.05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6879.8913176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865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1628.598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35613.54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23968.16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1662.311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5391.481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2701.104191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865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1852.331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38351.38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19010.9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1605.87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6113.412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4031.2986373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642.2021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30159.07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25334.97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4052.342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5907.81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4868.8018332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04" w:right="534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68" w:right="4570"/>
        <w:jc w:val="center"/>
        <w:tabs>
          <w:tab w:pos="4840" w:val="left"/>
          <w:tab w:pos="59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3245.339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25344.24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21712.54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6955.457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8112.578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5595.0424151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67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917.8024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29838.5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22476.7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4549.887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7026.219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6156.0835627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769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2809.011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41137.67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15008.84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1438.096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5160.046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5411.5343493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865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2533.418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44128.65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12271.26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1575.481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5112.585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5343.7996417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00" w:right="4578" w:firstLine="-865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208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99.645996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2536.42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52422.85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6085.306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1049.346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3428.252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5443.0193239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393" w:right="5442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8" w:right="5050"/>
        <w:jc w:val="center"/>
        <w:tabs>
          <w:tab w:pos="4360" w:val="left"/>
          <w:tab w:pos="5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058"/>
        <w:jc w:val="left"/>
        <w:tabs>
          <w:tab w:pos="43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49553.93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tabs>
          <w:tab w:pos="436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16410.68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5000.5873511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92" w:right="54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8" w:right="5050"/>
        <w:jc w:val="center"/>
        <w:tabs>
          <w:tab w:pos="4360" w:val="left"/>
          <w:tab w:pos="5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058"/>
        <w:jc w:val="left"/>
        <w:tabs>
          <w:tab w:pos="43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40427.13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tabs>
          <w:tab w:pos="436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23778.47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6759.5959776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092" w:right="545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5050"/>
        <w:jc w:val="center"/>
        <w:tabs>
          <w:tab w:pos="4360" w:val="left"/>
          <w:tab w:pos="5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058"/>
        <w:jc w:val="left"/>
        <w:tabs>
          <w:tab w:pos="43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40048.92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tabs>
          <w:tab w:pos="436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23512.08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7404.1989435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97" w:right="5442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8" w:right="5050"/>
        <w:jc w:val="center"/>
        <w:tabs>
          <w:tab w:pos="4360" w:val="left"/>
          <w:tab w:pos="5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058"/>
        <w:jc w:val="left"/>
        <w:tabs>
          <w:tab w:pos="44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34394.9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tabs>
          <w:tab w:pos="436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28718.27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7852.0300354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97" w:right="5058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8" w:right="5050"/>
        <w:jc w:val="center"/>
        <w:tabs>
          <w:tab w:pos="4360" w:val="left"/>
          <w:tab w:pos="5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058"/>
        <w:jc w:val="left"/>
        <w:tabs>
          <w:tab w:pos="43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30017.58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146"/>
        <w:jc w:val="center"/>
        <w:tabs>
          <w:tab w:pos="44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33151.2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7796.4191745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912" w:right="4866" w:firstLine="-384"/>
        <w:jc w:val="left"/>
        <w:tabs>
          <w:tab w:pos="45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BEERS,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87.8836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56889.41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5996.196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2367.874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2423.687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3288.0267876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89" w:right="5250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TWO/MORE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87.8836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55081.91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5460.385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2670.405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2660.177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5092.3176335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912" w:right="4866" w:firstLine="-288"/>
        <w:jc w:val="left"/>
        <w:tabs>
          <w:tab w:pos="45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28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87.8836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58091.34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4318.489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1371.203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5624.8586438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92" w:right="53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80" w:right="4858"/>
        <w:jc w:val="center"/>
        <w:tabs>
          <w:tab w:pos="4540" w:val="left"/>
          <w:tab w:pos="5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96" w:right="485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87.883606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60195.99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2275.571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919.6222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1203.467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6370.5489419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00" w:right="534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PARENT'S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CONSENT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8" w:right="5146"/>
        <w:jc w:val="center"/>
        <w:tabs>
          <w:tab w:pos="4260" w:val="left"/>
          <w:tab w:pos="5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154"/>
        <w:jc w:val="left"/>
        <w:tabs>
          <w:tab w:pos="4280" w:val="left"/>
          <w:tab w:pos="5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2773.909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242"/>
        <w:jc w:val="center"/>
        <w:tabs>
          <w:tab w:pos="4260" w:val="left"/>
          <w:tab w:pos="5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65921.67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96.0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2269.6178392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5" w:right="497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SAMPLE: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361" w:right="581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200" w:right="525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88" w:right="5146"/>
        <w:jc w:val="center"/>
        <w:tabs>
          <w:tab w:pos="4260" w:val="left"/>
          <w:tab w:pos="54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720" w:right="5154"/>
        <w:jc w:val="left"/>
        <w:tabs>
          <w:tab w:pos="4280" w:val="left"/>
          <w:tab w:pos="56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20357.52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88" w:right="5242"/>
        <w:jc w:val="center"/>
        <w:tabs>
          <w:tab w:pos="4260" w:val="left"/>
          <w:tab w:pos="56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48312.28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2295.3981205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97" w:right="4578" w:firstLine="-961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1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567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54488.77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1547.608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674.8295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11040.85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00" w:right="476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3213.1359205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97" w:right="4578" w:firstLine="-1153"/>
        <w:jc w:val="left"/>
        <w:tabs>
          <w:tab w:pos="4860" w:val="left"/>
          <w:tab w:pos="60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112" w:right="457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-------------------------------------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03.56567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57937.83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996.6182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315.0147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8716.842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43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2998.890255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400" w:footer="1303" w:top="1580" w:bottom="1500" w:left="2260" w:right="2260"/>
          <w:pgSz w:w="15840" w:h="12240" w:orient="landscape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267" w:right="372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NOTE: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district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400" w:footer="1303" w:top="1580" w:bottom="158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70.178284pt;margin-top:485.567291pt;width:288.237614pt;height:.1pt;mso-position-horizontal-relative:page;mso-position-vertical-relative:page;z-index:-9815" coordorigin="5404,9711" coordsize="5765,2">
          <v:shape style="position:absolute;left:5404;top:9711;width:5765;height:2" coordorigin="5404,9711" coordsize="5765,0" path="m5404,9711l11168,9711e" filled="f" stroked="t" strokeweight=".574560pt" strokecolor="#000000">
            <v:path arrowok="t"/>
          </v:shape>
        </v:group>
        <w10:wrap type="none"/>
      </w:pict>
    </w:r>
    <w:r>
      <w:rPr/>
      <w:pict>
        <v:group style="position:absolute;margin-left:270.178284pt;margin-top:437.687286pt;width:288.237614pt;height:.1pt;mso-position-horizontal-relative:page;mso-position-vertical-relative:page;z-index:-9814" coordorigin="5404,8754" coordsize="5765,2">
          <v:shape style="position:absolute;left:5404;top:8754;width:5765;height:2" coordorigin="5404,8754" coordsize="5765,0" path="m5404,8754l11168,8754e" filled="f" stroked="t" strokeweight=".57456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284pt;margin-top:446.063293pt;width:35.627722pt;height:9.98pt;mso-position-horizontal-relative:page;mso-position-vertical-relative:page;z-index:-98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TOBACCO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46.063293pt;width:26.019801pt;height:9.98pt;mso-position-horizontal-relative:page;mso-position-vertical-relative:page;z-index:-98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044pt;margin-top:446.063293pt;width:26.019801pt;height:9.98pt;mso-position-horizontal-relative:page;mso-position-vertical-relative:page;z-index:-98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446.063293pt;width:21.215841pt;height:9.98pt;mso-position-horizontal-relative:page;mso-position-vertical-relative:page;z-index:-98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396118pt;margin-top:446.063293pt;width:26.019801pt;height:33.92pt;mso-position-horizontal-relative:page;mso-position-vertical-relative:page;z-index:-98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87.6%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94135pt;margin-top:454.043274pt;width:35.635702pt;height:9.98pt;mso-position-horizontal-relative:page;mso-position-vertical-relative:page;z-index:-98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54.043274pt;width:26.019801pt;height:9.98pt;mso-position-horizontal-relative:page;mso-position-vertical-relative:page;z-index:-98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454.043274pt;width:21.215841pt;height:9.98pt;mso-position-horizontal-relative:page;mso-position-vertical-relative:page;z-index:-98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454.043274pt;width:21.215841pt;height:9.98pt;mso-position-horizontal-relative:page;mso-position-vertical-relative:page;z-index:-98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94135pt;margin-top:462.023285pt;width:35.635702pt;height:17.96pt;mso-position-horizontal-relative:page;mso-position-vertical-relative:page;z-index:-98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62.023285pt;width:26.019801pt;height:17.96pt;mso-position-horizontal-relative:page;mso-position-vertical-relative:page;z-index:-98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30.0%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044pt;margin-top:462.023285pt;width:26.019801pt;height:17.96pt;mso-position-horizontal-relative:page;mso-position-vertical-relative:page;z-index:-98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48566pt;margin-top:462.023285pt;width:26.019801pt;height:17.96pt;mso-position-horizontal-relative:page;mso-position-vertical-relative:page;z-index:-980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284pt;margin-top:493.943268pt;width:54.851543pt;height:33.92pt;mso-position-horizontal-relative:page;mso-position-vertical-relative:page;z-index:-9800" type="#_x0000_t202" filled="f" stroked="f">
          <v:textbox inset="0,0,0,0">
            <w:txbxContent>
              <w:p>
                <w:pPr>
                  <w:spacing w:before="18" w:after="0" w:line="160" w:lineRule="exact"/>
                  <w:ind w:left="404" w:right="-24" w:firstLine="-38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40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93.943268pt;width:51.017935pt;height:47.059868pt;mso-position-horizontal-relative:page;mso-position-vertical-relative:page;z-index:-97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423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044pt;margin-top:493.943268pt;width:26.019801pt;height:33.92pt;mso-position-horizontal-relative:page;mso-position-vertical-relative:page;z-index:-979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48566pt;margin-top:493.943268pt;width:26.019801pt;height:33.92pt;mso-position-horizontal-relative:page;mso-position-vertical-relative:page;z-index:-97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396118pt;margin-top:493.943268pt;width:26.019801pt;height:33.92pt;mso-position-horizontal-relative:page;mso-position-vertical-relative:page;z-index:-97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64.9%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599823pt;margin-top:531.023132pt;width:30.871641pt;height:9.98pt;mso-position-horizontal-relative:page;mso-position-vertical-relative:page;z-index:-97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70.178284pt;margin-top:485.567291pt;width:288.237614pt;height:.1pt;mso-position-horizontal-relative:page;mso-position-vertical-relative:page;z-index:-9794" coordorigin="5404,9711" coordsize="5765,2">
          <v:shape style="position:absolute;left:5404;top:9711;width:5765;height:2" coordorigin="5404,9711" coordsize="5765,0" path="m5404,9711l11168,9711e" filled="f" stroked="t" strokeweight=".574560pt" strokecolor="#000000">
            <v:path arrowok="t"/>
          </v:shape>
        </v:group>
        <w10:wrap type="none"/>
      </w:pict>
    </w:r>
    <w:r>
      <w:rPr/>
      <w:pict>
        <v:group style="position:absolute;margin-left:270.178284pt;margin-top:437.687286pt;width:288.237614pt;height:.1pt;mso-position-horizontal-relative:page;mso-position-vertical-relative:page;z-index:-9793" coordorigin="5404,8754" coordsize="5765,2">
          <v:shape style="position:absolute;left:5404;top:8754;width:5765;height:2" coordorigin="5404,8754" coordsize="5765,0" path="m5404,8754l11168,8754e" filled="f" stroked="t" strokeweight=".57456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284pt;margin-top:446.063293pt;width:35.627722pt;height:9.98pt;mso-position-horizontal-relative:page;mso-position-vertical-relative:page;z-index:-97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TOBACCO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46.063293pt;width:26.019801pt;height:9.98pt;mso-position-horizontal-relative:page;mso-position-vertical-relative:page;z-index:-97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446.063293pt;width:21.215841pt;height:9.98pt;mso-position-horizontal-relative:page;mso-position-vertical-relative:page;z-index:-979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446.063293pt;width:21.215841pt;height:9.98pt;mso-position-horizontal-relative:page;mso-position-vertical-relative:page;z-index:-97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396118pt;margin-top:446.063293pt;width:26.019801pt;height:33.92pt;mso-position-horizontal-relative:page;mso-position-vertical-relative:page;z-index:-97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75.9%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94135pt;margin-top:454.043274pt;width:35.635702pt;height:9.98pt;mso-position-horizontal-relative:page;mso-position-vertical-relative:page;z-index:-97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257477pt;margin-top:454.043274pt;width:21.215841pt;height:9.98pt;mso-position-horizontal-relative:page;mso-position-vertical-relative:page;z-index:-978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04999pt;margin-top:454.043274pt;width:21.215841pt;height:9.98pt;mso-position-horizontal-relative:page;mso-position-vertical-relative:page;z-index:-97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454.043274pt;width:21.215841pt;height:9.98pt;mso-position-horizontal-relative:page;mso-position-vertical-relative:page;z-index:-97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394135pt;margin-top:462.023285pt;width:35.635702pt;height:17.96pt;mso-position-horizontal-relative:page;mso-position-vertical-relative:page;z-index:-97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62.023285pt;width:26.019801pt;height:17.96pt;mso-position-horizontal-relative:page;mso-position-vertical-relative:page;z-index:-97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24.1%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044pt;margin-top:462.023285pt;width:26.019801pt;height:17.96pt;mso-position-horizontal-relative:page;mso-position-vertical-relative:page;z-index:-9781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2521pt;margin-top:462.023285pt;width:21.215841pt;height:17.96pt;mso-position-horizontal-relative:page;mso-position-vertical-relative:page;z-index:-97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78284pt;margin-top:493.943268pt;width:54.851543pt;height:33.92pt;mso-position-horizontal-relative:page;mso-position-vertical-relative:page;z-index:-9779" type="#_x0000_t202" filled="f" stroked="f">
          <v:textbox inset="0,0,0,0">
            <w:txbxContent>
              <w:p>
                <w:pPr>
                  <w:spacing w:before="18" w:after="0" w:line="160" w:lineRule="exact"/>
                  <w:ind w:left="404" w:right="-24" w:firstLine="-38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ALCOHOL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40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404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453522pt;margin-top:493.943268pt;width:51.017935pt;height:47.059868pt;mso-position-horizontal-relative:page;mso-position-vertical-relative:page;z-index:-97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37.9%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49.0%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100" w:lineRule="exact"/>
                  <w:jc w:val="left"/>
                  <w:rPr>
                    <w:sz w:val="10"/>
                    <w:szCs w:val="10"/>
                  </w:rPr>
                </w:pPr>
                <w:rPr/>
                <w:r>
                  <w:rPr>
                    <w:sz w:val="10"/>
                    <w:szCs w:val="10"/>
                  </w:rPr>
                </w:r>
              </w:p>
              <w:p>
                <w:pPr>
                  <w:spacing w:before="0" w:after="0" w:line="240" w:lineRule="auto"/>
                  <w:ind w:left="423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101044pt;margin-top:493.943268pt;width:26.019801pt;height:33.92pt;mso-position-horizontal-relative:page;mso-position-vertical-relative:page;z-index:-97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48566pt;margin-top:493.943268pt;width:26.019801pt;height:33.92pt;mso-position-horizontal-relative:page;mso-position-vertical-relative:page;z-index:-97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396118pt;margin-top:493.943268pt;width:26.019801pt;height:33.92pt;mso-position-horizontal-relative:page;mso-position-vertical-relative:page;z-index:-97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3.19536" w:lineRule="exact"/>
      <w:jc w:val="left"/>
      <w:rPr>
        <w:sz w:val="10.318359"/>
        <w:szCs w:val="10.3183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071pt;width:36.683642pt;height:9.9801pt;mso-position-horizontal-relative:page;mso-position-vertical-relative:page;z-index:-97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0.318359"/>
        <w:szCs w:val="10.318359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3.19736" w:lineRule="exact"/>
      <w:jc w:val="left"/>
      <w:rPr>
        <w:sz w:val="10.318359"/>
        <w:szCs w:val="10.3183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200226pt;margin-top:531.023132pt;width:36.683642pt;height:9.98pt;mso-position-horizontal-relative:page;mso-position-vertical-relative:page;z-index:-97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0.318359"/>
        <w:szCs w:val="10.318359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98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71.003281pt;width:69.367163pt;height:9.98pt;mso-position-horizontal-relative:page;mso-position-vertical-relative:page;z-index:-97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96State456.OUT - Notepad</dc:title>
  <dcterms:created xsi:type="dcterms:W3CDTF">2015-08-26T12:11:43Z</dcterms:created>
  <dcterms:modified xsi:type="dcterms:W3CDTF">2015-08-26T12:11:43Z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