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Default Extension="png" ContentType="image/png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48" w:lineRule="exact"/>
        <w:ind w:left="301" w:right="-375"/>
        <w:jc w:val="left"/>
        <w:tabs>
          <w:tab w:pos="3080" w:val="left"/>
        </w:tabs>
        <w:rPr>
          <w:rFonts w:ascii="Garamond" w:hAnsi="Garamond" w:cs="Garamond" w:eastAsia="Garamond"/>
          <w:sz w:val="300"/>
          <w:szCs w:val="300"/>
        </w:rPr>
      </w:pPr>
      <w:rPr/>
      <w:r>
        <w:rPr>
          <w:rFonts w:ascii="Garamond" w:hAnsi="Garamond" w:cs="Garamond" w:eastAsia="Garamond"/>
          <w:sz w:val="300"/>
          <w:szCs w:val="300"/>
          <w:color w:val="2E3092"/>
          <w:position w:val="16"/>
        </w:rPr>
      </w:r>
      <w:r>
        <w:rPr>
          <w:rFonts w:ascii="Garamond" w:hAnsi="Garamond" w:cs="Garamond" w:eastAsia="Garamond"/>
          <w:sz w:val="300"/>
          <w:szCs w:val="300"/>
          <w:color w:val="2E3092"/>
          <w:u w:val="single" w:color="231F20"/>
          <w:position w:val="16"/>
        </w:rPr>
        <w:t> </w:t>
      </w:r>
      <w:r>
        <w:rPr>
          <w:rFonts w:ascii="Garamond" w:hAnsi="Garamond" w:cs="Garamond" w:eastAsia="Garamond"/>
          <w:sz w:val="300"/>
          <w:szCs w:val="300"/>
          <w:color w:val="2E3092"/>
          <w:u w:val="single" w:color="231F20"/>
          <w:position w:val="16"/>
        </w:rPr>
        <w:tab/>
      </w:r>
      <w:r>
        <w:rPr>
          <w:rFonts w:ascii="Garamond" w:hAnsi="Garamond" w:cs="Garamond" w:eastAsia="Garamond"/>
          <w:sz w:val="300"/>
          <w:szCs w:val="300"/>
          <w:color w:val="2E3092"/>
          <w:u w:val="single" w:color="231F20"/>
          <w:position w:val="16"/>
        </w:rPr>
      </w:r>
      <w:r>
        <w:rPr>
          <w:rFonts w:ascii="Garamond" w:hAnsi="Garamond" w:cs="Garamond" w:eastAsia="Garamond"/>
          <w:sz w:val="300"/>
          <w:szCs w:val="300"/>
          <w:color w:val="2E3092"/>
          <w:spacing w:val="0"/>
          <w:w w:val="106"/>
          <w:u w:val="single" w:color="231F20"/>
          <w:position w:val="16"/>
        </w:rPr>
        <w:t>1994</w:t>
      </w:r>
      <w:r>
        <w:rPr>
          <w:rFonts w:ascii="Garamond" w:hAnsi="Garamond" w:cs="Garamond" w:eastAsia="Garamond"/>
          <w:sz w:val="300"/>
          <w:szCs w:val="300"/>
          <w:color w:val="2E3092"/>
          <w:spacing w:val="0"/>
          <w:w w:val="106"/>
          <w:position w:val="16"/>
        </w:rPr>
      </w:r>
      <w:r>
        <w:rPr>
          <w:rFonts w:ascii="Garamond" w:hAnsi="Garamond" w:cs="Garamond" w:eastAsia="Garamond"/>
          <w:sz w:val="300"/>
          <w:szCs w:val="300"/>
          <w:color w:val="000000"/>
          <w:spacing w:val="0"/>
          <w:w w:val="100"/>
          <w:position w:val="0"/>
        </w:rPr>
      </w:r>
    </w:p>
    <w:p>
      <w:pPr>
        <w:spacing w:before="82" w:after="0" w:line="240" w:lineRule="auto"/>
        <w:ind w:left="301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231F20"/>
          <w:spacing w:val="-36"/>
          <w:w w:val="100"/>
          <w:b/>
          <w:bCs/>
        </w:rPr>
        <w:t>T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  <w:b/>
          <w:bCs/>
        </w:rPr>
        <w:t>exas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  <w:b/>
          <w:bCs/>
        </w:rPr>
        <w:t>School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  <w:b/>
          <w:bCs/>
        </w:rPr>
        <w:t>Survey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0" w:after="0" w:line="520" w:lineRule="exact"/>
        <w:ind w:left="301" w:right="3801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48"/>
          <w:szCs w:val="48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  <w:b/>
          <w:bCs/>
        </w:rPr>
        <w:t>Among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  <w:b/>
          <w:bCs/>
        </w:rPr>
        <w:t>Students: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231F20"/>
          <w:spacing w:val="0"/>
          <w:w w:val="100"/>
          <w:b/>
          <w:bCs/>
        </w:rPr>
        <w:t>4-6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" w:after="0" w:line="492" w:lineRule="exact"/>
        <w:ind w:left="1795" w:right="-20"/>
        <w:jc w:val="left"/>
        <w:rPr>
          <w:rFonts w:ascii="Times New Roman" w:hAnsi="Times New Roman" w:cs="Times New Roman" w:eastAsia="Times New Roman"/>
          <w:sz w:val="45"/>
          <w:szCs w:val="45"/>
        </w:rPr>
      </w:pPr>
      <w:rPr/>
      <w:r>
        <w:rPr/>
        <w:pict>
          <v:group style="position:absolute;margin-left:276.645996pt;margin-top:20.732857pt;width:.94pt;height:.352pt;mso-position-horizontal-relative:page;mso-position-vertical-relative:paragraph;z-index:-15400" coordorigin="5533,415" coordsize="19,7">
            <v:shape style="position:absolute;left:5533;top:415;width:19;height:7" coordorigin="5533,415" coordsize="19,7" path="m5533,418l5552,418e" filled="f" stroked="t" strokeweight=".452pt" strokecolor="#231F20">
              <v:path arrowok="t"/>
            </v:shape>
          </v:group>
          <w10:wrap type="none"/>
        </w:pict>
      </w:r>
      <w:r>
        <w:rPr/>
        <w:pict>
          <v:group style="position:absolute;margin-left:202.125pt;margin-top:20.761858pt;width:.97pt;height:.323pt;mso-position-horizontal-relative:page;mso-position-vertical-relative:paragraph;z-index:-15399" coordorigin="4043,415" coordsize="19,6">
            <v:shape style="position:absolute;left:4043;top:415;width:19;height:6" coordorigin="4043,415" coordsize="19,6" path="m4043,418l4062,418e" filled="f" stroked="t" strokeweight=".423pt" strokecolor="#231F20">
              <v:path arrowok="t"/>
            </v:shape>
          </v:group>
          <w10:wrap type="none"/>
        </w:pict>
      </w:r>
      <w:r>
        <w:rPr/>
        <w:pict>
          <v:group style="position:absolute;margin-left:101.780502pt;margin-top:-6.591643pt;width:69.225pt;height:66.02pt;mso-position-horizontal-relative:page;mso-position-vertical-relative:paragraph;z-index:-15397" coordorigin="2036,-132" coordsize="1385,1320">
            <v:group style="position:absolute;left:2800;top:201;width:560;height:329" coordorigin="2800,201" coordsize="560,329">
              <v:shape style="position:absolute;left:2800;top:201;width:560;height:329" coordorigin="2800,201" coordsize="560,329" path="m3300,421l3141,421,3000,522,3043,530,3300,421e" filled="t" fillcolor="#231F20" stroked="f">
                <v:path arrowok="t"/>
                <v:fill/>
              </v:shape>
              <v:shape style="position:absolute;left:2800;top:201;width:560;height:329" coordorigin="2800,201" coordsize="560,329" path="m3399,363l3054,363,3057,374,2863,374,2838,421,3300,421,3303,420,3418,420,3399,363e" filled="t" fillcolor="#231F20" stroked="f">
                <v:path arrowok="t"/>
                <v:fill/>
              </v:shape>
              <v:shape style="position:absolute;left:2800;top:201;width:560;height:329" coordorigin="2800,201" coordsize="560,329" path="m3379,305l3034,305,3038,317,2846,317,2820,363,3399,363,3379,305e" filled="t" fillcolor="#231F20" stroked="f">
                <v:path arrowok="t"/>
                <v:fill/>
              </v:shape>
              <v:shape style="position:absolute;left:2800;top:201;width:560;height:329" coordorigin="2800,201" coordsize="560,329" path="m3360,247l3015,247,3018,259,2826,259,2800,305,3379,305,3360,247e" filled="t" fillcolor="#231F20" stroked="f">
                <v:path arrowok="t"/>
                <v:fill/>
              </v:shape>
              <v:shape style="position:absolute;left:2800;top:201;width:560;height:329" coordorigin="2800,201" coordsize="560,329" path="m3345,201l2859,201,2833,247,3360,247,3345,201e" filled="t" fillcolor="#231F20" stroked="f">
                <v:path arrowok="t"/>
                <v:fill/>
              </v:shape>
            </v:group>
            <v:group style="position:absolute;left:2800;top:201;width:617;height:329" coordorigin="2800,201" coordsize="617,329">
              <v:shape style="position:absolute;left:2800;top:201;width:617;height:329" coordorigin="2800,201" coordsize="617,329" path="m3015,247l3018,259,2826,259,2800,305,3034,305,3038,317,2846,317,2820,363,3054,363,3057,374,2863,374,2838,421,3141,421,3000,522,3043,530,3303,420,3418,420,3345,201,2859,201,2833,247,3015,247xe" filled="f" stroked="t" strokeweight=".235pt" strokecolor="#FFFFFF">
                <v:path arrowok="t"/>
              </v:shape>
            </v:group>
            <v:group style="position:absolute;left:2442;top:-129;width:370;height:551" coordorigin="2442,-129" coordsize="370,551">
              <v:shape style="position:absolute;left:2442;top:-129;width:370;height:551" coordorigin="2442,-129" coordsize="370,551" path="m2719,198l2657,198,2669,198,2608,382,2644,421,2719,198e" filled="t" fillcolor="#231F20" stroked="f">
                <v:path arrowok="t"/>
                <v:fill/>
              </v:shape>
              <v:shape style="position:absolute;left:2442;top:-129;width:370;height:551" coordorigin="2442,-129" coordsize="370,551" path="m2595,198l2534,198,2547,199,2486,381,2522,420,2595,198e" filled="t" fillcolor="#231F20" stroked="f">
                <v:path arrowok="t"/>
                <v:fill/>
              </v:shape>
              <v:shape style="position:absolute;left:2442;top:-129;width:370;height:551" coordorigin="2442,-129" coordsize="370,551" path="m2657,198l2608,198,2548,380,2583,419,2657,198e" filled="t" fillcolor="#231F20" stroked="f">
                <v:path arrowok="t"/>
                <v:fill/>
              </v:shape>
              <v:shape style="position:absolute;left:2442;top:-129;width:370;height:551" coordorigin="2442,-129" coordsize="370,551" path="m2826,-129l2595,-129,2442,332,2477,371,2534,198,2595,198,2608,198,2657,198,2719,198,2740,133,2802,133,2790,-21,2826,-129e" filled="t" fillcolor="#231F20" stroked="f">
                <v:path arrowok="t"/>
                <v:fill/>
              </v:shape>
              <v:shape style="position:absolute;left:2442;top:-129;width:370;height:551" coordorigin="2442,-129" coordsize="370,551" path="m2802,133l2740,133,2791,298,2812,260,2802,133e" filled="t" fillcolor="#231F20" stroked="f">
                <v:path arrowok="t"/>
                <v:fill/>
              </v:shape>
            </v:group>
            <v:group style="position:absolute;left:2442;top:-129;width:384;height:551" coordorigin="2442,-129" coordsize="384,551">
              <v:shape style="position:absolute;left:2442;top:-129;width:384;height:551" coordorigin="2442,-129" coordsize="384,551" path="m2534,198l2547,199,2486,381,2522,420,2595,198,2608,198,2548,380,2583,419,2657,198,2669,198,2608,382,2644,421,2740,133,2791,298,2812,260,2790,-21,2826,-129,2595,-129,2442,332,2477,371,2534,198xe" filled="f" stroked="t" strokeweight=".235pt" strokecolor="#FFFFFF">
                <v:path arrowok="t"/>
              </v:shape>
            </v:group>
            <v:group style="position:absolute;left:2038;top:257;width:539;height:507" coordorigin="2038,257" coordsize="539,507">
              <v:shape style="position:absolute;left:2038;top:257;width:539;height:507" coordorigin="2038,257" coordsize="539,507" path="m2109,257l2038,477,2430,764,2478,742,2331,635,2335,623,2413,623,2350,577,2354,564,2431,564,2368,518,2372,507,2452,507,2333,419,2503,419,2476,390,2201,325,2109,257e" filled="t" fillcolor="#231F20" stroked="f">
                <v:path arrowok="t"/>
                <v:fill/>
              </v:shape>
              <v:shape style="position:absolute;left:2038;top:257;width:539;height:507" coordorigin="2038,257" coordsize="539,507" path="m2413,623l2335,623,2491,736,2538,715,2413,623e" filled="t" fillcolor="#231F20" stroked="f">
                <v:path arrowok="t"/>
                <v:fill/>
              </v:shape>
              <v:shape style="position:absolute;left:2038;top:257;width:539;height:507" coordorigin="2038,257" coordsize="539,507" path="m2431,564l2354,564,2509,678,2557,656,2431,564e" filled="t" fillcolor="#231F20" stroked="f">
                <v:path arrowok="t"/>
                <v:fill/>
              </v:shape>
              <v:shape style="position:absolute;left:2038;top:257;width:539;height:507" coordorigin="2038,257" coordsize="539,507" path="m2452,507l2372,507,2529,621,2577,599,2452,507e" filled="t" fillcolor="#231F20" stroked="f">
                <v:path arrowok="t"/>
                <v:fill/>
              </v:shape>
              <v:shape style="position:absolute;left:2038;top:257;width:539;height:507" coordorigin="2038,257" coordsize="539,507" path="m2503,419l2333,419,2505,422,2503,419e" filled="t" fillcolor="#231F20" stroked="f">
                <v:path arrowok="t"/>
                <v:fill/>
              </v:shape>
            </v:group>
            <v:group style="position:absolute;left:2038;top:257;width:539;height:507" coordorigin="2038,257" coordsize="539,507">
              <v:shape style="position:absolute;left:2038;top:257;width:539;height:507" coordorigin="2038,257" coordsize="539,507" path="m2331,635l2335,623,2491,736,2538,715,2350,577,2354,564,2509,678,2557,656,2368,518,2372,507,2529,621,2577,599,2333,419,2505,422,2476,390,2201,325,2109,257,2038,477,2430,764,2478,742,2331,635xe" filled="f" stroked="t" strokeweight=".235pt" strokecolor="#FFFFFF">
                <v:path arrowok="t"/>
              </v:shape>
            </v:group>
            <v:group style="position:absolute;left:2261;top:713;width:583;height:473" coordorigin="2261,713" coordsize="583,473">
              <v:shape style="position:absolute;left:2261;top:713;width:583;height:473" coordorigin="2261,713" coordsize="583,473" path="m2543,725l2503,744,2355,984,2261,1050,2448,1186,2769,958,2690,958,2680,950,2720,922,2641,922,2630,914,2666,889,2486,889,2543,725e" filled="t" fillcolor="#231F20" stroked="f">
                <v:path arrowok="t"/>
                <v:fill/>
              </v:shape>
              <v:shape style="position:absolute;left:2261;top:713;width:583;height:473" coordorigin="2261,713" coordsize="583,473" path="m2838,852l2690,958,2769,958,2844,905,2838,852e" filled="t" fillcolor="#231F20" stroked="f">
                <v:path arrowok="t"/>
                <v:fill/>
              </v:shape>
              <v:shape style="position:absolute;left:2261;top:713;width:583;height:473" coordorigin="2261,713" coordsize="583,473" path="m2831,786l2641,922,2720,922,2837,839,2831,786e" filled="t" fillcolor="#231F20" stroked="f">
                <v:path arrowok="t"/>
                <v:fill/>
              </v:shape>
              <v:shape style="position:absolute;left:2261;top:713;width:583;height:473" coordorigin="2261,713" coordsize="583,473" path="m2733,713l2486,889,2666,889,2670,886,2591,886,2582,879,2739,766,2733,713e" filled="t" fillcolor="#231F20" stroked="f">
                <v:path arrowok="t"/>
                <v:fill/>
              </v:shape>
              <v:shape style="position:absolute;left:2261;top:713;width:583;height:473" coordorigin="2261,713" coordsize="583,473" path="m2781,751l2591,886,2670,886,2787,803,2781,751e" filled="t" fillcolor="#231F20" stroked="f">
                <v:path arrowok="t"/>
                <v:fill/>
              </v:shape>
            </v:group>
            <v:group style="position:absolute;left:2261;top:713;width:583;height:473" coordorigin="2261,713" coordsize="583,473">
              <v:shape style="position:absolute;left:2261;top:713;width:583;height:473" coordorigin="2261,713" coordsize="583,473" path="m2690,958l2680,950,2837,839,2831,786,2641,922,2630,914,2787,803,2781,751,2591,886,2582,879,2739,766,2733,713,2486,889,2543,725,2503,744,2355,984,2261,1050,2448,1186,2844,905,2838,852,2690,958xe" filled="f" stroked="t" strokeweight=".235pt" strokecolor="#FFFFFF">
                <v:path arrowok="t"/>
              </v:shape>
            </v:group>
            <v:group style="position:absolute;left:2842;top:533;width:409;height:623" coordorigin="2842,533" coordsize="409,623">
              <v:shape style="position:absolute;left:2842;top:533;width:409;height:623" coordorigin="2842,533" coordsize="409,623" path="m2842,788l2847,832,3029,1047,3064,1156,3251,1021,3211,892,2980,892,2842,788e" filled="t" fillcolor="#231F20" stroked="f">
                <v:path arrowok="t"/>
                <v:fill/>
              </v:shape>
              <v:shape style="position:absolute;left:2842;top:533;width:409;height:623" coordorigin="2842,533" coordsize="409,623" path="m2889,603l2980,892,3211,892,3181,798,3000,798,2942,614,2889,603e" filled="t" fillcolor="#231F20" stroked="f">
                <v:path arrowok="t"/>
                <v:fill/>
              </v:shape>
              <v:shape style="position:absolute;left:2842;top:533;width:409;height:623" coordorigin="2842,533" coordsize="409,623" path="m2940,569l3009,791,3000,798,3181,798,3170,763,3049,763,2991,580,2940,569e" filled="t" fillcolor="#231F20" stroked="f">
                <v:path arrowok="t"/>
                <v:fill/>
              </v:shape>
              <v:shape style="position:absolute;left:2842;top:533;width:409;height:623" coordorigin="2842,533" coordsize="409,623" path="m2989,533l3059,755,3049,763,3170,763,3159,727,3098,727,3041,544,2989,533e" filled="t" fillcolor="#231F20" stroked="f">
                <v:path arrowok="t"/>
                <v:fill/>
              </v:shape>
              <v:shape style="position:absolute;left:2842;top:533;width:409;height:623" coordorigin="2842,533" coordsize="409,623" path="m3054,546l3109,720,3098,727,3159,727,3106,557,3054,546e" filled="t" fillcolor="#231F20" stroked="f">
                <v:path arrowok="t"/>
                <v:fill/>
              </v:shape>
            </v:group>
            <v:group style="position:absolute;left:2842;top:533;width:409;height:623" coordorigin="2842,533" coordsize="409,623">
              <v:shape style="position:absolute;left:2842;top:533;width:409;height:623" coordorigin="2842,533" coordsize="409,623" path="m3109,720l3098,727,3041,544,2989,533,3059,755,3049,763,2991,580,2940,569,3009,791,3000,798,2942,614,2889,603,2980,892,2842,788,2847,832,3029,1047,3064,1156,3251,1021,3106,557,3054,546,3109,720xe" filled="f" stroked="t" strokeweight=".235pt" strokecolor="#FFFF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-72"/>
          <w:w w:val="91"/>
          <w:position w:val="-3"/>
        </w:rPr>
        <w:t>T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-36"/>
          <w:w w:val="95"/>
          <w:position w:val="-3"/>
        </w:rPr>
        <w:t>e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-27"/>
          <w:w w:val="91"/>
          <w:position w:val="-3"/>
        </w:rPr>
        <w:t>x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-18"/>
          <w:w w:val="91"/>
          <w:position w:val="-3"/>
        </w:rPr>
        <w:t>a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0"/>
          <w:w w:val="101"/>
          <w:position w:val="-3"/>
        </w:rPr>
        <w:t>s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-8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-18"/>
          <w:w w:val="83"/>
          <w:position w:val="-3"/>
        </w:rPr>
        <w:t>C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-27"/>
          <w:w w:val="94"/>
          <w:position w:val="-3"/>
        </w:rPr>
        <w:t>omm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-18"/>
          <w:w w:val="94"/>
          <w:position w:val="-3"/>
        </w:rPr>
        <w:t>i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-9"/>
          <w:w w:val="101"/>
          <w:position w:val="-3"/>
        </w:rPr>
        <w:t>s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-9"/>
          <w:w w:val="101"/>
          <w:position w:val="-3"/>
        </w:rPr>
        <w:t>s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-27"/>
          <w:w w:val="93"/>
          <w:position w:val="-3"/>
        </w:rPr>
        <w:t>i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-18"/>
          <w:w w:val="89"/>
          <w:position w:val="-3"/>
        </w:rPr>
        <w:t>o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0"/>
          <w:w w:val="104"/>
          <w:position w:val="-3"/>
        </w:rPr>
        <w:t>n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-8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-27"/>
          <w:w w:val="100"/>
          <w:position w:val="-3"/>
        </w:rPr>
        <w:t>on</w:t>
      </w:r>
      <w:r>
        <w:rPr>
          <w:rFonts w:ascii="Times New Roman" w:hAnsi="Times New Roman" w:cs="Times New Roman" w:eastAsia="Times New Roman"/>
          <w:sz w:val="45"/>
          <w:szCs w:val="45"/>
          <w:color w:val="000000"/>
          <w:spacing w:val="0"/>
          <w:w w:val="100"/>
          <w:position w:val="0"/>
        </w:rPr>
      </w:r>
    </w:p>
    <w:p>
      <w:pPr>
        <w:spacing w:before="0" w:after="0" w:line="434" w:lineRule="exact"/>
        <w:ind w:left="1804" w:right="-20"/>
        <w:jc w:val="left"/>
        <w:rPr>
          <w:rFonts w:ascii="Times New Roman" w:hAnsi="Times New Roman" w:cs="Times New Roman" w:eastAsia="Times New Roman"/>
          <w:sz w:val="45"/>
          <w:szCs w:val="45"/>
        </w:rPr>
      </w:pPr>
      <w:rPr/>
      <w:r>
        <w:rPr/>
        <w:pict>
          <v:group style="position:absolute;margin-left:340.324005pt;margin-top:16.486073pt;width:.617pt;height:.352pt;mso-position-horizontal-relative:page;mso-position-vertical-relative:paragraph;z-index:-15398" coordorigin="6806,330" coordsize="12,7">
            <v:shape style="position:absolute;left:6806;top:330;width:12;height:7" coordorigin="6806,330" coordsize="12,7" path="m6806,333l6819,333e" filled="f" stroked="t" strokeweight=".452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-18"/>
          <w:w w:val="70"/>
          <w:position w:val="1"/>
        </w:rPr>
        <w:t>A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-27"/>
          <w:w w:val="93"/>
          <w:position w:val="1"/>
        </w:rPr>
        <w:t>l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-14"/>
          <w:w w:val="89"/>
          <w:position w:val="1"/>
        </w:rPr>
        <w:t>c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-27"/>
          <w:w w:val="93"/>
          <w:position w:val="1"/>
        </w:rPr>
        <w:t>oho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0"/>
          <w:w w:val="93"/>
          <w:position w:val="1"/>
        </w:rPr>
        <w:t>l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-7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-27"/>
          <w:w w:val="99"/>
          <w:position w:val="1"/>
        </w:rPr>
        <w:t>a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-23"/>
          <w:w w:val="99"/>
          <w:position w:val="1"/>
        </w:rPr>
        <w:t>n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0"/>
          <w:w w:val="98"/>
          <w:position w:val="1"/>
        </w:rPr>
        <w:t>d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-8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-23"/>
          <w:w w:val="87"/>
          <w:position w:val="1"/>
        </w:rPr>
        <w:t>D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-36"/>
          <w:w w:val="111"/>
          <w:position w:val="1"/>
        </w:rPr>
        <w:t>r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-18"/>
          <w:w w:val="102"/>
          <w:position w:val="1"/>
        </w:rPr>
        <w:t>u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0"/>
          <w:w w:val="90"/>
          <w:position w:val="1"/>
        </w:rPr>
        <w:t>g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-7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-18"/>
          <w:w w:val="70"/>
          <w:position w:val="1"/>
        </w:rPr>
        <w:t>A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-27"/>
          <w:w w:val="101"/>
          <w:position w:val="1"/>
        </w:rPr>
        <w:t>bu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-18"/>
          <w:w w:val="101"/>
          <w:position w:val="1"/>
        </w:rPr>
        <w:t>s</w:t>
      </w:r>
      <w:r>
        <w:rPr>
          <w:rFonts w:ascii="Times New Roman" w:hAnsi="Times New Roman" w:cs="Times New Roman" w:eastAsia="Times New Roman"/>
          <w:sz w:val="45"/>
          <w:szCs w:val="45"/>
          <w:color w:val="231F20"/>
          <w:spacing w:val="0"/>
          <w:w w:val="95"/>
          <w:position w:val="1"/>
        </w:rPr>
        <w:t>e</w:t>
      </w:r>
      <w:r>
        <w:rPr>
          <w:rFonts w:ascii="Times New Roman" w:hAnsi="Times New Roman" w:cs="Times New Roman" w:eastAsia="Times New Roman"/>
          <w:sz w:val="45"/>
          <w:szCs w:val="45"/>
          <w:color w:val="000000"/>
          <w:spacing w:val="0"/>
          <w:w w:val="100"/>
          <w:position w:val="0"/>
        </w:rPr>
      </w:r>
    </w:p>
    <w:p>
      <w:pPr>
        <w:spacing w:before="66" w:after="0" w:line="240" w:lineRule="auto"/>
        <w:ind w:left="1829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75"/>
          <w:b/>
          <w:bCs/>
        </w:rPr>
        <w:t>B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7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5"/>
          <w:b/>
          <w:bCs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7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5"/>
          <w:b/>
          <w:bCs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7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8"/>
          <w:w w:val="75"/>
          <w:b/>
          <w:bCs/>
        </w:rPr>
        <w:t>N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5"/>
          <w:b/>
          <w:bCs/>
        </w:rPr>
        <w:t>G</w:t>
      </w:r>
      <w:r>
        <w:rPr>
          <w:rFonts w:ascii="Arial" w:hAnsi="Arial" w:cs="Arial" w:eastAsia="Arial"/>
          <w:sz w:val="12"/>
          <w:szCs w:val="12"/>
          <w:color w:val="231F20"/>
          <w:spacing w:val="22"/>
          <w:w w:val="7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5"/>
          <w:b/>
          <w:bCs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7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5"/>
          <w:b/>
          <w:bCs/>
        </w:rPr>
        <w:t>N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7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5"/>
          <w:b/>
          <w:bCs/>
        </w:rPr>
        <w:t>G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5"/>
          <w:b/>
          <w:bCs/>
        </w:rPr>
        <w:t>  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7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5"/>
          <w:b/>
          <w:bCs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7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69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2"/>
          <w:b/>
          <w:bCs/>
        </w:rPr>
        <w:t>X</w:t>
      </w:r>
      <w:r>
        <w:rPr>
          <w:rFonts w:ascii="Arial" w:hAnsi="Arial" w:cs="Arial" w:eastAsia="Arial"/>
          <w:sz w:val="12"/>
          <w:szCs w:val="12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6"/>
          <w:b/>
          <w:bCs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8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8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78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8"/>
          <w:b/>
          <w:bCs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8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0"/>
          <w:w w:val="78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9"/>
          <w:w w:val="78"/>
          <w:b/>
          <w:bCs/>
        </w:rPr>
        <w:t>NE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8"/>
          <w:b/>
          <w:bCs/>
        </w:rPr>
        <w:t>W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8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20"/>
          <w:w w:val="78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8"/>
          <w:b/>
          <w:bCs/>
        </w:rPr>
        <w:t>V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8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8"/>
          <w:b/>
          <w:bCs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78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9"/>
          <w:w w:val="78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8"/>
          <w:b/>
          <w:bCs/>
        </w:rPr>
        <w:t>W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8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8"/>
          <w:w w:val="78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9"/>
          <w:w w:val="78"/>
          <w:b/>
          <w:bCs/>
        </w:rPr>
        <w:t>O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8"/>
          <w:b/>
          <w:bCs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8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7"/>
          <w:w w:val="78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8"/>
          <w:b/>
          <w:bCs/>
        </w:rPr>
        <w:t>H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8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8"/>
          <w:b/>
          <w:bCs/>
        </w:rPr>
        <w:t>U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78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8"/>
          <w:b/>
          <w:bCs/>
        </w:rPr>
        <w:t>M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78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8"/>
          <w:b/>
          <w:bCs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78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8"/>
          <w:b/>
          <w:bCs/>
        </w:rPr>
        <w:t>N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8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9"/>
          <w:w w:val="78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24"/>
          <w:w w:val="73"/>
          <w:b/>
          <w:bCs/>
        </w:rPr>
        <w:t>P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3"/>
          <w:b/>
          <w:bCs/>
        </w:rPr>
        <w:t>O</w:t>
      </w:r>
      <w:r>
        <w:rPr>
          <w:rFonts w:ascii="Arial" w:hAnsi="Arial" w:cs="Arial" w:eastAsia="Arial"/>
          <w:sz w:val="12"/>
          <w:szCs w:val="12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5"/>
          <w:b/>
          <w:bCs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7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5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7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5"/>
          <w:b/>
          <w:bCs/>
        </w:rPr>
        <w:t>N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7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5"/>
          <w:b/>
          <w:bCs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7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5"/>
          <w:b/>
          <w:bCs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7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5"/>
          <w:b/>
          <w:bCs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7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69"/>
          <w:b/>
          <w:bCs/>
        </w:rPr>
        <w:t>L</w:t>
      </w:r>
      <w:r>
        <w:rPr>
          <w:rFonts w:ascii="Arial" w:hAnsi="Arial" w:cs="Arial" w:eastAsia="Arial"/>
          <w:sz w:val="12"/>
          <w:szCs w:val="12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76"/>
          <w:b/>
          <w:bCs/>
        </w:rPr>
        <w:t>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32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06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b/>
          <w:bCs/>
        </w:rPr>
        <w:t>1994</w:t>
      </w:r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E3092"/>
          <w:spacing w:val="-26"/>
          <w:w w:val="100"/>
          <w:b/>
          <w:bCs/>
        </w:rPr>
        <w:t>T</w:t>
      </w:r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b/>
          <w:bCs/>
        </w:rPr>
        <w:t>exas</w:t>
      </w:r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b/>
          <w:bCs/>
        </w:rPr>
        <w:t>School</w:t>
      </w:r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b/>
          <w:bCs/>
        </w:rPr>
        <w:t>Survey</w:t>
      </w:r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36"/>
          <w:szCs w:val="36"/>
          <w:color w:val="2E3092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b/>
          <w:bCs/>
        </w:rPr>
        <w:t>Among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18" w:after="0" w:line="240" w:lineRule="auto"/>
        <w:ind w:left="106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b/>
          <w:bCs/>
        </w:rPr>
        <w:t>Students:</w:t>
      </w:r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b/>
          <w:bCs/>
        </w:rPr>
        <w:t>4-6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6" w:lineRule="exact"/>
        <w:ind w:left="106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position w:val="-1"/>
        </w:rPr>
        <w:t>Liang</w:t>
      </w:r>
      <w:r>
        <w:rPr>
          <w:rFonts w:ascii="Arial" w:hAnsi="Arial" w:cs="Arial" w:eastAsia="Arial"/>
          <w:sz w:val="36"/>
          <w:szCs w:val="36"/>
          <w:color w:val="2E309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E3092"/>
          <w:spacing w:val="-48"/>
          <w:w w:val="100"/>
          <w:position w:val="-1"/>
        </w:rPr>
        <w:t>Y</w:t>
      </w:r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position w:val="-1"/>
        </w:rPr>
        <w:t>Liu,</w:t>
      </w:r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position w:val="-1"/>
        </w:rPr>
        <w:t>Ph.D.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6" w:lineRule="auto"/>
        <w:ind w:left="120" w:right="46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April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1995,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96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Commission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Abuse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(TCADA),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Austin,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7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exas.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TCADA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grants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full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permission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reproduce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distribute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document.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Appro-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priate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credit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appreciated.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TCADA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provides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educational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materials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use,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develops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prevention,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intervention,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treatment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programs,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conducts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studies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problems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exas.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0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95"/>
          <w:b/>
          <w:bCs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  <w:b/>
          <w:bCs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5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  <w:b/>
          <w:bCs/>
        </w:rPr>
        <w:t>Commission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95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Drug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Abuse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60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710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Brazos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6" w:lineRule="auto"/>
        <w:ind w:left="600" w:right="6242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Austin,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78701-2576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(512)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867-8700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53"/>
        </w:rPr>
        <w:t>C</w:t>
      </w:r>
      <w:r>
        <w:rPr>
          <w:rFonts w:ascii="Arial" w:hAnsi="Arial" w:cs="Arial" w:eastAsia="Arial"/>
          <w:sz w:val="24"/>
          <w:szCs w:val="24"/>
          <w:color w:val="231F20"/>
          <w:spacing w:val="-41"/>
          <w:w w:val="15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document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printed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recycled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pape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480" w:bottom="280" w:left="1560" w:right="1040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040001pt;margin-top:743.039978pt;width:493.92pt;height:33.96pt;mso-position-horizontal-relative:page;mso-position-vertical-relative:page;z-index:-15396" type="#_x0000_t202" filled="f" stroked="f">
            <v:textbox inset="0,0,0,0">
              <w:txbxContent>
                <w:p>
                  <w:pPr>
                    <w:spacing w:before="0" w:after="0" w:line="255" w:lineRule="exact"/>
                    <w:ind w:left="5299" w:right="-20"/>
                    <w:jc w:val="left"/>
                    <w:rPr>
                      <w:rFonts w:ascii="Garamond" w:hAnsi="Garamond" w:cs="Garamond" w:eastAsia="Garamond"/>
                      <w:sz w:val="24"/>
                      <w:szCs w:val="24"/>
                    </w:rPr>
                  </w:pPr>
                  <w:rPr/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6"/>
                      <w:position w:val="1"/>
                    </w:rPr>
                    <w:t>Texas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3"/>
                      <w:w w:val="96"/>
                      <w:position w:val="1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6"/>
                      <w:position w:val="1"/>
                    </w:rPr>
                    <w:t>Commission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12"/>
                      <w:w w:val="96"/>
                      <w:position w:val="1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  <w:position w:val="1"/>
                    </w:rPr>
                    <w:t>on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16"/>
                      <w:w w:val="100"/>
                      <w:position w:val="1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  <w:position w:val="1"/>
                    </w:rPr>
                    <w:t>Alcohol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18"/>
                      <w:w w:val="100"/>
                      <w:position w:val="1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  <w:position w:val="1"/>
                    </w:rPr>
                    <w:t>and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6"/>
                      <w:w w:val="100"/>
                      <w:position w:val="1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  <w:position w:val="1"/>
                    </w:rPr>
                    <w:t>Drug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  <w:position w:val="1"/>
                    </w:rPr>
                    <w:t>Abuse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15"/>
                      <w:w w:val="100"/>
                      <w:position w:val="1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41"/>
                      <w:position w:val="1"/>
                    </w:rPr>
                    <w:t>•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22"/>
                      <w:w w:val="141"/>
                      <w:position w:val="1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4"/>
                      <w:szCs w:val="24"/>
                      <w:color w:val="231F20"/>
                      <w:spacing w:val="0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Garamond" w:hAnsi="Garamond" w:cs="Garamond" w:eastAsia="Garamond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77.040001pt;margin-top:743.039978pt;width:493.92pt;height:33.96pt;mso-position-horizontal-relative:page;mso-position-vertical-relative:page;z-index:-15395" coordorigin="1541,14861" coordsize="9878,679">
            <v:shape style="position:absolute;left:1541;top:14861;width:9878;height:679" coordorigin="1541,14861" coordsize="9878,679" path="m1541,14861l11419,14861,11419,15540,1541,15540,1541,14861e" filled="t" fillcolor="#FFFFFF" stroked="f">
              <v:path arrowok="t"/>
              <v:fill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auto"/>
        <w:ind w:left="101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Acknowledgments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341" w:right="53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people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contributed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owth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94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vey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project.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8"/>
        </w:rPr>
        <w:t>Jim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Dye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Ph.D.,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has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served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project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director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Public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Policy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Research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Institute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(PPRI)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95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A&amp;M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has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guided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data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collection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efforts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since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beginning.</w:t>
      </w:r>
      <w:r>
        <w:rPr>
          <w:rFonts w:ascii="Garamond" w:hAnsi="Garamond" w:cs="Garamond" w:eastAsia="Garamond"/>
          <w:sz w:val="26"/>
          <w:szCs w:val="26"/>
          <w:color w:val="231F20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Others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95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A&amp;M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University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contributed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include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ry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Ringe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Ph.D.,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Radmila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Prislin,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Ph.D.,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Clay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Hanks,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M.</w:t>
      </w:r>
      <w:r>
        <w:rPr>
          <w:rFonts w:ascii="Garamond" w:hAnsi="Garamond" w:cs="Garamond" w:eastAsia="Garamond"/>
          <w:sz w:val="26"/>
          <w:szCs w:val="26"/>
          <w:color w:val="231F20"/>
          <w:spacing w:val="-34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.A.,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Laurie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Ki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ts,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Jin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Mulle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Lisa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Halprin,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Ross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Blakele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6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TCADA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staff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directly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involved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developing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project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analyzing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results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include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Eric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Fredlund,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Ph.D.,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Jane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Maxwell,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M.A.,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Richard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Spence,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Ph.D.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41" w:right="144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Special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thanks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go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Fredlund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sharing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experience,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knowledge,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2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ough-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out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Acknowledgments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also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go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Leslie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Blai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M.A.,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editing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coordinating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production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final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341" w:right="85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TCADA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extends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special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recognition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95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educational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authorities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such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7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Education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Agenc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Educational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Service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Centers,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administrators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consistently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provided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support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cooperation.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341" w:right="214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special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note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appreciation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given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Blanche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Frank,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Ph.D.,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Chief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Bureau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Applied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Studies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New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ork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State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9"/>
        </w:rPr>
        <w:t>O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89"/>
        </w:rPr>
        <w:t>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9"/>
        </w:rPr>
        <w:t>fice</w:t>
      </w:r>
      <w:r>
        <w:rPr>
          <w:rFonts w:ascii="Garamond" w:hAnsi="Garamond" w:cs="Garamond" w:eastAsia="Garamond"/>
          <w:sz w:val="26"/>
          <w:szCs w:val="26"/>
          <w:color w:val="231F20"/>
          <w:spacing w:val="35"/>
          <w:w w:val="89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9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89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Alcoholism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Abuse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Services.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Frank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our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advisor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when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TCADA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first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began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1988,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her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continuing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guidance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over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should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recognized.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480" w:bottom="280" w:left="1440" w:right="11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9" w:after="0" w:line="240" w:lineRule="auto"/>
        <w:ind w:left="100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231F20"/>
          <w:spacing w:val="-28"/>
          <w:w w:val="100"/>
          <w:b/>
          <w:bCs/>
        </w:rPr>
        <w:t>T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Contents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00" w:lineRule="atLeast"/>
        <w:ind w:left="760" w:right="1275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List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  <w:b/>
          <w:bCs/>
        </w:rPr>
        <w:t>Figures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6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  <w:b/>
          <w:bCs/>
        </w:rPr>
        <w:t>....................................................................................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96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iv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List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95"/>
          <w:b/>
          <w:bCs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  <w:b/>
          <w:bCs/>
        </w:rPr>
        <w:t>ables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95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  <w:b/>
          <w:bCs/>
        </w:rPr>
        <w:t>......................................................................................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48"/>
          <w:w w:val="95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vi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  <w:b/>
          <w:bCs/>
        </w:rPr>
        <w:t>Executive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  <w:b/>
          <w:bCs/>
        </w:rPr>
        <w:t>Summary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6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  <w:b/>
          <w:bCs/>
        </w:rPr>
        <w:t>..........................................................................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96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vii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Description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  <w:b/>
          <w:bCs/>
        </w:rPr>
        <w:t>Limitations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Study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  <w:b/>
          <w:bCs/>
        </w:rPr>
        <w:t>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96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1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200" w:right="1280"/>
        <w:jc w:val="center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Brief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History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..............................................................................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-30"/>
          <w:w w:val="11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1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200" w:right="1280"/>
        <w:jc w:val="center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Sampling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Methods</w:t>
      </w:r>
      <w:r>
        <w:rPr>
          <w:rFonts w:ascii="Garamond" w:hAnsi="Garamond" w:cs="Garamond" w:eastAsia="Garamond"/>
          <w:sz w:val="26"/>
          <w:szCs w:val="26"/>
          <w:color w:val="231F20"/>
          <w:spacing w:val="-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.........................................................................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-29"/>
          <w:w w:val="11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2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84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Sampling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..............................................................................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1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2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84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Instrumentation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2"/>
        </w:rPr>
        <w:t>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48"/>
          <w:w w:val="11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2"/>
        </w:rPr>
        <w:t>4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84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Administration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1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4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200" w:right="1281"/>
        <w:jc w:val="center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minology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..................................................................................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-28"/>
          <w:w w:val="11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4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200" w:right="1280"/>
        <w:jc w:val="center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Limitations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....................................................................................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-29"/>
          <w:w w:val="11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5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84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Scope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....................................................................................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1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5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84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Self-Reported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9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Data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2"/>
        </w:rPr>
        <w:t>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44"/>
          <w:w w:val="11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2"/>
        </w:rPr>
        <w:t>5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84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Sampling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Error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1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6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0" w:right="1281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  <w:b/>
          <w:bCs/>
        </w:rPr>
        <w:t>Comparison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47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  <w:b/>
          <w:bCs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  <w:b/>
          <w:bCs/>
        </w:rPr>
        <w:t>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96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9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0" w:right="1280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Drug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Specific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Patterns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  <w:b/>
          <w:bCs/>
        </w:rPr>
        <w:t>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96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12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200" w:right="1280"/>
        <w:jc w:val="center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Introduction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................................................................................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-28"/>
          <w:w w:val="11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12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200" w:right="1280"/>
        <w:jc w:val="center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93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obacco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.......................................................................................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-29"/>
          <w:w w:val="11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13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200" w:right="1280"/>
        <w:jc w:val="center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w w:val="97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-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........................................................................................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-30"/>
          <w:w w:val="11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15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84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Consumption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Specific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Beverages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1"/>
        </w:rPr>
        <w:t>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36"/>
          <w:w w:val="11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1"/>
        </w:rPr>
        <w:t>16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84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Frequency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Heavy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Consumption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0"/>
        </w:rPr>
        <w:t>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30"/>
          <w:w w:val="11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0"/>
        </w:rPr>
        <w:t>18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200" w:right="1280"/>
        <w:jc w:val="center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w w:val="99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-4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......................................................................................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-29"/>
          <w:w w:val="11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20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84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Specific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9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-4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2"/>
        </w:rPr>
        <w:t>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45"/>
          <w:w w:val="11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2"/>
        </w:rPr>
        <w:t>21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84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Multiple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2"/>
        </w:rPr>
        <w:t>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30"/>
          <w:w w:val="11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2"/>
        </w:rPr>
        <w:t>22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200" w:right="1280"/>
        <w:jc w:val="center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....................................................................................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-29"/>
          <w:w w:val="11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23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84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Differences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Related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vailabilit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6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Attitudes,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905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Friends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2"/>
        </w:rPr>
        <w:t>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1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2"/>
        </w:rPr>
        <w:t>25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2"/>
          <w:pgMar w:footer="771" w:header="280563432" w:top="1480" w:bottom="960" w:left="1100" w:right="1720"/>
          <w:footerReference w:type="even" r:id="rId5"/>
          <w:footerReference w:type="odd" r:id="rId6"/>
          <w:pgSz w:w="12240" w:h="1584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54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  <w:b/>
          <w:bCs/>
        </w:rPr>
        <w:t>Demographic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98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  <w:b/>
          <w:bCs/>
        </w:rPr>
        <w:t>V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ariables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  <w:b/>
          <w:bCs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  <w:b/>
          <w:bCs/>
        </w:rPr>
        <w:t>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96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27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02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Introduction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................................................................................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1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27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02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Gender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........................................................................................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1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28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02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Race/Ethnicity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.............................................................................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1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30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02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Earned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2"/>
        </w:rPr>
        <w:t>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43"/>
          <w:w w:val="11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2"/>
        </w:rPr>
        <w:t>32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02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Family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Structure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..........................................................................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1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34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02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Socioeconomic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Status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2"/>
        </w:rPr>
        <w:t>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48"/>
          <w:w w:val="11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2"/>
        </w:rPr>
        <w:t>35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02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Length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Residence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95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own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2"/>
        </w:rPr>
        <w:t>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11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2"/>
        </w:rPr>
        <w:t>36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02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Level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.................................................................................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11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36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  <w:b/>
          <w:bCs/>
        </w:rPr>
        <w:t>Factors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Behaviors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Related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  <w:b/>
          <w:bCs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  <w:b/>
          <w:bCs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35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  <w:b/>
          <w:bCs/>
        </w:rPr>
        <w:t>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96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38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02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Introduction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................................................................................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1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38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02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Problems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..........................................................................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1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39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02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Close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2"/>
        </w:rPr>
        <w:t>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45"/>
          <w:w w:val="11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2"/>
        </w:rPr>
        <w:t>39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02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vailability</w:t>
      </w:r>
      <w:r>
        <w:rPr>
          <w:rFonts w:ascii="Garamond" w:hAnsi="Garamond" w:cs="Garamond" w:eastAsia="Garamond"/>
          <w:sz w:val="26"/>
          <w:szCs w:val="26"/>
          <w:color w:val="231F20"/>
          <w:spacing w:val="5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2"/>
        </w:rPr>
        <w:t>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39"/>
          <w:w w:val="11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2"/>
        </w:rPr>
        <w:t>41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02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Perceived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Danger</w:t>
      </w:r>
      <w:r>
        <w:rPr>
          <w:rFonts w:ascii="Garamond" w:hAnsi="Garamond" w:cs="Garamond" w:eastAsia="Garamond"/>
          <w:sz w:val="26"/>
          <w:szCs w:val="26"/>
          <w:color w:val="231F20"/>
          <w:spacing w:val="-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.........................................................................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1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43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62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Relative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Danger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Associated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0"/>
        </w:rPr>
        <w:t>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1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0"/>
        </w:rPr>
        <w:t>46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62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Changes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Perceptions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Danger</w:t>
      </w:r>
      <w:r>
        <w:rPr>
          <w:rFonts w:ascii="Garamond" w:hAnsi="Garamond" w:cs="Garamond" w:eastAsia="Garamond"/>
          <w:sz w:val="26"/>
          <w:szCs w:val="26"/>
          <w:color w:val="231F20"/>
          <w:spacing w:val="-4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1"/>
        </w:rPr>
        <w:t>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39"/>
          <w:w w:val="11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1"/>
        </w:rPr>
        <w:t>46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02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Perceived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Parental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Attitudes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2"/>
        </w:rPr>
        <w:t>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35"/>
          <w:w w:val="11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2"/>
        </w:rPr>
        <w:t>47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02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First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...........................................................................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1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48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02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Information</w:t>
      </w:r>
      <w:r>
        <w:rPr>
          <w:rFonts w:ascii="Garamond" w:hAnsi="Garamond" w:cs="Garamond" w:eastAsia="Garamond"/>
          <w:sz w:val="26"/>
          <w:szCs w:val="26"/>
          <w:color w:val="231F20"/>
          <w:spacing w:val="28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Sources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1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49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  <w:b/>
          <w:bCs/>
        </w:rPr>
        <w:t>Conclusions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96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  <w:b/>
          <w:bCs/>
        </w:rPr>
        <w:t>.......................................................................................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96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52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  <w:b/>
          <w:bCs/>
        </w:rPr>
        <w:t>Endnotes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95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...........................................................................................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11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54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Appendix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Instrument</w:t>
      </w:r>
      <w:r>
        <w:rPr>
          <w:rFonts w:ascii="Garamond" w:hAnsi="Garamond" w:cs="Garamond" w:eastAsia="Garamond"/>
          <w:sz w:val="26"/>
          <w:szCs w:val="26"/>
          <w:color w:val="231F20"/>
          <w:spacing w:val="-28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  <w:b/>
          <w:bCs/>
        </w:rPr>
        <w:t>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96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56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Appendix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B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96"/>
          <w:b/>
          <w:bCs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  <w:b/>
          <w:bCs/>
        </w:rPr>
        <w:t>ables</w:t>
      </w:r>
      <w:r>
        <w:rPr>
          <w:rFonts w:ascii="Garamond" w:hAnsi="Garamond" w:cs="Garamond" w:eastAsia="Garamond"/>
          <w:sz w:val="26"/>
          <w:szCs w:val="26"/>
          <w:color w:val="231F20"/>
          <w:spacing w:val="-45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  <w:b/>
          <w:bCs/>
        </w:rPr>
        <w:t>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96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61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Appendix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C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b/>
          <w:bCs/>
        </w:rPr>
        <w:t>Additional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95"/>
          <w:b/>
          <w:bCs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  <w:b/>
          <w:bCs/>
        </w:rPr>
        <w:t>ables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95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  <w:b/>
          <w:bCs/>
        </w:rPr>
        <w:t>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95"/>
          <w:b/>
          <w:bCs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69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pgMar w:header="280563432" w:footer="771" w:top="1480" w:bottom="960" w:left="1720" w:right="1240"/>
          <w:pgSz w:w="12240" w:h="15840"/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406" w:lineRule="exact"/>
        <w:ind w:left="10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List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Figures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6" w:lineRule="auto"/>
        <w:ind w:left="2320" w:right="375" w:firstLine="-1260"/>
        <w:jc w:val="left"/>
        <w:tabs>
          <w:tab w:pos="23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1.</w:t>
      </w:r>
      <w:r>
        <w:rPr>
          <w:rFonts w:ascii="Garamond" w:hAnsi="Garamond" w:cs="Garamond" w:eastAsia="Garamond"/>
          <w:sz w:val="26"/>
          <w:szCs w:val="26"/>
          <w:color w:val="231F20"/>
          <w:spacing w:val="-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Family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Income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Level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Grade: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1"/>
        </w:rPr>
        <w:t>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56"/>
          <w:w w:val="11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1"/>
        </w:rPr>
        <w:t>10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auto"/>
        <w:ind w:left="1060" w:right="-20"/>
        <w:jc w:val="left"/>
        <w:tabs>
          <w:tab w:pos="23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2.</w:t>
      </w:r>
      <w:r>
        <w:rPr>
          <w:rFonts w:ascii="Garamond" w:hAnsi="Garamond" w:cs="Garamond" w:eastAsia="Garamond"/>
          <w:sz w:val="26"/>
          <w:szCs w:val="26"/>
          <w:color w:val="231F20"/>
          <w:spacing w:val="-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Cigarettes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232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Smokeless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94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obacco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Grade: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0"/>
        </w:rPr>
        <w:t>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1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0"/>
        </w:rPr>
        <w:t>14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060" w:right="-20"/>
        <w:jc w:val="left"/>
        <w:tabs>
          <w:tab w:pos="23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3.</w:t>
      </w:r>
      <w:r>
        <w:rPr>
          <w:rFonts w:ascii="Garamond" w:hAnsi="Garamond" w:cs="Garamond" w:eastAsia="Garamond"/>
          <w:sz w:val="26"/>
          <w:szCs w:val="26"/>
          <w:color w:val="231F20"/>
          <w:spacing w:val="-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ear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by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232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Grade: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2"/>
        </w:rPr>
        <w:t>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40"/>
          <w:w w:val="11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2"/>
        </w:rPr>
        <w:t>15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060" w:right="-20"/>
        <w:jc w:val="left"/>
        <w:tabs>
          <w:tab w:pos="23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4.</w:t>
      </w:r>
      <w:r>
        <w:rPr>
          <w:rFonts w:ascii="Garamond" w:hAnsi="Garamond" w:cs="Garamond" w:eastAsia="Garamond"/>
          <w:sz w:val="26"/>
          <w:szCs w:val="26"/>
          <w:color w:val="231F20"/>
          <w:spacing w:val="-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232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Alcohol,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Gender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Ethnicity: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........</w:t>
      </w:r>
      <w:r>
        <w:rPr>
          <w:rFonts w:ascii="Garamond" w:hAnsi="Garamond" w:cs="Garamond" w:eastAsia="Garamond"/>
          <w:sz w:val="26"/>
          <w:szCs w:val="26"/>
          <w:color w:val="231F20"/>
          <w:spacing w:val="5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16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060" w:right="-20"/>
        <w:jc w:val="left"/>
        <w:tabs>
          <w:tab w:pos="23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5.</w:t>
      </w:r>
      <w:r>
        <w:rPr>
          <w:rFonts w:ascii="Garamond" w:hAnsi="Garamond" w:cs="Garamond" w:eastAsia="Garamond"/>
          <w:sz w:val="26"/>
          <w:szCs w:val="26"/>
          <w:color w:val="231F20"/>
          <w:spacing w:val="-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232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Specific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Alcoholic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Beverages,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Grade: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0"/>
        </w:rPr>
        <w:t>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45"/>
          <w:w w:val="11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0"/>
        </w:rPr>
        <w:t>17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060" w:right="-20"/>
        <w:jc w:val="left"/>
        <w:tabs>
          <w:tab w:pos="23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6.</w:t>
      </w:r>
      <w:r>
        <w:rPr>
          <w:rFonts w:ascii="Garamond" w:hAnsi="Garamond" w:cs="Garamond" w:eastAsia="Garamond"/>
          <w:sz w:val="26"/>
          <w:szCs w:val="26"/>
          <w:color w:val="231F20"/>
          <w:spacing w:val="-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Consumption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9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wo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Drinks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Row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Least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Once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232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During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232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Combined: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1"/>
        </w:rPr>
        <w:t>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59"/>
          <w:w w:val="11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1"/>
        </w:rPr>
        <w:t>19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060" w:right="-20"/>
        <w:jc w:val="left"/>
        <w:tabs>
          <w:tab w:pos="23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7.</w:t>
      </w:r>
      <w:r>
        <w:rPr>
          <w:rFonts w:ascii="Garamond" w:hAnsi="Garamond" w:cs="Garamond" w:eastAsia="Garamond"/>
          <w:sz w:val="26"/>
          <w:szCs w:val="26"/>
          <w:color w:val="231F20"/>
          <w:spacing w:val="-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Specific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232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Grade: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4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2"/>
        </w:rPr>
        <w:t>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47"/>
          <w:w w:val="11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2"/>
        </w:rPr>
        <w:t>22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060" w:right="-20"/>
        <w:jc w:val="left"/>
        <w:tabs>
          <w:tab w:pos="23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8.</w:t>
      </w:r>
      <w:r>
        <w:rPr>
          <w:rFonts w:ascii="Garamond" w:hAnsi="Garamond" w:cs="Garamond" w:eastAsia="Garamond"/>
          <w:sz w:val="26"/>
          <w:szCs w:val="26"/>
          <w:color w:val="231F20"/>
          <w:spacing w:val="-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232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Number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Different</w:t>
      </w:r>
      <w:r>
        <w:rPr>
          <w:rFonts w:ascii="Garamond" w:hAnsi="Garamond" w:cs="Garamond" w:eastAsia="Garamond"/>
          <w:sz w:val="26"/>
          <w:szCs w:val="26"/>
          <w:color w:val="231F20"/>
          <w:spacing w:val="53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ypes: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.......</w:t>
      </w:r>
      <w:r>
        <w:rPr>
          <w:rFonts w:ascii="Garamond" w:hAnsi="Garamond" w:cs="Garamond" w:eastAsia="Garamond"/>
          <w:sz w:val="26"/>
          <w:szCs w:val="26"/>
          <w:color w:val="231F20"/>
          <w:spacing w:val="4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23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060" w:right="-20"/>
        <w:jc w:val="left"/>
        <w:tabs>
          <w:tab w:pos="23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9.</w:t>
      </w:r>
      <w:r>
        <w:rPr>
          <w:rFonts w:ascii="Garamond" w:hAnsi="Garamond" w:cs="Garamond" w:eastAsia="Garamond"/>
          <w:sz w:val="26"/>
          <w:szCs w:val="26"/>
          <w:color w:val="231F20"/>
          <w:spacing w:val="-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ear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232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Grade: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2"/>
        </w:rPr>
        <w:t>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48"/>
          <w:w w:val="11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2"/>
        </w:rPr>
        <w:t>24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6" w:lineRule="auto"/>
        <w:ind w:left="2320" w:right="1195" w:firstLine="-1260"/>
        <w:jc w:val="left"/>
        <w:tabs>
          <w:tab w:pos="23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10.</w:t>
      </w:r>
      <w:r>
        <w:rPr>
          <w:rFonts w:ascii="Garamond" w:hAnsi="Garamond" w:cs="Garamond" w:eastAsia="Garamond"/>
          <w:sz w:val="26"/>
          <w:szCs w:val="26"/>
          <w:color w:val="231F20"/>
          <w:spacing w:val="-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ry/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Somewhat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Easy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Get,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ry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Use,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7"/>
        </w:rPr>
        <w:t>Some/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auto"/>
        <w:ind w:left="232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Marijuana: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0"/>
        </w:rPr>
        <w:t>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1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0"/>
        </w:rPr>
        <w:t>25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060" w:right="-20"/>
        <w:jc w:val="left"/>
        <w:tabs>
          <w:tab w:pos="23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11.</w:t>
      </w:r>
      <w:r>
        <w:rPr>
          <w:rFonts w:ascii="Garamond" w:hAnsi="Garamond" w:cs="Garamond" w:eastAsia="Garamond"/>
          <w:sz w:val="26"/>
          <w:szCs w:val="26"/>
          <w:color w:val="231F20"/>
          <w:spacing w:val="-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by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232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Gender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Grade: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1"/>
        </w:rPr>
        <w:t>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57"/>
          <w:w w:val="11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1"/>
        </w:rPr>
        <w:t>29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060" w:right="-20"/>
        <w:jc w:val="left"/>
        <w:tabs>
          <w:tab w:pos="23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12.</w:t>
      </w:r>
      <w:r>
        <w:rPr>
          <w:rFonts w:ascii="Garamond" w:hAnsi="Garamond" w:cs="Garamond" w:eastAsia="Garamond"/>
          <w:sz w:val="26"/>
          <w:szCs w:val="26"/>
          <w:color w:val="231F20"/>
          <w:spacing w:val="-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232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Marijuana,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Race/Ethnicity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Grade: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0"/>
        </w:rPr>
        <w:t>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40"/>
          <w:w w:val="11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0"/>
        </w:rPr>
        <w:t>30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060" w:right="-20"/>
        <w:jc w:val="left"/>
        <w:tabs>
          <w:tab w:pos="23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13.</w:t>
      </w:r>
      <w:r>
        <w:rPr>
          <w:rFonts w:ascii="Garamond" w:hAnsi="Garamond" w:cs="Garamond" w:eastAsia="Garamond"/>
          <w:sz w:val="26"/>
          <w:szCs w:val="26"/>
          <w:color w:val="231F20"/>
          <w:spacing w:val="-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Substance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232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Race/Ethnicity: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0"/>
        </w:rPr>
        <w:t>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60"/>
          <w:w w:val="11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0"/>
        </w:rPr>
        <w:t>31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pgMar w:header="280563432" w:footer="771" w:top="1480" w:bottom="960" w:left="1100" w:right="1720"/>
          <w:pgSz w:w="12240" w:h="15840"/>
        </w:sectPr>
      </w:pPr>
      <w:rPr/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0" w:lineRule="auto"/>
        <w:ind w:left="800" w:right="-20"/>
        <w:jc w:val="left"/>
        <w:tabs>
          <w:tab w:pos="206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14.</w:t>
      </w:r>
      <w:r>
        <w:rPr>
          <w:rFonts w:ascii="Garamond" w:hAnsi="Garamond" w:cs="Garamond" w:eastAsia="Garamond"/>
          <w:sz w:val="26"/>
          <w:szCs w:val="26"/>
          <w:color w:val="231F20"/>
          <w:spacing w:val="-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obacco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206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Academic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Status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Grade: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0"/>
        </w:rPr>
        <w:t>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11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0"/>
        </w:rPr>
        <w:t>33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800" w:right="-20"/>
        <w:jc w:val="left"/>
        <w:tabs>
          <w:tab w:pos="206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15.</w:t>
      </w:r>
      <w:r>
        <w:rPr>
          <w:rFonts w:ascii="Garamond" w:hAnsi="Garamond" w:cs="Garamond" w:eastAsia="Garamond"/>
          <w:sz w:val="26"/>
          <w:szCs w:val="26"/>
          <w:color w:val="231F20"/>
          <w:spacing w:val="-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Substances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206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Family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Structu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e: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0"/>
        </w:rPr>
        <w:t>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53"/>
          <w:w w:val="11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0"/>
        </w:rPr>
        <w:t>34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800" w:right="-20"/>
        <w:jc w:val="left"/>
        <w:tabs>
          <w:tab w:pos="206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16.</w:t>
      </w:r>
      <w:r>
        <w:rPr>
          <w:rFonts w:ascii="Garamond" w:hAnsi="Garamond" w:cs="Garamond" w:eastAsia="Garamond"/>
          <w:sz w:val="26"/>
          <w:szCs w:val="26"/>
          <w:color w:val="231F20"/>
          <w:spacing w:val="-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206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Substances,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Grade: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2"/>
        </w:rPr>
        <w:t>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45"/>
          <w:w w:val="11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2"/>
        </w:rPr>
        <w:t>37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800" w:right="-20"/>
        <w:jc w:val="left"/>
        <w:tabs>
          <w:tab w:pos="206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17.</w:t>
      </w:r>
      <w:r>
        <w:rPr>
          <w:rFonts w:ascii="Garamond" w:hAnsi="Garamond" w:cs="Garamond" w:eastAsia="Garamond"/>
          <w:sz w:val="26"/>
          <w:szCs w:val="26"/>
          <w:color w:val="231F20"/>
          <w:spacing w:val="-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Some/Most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206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Close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arious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Alcoholic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Beverages,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by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206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Grade: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4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.............................................................................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1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40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6" w:lineRule="auto"/>
        <w:ind w:left="2060" w:right="494" w:firstLine="-1260"/>
        <w:jc w:val="left"/>
        <w:tabs>
          <w:tab w:pos="206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18.</w:t>
      </w:r>
      <w:r>
        <w:rPr>
          <w:rFonts w:ascii="Garamond" w:hAnsi="Garamond" w:cs="Garamond" w:eastAsia="Garamond"/>
          <w:sz w:val="26"/>
          <w:szCs w:val="26"/>
          <w:color w:val="231F20"/>
          <w:spacing w:val="-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Obtained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arious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Sources,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Grade: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1"/>
        </w:rPr>
        <w:t>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51"/>
          <w:w w:val="11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1"/>
        </w:rPr>
        <w:t>43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auto"/>
        <w:ind w:left="800" w:right="-20"/>
        <w:jc w:val="left"/>
        <w:tabs>
          <w:tab w:pos="206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19.</w:t>
      </w:r>
      <w:r>
        <w:rPr>
          <w:rFonts w:ascii="Garamond" w:hAnsi="Garamond" w:cs="Garamond" w:eastAsia="Garamond"/>
          <w:sz w:val="26"/>
          <w:szCs w:val="26"/>
          <w:color w:val="231F20"/>
          <w:spacing w:val="-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Thought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W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ry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206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Substances,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Grade: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0"/>
        </w:rPr>
        <w:t>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45"/>
          <w:w w:val="11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0"/>
        </w:rPr>
        <w:t>44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800" w:right="-20"/>
        <w:jc w:val="left"/>
        <w:tabs>
          <w:tab w:pos="206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20.</w:t>
      </w:r>
      <w:r>
        <w:rPr>
          <w:rFonts w:ascii="Garamond" w:hAnsi="Garamond" w:cs="Garamond" w:eastAsia="Garamond"/>
          <w:sz w:val="26"/>
          <w:szCs w:val="26"/>
          <w:color w:val="231F20"/>
          <w:spacing w:val="-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Received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206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Information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5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om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arious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Sou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94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ces: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1990,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206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........................................................................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1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3"/>
        </w:rPr>
        <w:t>50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pgMar w:header="280563432" w:footer="771" w:top="1480" w:bottom="960" w:left="1720" w:right="12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4" w:after="0" w:line="240" w:lineRule="auto"/>
        <w:ind w:left="10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</w:rPr>
        <w:t>List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-27"/>
          <w:w w:val="100"/>
          <w:b/>
          <w:bCs/>
        </w:rPr>
        <w:t>T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</w:rPr>
        <w:t>ables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-20"/>
        <w:jc w:val="left"/>
        <w:tabs>
          <w:tab w:pos="190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1.</w:t>
      </w:r>
      <w:r>
        <w:rPr>
          <w:rFonts w:ascii="Garamond" w:hAnsi="Garamond" w:cs="Garamond" w:eastAsia="Garamond"/>
          <w:sz w:val="26"/>
          <w:szCs w:val="26"/>
          <w:color w:val="231F20"/>
          <w:spacing w:val="-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otal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Number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Respondents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94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by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90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Demographic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9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Characteristics: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-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3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820" w:right="-20"/>
        <w:jc w:val="left"/>
        <w:tabs>
          <w:tab w:pos="190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2.</w:t>
      </w:r>
      <w:r>
        <w:rPr>
          <w:rFonts w:ascii="Garamond" w:hAnsi="Garamond" w:cs="Garamond" w:eastAsia="Garamond"/>
          <w:sz w:val="26"/>
          <w:szCs w:val="26"/>
          <w:color w:val="231F20"/>
          <w:spacing w:val="-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Frequency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Heavy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Consumption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Grade: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90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9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-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18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820" w:right="-20"/>
        <w:jc w:val="left"/>
        <w:tabs>
          <w:tab w:pos="190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3.</w:t>
      </w:r>
      <w:r>
        <w:rPr>
          <w:rFonts w:ascii="Garamond" w:hAnsi="Garamond" w:cs="Garamond" w:eastAsia="Garamond"/>
          <w:sz w:val="26"/>
          <w:szCs w:val="26"/>
          <w:color w:val="231F20"/>
          <w:spacing w:val="-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90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Specific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Inhalants: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-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21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820" w:right="-20"/>
        <w:jc w:val="left"/>
        <w:tabs>
          <w:tab w:pos="190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4.</w:t>
      </w:r>
      <w:r>
        <w:rPr>
          <w:rFonts w:ascii="Garamond" w:hAnsi="Garamond" w:cs="Garamond" w:eastAsia="Garamond"/>
          <w:sz w:val="26"/>
          <w:szCs w:val="26"/>
          <w:color w:val="231F20"/>
          <w:spacing w:val="-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90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Gender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90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Grade: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.........................................................................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-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28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820" w:right="-20"/>
        <w:jc w:val="left"/>
        <w:tabs>
          <w:tab w:pos="190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5.</w:t>
      </w:r>
      <w:r>
        <w:rPr>
          <w:rFonts w:ascii="Garamond" w:hAnsi="Garamond" w:cs="Garamond" w:eastAsia="Garamond"/>
          <w:sz w:val="26"/>
          <w:szCs w:val="26"/>
          <w:color w:val="231F20"/>
          <w:spacing w:val="-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Drank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90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Race/Ethnicity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Grade: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...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32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820" w:right="-20"/>
        <w:jc w:val="left"/>
        <w:tabs>
          <w:tab w:pos="190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6.</w:t>
      </w:r>
      <w:r>
        <w:rPr>
          <w:rFonts w:ascii="Garamond" w:hAnsi="Garamond" w:cs="Garamond" w:eastAsia="Garamond"/>
          <w:sz w:val="26"/>
          <w:szCs w:val="26"/>
          <w:color w:val="231F20"/>
          <w:spacing w:val="-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965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Substances,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Usual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Received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School: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........</w:t>
      </w:r>
      <w:r>
        <w:rPr>
          <w:rFonts w:ascii="Garamond" w:hAnsi="Garamond" w:cs="Garamond" w:eastAsia="Garamond"/>
          <w:sz w:val="26"/>
          <w:szCs w:val="26"/>
          <w:color w:val="231F20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33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820" w:right="-20"/>
        <w:jc w:val="left"/>
        <w:tabs>
          <w:tab w:pos="190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7.</w:t>
      </w:r>
      <w:r>
        <w:rPr>
          <w:rFonts w:ascii="Garamond" w:hAnsi="Garamond" w:cs="Garamond" w:eastAsia="Garamond"/>
          <w:sz w:val="26"/>
          <w:szCs w:val="26"/>
          <w:color w:val="231F20"/>
          <w:spacing w:val="-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965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Socioeconomic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90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ariables</w:t>
      </w:r>
      <w:r>
        <w:rPr>
          <w:rFonts w:ascii="Garamond" w:hAnsi="Garamond" w:cs="Garamond" w:eastAsia="Garamond"/>
          <w:sz w:val="26"/>
          <w:szCs w:val="26"/>
          <w:color w:val="231F20"/>
          <w:spacing w:val="5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Grade: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-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35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820" w:right="-20"/>
        <w:jc w:val="left"/>
        <w:tabs>
          <w:tab w:pos="190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8.</w:t>
      </w:r>
      <w:r>
        <w:rPr>
          <w:rFonts w:ascii="Garamond" w:hAnsi="Garamond" w:cs="Garamond" w:eastAsia="Garamond"/>
          <w:sz w:val="26"/>
          <w:szCs w:val="26"/>
          <w:color w:val="231F20"/>
          <w:spacing w:val="-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Offered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90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Substances,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Grade: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-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41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820" w:right="-20"/>
        <w:jc w:val="left"/>
        <w:tabs>
          <w:tab w:pos="190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9.</w:t>
      </w:r>
      <w:r>
        <w:rPr>
          <w:rFonts w:ascii="Garamond" w:hAnsi="Garamond" w:cs="Garamond" w:eastAsia="Garamond"/>
          <w:sz w:val="26"/>
          <w:szCs w:val="26"/>
          <w:color w:val="231F20"/>
          <w:spacing w:val="-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965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Perceived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Danger: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90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.....................................................................................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-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46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6" w:lineRule="auto"/>
        <w:ind w:left="1900" w:right="1095" w:firstLine="-10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10.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4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Responses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“How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Do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our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ents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Feel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Kids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our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Age.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.”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........</w:t>
      </w:r>
      <w:r>
        <w:rPr>
          <w:rFonts w:ascii="Garamond" w:hAnsi="Garamond" w:cs="Garamond" w:eastAsia="Garamond"/>
          <w:sz w:val="26"/>
          <w:szCs w:val="26"/>
          <w:color w:val="231F20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47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auto"/>
        <w:ind w:left="82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11.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4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verage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First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Substances,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ears,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Grade: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190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.....................................................................................</w:t>
      </w:r>
      <w:r>
        <w:rPr>
          <w:rFonts w:ascii="Garamond" w:hAnsi="Garamond" w:cs="Garamond" w:eastAsia="Garamond"/>
          <w:sz w:val="26"/>
          <w:szCs w:val="26"/>
          <w:color w:val="231F20"/>
          <w:spacing w:val="-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40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pgMar w:header="280563432" w:footer="771" w:top="1480" w:bottom="960" w:left="110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4" w:after="0" w:line="406" w:lineRule="exact"/>
        <w:ind w:left="101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Executive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Summary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280563432" w:footer="771" w:top="1480" w:bottom="960" w:left="1440" w:right="1080"/>
          <w:pgSz w:w="12240" w:h="15840"/>
        </w:sectPr>
      </w:pPr>
      <w:rPr/>
    </w:p>
    <w:p>
      <w:pPr>
        <w:spacing w:before="24" w:after="0" w:line="240" w:lineRule="auto"/>
        <w:ind w:left="101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Introduction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6" w:lineRule="auto"/>
        <w:ind w:left="341" w:right="74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Since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its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inception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1988,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94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vey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has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biannual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collaborative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93"/>
        </w:rPr>
        <w:t>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fo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3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between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96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Commission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Abuse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(TCADA)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Public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Policy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Research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Institute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(PPRI)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95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A&amp;M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University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collect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analyze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information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95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youths.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statewide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monitors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trends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abuse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public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identifies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eme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ging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problem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areas,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serves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basis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comparison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local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surveys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conducted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annually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various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districts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throughout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state.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also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utilized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educators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policy-makers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allocate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resources.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auto"/>
        <w:ind w:left="1016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study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began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its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56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6" w:lineRule="auto"/>
        <w:ind w:left="341" w:right="-64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1988,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while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statewide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data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gathered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until</w:t>
      </w:r>
      <w:r>
        <w:rPr>
          <w:rFonts w:ascii="Garamond" w:hAnsi="Garamond" w:cs="Garamond" w:eastAsia="Garamond"/>
          <w:sz w:val="26"/>
          <w:szCs w:val="26"/>
          <w:color w:val="231F20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1990.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94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vey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results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based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9"/>
        </w:rPr>
        <w:t>responses</w:t>
      </w:r>
      <w:r>
        <w:rPr>
          <w:rFonts w:ascii="Garamond" w:hAnsi="Garamond" w:cs="Garamond" w:eastAsia="Garamond"/>
          <w:sz w:val="26"/>
          <w:szCs w:val="26"/>
          <w:color w:val="231F20"/>
          <w:spacing w:val="47"/>
          <w:w w:val="89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9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89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66,674</w:t>
      </w:r>
      <w:r>
        <w:rPr>
          <w:rFonts w:ascii="Garamond" w:hAnsi="Garamond" w:cs="Garamond" w:eastAsia="Garamond"/>
          <w:sz w:val="26"/>
          <w:szCs w:val="26"/>
          <w:color w:val="231F20"/>
          <w:spacing w:val="4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through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addition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patterns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drug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use,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study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add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2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esses</w:t>
      </w:r>
      <w:r>
        <w:rPr>
          <w:rFonts w:ascii="Garamond" w:hAnsi="Garamond" w:cs="Garamond" w:eastAsia="Garamond"/>
          <w:sz w:val="26"/>
          <w:szCs w:val="26"/>
          <w:color w:val="231F20"/>
          <w:spacing w:val="37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aspects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influences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behaviors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very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early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when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preven-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intervention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effective.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1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Results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4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5"/>
          <w:b/>
          <w:bCs/>
          <w:i/>
        </w:rPr>
        <w:t>Comparison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"/>
          <w:w w:val="95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1994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2"/>
          <w:b/>
          <w:bCs/>
          <w:i/>
        </w:rPr>
        <w:t>Secondary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6"/>
          <w:w w:val="92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Survey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6" w:lineRule="auto"/>
        <w:ind w:left="1061" w:right="444" w:firstLine="-480"/>
        <w:jc w:val="left"/>
        <w:tabs>
          <w:tab w:pos="106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41"/>
        </w:rPr>
        <w:t>•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95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95"/>
        </w:rPr>
        <w:t>exa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elementar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student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i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199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</w:t>
      </w:r>
      <w:r>
        <w:rPr>
          <w:rFonts w:ascii="Garamond" w:hAnsi="Garamond" w:cs="Garamond" w:eastAsia="Garamond"/>
          <w:sz w:val="26"/>
          <w:szCs w:val="26"/>
          <w:color w:val="231F20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wer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abou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95"/>
        </w:rPr>
        <w:t>one-hal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likel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95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95"/>
        </w:rPr>
        <w:t>exa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95"/>
        </w:rPr>
        <w:t>secondar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student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repor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lifetim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us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95"/>
        </w:rPr>
        <w:t>alcoho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l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one-thir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likel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repor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lifetim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us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tobacco.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1061" w:right="444" w:firstLine="-480"/>
        <w:jc w:val="left"/>
        <w:tabs>
          <w:tab w:pos="106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41"/>
        </w:rPr>
        <w:t>•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6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marijuana,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25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56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-34" w:right="100" w:firstLine="336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46.880005pt;margin-top:-50.620125pt;width:.1pt;height:487.92pt;mso-position-horizontal-relative:page;mso-position-vertical-relative:paragraph;z-index:-15394" coordorigin="8938,-1012" coordsize="2,9758">
            <v:shape style="position:absolute;left:8938;top:-1012;width:2;height:9758" coordorigin="8938,-1012" coordsize="0,9758" path="m8938,-1012l8938,8746e" filled="f" stroked="t" strokeweight=".24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1994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Survey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grades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4-6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based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responses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right="10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66,674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80" w:bottom="280" w:left="1440" w:right="1080"/>
          <w:cols w:num="2" w:equalWidth="0">
            <w:col w:w="7310" w:space="533"/>
            <w:col w:w="1877"/>
          </w:cols>
        </w:sectPr>
      </w:pPr>
      <w:rPr/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NumType w:start="8"/>
          <w:pgMar w:footer="771" w:header="280563432" w:top="1480" w:bottom="960" w:left="1100" w:right="1440"/>
          <w:footerReference w:type="even" r:id="rId7"/>
          <w:footerReference w:type="odd" r:id="rId8"/>
          <w:pgSz w:w="12240" w:h="15840"/>
        </w:sectPr>
      </w:pPr>
      <w:rPr/>
    </w:p>
    <w:p>
      <w:pPr>
        <w:spacing w:before="34" w:after="0" w:line="312" w:lineRule="auto"/>
        <w:ind w:left="10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55.880005pt;margin-top:89.040001pt;width:.1pt;height:625.920pt;mso-position-horizontal-relative:page;mso-position-vertical-relative:page;z-index:-15393" coordorigin="3118,1781" coordsize="2,12518">
            <v:shape style="position:absolute;left:3118;top:1781;width:2;height:12518" coordorigin="3118,1781" coordsize="0,12518" path="m3118,1781l3118,14299e" filled="f" stroked="t" strokeweight=".24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1994,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27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100" w:right="1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grades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4-6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type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substance—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tobacco,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alcohol,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marijuana,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and/or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inhalants.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MS PGothic" w:hAnsi="MS PGothic" w:cs="MS PGothic" w:eastAsia="MS PGothic"/>
          <w:sz w:val="20"/>
          <w:szCs w:val="20"/>
        </w:rPr>
      </w:pPr>
      <w:rPr/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MS PGothic" w:hAnsi="MS PGothic" w:cs="MS PGothic" w:eastAsia="MS P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00" w:right="20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three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times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1994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1992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reported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lifetime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marijuana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8" w:after="0" w:line="246" w:lineRule="auto"/>
        <w:ind w:left="720" w:right="133" w:firstLine="-480"/>
        <w:jc w:val="left"/>
        <w:tabs>
          <w:tab w:pos="7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/>
        <w:br w:type="column"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41"/>
        </w:rPr>
        <w:t>•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Although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family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income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correlated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4-6,</w:t>
      </w:r>
      <w:r>
        <w:rPr>
          <w:rFonts w:ascii="Garamond" w:hAnsi="Garamond" w:cs="Garamond" w:eastAsia="Garamond"/>
          <w:sz w:val="26"/>
          <w:szCs w:val="26"/>
          <w:color w:val="231F20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factor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upper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720" w:right="55" w:firstLine="-480"/>
        <w:jc w:val="left"/>
        <w:tabs>
          <w:tab w:pos="7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41"/>
        </w:rPr>
        <w:t>•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idea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how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feel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6"/>
          <w:b/>
          <w:bCs/>
          <w:i/>
        </w:rPr>
        <w:t>Drug-Specific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"/>
          <w:w w:val="9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Patterns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6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0"/>
          <w:w w:val="8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Use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6" w:lineRule="auto"/>
        <w:ind w:left="720" w:right="116" w:firstLine="-480"/>
        <w:jc w:val="left"/>
        <w:tabs>
          <w:tab w:pos="7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41"/>
        </w:rPr>
        <w:t>•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27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95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some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type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substance—tobacco,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marijuana,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and/or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inhalants.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720" w:right="379" w:firstLine="-480"/>
        <w:jc w:val="left"/>
        <w:tabs>
          <w:tab w:pos="7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41"/>
        </w:rPr>
        <w:t>•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reached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its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highest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level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since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began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auto"/>
        <w:ind w:left="72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1990.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three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72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6" w:lineRule="auto"/>
        <w:ind w:left="720" w:right="430" w:firstLine="-480"/>
        <w:jc w:val="both"/>
        <w:tabs>
          <w:tab w:pos="7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41"/>
        </w:rPr>
        <w:t>•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48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44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increased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level.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three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tobacco,</w:t>
      </w:r>
      <w:r>
        <w:rPr>
          <w:rFonts w:ascii="Garamond" w:hAnsi="Garamond" w:cs="Garamond" w:eastAsia="Garamond"/>
          <w:sz w:val="26"/>
          <w:szCs w:val="26"/>
          <w:color w:val="231F20"/>
          <w:spacing w:val="31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inhalants,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marijuana.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720" w:right="86" w:firstLine="-480"/>
        <w:jc w:val="both"/>
        <w:tabs>
          <w:tab w:pos="7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41"/>
        </w:rPr>
        <w:t>•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widely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95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tary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followed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tobacco.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12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tary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during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auto"/>
        <w:ind w:left="72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23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drunk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during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6" w:lineRule="auto"/>
        <w:ind w:left="720" w:right="119" w:firstLine="-480"/>
        <w:jc w:val="left"/>
        <w:tabs>
          <w:tab w:pos="7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41"/>
        </w:rPr>
        <w:t>•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Eight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13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inhalants.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Correction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fluid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glue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popular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inhalants,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each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5"/>
          <w:b/>
          <w:bCs/>
          <w:i/>
        </w:rPr>
        <w:t>Demographic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"/>
          <w:w w:val="95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ariables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4"/>
          <w:b/>
          <w:bCs/>
          <w:i/>
        </w:rPr>
        <w:t>Substance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4"/>
          <w:w w:val="9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Use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6" w:lineRule="auto"/>
        <w:ind w:left="720" w:right="82" w:firstLine="-480"/>
        <w:jc w:val="left"/>
        <w:tabs>
          <w:tab w:pos="7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41"/>
        </w:rPr>
        <w:t>•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Male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female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types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substances.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example,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male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three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females.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Howeve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96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get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olde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females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crease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faster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do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males.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720" w:right="155" w:firstLine="-480"/>
        <w:jc w:val="left"/>
        <w:tabs>
          <w:tab w:pos="7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41"/>
        </w:rPr>
        <w:t>•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true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college-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educated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less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whose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graduated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college.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720" w:right="90" w:firstLine="-480"/>
        <w:jc w:val="left"/>
        <w:tabs>
          <w:tab w:pos="7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41"/>
        </w:rPr>
        <w:t>•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lived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less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8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lived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family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situa-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tions.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720" w:right="256" w:firstLine="-480"/>
        <w:jc w:val="both"/>
        <w:tabs>
          <w:tab w:pos="7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41"/>
        </w:rPr>
        <w:t>•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noticeable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increase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seen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between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indicating</w:t>
      </w:r>
      <w:r>
        <w:rPr>
          <w:rFonts w:ascii="Garamond" w:hAnsi="Garamond" w:cs="Garamond" w:eastAsia="Garamond"/>
          <w:sz w:val="26"/>
          <w:szCs w:val="26"/>
          <w:color w:val="231F20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begin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experiment-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ing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7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first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grade.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1100" w:right="1440"/>
          <w:cols w:num="2" w:equalWidth="0">
            <w:col w:w="1825" w:space="596"/>
            <w:col w:w="7279"/>
          </w:cols>
        </w:sectPr>
      </w:pPr>
      <w:rPr/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280563432" w:footer="771" w:top="1480" w:bottom="960" w:left="1680" w:right="1080"/>
          <w:pgSz w:w="12240" w:h="15840"/>
        </w:sectPr>
      </w:pPr>
      <w:rPr/>
    </w:p>
    <w:p>
      <w:pPr>
        <w:spacing w:before="35" w:after="0" w:line="246" w:lineRule="auto"/>
        <w:ind w:left="821" w:right="457" w:firstLine="-480"/>
        <w:jc w:val="left"/>
        <w:tabs>
          <w:tab w:pos="8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/>
        <w:pict>
          <v:group style="position:absolute;margin-left:446.160004pt;margin-top:89.040001pt;width:.1pt;height:625.920pt;mso-position-horizontal-relative:page;mso-position-vertical-relative:page;z-index:-15392" coordorigin="8923,1781" coordsize="2,12518">
            <v:shape style="position:absolute;left:8923;top:1781;width:2;height:12518" coordorigin="8923,1781" coordsize="0,12518" path="m8923,1781l8923,14299e" filled="f" stroked="t" strokeweight=".24pt" strokecolor="#231F20">
              <v:path arrowok="t"/>
            </v:shape>
          </v:group>
          <w10:wrap type="none"/>
        </w:pic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41"/>
        </w:rPr>
        <w:t>•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earned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three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much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(for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substances)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earned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821" w:right="326" w:firstLine="-480"/>
        <w:jc w:val="both"/>
        <w:tabs>
          <w:tab w:pos="8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41"/>
        </w:rPr>
        <w:t>•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African-American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9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youths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ranked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highest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marijuana,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Hispanics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greatest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level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3"/>
          <w:b/>
          <w:bCs/>
          <w:i/>
        </w:rPr>
        <w:t>Other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8"/>
          <w:w w:val="9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3"/>
          <w:b/>
          <w:bCs/>
          <w:i/>
        </w:rPr>
        <w:t>Factors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3"/>
          <w:w w:val="9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Related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4"/>
          <w:b/>
          <w:bCs/>
          <w:i/>
        </w:rPr>
        <w:t>Substance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4"/>
          <w:w w:val="9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Use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6" w:lineRule="auto"/>
        <w:ind w:left="821" w:right="197" w:firstLine="-480"/>
        <w:jc w:val="left"/>
        <w:tabs>
          <w:tab w:pos="8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41"/>
        </w:rPr>
        <w:t>•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sent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principal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cut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class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821" w:right="-64" w:firstLine="-480"/>
        <w:jc w:val="left"/>
        <w:tabs>
          <w:tab w:pos="8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41"/>
        </w:rPr>
        <w:t>•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Approximately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37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some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close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drank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11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least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some</w:t>
      </w:r>
      <w:r>
        <w:rPr>
          <w:rFonts w:ascii="Garamond" w:hAnsi="Garamond" w:cs="Garamond" w:eastAsia="Garamond"/>
          <w:sz w:val="26"/>
          <w:szCs w:val="26"/>
          <w:color w:val="231F20"/>
          <w:spacing w:val="28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close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inhalants,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821" w:right="11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least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some</w:t>
      </w:r>
      <w:r>
        <w:rPr>
          <w:rFonts w:ascii="Garamond" w:hAnsi="Garamond" w:cs="Garamond" w:eastAsia="Garamond"/>
          <w:sz w:val="26"/>
          <w:szCs w:val="26"/>
          <w:color w:val="231F20"/>
          <w:spacing w:val="28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close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marijuana.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extent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gives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some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indication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opportunity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indicates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level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pressure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do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so.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821" w:right="-50" w:firstLine="-480"/>
        <w:jc w:val="left"/>
        <w:tabs>
          <w:tab w:pos="8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41"/>
        </w:rPr>
        <w:t>•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34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offered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30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offered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cigarettes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smokeless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tobacco,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auto"/>
        <w:ind w:left="82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offered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marijuana.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6" w:lineRule="auto"/>
        <w:ind w:left="821" w:right="329" w:firstLine="-480"/>
        <w:jc w:val="left"/>
        <w:tabs>
          <w:tab w:pos="8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41"/>
        </w:rPr>
        <w:t>•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W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ine</w:t>
      </w:r>
      <w:r>
        <w:rPr>
          <w:rFonts w:ascii="Garamond" w:hAnsi="Garamond" w:cs="Garamond" w:eastAsia="Garamond"/>
          <w:sz w:val="26"/>
          <w:szCs w:val="26"/>
          <w:color w:val="231F20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coolers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thought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least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four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types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alcoholic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beverages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surveyed.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821" w:right="38" w:firstLine="-480"/>
        <w:jc w:val="left"/>
        <w:tabs>
          <w:tab w:pos="8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41"/>
        </w:rPr>
        <w:t>•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two-thirds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thought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83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thought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821" w:right="45" w:firstLine="-480"/>
        <w:jc w:val="left"/>
        <w:tabs>
          <w:tab w:pos="8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41"/>
        </w:rPr>
        <w:t>•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average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first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9.5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years;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9.9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years;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10.1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years;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10.6</w:t>
      </w:r>
      <w:r>
        <w:rPr>
          <w:rFonts w:ascii="Garamond" w:hAnsi="Garamond" w:cs="Garamond" w:eastAsia="Garamond"/>
          <w:sz w:val="26"/>
          <w:szCs w:val="26"/>
          <w:color w:val="231F20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821" w:right="168" w:firstLine="-480"/>
        <w:jc w:val="both"/>
        <w:tabs>
          <w:tab w:pos="8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41"/>
        </w:rPr>
        <w:t>•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get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informa-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sources,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but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declined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through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school.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84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821" w:right="-34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got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information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teachers,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whereas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78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so.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Conclusions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6" w:lineRule="auto"/>
        <w:ind w:left="821" w:right="102" w:firstLine="-480"/>
        <w:jc w:val="left"/>
        <w:tabs>
          <w:tab w:pos="8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41"/>
        </w:rPr>
        <w:t>•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Increased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should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seen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indication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potential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future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illicit</w:t>
      </w:r>
      <w:r>
        <w:rPr>
          <w:rFonts w:ascii="Garamond" w:hAnsi="Garamond" w:cs="Garamond" w:eastAsia="Garamond"/>
          <w:sz w:val="26"/>
          <w:szCs w:val="26"/>
          <w:color w:val="231F20"/>
          <w:spacing w:val="6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drug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since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almost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always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precedes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drug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auto"/>
        <w:ind w:left="341" w:right="-20"/>
        <w:jc w:val="left"/>
        <w:tabs>
          <w:tab w:pos="82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41"/>
        </w:rPr>
        <w:t>•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Although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821" w:right="-79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fairly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w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should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remembered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cent-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1" w:after="0" w:line="312" w:lineRule="auto"/>
        <w:ind w:right="7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earned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grades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right="9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lower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reported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three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times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much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substance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earned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2" w:lineRule="auto"/>
        <w:ind w:left="76" w:right="99" w:firstLine="-22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Increased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marijuana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indicator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future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illicit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drug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marijuana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almost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always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precedes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drug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80" w:bottom="280" w:left="1680" w:right="1080"/>
          <w:cols w:num="2" w:equalWidth="0">
            <w:col w:w="7075" w:space="384"/>
            <w:col w:w="2021"/>
          </w:cols>
        </w:sectPr>
      </w:pPr>
      <w:rPr/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280563432" w:footer="771" w:top="1480" w:bottom="960" w:left="1100" w:right="1500"/>
          <w:pgSz w:w="12240" w:h="15840"/>
        </w:sectPr>
      </w:pPr>
      <w:rPr/>
    </w:p>
    <w:p>
      <w:pPr>
        <w:spacing w:before="28" w:after="0" w:line="240" w:lineRule="auto"/>
        <w:ind w:left="100" w:right="-20"/>
        <w:jc w:val="left"/>
        <w:rPr>
          <w:rFonts w:ascii="MS PGothic" w:hAnsi="MS PGothic" w:cs="MS PGothic" w:eastAsia="MS PGothic"/>
          <w:sz w:val="20"/>
          <w:szCs w:val="20"/>
        </w:rPr>
      </w:pPr>
      <w:rPr/>
      <w:r>
        <w:rPr/>
        <w:pict>
          <v:group style="position:absolute;margin-left:156.119995pt;margin-top:89.040001pt;width:.1pt;height:625.920pt;mso-position-horizontal-relative:page;mso-position-vertical-relative:page;z-index:-15391" coordorigin="3122,1781" coordsize="2,12518">
            <v:shape style="position:absolute;left:3122;top:1781;width:2;height:12518" coordorigin="3122,1781" coordsize="0,12518" path="m3122,1781l3122,14299e" filled="f" stroked="t" strokeweight=".24pt" strokecolor="#231F20">
              <v:path arrowok="t"/>
            </v:shape>
          </v:group>
          <w10:wrap type="none"/>
        </w:pic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MS PGothic" w:hAnsi="MS PGothic" w:cs="MS PGothic" w:eastAsia="MS P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00" w:right="-2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Prevention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should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directed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toward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preadolescents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take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account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factors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parent/family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10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characteristics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initiation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continuation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adolescent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substance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abuse.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5" w:after="0" w:line="246" w:lineRule="auto"/>
        <w:ind w:left="480" w:right="37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/>
        <w:br w:type="column"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translate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into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numbers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example,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translating</w:t>
      </w:r>
      <w:r>
        <w:rPr>
          <w:rFonts w:ascii="Garamond" w:hAnsi="Garamond" w:cs="Garamond" w:eastAsia="Garamond"/>
          <w:sz w:val="26"/>
          <w:szCs w:val="26"/>
          <w:color w:val="231F20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into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actual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numbers,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estimated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80,000</w:t>
      </w:r>
      <w:r>
        <w:rPr>
          <w:rFonts w:ascii="Garamond" w:hAnsi="Garamond" w:cs="Garamond" w:eastAsia="Garamond"/>
          <w:sz w:val="26"/>
          <w:szCs w:val="26"/>
          <w:color w:val="231F20"/>
          <w:spacing w:val="4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Hispanic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73,800</w:t>
      </w:r>
      <w:r>
        <w:rPr>
          <w:rFonts w:ascii="Garamond" w:hAnsi="Garamond" w:cs="Garamond" w:eastAsia="Garamond"/>
          <w:sz w:val="26"/>
          <w:szCs w:val="26"/>
          <w:color w:val="231F20"/>
          <w:spacing w:val="4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White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36,600</w:t>
      </w:r>
      <w:r>
        <w:rPr>
          <w:rFonts w:ascii="Garamond" w:hAnsi="Garamond" w:cs="Garamond" w:eastAsia="Garamond"/>
          <w:sz w:val="26"/>
          <w:szCs w:val="26"/>
          <w:color w:val="231F20"/>
          <w:spacing w:val="4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African-American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9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annual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drinkers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1994.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480" w:right="138" w:firstLine="-480"/>
        <w:jc w:val="left"/>
        <w:tabs>
          <w:tab w:pos="48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41"/>
        </w:rPr>
        <w:t>•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Results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suggest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prevention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efforts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should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directed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toward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preadolescents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take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into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account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factors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such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parent/family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characteristics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lead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initiation</w:t>
      </w:r>
      <w:r>
        <w:rPr>
          <w:rFonts w:ascii="Garamond" w:hAnsi="Garamond" w:cs="Garamond" w:eastAsia="Garamond"/>
          <w:sz w:val="26"/>
          <w:szCs w:val="26"/>
          <w:color w:val="231F20"/>
          <w:spacing w:val="4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continuation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adolescent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stance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abuse.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500"/>
          <w:cols w:num="2" w:equalWidth="0">
            <w:col w:w="1768" w:space="893"/>
            <w:col w:w="69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4" w:after="0" w:line="406" w:lineRule="exact"/>
        <w:ind w:left="101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Description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Survey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Limitations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Study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771" w:header="0" w:top="1480" w:bottom="960" w:left="1440" w:right="1100"/>
          <w:footerReference w:type="odd" r:id="rId9"/>
          <w:footerReference w:type="even" r:id="rId10"/>
          <w:pgSz w:w="12240" w:h="15840"/>
        </w:sectPr>
      </w:pPr>
      <w:rPr/>
    </w:p>
    <w:p>
      <w:pPr>
        <w:spacing w:before="24" w:after="0" w:line="240" w:lineRule="auto"/>
        <w:ind w:left="101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040001pt;margin-top:39pt;width:493.92pt;height:33.96pt;mso-position-horizontal-relative:page;mso-position-vertical-relative:page;z-index:-15390" type="#_x0000_t202" filled="f" stroked="f">
            <v:textbox inset="0,0,0,0">
              <w:txbxContent>
                <w:p>
                  <w:pPr>
                    <w:spacing w:before="7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right="358"/>
                    <w:jc w:val="right"/>
                    <w:rPr>
                      <w:rFonts w:ascii="Garamond" w:hAnsi="Garamond" w:cs="Garamond" w:eastAsia="Garamond"/>
                      <w:sz w:val="20"/>
                      <w:szCs w:val="20"/>
                    </w:rPr>
                  </w:pPr>
                  <w:rPr/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</w:rPr>
                    <w:t>Description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8"/>
                    </w:rPr>
                    <w:t>of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19"/>
                      <w:w w:val="98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8"/>
                    </w:rPr>
                    <w:t>Survey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77.040001pt;margin-top:39pt;width:493.92pt;height:33.96pt;mso-position-horizontal-relative:page;mso-position-vertical-relative:page;z-index:-15388" coordorigin="1541,780" coordsize="9878,679">
            <v:shape style="position:absolute;left:1541;top:780;width:9878;height:679" coordorigin="1541,780" coordsize="9878,679" path="m1541,780l11419,780,11419,1459,1541,1459,1541,780e" filled="t" fillcolor="#FFFFF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Brief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History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6" w:lineRule="auto"/>
        <w:ind w:left="341" w:right="34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When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first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94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vey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abuse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conducted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1988,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became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clear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started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abusing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while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still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tary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school.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significant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proportion</w:t>
      </w:r>
      <w:r>
        <w:rPr>
          <w:rFonts w:ascii="Garamond" w:hAnsi="Garamond" w:cs="Garamond" w:eastAsia="Garamond"/>
          <w:sz w:val="26"/>
          <w:szCs w:val="26"/>
          <w:color w:val="231F20"/>
          <w:spacing w:val="49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seventh</w:t>
      </w:r>
      <w:r>
        <w:rPr>
          <w:rFonts w:ascii="Garamond" w:hAnsi="Garamond" w:cs="Garamond" w:eastAsia="Garamond"/>
          <w:sz w:val="26"/>
          <w:szCs w:val="26"/>
          <w:color w:val="231F20"/>
          <w:spacing w:val="36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users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claimed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first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when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ten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old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younge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Howeve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97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instru-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appropriate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surveying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pages,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too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long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completed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younger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required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15-20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minutes,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asked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several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rarely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such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hallucinogens,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uppers,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downers.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Early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1989,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96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Commission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Abuse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(TCADA)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Public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Policy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Research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Institute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(PPRI)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41" w:right="-64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developed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instrument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suitable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maintained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compatibility</w:t>
      </w:r>
      <w:r>
        <w:rPr>
          <w:rFonts w:ascii="Garamond" w:hAnsi="Garamond" w:cs="Garamond" w:eastAsia="Garamond"/>
          <w:sz w:val="26"/>
          <w:szCs w:val="26"/>
          <w:color w:val="231F20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instrument,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but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asked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fewer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questions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fewer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kinds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drugs,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included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fewer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response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categories.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Questions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perceived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dangers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stance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added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form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1990.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also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statewide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began.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41" w:right="8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four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new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questions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added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order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provide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information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students’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socioeconomic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status,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questions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asked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whether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graduated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college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what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kind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home</w:t>
      </w:r>
      <w:r>
        <w:rPr>
          <w:rFonts w:ascii="Garamond" w:hAnsi="Garamond" w:cs="Garamond" w:eastAsia="Garamond"/>
          <w:sz w:val="26"/>
          <w:szCs w:val="26"/>
          <w:color w:val="231F20"/>
          <w:spacing w:val="35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(i.e.,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house,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apartment/duplex,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mobile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home)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lived.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new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questions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addressed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issues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identified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district</w:t>
      </w:r>
      <w:r>
        <w:rPr>
          <w:rFonts w:ascii="Garamond" w:hAnsi="Garamond" w:cs="Garamond" w:eastAsia="Garamond"/>
          <w:sz w:val="26"/>
          <w:szCs w:val="26"/>
          <w:color w:val="231F20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personnel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being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particular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interest.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asked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where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got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alcoholic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beverages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how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long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attended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same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district.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-34" w:right="99" w:firstLine="58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47.119995pt;margin-top:-10.660126pt;width:.1pt;height:432.96pt;mso-position-horizontal-relative:page;mso-position-vertical-relative:paragraph;z-index:-15389" coordorigin="8942,-213" coordsize="2,8659">
            <v:shape style="position:absolute;left:8942;top:-213;width:2;height:8659" coordorigin="8942,-213" coordsize="0,8659" path="m8942,-213l8942,8446e" filled="f" stroked="t" strokeweight=".24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Survey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substance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among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secondary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conducted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1988,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became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clear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started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abusing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substances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while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still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elementary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right="102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school.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80" w:bottom="280" w:left="1440" w:right="1100"/>
          <w:cols w:num="2" w:equalWidth="0">
            <w:col w:w="7303" w:space="411"/>
            <w:col w:w="1986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6" w:lineRule="auto"/>
        <w:ind w:left="2421" w:right="90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content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remained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basically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same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but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one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new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indicated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socioeconomic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status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changed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type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home</w:t>
      </w:r>
      <w:r>
        <w:rPr>
          <w:rFonts w:ascii="Garamond" w:hAnsi="Garamond" w:cs="Garamond" w:eastAsia="Garamond"/>
          <w:sz w:val="26"/>
          <w:szCs w:val="26"/>
          <w:color w:val="231F20"/>
          <w:spacing w:val="35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where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lived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whether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7"/>
        </w:rPr>
        <w:t>he/she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8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qualified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free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421" w:right="29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reduced-price</w:t>
      </w:r>
      <w:r>
        <w:rPr>
          <w:rFonts w:ascii="Garamond" w:hAnsi="Garamond" w:cs="Garamond" w:eastAsia="Garamond"/>
          <w:sz w:val="26"/>
          <w:szCs w:val="26"/>
          <w:color w:val="231F20"/>
          <w:spacing w:val="45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lunch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(Appendix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A,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9).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Also,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wording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responses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followed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number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asked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modified.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read,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“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  <w:i/>
        </w:rPr>
        <w:t>you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sniffed</w:t>
      </w:r>
      <w:r>
        <w:rPr>
          <w:rFonts w:ascii="Garamond" w:hAnsi="Garamond" w:cs="Garamond" w:eastAsia="Garamond"/>
          <w:sz w:val="26"/>
          <w:szCs w:val="26"/>
          <w:color w:val="231F20"/>
          <w:spacing w:val="49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any</w:t>
      </w:r>
      <w:r>
        <w:rPr>
          <w:rFonts w:ascii="Garamond" w:hAnsi="Garamond" w:cs="Garamond" w:eastAsia="Garamond"/>
          <w:sz w:val="26"/>
          <w:szCs w:val="26"/>
          <w:color w:val="231F20"/>
          <w:spacing w:val="27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2"/>
          <w:i/>
        </w:rPr>
        <w:t>following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12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64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get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high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  <w:i/>
        </w:rPr>
        <w:t>?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”</w:t>
      </w:r>
      <w:r>
        <w:rPr>
          <w:rFonts w:ascii="Garamond" w:hAnsi="Garamond" w:cs="Garamond" w:eastAsia="Garamond"/>
          <w:sz w:val="26"/>
          <w:szCs w:val="26"/>
          <w:color w:val="231F20"/>
          <w:spacing w:val="6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phrase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“to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get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high”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added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responses.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example,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response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421" w:right="45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read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“Gasoline”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changed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“Gasoline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get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hig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  <w:i/>
        </w:rPr>
        <w:t>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;”</w:t>
      </w:r>
      <w:r>
        <w:rPr>
          <w:rFonts w:ascii="Garamond" w:hAnsi="Garamond" w:cs="Garamond" w:eastAsia="Garamond"/>
          <w:sz w:val="26"/>
          <w:szCs w:val="26"/>
          <w:color w:val="231F20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sponse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“Paint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thinner”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changed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“Paint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thinner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get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hig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  <w:i/>
        </w:rPr>
        <w:t>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.”</w:t>
      </w:r>
      <w:r>
        <w:rPr>
          <w:rFonts w:ascii="Garamond" w:hAnsi="Garamond" w:cs="Garamond" w:eastAsia="Garamond"/>
          <w:sz w:val="26"/>
          <w:szCs w:val="26"/>
          <w:color w:val="231F20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concern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previous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surveys,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some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answered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specific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when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sniffed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uninten-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tionally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smelled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intending</w:t>
      </w:r>
      <w:r>
        <w:rPr>
          <w:rFonts w:ascii="Garamond" w:hAnsi="Garamond" w:cs="Garamond" w:eastAsia="Garamond"/>
          <w:sz w:val="26"/>
          <w:szCs w:val="26"/>
          <w:color w:val="231F20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get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high.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421" w:right="60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Also,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regarding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during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modified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read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“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Since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began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fal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  <w:i/>
        </w:rPr>
        <w:t>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6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how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[substances]?”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One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responses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changed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“Never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it”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”Not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it”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(Appendix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A,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12).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addition,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whether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lived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modified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read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9"/>
        </w:rPr>
        <w:t>“Do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89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live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with: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(Mark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9"/>
        </w:rPr>
        <w:t>all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421" w:right="262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apply).”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responses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changed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“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1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0"/>
        </w:rPr>
        <w:t>es”/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“No”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“Mother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Stepmother”/“Father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Stepfather”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(Appendix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A,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3).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421" w:right="565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should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modifications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9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instrument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possibly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affected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some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especially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9"/>
        </w:rPr>
        <w:t>case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89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9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89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inhalants.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6" w:lineRule="exact"/>
        <w:ind w:left="2181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-1"/>
        </w:rPr>
        <w:t>Survey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-1"/>
        </w:rPr>
        <w:t>Methods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1006" w:footer="771" w:top="1200" w:bottom="960" w:left="1100" w:right="1440"/>
          <w:headerReference w:type="even" r:id="rId11"/>
          <w:headerReference w:type="odd" r:id="rId12"/>
          <w:pgSz w:w="12240" w:h="1584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157.919998pt;margin-top:89.040001pt;width:.1pt;height:625.920pt;mso-position-horizontal-relative:page;mso-position-vertical-relative:page;z-index:-15387" coordorigin="3158,1781" coordsize="2,12518">
            <v:shape style="position:absolute;left:3158;top:1781;width:2;height:12518" coordorigin="3158,1781" coordsize="0,12518" path="m3158,1781l3158,14299e" filled="f" stroked="t" strokeweight=".24pt" strokecolor="#231F2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MS PGothic" w:hAnsi="MS PGothic" w:cs="MS PGothic" w:eastAsia="MS PGothic"/>
          <w:sz w:val="20"/>
          <w:szCs w:val="20"/>
        </w:rPr>
      </w:pPr>
      <w:rPr/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MS PGothic" w:hAnsi="MS PGothic" w:cs="MS PGothic" w:eastAsia="MS PGothic"/>
          <w:sz w:val="20"/>
          <w:szCs w:val="20"/>
          <w:color w:val="000000"/>
          <w:spacing w:val="0"/>
          <w:w w:val="100"/>
        </w:rPr>
      </w:r>
    </w:p>
    <w:p>
      <w:pPr>
        <w:spacing w:before="84" w:after="0" w:line="312" w:lineRule="auto"/>
        <w:ind w:left="160" w:right="33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report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based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collected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16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66,674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Sampling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6" w:lineRule="auto"/>
        <w:ind w:right="262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94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administered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70,200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will</w:t>
      </w:r>
      <w:r>
        <w:rPr>
          <w:rFonts w:ascii="Garamond" w:hAnsi="Garamond" w:cs="Garamond" w:eastAsia="Garamond"/>
          <w:sz w:val="26"/>
          <w:szCs w:val="26"/>
          <w:color w:val="231F20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discussed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belo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w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some</w:t>
      </w:r>
      <w:r>
        <w:rPr>
          <w:rFonts w:ascii="Garamond" w:hAnsi="Garamond" w:cs="Garamond" w:eastAsia="Garamond"/>
          <w:sz w:val="26"/>
          <w:szCs w:val="26"/>
          <w:color w:val="231F20"/>
          <w:spacing w:val="28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questionnaires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9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excluded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results,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therefore,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based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data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collected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66,674</w:t>
      </w:r>
      <w:r>
        <w:rPr>
          <w:rFonts w:ascii="Garamond" w:hAnsi="Garamond" w:cs="Garamond" w:eastAsia="Garamond"/>
          <w:sz w:val="26"/>
          <w:szCs w:val="26"/>
          <w:color w:val="231F20"/>
          <w:spacing w:val="4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1).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right="172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randomly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selected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districts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throughout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state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using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multi-stage</w:t>
      </w:r>
      <w:r>
        <w:rPr>
          <w:rFonts w:ascii="Garamond" w:hAnsi="Garamond" w:cs="Garamond" w:eastAsia="Garamond"/>
          <w:sz w:val="26"/>
          <w:szCs w:val="26"/>
          <w:color w:val="231F20"/>
          <w:spacing w:val="4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probability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design.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Stage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one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selection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districts;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stage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selection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9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89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9"/>
        </w:rPr>
        <w:t>schools</w:t>
      </w:r>
      <w:r>
        <w:rPr>
          <w:rFonts w:ascii="Garamond" w:hAnsi="Garamond" w:cs="Garamond" w:eastAsia="Garamond"/>
          <w:sz w:val="26"/>
          <w:szCs w:val="26"/>
          <w:color w:val="231F20"/>
          <w:spacing w:val="37"/>
          <w:w w:val="89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within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sampled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districts;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stage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three,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selection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classes</w:t>
      </w:r>
      <w:r>
        <w:rPr>
          <w:rFonts w:ascii="Garamond" w:hAnsi="Garamond" w:cs="Garamond" w:eastAsia="Garamond"/>
          <w:sz w:val="26"/>
          <w:szCs w:val="26"/>
          <w:color w:val="231F20"/>
          <w:spacing w:val="40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within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sampled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schools.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440"/>
          <w:cols w:num="2" w:equalWidth="0">
            <w:col w:w="1817" w:space="603"/>
            <w:col w:w="72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50" w:lineRule="auto"/>
        <w:ind w:left="2413" w:right="1475" w:firstLine="-17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otal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Number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Respondents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exas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School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Surve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Demographic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Characteristics: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00" w:type="dxa"/>
      </w:tblPr>
      <w:tblGrid/>
      <w:tr>
        <w:trPr>
          <w:trHeight w:val="500" w:hRule="exact"/>
        </w:trPr>
        <w:tc>
          <w:tcPr>
            <w:tcW w:w="288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9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w w:val="99"/>
                <w:b/>
                <w:bCs/>
              </w:rPr>
              <w:t>Tota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18" w:hRule="exact"/>
        </w:trPr>
        <w:tc>
          <w:tcPr>
            <w:tcW w:w="2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3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  <w:b/>
                <w:bCs/>
              </w:rPr>
              <w:t>Tota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  <w:b/>
                <w:bCs/>
              </w:rPr>
              <w:t>Sample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30" w:after="0" w:line="240" w:lineRule="auto"/>
              <w:ind w:left="2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22,789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30" w:after="0" w:line="240" w:lineRule="auto"/>
              <w:ind w:left="3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23,113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30" w:after="0" w:line="240" w:lineRule="auto"/>
              <w:ind w:left="3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20,772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30" w:after="0" w:line="240" w:lineRule="auto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66,674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2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/>
            <w:rPr/>
          </w:p>
        </w:tc>
        <w:tc>
          <w:tcPr>
            <w:tcW w:w="11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/>
            <w:rPr/>
          </w:p>
        </w:tc>
      </w:tr>
      <w:tr>
        <w:trPr>
          <w:trHeight w:val="254" w:hRule="exact"/>
        </w:trPr>
        <w:tc>
          <w:tcPr>
            <w:tcW w:w="2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Male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11,290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3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11,521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3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10,279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33,090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785" w:hRule="exact"/>
        </w:trPr>
        <w:tc>
          <w:tcPr>
            <w:tcW w:w="2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Female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11,444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11,535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10,445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33,424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5" w:hRule="exact"/>
        </w:trPr>
        <w:tc>
          <w:tcPr>
            <w:tcW w:w="2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3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9"/>
                <w:w w:val="99"/>
                <w:b/>
                <w:bCs/>
              </w:rPr>
              <w:t>Race/Ethnicit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White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8,219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9,191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7,508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24,918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African-American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4,708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4,192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3,984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12,884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Hispanic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8,260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8,023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7,957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24,240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85" w:hRule="exact"/>
        </w:trPr>
        <w:tc>
          <w:tcPr>
            <w:tcW w:w="2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1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1,114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1,235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3,323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2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52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b/>
                <w:bCs/>
              </w:rPr>
              <w:t>Usua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b/>
                <w:bCs/>
              </w:rPr>
              <w:t>Grades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/>
            <w:rPr/>
          </w:p>
        </w:tc>
        <w:tc>
          <w:tcPr>
            <w:tcW w:w="11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/>
            <w:rPr/>
          </w:p>
        </w:tc>
      </w:tr>
      <w:tr>
        <w:trPr>
          <w:trHeight w:val="274" w:hRule="exact"/>
        </w:trPr>
        <w:tc>
          <w:tcPr>
            <w:tcW w:w="2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3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8,205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4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7,840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4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6,461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22,506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9,585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10,192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9,021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28,798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3,020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3,312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3,632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9,964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1,576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87" w:hRule="exact"/>
        </w:trPr>
        <w:tc>
          <w:tcPr>
            <w:tcW w:w="2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2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5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b/>
                <w:bCs/>
              </w:rPr>
              <w:t>Famil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b/>
                <w:bCs/>
              </w:rPr>
              <w:t>Structure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/>
            <w:rPr/>
          </w:p>
        </w:tc>
        <w:tc>
          <w:tcPr>
            <w:tcW w:w="11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/>
            <w:rPr/>
          </w:p>
        </w:tc>
      </w:tr>
      <w:tr>
        <w:trPr>
          <w:trHeight w:val="275" w:hRule="exact"/>
        </w:trPr>
        <w:tc>
          <w:tcPr>
            <w:tcW w:w="2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4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Liv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Mother/Stepmother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5,992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4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5,996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4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5,344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2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17,332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Liv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Wit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Father/Stepfather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2,584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785" w:hRule="exact"/>
        </w:trPr>
        <w:tc>
          <w:tcPr>
            <w:tcW w:w="2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Liv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Parents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12,914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13,257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11,918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38,089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5" w:hRule="exact"/>
        </w:trPr>
        <w:tc>
          <w:tcPr>
            <w:tcW w:w="2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3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w w:val="99"/>
                <w:b/>
                <w:bCs/>
              </w:rPr>
              <w:t>Ag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right="26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Ag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7,162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8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7,226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Ag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13,010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6,802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19,841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Ag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2,309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13,447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6,071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21,827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Ag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2,495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11,820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14,434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8" w:hRule="exact"/>
        </w:trPr>
        <w:tc>
          <w:tcPr>
            <w:tcW w:w="288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Ag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2,722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2,880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5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Note: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Numbers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totals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frequency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specific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category.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1006" w:footer="771" w:top="1200" w:bottom="960" w:left="1720" w:right="10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57.919998pt;margin-top:89.040001pt;width:.1pt;height:625.920pt;mso-position-horizontal-relative:page;mso-position-vertical-relative:page;z-index:-15386" coordorigin="3158,1781" coordsize="2,12518">
            <v:shape style="position:absolute;left:3158;top:1781;width:2;height:12518" coordorigin="3158,1781" coordsize="0,12518" path="m3158,1781l3158,14299e" filled="f" stroked="t" strokeweight=".24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242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Instrumentation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6" w:lineRule="auto"/>
        <w:ind w:left="2421" w:right="39" w:firstLine="480"/>
        <w:jc w:val="left"/>
        <w:rPr>
          <w:rFonts w:ascii="Garamond" w:hAnsi="Garamond" w:cs="Garamond" w:eastAsia="Garamond"/>
          <w:sz w:val="15"/>
          <w:szCs w:val="15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fourth-,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fifth-,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sixth-grade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respondents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questioned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instrument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(see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Appendix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A)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.</w:t>
      </w:r>
      <w:r>
        <w:rPr>
          <w:rFonts w:ascii="Garamond" w:hAnsi="Garamond" w:cs="Garamond" w:eastAsia="Garamond"/>
          <w:sz w:val="15"/>
          <w:szCs w:val="15"/>
          <w:color w:val="231F20"/>
          <w:spacing w:val="0"/>
          <w:w w:val="108"/>
          <w:position w:val="9"/>
        </w:rPr>
        <w:t>1</w:t>
      </w:r>
      <w:r>
        <w:rPr>
          <w:rFonts w:ascii="Garamond" w:hAnsi="Garamond" w:cs="Garamond" w:eastAsia="Garamond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46" w:lineRule="auto"/>
        <w:ind w:left="2421" w:right="55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instrument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three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pages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long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covers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four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types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substances: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1)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(including</w:t>
      </w:r>
      <w:r>
        <w:rPr>
          <w:rFonts w:ascii="Garamond" w:hAnsi="Garamond" w:cs="Garamond" w:eastAsia="Garamond"/>
          <w:sz w:val="26"/>
          <w:szCs w:val="26"/>
          <w:color w:val="231F20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cigarettes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snuff/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chewing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tobacco);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2)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(including</w:t>
      </w:r>
      <w:r>
        <w:rPr>
          <w:rFonts w:ascii="Garamond" w:hAnsi="Garamond" w:cs="Garamond" w:eastAsia="Garamond"/>
          <w:sz w:val="26"/>
          <w:szCs w:val="26"/>
          <w:color w:val="231F20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wine,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wine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coolers,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liquor);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3)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inhalants;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4)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marijuana.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pseudo-drug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also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included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questionnaire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help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identify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exaggerators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detect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invalid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responses.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Recency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questions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distinguish</w:t>
      </w:r>
      <w:r>
        <w:rPr>
          <w:rFonts w:ascii="Garamond" w:hAnsi="Garamond" w:cs="Garamond" w:eastAsia="Garamond"/>
          <w:sz w:val="26"/>
          <w:szCs w:val="26"/>
          <w:color w:val="231F20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users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421" w:right="10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current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prior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cu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ent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inst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ument,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tary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instrument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could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optically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scanned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designed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self-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administration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supervised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setting.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42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1"/>
          <w:b/>
          <w:bCs/>
          <w:i/>
        </w:rPr>
        <w:t>Administration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6" w:lineRule="auto"/>
        <w:ind w:left="2421" w:right="92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allow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resolution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scheduling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conflicts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poten-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tial</w:t>
      </w:r>
      <w:r>
        <w:rPr>
          <w:rFonts w:ascii="Garamond" w:hAnsi="Garamond" w:cs="Garamond" w:eastAsia="Garamond"/>
          <w:sz w:val="26"/>
          <w:szCs w:val="26"/>
          <w:color w:val="231F20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difficulties,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districts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selected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inclusion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state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sample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contacted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early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on.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initially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notified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project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mail,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followed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phone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call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clarify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study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objectives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discuss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detail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how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should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administered.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Relevant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personnel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selected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districts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campuses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provided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complete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instructions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materials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necessary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administer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95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eachers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selected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classrooms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given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script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would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receive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standardized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set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instructions.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95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eachers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also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asked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provide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information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number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should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taken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but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absent,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number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present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but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failed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complete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information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useful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computing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error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estimates.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81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-2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erminology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6" w:lineRule="auto"/>
        <w:ind w:left="2421" w:right="258" w:firstLine="480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four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through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six.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Esti-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mates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3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(those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seven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through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twelve)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presented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separate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document.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421" w:right="118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refers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given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time.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School-year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refers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within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current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Not-past-year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p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94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evalence</w:t>
      </w:r>
      <w:r>
        <w:rPr>
          <w:rFonts w:ascii="Garamond" w:hAnsi="Garamond" w:cs="Garamond" w:eastAsia="Garamond"/>
          <w:sz w:val="26"/>
          <w:szCs w:val="26"/>
          <w:color w:val="231F20"/>
          <w:spacing w:val="30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4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efers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centage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but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within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12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months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prior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refers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least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once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life,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regardless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when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last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pgMar w:header="1006" w:footer="771" w:top="1200" w:bottom="960" w:left="1100" w:right="1660"/>
          <w:pgSz w:w="12240" w:h="158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6" w:lineRule="auto"/>
        <w:ind w:left="341" w:right="2864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Recency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refers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last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used: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within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cu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rent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prior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current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Frequency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describes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how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often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has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occurred.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6" w:lineRule="exact"/>
        <w:ind w:left="101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-1"/>
        </w:rPr>
        <w:t>Limitations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1006" w:footer="771" w:top="1200" w:bottom="960" w:left="1440" w:right="1080"/>
          <w:pgSz w:w="12240" w:h="15840"/>
        </w:sectPr>
      </w:pPr>
      <w:rPr/>
    </w:p>
    <w:p>
      <w:pPr>
        <w:spacing w:before="24" w:after="0" w:line="240" w:lineRule="auto"/>
        <w:ind w:left="34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447.119995pt;margin-top:89.040001pt;width:.1pt;height:625.920pt;mso-position-horizontal-relative:page;mso-position-vertical-relative:page;z-index:-15385" coordorigin="8942,1781" coordsize="2,12518">
            <v:shape style="position:absolute;left:8942;top:1781;width:2;height:12518" coordorigin="8942,1781" coordsize="0,12518" path="m8942,1781l8942,14299e" filled="f" stroked="t" strokeweight=".24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Scope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6" w:lineRule="auto"/>
        <w:ind w:left="341" w:right="118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94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results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can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generalized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public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because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public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sampled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project.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Although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important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component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youthful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population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exas,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neither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private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dropouts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represented.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limitation</w:t>
      </w:r>
      <w:r>
        <w:rPr>
          <w:rFonts w:ascii="Garamond" w:hAnsi="Garamond" w:cs="Garamond" w:eastAsia="Garamond"/>
          <w:sz w:val="26"/>
          <w:szCs w:val="26"/>
          <w:color w:val="231F20"/>
          <w:spacing w:val="4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should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kept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41" w:right="-64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mind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when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considering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implications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data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.</w:t>
      </w:r>
      <w:r>
        <w:rPr>
          <w:rFonts w:ascii="Garamond" w:hAnsi="Garamond" w:cs="Garamond" w:eastAsia="Garamond"/>
          <w:sz w:val="15"/>
          <w:szCs w:val="15"/>
          <w:color w:val="231F20"/>
          <w:spacing w:val="0"/>
          <w:w w:val="100"/>
          <w:position w:val="9"/>
        </w:rPr>
        <w:t>2</w:t>
      </w:r>
      <w:r>
        <w:rPr>
          <w:rFonts w:ascii="Garamond" w:hAnsi="Garamond" w:cs="Garamond" w:eastAsia="Garamond"/>
          <w:sz w:val="15"/>
          <w:szCs w:val="15"/>
          <w:color w:val="231F20"/>
          <w:spacing w:val="0"/>
          <w:w w:val="100"/>
          <w:position w:val="9"/>
        </w:rPr>
        <w:t> </w:t>
      </w:r>
      <w:r>
        <w:rPr>
          <w:rFonts w:ascii="Garamond" w:hAnsi="Garamond" w:cs="Garamond" w:eastAsia="Garamond"/>
          <w:sz w:val="15"/>
          <w:szCs w:val="15"/>
          <w:color w:val="231F20"/>
          <w:spacing w:val="3"/>
          <w:w w:val="100"/>
          <w:position w:val="9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findings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  <w:position w:val="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stud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  <w:position w:val="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  <w:position w:val="0"/>
        </w:rPr>
        <w:t>howeve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96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6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do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5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  <w:position w:val="0"/>
        </w:rPr>
        <w:t>ep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5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  <w:position w:val="0"/>
        </w:rPr>
        <w:t>esent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95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5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  <w:position w:val="0"/>
        </w:rPr>
        <w:t>easonable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95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estimates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  <w:position w:val="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extent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  <w:position w:val="0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public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  <w:position w:val="0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students.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procedure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employed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  <w:position w:val="0"/>
        </w:rPr>
        <w:t>research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an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appropriate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technique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  <w:position w:val="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  <w:position w:val="0"/>
        </w:rPr>
        <w:t>estimating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  <w:position w:val="0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  <w:position w:val="0"/>
        </w:rPr>
        <w:t>frequency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1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  <w:position w:val="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various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  <w:position w:val="0"/>
        </w:rPr>
        <w:t>forms</w:t>
      </w:r>
      <w:r>
        <w:rPr>
          <w:rFonts w:ascii="Garamond" w:hAnsi="Garamond" w:cs="Garamond" w:eastAsia="Garamond"/>
          <w:sz w:val="26"/>
          <w:szCs w:val="26"/>
          <w:color w:val="231F20"/>
          <w:spacing w:val="30"/>
          <w:w w:val="9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  <w:position w:val="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drug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the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246" w:lineRule="auto"/>
        <w:ind w:left="341" w:right="529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get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population.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methodology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appears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feasible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means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making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estimates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gely</w:t>
      </w:r>
      <w:r>
        <w:rPr>
          <w:rFonts w:ascii="Garamond" w:hAnsi="Garamond" w:cs="Garamond" w:eastAsia="Garamond"/>
          <w:sz w:val="26"/>
          <w:szCs w:val="26"/>
          <w:color w:val="231F20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clandestine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behaviors.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4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5"/>
          <w:b/>
          <w:bCs/>
          <w:i/>
        </w:rPr>
        <w:t>Self-Reported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"/>
          <w:w w:val="95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5"/>
          <w:b/>
          <w:bCs/>
          <w:i/>
        </w:rPr>
        <w:t>Data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6" w:lineRule="auto"/>
        <w:ind w:left="341" w:right="-19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estimates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presented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based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entirely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self-disclosure.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9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While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studies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established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usefulness</w:t>
      </w:r>
      <w:r>
        <w:rPr>
          <w:rFonts w:ascii="Garamond" w:hAnsi="Garamond" w:cs="Garamond" w:eastAsia="Garamond"/>
          <w:sz w:val="26"/>
          <w:szCs w:val="26"/>
          <w:color w:val="231F20"/>
          <w:spacing w:val="36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self-reported</w:t>
      </w:r>
      <w:r>
        <w:rPr>
          <w:rFonts w:ascii="Garamond" w:hAnsi="Garamond" w:cs="Garamond" w:eastAsia="Garamond"/>
          <w:sz w:val="26"/>
          <w:szCs w:val="26"/>
          <w:color w:val="231F20"/>
          <w:spacing w:val="56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information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estimating</w:t>
      </w:r>
      <w:r>
        <w:rPr>
          <w:rFonts w:ascii="Garamond" w:hAnsi="Garamond" w:cs="Garamond" w:eastAsia="Garamond"/>
          <w:sz w:val="26"/>
          <w:szCs w:val="26"/>
          <w:color w:val="231F20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incidence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drug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use,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validity</w:t>
      </w:r>
      <w:r>
        <w:rPr>
          <w:rFonts w:ascii="Garamond" w:hAnsi="Garamond" w:cs="Garamond" w:eastAsia="Garamond"/>
          <w:sz w:val="26"/>
          <w:szCs w:val="26"/>
          <w:color w:val="231F20"/>
          <w:spacing w:val="4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data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ultimately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depends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truthfulness,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recall,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comprehension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respon-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study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carefully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designed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minimize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impact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potential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9"/>
        </w:rPr>
        <w:t>sources</w:t>
      </w:r>
      <w:r>
        <w:rPr>
          <w:rFonts w:ascii="Garamond" w:hAnsi="Garamond" w:cs="Garamond" w:eastAsia="Garamond"/>
          <w:sz w:val="26"/>
          <w:szCs w:val="26"/>
          <w:color w:val="231F20"/>
          <w:spacing w:val="37"/>
          <w:w w:val="89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9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89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erro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Five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9"/>
        </w:rPr>
        <w:t>questionnai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9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sample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discarded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because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either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41" w:right="-34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impossibly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levels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abuse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claimed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non-existent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drug.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If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failed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both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41" w:right="3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level,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data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also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dropped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analyses.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measures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reduce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response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bias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included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full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array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instrument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construction,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9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testing</w:t>
      </w:r>
      <w:r>
        <w:rPr>
          <w:rFonts w:ascii="Garamond" w:hAnsi="Garamond" w:cs="Garamond" w:eastAsia="Garamond"/>
          <w:sz w:val="26"/>
          <w:szCs w:val="26"/>
          <w:color w:val="231F20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review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protocols,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validity</w:t>
      </w:r>
      <w:r>
        <w:rPr>
          <w:rFonts w:ascii="Garamond" w:hAnsi="Garamond" w:cs="Garamond" w:eastAsia="Garamond"/>
          <w:sz w:val="26"/>
          <w:szCs w:val="26"/>
          <w:color w:val="231F20"/>
          <w:spacing w:val="4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check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procedures,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data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processing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protocols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developed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over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seven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basis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administering</w:t>
      </w:r>
      <w:r>
        <w:rPr>
          <w:rFonts w:ascii="Garamond" w:hAnsi="Garamond" w:cs="Garamond" w:eastAsia="Garamond"/>
          <w:sz w:val="26"/>
          <w:szCs w:val="26"/>
          <w:color w:val="231F20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over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1.5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million</w:t>
      </w:r>
      <w:r>
        <w:rPr>
          <w:rFonts w:ascii="Garamond" w:hAnsi="Garamond" w:cs="Garamond" w:eastAsia="Garamond"/>
          <w:sz w:val="26"/>
          <w:szCs w:val="26"/>
          <w:color w:val="231F20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surveys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in-school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youths.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further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information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technical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matters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tabular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information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necessary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estimate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confidence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limits,</w:t>
      </w:r>
      <w:r>
        <w:rPr>
          <w:rFonts w:ascii="Garamond" w:hAnsi="Garamond" w:cs="Garamond" w:eastAsia="Garamond"/>
          <w:sz w:val="26"/>
          <w:szCs w:val="26"/>
          <w:color w:val="231F20"/>
          <w:spacing w:val="4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reader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consult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separate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technical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prepared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PPRI,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4" w:lineRule="auto"/>
        <w:ind w:left="-34" w:right="100" w:firstLine="1255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Measures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reduce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response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bias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testing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review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protocols,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validity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check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procedures,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312" w:lineRule="auto"/>
        <w:ind w:left="198" w:right="100" w:firstLine="-101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processing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protocols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developed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basis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administering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over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1154" w:right="100" w:firstLine="-787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1.5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million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surveys.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18" w:lineRule="exact"/>
        <w:ind w:right="100"/>
        <w:jc w:val="right"/>
        <w:rPr>
          <w:rFonts w:ascii="MS PGothic" w:hAnsi="MS PGothic" w:cs="MS PGothic" w:eastAsia="MS PGothic"/>
          <w:sz w:val="20"/>
          <w:szCs w:val="20"/>
        </w:rPr>
      </w:pPr>
      <w:rPr/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  <w:position w:val="-2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  <w:position w:val="-2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  <w:position w:val="-2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  <w:position w:val="-2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  <w:position w:val="-2"/>
        </w:rPr>
        <w:t>■</w:t>
      </w:r>
      <w:r>
        <w:rPr>
          <w:rFonts w:ascii="MS PGothic" w:hAnsi="MS PGothic" w:cs="MS PGothic" w:eastAsia="MS PGothic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40" w:h="15840"/>
          <w:pgMar w:top="1480" w:bottom="280" w:left="1440" w:right="1080"/>
          <w:cols w:num="2" w:equalWidth="0">
            <w:col w:w="7311" w:space="354"/>
            <w:col w:w="2055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157.919998pt;margin-top:89.040001pt;width:.1pt;height:625.920pt;mso-position-horizontal-relative:page;mso-position-vertical-relative:page;z-index:-15384" coordorigin="3158,1781" coordsize="2,12518">
            <v:shape style="position:absolute;left:3158;top:1781;width:2;height:12518" coordorigin="3158,1781" coordsize="0,12518" path="m3158,1781l3158,14299e" filled="f" stroked="t" strokeweight=".24pt" strokecolor="#231F2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242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Methodology</w:t>
      </w:r>
      <w:r>
        <w:rPr>
          <w:rFonts w:ascii="Garamond" w:hAnsi="Garamond" w:cs="Garamond" w:eastAsia="Garamond"/>
          <w:sz w:val="26"/>
          <w:szCs w:val="26"/>
          <w:color w:val="231F20"/>
          <w:spacing w:val="54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Report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  <w:i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Drug</w:t>
      </w:r>
      <w:r>
        <w:rPr>
          <w:rFonts w:ascii="Garamond" w:hAnsi="Garamond" w:cs="Garamond" w:eastAsia="Garamond"/>
          <w:sz w:val="26"/>
          <w:szCs w:val="26"/>
          <w:color w:val="231F20"/>
          <w:spacing w:val="28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  <w:i/>
        </w:rPr>
        <w:t>and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2421" w:right="-20"/>
        <w:jc w:val="left"/>
        <w:rPr>
          <w:rFonts w:ascii="Garamond" w:hAnsi="Garamond" w:cs="Garamond" w:eastAsia="Garamond"/>
          <w:sz w:val="15"/>
          <w:szCs w:val="15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  <w:i/>
        </w:rPr>
        <w:t>Us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98"/>
          <w:i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.</w:t>
      </w:r>
      <w:r>
        <w:rPr>
          <w:rFonts w:ascii="Garamond" w:hAnsi="Garamond" w:cs="Garamond" w:eastAsia="Garamond"/>
          <w:sz w:val="15"/>
          <w:szCs w:val="15"/>
          <w:color w:val="231F20"/>
          <w:spacing w:val="0"/>
          <w:w w:val="108"/>
          <w:position w:val="9"/>
        </w:rPr>
        <w:t>3</w:t>
      </w:r>
      <w:r>
        <w:rPr>
          <w:rFonts w:ascii="Garamond" w:hAnsi="Garamond" w:cs="Garamond" w:eastAsia="Garamond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7" w:after="0" w:line="246" w:lineRule="auto"/>
        <w:ind w:left="2421" w:right="177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Despite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ecautions,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some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undetected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unde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ove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occur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96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ed.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Howeve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96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differences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groups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veracit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recall,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comprehension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constant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through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time.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bias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data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gathered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three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statewide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surveys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should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approximately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equal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9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9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years,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making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comparisons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data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gathered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between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valid.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42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Sampling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Error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6" w:lineRule="auto"/>
        <w:ind w:left="2421" w:right="104" w:firstLine="480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estimates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presented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study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based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sample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therefore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subject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sampling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erro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designed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drawn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such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confidence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limits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estimates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can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ascertained.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Howeve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97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procedu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5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es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required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estimate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confidence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limits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421" w:right="75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project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complex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can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summarized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document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intended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general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readership.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Several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factors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contribute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complexity: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141" w:right="70" w:firstLine="-480"/>
        <w:jc w:val="left"/>
        <w:tabs>
          <w:tab w:pos="314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41"/>
        </w:rPr>
        <w:t>•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Cluster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Sampling</w:t>
      </w:r>
      <w:r>
        <w:rPr>
          <w:rFonts w:ascii="Garamond" w:hAnsi="Garamond" w:cs="Garamond" w:eastAsia="Garamond"/>
          <w:sz w:val="26"/>
          <w:szCs w:val="26"/>
          <w:color w:val="231F20"/>
          <w:spacing w:val="31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Entire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classrooms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(as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opposed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individual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students)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randomly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selected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participate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93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extbook</w:t>
      </w:r>
      <w:r>
        <w:rPr>
          <w:rFonts w:ascii="Garamond" w:hAnsi="Garamond" w:cs="Garamond" w:eastAsia="Garamond"/>
          <w:sz w:val="26"/>
          <w:szCs w:val="26"/>
          <w:color w:val="231F20"/>
          <w:spacing w:val="37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procedures</w:t>
      </w:r>
      <w:r>
        <w:rPr>
          <w:rFonts w:ascii="Garamond" w:hAnsi="Garamond" w:cs="Garamond" w:eastAsia="Garamond"/>
          <w:sz w:val="26"/>
          <w:szCs w:val="26"/>
          <w:color w:val="231F20"/>
          <w:spacing w:val="27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computing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confidence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intervals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assume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random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selection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individual</w:t>
      </w:r>
      <w:r>
        <w:rPr>
          <w:rFonts w:ascii="Garamond" w:hAnsi="Garamond" w:cs="Garamond" w:eastAsia="Garamond"/>
          <w:sz w:val="26"/>
          <w:szCs w:val="26"/>
          <w:color w:val="231F20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respondents,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case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study;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141" w:right="92" w:firstLine="-480"/>
        <w:jc w:val="left"/>
        <w:tabs>
          <w:tab w:pos="314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41"/>
        </w:rPr>
        <w:t>•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  <w:i/>
        </w:rPr>
        <w:t>W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eighting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Some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categories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oversampled,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then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data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weighted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make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precisely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reflect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demographic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composition</w:t>
      </w:r>
      <w:r>
        <w:rPr>
          <w:rFonts w:ascii="Garamond" w:hAnsi="Garamond" w:cs="Garamond" w:eastAsia="Garamond"/>
          <w:sz w:val="26"/>
          <w:szCs w:val="26"/>
          <w:color w:val="231F20"/>
          <w:spacing w:val="5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93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schools.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93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extbook</w:t>
      </w:r>
      <w:r>
        <w:rPr>
          <w:rFonts w:ascii="Garamond" w:hAnsi="Garamond" w:cs="Garamond" w:eastAsia="Garamond"/>
          <w:sz w:val="26"/>
          <w:szCs w:val="26"/>
          <w:color w:val="231F20"/>
          <w:spacing w:val="37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procedures</w:t>
      </w:r>
      <w:r>
        <w:rPr>
          <w:rFonts w:ascii="Garamond" w:hAnsi="Garamond" w:cs="Garamond" w:eastAsia="Garamond"/>
          <w:sz w:val="26"/>
          <w:szCs w:val="26"/>
          <w:color w:val="231F20"/>
          <w:spacing w:val="27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com-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puting</w:t>
      </w:r>
      <w:r>
        <w:rPr>
          <w:rFonts w:ascii="Garamond" w:hAnsi="Garamond" w:cs="Garamond" w:eastAsia="Garamond"/>
          <w:sz w:val="26"/>
          <w:szCs w:val="26"/>
          <w:color w:val="231F20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confidence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intervals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assume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observations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equal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weight,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true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study;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and,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auto"/>
        <w:ind w:left="2661" w:right="-20"/>
        <w:jc w:val="left"/>
        <w:tabs>
          <w:tab w:pos="3140" w:val="left"/>
        </w:tabs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41"/>
        </w:rPr>
        <w:t>•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ab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Asymmetric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Confidence</w:t>
      </w:r>
      <w:r>
        <w:rPr>
          <w:rFonts w:ascii="Garamond" w:hAnsi="Garamond" w:cs="Garamond" w:eastAsia="Garamond"/>
          <w:sz w:val="26"/>
          <w:szCs w:val="26"/>
          <w:color w:val="231F20"/>
          <w:spacing w:val="28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Intervals</w:t>
      </w:r>
      <w:r>
        <w:rPr>
          <w:rFonts w:ascii="Garamond" w:hAnsi="Garamond" w:cs="Garamond" w:eastAsia="Garamond"/>
          <w:sz w:val="26"/>
          <w:szCs w:val="26"/>
          <w:color w:val="231F20"/>
          <w:spacing w:val="5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estimates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5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6" w:lineRule="auto"/>
        <w:ind w:left="3141" w:right="42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less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require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asymmetric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confidence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intervals.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Asymmet-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ric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confidence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limits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adjust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fact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true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population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cannot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less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0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greater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100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percent.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example,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estimate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where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computed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upper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boundary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95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confidence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inte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2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val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plus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boundary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cannot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symmetri-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cal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(i.e.,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minus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because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impossible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fewer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zero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people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characteristic.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Procedures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computing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asymmetric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confidence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intervals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ensure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paradoxical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situation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does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occu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421" w:right="119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factors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must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taken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into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account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correctly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compute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confidence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intervals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estimates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presented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herein.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statistical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pgMar w:header="1006" w:footer="771" w:top="1200" w:bottom="960" w:left="1100" w:right="1640"/>
          <w:pgSz w:w="12240" w:h="158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447.119995pt;margin-top:89.040001pt;width:.1pt;height:625.920pt;mso-position-horizontal-relative:page;mso-position-vertical-relative:page;z-index:-15383" coordorigin="8942,1781" coordsize="2,12518">
            <v:shape style="position:absolute;left:8942;top:1781;width:2;height:12518" coordorigin="8942,1781" coordsize="0,12518" path="m8942,1781l8942,14299e" filled="f" stroked="t" strokeweight=".24pt" strokecolor="#231F2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6" w:lineRule="auto"/>
        <w:ind w:left="101" w:right="2342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basis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computations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9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estimate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95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confidence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limits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study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included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Methodology</w:t>
      </w:r>
      <w:r>
        <w:rPr>
          <w:rFonts w:ascii="Garamond" w:hAnsi="Garamond" w:cs="Garamond" w:eastAsia="Garamond"/>
          <w:sz w:val="26"/>
          <w:szCs w:val="26"/>
          <w:color w:val="231F20"/>
          <w:spacing w:val="54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Report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  <w:i/>
        </w:rPr>
        <w:t>1994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101" w:right="3052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  <w:i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Drug</w:t>
      </w:r>
      <w:r>
        <w:rPr>
          <w:rFonts w:ascii="Garamond" w:hAnsi="Garamond" w:cs="Garamond" w:eastAsia="Garamond"/>
          <w:sz w:val="26"/>
          <w:szCs w:val="26"/>
          <w:color w:val="231F20"/>
          <w:spacing w:val="28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Us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  <w:i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technical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reader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should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refer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document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additional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information.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101" w:right="2434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94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based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very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sample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estimates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degree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statistical</w:t>
      </w:r>
      <w:r>
        <w:rPr>
          <w:rFonts w:ascii="Garamond" w:hAnsi="Garamond" w:cs="Garamond" w:eastAsia="Garamond"/>
          <w:sz w:val="26"/>
          <w:szCs w:val="26"/>
          <w:color w:val="231F20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precision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relative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published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research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employs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cluster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sampling.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esti-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mates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regarding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population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whole,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95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confidence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interval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plus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minus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0.9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percent.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words,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estimate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based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sample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that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101" w:right="2354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substance,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95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chance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true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population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between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29.1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30.9</w:t>
      </w:r>
      <w:r>
        <w:rPr>
          <w:rFonts w:ascii="Garamond" w:hAnsi="Garamond" w:cs="Garamond" w:eastAsia="Garamond"/>
          <w:sz w:val="26"/>
          <w:szCs w:val="26"/>
          <w:color w:val="231F20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percent.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estimate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sampling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error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conserva-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tive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estimates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population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whole.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Actual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95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confidence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intervals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smalle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2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101" w:right="2343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Where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presented</w:t>
      </w:r>
      <w:r>
        <w:rPr>
          <w:rFonts w:ascii="Garamond" w:hAnsi="Garamond" w:cs="Garamond" w:eastAsia="Garamond"/>
          <w:sz w:val="26"/>
          <w:szCs w:val="26"/>
          <w:color w:val="231F20"/>
          <w:spacing w:val="44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subgroups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population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(e.g.,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gende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racial/ethnic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groups,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etc.)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sampling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error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greater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because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samples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contain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fewer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observa-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tions.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example,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gest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95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confidence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limit</w:t>
      </w:r>
      <w:r>
        <w:rPr>
          <w:rFonts w:ascii="Garamond" w:hAnsi="Garamond" w:cs="Garamond" w:eastAsia="Garamond"/>
          <w:sz w:val="26"/>
          <w:szCs w:val="26"/>
          <w:color w:val="231F20"/>
          <w:spacing w:val="5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observed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grade.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case,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estimate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27.9</w:t>
      </w:r>
      <w:r>
        <w:rPr>
          <w:rFonts w:ascii="Garamond" w:hAnsi="Garamond" w:cs="Garamond" w:eastAsia="Garamond"/>
          <w:sz w:val="26"/>
          <w:szCs w:val="26"/>
          <w:color w:val="231F20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upper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boundaries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95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confidence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interval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25.5</w:t>
      </w:r>
      <w:r>
        <w:rPr>
          <w:rFonts w:ascii="Garamond" w:hAnsi="Garamond" w:cs="Garamond" w:eastAsia="Garamond"/>
          <w:sz w:val="26"/>
          <w:szCs w:val="26"/>
          <w:color w:val="231F20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30.4</w:t>
      </w:r>
      <w:r>
        <w:rPr>
          <w:rFonts w:ascii="Garamond" w:hAnsi="Garamond" w:cs="Garamond" w:eastAsia="Garamond"/>
          <w:sz w:val="26"/>
          <w:szCs w:val="26"/>
          <w:color w:val="231F20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respectivel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Confidence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limits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do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exceed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cases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much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smalle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example,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upper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boundaries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estimate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(11.1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10.7</w:t>
      </w:r>
      <w:r>
        <w:rPr>
          <w:rFonts w:ascii="Garamond" w:hAnsi="Garamond" w:cs="Garamond" w:eastAsia="Garamond"/>
          <w:sz w:val="26"/>
          <w:szCs w:val="26"/>
          <w:color w:val="231F20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11.5</w:t>
      </w:r>
      <w:r>
        <w:rPr>
          <w:rFonts w:ascii="Garamond" w:hAnsi="Garamond" w:cs="Garamond" w:eastAsia="Garamond"/>
          <w:sz w:val="26"/>
          <w:szCs w:val="26"/>
          <w:color w:val="231F20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respectivel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much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na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5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rower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range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observed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101" w:right="2640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composite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estimate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summarizes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behaviors</w:t>
      </w:r>
      <w:r>
        <w:rPr>
          <w:rFonts w:ascii="Garamond" w:hAnsi="Garamond" w:cs="Garamond" w:eastAsia="Garamond"/>
          <w:sz w:val="26"/>
          <w:szCs w:val="26"/>
          <w:color w:val="231F20"/>
          <w:spacing w:val="5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several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composite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estimates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populations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computed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using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standard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proportional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101" w:right="2347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adjustments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based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overall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proportion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each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grade.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procedure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controls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slight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demographic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variations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present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subpopulations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9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(e.g.,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female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comprise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slightly</w:t>
      </w:r>
      <w:r>
        <w:rPr>
          <w:rFonts w:ascii="Garamond" w:hAnsi="Garamond" w:cs="Garamond" w:eastAsia="Garamond"/>
          <w:sz w:val="26"/>
          <w:szCs w:val="26"/>
          <w:color w:val="231F20"/>
          <w:spacing w:val="5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different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proportion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female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do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male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male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students),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produces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composite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estimates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directly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comparable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subpopulations.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101" w:right="2664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Estimates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take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into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account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responses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both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specific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questions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(i.e.,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where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actual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mentioned)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pgMar w:header="1006" w:footer="771" w:top="1200" w:bottom="960" w:left="1680" w:right="1080"/>
          <w:pgSz w:w="12240" w:h="158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157.919998pt;margin-top:89.040001pt;width:.1pt;height:625.920pt;mso-position-horizontal-relative:page;mso-position-vertical-relative:page;z-index:-15382" coordorigin="3158,1781" coordsize="2,12518">
            <v:shape style="position:absolute;left:3158;top:1781;width:2;height:12518" coordorigin="3158,1781" coordsize="0,12518" path="m3158,1781l3158,14299e" filled="f" stroked="t" strokeweight=".24pt" strokecolor="#231F2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6" w:lineRule="auto"/>
        <w:ind w:left="2421" w:right="122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generic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questions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(i.e.,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term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“inhalants”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used).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Howeve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reader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should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aware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technical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problems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associated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querying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can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affect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results.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rule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thumb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for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421" w:right="48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population,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estimates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reliable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older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practical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terms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means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estimates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reliable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Readers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should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take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into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consideration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when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evaluating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data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presented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following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chapters.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pgMar w:header="1006" w:footer="771" w:top="1200" w:bottom="960" w:left="1100" w:right="16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4" w:after="0" w:line="406" w:lineRule="exact"/>
        <w:ind w:left="101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Comparison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to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the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Secondary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Survey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9"/>
          <w:pgMar w:header="1006" w:footer="771" w:top="1480" w:bottom="960" w:left="1440" w:right="1100"/>
          <w:headerReference w:type="odd" r:id="rId13"/>
          <w:footerReference w:type="odd" r:id="rId14"/>
          <w:footerReference w:type="even" r:id="rId15"/>
          <w:pgSz w:w="12240" w:h="15840"/>
        </w:sectPr>
      </w:pPr>
      <w:rPr/>
    </w:p>
    <w:p>
      <w:pPr>
        <w:spacing w:before="35" w:after="0" w:line="246" w:lineRule="auto"/>
        <w:ind w:left="341" w:right="88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040001pt;margin-top:39pt;width:493.92pt;height:33.96pt;mso-position-horizontal-relative:page;mso-position-vertical-relative:page;z-index:-15381" type="#_x0000_t202" filled="f" stroked="f">
            <v:textbox inset="0,0,0,0">
              <w:txbxContent>
                <w:p>
                  <w:pPr>
                    <w:spacing w:before="7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right="359"/>
                    <w:jc w:val="right"/>
                    <w:rPr>
                      <w:rFonts w:ascii="Garamond" w:hAnsi="Garamond" w:cs="Garamond" w:eastAsia="Garamond"/>
                      <w:sz w:val="20"/>
                      <w:szCs w:val="20"/>
                    </w:rPr>
                  </w:pPr>
                  <w:rPr/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6"/>
                    </w:rPr>
                    <w:t>Comparison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2"/>
                      <w:w w:val="96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</w:rPr>
                    <w:t>with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8"/>
                    </w:rPr>
                    <w:t>Secondary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15"/>
                      <w:w w:val="98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8"/>
                    </w:rPr>
                    <w:t>Survey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77.040001pt;margin-top:39pt;width:493.92pt;height:33.96pt;mso-position-horizontal-relative:page;mso-position-vertical-relative:page;z-index:-15379" coordorigin="1541,780" coordsize="9878,679">
            <v:shape style="position:absolute;left:1541;top:780;width:9878;height:679" coordorigin="1541,780" coordsize="9878,679" path="m1541,780l11419,780,11419,1459,1541,1459,1541,780e" filled="t" fillcolor="#FFFFFF" stroked="f">
              <v:path arrowok="t"/>
              <v:fill/>
            </v:shape>
          </v:group>
          <w10:wrap type="none"/>
        </w:pic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Because</w:t>
      </w:r>
      <w:r>
        <w:rPr>
          <w:rFonts w:ascii="Garamond" w:hAnsi="Garamond" w:cs="Garamond" w:eastAsia="Garamond"/>
          <w:sz w:val="26"/>
          <w:szCs w:val="26"/>
          <w:color w:val="231F20"/>
          <w:spacing w:val="47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simplified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nature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instrument,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some</w:t>
      </w:r>
      <w:r>
        <w:rPr>
          <w:rFonts w:ascii="Garamond" w:hAnsi="Garamond" w:cs="Garamond" w:eastAsia="Garamond"/>
          <w:sz w:val="26"/>
          <w:szCs w:val="26"/>
          <w:color w:val="231F20"/>
          <w:spacing w:val="28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questions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response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options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instrument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example,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asked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how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often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drugs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normally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used.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Also,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asked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how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41" w:right="-64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difficult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would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get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drugs,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but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asked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simply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whether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offered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drugs.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Caution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should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exercised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when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comparing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versions</w:t>
      </w:r>
      <w:r>
        <w:rPr>
          <w:rFonts w:ascii="Garamond" w:hAnsi="Garamond" w:cs="Garamond" w:eastAsia="Garamond"/>
          <w:sz w:val="26"/>
          <w:szCs w:val="26"/>
          <w:color w:val="231F20"/>
          <w:spacing w:val="48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Howeve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much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similarity</w:t>
      </w:r>
      <w:r>
        <w:rPr>
          <w:rFonts w:ascii="Garamond" w:hAnsi="Garamond" w:cs="Garamond" w:eastAsia="Garamond"/>
          <w:sz w:val="26"/>
          <w:szCs w:val="26"/>
          <w:color w:val="231F20"/>
          <w:spacing w:val="5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possible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retained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between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surveys,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8"/>
        </w:rPr>
        <w:t>so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8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results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over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several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problems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comparable.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41" w:right="-45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one-half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42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(33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versus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41" w:right="53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74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(10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versus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percent).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younger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one-third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older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(19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cent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versus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55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percent).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la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3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gest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disparity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between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marijuana: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6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4-6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during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lifetime,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25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7-12.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41" w:right="98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differences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between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result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partly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differences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students’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perceptions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dange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believed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very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stu-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dents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1994.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example,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83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4-6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thought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very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comparison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67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7-12</w:t>
      </w:r>
      <w:r>
        <w:rPr>
          <w:rFonts w:ascii="Garamond" w:hAnsi="Garamond" w:cs="Garamond" w:eastAsia="Garamond"/>
          <w:sz w:val="26"/>
          <w:szCs w:val="26"/>
          <w:color w:val="231F20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(70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versus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46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alcohol;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66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cent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versus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41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tobacco).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Howeve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94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33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fewer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312" w:lineRule="auto"/>
        <w:ind w:left="33" w:right="100" w:firstLine="34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47.119995pt;margin-top:-3.580109pt;width:.1pt;height:432.96pt;mso-position-horizontal-relative:page;mso-position-vertical-relative:paragraph;z-index:-15380" coordorigin="8942,-72" coordsize="2,8659">
            <v:shape style="position:absolute;left:8942;top:-72;width:2;height:8659" coordorigin="8942,-72" coordsize="0,8659" path="m8942,-72l8942,8588e" filled="f" stroked="t" strokeweight=".24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1994,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one-half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likely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secondary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report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lifetime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323" w:right="99" w:firstLine="-358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alcohol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one-third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likely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report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lifetime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tobacco.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80" w:bottom="280" w:left="1440" w:right="1100"/>
          <w:cols w:num="2" w:equalWidth="0">
            <w:col w:w="7317" w:space="394"/>
            <w:col w:w="1989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006" w:footer="771" w:top="1200" w:bottom="960" w:left="1100" w:right="1500"/>
          <w:headerReference w:type="even" r:id="rId16"/>
          <w:headerReference w:type="odd" r:id="rId17"/>
          <w:pgSz w:w="12240" w:h="15840"/>
        </w:sectPr>
      </w:pPr>
      <w:rPr/>
    </w:p>
    <w:p>
      <w:pPr>
        <w:spacing w:before="71" w:after="0" w:line="312" w:lineRule="auto"/>
        <w:ind w:left="100" w:right="27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likely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10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secondary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unaware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100" w:right="11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attitudes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toward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substance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MS PGothic" w:hAnsi="MS PGothic" w:cs="MS PGothic" w:eastAsia="MS PGothic"/>
          <w:sz w:val="20"/>
          <w:szCs w:val="20"/>
        </w:rPr>
      </w:pPr>
      <w:rPr/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MS PGothic" w:hAnsi="MS PGothic" w:cs="MS PGothic" w:eastAsia="MS P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00" w:right="1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Children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low-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income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families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likely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substances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families.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5" w:after="0" w:line="246" w:lineRule="auto"/>
        <w:ind w:right="158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/>
        <w:br w:type="column"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believed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very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kids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(68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versus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77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percent).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explained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fact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younger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taking</w:t>
      </w:r>
      <w:r>
        <w:rPr>
          <w:rFonts w:ascii="Garamond" w:hAnsi="Garamond" w:cs="Garamond" w:eastAsia="Garamond"/>
          <w:sz w:val="26"/>
          <w:szCs w:val="26"/>
          <w:color w:val="231F20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possibly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fully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comprehend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what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“inhalants”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right="43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expected,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unaware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attitudes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toward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second-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17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did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know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how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felt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kids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drinking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(12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versus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using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marijuana).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older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adolescents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may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better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know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attitudes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because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child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get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olde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must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often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confront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children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make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own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views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known.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right="71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Family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income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level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clearly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related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such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children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low-income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families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families.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25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qualified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free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reduced-price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lunch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during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17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500"/>
          <w:cols w:num="2" w:equalWidth="0">
            <w:col w:w="1834" w:space="586"/>
            <w:col w:w="722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5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0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80%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4" w:after="0" w:line="240" w:lineRule="auto"/>
        <w:ind w:left="-37" w:right="761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Percentage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Substance*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83" w:right="88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School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ea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Family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Income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Level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Grade: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925" w:right="172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1994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Secondary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100" w:right="1500"/>
          <w:cols w:num="2" w:equalWidth="0">
            <w:col w:w="2861" w:space="59"/>
            <w:col w:w="6720"/>
          </w:cols>
        </w:sectPr>
      </w:pPr>
      <w:rPr/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57.919998pt;margin-top:89.040001pt;width:.1pt;height:625.920pt;mso-position-horizontal-relative:page;mso-position-vertical-relative:page;z-index:-15378" coordorigin="3158,1781" coordsize="2,12518">
            <v:shape style="position:absolute;left:3158;top:1781;width:2;height:12518" coordorigin="3158,1781" coordsize="0,12518" path="m3158,1781l3158,14299e" filled="f" stroked="t" strokeweight=".24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37" w:after="0" w:line="203" w:lineRule="exact"/>
        <w:ind w:left="25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00.880005pt;margin-top:-15.794439pt;width:316.24pt;height:149.191pt;mso-position-horizontal-relative:page;mso-position-vertical-relative:paragraph;z-index:-15376" coordorigin="4018,-316" coordsize="6325,2984">
            <v:group style="position:absolute;left:4080;top:2486;width:6180;height:2" coordorigin="4080,2486" coordsize="6180,2">
              <v:shape style="position:absolute;left:4080;top:2486;width:6180;height:2" coordorigin="4080,2486" coordsize="6180,0" path="m0,6426l0,6426e" filled="f" stroked="t" strokeweight=".1pt" strokecolor="#7F7F7F">
                <v:path arrowok="t"/>
              </v:shape>
            </v:group>
            <v:group style="position:absolute;left:4040;top:2486;width:40;height:2" coordorigin="4040,2486" coordsize="40,2">
              <v:shape style="position:absolute;left:4040;top:2486;width:40;height:2" coordorigin="4040,2486" coordsize="40,0" path="m4040,2486l4080,2486,4040,2486e" filled="t" fillcolor="#7F7F7F" stroked="f">
                <v:path arrowok="t"/>
                <v:fill/>
              </v:shape>
            </v:group>
            <v:group style="position:absolute;left:4080;top:2426;width:700;height:200" coordorigin="4080,2426" coordsize="700,200">
              <v:shape style="position:absolute;left:4080;top:2426;width:700;height:200" coordorigin="4080,2426" coordsize="700,200" path="m4780,2426l4760,2426,4080,2606,4080,2626,4100,2626,4780,2446,4780,2426e" filled="t" fillcolor="#7F7F7F" stroked="f">
                <v:path arrowok="t"/>
                <v:fill/>
              </v:shape>
            </v:group>
            <v:group style="position:absolute;left:5520;top:2006;width:4740;height:2" coordorigin="5520,2006" coordsize="4740,2">
              <v:shape style="position:absolute;left:5520;top:2006;width:4740;height:2" coordorigin="5520,2006" coordsize="4740,0" path="m5520,2006l10260,2006e" filled="f" stroked="t" strokeweight=".1pt" strokecolor="#7F7F7F">
                <v:path arrowok="t"/>
              </v:shape>
            </v:group>
            <v:group style="position:absolute;left:4080;top:2006;width:1320;height:2" coordorigin="4080,2006" coordsize="1320,2">
              <v:shape style="position:absolute;left:4080;top:2006;width:1320;height:2" coordorigin="4080,2006" coordsize="1320,0" path="m4080,2006l5400,2006e" filled="f" stroked="t" strokeweight=".1pt" strokecolor="#7F7F7F">
                <v:path arrowok="t"/>
              </v:shape>
            </v:group>
            <v:group style="position:absolute;left:4040;top:2006;width:40;height:2" coordorigin="4040,2006" coordsize="40,2">
              <v:shape style="position:absolute;left:4040;top:2006;width:40;height:2" coordorigin="4040,2006" coordsize="40,0" path="m4040,2006l4080,2006,4040,2006e" filled="t" fillcolor="#7F7F7F" stroked="f">
                <v:path arrowok="t"/>
                <v:fill/>
              </v:shape>
            </v:group>
            <v:group style="position:absolute;left:4080;top:2066;width:700;height:200" coordorigin="4080,2066" coordsize="700,200">
              <v:shape style="position:absolute;left:4080;top:2066;width:700;height:200" coordorigin="4080,2066" coordsize="700,200" path="m4780,2066l4760,2066,4080,2246,4080,2266,4100,2266,4780,2086,4780,2066e" filled="t" fillcolor="#0000FF" stroked="f">
                <v:path arrowok="t"/>
                <v:fill/>
              </v:shape>
            </v:group>
            <v:group style="position:absolute;left:4080;top:1546;width:6180;height:2" coordorigin="4080,1546" coordsize="6180,2">
              <v:shape style="position:absolute;left:4080;top:1546;width:6180;height:2" coordorigin="4080,1546" coordsize="6180,0" path="m0,6426l0,6426e" filled="f" stroked="t" strokeweight=".1pt" strokecolor="#7F7F7F">
                <v:path arrowok="t"/>
              </v:shape>
            </v:group>
            <v:group style="position:absolute;left:4040;top:1546;width:40;height:2" coordorigin="4040,1546" coordsize="40,2">
              <v:shape style="position:absolute;left:4040;top:1546;width:40;height:2" coordorigin="4040,1546" coordsize="40,0" path="m4040,1546l4080,1546,4040,1546e" filled="t" fillcolor="#7F7F7F" stroked="f">
                <v:path arrowok="t"/>
                <v:fill/>
              </v:shape>
            </v:group>
            <v:group style="position:absolute;left:4760;top:1446;width:720;height:640" coordorigin="4760,1446" coordsize="720,640">
              <v:shape style="position:absolute;left:4760;top:1446;width:720;height:640" coordorigin="4760,1446" coordsize="720,640" path="m5480,1446l5460,1446,4760,2066,4760,2086,4780,2086,5480,1466,5480,1446e" filled="t" fillcolor="#0000FF" stroked="f">
                <v:path arrowok="t"/>
                <v:fill/>
              </v:shape>
            </v:group>
            <v:group style="position:absolute;left:4760;top:2006;width:720;height:440" coordorigin="4760,2006" coordsize="720,440">
              <v:shape style="position:absolute;left:4760;top:2006;width:720;height:440" coordorigin="4760,2006" coordsize="720,440" path="m5480,2006l5460,2006,4760,2426,4760,2446,4780,2446,5480,2026,5480,2006e" filled="t" fillcolor="#7F7F7F" stroked="f">
                <v:path arrowok="t"/>
                <v:fill/>
              </v:shape>
            </v:group>
            <v:group style="position:absolute;left:4020;top:2186;width:120;height:120" coordorigin="4020,2186" coordsize="120,120">
              <v:shape style="position:absolute;left:4020;top:2186;width:120;height:120" coordorigin="4020,2186" coordsize="120,120" path="m4080,2186l4020,2246,4080,2306,4140,2246,4080,2186e" filled="t" fillcolor="#0000FF" stroked="f">
                <v:path arrowok="t"/>
                <v:fill/>
              </v:shape>
            </v:group>
            <v:group style="position:absolute;left:4080;top:2186;width:80;height:80" coordorigin="4080,2186" coordsize="80,80">
              <v:shape style="position:absolute;left:4080;top:2186;width:80;height:80" coordorigin="4080,2186" coordsize="80,80" path="m4100,2186l4080,2186,4080,2206,4140,2266,4160,2266,4160,2246,4100,2186e" filled="t" fillcolor="#0000FF" stroked="f">
                <v:path arrowok="t"/>
                <v:fill/>
              </v:shape>
            </v:group>
            <v:group style="position:absolute;left:4080;top:2246;width:80;height:80" coordorigin="4080,2246" coordsize="80,80">
              <v:shape style="position:absolute;left:4080;top:2246;width:80;height:80" coordorigin="4080,2246" coordsize="80,80" path="m4160,2246l4140,2246,4080,2306,4080,2326,4100,2326,4160,2266,4160,2246e" filled="t" fillcolor="#0000FF" stroked="f">
                <v:path arrowok="t"/>
                <v:fill/>
              </v:shape>
            </v:group>
            <v:group style="position:absolute;left:4020;top:2246;width:80;height:80" coordorigin="4020,2246" coordsize="80,80">
              <v:shape style="position:absolute;left:4020;top:2246;width:80;height:80" coordorigin="4020,2246" coordsize="80,80" path="m4040,2246l4020,2246,4020,2266,4080,2326,4100,2326,4100,2306,4040,2246e" filled="t" fillcolor="#0000FF" stroked="f">
                <v:path arrowok="t"/>
                <v:fill/>
              </v:shape>
            </v:group>
            <v:group style="position:absolute;left:4020;top:2186;width:80;height:80" coordorigin="4020,2186" coordsize="80,80">
              <v:shape style="position:absolute;left:4020;top:2186;width:80;height:80" coordorigin="4020,2186" coordsize="80,80" path="m4100,2186l4080,2186,4020,2246,4020,2266,4040,2266,4100,2206,4100,2186e" filled="t" fillcolor="#0000FF" stroked="f">
                <v:path arrowok="t"/>
                <v:fill/>
              </v:shape>
            </v:group>
            <v:group style="position:absolute;left:4700;top:2006;width:120;height:120" coordorigin="4700,2006" coordsize="120,120">
              <v:shape style="position:absolute;left:4700;top:2006;width:120;height:120" coordorigin="4700,2006" coordsize="120,120" path="m4760,2006l4700,2066,4760,2126,4820,2066,4760,2006e" filled="t" fillcolor="#0000FF" stroked="f">
                <v:path arrowok="t"/>
                <v:fill/>
              </v:shape>
            </v:group>
            <v:group style="position:absolute;left:4760;top:2006;width:80;height:80" coordorigin="4760,2006" coordsize="80,80">
              <v:shape style="position:absolute;left:4760;top:2006;width:80;height:80" coordorigin="4760,2006" coordsize="80,80" path="m4780,2006l4760,2006,4760,2026,4820,2086,4840,2086,4840,2066,4780,2006e" filled="t" fillcolor="#0000FF" stroked="f">
                <v:path arrowok="t"/>
                <v:fill/>
              </v:shape>
            </v:group>
            <v:group style="position:absolute;left:4760;top:2066;width:80;height:80" coordorigin="4760,2066" coordsize="80,80">
              <v:shape style="position:absolute;left:4760;top:2066;width:80;height:80" coordorigin="4760,2066" coordsize="80,80" path="m4840,2066l4820,2066,4760,2126,4760,2146,4780,2146,4840,2086,4840,2066e" filled="t" fillcolor="#0000FF" stroked="f">
                <v:path arrowok="t"/>
                <v:fill/>
              </v:shape>
            </v:group>
            <v:group style="position:absolute;left:4700;top:2066;width:80;height:80" coordorigin="4700,2066" coordsize="80,80">
              <v:shape style="position:absolute;left:4700;top:2066;width:80;height:80" coordorigin="4700,2066" coordsize="80,80" path="m4720,2066l4700,2066,4700,2086,4760,2146,4780,2146,4780,2126,4720,2066e" filled="t" fillcolor="#0000FF" stroked="f">
                <v:path arrowok="t"/>
                <v:fill/>
              </v:shape>
            </v:group>
            <v:group style="position:absolute;left:4700;top:2006;width:80;height:80" coordorigin="4700,2006" coordsize="80,80">
              <v:shape style="position:absolute;left:4700;top:2006;width:80;height:80" coordorigin="4700,2006" coordsize="80,80" path="m4780,2006l4760,2006,4700,2066,4700,2086,4720,2086,4780,2026,4780,2006e" filled="t" fillcolor="#0000FF" stroked="f">
                <v:path arrowok="t"/>
                <v:fill/>
              </v:shape>
            </v:group>
            <v:group style="position:absolute;left:4080;top:1086;width:6180;height:2" coordorigin="4080,1086" coordsize="6180,2">
              <v:shape style="position:absolute;left:4080;top:1086;width:6180;height:2" coordorigin="4080,1086" coordsize="6180,0" path="m0,6426l0,6426e" filled="f" stroked="t" strokeweight=".1pt" strokecolor="#7F7F7F">
                <v:path arrowok="t"/>
              </v:shape>
            </v:group>
            <v:group style="position:absolute;left:4040;top:1086;width:40;height:2" coordorigin="4040,1086" coordsize="40,2">
              <v:shape style="position:absolute;left:4040;top:1086;width:40;height:2" coordorigin="4040,1086" coordsize="40,0" path="m4040,1086l4080,1086,4040,1086e" filled="t" fillcolor="#7F7F7F" stroked="f">
                <v:path arrowok="t"/>
                <v:fill/>
              </v:shape>
            </v:group>
            <v:group style="position:absolute;left:7580;top:626;width:2680;height:2" coordorigin="7580,626" coordsize="2680,2">
              <v:shape style="position:absolute;left:7580;top:626;width:2680;height:2" coordorigin="7580,626" coordsize="2680,0" path="m7580,626l10260,626e" filled="f" stroked="t" strokeweight=".1pt" strokecolor="#7F7F7F">
                <v:path arrowok="t"/>
              </v:shape>
            </v:group>
            <v:group style="position:absolute;left:4080;top:626;width:3380;height:2" coordorigin="4080,626" coordsize="3380,2">
              <v:shape style="position:absolute;left:4080;top:626;width:3380;height:2" coordorigin="4080,626" coordsize="3380,0" path="m4080,626l7460,626e" filled="f" stroked="t" strokeweight=".1pt" strokecolor="#7F7F7F">
                <v:path arrowok="t"/>
              </v:shape>
            </v:group>
            <v:group style="position:absolute;left:4040;top:626;width:40;height:2" coordorigin="4040,626" coordsize="40,2">
              <v:shape style="position:absolute;left:4040;top:626;width:40;height:2" coordorigin="4040,626" coordsize="40,0" path="m4040,626l4080,626,4040,626e" filled="t" fillcolor="#7F7F7F" stroked="f">
                <v:path arrowok="t"/>
                <v:fill/>
              </v:shape>
            </v:group>
            <v:group style="position:absolute;left:6820;top:606;width:720;height:360" coordorigin="6820,606" coordsize="720,360">
              <v:shape style="position:absolute;left:6820;top:606;width:720;height:360" coordorigin="6820,606" coordsize="720,360" path="m7540,606l7520,606,6820,946,6820,966,6840,966,7540,626,7540,606e" filled="t" fillcolor="#0000FF" stroked="f">
                <v:path arrowok="t"/>
                <v:fill/>
              </v:shape>
            </v:group>
            <v:group style="position:absolute;left:7520;top:506;width:700;height:120" coordorigin="7520,506" coordsize="700,120">
              <v:shape style="position:absolute;left:7520;top:506;width:700;height:120" coordorigin="7520,506" coordsize="700,120" path="m8220,506l8200,506,7520,606,7520,626,7540,626,8220,526,8220,506e" filled="t" fillcolor="#0000FF" stroked="f">
                <v:path arrowok="t"/>
                <v:fill/>
              </v:shape>
            </v:group>
            <v:group style="position:absolute;left:8200;top:366;width:700;height:160" coordorigin="8200,366" coordsize="700,160">
              <v:shape style="position:absolute;left:8200;top:366;width:700;height:160" coordorigin="8200,366" coordsize="700,160" path="m8900,366l8880,366,8200,506,8200,526,8220,526,8900,386,8900,366e" filled="t" fillcolor="#0000FF" stroked="f">
                <v:path arrowok="t"/>
                <v:fill/>
              </v:shape>
            </v:group>
            <v:group style="position:absolute;left:4080;top:146;width:6180;height:2" coordorigin="4080,146" coordsize="6180,2">
              <v:shape style="position:absolute;left:4080;top:146;width:6180;height:2" coordorigin="4080,146" coordsize="6180,0" path="m0,6426l0,6426e" filled="f" stroked="t" strokeweight=".1pt" strokecolor="#7F7F7F">
                <v:path arrowok="t"/>
              </v:shape>
            </v:group>
            <v:group style="position:absolute;left:4040;top:146;width:40;height:2" coordorigin="4040,146" coordsize="40,2">
              <v:shape style="position:absolute;left:4040;top:146;width:40;height:2" coordorigin="4040,146" coordsize="40,0" path="m4040,146l4080,146,4040,146e" filled="t" fillcolor="#7F7F7F" stroked="f">
                <v:path arrowok="t"/>
                <v:fill/>
              </v:shape>
            </v:group>
            <v:group style="position:absolute;left:8880;top:206;width:720;height:180" coordorigin="8880,206" coordsize="720,180">
              <v:shape style="position:absolute;left:8880;top:206;width:720;height:180" coordorigin="8880,206" coordsize="720,180" path="m9600,206l9580,206,8880,366,8880,386,8900,386,9600,226,9600,206e" filled="t" fillcolor="#0000FF" stroked="f">
                <v:path arrowok="t"/>
                <v:fill/>
              </v:shape>
            </v:group>
            <v:group style="position:absolute;left:9580;top:216;width:700;height:2" coordorigin="9580,216" coordsize="700,2">
              <v:shape style="position:absolute;left:9580;top:216;width:700;height:2" coordorigin="9580,216" coordsize="700,0" path="m9580,216l10280,216e" filled="f" stroked="t" strokeweight="1.1pt" strokecolor="#0000FF">
                <v:path arrowok="t"/>
              </v:shape>
            </v:group>
            <v:group style="position:absolute;left:6820;top:646;width:720;height:720" coordorigin="6820,646" coordsize="720,720">
              <v:shape style="position:absolute;left:6820;top:646;width:720;height:720" coordorigin="6820,646" coordsize="720,720" path="m7540,646l7520,646,6820,1346,6820,1366,6840,1366,7540,666,7540,646e" filled="t" fillcolor="#7F7F7F" stroked="f">
                <v:path arrowok="t"/>
                <v:fill/>
              </v:shape>
            </v:group>
            <v:group style="position:absolute;left:7520;top:266;width:700;height:400" coordorigin="7520,266" coordsize="700,400">
              <v:shape style="position:absolute;left:7520;top:266;width:700;height:400" coordorigin="7520,266" coordsize="700,400" path="m8220,266l8200,266,7520,646,7520,666,7540,666,8220,286,8220,266e" filled="t" fillcolor="#7F7F7F" stroked="f">
                <v:path arrowok="t"/>
                <v:fill/>
              </v:shape>
            </v:group>
            <v:group style="position:absolute;left:8200;top:106;width:700;height:180" coordorigin="8200,106" coordsize="700,180">
              <v:shape style="position:absolute;left:8200;top:106;width:700;height:180" coordorigin="8200,106" coordsize="700,180" path="m8900,106l8880,106,8200,266,8200,286,8220,286,8900,126,8900,106e" filled="t" fillcolor="#7F7F7F" stroked="f">
                <v:path arrowok="t"/>
                <v:fill/>
              </v:shape>
            </v:group>
            <v:group style="position:absolute;left:8880;top:6;width:720;height:120" coordorigin="8880,6" coordsize="720,120">
              <v:shape style="position:absolute;left:8880;top:6;width:720;height:120" coordorigin="8880,6" coordsize="720,120" path="m9600,6l9580,6,8880,106,8880,126,8900,126,9600,26,9600,6e" filled="t" fillcolor="#7F7F7F" stroked="f">
                <v:path arrowok="t"/>
                <v:fill/>
              </v:shape>
            </v:group>
            <v:group style="position:absolute;left:9580;top:-214;width:700;height:240" coordorigin="9580,-214" coordsize="700,240">
              <v:shape style="position:absolute;left:9580;top:-214;width:700;height:240" coordorigin="9580,-214" coordsize="700,240" path="m10280,-214l10260,-214,9580,6,9580,26,9600,26,10280,-194,10280,-214e" filled="t" fillcolor="#7F7F7F" stroked="f">
                <v:path arrowok="t"/>
                <v:fill/>
              </v:shape>
            </v:group>
            <v:group style="position:absolute;left:5400;top:1386;width:120;height:120" coordorigin="5400,1386" coordsize="120,120">
              <v:shape style="position:absolute;left:5400;top:1386;width:120;height:120" coordorigin="5400,1386" coordsize="120,120" path="m5460,1386l5400,1446,5460,1506,5520,1446,5460,1386e" filled="t" fillcolor="#0000FF" stroked="f">
                <v:path arrowok="t"/>
                <v:fill/>
              </v:shape>
            </v:group>
            <v:group style="position:absolute;left:5460;top:1386;width:80;height:80" coordorigin="5460,1386" coordsize="80,80">
              <v:shape style="position:absolute;left:5460;top:1386;width:80;height:80" coordorigin="5460,1386" coordsize="80,80" path="m5480,1386l5460,1386,5460,1406,5520,1466,5540,1466,5540,1446,5480,1386e" filled="t" fillcolor="#0000FF" stroked="f">
                <v:path arrowok="t"/>
                <v:fill/>
              </v:shape>
            </v:group>
            <v:group style="position:absolute;left:5460;top:1446;width:80;height:80" coordorigin="5460,1446" coordsize="80,80">
              <v:shape style="position:absolute;left:5460;top:1446;width:80;height:80" coordorigin="5460,1446" coordsize="80,80" path="m5540,1446l5520,1446,5460,1506,5460,1526,5480,1526,5540,1466,5540,1446e" filled="t" fillcolor="#0000FF" stroked="f">
                <v:path arrowok="t"/>
                <v:fill/>
              </v:shape>
            </v:group>
            <v:group style="position:absolute;left:5400;top:1446;width:80;height:80" coordorigin="5400,1446" coordsize="80,80">
              <v:shape style="position:absolute;left:5400;top:1446;width:80;height:80" coordorigin="5400,1446" coordsize="80,80" path="m5420,1446l5400,1446,5400,1466,5460,1526,5480,1526,5480,1506,5420,1446e" filled="t" fillcolor="#0000FF" stroked="f">
                <v:path arrowok="t"/>
                <v:fill/>
              </v:shape>
            </v:group>
            <v:group style="position:absolute;left:5400;top:1386;width:80;height:80" coordorigin="5400,1386" coordsize="80,80">
              <v:shape style="position:absolute;left:5400;top:1386;width:80;height:80" coordorigin="5400,1386" coordsize="80,80" path="m5480,1386l5460,1386,5400,1446,5400,1466,5420,1466,5480,1406,5480,1386e" filled="t" fillcolor="#0000FF" stroked="f">
                <v:path arrowok="t"/>
                <v:fill/>
              </v:shape>
            </v:group>
            <v:group style="position:absolute;left:6760;top:886;width:120;height:120" coordorigin="6760,886" coordsize="120,120">
              <v:shape style="position:absolute;left:6760;top:886;width:120;height:120" coordorigin="6760,886" coordsize="120,120" path="m6820,886l6760,946,6820,1006,6880,946,6820,886e" filled="t" fillcolor="#0000FF" stroked="f">
                <v:path arrowok="t"/>
                <v:fill/>
              </v:shape>
            </v:group>
            <v:group style="position:absolute;left:6820;top:886;width:80;height:80" coordorigin="6820,886" coordsize="80,80">
              <v:shape style="position:absolute;left:6820;top:886;width:80;height:80" coordorigin="6820,886" coordsize="80,80" path="m6840,886l6820,886,6820,906,6880,966,6900,966,6900,946,6840,886e" filled="t" fillcolor="#0000FF" stroked="f">
                <v:path arrowok="t"/>
                <v:fill/>
              </v:shape>
            </v:group>
            <v:group style="position:absolute;left:6820;top:946;width:80;height:80" coordorigin="6820,946" coordsize="80,80">
              <v:shape style="position:absolute;left:6820;top:946;width:80;height:80" coordorigin="6820,946" coordsize="80,80" path="m6900,946l6880,946,6820,1006,6820,1026,6840,1026,6900,966,6900,946e" filled="t" fillcolor="#0000FF" stroked="f">
                <v:path arrowok="t"/>
                <v:fill/>
              </v:shape>
            </v:group>
            <v:group style="position:absolute;left:6760;top:946;width:80;height:80" coordorigin="6760,946" coordsize="80,80">
              <v:shape style="position:absolute;left:6760;top:946;width:80;height:80" coordorigin="6760,946" coordsize="80,80" path="m6780,946l6760,946,6760,966,6820,1026,6840,1026,6840,1006,6780,946e" filled="t" fillcolor="#0000FF" stroked="f">
                <v:path arrowok="t"/>
                <v:fill/>
              </v:shape>
            </v:group>
            <v:group style="position:absolute;left:6760;top:886;width:80;height:80" coordorigin="6760,886" coordsize="80,80">
              <v:shape style="position:absolute;left:6760;top:886;width:80;height:80" coordorigin="6760,886" coordsize="80,80" path="m6840,886l6820,886,6760,946,6760,966,6780,966,6840,906,6840,886e" filled="t" fillcolor="#0000FF" stroked="f">
                <v:path arrowok="t"/>
                <v:fill/>
              </v:shape>
            </v:group>
            <v:group style="position:absolute;left:7460;top:546;width:120;height:120" coordorigin="7460,546" coordsize="120,120">
              <v:shape style="position:absolute;left:7460;top:546;width:120;height:120" coordorigin="7460,546" coordsize="120,120" path="m7520,546l7460,606,7520,666,7580,606,7520,546e" filled="t" fillcolor="#0000FF" stroked="f">
                <v:path arrowok="t"/>
                <v:fill/>
              </v:shape>
            </v:group>
            <v:group style="position:absolute;left:7520;top:546;width:80;height:80" coordorigin="7520,546" coordsize="80,80">
              <v:shape style="position:absolute;left:7520;top:546;width:80;height:80" coordorigin="7520,546" coordsize="80,80" path="m7540,546l7520,546,7520,566,7580,626,7600,626,7600,606,7540,546e" filled="t" fillcolor="#0000FF" stroked="f">
                <v:path arrowok="t"/>
                <v:fill/>
              </v:shape>
            </v:group>
            <v:group style="position:absolute;left:7520;top:606;width:80;height:80" coordorigin="7520,606" coordsize="80,80">
              <v:shape style="position:absolute;left:7520;top:606;width:80;height:80" coordorigin="7520,606" coordsize="80,80" path="m7600,606l7580,606,7520,666,7520,686,7540,686,7600,626,7600,606e" filled="t" fillcolor="#0000FF" stroked="f">
                <v:path arrowok="t"/>
                <v:fill/>
              </v:shape>
            </v:group>
            <v:group style="position:absolute;left:7460;top:606;width:80;height:80" coordorigin="7460,606" coordsize="80,80">
              <v:shape style="position:absolute;left:7460;top:606;width:80;height:80" coordorigin="7460,606" coordsize="80,80" path="m7480,606l7460,606,7460,626,7520,686,7540,686,7540,666,7480,606e" filled="t" fillcolor="#0000FF" stroked="f">
                <v:path arrowok="t"/>
                <v:fill/>
              </v:shape>
            </v:group>
            <v:group style="position:absolute;left:7460;top:546;width:80;height:80" coordorigin="7460,546" coordsize="80,80">
              <v:shape style="position:absolute;left:7460;top:546;width:80;height:80" coordorigin="7460,546" coordsize="80,80" path="m7540,546l7520,546,7460,606,7460,626,7480,626,7540,566,7540,546e" filled="t" fillcolor="#0000FF" stroked="f">
                <v:path arrowok="t"/>
                <v:fill/>
              </v:shape>
            </v:group>
            <v:group style="position:absolute;left:8140;top:446;width:120;height:120" coordorigin="8140,446" coordsize="120,120">
              <v:shape style="position:absolute;left:8140;top:446;width:120;height:120" coordorigin="8140,446" coordsize="120,120" path="m8200,446l8140,506,8200,566,8260,506,8200,446e" filled="t" fillcolor="#0000FF" stroked="f">
                <v:path arrowok="t"/>
                <v:fill/>
              </v:shape>
            </v:group>
            <v:group style="position:absolute;left:8200;top:446;width:80;height:80" coordorigin="8200,446" coordsize="80,80">
              <v:shape style="position:absolute;left:8200;top:446;width:80;height:80" coordorigin="8200,446" coordsize="80,80" path="m8220,446l8200,446,8200,466,8260,526,8280,526,8280,506,8220,446e" filled="t" fillcolor="#0000FF" stroked="f">
                <v:path arrowok="t"/>
                <v:fill/>
              </v:shape>
            </v:group>
            <v:group style="position:absolute;left:8200;top:506;width:80;height:80" coordorigin="8200,506" coordsize="80,80">
              <v:shape style="position:absolute;left:8200;top:506;width:80;height:80" coordorigin="8200,506" coordsize="80,80" path="m8280,506l8260,506,8200,566,8200,586,8220,586,8280,526,8280,506e" filled="t" fillcolor="#0000FF" stroked="f">
                <v:path arrowok="t"/>
                <v:fill/>
              </v:shape>
            </v:group>
            <v:group style="position:absolute;left:8140;top:506;width:80;height:80" coordorigin="8140,506" coordsize="80,80">
              <v:shape style="position:absolute;left:8140;top:506;width:80;height:80" coordorigin="8140,506" coordsize="80,80" path="m8160,506l8140,506,8140,526,8200,586,8220,586,8220,566,8160,506e" filled="t" fillcolor="#0000FF" stroked="f">
                <v:path arrowok="t"/>
                <v:fill/>
              </v:shape>
            </v:group>
            <v:group style="position:absolute;left:8140;top:446;width:80;height:80" coordorigin="8140,446" coordsize="80,80">
              <v:shape style="position:absolute;left:8140;top:446;width:80;height:80" coordorigin="8140,446" coordsize="80,80" path="m8220,446l8200,446,8140,506,8140,526,8160,526,8220,466,8220,446e" filled="t" fillcolor="#0000FF" stroked="f">
                <v:path arrowok="t"/>
                <v:fill/>
              </v:shape>
            </v:group>
            <v:group style="position:absolute;left:8820;top:306;width:120;height:120" coordorigin="8820,306" coordsize="120,120">
              <v:shape style="position:absolute;left:8820;top:306;width:120;height:120" coordorigin="8820,306" coordsize="120,120" path="m8880,306l8820,366,8880,426,8940,366,8880,306e" filled="t" fillcolor="#0000FF" stroked="f">
                <v:path arrowok="t"/>
                <v:fill/>
              </v:shape>
            </v:group>
            <v:group style="position:absolute;left:8880;top:306;width:80;height:80" coordorigin="8880,306" coordsize="80,80">
              <v:shape style="position:absolute;left:8880;top:306;width:80;height:80" coordorigin="8880,306" coordsize="80,80" path="m8900,306l8880,306,8880,326,8940,386,8960,386,8960,366,8900,306e" filled="t" fillcolor="#0000FF" stroked="f">
                <v:path arrowok="t"/>
                <v:fill/>
              </v:shape>
            </v:group>
            <v:group style="position:absolute;left:8880;top:366;width:80;height:80" coordorigin="8880,366" coordsize="80,80">
              <v:shape style="position:absolute;left:8880;top:366;width:80;height:80" coordorigin="8880,366" coordsize="80,80" path="m8960,366l8940,366,8880,426,8880,446,8900,446,8960,386,8960,366e" filled="t" fillcolor="#0000FF" stroked="f">
                <v:path arrowok="t"/>
                <v:fill/>
              </v:shape>
            </v:group>
            <v:group style="position:absolute;left:8820;top:366;width:80;height:80" coordorigin="8820,366" coordsize="80,80">
              <v:shape style="position:absolute;left:8820;top:366;width:80;height:80" coordorigin="8820,366" coordsize="80,80" path="m8840,366l8820,366,8820,386,8880,446,8900,446,8900,426,8840,366e" filled="t" fillcolor="#0000FF" stroked="f">
                <v:path arrowok="t"/>
                <v:fill/>
              </v:shape>
            </v:group>
            <v:group style="position:absolute;left:8820;top:306;width:80;height:80" coordorigin="8820,306" coordsize="80,80">
              <v:shape style="position:absolute;left:8820;top:306;width:80;height:80" coordorigin="8820,306" coordsize="80,80" path="m8900,306l8880,306,8820,366,8820,386,8840,386,8900,326,8900,306e" filled="t" fillcolor="#0000FF" stroked="f">
                <v:path arrowok="t"/>
                <v:fill/>
              </v:shape>
            </v:group>
            <v:group style="position:absolute;left:9520;top:146;width:120;height:120" coordorigin="9520,146" coordsize="120,120">
              <v:shape style="position:absolute;left:9520;top:146;width:120;height:120" coordorigin="9520,146" coordsize="120,120" path="m9580,146l9520,206,9580,266,9640,206,9580,146e" filled="t" fillcolor="#0000FF" stroked="f">
                <v:path arrowok="t"/>
                <v:fill/>
              </v:shape>
            </v:group>
            <v:group style="position:absolute;left:9580;top:146;width:80;height:80" coordorigin="9580,146" coordsize="80,80">
              <v:shape style="position:absolute;left:9580;top:146;width:80;height:80" coordorigin="9580,146" coordsize="80,80" path="m9600,146l9580,146,9580,166,9640,226,9660,226,9660,206,9600,146e" filled="t" fillcolor="#0000FF" stroked="f">
                <v:path arrowok="t"/>
                <v:fill/>
              </v:shape>
            </v:group>
            <v:group style="position:absolute;left:9580;top:206;width:80;height:80" coordorigin="9580,206" coordsize="80,80">
              <v:shape style="position:absolute;left:9580;top:206;width:80;height:80" coordorigin="9580,206" coordsize="80,80" path="m9660,206l9640,206,9580,266,9580,286,9600,286,9660,226,9660,206e" filled="t" fillcolor="#0000FF" stroked="f">
                <v:path arrowok="t"/>
                <v:fill/>
              </v:shape>
            </v:group>
            <v:group style="position:absolute;left:9520;top:206;width:80;height:80" coordorigin="9520,206" coordsize="80,80">
              <v:shape style="position:absolute;left:9520;top:206;width:80;height:80" coordorigin="9520,206" coordsize="80,80" path="m9540,206l9520,206,9520,226,9580,286,9600,286,9600,266,9540,206e" filled="t" fillcolor="#0000FF" stroked="f">
                <v:path arrowok="t"/>
                <v:fill/>
              </v:shape>
            </v:group>
            <v:group style="position:absolute;left:9520;top:146;width:80;height:80" coordorigin="9520,146" coordsize="80,80">
              <v:shape style="position:absolute;left:9520;top:146;width:80;height:80" coordorigin="9520,146" coordsize="80,80" path="m9600,146l9580,146,9520,206,9520,226,9540,226,9600,166,9600,146e" filled="t" fillcolor="#0000FF" stroked="f">
                <v:path arrowok="t"/>
                <v:fill/>
              </v:shape>
            </v:group>
            <v:group style="position:absolute;left:10200;top:146;width:120;height:120" coordorigin="10200,146" coordsize="120,120">
              <v:shape style="position:absolute;left:10200;top:146;width:120;height:120" coordorigin="10200,146" coordsize="120,120" path="m10260,146l10200,206,10260,266,10320,206,10260,146e" filled="t" fillcolor="#0000FF" stroked="f">
                <v:path arrowok="t"/>
                <v:fill/>
              </v:shape>
            </v:group>
            <v:group style="position:absolute;left:10260;top:146;width:80;height:80" coordorigin="10260,146" coordsize="80,80">
              <v:shape style="position:absolute;left:10260;top:146;width:80;height:80" coordorigin="10260,146" coordsize="80,80" path="m10280,146l10260,146,10260,166,10320,226,10340,226,10340,206,10280,146e" filled="t" fillcolor="#0000FF" stroked="f">
                <v:path arrowok="t"/>
                <v:fill/>
              </v:shape>
            </v:group>
            <v:group style="position:absolute;left:10260;top:206;width:80;height:80" coordorigin="10260,206" coordsize="80,80">
              <v:shape style="position:absolute;left:10260;top:206;width:80;height:80" coordorigin="10260,206" coordsize="80,80" path="m10340,206l10320,206,10260,266,10260,286,10280,286,10340,226,10340,206e" filled="t" fillcolor="#0000FF" stroked="f">
                <v:path arrowok="t"/>
                <v:fill/>
              </v:shape>
            </v:group>
            <v:group style="position:absolute;left:10200;top:206;width:80;height:80" coordorigin="10200,206" coordsize="80,80">
              <v:shape style="position:absolute;left:10200;top:206;width:80;height:80" coordorigin="10200,206" coordsize="80,80" path="m10220,206l10200,206,10200,226,10260,286,10280,286,10280,266,10220,206e" filled="t" fillcolor="#0000FF" stroked="f">
                <v:path arrowok="t"/>
                <v:fill/>
              </v:shape>
            </v:group>
            <v:group style="position:absolute;left:10200;top:146;width:80;height:80" coordorigin="10200,146" coordsize="80,80">
              <v:shape style="position:absolute;left:10200;top:146;width:80;height:80" coordorigin="10200,146" coordsize="80,80" path="m10280,146l10260,146,10200,206,10200,226,10220,226,10280,166,10280,146e" filled="t" fillcolor="#0000FF" stroked="f">
                <v:path arrowok="t"/>
                <v:fill/>
              </v:shape>
            </v:group>
            <v:group style="position:absolute;left:4020;top:2546;width:120;height:120" coordorigin="4020,2546" coordsize="120,120">
              <v:shape style="position:absolute;left:4020;top:2546;width:120;height:120" coordorigin="4020,2546" coordsize="120,120" path="m4020,2666l4140,2666,4140,2546,4020,2546,4020,2666e" filled="t" fillcolor="#FFFFFF" stroked="f">
                <v:path arrowok="t"/>
                <v:fill/>
              </v:shape>
            </v:group>
            <v:group style="position:absolute;left:4030;top:2556;width:100;height:100" coordorigin="4030,2556" coordsize="100,100">
              <v:shape style="position:absolute;left:4030;top:2556;width:100;height:100" coordorigin="4030,2556" coordsize="100,100" path="m4030,2556l4130,2556,4130,2656,4030,2656,4030,2556xe" filled="f" stroked="t" strokeweight="1pt" strokecolor="#7F7F7F">
                <v:path arrowok="t"/>
              </v:shape>
            </v:group>
            <v:group style="position:absolute;left:4700;top:2366;width:120;height:120" coordorigin="4700,2366" coordsize="120,120">
              <v:shape style="position:absolute;left:4700;top:2366;width:120;height:120" coordorigin="4700,2366" coordsize="120,120" path="m4700,2486l4820,2486,4820,2366,4700,2366,4700,2486e" filled="t" fillcolor="#FFFFFF" stroked="f">
                <v:path arrowok="t"/>
                <v:fill/>
              </v:shape>
            </v:group>
            <v:group style="position:absolute;left:4710;top:2376;width:100;height:100" coordorigin="4710,2376" coordsize="100,100">
              <v:shape style="position:absolute;left:4710;top:2376;width:100;height:100" coordorigin="4710,2376" coordsize="100,100" path="m4710,2376l4810,2376,4810,2476,4710,2476,4710,2376xe" filled="f" stroked="t" strokeweight="1pt" strokecolor="#7F7F7F">
                <v:path arrowok="t"/>
              </v:shape>
            </v:group>
            <v:group style="position:absolute;left:5400;top:1946;width:120;height:120" coordorigin="5400,1946" coordsize="120,120">
              <v:shape style="position:absolute;left:5400;top:1946;width:120;height:120" coordorigin="5400,1946" coordsize="120,120" path="m5400,2066l5520,2066,5520,1946,5400,1946,5400,2066e" filled="t" fillcolor="#FFFFFF" stroked="f">
                <v:path arrowok="t"/>
                <v:fill/>
              </v:shape>
            </v:group>
            <v:group style="position:absolute;left:5410;top:1956;width:100;height:100" coordorigin="5410,1956" coordsize="100,100">
              <v:shape style="position:absolute;left:5410;top:1956;width:100;height:100" coordorigin="5410,1956" coordsize="100,100" path="m5410,1956l5510,1956,5510,2056,5410,2056,5410,1956xe" filled="f" stroked="t" strokeweight="1pt" strokecolor="#7F7F7F">
                <v:path arrowok="t"/>
              </v:shape>
            </v:group>
            <v:group style="position:absolute;left:6760;top:1286;width:120;height:120" coordorigin="6760,1286" coordsize="120,120">
              <v:shape style="position:absolute;left:6760;top:1286;width:120;height:120" coordorigin="6760,1286" coordsize="120,120" path="m6760,1406l6880,1406,6880,1286,6760,1286,6760,1406e" filled="t" fillcolor="#FFFFFF" stroked="f">
                <v:path arrowok="t"/>
                <v:fill/>
              </v:shape>
            </v:group>
            <v:group style="position:absolute;left:6770;top:1296;width:100;height:100" coordorigin="6770,1296" coordsize="100,100">
              <v:shape style="position:absolute;left:6770;top:1296;width:100;height:100" coordorigin="6770,1296" coordsize="100,100" path="m6770,1296l6870,1296,6870,1396,6770,1396,6770,1296xe" filled="f" stroked="t" strokeweight="1pt" strokecolor="#7F7F7F">
                <v:path arrowok="t"/>
              </v:shape>
            </v:group>
            <v:group style="position:absolute;left:7460;top:586;width:120;height:120" coordorigin="7460,586" coordsize="120,120">
              <v:shape style="position:absolute;left:7460;top:586;width:120;height:120" coordorigin="7460,586" coordsize="120,120" path="m7460,706l7580,706,7580,586,7460,586,7460,706e" filled="t" fillcolor="#FFFFFF" stroked="f">
                <v:path arrowok="t"/>
                <v:fill/>
              </v:shape>
            </v:group>
            <v:group style="position:absolute;left:7470;top:596;width:100;height:100" coordorigin="7470,596" coordsize="100,100">
              <v:shape style="position:absolute;left:7470;top:596;width:100;height:100" coordorigin="7470,596" coordsize="100,100" path="m7470,596l7570,596,7570,696,7470,696,7470,596xe" filled="f" stroked="t" strokeweight="1pt" strokecolor="#7F7F7F">
                <v:path arrowok="t"/>
              </v:shape>
            </v:group>
            <v:group style="position:absolute;left:8140;top:206;width:120;height:120" coordorigin="8140,206" coordsize="120,120">
              <v:shape style="position:absolute;left:8140;top:206;width:120;height:120" coordorigin="8140,206" coordsize="120,120" path="m8140,326l8260,326,8260,206,8140,206,8140,326e" filled="t" fillcolor="#FFFFFF" stroked="f">
                <v:path arrowok="t"/>
                <v:fill/>
              </v:shape>
            </v:group>
            <v:group style="position:absolute;left:8150;top:216;width:100;height:100" coordorigin="8150,216" coordsize="100,100">
              <v:shape style="position:absolute;left:8150;top:216;width:100;height:100" coordorigin="8150,216" coordsize="100,100" path="m8150,216l8250,216,8250,316,8150,316,8150,216xe" filled="f" stroked="t" strokeweight="1pt" strokecolor="#7F7F7F">
                <v:path arrowok="t"/>
              </v:shape>
            </v:group>
            <v:group style="position:absolute;left:8820;top:46;width:120;height:120" coordorigin="8820,46" coordsize="120,120">
              <v:shape style="position:absolute;left:8820;top:46;width:120;height:120" coordorigin="8820,46" coordsize="120,120" path="m8820,166l8940,166,8940,46,8820,46,8820,166e" filled="t" fillcolor="#FFFFFF" stroked="f">
                <v:path arrowok="t"/>
                <v:fill/>
              </v:shape>
            </v:group>
            <v:group style="position:absolute;left:8830;top:56;width:100;height:100" coordorigin="8830,56" coordsize="100,100">
              <v:shape style="position:absolute;left:8830;top:56;width:100;height:100" coordorigin="8830,56" coordsize="100,100" path="m8830,56l8930,56,8930,156,8830,156,8830,56xe" filled="f" stroked="t" strokeweight="1pt" strokecolor="#7F7F7F">
                <v:path arrowok="t"/>
              </v:shape>
            </v:group>
            <v:group style="position:absolute;left:9520;top:-54;width:120;height:120" coordorigin="9520,-54" coordsize="120,120">
              <v:shape style="position:absolute;left:9520;top:-54;width:120;height:120" coordorigin="9520,-54" coordsize="120,120" path="m9520,66l9640,66,9640,-54,9520,-54,9520,66e" filled="t" fillcolor="#FFFFFF" stroked="f">
                <v:path arrowok="t"/>
                <v:fill/>
              </v:shape>
            </v:group>
            <v:group style="position:absolute;left:9530;top:-44;width:100;height:100" coordorigin="9530,-44" coordsize="100,100">
              <v:shape style="position:absolute;left:9530;top:-44;width:100;height:100" coordorigin="9530,-44" coordsize="100,100" path="m9530,-44l9630,-44,9630,56,9530,56,9530,-44xe" filled="f" stroked="t" strokeweight="1pt" strokecolor="#7F7F7F">
                <v:path arrowok="t"/>
              </v:shape>
            </v:group>
            <v:group style="position:absolute;left:4080;top:-313;width:6180;height:2" coordorigin="4080,-313" coordsize="6180,2">
              <v:shape style="position:absolute;left:4080;top:-313;width:6180;height:2" coordorigin="4080,-313" coordsize="6180,0" path="m0,6426l0,6426e" filled="f" stroked="t" strokeweight=".1pt" strokecolor="#7F7F7F">
                <v:path arrowok="t"/>
              </v:shape>
            </v:group>
            <v:group style="position:absolute;left:4040;top:-313;width:40;height:2" coordorigin="4040,-313" coordsize="40,2">
              <v:shape style="position:absolute;left:4040;top:-313;width:40;height:2" coordorigin="4040,-313" coordsize="40,0" path="m4040,-313l4080,-313,4040,-313e" filled="t" fillcolor="#7F7F7F" stroked="f">
                <v:path arrowok="t"/>
                <v:fill/>
              </v:shape>
            </v:group>
            <v:group style="position:absolute;left:10200;top:-274;width:120;height:120" coordorigin="10200,-274" coordsize="120,120">
              <v:shape style="position:absolute;left:10200;top:-274;width:120;height:120" coordorigin="10200,-274" coordsize="120,120" path="m10200,-154l10320,-154,10320,-274,10200,-274,10200,-154e" filled="t" fillcolor="#FFFFFF" stroked="f">
                <v:path arrowok="t"/>
                <v:fill/>
              </v:shape>
            </v:group>
            <v:group style="position:absolute;left:10210;top:-264;width:100;height:100" coordorigin="10210,-264" coordsize="100,100">
              <v:shape style="position:absolute;left:10210;top:-264;width:100;height:100" coordorigin="10210,-264" coordsize="100,100" path="m10210,-264l10310,-264,10310,-164,10210,-164,10210,-264xe" filled="f" stroked="t" strokeweight="1pt" strokecolor="#7F7F7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70%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03" w:lineRule="exact"/>
        <w:ind w:left="25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60%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25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50%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25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25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30%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03" w:lineRule="exact"/>
        <w:ind w:left="25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25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01.880005pt;margin-top:7.177219pt;width:311.174pt;height:.244pt;mso-position-horizontal-relative:page;mso-position-vertical-relative:paragraph;z-index:-15377" coordorigin="4038,144" coordsize="6223,5">
            <v:group style="position:absolute;left:4080;top:146;width:6180;height:2" coordorigin="4080,146" coordsize="6180,2">
              <v:shape style="position:absolute;left:4080;top:146;width:6180;height:2" coordorigin="4080,146" coordsize="6180,0" path="m0,3626l0,3626e" filled="f" stroked="t" strokeweight=".1pt" strokecolor="#7F7F7F">
                <v:path arrowok="t"/>
              </v:shape>
            </v:group>
            <v:group style="position:absolute;left:4040;top:146;width:40;height:2" coordorigin="4040,146" coordsize="40,2">
              <v:shape style="position:absolute;left:4040;top:146;width:40;height:2" coordorigin="4040,146" coordsize="40,0" path="m4040,146l4080,146,4040,146e" filled="t" fillcolor="#7F7F7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54" w:lineRule="auto"/>
        <w:ind w:left="2740" w:right="6709" w:firstLine="-14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01.880005pt;margin-top:7.172896pt;width:311.174pt;height:.244pt;mso-position-horizontal-relative:page;mso-position-vertical-relative:paragraph;z-index:-15375" coordorigin="4038,143" coordsize="6223,5">
            <v:group style="position:absolute;left:4080;top:146;width:6180;height:2" coordorigin="4080,146" coordsize="6180,2">
              <v:shape style="position:absolute;left:4080;top:146;width:6180;height:2" coordorigin="4080,146" coordsize="6180,0" path="m4080,146l10260,146e" filled="f" stroked="t" strokeweight=".1pt" strokecolor="#7F7F7F">
                <v:path arrowok="t"/>
              </v:shape>
            </v:group>
            <v:group style="position:absolute;left:4040;top:146;width:40;height:2" coordorigin="4040,146" coordsize="40,2">
              <v:shape style="position:absolute;left:4040;top:146;width:40;height:2" coordorigin="4040,146" coordsize="40,0" path="m4040,146l4080,146,4040,146e" filled="t" fillcolor="#7F7F7F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992004pt;margin-top:11.998495pt;width:328.018001pt;height:32.784401pt;mso-position-horizontal-relative:page;mso-position-vertical-relative:paragraph;z-index:-1537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2050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-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5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</w:p>
                    </w:tc>
                  </w:tr>
                  <w:tr>
                    <w:trPr>
                      <w:trHeight w:val="416" w:hRule="exact"/>
                    </w:trPr>
                    <w:tc>
                      <w:tcPr>
                        <w:tcW w:w="41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bottom w:val="single" w:sz=".032" w:space="0" w:color="7F7F7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276" w:right="246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single" w:sz=".032" w:space="0" w:color="7F7F7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bottom w:val="single" w:sz=".032" w:space="0" w:color="7F7F7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7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nil" w:sz="6" w:space="0" w:color="auto"/>
                          <w:bottom w:val="single" w:sz=".032" w:space="0" w:color="7F7F7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266" w:right="23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 w:sz="6" w:space="0" w:color="auto"/>
                          <w:bottom w:val="single" w:sz=".032" w:space="0" w:color="7F7F7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290" w:right="-20"/>
                          <w:jc w:val="left"/>
                          <w:tabs>
                            <w:tab w:pos="920" w:val="left"/>
                            <w:tab w:pos="16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2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4260" w:right="-20"/>
        <w:jc w:val="left"/>
        <w:tabs>
          <w:tab w:pos="7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Low-Incom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Famil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  <w:tab/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Family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1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20.498001pt;margin-top:-26.473097pt;width:261.0040pt;height:13.999pt;mso-position-horizontal-relative:page;mso-position-vertical-relative:paragraph;z-index:-15374" coordorigin="4410,-529" coordsize="5220,280">
            <v:group style="position:absolute;left:4410;top:-529;width:5220;height:280" coordorigin="4410,-529" coordsize="5220,280">
              <v:shape style="position:absolute;left:4410;top:-529;width:5220;height:280" coordorigin="4410,-529" coordsize="5220,280" path="m4410,-529l9630,-529,9630,-250,4410,-250,4410,-529xe" filled="f" stroked="t" strokeweight=".004pt" strokecolor="#7F7F7F">
                <v:path arrowok="t"/>
              </v:shape>
            </v:group>
            <v:group style="position:absolute;left:4840;top:-429;width:500;height:2" coordorigin="4840,-429" coordsize="500,2">
              <v:shape style="position:absolute;left:4840;top:-429;width:500;height:2" coordorigin="4840,-429" coordsize="500,0" path="m4840,-429l5340,-429e" filled="f" stroked="t" strokeweight="1.1pt" strokecolor="#0000FF">
                <v:path arrowok="t"/>
              </v:shape>
            </v:group>
            <v:group style="position:absolute;left:5020;top:-499;width:120;height:120" coordorigin="5020,-499" coordsize="120,120">
              <v:shape style="position:absolute;left:5020;top:-499;width:120;height:120" coordorigin="5020,-499" coordsize="120,120" path="m5080,-499l5020,-439,5080,-379,5140,-439,5080,-499e" filled="t" fillcolor="#0000FF" stroked="f">
                <v:path arrowok="t"/>
                <v:fill/>
              </v:shape>
            </v:group>
            <v:group style="position:absolute;left:5080;top:-499;width:80;height:80" coordorigin="5080,-499" coordsize="80,80">
              <v:shape style="position:absolute;left:5080;top:-499;width:80;height:80" coordorigin="5080,-499" coordsize="80,80" path="m5100,-499l5080,-499,5080,-479,5140,-419,5160,-419,5160,-439,5100,-499e" filled="t" fillcolor="#0000FF" stroked="f">
                <v:path arrowok="t"/>
                <v:fill/>
              </v:shape>
            </v:group>
            <v:group style="position:absolute;left:5080;top:-439;width:80;height:80" coordorigin="5080,-439" coordsize="80,80">
              <v:shape style="position:absolute;left:5080;top:-439;width:80;height:80" coordorigin="5080,-439" coordsize="80,80" path="m5160,-439l5140,-439,5080,-379,5080,-359,5100,-359,5160,-419,5160,-439e" filled="t" fillcolor="#0000FF" stroked="f">
                <v:path arrowok="t"/>
                <v:fill/>
              </v:shape>
            </v:group>
            <v:group style="position:absolute;left:5020;top:-439;width:80;height:80" coordorigin="5020,-439" coordsize="80,80">
              <v:shape style="position:absolute;left:5020;top:-439;width:80;height:80" coordorigin="5020,-439" coordsize="80,80" path="m5040,-439l5020,-439,5020,-419,5080,-359,5100,-359,5100,-379,5040,-439e" filled="t" fillcolor="#0000FF" stroked="f">
                <v:path arrowok="t"/>
                <v:fill/>
              </v:shape>
            </v:group>
            <v:group style="position:absolute;left:5020;top:-499;width:80;height:80" coordorigin="5020,-499" coordsize="80,80">
              <v:shape style="position:absolute;left:5020;top:-499;width:80;height:80" coordorigin="5020,-499" coordsize="80,80" path="m5100,-499l5080,-499,5020,-439,5020,-419,5040,-419,5100,-479,5100,-499e" filled="t" fillcolor="#0000FF" stroked="f">
                <v:path arrowok="t"/>
                <v:fill/>
              </v:shape>
            </v:group>
            <v:group style="position:absolute;left:8020;top:-429;width:200;height:2" coordorigin="8020,-429" coordsize="200,2">
              <v:shape style="position:absolute;left:8020;top:-429;width:200;height:2" coordorigin="8020,-429" coordsize="200,0" path="m8020,-429l8220,-429e" filled="f" stroked="t" strokeweight="1.1pt" strokecolor="#7F7F7F">
                <v:path arrowok="t"/>
              </v:shape>
            </v:group>
            <v:group style="position:absolute;left:7720;top:-429;width:180;height:2" coordorigin="7720,-429" coordsize="180,2">
              <v:shape style="position:absolute;left:7720;top:-429;width:180;height:2" coordorigin="7720,-429" coordsize="180,0" path="m7720,-429l7900,-429e" filled="f" stroked="t" strokeweight="1.1pt" strokecolor="#7F7F7F">
                <v:path arrowok="t"/>
              </v:shape>
            </v:group>
            <v:group style="position:absolute;left:7900;top:-499;width:120;height:120" coordorigin="7900,-499" coordsize="120,120">
              <v:shape style="position:absolute;left:7900;top:-499;width:120;height:120" coordorigin="7900,-499" coordsize="120,120" path="m7900,-379l8020,-379,8020,-499,7900,-499,7900,-379e" filled="t" fillcolor="#FFFFFF" stroked="f">
                <v:path arrowok="t"/>
                <v:fill/>
              </v:shape>
            </v:group>
            <v:group style="position:absolute;left:7910;top:-489;width:100;height:100" coordorigin="7910,-489" coordsize="100,100">
              <v:shape style="position:absolute;left:7910;top:-489;width:100;height:100" coordorigin="7910,-489" coordsize="100,100" path="m7910,-489l8010,-489,8010,-389,7910,-389,7910,-489xe" filled="f" stroked="t" strokeweight="1pt" strokecolor="#7F7F7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*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9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obacco,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alcohol,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inhalants,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and/or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marijuana.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50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447.119995pt;margin-top:89.040001pt;width:.1pt;height:625.920pt;mso-position-horizontal-relative:page;mso-position-vertical-relative:page;z-index:-15372" coordorigin="8942,1781" coordsize="2,12518">
            <v:shape style="position:absolute;left:8942;top:1781;width:2;height:12518" coordorigin="8942,1781" coordsize="0,12518" path="m8942,1781l8942,14299e" filled="f" stroked="t" strokeweight=".24pt" strokecolor="#231F2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6" w:lineRule="auto"/>
        <w:ind w:left="101" w:right="2559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counterparts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1).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pattern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true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well.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Inte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estingl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relationship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between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family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income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level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found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pattern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higher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use,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reflect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envi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onmental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pressures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associated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povert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occurs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seven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but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upper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pattern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apparent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101" w:right="239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older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explained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fact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inclined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drop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out,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dropping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out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correlated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both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socioeconomic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class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stance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pgMar w:header="1006" w:footer="771" w:top="1200" w:bottom="960" w:left="1680" w:right="10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4" w:after="0" w:line="406" w:lineRule="exact"/>
        <w:ind w:left="12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Drug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Specific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Patterns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Use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NumType w:start="12"/>
          <w:pgMar w:header="1006" w:footer="771" w:top="1480" w:bottom="960" w:left="1080" w:right="1440"/>
          <w:headerReference w:type="even" r:id="rId18"/>
          <w:footerReference w:type="even" r:id="rId19"/>
          <w:footerReference w:type="odd" r:id="rId20"/>
          <w:pgSz w:w="12240" w:h="15840"/>
        </w:sectPr>
      </w:pPr>
      <w:rPr/>
    </w:p>
    <w:p>
      <w:pPr>
        <w:spacing w:before="34" w:after="0" w:line="312" w:lineRule="auto"/>
        <w:ind w:left="101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pt;margin-top:39pt;width:494.04pt;height:33.96pt;mso-position-horizontal-relative:page;mso-position-vertical-relative:page;z-index:-15371" type="#_x0000_t202" filled="f" stroked="f">
            <v:textbox inset="0,0,0,0">
              <w:txbxContent>
                <w:p>
                  <w:pPr>
                    <w:spacing w:before="7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right="-20"/>
                    <w:jc w:val="left"/>
                    <w:rPr>
                      <w:rFonts w:ascii="Garamond" w:hAnsi="Garamond" w:cs="Garamond" w:eastAsia="Garamond"/>
                      <w:sz w:val="20"/>
                      <w:szCs w:val="20"/>
                    </w:rPr>
                  </w:pPr>
                  <w:rPr/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</w:rPr>
                    <w:t>1994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23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4"/>
                    </w:rPr>
                    <w:t>School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3"/>
                      <w:w w:val="94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</w:rPr>
                    <w:t>Survey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1"/>
                    </w:rPr>
                    <w:t>of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4"/>
                      <w:w w:val="91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1"/>
                    </w:rPr>
                    <w:t>Substance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1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6"/>
                      <w:w w:val="91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</w:rPr>
                    <w:t>Use: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5"/>
                    </w:rPr>
                    <w:t>Grades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6"/>
                    </w:rPr>
                    <w:t>4-6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60pt;margin-top:39pt;width:494.04pt;height:33.96pt;mso-position-horizontal-relative:page;mso-position-vertical-relative:page;z-index:-15369" coordorigin="1200,780" coordsize="9881,679">
            <v:shape style="position:absolute;left:1200;top:780;width:9881;height:679" coordorigin="1200,780" coordsize="9881,679" path="m1200,780l11081,780,11081,1459,1200,1459,1200,780e" filled="t" fillcolor="#FFFFF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1994,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lifetime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marijuana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among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reached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highest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level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over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three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survey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years.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-41" w:right="5825"/>
        <w:jc w:val="center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157.919998pt;margin-top:-4.868164pt;width:.1pt;height:432.96pt;mso-position-horizontal-relative:page;mso-position-vertical-relative:paragraph;z-index:-15370" coordorigin="3158,-97" coordsize="2,8659">
            <v:shape style="position:absolute;left:3158;top:-97;width:2;height:8659" coordorigin="3158,-97" coordsize="0,8659" path="m3158,-97l3158,8562e" filled="f" stroked="t" strokeweight=".24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Introduction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6" w:lineRule="auto"/>
        <w:ind w:left="240" w:right="612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Although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quite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40" w:right="59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exposed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drugs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first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time.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60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oppo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tunity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try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actually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so.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Nine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already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tried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marijuana,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43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drunk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least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once.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27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9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3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either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tobacco,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inhalants,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8"/>
        </w:rPr>
        <w:t>and/or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8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during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5" w:lineRule="auto"/>
        <w:ind w:left="240" w:right="54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increased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sharply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between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while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remained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quite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stable,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creased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(Appendix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B,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B1).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Also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during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two-year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period,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increased</w:t>
      </w:r>
      <w:r>
        <w:rPr>
          <w:rFonts w:ascii="Garamond" w:hAnsi="Garamond" w:cs="Garamond" w:eastAsia="Garamond"/>
          <w:sz w:val="26"/>
          <w:szCs w:val="26"/>
          <w:color w:val="231F20"/>
          <w:spacing w:val="32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tobacco,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marijuana,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but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.</w:t>
      </w:r>
      <w:r>
        <w:rPr>
          <w:rFonts w:ascii="Garamond" w:hAnsi="Garamond" w:cs="Garamond" w:eastAsia="Garamond"/>
          <w:sz w:val="15"/>
          <w:szCs w:val="15"/>
          <w:color w:val="231F20"/>
          <w:spacing w:val="0"/>
          <w:w w:val="100"/>
          <w:position w:val="9"/>
        </w:rPr>
        <w:t>4</w:t>
      </w:r>
      <w:r>
        <w:rPr>
          <w:rFonts w:ascii="Garamond" w:hAnsi="Garamond" w:cs="Garamond" w:eastAsia="Garamond"/>
          <w:sz w:val="15"/>
          <w:szCs w:val="15"/>
          <w:color w:val="231F20"/>
          <w:spacing w:val="0"/>
          <w:w w:val="100"/>
          <w:position w:val="9"/>
        </w:rPr>
        <w:t> </w:t>
      </w:r>
      <w:r>
        <w:rPr>
          <w:rFonts w:ascii="Garamond" w:hAnsi="Garamond" w:cs="Garamond" w:eastAsia="Garamond"/>
          <w:sz w:val="15"/>
          <w:szCs w:val="15"/>
          <w:color w:val="231F20"/>
          <w:spacing w:val="16"/>
          <w:w w:val="100"/>
          <w:position w:val="9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  <w:position w:val="0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results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parallel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  <w:position w:val="0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  <w:position w:val="0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94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  <w:position w:val="0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94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popula-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tion,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indicating</w:t>
      </w:r>
      <w:r>
        <w:rPr>
          <w:rFonts w:ascii="Garamond" w:hAnsi="Garamond" w:cs="Garamond" w:eastAsia="Garamond"/>
          <w:sz w:val="26"/>
          <w:szCs w:val="26"/>
          <w:color w:val="231F20"/>
          <w:spacing w:val="3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  <w:position w:val="0"/>
        </w:rPr>
        <w:t>increased</w:t>
      </w:r>
      <w:r>
        <w:rPr>
          <w:rFonts w:ascii="Garamond" w:hAnsi="Garamond" w:cs="Garamond" w:eastAsia="Garamond"/>
          <w:sz w:val="26"/>
          <w:szCs w:val="26"/>
          <w:color w:val="231F20"/>
          <w:spacing w:val="32"/>
          <w:w w:val="94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  <w:position w:val="0"/>
        </w:rPr>
        <w:t>across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94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from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24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1992-1994.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6" w:lineRule="auto"/>
        <w:ind w:left="240" w:right="117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(6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surpassed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(3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reached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highest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level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over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three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surveys.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reflected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rate,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slightly</w:t>
      </w:r>
      <w:r>
        <w:rPr>
          <w:rFonts w:ascii="Garamond" w:hAnsi="Garamond" w:cs="Garamond" w:eastAsia="Garamond"/>
          <w:sz w:val="26"/>
          <w:szCs w:val="26"/>
          <w:color w:val="231F20"/>
          <w:spacing w:val="5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admitted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using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within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Although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past-year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eva-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lence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higher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1992,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still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below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peak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levels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1990.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23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9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9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drunk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during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29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1990.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80" w:right="1440"/>
          <w:cols w:num="2" w:equalWidth="0">
            <w:col w:w="1770" w:space="431"/>
            <w:col w:w="7519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006" w:footer="771" w:top="1200" w:bottom="960" w:left="1440" w:right="1080"/>
          <w:headerReference w:type="odd" r:id="rId21"/>
          <w:headerReference w:type="even" r:id="rId22"/>
          <w:pgSz w:w="12240" w:h="15840"/>
        </w:sectPr>
      </w:pPr>
      <w:rPr/>
    </w:p>
    <w:p>
      <w:pPr>
        <w:spacing w:before="35" w:after="0" w:line="246" w:lineRule="auto"/>
        <w:ind w:left="341" w:right="-64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/>
        <w:pict>
          <v:group style="position:absolute;margin-left:447.119995pt;margin-top:89.040001pt;width:.1pt;height:625.920pt;mso-position-horizontal-relative:page;mso-position-vertical-relative:page;z-index:-15368" coordorigin="8942,1781" coordsize="2,12518">
            <v:shape style="position:absolute;left:8942;top:1781;width:2;height:12518" coordorigin="8942,1781" coordsize="0,12518" path="m8942,1781l8942,14299e" filled="f" stroked="t" strokeweight=".24pt" strokecolor="#231F20">
              <v:path arrowok="t"/>
            </v:shape>
          </v:group>
          <w10:wrap type="none"/>
        </w:pic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remained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widely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heavy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drinking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youths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still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concern.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Thirteen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through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first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eight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age.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18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4-6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drunk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beers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row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least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once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during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group,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claimed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done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auto"/>
        <w:ind w:left="34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8"/>
        </w:rPr>
        <w:t>so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8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three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times.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6" w:lineRule="auto"/>
        <w:ind w:left="341" w:right="-39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48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44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increased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level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(Appendix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B,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B2).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three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each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substance.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3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wenty-eight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41" w:right="22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surveyed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use,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com-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11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specific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inhal-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ants,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correction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fluid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frequently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whereas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glue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favorite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1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-2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obacco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6" w:lineRule="auto"/>
        <w:ind w:left="341" w:right="29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93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obacco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included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94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because</w:t>
      </w:r>
      <w:r>
        <w:rPr>
          <w:rFonts w:ascii="Garamond" w:hAnsi="Garamond" w:cs="Garamond" w:eastAsia="Garamond"/>
          <w:sz w:val="26"/>
          <w:szCs w:val="26"/>
          <w:color w:val="231F20"/>
          <w:spacing w:val="4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its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addictive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properties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its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widespread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use.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considered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entry-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level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“gateway”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drug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because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often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first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progression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substances.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category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preva-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lence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tables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shown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Appendix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includes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both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cigarettes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smokeless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tobacco.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95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second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widely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substance,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following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popularit</w:t>
      </w:r>
      <w:r>
        <w:rPr>
          <w:rFonts w:ascii="Garamond" w:hAnsi="Garamond" w:cs="Garamond" w:eastAsia="Garamond"/>
          <w:sz w:val="26"/>
          <w:szCs w:val="26"/>
          <w:color w:val="231F20"/>
          <w:spacing w:val="-27"/>
          <w:w w:val="106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having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some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type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product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lifetime.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11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18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28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12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during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(7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11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18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graders).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measures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same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41" w:right="-28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but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slightly</w:t>
      </w:r>
      <w:r>
        <w:rPr>
          <w:rFonts w:ascii="Garamond" w:hAnsi="Garamond" w:cs="Garamond" w:eastAsia="Garamond"/>
          <w:sz w:val="26"/>
          <w:szCs w:val="26"/>
          <w:color w:val="231F20"/>
          <w:spacing w:val="5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1990.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tobacco,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average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first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9.9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years,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is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auto"/>
        <w:ind w:left="34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earlier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except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6" w:lineRule="auto"/>
        <w:ind w:left="341" w:right="48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Cigarette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smoking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common</w:t>
      </w:r>
      <w:r>
        <w:rPr>
          <w:rFonts w:ascii="Garamond" w:hAnsi="Garamond" w:cs="Garamond" w:eastAsia="Garamond"/>
          <w:sz w:val="26"/>
          <w:szCs w:val="26"/>
          <w:color w:val="231F20"/>
          <w:spacing w:val="32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form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sumption.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16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smoked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cigarettes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prior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2).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Comparable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smokeless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5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five,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six,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respectivel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Male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much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8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female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cigarettes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(13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versus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2" w:lineRule="auto"/>
        <w:ind w:left="54" w:right="100" w:firstLine="622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Prevalence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substance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increased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level.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100"/>
        <w:jc w:val="right"/>
        <w:rPr>
          <w:rFonts w:ascii="MS PGothic" w:hAnsi="MS PGothic" w:cs="MS PGothic" w:eastAsia="MS PGothic"/>
          <w:sz w:val="20"/>
          <w:szCs w:val="20"/>
        </w:rPr>
      </w:pPr>
      <w:rPr/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MS PGothic" w:hAnsi="MS PGothic" w:cs="MS PGothic" w:eastAsia="MS P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-34" w:right="99" w:firstLine="727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Among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tobacco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second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widely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substance,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following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alcohol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popularit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80" w:bottom="280" w:left="1440" w:right="1080"/>
          <w:cols w:num="2" w:equalWidth="0">
            <w:col w:w="7317" w:space="349"/>
            <w:col w:w="2054"/>
          </w:cols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909" w:right="140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Percentage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770" w:right="126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Cigarettes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Smokeless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obacco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Grade: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5333" w:right="383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pgMar w:header="1006" w:footer="771" w:top="1200" w:bottom="960" w:left="1100" w:right="1440"/>
          <w:pgSz w:w="12240" w:h="15840"/>
        </w:sectPr>
      </w:pPr>
      <w:rPr/>
    </w:p>
    <w:p>
      <w:pPr>
        <w:spacing w:before="93" w:after="0" w:line="240" w:lineRule="auto"/>
        <w:ind w:left="2687" w:right="130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3.033997pt;margin-top:10.092893pt;width:4.003pt;height:.1pt;mso-position-horizontal-relative:page;mso-position-vertical-relative:paragraph;z-index:-15357" coordorigin="4261,202" coordsize="80,2">
            <v:shape style="position:absolute;left:4261;top:202;width:80;height:2" coordorigin="4261,202" coordsize="80,0" path="m4261,202l4341,202,4261,202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18%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687" w:right="130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2.914001pt;margin-top:.892893pt;width:263.1pt;height:145.1pt;mso-position-horizontal-relative:page;mso-position-vertical-relative:paragraph;z-index:-15366" coordorigin="4258,18" coordsize="5262,2902">
            <v:group style="position:absolute;left:4661;top:1909;width:500;height:1000" coordorigin="4661,1909" coordsize="500,1000">
              <v:shape style="position:absolute;left:4661;top:1909;width:500;height:1000" coordorigin="4661,1909" coordsize="500,1000" path="m4661,1909l5160,1909,5160,2909,4661,2909,4661,1909e" filled="t" fillcolor="#DFDFFF" stroked="f">
                <v:path arrowok="t"/>
                <v:fill/>
              </v:shape>
            </v:group>
            <v:group style="position:absolute;left:4661;top:1919;width:520;height:2" coordorigin="4661,1919" coordsize="520,2">
              <v:shape style="position:absolute;left:4661;top:1919;width:520;height:2" coordorigin="4661,1919" coordsize="520,0" path="m4661,1919l5180,1919e" filled="f" stroked="t" strokeweight="1.1pt" strokecolor="#7F7F7F">
                <v:path arrowok="t"/>
              </v:shape>
            </v:group>
            <v:group style="position:absolute;left:5170;top:1909;width:2;height:1000" coordorigin="5170,1909" coordsize="2,1000">
              <v:shape style="position:absolute;left:5170;top:1909;width:2;height:1000" coordorigin="5170,1909" coordsize="0,1000" path="m5170,1909l5170,2909e" filled="f" stroked="t" strokeweight="1.1pt" strokecolor="#7F7F7F">
                <v:path arrowok="t"/>
              </v:shape>
            </v:group>
            <v:group style="position:absolute;left:4671;top:1909;width:2;height:1000" coordorigin="4671,1909" coordsize="2,1000">
              <v:shape style="position:absolute;left:4671;top:1909;width:2;height:1000" coordorigin="4671,1909" coordsize="0,1000" path="m4671,1909l4671,2909e" filled="f" stroked="t" strokeweight="1.1pt" strokecolor="#7F7F7F">
                <v:path arrowok="t"/>
              </v:shape>
            </v:group>
            <v:group style="position:absolute;left:5160;top:2449;width:500;height:460" coordorigin="5160,2449" coordsize="500,460">
              <v:shape style="position:absolute;left:5160;top:2449;width:500;height:460" coordorigin="5160,2449" coordsize="500,460" path="m5160,2449l5660,2449,5660,2909,5160,2909,5160,2449e" filled="t" fillcolor="#0000FF" stroked="f">
                <v:path arrowok="t"/>
                <v:fill/>
              </v:shape>
            </v:group>
            <v:group style="position:absolute;left:5160;top:2459;width:520;height:2" coordorigin="5160,2459" coordsize="520,2">
              <v:shape style="position:absolute;left:5160;top:2459;width:520;height:2" coordorigin="5160,2459" coordsize="520,0" path="m5160,2459l5680,2459e" filled="f" stroked="t" strokeweight="1.1pt" strokecolor="#7F7F7F">
                <v:path arrowok="t"/>
              </v:shape>
            </v:group>
            <v:group style="position:absolute;left:5670;top:2449;width:2;height:460" coordorigin="5670,2449" coordsize="2,460">
              <v:shape style="position:absolute;left:5670;top:2449;width:2;height:460" coordorigin="5670,2449" coordsize="0,460" path="m5670,2449l5670,2909e" filled="f" stroked="t" strokeweight="1.1pt" strokecolor="#7F7F7F">
                <v:path arrowok="t"/>
              </v:shape>
            </v:group>
            <v:group style="position:absolute;left:6400;top:1329;width:500;height:1580" coordorigin="6400,1329" coordsize="500,1580">
              <v:shape style="position:absolute;left:6400;top:1329;width:500;height:1580" coordorigin="6400,1329" coordsize="500,1580" path="m6400,1329l6900,1329,6900,2909,6400,2909,6400,1329e" filled="t" fillcolor="#DFDFFF" stroked="f">
                <v:path arrowok="t"/>
                <v:fill/>
              </v:shape>
            </v:group>
            <v:group style="position:absolute;left:6400;top:1339;width:520;height:2" coordorigin="6400,1339" coordsize="520,2">
              <v:shape style="position:absolute;left:6400;top:1339;width:520;height:2" coordorigin="6400,1339" coordsize="520,0" path="m6400,1339l6920,1339e" filled="f" stroked="t" strokeweight="1.1pt" strokecolor="#7F7F7F">
                <v:path arrowok="t"/>
              </v:shape>
            </v:group>
            <v:group style="position:absolute;left:6910;top:1329;width:2;height:1580" coordorigin="6910,1329" coordsize="2,1580">
              <v:shape style="position:absolute;left:6910;top:1329;width:2;height:1580" coordorigin="6910,1329" coordsize="0,1580" path="m6910,1329l6910,2909e" filled="f" stroked="t" strokeweight="1.1pt" strokecolor="#7F7F7F">
                <v:path arrowok="t"/>
              </v:shape>
            </v:group>
            <v:group style="position:absolute;left:6410;top:1329;width:2;height:1580" coordorigin="6410,1329" coordsize="2,1580">
              <v:shape style="position:absolute;left:6410;top:1329;width:2;height:1580" coordorigin="6410,1329" coordsize="0,1580" path="m6410,1329l6410,2909e" filled="f" stroked="t" strokeweight="1.1pt" strokecolor="#7F7F7F">
                <v:path arrowok="t"/>
              </v:shape>
            </v:group>
            <v:group style="position:absolute;left:6900;top:2269;width:500;height:640" coordorigin="6900,2269" coordsize="500,640">
              <v:shape style="position:absolute;left:6900;top:2269;width:500;height:640" coordorigin="6900,2269" coordsize="500,640" path="m6900,2269l7400,2269,7400,2909,6900,2909,6900,2269e" filled="t" fillcolor="#0000FF" stroked="f">
                <v:path arrowok="t"/>
                <v:fill/>
              </v:shape>
            </v:group>
            <v:group style="position:absolute;left:6900;top:2279;width:520;height:2" coordorigin="6900,2279" coordsize="520,2">
              <v:shape style="position:absolute;left:6900;top:2279;width:520;height:2" coordorigin="6900,2279" coordsize="520,0" path="m6900,2279l7420,2279e" filled="f" stroked="t" strokeweight="1.1pt" strokecolor="#7F7F7F">
                <v:path arrowok="t"/>
              </v:shape>
            </v:group>
            <v:group style="position:absolute;left:7410;top:2269;width:2;height:640" coordorigin="7410,2269" coordsize="2,640">
              <v:shape style="position:absolute;left:7410;top:2269;width:2;height:640" coordorigin="7410,2269" coordsize="0,640" path="m7410,2269l7410,2909e" filled="f" stroked="t" strokeweight="1.1pt" strokecolor="#7F7F7F">
                <v:path arrowok="t"/>
              </v:shape>
            </v:group>
            <v:group style="position:absolute;left:8140;top:29;width:500;height:2880" coordorigin="8140,29" coordsize="500,2880">
              <v:shape style="position:absolute;left:8140;top:29;width:500;height:2880" coordorigin="8140,29" coordsize="500,2880" path="m8140,29l8639,29,8639,2909,8140,2909,8140,29e" filled="t" fillcolor="#DFDFFF" stroked="f">
                <v:path arrowok="t"/>
                <v:fill/>
              </v:shape>
            </v:group>
            <v:group style="position:absolute;left:8140;top:39;width:520;height:2" coordorigin="8140,39" coordsize="520,2">
              <v:shape style="position:absolute;left:8140;top:39;width:520;height:2" coordorigin="8140,39" coordsize="520,0" path="m8140,39l8659,39e" filled="f" stroked="t" strokeweight="1.1pt" strokecolor="#7F7F7F">
                <v:path arrowok="t"/>
              </v:shape>
            </v:group>
            <v:group style="position:absolute;left:8649;top:29;width:2;height:2880" coordorigin="8649,29" coordsize="2,2880">
              <v:shape style="position:absolute;left:8649;top:29;width:2;height:2880" coordorigin="8649,29" coordsize="0,2880" path="m8649,29l8649,2909e" filled="f" stroked="t" strokeweight="1.1pt" strokecolor="#7F7F7F">
                <v:path arrowok="t"/>
              </v:shape>
            </v:group>
            <v:group style="position:absolute;left:8150;top:29;width:2;height:2880" coordorigin="8150,29" coordsize="2,2880">
              <v:shape style="position:absolute;left:8150;top:29;width:2;height:2880" coordorigin="8150,29" coordsize="0,2880" path="m8150,29l8150,2909e" filled="f" stroked="t" strokeweight="1.1pt" strokecolor="#7F7F7F">
                <v:path arrowok="t"/>
              </v:shape>
            </v:group>
            <v:group style="position:absolute;left:8639;top:2069;width:500;height:840" coordorigin="8639,2069" coordsize="500,840">
              <v:shape style="position:absolute;left:8639;top:2069;width:500;height:840" coordorigin="8639,2069" coordsize="500,840" path="m8639,2069l9139,2069,9139,2909,8639,2909,8639,2069e" filled="t" fillcolor="#0000FF" stroked="f">
                <v:path arrowok="t"/>
                <v:fill/>
              </v:shape>
            </v:group>
            <v:group style="position:absolute;left:8639;top:2079;width:520;height:2" coordorigin="8639,2079" coordsize="520,2">
              <v:shape style="position:absolute;left:8639;top:2079;width:520;height:2" coordorigin="8639,2079" coordsize="520,0" path="m8639,2079l9159,2079e" filled="f" stroked="t" strokeweight="1.1pt" strokecolor="#7F7F7F">
                <v:path arrowok="t"/>
              </v:shape>
            </v:group>
            <v:group style="position:absolute;left:9149;top:2069;width:2;height:840" coordorigin="9149,2069" coordsize="2,840">
              <v:shape style="position:absolute;left:9149;top:2069;width:2;height:840" coordorigin="9149,2069" coordsize="0,840" path="m9149,2069l9149,2909e" filled="f" stroked="t" strokeweight="1.1pt" strokecolor="#7F7F7F">
                <v:path arrowok="t"/>
              </v:shape>
            </v:group>
            <v:group style="position:absolute;left:4261;top:2909;width:80;height:2" coordorigin="4261,2909" coordsize="80,2">
              <v:shape style="position:absolute;left:4261;top:2909;width:80;height:2" coordorigin="4261,2909" coordsize="80,0" path="m4261,2909l4341,2909,4261,2909e" filled="t" fillcolor="#7F7F7F" stroked="f">
                <v:path arrowok="t"/>
                <v:fill/>
              </v:shape>
            </v:group>
            <v:group style="position:absolute;left:4301;top:2909;width:5219;height:2" coordorigin="4301,2909" coordsize="5219,2">
              <v:shape style="position:absolute;left:4301;top:2909;width:5219;height:2" coordorigin="4301,2909" coordsize="5219,0" path="m0,12848l0,12848e" filled="f" stroked="t" strokeweight=".1pt" strokecolor="#7F7F7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3.033997pt;margin-top:5.442893pt;width:4.003pt;height:.1pt;mso-position-horizontal-relative:page;mso-position-vertical-relative:paragraph;z-index:-15358" coordorigin="4261,109" coordsize="80,2">
            <v:shape style="position:absolute;left:4261;top:109;width:80;height:2" coordorigin="4261,109" coordsize="80,0" path="m4261,109l4341,109,4261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16%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687" w:right="130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3.033997pt;margin-top:5.441916pt;width:4.003pt;height:.1pt;mso-position-horizontal-relative:page;mso-position-vertical-relative:paragraph;z-index:-15359" coordorigin="4261,109" coordsize="80,2">
            <v:shape style="position:absolute;left:4261;top:109;width:80;height:2" coordorigin="4261,109" coordsize="80,0" path="m4261,109l4341,109,4261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14%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687" w:right="130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3.033997pt;margin-top:5.441916pt;width:4.003pt;height:.1pt;mso-position-horizontal-relative:page;mso-position-vertical-relative:paragraph;z-index:-15360" coordorigin="4261,109" coordsize="80,2">
            <v:shape style="position:absolute;left:4261;top:109;width:80;height:2" coordorigin="4261,109" coordsize="80,0" path="m4261,109l4341,109,4261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12%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687" w:right="130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3.033997pt;margin-top:5.440879pt;width:4.003pt;height:.1pt;mso-position-horizontal-relative:page;mso-position-vertical-relative:paragraph;z-index:-15361" coordorigin="4261,109" coordsize="80,2">
            <v:shape style="position:absolute;left:4261;top:109;width:80;height:2" coordorigin="4261,109" coordsize="80,0" path="m4261,109l4341,109,4261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787" w:right="130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3.033997pt;margin-top:5.440879pt;width:4.003pt;height:.1pt;mso-position-horizontal-relative:page;mso-position-vertical-relative:paragraph;z-index:-15362" coordorigin="4261,109" coordsize="80,2">
            <v:shape style="position:absolute;left:4261;top:109;width:80;height:2" coordorigin="4261,109" coordsize="80,0" path="m4261,109l4341,109,4261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48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9"/>
          <w:position w:val="-2"/>
        </w:rPr>
        <w:t>6%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62" w:lineRule="exact"/>
        <w:ind w:left="2787" w:right="130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3.033997pt;margin-top:3.191814pt;width:4.003pt;height:.1pt;mso-position-horizontal-relative:page;mso-position-vertical-relative:paragraph;z-index:-15363" coordorigin="4261,64" coordsize="80,2">
            <v:shape style="position:absolute;left:4261;top:64;width:80;height:2" coordorigin="4261,64" coordsize="80,0" path="m4261,64l4341,64,4261,64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1"/>
        </w:rPr>
        <w:t>6%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821" w:right="-73"/>
        <w:jc w:val="left"/>
        <w:tabs>
          <w:tab w:pos="4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3.033997pt;margin-top:5.439902pt;width:4.003pt;height:.1pt;mso-position-horizontal-relative:page;mso-position-vertical-relative:paragraph;z-index:-15364" coordorigin="4261,109" coordsize="80,2">
            <v:shape style="position:absolute;left:4261;top:109;width:80;height:2" coordorigin="4261,109" coordsize="80,0" path="m4261,109l4341,109,4261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3%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3" w:after="0" w:line="240" w:lineRule="auto"/>
        <w:ind w:left="2787" w:right="130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3.033997pt;margin-top:10.088895pt;width:4.003pt;height:.1pt;mso-position-horizontal-relative:page;mso-position-vertical-relative:paragraph;z-index:-15365" coordorigin="4261,202" coordsize="80,2">
            <v:shape style="position:absolute;left:4261;top:202;width:80;height:2" coordorigin="4261,202" coordsize="80,0" path="m4261,202l4341,202,4261,202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2787" w:right="130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9"/>
          <w:position w:val="-1"/>
        </w:rPr>
        <w:t>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left="1646" w:right="218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9"/>
        </w:rPr>
        <w:t>16%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06" w:right="172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9"/>
        </w:rPr>
        <w:t>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5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440"/>
          <w:cols w:num="2" w:equalWidth="0">
            <w:col w:w="4441" w:space="979"/>
            <w:col w:w="4280"/>
          </w:cols>
        </w:sectPr>
      </w:pPr>
      <w:rPr/>
    </w:p>
    <w:p>
      <w:pPr>
        <w:spacing w:before="17" w:after="0" w:line="203" w:lineRule="exact"/>
        <w:ind w:left="3761" w:right="-20"/>
        <w:jc w:val="left"/>
        <w:tabs>
          <w:tab w:pos="5500" w:val="left"/>
          <w:tab w:pos="72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45.522995pt;margin-top:27.78891pt;width:188.951pt;height:21.004pt;mso-position-horizontal-relative:page;mso-position-vertical-relative:paragraph;z-index:-15356" coordorigin="4910,556" coordsize="3779,420">
            <v:group style="position:absolute;left:4910;top:556;width:3779;height:420" coordorigin="4910,556" coordsize="3779,420">
              <v:shape style="position:absolute;left:4910;top:556;width:3779;height:420" coordorigin="4910,556" coordsize="3779,420" path="m4910,556l8689,556,8689,976,4910,976,4910,556xe" filled="f" stroked="t" strokeweight=".004pt" strokecolor="#7F7F7F">
                <v:path arrowok="t"/>
              </v:shape>
            </v:group>
            <v:group style="position:absolute;left:5180;top:686;width:100;height:100" coordorigin="5180,686" coordsize="100,100">
              <v:shape style="position:absolute;left:5180;top:686;width:100;height:100" coordorigin="5180,686" coordsize="100,100" path="m5180,786l5280,786,5280,686,5180,686,5180,786e" filled="t" fillcolor="#DFDFFF" stroked="f">
                <v:path arrowok="t"/>
                <v:fill/>
              </v:shape>
            </v:group>
            <v:group style="position:absolute;left:5190;top:696;width:80;height:80" coordorigin="5190,696" coordsize="80,80">
              <v:shape style="position:absolute;left:5190;top:696;width:80;height:80" coordorigin="5190,696" coordsize="80,80" path="m5190,696l5270,696,5270,776,5190,776,5190,696xe" filled="f" stroked="t" strokeweight="1pt" strokecolor="#7F7F7F">
                <v:path arrowok="t"/>
              </v:shape>
            </v:group>
            <v:group style="position:absolute;left:6680;top:686;width:100;height:100" coordorigin="6680,686" coordsize="100,100">
              <v:shape style="position:absolute;left:6680;top:686;width:100;height:100" coordorigin="6680,686" coordsize="100,100" path="m6680,786l6780,786,6780,686,6680,686,6680,786e" filled="t" fillcolor="#0000FF" stroked="f">
                <v:path arrowok="t"/>
                <v:fill/>
              </v:shape>
            </v:group>
            <v:group style="position:absolute;left:6690;top:696;width:80;height:80" coordorigin="6690,696" coordsize="80,80">
              <v:shape style="position:absolute;left:6690;top:696;width:80;height:80" coordorigin="6690,696" coordsize="80,80" path="m6690,696l6770,696,6770,776,6690,776,6690,696xe" filled="f" stroked="t" strokeweight="1pt" strokecolor="#7F7F7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4220" w:right="-20"/>
        <w:jc w:val="left"/>
        <w:tabs>
          <w:tab w:pos="57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Cigarette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Smokeles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Tobacco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4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57.919998pt;margin-top:89.040001pt;width:.1pt;height:625.920pt;mso-position-horizontal-relative:page;mso-position-vertical-relative:page;z-index:-15367" coordorigin="3158,1781" coordsize="2,12518">
            <v:shape style="position:absolute;left:3158;top:1781;width:2;height:12518" coordorigin="3158,1781" coordsize="0,12518" path="m3158,1781l3158,14299e" filled="f" stroked="t" strokeweight=".24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MS PGothic" w:hAnsi="MS PGothic" w:cs="MS PGothic" w:eastAsia="MS PGothic"/>
          <w:sz w:val="20"/>
          <w:szCs w:val="20"/>
        </w:rPr>
      </w:pPr>
      <w:rPr/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MS PGothic" w:hAnsi="MS PGothic" w:cs="MS PGothic" w:eastAsia="MS PGothic"/>
          <w:sz w:val="20"/>
          <w:szCs w:val="20"/>
          <w:color w:val="000000"/>
          <w:spacing w:val="0"/>
          <w:w w:val="100"/>
        </w:rPr>
      </w:r>
    </w:p>
    <w:p>
      <w:pPr>
        <w:spacing w:before="84" w:after="0" w:line="312" w:lineRule="auto"/>
        <w:ind w:left="100" w:right="-3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Lifetime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tobacco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prevalence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among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10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decreased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1990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both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1992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1994.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5" w:after="0" w:line="246" w:lineRule="auto"/>
        <w:ind w:right="95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/>
        <w:br w:type="column"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smokeless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(6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versus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during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three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main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racial/ethnic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groups,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Hispanic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youths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highest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past-year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37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cigarette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smoking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13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(9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both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White</w:t>
      </w:r>
      <w:r>
        <w:rPr>
          <w:rFonts w:ascii="Garamond" w:hAnsi="Garamond" w:cs="Garamond" w:eastAsia="Garamond"/>
          <w:sz w:val="26"/>
          <w:szCs w:val="26"/>
          <w:color w:val="231F20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African-American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9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youths)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right="2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1994.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Howeve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97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White</w:t>
      </w:r>
      <w:r>
        <w:rPr>
          <w:rFonts w:ascii="Garamond" w:hAnsi="Garamond" w:cs="Garamond" w:eastAsia="Garamond"/>
          <w:sz w:val="26"/>
          <w:szCs w:val="26"/>
          <w:color w:val="231F20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youths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6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eported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slightly</w:t>
      </w:r>
      <w:r>
        <w:rPr>
          <w:rFonts w:ascii="Garamond" w:hAnsi="Garamond" w:cs="Garamond" w:eastAsia="Garamond"/>
          <w:sz w:val="26"/>
          <w:szCs w:val="26"/>
          <w:color w:val="231F20"/>
          <w:spacing w:val="5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higher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past-year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smokeless</w:t>
      </w:r>
      <w:r>
        <w:rPr>
          <w:rFonts w:ascii="Garamond" w:hAnsi="Garamond" w:cs="Garamond" w:eastAsia="Garamond"/>
          <w:sz w:val="26"/>
          <w:szCs w:val="26"/>
          <w:color w:val="231F20"/>
          <w:spacing w:val="46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(4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comparison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African-American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Hispanic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youths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(3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right="41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lived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less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families.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16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two-parent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households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24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28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family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situations.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Usual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also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related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normally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earned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Bs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one-half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usually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earned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Cs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below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past-year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tobacco.</w:t>
      </w:r>
      <w:r>
        <w:rPr>
          <w:rFonts w:ascii="Garamond" w:hAnsi="Garamond" w:cs="Garamond" w:eastAsia="Garamond"/>
          <w:sz w:val="26"/>
          <w:szCs w:val="26"/>
          <w:color w:val="231F20"/>
          <w:spacing w:val="31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example,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15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making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during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compa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95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ed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31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making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Cs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belo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w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right="117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Though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statistically</w:t>
      </w:r>
      <w:r>
        <w:rPr>
          <w:rFonts w:ascii="Garamond" w:hAnsi="Garamond" w:cs="Garamond" w:eastAsia="Garamond"/>
          <w:sz w:val="26"/>
          <w:szCs w:val="26"/>
          <w:color w:val="231F20"/>
          <w:spacing w:val="5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significant,</w:t>
      </w:r>
      <w:r>
        <w:rPr>
          <w:rFonts w:ascii="Garamond" w:hAnsi="Garamond" w:cs="Garamond" w:eastAsia="Garamond"/>
          <w:sz w:val="26"/>
          <w:szCs w:val="26"/>
          <w:color w:val="231F20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decreased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slightly</w:t>
      </w:r>
      <w:r>
        <w:rPr>
          <w:rFonts w:ascii="Garamond" w:hAnsi="Garamond" w:cs="Garamond" w:eastAsia="Garamond"/>
          <w:sz w:val="26"/>
          <w:szCs w:val="26"/>
          <w:color w:val="231F20"/>
          <w:spacing w:val="5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21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1990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both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1994.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decrease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also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seen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for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past-year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rates,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where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slightly</w:t>
      </w:r>
      <w:r>
        <w:rPr>
          <w:rFonts w:ascii="Garamond" w:hAnsi="Garamond" w:cs="Garamond" w:eastAsia="Garamond"/>
          <w:sz w:val="26"/>
          <w:szCs w:val="26"/>
          <w:color w:val="231F20"/>
          <w:spacing w:val="5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admitted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using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within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(13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1992-1994</w:t>
      </w:r>
      <w:r>
        <w:rPr>
          <w:rFonts w:ascii="Garamond" w:hAnsi="Garamond" w:cs="Garamond" w:eastAsia="Garamond"/>
          <w:sz w:val="26"/>
          <w:szCs w:val="26"/>
          <w:color w:val="231F20"/>
          <w:spacing w:val="6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(12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440"/>
          <w:cols w:num="2" w:equalWidth="0">
            <w:col w:w="1768" w:space="652"/>
            <w:col w:w="7280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006" w:footer="771" w:top="1200" w:bottom="960" w:left="1440" w:right="10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1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6" w:lineRule="auto"/>
        <w:ind w:left="341" w:right="-64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continues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widely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95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begin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drinking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early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age.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3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wenty-five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43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surveyed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drunk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least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once.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Seventeen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41" w:right="28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consumed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during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3).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higher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but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still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below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peak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levels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1990.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41" w:right="36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common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42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generated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its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availabilit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6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34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claimed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offered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whereas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8-9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offered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marijuana.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When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asked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where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obtained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14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got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home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got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friends.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Seventy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surveyed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thought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very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83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believed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very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dangerous.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addition,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4-6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ents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kids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drink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while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86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8"/>
        </w:rPr>
        <w:t>so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8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using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marijuana.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parental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disapproval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34" w:after="0" w:line="312" w:lineRule="auto"/>
        <w:ind w:left="-27" w:right="160" w:firstLine="67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Alcohol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continues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widely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substance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among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160"/>
        <w:jc w:val="right"/>
        <w:rPr>
          <w:rFonts w:ascii="MS PGothic" w:hAnsi="MS PGothic" w:cs="MS PGothic" w:eastAsia="MS PGothic"/>
          <w:sz w:val="20"/>
          <w:szCs w:val="20"/>
        </w:rPr>
      </w:pPr>
      <w:rPr/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MS PGothic" w:hAnsi="MS PGothic" w:cs="MS PGothic" w:eastAsia="MS P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-34" w:right="160" w:firstLine="118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1994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claimed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fered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alcohol,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whereas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8-9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fered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inhalants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marijuana.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80" w:bottom="280" w:left="1440" w:right="1080"/>
          <w:cols w:num="2" w:equalWidth="0">
            <w:col w:w="7308" w:space="367"/>
            <w:col w:w="204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47.119995pt;margin-top:89.040001pt;width:.1pt;height:625.920pt;mso-position-horizontal-relative:page;mso-position-vertical-relative:page;z-index:-15355" coordorigin="8942,1781" coordsize="2,12518">
            <v:shape style="position:absolute;left:8942;top:1781;width:2;height:12518" coordorigin="8942,1781" coordsize="0,12518" path="m8942,1781l8942,14299e" filled="f" stroked="t" strokeweight=".24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50" w:lineRule="auto"/>
        <w:ind w:left="2431" w:right="2712" w:firstLine="-15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Past-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Among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Students,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Grade: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1990,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1992,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03" w:lineRule="exact"/>
        <w:ind w:left="5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22.779999pt;margin-top:7.111252pt;width:302.247pt;height:.244pt;mso-position-horizontal-relative:page;mso-position-vertical-relative:paragraph;z-index:-15354" coordorigin="2456,142" coordsize="6045,5">
            <v:group style="position:absolute;left:2498;top:145;width:6002;height:2" coordorigin="2498,145" coordsize="6002,2">
              <v:shape style="position:absolute;left:2498;top:145;width:6002;height:2" coordorigin="2498,145" coordsize="6002,0" path="m0,6085l0,6085e" filled="f" stroked="t" strokeweight=".1pt" strokecolor="#7F7F7F">
                <v:path arrowok="t"/>
              </v:shape>
            </v:group>
            <v:group style="position:absolute;left:2458;top:145;width:40;height:2" coordorigin="2458,145" coordsize="40,2">
              <v:shape style="position:absolute;left:2458;top:145;width:40;height:2" coordorigin="2458,145" coordsize="40,0" path="m2458,145l2498,145,2458,145e" filled="t" fillcolor="#7F7F7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6" w:after="0" w:line="203" w:lineRule="exact"/>
        <w:ind w:left="5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22.900002pt;margin-top:7.234028pt;width:1.991pt;height:.1pt;mso-position-horizontal-relative:page;mso-position-vertical-relative:paragraph;z-index:-15346" coordorigin="2458,145" coordsize="40,2">
            <v:shape style="position:absolute;left:2458;top:145;width:40;height:2" coordorigin="2458,145" coordsize="40,0" path="m2458,145l2498,145,2458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6.876999pt;margin-top:-8.195472pt;width:158.094pt;height:108.1325pt;mso-position-horizontal-relative:page;mso-position-vertical-relative:paragraph;z-index:-15345" coordorigin="3938,-164" coordsize="3162,2163">
            <v:group style="position:absolute;left:4008;top:1359;width:1510;height:577" coordorigin="4008,1359" coordsize="1510,577">
              <v:shape style="position:absolute;left:4008;top:1359;width:1510;height:577" coordorigin="4008,1359" coordsize="1510,577" path="m4028,1359l4008,1359,4008,1379,5499,1937,5518,1937,5518,1917,4028,1359e" filled="t" fillcolor="#0000FF" stroked="f">
                <v:path arrowok="t"/>
                <v:fill/>
              </v:shape>
            </v:group>
            <v:group style="position:absolute;left:5499;top:1678;width:1530;height:259" coordorigin="5499,1678" coordsize="1530,259">
              <v:shape style="position:absolute;left:5499;top:1678;width:1530;height:259" coordorigin="5499,1678" coordsize="1530,259" path="m7029,1678l7009,1678,5499,1917,5499,1937,5518,1937,7029,1698,7029,1678e" filled="t" fillcolor="#0000FF" stroked="f">
                <v:path arrowok="t"/>
                <v:fill/>
              </v:shape>
            </v:group>
            <v:group style="position:absolute;left:4008;top:742;width:1510;height:896" coordorigin="4008,742" coordsize="1510,896">
              <v:shape style="position:absolute;left:4008;top:742;width:1510;height:896" coordorigin="4008,742" coordsize="1510,896" path="m4028,742l4008,742,4008,762,5499,1638,5518,1638,5518,1618,4028,742e" filled="t" fillcolor="#7F7F7F" stroked="f">
                <v:path arrowok="t"/>
                <v:fill/>
              </v:shape>
            </v:group>
            <v:group style="position:absolute;left:5499;top:1419;width:1530;height:219" coordorigin="5499,1419" coordsize="1530,219">
              <v:shape style="position:absolute;left:5499;top:1419;width:1530;height:219" coordorigin="5499,1419" coordsize="1530,219" path="m7029,1419l7009,1419,5499,1618,5499,1638,5518,1638,7029,1439,7029,1419e" filled="t" fillcolor="#7F7F7F" stroked="f">
                <v:path arrowok="t"/>
                <v:fill/>
              </v:shape>
            </v:group>
            <v:group style="position:absolute;left:4008;top:-94;width:1510;height:796" coordorigin="4008,-94" coordsize="1510,796">
              <v:shape style="position:absolute;left:4008;top:-94;width:1510;height:796" coordorigin="4008,-94" coordsize="1510,796" path="m4028,-94l4008,-94,4008,-74,5499,702,5518,702,5518,682,4028,-94e" filled="t" fillcolor="#7F7F7F" stroked="f">
                <v:path arrowok="t"/>
                <v:fill/>
              </v:shape>
            </v:group>
            <v:group style="position:absolute;left:5499;top:563;width:1530;height:139" coordorigin="5499,563" coordsize="1530,139">
              <v:shape style="position:absolute;left:5499;top:563;width:1530;height:139" coordorigin="5499,563" coordsize="1530,139" path="m7029,563l7009,563,5499,682,5499,702,5518,702,7029,583,7029,563e" filled="t" fillcolor="#7F7F7F" stroked="f">
                <v:path arrowok="t"/>
                <v:fill/>
              </v:shape>
            </v:group>
            <v:group style="position:absolute;left:3948;top:1299;width:119;height:119" coordorigin="3948,1299" coordsize="119,119">
              <v:shape style="position:absolute;left:3948;top:1299;width:119;height:119" coordorigin="3948,1299" coordsize="119,119" path="m4008,1299l3948,1359,4008,1419,4068,1359,4008,1299e" filled="t" fillcolor="#0000FF" stroked="f">
                <v:path arrowok="t"/>
                <v:fill/>
              </v:shape>
            </v:group>
            <v:group style="position:absolute;left:4008;top:1299;width:79;height:80" coordorigin="4008,1299" coordsize="79,80">
              <v:shape style="position:absolute;left:4008;top:1299;width:79;height:80" coordorigin="4008,1299" coordsize="79,80" path="m4028,1299l4008,1299,4008,1319,4068,1379,4088,1379,4088,1359,4028,1299e" filled="t" fillcolor="#0000FF" stroked="f">
                <v:path arrowok="t"/>
                <v:fill/>
              </v:shape>
            </v:group>
            <v:group style="position:absolute;left:4008;top:1359;width:79;height:80" coordorigin="4008,1359" coordsize="79,80">
              <v:shape style="position:absolute;left:4008;top:1359;width:79;height:80" coordorigin="4008,1359" coordsize="79,80" path="m4088,1359l4068,1359,4008,1419,4008,1439,4028,1439,4088,1379,4088,1359e" filled="t" fillcolor="#0000FF" stroked="f">
                <v:path arrowok="t"/>
                <v:fill/>
              </v:shape>
            </v:group>
            <v:group style="position:absolute;left:3948;top:1359;width:79;height:80" coordorigin="3948,1359" coordsize="79,80">
              <v:shape style="position:absolute;left:3948;top:1359;width:79;height:80" coordorigin="3948,1359" coordsize="79,80" path="m3968,1359l3948,1359,3948,1379,4008,1439,4028,1439,4028,1419,3968,1359e" filled="t" fillcolor="#0000FF" stroked="f">
                <v:path arrowok="t"/>
                <v:fill/>
              </v:shape>
            </v:group>
            <v:group style="position:absolute;left:3948;top:1299;width:79;height:80" coordorigin="3948,1299" coordsize="79,80">
              <v:shape style="position:absolute;left:3948;top:1299;width:79;height:80" coordorigin="3948,1299" coordsize="79,80" path="m4028,1299l4008,1299,3948,1359,3948,1379,3968,1379,4028,1319,4028,1299e" filled="t" fillcolor="#0000FF" stroked="f">
                <v:path arrowok="t"/>
                <v:fill/>
              </v:shape>
            </v:group>
            <v:group style="position:absolute;left:5439;top:1857;width:119;height:119" coordorigin="5439,1857" coordsize="119,119">
              <v:shape style="position:absolute;left:5439;top:1857;width:119;height:119" coordorigin="5439,1857" coordsize="119,119" path="m5499,1857l5439,1917,5499,1976,5558,1917,5499,1857e" filled="t" fillcolor="#0000FF" stroked="f">
                <v:path arrowok="t"/>
                <v:fill/>
              </v:shape>
            </v:group>
            <v:group style="position:absolute;left:5499;top:1857;width:79;height:80" coordorigin="5499,1857" coordsize="79,80">
              <v:shape style="position:absolute;left:5499;top:1857;width:79;height:80" coordorigin="5499,1857" coordsize="79,80" path="m5518,1857l5499,1857,5499,1877,5558,1937,5578,1937,5578,1917,5518,1857e" filled="t" fillcolor="#0000FF" stroked="f">
                <v:path arrowok="t"/>
                <v:fill/>
              </v:shape>
            </v:group>
            <v:group style="position:absolute;left:5499;top:1917;width:79;height:80" coordorigin="5499,1917" coordsize="79,80">
              <v:shape style="position:absolute;left:5499;top:1917;width:79;height:80" coordorigin="5499,1917" coordsize="79,80" path="m5578,1917l5558,1917,5499,1976,5499,1996,5518,1996,5578,1937,5578,1917e" filled="t" fillcolor="#0000FF" stroked="f">
                <v:path arrowok="t"/>
                <v:fill/>
              </v:shape>
            </v:group>
            <v:group style="position:absolute;left:5439;top:1917;width:79;height:80" coordorigin="5439,1917" coordsize="79,80">
              <v:shape style="position:absolute;left:5439;top:1917;width:79;height:80" coordorigin="5439,1917" coordsize="79,80" path="m5459,1917l5439,1917,5439,1937,5499,1996,5518,1996,5518,1976,5459,1917e" filled="t" fillcolor="#0000FF" stroked="f">
                <v:path arrowok="t"/>
                <v:fill/>
              </v:shape>
            </v:group>
            <v:group style="position:absolute;left:5439;top:1857;width:79;height:80" coordorigin="5439,1857" coordsize="79,80">
              <v:shape style="position:absolute;left:5439;top:1857;width:79;height:80" coordorigin="5439,1857" coordsize="79,80" path="m5518,1857l5499,1857,5439,1917,5439,1937,5459,1937,5518,1877,5518,1857e" filled="t" fillcolor="#0000FF" stroked="f">
                <v:path arrowok="t"/>
                <v:fill/>
              </v:shape>
            </v:group>
            <v:group style="position:absolute;left:6949;top:1618;width:119;height:119" coordorigin="6949,1618" coordsize="119,119">
              <v:shape style="position:absolute;left:6949;top:1618;width:119;height:119" coordorigin="6949,1618" coordsize="119,119" path="m7009,1618l6949,1678,7009,1738,7069,1678,7009,1618e" filled="t" fillcolor="#0000FF" stroked="f">
                <v:path arrowok="t"/>
                <v:fill/>
              </v:shape>
            </v:group>
            <v:group style="position:absolute;left:7009;top:1618;width:80;height:80" coordorigin="7009,1618" coordsize="80,80">
              <v:shape style="position:absolute;left:7009;top:1618;width:80;height:80" coordorigin="7009,1618" coordsize="80,80" path="m7029,1618l7009,1618,7009,1638,7069,1698,7088,1698,7088,1678,7029,1618e" filled="t" fillcolor="#0000FF" stroked="f">
                <v:path arrowok="t"/>
                <v:fill/>
              </v:shape>
            </v:group>
            <v:group style="position:absolute;left:7009;top:1678;width:80;height:80" coordorigin="7009,1678" coordsize="80,80">
              <v:shape style="position:absolute;left:7009;top:1678;width:80;height:80" coordorigin="7009,1678" coordsize="80,80" path="m7088,1678l7069,1678,7009,1738,7009,1757,7029,1757,7088,1698,7088,1678e" filled="t" fillcolor="#0000FF" stroked="f">
                <v:path arrowok="t"/>
                <v:fill/>
              </v:shape>
            </v:group>
            <v:group style="position:absolute;left:6949;top:1678;width:80;height:80" coordorigin="6949,1678" coordsize="80,80">
              <v:shape style="position:absolute;left:6949;top:1678;width:80;height:80" coordorigin="6949,1678" coordsize="80,80" path="m6969,1678l6949,1678,6949,1698,7009,1757,7029,1757,7029,1738,6969,1678e" filled="t" fillcolor="#0000FF" stroked="f">
                <v:path arrowok="t"/>
                <v:fill/>
              </v:shape>
            </v:group>
            <v:group style="position:absolute;left:6949;top:1618;width:80;height:80" coordorigin="6949,1618" coordsize="80,80">
              <v:shape style="position:absolute;left:6949;top:1618;width:80;height:80" coordorigin="6949,1618" coordsize="80,80" path="m7029,1618l7009,1618,6949,1678,6949,1698,6969,1698,7029,1638,7029,1618e" filled="t" fillcolor="#0000FF" stroked="f">
                <v:path arrowok="t"/>
                <v:fill/>
              </v:shape>
            </v:group>
            <v:group style="position:absolute;left:3948;top:682;width:119;height:119" coordorigin="3948,682" coordsize="119,119">
              <v:shape style="position:absolute;left:3948;top:682;width:119;height:119" coordorigin="3948,682" coordsize="119,119" path="m3948,802l4068,802,4068,682,3948,682,3948,802e" filled="t" fillcolor="#000000" stroked="f">
                <v:path arrowok="t"/>
                <v:fill/>
              </v:shape>
            </v:group>
            <v:group style="position:absolute;left:3959;top:692;width:99;height:100" coordorigin="3959,692" coordsize="99,100">
              <v:shape style="position:absolute;left:3959;top:692;width:99;height:100" coordorigin="3959,692" coordsize="99,100" path="m3959,692l4058,692,4058,792,3959,792,3959,692xe" filled="f" stroked="t" strokeweight=".994998pt" strokecolor="#7F7F7F">
                <v:path arrowok="t"/>
              </v:shape>
            </v:group>
            <v:group style="position:absolute;left:5439;top:1558;width:119;height:119" coordorigin="5439,1558" coordsize="119,119">
              <v:shape style="position:absolute;left:5439;top:1558;width:119;height:119" coordorigin="5439,1558" coordsize="119,119" path="m5439,1678l5558,1678,5558,1558,5439,1558,5439,1678e" filled="t" fillcolor="#000000" stroked="f">
                <v:path arrowok="t"/>
                <v:fill/>
              </v:shape>
            </v:group>
            <v:group style="position:absolute;left:5449;top:1568;width:99;height:100" coordorigin="5449,1568" coordsize="99,100">
              <v:shape style="position:absolute;left:5449;top:1568;width:99;height:100" coordorigin="5449,1568" coordsize="99,100" path="m5449,1568l5548,1568,5548,1668,5449,1668,5449,1568xe" filled="f" stroked="t" strokeweight=".994998pt" strokecolor="#7F7F7F">
                <v:path arrowok="t"/>
              </v:shape>
            </v:group>
            <v:group style="position:absolute;left:6949;top:1359;width:119;height:119" coordorigin="6949,1359" coordsize="119,119">
              <v:shape style="position:absolute;left:6949;top:1359;width:119;height:119" coordorigin="6949,1359" coordsize="119,119" path="m6949,1479l7069,1479,7069,1359,6949,1359,6949,1479e" filled="t" fillcolor="#000000" stroked="f">
                <v:path arrowok="t"/>
                <v:fill/>
              </v:shape>
            </v:group>
            <v:group style="position:absolute;left:6960;top:1369;width:99;height:100" coordorigin="6960,1369" coordsize="99,100">
              <v:shape style="position:absolute;left:6960;top:1369;width:99;height:100" coordorigin="6960,1369" coordsize="99,100" path="m6960,1369l7059,1369,7059,1469,6960,1469,6960,1369xe" filled="f" stroked="t" strokeweight=".994998pt" strokecolor="#7F7F7F">
                <v:path arrowok="t"/>
              </v:shape>
            </v:group>
            <v:group style="position:absolute;left:3948;top:-154;width:119;height:119" coordorigin="3948,-154" coordsize="119,119">
              <v:shape style="position:absolute;left:3948;top:-154;width:119;height:119" coordorigin="3948,-154" coordsize="119,119" path="m4008,-154l3948,-34,4068,-34,4008,-154e" filled="t" fillcolor="#FFFFFF" stroked="f">
                <v:path arrowok="t"/>
                <v:fill/>
              </v:shape>
            </v:group>
            <v:group style="position:absolute;left:4008;top:-154;width:79;height:139" coordorigin="4008,-154" coordsize="79,139">
              <v:shape style="position:absolute;left:4008;top:-154;width:79;height:139" coordorigin="4008,-154" coordsize="79,139" path="m4028,-154l4008,-154,4008,-134,4068,-15,4088,-15,4088,-34,4028,-154e" filled="t" fillcolor="#7F7F7F" stroked="f">
                <v:path arrowok="t"/>
                <v:fill/>
              </v:shape>
            </v:group>
            <v:group style="position:absolute;left:3948;top:-25;width:139;height:2" coordorigin="3948,-25" coordsize="139,2">
              <v:shape style="position:absolute;left:3948;top:-25;width:139;height:2" coordorigin="3948,-25" coordsize="139,0" path="m3948,-25l4088,-25e" filled="f" stroked="t" strokeweight="1.096pt" strokecolor="#7F7F7F">
                <v:path arrowok="t"/>
              </v:shape>
            </v:group>
            <v:group style="position:absolute;left:3948;top:-154;width:79;height:139" coordorigin="3948,-154" coordsize="79,139">
              <v:shape style="position:absolute;left:3948;top:-154;width:79;height:139" coordorigin="3948,-154" coordsize="79,139" path="m4028,-154l4008,-154,3948,-34,3948,-15,3968,-15,4028,-134,4028,-154e" filled="t" fillcolor="#7F7F7F" stroked="f">
                <v:path arrowok="t"/>
                <v:fill/>
              </v:shape>
            </v:group>
            <v:group style="position:absolute;left:5439;top:623;width:119;height:119" coordorigin="5439,623" coordsize="119,119">
              <v:shape style="position:absolute;left:5439;top:623;width:119;height:119" coordorigin="5439,623" coordsize="119,119" path="m5499,623l5439,742,5558,742,5499,623e" filled="t" fillcolor="#FFFFFF" stroked="f">
                <v:path arrowok="t"/>
                <v:fill/>
              </v:shape>
            </v:group>
            <v:group style="position:absolute;left:5499;top:623;width:79;height:139" coordorigin="5499,623" coordsize="79,139">
              <v:shape style="position:absolute;left:5499;top:623;width:79;height:139" coordorigin="5499,623" coordsize="79,139" path="m5518,623l5499,623,5499,642,5558,762,5578,762,5578,742,5518,623e" filled="t" fillcolor="#7F7F7F" stroked="f">
                <v:path arrowok="t"/>
                <v:fill/>
              </v:shape>
            </v:group>
            <v:group style="position:absolute;left:5439;top:752;width:139;height:2" coordorigin="5439,752" coordsize="139,2">
              <v:shape style="position:absolute;left:5439;top:752;width:139;height:2" coordorigin="5439,752" coordsize="139,0" path="m5439,752l5578,752e" filled="f" stroked="t" strokeweight="1.096pt" strokecolor="#7F7F7F">
                <v:path arrowok="t"/>
              </v:shape>
            </v:group>
            <v:group style="position:absolute;left:5439;top:623;width:79;height:139" coordorigin="5439,623" coordsize="79,139">
              <v:shape style="position:absolute;left:5439;top:623;width:79;height:139" coordorigin="5439,623" coordsize="79,139" path="m5518,623l5499,623,5439,742,5439,762,5459,762,5518,642,5518,623e" filled="t" fillcolor="#7F7F7F" stroked="f">
                <v:path arrowok="t"/>
                <v:fill/>
              </v:shape>
            </v:group>
            <v:group style="position:absolute;left:6949;top:503;width:119;height:119" coordorigin="6949,503" coordsize="119,119">
              <v:shape style="position:absolute;left:6949;top:503;width:119;height:119" coordorigin="6949,503" coordsize="119,119" path="m7009,503l6949,623,7069,623,7009,503e" filled="t" fillcolor="#FFFFFF" stroked="f">
                <v:path arrowok="t"/>
                <v:fill/>
              </v:shape>
            </v:group>
            <v:group style="position:absolute;left:7009;top:503;width:80;height:139" coordorigin="7009,503" coordsize="80,139">
              <v:shape style="position:absolute;left:7009;top:503;width:80;height:139" coordorigin="7009,503" coordsize="80,139" path="m7029,503l7009,503,7009,523,7069,642,7088,642,7088,623,7029,503e" filled="t" fillcolor="#7F7F7F" stroked="f">
                <v:path arrowok="t"/>
                <v:fill/>
              </v:shape>
            </v:group>
            <v:group style="position:absolute;left:6949;top:633;width:139;height:2" coordorigin="6949,633" coordsize="139,2">
              <v:shape style="position:absolute;left:6949;top:633;width:139;height:2" coordorigin="6949,633" coordsize="139,0" path="m6949,633l7088,633e" filled="f" stroked="t" strokeweight="1.096pt" strokecolor="#7F7F7F">
                <v:path arrowok="t"/>
              </v:shape>
            </v:group>
            <v:group style="position:absolute;left:6949;top:503;width:80;height:139" coordorigin="6949,503" coordsize="80,139">
              <v:shape style="position:absolute;left:6949;top:503;width:80;height:139" coordorigin="6949,503" coordsize="80,139" path="m7029,503l7009,503,6949,623,6949,642,6969,642,7029,523,7029,503e" filled="t" fillcolor="#7F7F7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35%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6" w:after="0" w:line="203" w:lineRule="exact"/>
        <w:ind w:left="5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22.900002pt;margin-top:7.237774pt;width:1.991pt;height:.1pt;mso-position-horizontal-relative:page;mso-position-vertical-relative:paragraph;z-index:-15347" coordorigin="2458,145" coordsize="40,2">
            <v:shape style="position:absolute;left:2458;top:145;width:40;height:2" coordorigin="2458,145" coordsize="40,0" path="m2458,145l2498,145,2458,145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30%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6" w:after="0" w:line="203" w:lineRule="exact"/>
        <w:ind w:left="5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22.900002pt;margin-top:7.240535pt;width:1.991pt;height:.1pt;mso-position-horizontal-relative:page;mso-position-vertical-relative:paragraph;z-index:-15348" coordorigin="2458,145" coordsize="40,2">
            <v:shape style="position:absolute;left:2458;top:145;width:40;height:2" coordorigin="2458,145" coordsize="40,0" path="m2458,145l2498,145,2458,145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6" w:after="0" w:line="203" w:lineRule="exact"/>
        <w:ind w:left="5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22.900002pt;margin-top:7.243295pt;width:1.991pt;height:.1pt;mso-position-horizontal-relative:page;mso-position-vertical-relative:paragraph;z-index:-15349" coordorigin="2458,145" coordsize="40,2">
            <v:shape style="position:absolute;left:2458;top:145;width:40;height:2" coordorigin="2458,145" coordsize="40,0" path="m2458,145l2498,145,2458,145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6" w:after="0" w:line="203" w:lineRule="exact"/>
        <w:ind w:left="5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22.900002pt;margin-top:7.245609pt;width:1.991pt;height:.1pt;mso-position-horizontal-relative:page;mso-position-vertical-relative:paragraph;z-index:-15350" coordorigin="2458,145" coordsize="40,2">
            <v:shape style="position:absolute;left:2458;top:145;width:40;height:2" coordorigin="2458,145" coordsize="40,0" path="m2458,145l2498,145,2458,145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6" w:after="0" w:line="203" w:lineRule="exact"/>
        <w:ind w:left="5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22.900002pt;margin-top:7.24937pt;width:1.991pt;height:.1pt;mso-position-horizontal-relative:page;mso-position-vertical-relative:paragraph;z-index:-15351" coordorigin="2458,145" coordsize="40,2">
            <v:shape style="position:absolute;left:2458;top:145;width:40;height:2" coordorigin="2458,145" coordsize="40,0" path="m2458,145l2498,145,2458,145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6" w:after="0" w:line="203" w:lineRule="exact"/>
        <w:ind w:left="6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22.900002pt;margin-top:7.252131pt;width:1.991pt;height:.1pt;mso-position-horizontal-relative:page;mso-position-vertical-relative:paragraph;z-index:-15352" coordorigin="2458,145" coordsize="40,2">
            <v:shape style="position:absolute;left:2458;top:145;width:40;height:2" coordorigin="2458,145" coordsize="40,0" path="m2458,145l2498,145,2458,145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6" w:after="0" w:line="240" w:lineRule="auto"/>
        <w:ind w:left="6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22.779999pt;margin-top:7.134892pt;width:302.247pt;height:.244pt;mso-position-horizontal-relative:page;mso-position-vertical-relative:paragraph;z-index:-15353" coordorigin="2456,143" coordsize="6045,5">
            <v:group style="position:absolute;left:2498;top:145;width:6002;height:2" coordorigin="2498,145" coordsize="6002,2">
              <v:shape style="position:absolute;left:2498;top:145;width:6002;height:2" coordorigin="2498,145" coordsize="6002,0" path="m2498,145l8500,145e" filled="f" stroked="t" strokeweight=".1pt" strokecolor="#7F7F7F">
                <v:path arrowok="t"/>
              </v:shape>
            </v:group>
            <v:group style="position:absolute;left:2458;top:145;width:40;height:2" coordorigin="2458,145" coordsize="40,2">
              <v:shape style="position:absolute;left:2458;top:145;width:40;height:2" coordorigin="2458,145" coordsize="40,0" path="m2458,145l2498,145,2458,145e" filled="t" fillcolor="#7F7F7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3" w:lineRule="exact"/>
        <w:ind w:left="2369" w:right="-20"/>
        <w:jc w:val="left"/>
        <w:tabs>
          <w:tab w:pos="3840" w:val="left"/>
          <w:tab w:pos="53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0.292618pt;margin-top:21.452225pt;width:254.388858pt;height:13.940536pt;mso-position-horizontal-relative:page;mso-position-vertical-relative:paragraph;z-index:-15344" coordorigin="2806,429" coordsize="5088,279">
            <v:group style="position:absolute;left:2806;top:429;width:5088;height:279" coordorigin="2806,429" coordsize="5088,279">
              <v:shape style="position:absolute;left:2806;top:429;width:5088;height:279" coordorigin="2806,429" coordsize="5088,279" path="m2806,429l7894,429,7894,708,2806,708,2806,429xe" filled="f" stroked="t" strokeweight=".004004pt" strokecolor="#7F7F7F">
                <v:path arrowok="t"/>
              </v:shape>
            </v:group>
            <v:group style="position:absolute;left:3094;top:529;width:497;height:2" coordorigin="3094,529" coordsize="497,2">
              <v:shape style="position:absolute;left:3094;top:529;width:497;height:2" coordorigin="3094,529" coordsize="497,0" path="m3094,529l3591,529e" filled="f" stroked="t" strokeweight="1.096pt" strokecolor="#0000FF">
                <v:path arrowok="t"/>
              </v:shape>
            </v:group>
            <v:group style="position:absolute;left:3273;top:459;width:119;height:119" coordorigin="3273,459" coordsize="119,119">
              <v:shape style="position:absolute;left:3273;top:459;width:119;height:119" coordorigin="3273,459" coordsize="119,119" path="m3332,459l3273,519,3332,578,3392,519,3332,459e" filled="t" fillcolor="#0000FF" stroked="f">
                <v:path arrowok="t"/>
                <v:fill/>
              </v:shape>
            </v:group>
            <v:group style="position:absolute;left:3332;top:459;width:79;height:80" coordorigin="3332,459" coordsize="79,80">
              <v:shape style="position:absolute;left:3332;top:459;width:79;height:80" coordorigin="3332,459" coordsize="79,80" path="m3352,459l3332,459,3332,479,3392,539,3412,539,3412,519,3352,459e" filled="t" fillcolor="#0000FF" stroked="f">
                <v:path arrowok="t"/>
                <v:fill/>
              </v:shape>
            </v:group>
            <v:group style="position:absolute;left:3332;top:519;width:79;height:80" coordorigin="3332,519" coordsize="79,80">
              <v:shape style="position:absolute;left:3332;top:519;width:79;height:80" coordorigin="3332,519" coordsize="79,80" path="m3412,519l3392,519,3332,578,3332,598,3352,598,3412,539,3412,519e" filled="t" fillcolor="#0000FF" stroked="f">
                <v:path arrowok="t"/>
                <v:fill/>
              </v:shape>
            </v:group>
            <v:group style="position:absolute;left:3273;top:519;width:80;height:80" coordorigin="3273,519" coordsize="80,80">
              <v:shape style="position:absolute;left:3273;top:519;width:80;height:80" coordorigin="3273,519" coordsize="80,80" path="m3293,519l3273,519,3273,539,3332,598,3352,598,3352,578,3293,519e" filled="t" fillcolor="#0000FF" stroked="f">
                <v:path arrowok="t"/>
                <v:fill/>
              </v:shape>
            </v:group>
            <v:group style="position:absolute;left:3273;top:459;width:80;height:80" coordorigin="3273,459" coordsize="80,80">
              <v:shape style="position:absolute;left:3273;top:459;width:80;height:80" coordorigin="3273,459" coordsize="80,80" path="m3352,459l3332,459,3273,519,3273,539,3293,539,3352,479,3352,459e" filled="t" fillcolor="#0000FF" stroked="f">
                <v:path arrowok="t"/>
                <v:fill/>
              </v:shape>
            </v:group>
            <v:group style="position:absolute;left:5101;top:529;width:199;height:2" coordorigin="5101,529" coordsize="199,2">
              <v:shape style="position:absolute;left:5101;top:529;width:199;height:2" coordorigin="5101,529" coordsize="199,0" path="m5101,529l5300,529e" filled="f" stroked="t" strokeweight="1.096pt" strokecolor="#7F7F7F">
                <v:path arrowok="t"/>
              </v:shape>
            </v:group>
            <v:group style="position:absolute;left:4803;top:529;width:179;height:2" coordorigin="4803,529" coordsize="179,2">
              <v:shape style="position:absolute;left:4803;top:529;width:179;height:2" coordorigin="4803,529" coordsize="179,0" path="m4803,529l4982,529e" filled="f" stroked="t" strokeweight="1.096pt" strokecolor="#7F7F7F">
                <v:path arrowok="t"/>
              </v:shape>
            </v:group>
            <v:group style="position:absolute;left:4982;top:459;width:119;height:119" coordorigin="4982,459" coordsize="119,119">
              <v:shape style="position:absolute;left:4982;top:459;width:119;height:119" coordorigin="4982,459" coordsize="119,119" path="m4982,578l5101,578,5101,459,4982,459,4982,578e" filled="t" fillcolor="#000000" stroked="f">
                <v:path arrowok="t"/>
                <v:fill/>
              </v:shape>
            </v:group>
            <v:group style="position:absolute;left:4992;top:469;width:99;height:100" coordorigin="4992,469" coordsize="99,100">
              <v:shape style="position:absolute;left:4992;top:469;width:99;height:100" coordorigin="4992,469" coordsize="99,100" path="m4992,469l5091,469,5091,568,4992,568,4992,469xe" filled="f" stroked="t" strokeweight=".994998pt" strokecolor="#7F7F7F">
                <v:path arrowok="t"/>
              </v:shape>
            </v:group>
            <v:group style="position:absolute;left:6512;top:529;width:497;height:2" coordorigin="6512,529" coordsize="497,2">
              <v:shape style="position:absolute;left:6512;top:529;width:497;height:2" coordorigin="6512,529" coordsize="497,0" path="m6512,529l7009,529e" filled="f" stroked="t" strokeweight="1.096pt" strokecolor="#7F7F7F">
                <v:path arrowok="t"/>
              </v:shape>
            </v:group>
            <v:group style="position:absolute;left:6691;top:459;width:119;height:119" coordorigin="6691,459" coordsize="119,119">
              <v:shape style="position:absolute;left:6691;top:459;width:119;height:119" coordorigin="6691,459" coordsize="119,119" path="m6751,459l6691,578,6810,578,6751,459e" filled="t" fillcolor="#FFFFFF" stroked="f">
                <v:path arrowok="t"/>
                <v:fill/>
              </v:shape>
            </v:group>
            <v:group style="position:absolute;left:6751;top:459;width:79;height:139" coordorigin="6751,459" coordsize="79,139">
              <v:shape style="position:absolute;left:6751;top:459;width:79;height:139" coordorigin="6751,459" coordsize="79,139" path="m6770,459l6751,459,6751,479,6810,598,6830,598,6830,578,6770,459e" filled="t" fillcolor="#7F7F7F" stroked="f">
                <v:path arrowok="t"/>
                <v:fill/>
              </v:shape>
            </v:group>
            <v:group style="position:absolute;left:6691;top:588;width:139;height:2" coordorigin="6691,588" coordsize="139,2">
              <v:shape style="position:absolute;left:6691;top:588;width:139;height:2" coordorigin="6691,588" coordsize="139,0" path="m6691,588l6830,588e" filled="f" stroked="t" strokeweight="1.096pt" strokecolor="#7F7F7F">
                <v:path arrowok="t"/>
              </v:shape>
            </v:group>
            <v:group style="position:absolute;left:6691;top:459;width:79;height:139" coordorigin="6691,459" coordsize="79,139">
              <v:shape style="position:absolute;left:6691;top:459;width:79;height:139" coordorigin="6691,459" coordsize="79,139" path="m6770,459l6751,459,6691,578,6691,598,6711,598,6770,479,6770,459e" filled="t" fillcolor="#7F7F7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1990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1992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1994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6" w:after="0" w:line="240" w:lineRule="auto"/>
        <w:ind w:left="2171" w:right="-20"/>
        <w:jc w:val="left"/>
        <w:tabs>
          <w:tab w:pos="3860" w:val="left"/>
          <w:tab w:pos="5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440" w:right="108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006" w:footer="771" w:top="1200" w:bottom="960" w:left="1100" w:right="1440"/>
          <w:pgSz w:w="12240" w:h="15840"/>
        </w:sectPr>
      </w:pPr>
      <w:rPr/>
    </w:p>
    <w:p>
      <w:pPr>
        <w:spacing w:before="71" w:after="0" w:line="312" w:lineRule="auto"/>
        <w:ind w:left="119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Males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likely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females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(39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versus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119" w:right="1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26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report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lifetime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alcohol.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/>
        <w:br w:type="column"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drinking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decreased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slightly</w:t>
      </w:r>
      <w:r>
        <w:rPr>
          <w:rFonts w:ascii="Garamond" w:hAnsi="Garamond" w:cs="Garamond" w:eastAsia="Garamond"/>
          <w:sz w:val="26"/>
          <w:szCs w:val="26"/>
          <w:color w:val="231F20"/>
          <w:spacing w:val="5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aged.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6" w:lineRule="auto"/>
        <w:ind w:right="579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fewer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“think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OK”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drink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(1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versus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1990).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right="41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Males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(39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females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(26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42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4).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decreased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48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36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males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females,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respectively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1990.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Racial/ethnic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differences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howeve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96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slightly</w:t>
      </w:r>
      <w:r>
        <w:rPr>
          <w:rFonts w:ascii="Garamond" w:hAnsi="Garamond" w:cs="Garamond" w:eastAsia="Garamond"/>
          <w:sz w:val="26"/>
          <w:szCs w:val="26"/>
          <w:color w:val="231F20"/>
          <w:spacing w:val="5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ferent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4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African-American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9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Hispanic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admitted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equal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(43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percent),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Whites</w:t>
      </w:r>
      <w:r>
        <w:rPr>
          <w:rFonts w:ascii="Garamond" w:hAnsi="Garamond" w:cs="Garamond" w:eastAsia="Garamond"/>
          <w:sz w:val="26"/>
          <w:szCs w:val="26"/>
          <w:color w:val="231F20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lowest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(41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percent).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Howeve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97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right="131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African-American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9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drinking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racial/ethnic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group.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45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African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Americans,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37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Hispanics,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27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Whites</w:t>
      </w:r>
      <w:r>
        <w:rPr>
          <w:rFonts w:ascii="Garamond" w:hAnsi="Garamond" w:cs="Garamond" w:eastAsia="Garamond"/>
          <w:sz w:val="26"/>
          <w:szCs w:val="26"/>
          <w:color w:val="231F20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drunk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1"/>
          <w:b/>
          <w:bCs/>
          <w:i/>
        </w:rPr>
        <w:t>Consumption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1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0"/>
          <w:w w:val="91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1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91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1"/>
          <w:b/>
          <w:bCs/>
          <w:i/>
        </w:rPr>
        <w:t>Specific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5"/>
          <w:w w:val="91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Beverages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6" w:lineRule="auto"/>
        <w:ind w:right="81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four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alcoholic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beverages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surveyed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la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3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gest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proportion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drunk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5).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Seventeen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31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drunk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lives.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Slightly</w:t>
      </w:r>
      <w:r>
        <w:rPr>
          <w:rFonts w:ascii="Garamond" w:hAnsi="Garamond" w:cs="Garamond" w:eastAsia="Garamond"/>
          <w:sz w:val="26"/>
          <w:szCs w:val="26"/>
          <w:color w:val="231F20"/>
          <w:spacing w:val="5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fewer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tary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drunk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wine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coolers,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second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frequently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78" w:right="83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4.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Percentage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Ever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627" w:right="78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Used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Alcohol,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Gender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Ethnicity: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1990,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1992,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100" w:right="1440"/>
          <w:cols w:num="2" w:equalWidth="0">
            <w:col w:w="1776" w:space="645"/>
            <w:col w:w="7279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440"/>
        </w:sectPr>
      </w:pPr>
      <w:rPr/>
    </w:p>
    <w:p>
      <w:pPr>
        <w:spacing w:before="40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01.035004pt;margin-top:7.444129pt;width:4.003pt;height:.1pt;mso-position-horizontal-relative:page;mso-position-vertical-relative:paragraph;z-index:-15332" coordorigin="4021,149" coordsize="80,2">
            <v:shape style="position:absolute;left:4021;top:149;width:80;height:2" coordorigin="4021,149" coordsize="80,0" path="m4021,149l4101,149,4021,14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50%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45%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40%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35%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01.035004pt;margin-top:5.443223pt;width:4.003pt;height:.1pt;mso-position-horizontal-relative:page;mso-position-vertical-relative:paragraph;z-index:-15336" coordorigin="4021,109" coordsize="80,2">
            <v:shape style="position:absolute;left:4021;top:109;width:80;height:2" coordorigin="4021,109" coordsize="80,0" path="m4021,109l4101,109,4021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30%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01.035004pt;margin-top:5.443pt;width:4.003pt;height:.1pt;mso-position-horizontal-relative:page;mso-position-vertical-relative:paragraph;z-index:-15337" coordorigin="4021,109" coordsize="80,2">
            <v:shape style="position:absolute;left:4021;top:109;width:80;height:2" coordorigin="4021,109" coordsize="80,0" path="m4021,109l4101,109,4021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25%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01.035004pt;margin-top:5.442777pt;width:4.003pt;height:.1pt;mso-position-horizontal-relative:page;mso-position-vertical-relative:paragraph;z-index:-15338" coordorigin="4021,109" coordsize="80,2">
            <v:shape style="position:absolute;left:4021;top:109;width:80;height:2" coordorigin="4021,109" coordsize="80,0" path="m4021,109l4101,109,4021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20%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01.035004pt;margin-top:5.442554pt;width:4.003pt;height:.1pt;mso-position-horizontal-relative:page;mso-position-vertical-relative:paragraph;z-index:-15339" coordorigin="4021,109" coordsize="80,2">
            <v:shape style="position:absolute;left:4021;top:109;width:80;height:2" coordorigin="4021,109" coordsize="80,0" path="m4021,109l4101,109,4021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15%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01.035004pt;margin-top:5.442331pt;width:4.003pt;height:.1pt;mso-position-horizontal-relative:page;mso-position-vertical-relative:paragraph;z-index:-15340" coordorigin="4021,109" coordsize="80,2">
            <v:shape style="position:absolute;left:4021;top:109;width:80;height:2" coordorigin="4021,109" coordsize="80,0" path="m4021,109l4101,109,4021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10%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01.035004pt;margin-top:5.442123pt;width:4.003pt;height:.1pt;mso-position-horizontal-relative:page;mso-position-vertical-relative:paragraph;z-index:-15341" coordorigin="4021,109" coordsize="80,2">
            <v:shape style="position:absolute;left:4021;top:109;width:80;height:2" coordorigin="4021,109" coordsize="80,0" path="m4021,109l4101,109,4021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5%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9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48%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0"/>
          <w:w w:val="100"/>
          <w:position w:val="-4"/>
        </w:rPr>
        <w:t>39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4"/>
        </w:rPr>
        <w:t>%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4"/>
        </w:rPr>
        <w:t> </w:t>
      </w:r>
      <w:r>
        <w:rPr>
          <w:rFonts w:ascii="Arial" w:hAnsi="Arial" w:cs="Arial" w:eastAsia="Arial"/>
          <w:sz w:val="16"/>
          <w:szCs w:val="16"/>
          <w:spacing w:val="-10"/>
          <w:w w:val="100"/>
          <w:position w:val="0"/>
        </w:rPr>
        <w:t>39%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01.035004pt;margin-top:.502796pt;width:4.003pt;height:.1pt;mso-position-horizontal-relative:page;mso-position-vertical-relative:paragraph;z-index:-15334" coordorigin="4021,10" coordsize="80,2">
            <v:shape style="position:absolute;left:4021;top:10;width:80;height:2" coordorigin="4021,10" coordsize="80,0" path="m4021,10l4101,10,4021,10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36%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0"/>
          <w:w w:val="100"/>
        </w:rPr>
        <w:t>28%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0"/>
          <w:w w:val="100"/>
        </w:rPr>
        <w:t>26%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01.035004pt;margin-top:.50366pt;width:4.003pt;height:.1pt;mso-position-horizontal-relative:page;mso-position-vertical-relative:paragraph;z-index:-15333" coordorigin="4021,10" coordsize="80,2">
            <v:shape style="position:absolute;left:4021;top:10;width:80;height:2" coordorigin="4021,10" coordsize="80,0" path="m4021,10l4101,10,4021,10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41%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0"/>
          <w:w w:val="100"/>
        </w:rPr>
        <w:t>31%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0"/>
          <w:w w:val="100"/>
        </w:rPr>
        <w:t>27%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162" w:lineRule="exact"/>
        <w:ind w:left="708" w:right="528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00.914993pt;margin-top:2.954165pt;width:332.1pt;height:163.071pt;mso-position-horizontal-relative:page;mso-position-vertical-relative:paragraph;z-index:-15342" coordorigin="4018,59" coordsize="6642,3261">
            <v:group style="position:absolute;left:4281;top:70;width:300;height:3239" coordorigin="4281,70" coordsize="300,3239">
              <v:shape style="position:absolute;left:4281;top:70;width:300;height:3239" coordorigin="4281,70" coordsize="300,3239" path="m4281,70l4581,70,4581,3310,4281,3310,4281,70e" filled="t" fillcolor="#0000FF" stroked="f">
                <v:path arrowok="t"/>
                <v:fill/>
              </v:shape>
            </v:group>
            <v:group style="position:absolute;left:4281;top:80;width:320;height:2" coordorigin="4281,80" coordsize="320,2">
              <v:shape style="position:absolute;left:4281;top:80;width:320;height:2" coordorigin="4281,80" coordsize="320,0" path="m4281,80l4601,80e" filled="f" stroked="t" strokeweight="1.1pt" strokecolor="#7F7F7F">
                <v:path arrowok="t"/>
              </v:shape>
            </v:group>
            <v:group style="position:absolute;left:4591;top:70;width:2;height:3239" coordorigin="4591,70" coordsize="2,3239">
              <v:shape style="position:absolute;left:4591;top:70;width:2;height:3239" coordorigin="4591,70" coordsize="0,3239" path="m4591,70l4591,3310e" filled="f" stroked="t" strokeweight="1.1pt" strokecolor="#7F7F7F">
                <v:path arrowok="t"/>
              </v:shape>
            </v:group>
            <v:group style="position:absolute;left:4291;top:70;width:2;height:3239" coordorigin="4291,70" coordsize="2,3239">
              <v:shape style="position:absolute;left:4291;top:70;width:2;height:3239" coordorigin="4291,70" coordsize="0,3239" path="m4291,70l4291,3310e" filled="f" stroked="t" strokeweight="1.1pt" strokecolor="#7F7F7F">
                <v:path arrowok="t"/>
              </v:shape>
            </v:group>
            <v:group style="position:absolute;left:4581;top:690;width:280;height:2620" coordorigin="4581,690" coordsize="280,2620">
              <v:shape style="position:absolute;left:4581;top:690;width:280;height:2620" coordorigin="4581,690" coordsize="280,2620" path="m4581,690l4861,690,4861,3310,4581,3310,4581,690e" filled="t" fillcolor="#EFEFFF" stroked="f">
                <v:path arrowok="t"/>
                <v:fill/>
              </v:shape>
            </v:group>
            <v:group style="position:absolute;left:4581;top:700;width:300;height:2" coordorigin="4581,700" coordsize="300,2">
              <v:shape style="position:absolute;left:4581;top:700;width:300;height:2" coordorigin="4581,700" coordsize="300,0" path="m4581,700l4881,700e" filled="f" stroked="t" strokeweight="1.1pt" strokecolor="#7F7F7F">
                <v:path arrowok="t"/>
              </v:shape>
            </v:group>
            <v:group style="position:absolute;left:4871;top:650;width:2;height:2660" coordorigin="4871,650" coordsize="2,2660">
              <v:shape style="position:absolute;left:4871;top:650;width:2;height:2660" coordorigin="4871,650" coordsize="0,2660" path="m4871,650l4871,3310e" filled="f" stroked="t" strokeweight="1.1pt" strokecolor="#7F7F7F">
                <v:path arrowok="t"/>
              </v:shape>
            </v:group>
            <v:group style="position:absolute;left:4861;top:650;width:300;height:2660" coordorigin="4861,650" coordsize="300,2660">
              <v:shape style="position:absolute;left:4861;top:650;width:300;height:2660" coordorigin="4861,650" coordsize="300,2660" path="m4861,650l5160,650,5160,3310,4861,3310,4861,650e" filled="t" fillcolor="#FFFFFF" stroked="f">
                <v:path arrowok="t"/>
                <v:fill/>
              </v:shape>
            </v:group>
            <v:group style="position:absolute;left:4861;top:660;width:320;height:2" coordorigin="4861,660" coordsize="320,2">
              <v:shape style="position:absolute;left:4861;top:660;width:320;height:2" coordorigin="4861,660" coordsize="320,0" path="m4861,660l5180,660e" filled="f" stroked="t" strokeweight="1.1pt" strokecolor="#7F7F7F">
                <v:path arrowok="t"/>
              </v:shape>
            </v:group>
            <v:group style="position:absolute;left:5170;top:650;width:2;height:2660" coordorigin="5170,650" coordsize="2,2660">
              <v:shape style="position:absolute;left:5170;top:650;width:2;height:2660" coordorigin="5170,650" coordsize="0,2660" path="m5170,650l5170,3310e" filled="f" stroked="t" strokeweight="1.1pt" strokecolor="#7F7F7F">
                <v:path arrowok="t"/>
              </v:shape>
            </v:group>
            <v:group style="position:absolute;left:5600;top:850;width:300;height:2460" coordorigin="5600,850" coordsize="300,2460">
              <v:shape style="position:absolute;left:5600;top:850;width:300;height:2460" coordorigin="5600,850" coordsize="300,2460" path="m5600,850l5900,850,5900,3310,5600,3310,5600,850e" filled="t" fillcolor="#0000FF" stroked="f">
                <v:path arrowok="t"/>
                <v:fill/>
              </v:shape>
            </v:group>
            <v:group style="position:absolute;left:5600;top:860;width:320;height:2" coordorigin="5600,860" coordsize="320,2">
              <v:shape style="position:absolute;left:5600;top:860;width:320;height:2" coordorigin="5600,860" coordsize="320,0" path="m5600,860l5920,860e" filled="f" stroked="t" strokeweight="1.1pt" strokecolor="#7F7F7F">
                <v:path arrowok="t"/>
              </v:shape>
            </v:group>
            <v:group style="position:absolute;left:5910;top:850;width:2;height:2460" coordorigin="5910,850" coordsize="2,2460">
              <v:shape style="position:absolute;left:5910;top:850;width:2;height:2460" coordorigin="5910,850" coordsize="0,2460" path="m5910,850l5910,3310e" filled="f" stroked="t" strokeweight="1.1pt" strokecolor="#7F7F7F">
                <v:path arrowok="t"/>
              </v:shape>
            </v:group>
            <v:group style="position:absolute;left:5610;top:850;width:2;height:2460" coordorigin="5610,850" coordsize="2,2460">
              <v:shape style="position:absolute;left:5610;top:850;width:2;height:2460" coordorigin="5610,850" coordsize="0,2460" path="m5610,850l5610,3310e" filled="f" stroked="t" strokeweight="1.1pt" strokecolor="#7F7F7F">
                <v:path arrowok="t"/>
              </v:shape>
            </v:group>
            <v:group style="position:absolute;left:5900;top:1390;width:280;height:1920" coordorigin="5900,1390" coordsize="280,1920">
              <v:shape style="position:absolute;left:5900;top:1390;width:280;height:1920" coordorigin="5900,1390" coordsize="280,1920" path="m5900,1390l6180,1390,6180,3310,5900,3310,5900,1390e" filled="t" fillcolor="#EFEFFF" stroked="f">
                <v:path arrowok="t"/>
                <v:fill/>
              </v:shape>
            </v:group>
            <v:group style="position:absolute;left:5900;top:1400;width:300;height:2" coordorigin="5900,1400" coordsize="300,2">
              <v:shape style="position:absolute;left:5900;top:1400;width:300;height:2" coordorigin="5900,1400" coordsize="300,0" path="m5900,1400l6200,1400e" filled="f" stroked="t" strokeweight="1.1pt" strokecolor="#7F7F7F">
                <v:path arrowok="t"/>
              </v:shape>
            </v:group>
            <v:group style="position:absolute;left:6190;top:1390;width:2;height:1920" coordorigin="6190,1390" coordsize="2,1920">
              <v:shape style="position:absolute;left:6190;top:1390;width:2;height:1920" coordorigin="6190,1390" coordsize="0,1920" path="m6190,1390l6190,3310e" filled="f" stroked="t" strokeweight="1.1pt" strokecolor="#7F7F7F">
                <v:path arrowok="t"/>
              </v:shape>
            </v:group>
            <v:group style="position:absolute;left:6180;top:1510;width:300;height:1800" coordorigin="6180,1510" coordsize="300,1800">
              <v:shape style="position:absolute;left:6180;top:1510;width:300;height:1800" coordorigin="6180,1510" coordsize="300,1800" path="m6180,1510l6480,1510,6480,3310,6180,3310,6180,1510e" filled="t" fillcolor="#FFFFFF" stroked="f">
                <v:path arrowok="t"/>
                <v:fill/>
              </v:shape>
            </v:group>
            <v:group style="position:absolute;left:6180;top:1520;width:320;height:2" coordorigin="6180,1520" coordsize="320,2">
              <v:shape style="position:absolute;left:6180;top:1520;width:320;height:2" coordorigin="6180,1520" coordsize="320,0" path="m6180,1520l6500,1520e" filled="f" stroked="t" strokeweight="1.1pt" strokecolor="#7F7F7F">
                <v:path arrowok="t"/>
              </v:shape>
            </v:group>
            <v:group style="position:absolute;left:6490;top:1510;width:2;height:1800" coordorigin="6490,1510" coordsize="2,1800">
              <v:shape style="position:absolute;left:6490;top:1510;width:2;height:1800" coordorigin="6490,1510" coordsize="0,1800" path="m6490,1510l6490,3310e" filled="f" stroked="t" strokeweight="1.1pt" strokecolor="#7F7F7F">
                <v:path arrowok="t"/>
              </v:shape>
            </v:group>
            <v:group style="position:absolute;left:6920;top:510;width:300;height:2800" coordorigin="6920,510" coordsize="300,2800">
              <v:shape style="position:absolute;left:6920;top:510;width:300;height:2800" coordorigin="6920,510" coordsize="300,2800" path="m6920,510l7220,510,7220,3310,6920,3310,6920,510e" filled="t" fillcolor="#0000FF" stroked="f">
                <v:path arrowok="t"/>
                <v:fill/>
              </v:shape>
            </v:group>
            <v:group style="position:absolute;left:6920;top:520;width:320;height:2" coordorigin="6920,520" coordsize="320,2">
              <v:shape style="position:absolute;left:6920;top:520;width:320;height:2" coordorigin="6920,520" coordsize="320,0" path="m6920,520l7240,520e" filled="f" stroked="t" strokeweight="1.1pt" strokecolor="#7F7F7F">
                <v:path arrowok="t"/>
              </v:shape>
            </v:group>
            <v:group style="position:absolute;left:7230;top:510;width:2;height:2799" coordorigin="7230,510" coordsize="2,2799">
              <v:shape style="position:absolute;left:7230;top:510;width:2;height:2799" coordorigin="7230,510" coordsize="0,2799" path="m7230,510l7230,3310e" filled="f" stroked="t" strokeweight="1.1pt" strokecolor="#7F7F7F">
                <v:path arrowok="t"/>
              </v:shape>
            </v:group>
            <v:group style="position:absolute;left:6930;top:510;width:2;height:2799" coordorigin="6930,510" coordsize="2,2799">
              <v:shape style="position:absolute;left:6930;top:510;width:2;height:2799" coordorigin="6930,510" coordsize="0,2799" path="m6930,510l6930,3310e" filled="f" stroked="t" strokeweight="1.1pt" strokecolor="#7F7F7F">
                <v:path arrowok="t"/>
              </v:shape>
            </v:group>
            <v:group style="position:absolute;left:7220;top:1190;width:280;height:2120" coordorigin="7220,1190" coordsize="280,2120">
              <v:shape style="position:absolute;left:7220;top:1190;width:280;height:2120" coordorigin="7220,1190" coordsize="280,2120" path="m7220,1190l7500,1190,7500,3310,7220,3310,7220,1190e" filled="t" fillcolor="#EFEFFF" stroked="f">
                <v:path arrowok="t"/>
                <v:fill/>
              </v:shape>
            </v:group>
            <v:group style="position:absolute;left:7220;top:1200;width:300;height:2" coordorigin="7220,1200" coordsize="300,2">
              <v:shape style="position:absolute;left:7220;top:1200;width:300;height:2" coordorigin="7220,1200" coordsize="300,0" path="m7220,1200l7520,1200e" filled="f" stroked="t" strokeweight="1.1pt" strokecolor="#7F7F7F">
                <v:path arrowok="t"/>
              </v:shape>
            </v:group>
            <v:group style="position:absolute;left:7510;top:1190;width:2;height:2120" coordorigin="7510,1190" coordsize="2,2120">
              <v:shape style="position:absolute;left:7510;top:1190;width:2;height:2120" coordorigin="7510,1190" coordsize="0,2120" path="m7510,1190l7510,3310e" filled="f" stroked="t" strokeweight="1.1pt" strokecolor="#7F7F7F">
                <v:path arrowok="t"/>
              </v:shape>
            </v:group>
            <v:group style="position:absolute;left:7500;top:1510;width:300;height:1800" coordorigin="7500,1510" coordsize="300,1800">
              <v:shape style="position:absolute;left:7500;top:1510;width:300;height:1800" coordorigin="7500,1510" coordsize="300,1800" path="m7500,1510l7800,1510,7800,3310,7500,3310,7500,1510e" filled="t" fillcolor="#FFFFFF" stroked="f">
                <v:path arrowok="t"/>
                <v:fill/>
              </v:shape>
            </v:group>
            <v:group style="position:absolute;left:7500;top:1520;width:320;height:2" coordorigin="7500,1520" coordsize="320,2">
              <v:shape style="position:absolute;left:7500;top:1520;width:320;height:2" coordorigin="7500,1520" coordsize="320,0" path="m7500,1520l7820,1520e" filled="f" stroked="t" strokeweight="1.1pt" strokecolor="#7F7F7F">
                <v:path arrowok="t"/>
              </v:shape>
            </v:group>
            <v:group style="position:absolute;left:7810;top:1510;width:2;height:1800" coordorigin="7810,1510" coordsize="2,1800">
              <v:shape style="position:absolute;left:7810;top:1510;width:2;height:1800" coordorigin="7810,1510" coordsize="0,1800" path="m7810,1510l7810,3310e" filled="f" stroked="t" strokeweight="1.1pt" strokecolor="#7F7F7F">
                <v:path arrowok="t"/>
              </v:shape>
            </v:group>
            <v:group style="position:absolute;left:8240;top:390;width:300;height:2920" coordorigin="8240,390" coordsize="300,2920">
              <v:shape style="position:absolute;left:8240;top:390;width:300;height:2920" coordorigin="8240,390" coordsize="300,2920" path="m8240,390l8540,390,8540,3310,8240,3310,8240,390e" filled="t" fillcolor="#0000FF" stroked="f">
                <v:path arrowok="t"/>
                <v:fill/>
              </v:shape>
            </v:group>
            <v:group style="position:absolute;left:8240;top:400;width:320;height:2" coordorigin="8240,400" coordsize="320,2">
              <v:shape style="position:absolute;left:8240;top:400;width:320;height:2" coordorigin="8240,400" coordsize="320,0" path="m8240,400l8560,400e" filled="f" stroked="t" strokeweight="1.1pt" strokecolor="#7F7F7F">
                <v:path arrowok="t"/>
              </v:shape>
            </v:group>
            <v:group style="position:absolute;left:8550;top:390;width:2;height:2919" coordorigin="8550,390" coordsize="2,2919">
              <v:shape style="position:absolute;left:8550;top:390;width:2;height:2919" coordorigin="8550,390" coordsize="0,2919" path="m8550,390l8550,3310e" filled="f" stroked="t" strokeweight="1.1pt" strokecolor="#7F7F7F">
                <v:path arrowok="t"/>
              </v:shape>
            </v:group>
            <v:group style="position:absolute;left:8250;top:390;width:2;height:2919" coordorigin="8250,390" coordsize="2,2919">
              <v:shape style="position:absolute;left:8250;top:390;width:2;height:2919" coordorigin="8250,390" coordsize="0,2919" path="m8250,390l8250,3310e" filled="f" stroked="t" strokeweight="1.1pt" strokecolor="#7F7F7F">
                <v:path arrowok="t"/>
              </v:shape>
            </v:group>
            <v:group style="position:absolute;left:8540;top:650;width:280;height:2660" coordorigin="8540,650" coordsize="280,2660">
              <v:shape style="position:absolute;left:8540;top:650;width:280;height:2660" coordorigin="8540,650" coordsize="280,2660" path="m8540,650l8820,650,8820,3310,8540,3310,8540,650e" filled="t" fillcolor="#EFEFFF" stroked="f">
                <v:path arrowok="t"/>
                <v:fill/>
              </v:shape>
            </v:group>
            <v:group style="position:absolute;left:8540;top:660;width:300;height:2" coordorigin="8540,660" coordsize="300,2">
              <v:shape style="position:absolute;left:8540;top:660;width:300;height:2" coordorigin="8540,660" coordsize="300,0" path="m8540,660l8840,660e" filled="f" stroked="t" strokeweight="1.1pt" strokecolor="#7F7F7F">
                <v:path arrowok="t"/>
              </v:shape>
            </v:group>
            <v:group style="position:absolute;left:8830;top:270;width:2;height:3039" coordorigin="8830,270" coordsize="2,3039">
              <v:shape style="position:absolute;left:8830;top:270;width:2;height:3039" coordorigin="8830,270" coordsize="0,3039" path="m8830,270l8830,3310e" filled="f" stroked="t" strokeweight="1.1pt" strokecolor="#7F7F7F">
                <v:path arrowok="t"/>
              </v:shape>
            </v:group>
            <v:group style="position:absolute;left:8820;top:270;width:300;height:3039" coordorigin="8820,270" coordsize="300,3039">
              <v:shape style="position:absolute;left:8820;top:270;width:300;height:3039" coordorigin="8820,270" coordsize="300,3039" path="m8820,270l9120,270,9120,3310,8820,3310,8820,270e" filled="t" fillcolor="#FFFFFF" stroked="f">
                <v:path arrowok="t"/>
                <v:fill/>
              </v:shape>
            </v:group>
            <v:group style="position:absolute;left:8820;top:280;width:320;height:2" coordorigin="8820,280" coordsize="320,2">
              <v:shape style="position:absolute;left:8820;top:280;width:320;height:2" coordorigin="8820,280" coordsize="320,0" path="m8820,280l9140,280e" filled="f" stroked="t" strokeweight="1.1pt" strokecolor="#7F7F7F">
                <v:path arrowok="t"/>
              </v:shape>
            </v:group>
            <v:group style="position:absolute;left:9130;top:270;width:2;height:3039" coordorigin="9130,270" coordsize="2,3039">
              <v:shape style="position:absolute;left:9130;top:270;width:2;height:3039" coordorigin="9130,270" coordsize="0,3039" path="m9130,270l9130,3310e" filled="f" stroked="t" strokeweight="1.1pt" strokecolor="#7F7F7F">
                <v:path arrowok="t"/>
              </v:shape>
            </v:group>
            <v:group style="position:absolute;left:9559;top:390;width:300;height:2920" coordorigin="9559,390" coordsize="300,2920">
              <v:shape style="position:absolute;left:9559;top:390;width:300;height:2920" coordorigin="9559,390" coordsize="300,2920" path="m9559,390l9859,390,9859,3310,9559,3310,9559,390e" filled="t" fillcolor="#0000FF" stroked="f">
                <v:path arrowok="t"/>
                <v:fill/>
              </v:shape>
            </v:group>
            <v:group style="position:absolute;left:9559;top:400;width:320;height:2" coordorigin="9559,400" coordsize="320,2">
              <v:shape style="position:absolute;left:9559;top:400;width:320;height:2" coordorigin="9559,400" coordsize="320,0" path="m9559,400l9879,400e" filled="f" stroked="t" strokeweight="1.1pt" strokecolor="#7F7F7F">
                <v:path arrowok="t"/>
              </v:shape>
            </v:group>
            <v:group style="position:absolute;left:9869;top:390;width:2;height:2919" coordorigin="9869,390" coordsize="2,2919">
              <v:shape style="position:absolute;left:9869;top:390;width:2;height:2919" coordorigin="9869,390" coordsize="0,2919" path="m9869,390l9869,3310e" filled="f" stroked="t" strokeweight="1.1pt" strokecolor="#7F7F7F">
                <v:path arrowok="t"/>
              </v:shape>
            </v:group>
            <v:group style="position:absolute;left:9569;top:390;width:2;height:2919" coordorigin="9569,390" coordsize="2,2919">
              <v:shape style="position:absolute;left:9569;top:390;width:2;height:2919" coordorigin="9569,390" coordsize="0,2919" path="m9569,390l9569,3310e" filled="f" stroked="t" strokeweight="1.1pt" strokecolor="#7F7F7F">
                <v:path arrowok="t"/>
              </v:shape>
            </v:group>
            <v:group style="position:absolute;left:9859;top:970;width:280;height:2340" coordorigin="9859,970" coordsize="280,2340">
              <v:shape style="position:absolute;left:9859;top:970;width:280;height:2340" coordorigin="9859,970" coordsize="280,2340" path="m9859,970l10139,970,10139,3310,9859,3310,9859,970e" filled="t" fillcolor="#EFEFFF" stroked="f">
                <v:path arrowok="t"/>
                <v:fill/>
              </v:shape>
            </v:group>
            <v:group style="position:absolute;left:9859;top:980;width:300;height:2" coordorigin="9859,980" coordsize="300,2">
              <v:shape style="position:absolute;left:9859;top:980;width:300;height:2" coordorigin="9859,980" coordsize="300,0" path="m9859,980l10159,980e" filled="f" stroked="t" strokeweight="1.1pt" strokecolor="#7F7F7F">
                <v:path arrowok="t"/>
              </v:shape>
            </v:group>
            <v:group style="position:absolute;left:10149;top:810;width:2;height:2500" coordorigin="10149,810" coordsize="2,2500">
              <v:shape style="position:absolute;left:10149;top:810;width:2;height:2500" coordorigin="10149,810" coordsize="0,2500" path="m10149,810l10149,3310e" filled="f" stroked="t" strokeweight="1.1pt" strokecolor="#7F7F7F">
                <v:path arrowok="t"/>
              </v:shape>
            </v:group>
            <v:group style="position:absolute;left:10139;top:810;width:300;height:2500" coordorigin="10139,810" coordsize="300,2500">
              <v:shape style="position:absolute;left:10139;top:810;width:300;height:2500" coordorigin="10139,810" coordsize="300,2500" path="m10139,810l10439,810,10439,3310,10139,3310,10139,810e" filled="t" fillcolor="#FFFFFF" stroked="f">
                <v:path arrowok="t"/>
                <v:fill/>
              </v:shape>
            </v:group>
            <v:group style="position:absolute;left:10139;top:820;width:320;height:2" coordorigin="10139,820" coordsize="320,2">
              <v:shape style="position:absolute;left:10139;top:820;width:320;height:2" coordorigin="10139,820" coordsize="320,0" path="m10139,820l10459,820e" filled="f" stroked="t" strokeweight="1.1pt" strokecolor="#7F7F7F">
                <v:path arrowok="t"/>
              </v:shape>
            </v:group>
            <v:group style="position:absolute;left:10449;top:810;width:2;height:2500" coordorigin="10449,810" coordsize="2,2500">
              <v:shape style="position:absolute;left:10449;top:810;width:2;height:2500" coordorigin="10449,810" coordsize="0,2500" path="m10449,810l10449,3310e" filled="f" stroked="t" strokeweight="1.1pt" strokecolor="#7F7F7F">
                <v:path arrowok="t"/>
              </v:shape>
            </v:group>
            <v:group style="position:absolute;left:4021;top:3310;width:80;height:2" coordorigin="4021,3310" coordsize="80,2">
              <v:shape style="position:absolute;left:4021;top:3310;width:80;height:2" coordorigin="4021,3310" coordsize="80,0" path="m4021,3310l4101,3310,4021,3310e" filled="t" fillcolor="#7F7F7F" stroked="f">
                <v:path arrowok="t"/>
                <v:fill/>
              </v:shape>
            </v:group>
            <v:group style="position:absolute;left:4061;top:3310;width:6599;height:2" coordorigin="4061,3310" coordsize="6599,2">
              <v:shape style="position:absolute;left:4061;top:3310;width:6599;height:2" coordorigin="4061,3310" coordsize="6599,0" path="m0,5970l0,5970e" filled="f" stroked="t" strokeweight=".1pt" strokecolor="#7F7F7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-10"/>
          <w:w w:val="99"/>
          <w:position w:val="-2"/>
        </w:rPr>
        <w:t>45%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42" w:lineRule="exact"/>
        <w:ind w:left="-32" w:right="-52"/>
        <w:jc w:val="center"/>
        <w:tabs>
          <w:tab w:pos="12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0"/>
          <w:w w:val="100"/>
          <w:position w:val="1"/>
        </w:rPr>
        <w:t>43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6"/>
          <w:szCs w:val="16"/>
          <w:spacing w:val="-10"/>
          <w:w w:val="99"/>
          <w:position w:val="1"/>
        </w:rPr>
        <w:t>43%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76" w:after="0" w:line="240" w:lineRule="auto"/>
        <w:ind w:left="38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0"/>
          <w:w w:val="100"/>
        </w:rPr>
        <w:t>39%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2" w:lineRule="exact"/>
        <w:ind w:left="3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0"/>
          <w:w w:val="100"/>
          <w:position w:val="-1"/>
        </w:rPr>
        <w:t>37%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52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01.035004pt;margin-top:10.889255pt;width:4.003pt;height:.1pt;mso-position-horizontal-relative:page;mso-position-vertical-relative:paragraph;z-index:-15335" coordorigin="4021,218" coordsize="80,2">
            <v:shape style="position:absolute;left:4021;top:218;width:80;height:2" coordorigin="4021,218" coordsize="80,0" path="m4021,218l4101,218,4021,218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35%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440"/>
          <w:cols w:num="11" w:equalWidth="0">
            <w:col w:w="2841" w:space="339"/>
            <w:col w:w="290" w:space="110"/>
            <w:col w:w="630" w:space="290"/>
            <w:col w:w="290" w:space="150"/>
            <w:col w:w="290" w:space="30"/>
            <w:col w:w="290" w:space="270"/>
            <w:col w:w="290" w:space="110"/>
            <w:col w:w="290" w:space="70"/>
            <w:col w:w="290" w:space="270"/>
            <w:col w:w="1610" w:space="110"/>
            <w:col w:w="840"/>
          </w:cols>
        </w:sectPr>
      </w:pPr>
      <w:rPr/>
    </w:p>
    <w:p>
      <w:pPr>
        <w:spacing w:before="16" w:after="0" w:line="240" w:lineRule="auto"/>
        <w:ind w:left="3381" w:right="-20"/>
        <w:jc w:val="left"/>
        <w:tabs>
          <w:tab w:pos="4580" w:val="left"/>
          <w:tab w:pos="5980" w:val="left"/>
          <w:tab w:pos="73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Male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  <w:tab/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Female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  <w:tab/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White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  <w:tab/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African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0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54.520996pt;margin-top:21.601784pt;width:209.957pt;height:14.002pt;mso-position-horizontal-relative:page;mso-position-vertical-relative:paragraph;z-index:-15331" coordorigin="5090,432" coordsize="4199,280">
            <v:group style="position:absolute;left:5090;top:432;width:4199;height:280" coordorigin="5090,432" coordsize="4199,280">
              <v:shape style="position:absolute;left:5090;top:432;width:4199;height:280" coordorigin="5090,432" coordsize="4199,280" path="m5090,432l9290,432,9290,712,5090,712,5090,432xe" filled="f" stroked="t" strokeweight=".004pt" strokecolor="#7F7F7F">
                <v:path arrowok="t"/>
              </v:shape>
            </v:group>
            <v:group style="position:absolute;left:5540;top:482;width:100;height:100" coordorigin="5540,482" coordsize="100,100">
              <v:shape style="position:absolute;left:5540;top:482;width:100;height:100" coordorigin="5540,482" coordsize="100,100" path="m5540,582l5640,582,5640,482,5540,482,5540,582e" filled="t" fillcolor="#0000FF" stroked="f">
                <v:path arrowok="t"/>
                <v:fill/>
              </v:shape>
            </v:group>
            <v:group style="position:absolute;left:5550;top:492;width:80;height:80" coordorigin="5550,492" coordsize="80,80">
              <v:shape style="position:absolute;left:5550;top:492;width:80;height:80" coordorigin="5550,492" coordsize="80,80" path="m5550,492l5630,492,5630,572,5550,572,5550,492xe" filled="f" stroked="t" strokeweight="1pt" strokecolor="#7F7F7F">
                <v:path arrowok="t"/>
              </v:shape>
            </v:group>
            <v:group style="position:absolute;left:6940;top:482;width:100;height:100" coordorigin="6940,482" coordsize="100,100">
              <v:shape style="position:absolute;left:6940;top:482;width:100;height:100" coordorigin="6940,482" coordsize="100,100" path="m6940,582l7040,582,7040,482,6940,482,6940,582e" filled="t" fillcolor="#EFEFFF" stroked="f">
                <v:path arrowok="t"/>
                <v:fill/>
              </v:shape>
            </v:group>
            <v:group style="position:absolute;left:6950;top:492;width:80;height:80" coordorigin="6950,492" coordsize="80,80">
              <v:shape style="position:absolute;left:6950;top:492;width:80;height:80" coordorigin="6950,492" coordsize="80,80" path="m6950,492l7030,492,7030,572,6950,572,6950,492xe" filled="f" stroked="t" strokeweight="1pt" strokecolor="#7F7F7F">
                <v:path arrowok="t"/>
              </v:shape>
            </v:group>
            <v:group style="position:absolute;left:8340;top:482;width:100;height:100" coordorigin="8340,482" coordsize="100,100">
              <v:shape style="position:absolute;left:8340;top:482;width:100;height:100" coordorigin="8340,482" coordsize="100,100" path="m8340,582l8440,582,8440,482,8340,482,8340,582e" filled="t" fillcolor="#FFFFFF" stroked="f">
                <v:path arrowok="t"/>
                <v:fill/>
              </v:shape>
            </v:group>
            <v:group style="position:absolute;left:8350;top:492;width:80;height:80" coordorigin="8350,492" coordsize="80,80">
              <v:shape style="position:absolute;left:8350;top:492;width:80;height:80" coordorigin="8350,492" coordsize="80,80" path="m8350,492l8430,492,8430,572,8350,572,8350,492xe" filled="f" stroked="t" strokeweight="1pt" strokecolor="#7F7F7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Americans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6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Hispanics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440"/>
          <w:cols w:num="2" w:equalWidth="0">
            <w:col w:w="8021" w:space="478"/>
            <w:col w:w="1201"/>
          </w:cols>
        </w:sectPr>
      </w:pPr>
      <w:rPr/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157.919998pt;margin-top:89.040001pt;width:.1pt;height:625.920pt;mso-position-horizontal-relative:page;mso-position-vertical-relative:page;z-index:-15343" coordorigin="3158,1781" coordsize="2,12518">
            <v:shape style="position:absolute;left:3158;top:1781;width:2;height:12518" coordorigin="3158,1781" coordsize="0,12518" path="m3158,1781l3158,14299e" filled="f" stroked="t" strokeweight=".24pt" strokecolor="#231F2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p>
      <w:pPr>
        <w:spacing w:before="37" w:after="0" w:line="240" w:lineRule="auto"/>
        <w:ind w:left="4580" w:right="-20"/>
        <w:jc w:val="left"/>
        <w:tabs>
          <w:tab w:pos="5980" w:val="left"/>
          <w:tab w:pos="7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1990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1992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1994</w:t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44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55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5.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Percentage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4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Ever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Used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Specific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Alcoholic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Beverages,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Grade: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6" w:after="0" w:line="203" w:lineRule="exact"/>
        <w:ind w:left="4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28.375pt;margin-top:6.718209pt;width:242.213pt;height:184.313pt;mso-position-horizontal-relative:page;mso-position-vertical-relative:paragraph;z-index:-15329" coordorigin="2568,134" coordsize="4844,3686">
            <v:group style="position:absolute;left:2638;top:3272;width:40;height:2" coordorigin="2638,3272" coordsize="40,2">
              <v:shape style="position:absolute;left:2638;top:3272;width:40;height:2" coordorigin="2638,3272" coordsize="40,0" path="m2638,3272l2678,3272,2638,3272e" filled="t" fillcolor="#7F7F7F" stroked="f">
                <v:path arrowok="t"/>
                <v:fill/>
              </v:shape>
            </v:group>
            <v:group style="position:absolute;left:7301;top:3272;width:20;height:2" coordorigin="7301,3272" coordsize="20,2">
              <v:shape style="position:absolute;left:7301;top:3272;width:20;height:2" coordorigin="7301,3272" coordsize="20,0" path="m7301,3272l7321,3272,7301,3272e" filled="t" fillcolor="#7F7F7F" stroked="f">
                <v:path arrowok="t"/>
                <v:fill/>
              </v:shape>
            </v:group>
            <v:group style="position:absolute;left:7331;top:3073;width:2;height:737" coordorigin="7331,3073" coordsize="2,737">
              <v:shape style="position:absolute;left:7331;top:3073;width:2;height:737" coordorigin="7331,3073" coordsize="0,737" path="m7331,3073l7331,3810e" filled="f" stroked="t" strokeweight="1.096pt" strokecolor="#7F7F7F">
                <v:path arrowok="t"/>
              </v:shape>
            </v:group>
            <v:group style="position:absolute;left:2638;top:3800;width:4703;height:2" coordorigin="2638,3800" coordsize="4703,2">
              <v:shape style="position:absolute;left:2638;top:3800;width:4703;height:2" coordorigin="2638,3800" coordsize="4703,0" path="m2638,3800l7341,3800e" filled="f" stroked="t" strokeweight="1.096pt" strokecolor="#7F7F7F">
                <v:path arrowok="t"/>
              </v:shape>
            </v:group>
            <v:group style="position:absolute;left:2638;top:2754;width:40;height:2" coordorigin="2638,2754" coordsize="40,2">
              <v:shape style="position:absolute;left:2638;top:2754;width:40;height:2" coordorigin="2638,2754" coordsize="40,0" path="m2638,2754l2678,2754,2638,2754e" filled="t" fillcolor="#7F7F7F" stroked="f">
                <v:path arrowok="t"/>
                <v:fill/>
              </v:shape>
            </v:group>
            <v:group style="position:absolute;left:2638;top:2236;width:40;height:2" coordorigin="2638,2236" coordsize="40,2">
              <v:shape style="position:absolute;left:2638;top:2236;width:40;height:2" coordorigin="2638,2236" coordsize="40,0" path="m2638,2236l2678,2236,2638,2236e" filled="t" fillcolor="#7F7F7F" stroked="f">
                <v:path arrowok="t"/>
                <v:fill/>
              </v:shape>
            </v:group>
            <v:group style="position:absolute;left:7301;top:2236;width:20;height:2" coordorigin="7301,2236" coordsize="20,2">
              <v:shape style="position:absolute;left:7301;top:2236;width:20;height:2" coordorigin="7301,2236" coordsize="20,0" path="m7301,2236l7321,2236,7301,2236e" filled="t" fillcolor="#7F7F7F" stroked="f">
                <v:path arrowok="t"/>
                <v:fill/>
              </v:shape>
            </v:group>
            <v:group style="position:absolute;left:7301;top:1699;width:20;height:2" coordorigin="7301,1699" coordsize="20,2">
              <v:shape style="position:absolute;left:7301;top:1699;width:20;height:2" coordorigin="7301,1699" coordsize="20,0" path="m7301,1699l7321,1699,7301,1699e" filled="t" fillcolor="#7F7F7F" stroked="f">
                <v:path arrowok="t"/>
                <v:fill/>
              </v:shape>
            </v:group>
            <v:group style="position:absolute;left:7301;top:1181;width:20;height:2" coordorigin="7301,1181" coordsize="20,2">
              <v:shape style="position:absolute;left:7301;top:1181;width:20;height:2" coordorigin="7301,1181" coordsize="20,0" path="m7301,1181l7321,1181,7301,1181e" filled="t" fillcolor="#7F7F7F" stroked="f">
                <v:path arrowok="t"/>
                <v:fill/>
              </v:shape>
            </v:group>
            <v:group style="position:absolute;left:7301;top:663;width:20;height:2" coordorigin="7301,663" coordsize="20,2">
              <v:shape style="position:absolute;left:7301;top:663;width:20;height:2" coordorigin="7301,663" coordsize="20,0" path="m7301,663l7321,663,7301,663e" filled="t" fillcolor="#7F7F7F" stroked="f">
                <v:path arrowok="t"/>
                <v:fill/>
              </v:shape>
            </v:group>
            <v:group style="position:absolute;left:2638;top:145;width:40;height:2" coordorigin="2638,145" coordsize="40,2">
              <v:shape style="position:absolute;left:2638;top:145;width:40;height:2" coordorigin="2638,145" coordsize="40,0" path="m2638,145l2678,145,2638,145e" filled="t" fillcolor="#7F7F7F" stroked="f">
                <v:path arrowok="t"/>
                <v:fill/>
              </v:shape>
            </v:group>
            <v:group style="position:absolute;left:2758;top:145;width:40;height:2" coordorigin="2758,145" coordsize="40,2">
              <v:shape style="position:absolute;left:2758;top:145;width:40;height:2" coordorigin="2758,145" coordsize="40,0" path="m2758,145l2798,145,2758,145e" filled="t" fillcolor="#7F7F7F" stroked="f">
                <v:path arrowok="t"/>
                <v:fill/>
              </v:shape>
            </v:group>
            <v:group style="position:absolute;left:2877;top:145;width:40;height:2" coordorigin="2877,145" coordsize="40,2">
              <v:shape style="position:absolute;left:2877;top:145;width:40;height:2" coordorigin="2877,145" coordsize="40,0" path="m2877,145l2917,145,2877,145e" filled="t" fillcolor="#7F7F7F" stroked="f">
                <v:path arrowok="t"/>
                <v:fill/>
              </v:shape>
            </v:group>
            <v:group style="position:absolute;left:2997;top:145;width:40;height:2" coordorigin="2997,145" coordsize="40,2">
              <v:shape style="position:absolute;left:2997;top:145;width:40;height:2" coordorigin="2997,145" coordsize="40,0" path="m2997,145l3037,145,2997,145e" filled="t" fillcolor="#7F7F7F" stroked="f">
                <v:path arrowok="t"/>
                <v:fill/>
              </v:shape>
            </v:group>
            <v:group style="position:absolute;left:3117;top:145;width:40;height:2" coordorigin="3117,145" coordsize="40,2">
              <v:shape style="position:absolute;left:3117;top:145;width:40;height:2" coordorigin="3117,145" coordsize="40,0" path="m3117,145l3156,145,3117,145e" filled="t" fillcolor="#7F7F7F" stroked="f">
                <v:path arrowok="t"/>
                <v:fill/>
              </v:shape>
            </v:group>
            <v:group style="position:absolute;left:3236;top:145;width:40;height:2" coordorigin="3236,145" coordsize="40,2">
              <v:shape style="position:absolute;left:3236;top:145;width:40;height:2" coordorigin="3236,145" coordsize="40,0" path="m3236,145l3276,145,3236,145e" filled="t" fillcolor="#7F7F7F" stroked="f">
                <v:path arrowok="t"/>
                <v:fill/>
              </v:shape>
            </v:group>
            <v:group style="position:absolute;left:3356;top:145;width:40;height:2" coordorigin="3356,145" coordsize="40,2">
              <v:shape style="position:absolute;left:3356;top:145;width:40;height:2" coordorigin="3356,145" coordsize="40,0" path="m3356,145l3396,145,3356,145e" filled="t" fillcolor="#7F7F7F" stroked="f">
                <v:path arrowok="t"/>
                <v:fill/>
              </v:shape>
            </v:group>
            <v:group style="position:absolute;left:3475;top:145;width:40;height:2" coordorigin="3475,145" coordsize="40,2">
              <v:shape style="position:absolute;left:3475;top:145;width:40;height:2" coordorigin="3475,145" coordsize="40,0" path="m3475,145l3515,145,3475,145e" filled="t" fillcolor="#7F7F7F" stroked="f">
                <v:path arrowok="t"/>
                <v:fill/>
              </v:shape>
            </v:group>
            <v:group style="position:absolute;left:3595;top:145;width:40;height:2" coordorigin="3595,145" coordsize="40,2">
              <v:shape style="position:absolute;left:3595;top:145;width:40;height:2" coordorigin="3595,145" coordsize="40,0" path="m3595,145l3635,145,3595,145e" filled="t" fillcolor="#7F7F7F" stroked="f">
                <v:path arrowok="t"/>
                <v:fill/>
              </v:shape>
            </v:group>
            <v:group style="position:absolute;left:3714;top:145;width:40;height:2" coordorigin="3714,145" coordsize="40,2">
              <v:shape style="position:absolute;left:3714;top:145;width:40;height:2" coordorigin="3714,145" coordsize="40,0" path="m3714,145l3754,145,3714,145e" filled="t" fillcolor="#7F7F7F" stroked="f">
                <v:path arrowok="t"/>
                <v:fill/>
              </v:shape>
            </v:group>
            <v:group style="position:absolute;left:3834;top:145;width:40;height:2" coordorigin="3834,145" coordsize="40,2">
              <v:shape style="position:absolute;left:3834;top:145;width:40;height:2" coordorigin="3834,145" coordsize="40,0" path="m3834,145l3874,145,3834,145e" filled="t" fillcolor="#7F7F7F" stroked="f">
                <v:path arrowok="t"/>
                <v:fill/>
              </v:shape>
            </v:group>
            <v:group style="position:absolute;left:3953;top:145;width:40;height:2" coordorigin="3953,145" coordsize="40,2">
              <v:shape style="position:absolute;left:3953;top:145;width:40;height:2" coordorigin="3953,145" coordsize="40,0" path="m3953,145l3993,145,3953,145e" filled="t" fillcolor="#7F7F7F" stroked="f">
                <v:path arrowok="t"/>
                <v:fill/>
              </v:shape>
            </v:group>
            <v:group style="position:absolute;left:4073;top:145;width:40;height:2" coordorigin="4073,145" coordsize="40,2">
              <v:shape style="position:absolute;left:4073;top:145;width:40;height:2" coordorigin="4073,145" coordsize="40,0" path="m4073,145l4113,145,4073,145e" filled="t" fillcolor="#7F7F7F" stroked="f">
                <v:path arrowok="t"/>
                <v:fill/>
              </v:shape>
            </v:group>
            <v:group style="position:absolute;left:4193;top:145;width:40;height:2" coordorigin="4193,145" coordsize="40,2">
              <v:shape style="position:absolute;left:4193;top:145;width:40;height:2" coordorigin="4193,145" coordsize="40,0" path="m4193,145l4232,145,4193,145e" filled="t" fillcolor="#7F7F7F" stroked="f">
                <v:path arrowok="t"/>
                <v:fill/>
              </v:shape>
            </v:group>
            <v:group style="position:absolute;left:4312;top:145;width:40;height:2" coordorigin="4312,145" coordsize="40,2">
              <v:shape style="position:absolute;left:4312;top:145;width:40;height:2" coordorigin="4312,145" coordsize="40,0" path="m4312,145l4352,145,4312,145e" filled="t" fillcolor="#7F7F7F" stroked="f">
                <v:path arrowok="t"/>
                <v:fill/>
              </v:shape>
            </v:group>
            <v:group style="position:absolute;left:4432;top:145;width:40;height:2" coordorigin="4432,145" coordsize="40,2">
              <v:shape style="position:absolute;left:4432;top:145;width:40;height:2" coordorigin="4432,145" coordsize="40,0" path="m4432,145l4472,145,4432,145e" filled="t" fillcolor="#7F7F7F" stroked="f">
                <v:path arrowok="t"/>
                <v:fill/>
              </v:shape>
            </v:group>
            <v:group style="position:absolute;left:4551;top:145;width:40;height:2" coordorigin="4551,145" coordsize="40,2">
              <v:shape style="position:absolute;left:4551;top:145;width:40;height:2" coordorigin="4551,145" coordsize="40,0" path="m4551,145l4591,145,4551,145e" filled="t" fillcolor="#7F7F7F" stroked="f">
                <v:path arrowok="t"/>
                <v:fill/>
              </v:shape>
            </v:group>
            <v:group style="position:absolute;left:4671;top:145;width:40;height:2" coordorigin="4671,145" coordsize="40,2">
              <v:shape style="position:absolute;left:4671;top:145;width:40;height:2" coordorigin="4671,145" coordsize="40,0" path="m4671,145l4711,145,4671,145e" filled="t" fillcolor="#7F7F7F" stroked="f">
                <v:path arrowok="t"/>
                <v:fill/>
              </v:shape>
            </v:group>
            <v:group style="position:absolute;left:4790;top:145;width:40;height:2" coordorigin="4790,145" coordsize="40,2">
              <v:shape style="position:absolute;left:4790;top:145;width:40;height:2" coordorigin="4790,145" coordsize="40,0" path="m4790,145l4830,145,4790,145e" filled="t" fillcolor="#7F7F7F" stroked="f">
                <v:path arrowok="t"/>
                <v:fill/>
              </v:shape>
            </v:group>
            <v:group style="position:absolute;left:4910;top:145;width:40;height:2" coordorigin="4910,145" coordsize="40,2">
              <v:shape style="position:absolute;left:4910;top:145;width:40;height:2" coordorigin="4910,145" coordsize="40,0" path="m4910,145l4950,145,4910,145e" filled="t" fillcolor="#7F7F7F" stroked="f">
                <v:path arrowok="t"/>
                <v:fill/>
              </v:shape>
            </v:group>
            <v:group style="position:absolute;left:5029;top:145;width:40;height:2" coordorigin="5029,145" coordsize="40,2">
              <v:shape style="position:absolute;left:5029;top:145;width:40;height:2" coordorigin="5029,145" coordsize="40,0" path="m5029,145l5069,145,5029,145e" filled="t" fillcolor="#7F7F7F" stroked="f">
                <v:path arrowok="t"/>
                <v:fill/>
              </v:shape>
            </v:group>
            <v:group style="position:absolute;left:5149;top:145;width:40;height:2" coordorigin="5149,145" coordsize="40,2">
              <v:shape style="position:absolute;left:5149;top:145;width:40;height:2" coordorigin="5149,145" coordsize="40,0" path="m5149,145l5189,145,5149,145e" filled="t" fillcolor="#7F7F7F" stroked="f">
                <v:path arrowok="t"/>
                <v:fill/>
              </v:shape>
            </v:group>
            <v:group style="position:absolute;left:5269;top:145;width:40;height:2" coordorigin="5269,145" coordsize="40,2">
              <v:shape style="position:absolute;left:5269;top:145;width:40;height:2" coordorigin="5269,145" coordsize="40,0" path="m5269,145l5309,145,5269,145e" filled="t" fillcolor="#7F7F7F" stroked="f">
                <v:path arrowok="t"/>
                <v:fill/>
              </v:shape>
            </v:group>
            <v:group style="position:absolute;left:5388;top:145;width:40;height:2" coordorigin="5388,145" coordsize="40,2">
              <v:shape style="position:absolute;left:5388;top:145;width:40;height:2" coordorigin="5388,145" coordsize="40,0" path="m5388,145l5428,145,5388,145e" filled="t" fillcolor="#7F7F7F" stroked="f">
                <v:path arrowok="t"/>
                <v:fill/>
              </v:shape>
            </v:group>
            <v:group style="position:absolute;left:5508;top:145;width:40;height:2" coordorigin="5508,145" coordsize="40,2">
              <v:shape style="position:absolute;left:5508;top:145;width:40;height:2" coordorigin="5508,145" coordsize="40,0" path="m5508,145l5548,145,5508,145e" filled="t" fillcolor="#7F7F7F" stroked="f">
                <v:path arrowok="t"/>
                <v:fill/>
              </v:shape>
            </v:group>
            <v:group style="position:absolute;left:5627;top:145;width:40;height:2" coordorigin="5627,145" coordsize="40,2">
              <v:shape style="position:absolute;left:5627;top:145;width:40;height:2" coordorigin="5627,145" coordsize="40,0" path="m5627,145l5667,145,5627,145e" filled="t" fillcolor="#7F7F7F" stroked="f">
                <v:path arrowok="t"/>
                <v:fill/>
              </v:shape>
            </v:group>
            <v:group style="position:absolute;left:5747;top:145;width:40;height:2" coordorigin="5747,145" coordsize="40,2">
              <v:shape style="position:absolute;left:5747;top:145;width:40;height:2" coordorigin="5747,145" coordsize="40,0" path="m5747,145l5787,145,5747,145e" filled="t" fillcolor="#7F7F7F" stroked="f">
                <v:path arrowok="t"/>
                <v:fill/>
              </v:shape>
            </v:group>
            <v:group style="position:absolute;left:5866;top:145;width:40;height:2" coordorigin="5866,145" coordsize="40,2">
              <v:shape style="position:absolute;left:5866;top:145;width:40;height:2" coordorigin="5866,145" coordsize="40,0" path="m5866,145l5906,145,5866,145e" filled="t" fillcolor="#7F7F7F" stroked="f">
                <v:path arrowok="t"/>
                <v:fill/>
              </v:shape>
            </v:group>
            <v:group style="position:absolute;left:5986;top:145;width:40;height:2" coordorigin="5986,145" coordsize="40,2">
              <v:shape style="position:absolute;left:5986;top:145;width:40;height:2" coordorigin="5986,145" coordsize="40,0" path="m5986,145l6026,145,5986,145e" filled="t" fillcolor="#7F7F7F" stroked="f">
                <v:path arrowok="t"/>
                <v:fill/>
              </v:shape>
            </v:group>
            <v:group style="position:absolute;left:6106;top:145;width:40;height:2" coordorigin="6106,145" coordsize="40,2">
              <v:shape style="position:absolute;left:6106;top:145;width:40;height:2" coordorigin="6106,145" coordsize="40,0" path="m6106,145l6145,145,6106,145e" filled="t" fillcolor="#7F7F7F" stroked="f">
                <v:path arrowok="t"/>
                <v:fill/>
              </v:shape>
            </v:group>
            <v:group style="position:absolute;left:6225;top:145;width:40;height:2" coordorigin="6225,145" coordsize="40,2">
              <v:shape style="position:absolute;left:6225;top:145;width:40;height:2" coordorigin="6225,145" coordsize="40,0" path="m6225,145l6265,145,6225,145e" filled="t" fillcolor="#7F7F7F" stroked="f">
                <v:path arrowok="t"/>
                <v:fill/>
              </v:shape>
            </v:group>
            <v:group style="position:absolute;left:6345;top:145;width:40;height:2" coordorigin="6345,145" coordsize="40,2">
              <v:shape style="position:absolute;left:6345;top:145;width:40;height:2" coordorigin="6345,145" coordsize="40,0" path="m6345,145l6385,145,6345,145e" filled="t" fillcolor="#7F7F7F" stroked="f">
                <v:path arrowok="t"/>
                <v:fill/>
              </v:shape>
            </v:group>
            <v:group style="position:absolute;left:6464;top:145;width:40;height:2" coordorigin="6464,145" coordsize="40,2">
              <v:shape style="position:absolute;left:6464;top:145;width:40;height:2" coordorigin="6464,145" coordsize="40,0" path="m6464,145l6504,145,6464,145e" filled="t" fillcolor="#7F7F7F" stroked="f">
                <v:path arrowok="t"/>
                <v:fill/>
              </v:shape>
            </v:group>
            <v:group style="position:absolute;left:6584;top:145;width:40;height:2" coordorigin="6584,145" coordsize="40,2">
              <v:shape style="position:absolute;left:6584;top:145;width:40;height:2" coordorigin="6584,145" coordsize="40,0" path="m6584,145l6624,145,6584,145e" filled="t" fillcolor="#7F7F7F" stroked="f">
                <v:path arrowok="t"/>
                <v:fill/>
              </v:shape>
            </v:group>
            <v:group style="position:absolute;left:6703;top:145;width:40;height:2" coordorigin="6703,145" coordsize="40,2">
              <v:shape style="position:absolute;left:6703;top:145;width:40;height:2" coordorigin="6703,145" coordsize="40,0" path="m6703,145l6743,145,6703,145e" filled="t" fillcolor="#7F7F7F" stroked="f">
                <v:path arrowok="t"/>
                <v:fill/>
              </v:shape>
            </v:group>
            <v:group style="position:absolute;left:6823;top:145;width:40;height:2" coordorigin="6823,145" coordsize="40,2">
              <v:shape style="position:absolute;left:6823;top:145;width:40;height:2" coordorigin="6823,145" coordsize="40,0" path="m6823,145l6863,145,6823,145e" filled="t" fillcolor="#7F7F7F" stroked="f">
                <v:path arrowok="t"/>
                <v:fill/>
              </v:shape>
            </v:group>
            <v:group style="position:absolute;left:6942;top:145;width:40;height:2" coordorigin="6942,145" coordsize="40,2">
              <v:shape style="position:absolute;left:6942;top:145;width:40;height:2" coordorigin="6942,145" coordsize="40,0" path="m6942,145l6982,145,6942,145e" filled="t" fillcolor="#7F7F7F" stroked="f">
                <v:path arrowok="t"/>
                <v:fill/>
              </v:shape>
            </v:group>
            <v:group style="position:absolute;left:7062;top:145;width:40;height:2" coordorigin="7062,145" coordsize="40,2">
              <v:shape style="position:absolute;left:7062;top:145;width:40;height:2" coordorigin="7062,145" coordsize="40,0" path="m7062,145l7102,145,7062,145e" filled="t" fillcolor="#7F7F7F" stroked="f">
                <v:path arrowok="t"/>
                <v:fill/>
              </v:shape>
            </v:group>
            <v:group style="position:absolute;left:7182;top:145;width:40;height:2" coordorigin="7182,145" coordsize="40,2">
              <v:shape style="position:absolute;left:7182;top:145;width:40;height:2" coordorigin="7182,145" coordsize="40,0" path="m7182,145l7222,145,7182,145e" filled="t" fillcolor="#7F7F7F" stroked="f">
                <v:path arrowok="t"/>
                <v:fill/>
              </v:shape>
            </v:group>
            <v:group style="position:absolute;left:7301;top:145;width:20;height:2" coordorigin="7301,145" coordsize="20,2">
              <v:shape style="position:absolute;left:7301;top:145;width:20;height:2" coordorigin="7301,145" coordsize="20,0" path="m7301,145l7321,145,7301,145e" filled="t" fillcolor="#7F7F7F" stroked="f">
                <v:path arrowok="t"/>
                <v:fill/>
              </v:shape>
            </v:group>
            <v:group style="position:absolute;left:2638;top:155;width:4703;height:2" coordorigin="2638,155" coordsize="4703,2">
              <v:shape style="position:absolute;left:2638;top:155;width:4703;height:2" coordorigin="2638,155" coordsize="4703,0" path="m2638,155l7341,155e" filled="f" stroked="t" strokeweight="1.096pt" strokecolor="#7F7F7F">
                <v:path arrowok="t"/>
              </v:shape>
            </v:group>
            <v:group style="position:absolute;left:7331;top:145;width:2;height:2111" coordorigin="7331,145" coordsize="2,2111">
              <v:shape style="position:absolute;left:7331;top:145;width:2;height:2111" coordorigin="7331,145" coordsize="0,2111" path="m7331,145l7331,2256e" filled="f" stroked="t" strokeweight="1.096pt" strokecolor="#7F7F7F">
                <v:path arrowok="t"/>
              </v:shape>
            </v:group>
            <v:group style="position:absolute;left:2648;top:145;width:2;height:378" coordorigin="2648,145" coordsize="2,378">
              <v:shape style="position:absolute;left:2648;top:145;width:2;height:378" coordorigin="2648,145" coordsize="0,378" path="m2648,145l2648,524e" filled="f" stroked="t" strokeweight="1.096pt" strokecolor="#7F7F7F">
                <v:path arrowok="t"/>
              </v:shape>
            </v:group>
            <v:group style="position:absolute;left:2638;top:1181;width:40;height:2" coordorigin="2638,1181" coordsize="40,2">
              <v:shape style="position:absolute;left:2638;top:1181;width:40;height:2" coordorigin="2638,1181" coordsize="40,0" path="m2638,1181l2678,1181,2638,1181e" filled="t" fillcolor="#7F7F7F" stroked="f">
                <v:path arrowok="t"/>
                <v:fill/>
              </v:shape>
            </v:group>
            <v:group style="position:absolute;left:2638;top:663;width:40;height:2" coordorigin="2638,663" coordsize="40,2">
              <v:shape style="position:absolute;left:2638;top:663;width:40;height:2" coordorigin="2638,663" coordsize="40,0" path="m2638,663l2678,663,2638,663e" filled="t" fillcolor="#7F7F7F" stroked="f">
                <v:path arrowok="t"/>
                <v:fill/>
              </v:shape>
            </v:group>
            <v:group style="position:absolute;left:2648;top:643;width:2;height:956" coordorigin="2648,643" coordsize="2,956">
              <v:shape style="position:absolute;left:2648;top:643;width:2;height:956" coordorigin="2648,643" coordsize="0,956" path="m2648,643l2648,1599e" filled="f" stroked="t" strokeweight="1.096pt" strokecolor="#7F7F7F">
                <v:path arrowok="t"/>
              </v:shape>
            </v:group>
            <v:group style="position:absolute;left:2638;top:1699;width:40;height:2" coordorigin="2638,1699" coordsize="40,2">
              <v:shape style="position:absolute;left:2638;top:1699;width:40;height:2" coordorigin="2638,1699" coordsize="40,0" path="m2638,1699l2678,1699,2638,1699e" filled="t" fillcolor="#7F7F7F" stroked="f">
                <v:path arrowok="t"/>
                <v:fill/>
              </v:shape>
            </v:group>
            <v:group style="position:absolute;left:2648;top:1719;width:2;height:2091" coordorigin="2648,1719" coordsize="2,2091">
              <v:shape style="position:absolute;left:2648;top:1719;width:2;height:2091" coordorigin="2648,1719" coordsize="0,2091" path="m2648,1719l2648,3810e" filled="f" stroked="t" strokeweight="1.096pt" strokecolor="#7F7F7F">
                <v:path arrowok="t"/>
              </v:shape>
            </v:group>
            <v:group style="position:absolute;left:2598;top:3790;width:40;height:2" coordorigin="2598,3790" coordsize="40,2">
              <v:shape style="position:absolute;left:2598;top:3790;width:40;height:2" coordorigin="2598,3790" coordsize="40,0" path="m2598,3790l2638,3790,2598,3790e" filled="t" fillcolor="#7F7F7F" stroked="f">
                <v:path arrowok="t"/>
                <v:fill/>
              </v:shape>
            </v:group>
            <v:group style="position:absolute;left:2598;top:3272;width:40;height:2" coordorigin="2598,3272" coordsize="40,2">
              <v:shape style="position:absolute;left:2598;top:3272;width:40;height:2" coordorigin="2598,3272" coordsize="40,0" path="m2598,3272l2638,3272,2598,3272e" filled="t" fillcolor="#7F7F7F" stroked="f">
                <v:path arrowok="t"/>
                <v:fill/>
              </v:shape>
            </v:group>
            <v:group style="position:absolute;left:2598;top:2754;width:40;height:2" coordorigin="2598,2754" coordsize="40,2">
              <v:shape style="position:absolute;left:2598;top:2754;width:40;height:2" coordorigin="2598,2754" coordsize="40,0" path="m2598,2754l2638,2754,2598,2754e" filled="t" fillcolor="#7F7F7F" stroked="f">
                <v:path arrowok="t"/>
                <v:fill/>
              </v:shape>
            </v:group>
            <v:group style="position:absolute;left:2598;top:2236;width:40;height:2" coordorigin="2598,2236" coordsize="40,2">
              <v:shape style="position:absolute;left:2598;top:2236;width:40;height:2" coordorigin="2598,2236" coordsize="40,0" path="m2598,2236l2638,2236,2598,2236e" filled="t" fillcolor="#7F7F7F" stroked="f">
                <v:path arrowok="t"/>
                <v:fill/>
              </v:shape>
            </v:group>
            <v:group style="position:absolute;left:2598;top:1699;width:40;height:2" coordorigin="2598,1699" coordsize="40,2">
              <v:shape style="position:absolute;left:2598;top:1699;width:40;height:2" coordorigin="2598,1699" coordsize="40,0" path="m2598,1699l2638,1699,2598,1699e" filled="t" fillcolor="#7F7F7F" stroked="f">
                <v:path arrowok="t"/>
                <v:fill/>
              </v:shape>
            </v:group>
            <v:group style="position:absolute;left:2598;top:1181;width:40;height:2" coordorigin="2598,1181" coordsize="40,2">
              <v:shape style="position:absolute;left:2598;top:1181;width:40;height:2" coordorigin="2598,1181" coordsize="40,0" path="m2598,1181l2638,1181,2598,1181e" filled="t" fillcolor="#7F7F7F" stroked="f">
                <v:path arrowok="t"/>
                <v:fill/>
              </v:shape>
            </v:group>
            <v:group style="position:absolute;left:2598;top:663;width:40;height:2" coordorigin="2598,663" coordsize="40,2">
              <v:shape style="position:absolute;left:2598;top:663;width:40;height:2" coordorigin="2598,663" coordsize="40,0" path="m2598,663l2638,663,2598,663e" filled="t" fillcolor="#7F7F7F" stroked="f">
                <v:path arrowok="t"/>
                <v:fill/>
              </v:shape>
            </v:group>
            <v:group style="position:absolute;left:2598;top:145;width:40;height:2" coordorigin="2598,145" coordsize="40,2">
              <v:shape style="position:absolute;left:2598;top:145;width:40;height:2" coordorigin="2598,145" coordsize="40,0" path="m2598,145l2638,145,2598,145e" filled="t" fillcolor="#7F7F7F" stroked="f">
                <v:path arrowok="t"/>
                <v:fill/>
              </v:shape>
            </v:group>
            <v:group style="position:absolute;left:2638;top:3790;width:4683;height:2" coordorigin="2638,3790" coordsize="4683,2">
              <v:shape style="position:absolute;left:2638;top:3790;width:4683;height:2" coordorigin="2638,3790" coordsize="4683,0" path="m0,13425l0,13425e" filled="f" stroked="t" strokeweight=".1pt" strokecolor="#7F7F7F">
                <v:path arrowok="t"/>
              </v:shape>
            </v:group>
            <v:group style="position:absolute;left:2758;top:2754;width:40;height:2" coordorigin="2758,2754" coordsize="40,2">
              <v:shape style="position:absolute;left:2758;top:2754;width:40;height:2" coordorigin="2758,2754" coordsize="40,0" path="m2758,2754l2798,2754,2758,2754e" filled="t" fillcolor="#7F7F7F" stroked="f">
                <v:path arrowok="t"/>
                <v:fill/>
              </v:shape>
            </v:group>
            <v:group style="position:absolute;left:2877;top:2754;width:40;height:2" coordorigin="2877,2754" coordsize="40,2">
              <v:shape style="position:absolute;left:2877;top:2754;width:40;height:2" coordorigin="2877,2754" coordsize="40,0" path="m2877,2754l2917,2754,2877,2754e" filled="t" fillcolor="#7F7F7F" stroked="f">
                <v:path arrowok="t"/>
                <v:fill/>
              </v:shape>
            </v:group>
            <v:group style="position:absolute;left:2997;top:2754;width:40;height:2" coordorigin="2997,2754" coordsize="40,2">
              <v:shape style="position:absolute;left:2997;top:2754;width:40;height:2" coordorigin="2997,2754" coordsize="40,0" path="m2997,2754l3037,2754,2997,2754e" filled="t" fillcolor="#7F7F7F" stroked="f">
                <v:path arrowok="t"/>
                <v:fill/>
              </v:shape>
            </v:group>
            <v:group style="position:absolute;left:3117;top:2754;width:40;height:2" coordorigin="3117,2754" coordsize="40,2">
              <v:shape style="position:absolute;left:3117;top:2754;width:40;height:2" coordorigin="3117,2754" coordsize="40,0" path="m3117,2754l3156,2754,3117,2754e" filled="t" fillcolor="#7F7F7F" stroked="f">
                <v:path arrowok="t"/>
                <v:fill/>
              </v:shape>
            </v:group>
            <v:group style="position:absolute;left:3236;top:2754;width:40;height:2" coordorigin="3236,2754" coordsize="40,2">
              <v:shape style="position:absolute;left:3236;top:2754;width:40;height:2" coordorigin="3236,2754" coordsize="40,0" path="m3236,2754l3276,2754,3236,2754e" filled="t" fillcolor="#7F7F7F" stroked="f">
                <v:path arrowok="t"/>
                <v:fill/>
              </v:shape>
            </v:group>
            <v:group style="position:absolute;left:3356;top:2754;width:40;height:2" coordorigin="3356,2754" coordsize="40,2">
              <v:shape style="position:absolute;left:3356;top:2754;width:40;height:2" coordorigin="3356,2754" coordsize="40,0" path="m3356,2754l3396,2754,3356,2754e" filled="t" fillcolor="#7F7F7F" stroked="f">
                <v:path arrowok="t"/>
                <v:fill/>
              </v:shape>
            </v:group>
            <v:group style="position:absolute;left:3475;top:2754;width:40;height:2" coordorigin="3475,2754" coordsize="40,2">
              <v:shape style="position:absolute;left:3475;top:2754;width:40;height:2" coordorigin="3475,2754" coordsize="40,0" path="m3475,2754l3515,2754,3475,2754e" filled="t" fillcolor="#7F7F7F" stroked="f">
                <v:path arrowok="t"/>
                <v:fill/>
              </v:shape>
            </v:group>
            <v:group style="position:absolute;left:3595;top:2754;width:40;height:2" coordorigin="3595,2754" coordsize="40,2">
              <v:shape style="position:absolute;left:3595;top:2754;width:40;height:2" coordorigin="3595,2754" coordsize="40,0" path="m3595,2754l3635,2754,3595,2754e" filled="t" fillcolor="#7F7F7F" stroked="f">
                <v:path arrowok="t"/>
                <v:fill/>
              </v:shape>
            </v:group>
            <v:group style="position:absolute;left:3714;top:2754;width:40;height:2" coordorigin="3714,2754" coordsize="40,2">
              <v:shape style="position:absolute;left:3714;top:2754;width:40;height:2" coordorigin="3714,2754" coordsize="40,0" path="m3714,2754l3754,2754,3714,2754e" filled="t" fillcolor="#7F7F7F" stroked="f">
                <v:path arrowok="t"/>
                <v:fill/>
              </v:shape>
            </v:group>
            <v:group style="position:absolute;left:3834;top:2754;width:40;height:2" coordorigin="3834,2754" coordsize="40,2">
              <v:shape style="position:absolute;left:3834;top:2754;width:40;height:2" coordorigin="3834,2754" coordsize="40,0" path="m3834,2754l3874,2754,3834,2754e" filled="t" fillcolor="#7F7F7F" stroked="f">
                <v:path arrowok="t"/>
                <v:fill/>
              </v:shape>
            </v:group>
            <v:group style="position:absolute;left:3953;top:2754;width:40;height:2" coordorigin="3953,2754" coordsize="40,2">
              <v:shape style="position:absolute;left:3953;top:2754;width:40;height:2" coordorigin="3953,2754" coordsize="40,0" path="m3953,2754l3993,2754,3953,2754e" filled="t" fillcolor="#7F7F7F" stroked="f">
                <v:path arrowok="t"/>
                <v:fill/>
              </v:shape>
            </v:group>
            <v:group style="position:absolute;left:4073;top:2754;width:40;height:2" coordorigin="4073,2754" coordsize="40,2">
              <v:shape style="position:absolute;left:4073;top:2754;width:40;height:2" coordorigin="4073,2754" coordsize="40,0" path="m4073,2754l4113,2754,4073,2754e" filled="t" fillcolor="#7F7F7F" stroked="f">
                <v:path arrowok="t"/>
                <v:fill/>
              </v:shape>
            </v:group>
            <v:group style="position:absolute;left:4193;top:2754;width:40;height:2" coordorigin="4193,2754" coordsize="40,2">
              <v:shape style="position:absolute;left:4193;top:2754;width:40;height:2" coordorigin="4193,2754" coordsize="40,0" path="m4193,2754l4232,2754,4193,2754e" filled="t" fillcolor="#7F7F7F" stroked="f">
                <v:path arrowok="t"/>
                <v:fill/>
              </v:shape>
            </v:group>
            <v:group style="position:absolute;left:2758;top:2236;width:40;height:2" coordorigin="2758,2236" coordsize="40,2">
              <v:shape style="position:absolute;left:2758;top:2236;width:40;height:2" coordorigin="2758,2236" coordsize="40,0" path="m2758,2236l2798,2236,2758,2236e" filled="t" fillcolor="#7F7F7F" stroked="f">
                <v:path arrowok="t"/>
                <v:fill/>
              </v:shape>
            </v:group>
            <v:group style="position:absolute;left:2877;top:2236;width:40;height:2" coordorigin="2877,2236" coordsize="40,2">
              <v:shape style="position:absolute;left:2877;top:2236;width:40;height:2" coordorigin="2877,2236" coordsize="40,0" path="m2877,2236l2917,2236,2877,2236e" filled="t" fillcolor="#7F7F7F" stroked="f">
                <v:path arrowok="t"/>
                <v:fill/>
              </v:shape>
            </v:group>
            <v:group style="position:absolute;left:2997;top:2236;width:40;height:2" coordorigin="2997,2236" coordsize="40,2">
              <v:shape style="position:absolute;left:2997;top:2236;width:40;height:2" coordorigin="2997,2236" coordsize="40,0" path="m2997,2236l3037,2236,2997,2236e" filled="t" fillcolor="#7F7F7F" stroked="f">
                <v:path arrowok="t"/>
                <v:fill/>
              </v:shape>
            </v:group>
            <v:group style="position:absolute;left:3117;top:2236;width:40;height:2" coordorigin="3117,2236" coordsize="40,2">
              <v:shape style="position:absolute;left:3117;top:2236;width:40;height:2" coordorigin="3117,2236" coordsize="40,0" path="m3117,2236l3156,2236,3117,2236e" filled="t" fillcolor="#7F7F7F" stroked="f">
                <v:path arrowok="t"/>
                <v:fill/>
              </v:shape>
            </v:group>
            <v:group style="position:absolute;left:3236;top:2236;width:40;height:2" coordorigin="3236,2236" coordsize="40,2">
              <v:shape style="position:absolute;left:3236;top:2236;width:40;height:2" coordorigin="3236,2236" coordsize="40,0" path="m3236,2236l3276,2236,3236,2236e" filled="t" fillcolor="#7F7F7F" stroked="f">
                <v:path arrowok="t"/>
                <v:fill/>
              </v:shape>
            </v:group>
            <v:group style="position:absolute;left:3356;top:2236;width:40;height:2" coordorigin="3356,2236" coordsize="40,2">
              <v:shape style="position:absolute;left:3356;top:2236;width:40;height:2" coordorigin="3356,2236" coordsize="40,0" path="m3356,2236l3396,2236,3356,2236e" filled="t" fillcolor="#7F7F7F" stroked="f">
                <v:path arrowok="t"/>
                <v:fill/>
              </v:shape>
            </v:group>
            <v:group style="position:absolute;left:3475;top:2236;width:40;height:2" coordorigin="3475,2236" coordsize="40,2">
              <v:shape style="position:absolute;left:3475;top:2236;width:40;height:2" coordorigin="3475,2236" coordsize="40,0" path="m3475,2236l3515,2236,3475,2236e" filled="t" fillcolor="#7F7F7F" stroked="f">
                <v:path arrowok="t"/>
                <v:fill/>
              </v:shape>
            </v:group>
            <v:group style="position:absolute;left:3595;top:2236;width:40;height:2" coordorigin="3595,2236" coordsize="40,2">
              <v:shape style="position:absolute;left:3595;top:2236;width:40;height:2" coordorigin="3595,2236" coordsize="40,0" path="m3595,2236l3635,2236,3595,2236e" filled="t" fillcolor="#7F7F7F" stroked="f">
                <v:path arrowok="t"/>
                <v:fill/>
              </v:shape>
            </v:group>
            <v:group style="position:absolute;left:3714;top:2236;width:40;height:2" coordorigin="3714,2236" coordsize="40,2">
              <v:shape style="position:absolute;left:3714;top:2236;width:40;height:2" coordorigin="3714,2236" coordsize="40,0" path="m3714,2236l3754,2236,3714,2236e" filled="t" fillcolor="#7F7F7F" stroked="f">
                <v:path arrowok="t"/>
                <v:fill/>
              </v:shape>
            </v:group>
            <v:group style="position:absolute;left:3834;top:2236;width:40;height:2" coordorigin="3834,2236" coordsize="40,2">
              <v:shape style="position:absolute;left:3834;top:2236;width:40;height:2" coordorigin="3834,2236" coordsize="40,0" path="m3834,2236l3874,2236,3834,2236e" filled="t" fillcolor="#7F7F7F" stroked="f">
                <v:path arrowok="t"/>
                <v:fill/>
              </v:shape>
            </v:group>
            <v:group style="position:absolute;left:3953;top:2236;width:40;height:2" coordorigin="3953,2236" coordsize="40,2">
              <v:shape style="position:absolute;left:3953;top:2236;width:40;height:2" coordorigin="3953,2236" coordsize="40,0" path="m3953,2236l3993,2236,3953,2236e" filled="t" fillcolor="#7F7F7F" stroked="f">
                <v:path arrowok="t"/>
                <v:fill/>
              </v:shape>
            </v:group>
            <v:group style="position:absolute;left:4073;top:2236;width:40;height:2" coordorigin="4073,2236" coordsize="40,2">
              <v:shape style="position:absolute;left:4073;top:2236;width:40;height:2" coordorigin="4073,2236" coordsize="40,0" path="m4073,2236l4113,2236,4073,2236e" filled="t" fillcolor="#7F7F7F" stroked="f">
                <v:path arrowok="t"/>
                <v:fill/>
              </v:shape>
            </v:group>
            <v:group style="position:absolute;left:4193;top:2236;width:40;height:2" coordorigin="4193,2236" coordsize="40,2">
              <v:shape style="position:absolute;left:4193;top:2236;width:40;height:2" coordorigin="4193,2236" coordsize="40,0" path="m4193,2236l4232,2236,4193,2236e" filled="t" fillcolor="#7F7F7F" stroked="f">
                <v:path arrowok="t"/>
                <v:fill/>
              </v:shape>
            </v:group>
            <v:group style="position:absolute;left:2638;top:2017;width:1574;height:697" coordorigin="2638,2017" coordsize="1574,697">
              <v:shape style="position:absolute;left:2638;top:2017;width:1574;height:697" coordorigin="2638,2017" coordsize="1574,697" path="m2658,2017l2638,2017,2638,2037,4193,2714,4212,2714,4212,2694,2658,2017e" filled="t" fillcolor="#0000FF" stroked="f">
                <v:path arrowok="t"/>
                <v:fill/>
              </v:shape>
            </v:group>
            <v:group style="position:absolute;left:4312;top:2754;width:40;height:2" coordorigin="4312,2754" coordsize="40,2">
              <v:shape style="position:absolute;left:4312;top:2754;width:40;height:2" coordorigin="4312,2754" coordsize="40,0" path="m4312,2754l4352,2754,4312,2754e" filled="t" fillcolor="#7F7F7F" stroked="f">
                <v:path arrowok="t"/>
                <v:fill/>
              </v:shape>
            </v:group>
            <v:group style="position:absolute;left:4432;top:2754;width:40;height:2" coordorigin="4432,2754" coordsize="40,2">
              <v:shape style="position:absolute;left:4432;top:2754;width:40;height:2" coordorigin="4432,2754" coordsize="40,0" path="m4432,2754l4472,2754,4432,2754e" filled="t" fillcolor="#7F7F7F" stroked="f">
                <v:path arrowok="t"/>
                <v:fill/>
              </v:shape>
            </v:group>
            <v:group style="position:absolute;left:4551;top:2754;width:40;height:2" coordorigin="4551,2754" coordsize="40,2">
              <v:shape style="position:absolute;left:4551;top:2754;width:40;height:2" coordorigin="4551,2754" coordsize="40,0" path="m4551,2754l4591,2754,4551,2754e" filled="t" fillcolor="#7F7F7F" stroked="f">
                <v:path arrowok="t"/>
                <v:fill/>
              </v:shape>
            </v:group>
            <v:group style="position:absolute;left:4671;top:2754;width:40;height:2" coordorigin="4671,2754" coordsize="40,2">
              <v:shape style="position:absolute;left:4671;top:2754;width:40;height:2" coordorigin="4671,2754" coordsize="40,0" path="m4671,2754l4711,2754,4671,2754e" filled="t" fillcolor="#7F7F7F" stroked="f">
                <v:path arrowok="t"/>
                <v:fill/>
              </v:shape>
            </v:group>
            <v:group style="position:absolute;left:4790;top:2754;width:40;height:2" coordorigin="4790,2754" coordsize="40,2">
              <v:shape style="position:absolute;left:4790;top:2754;width:40;height:2" coordorigin="4790,2754" coordsize="40,0" path="m4790,2754l4830,2754,4790,2754e" filled="t" fillcolor="#7F7F7F" stroked="f">
                <v:path arrowok="t"/>
                <v:fill/>
              </v:shape>
            </v:group>
            <v:group style="position:absolute;left:4910;top:2754;width:40;height:2" coordorigin="4910,2754" coordsize="40,2">
              <v:shape style="position:absolute;left:4910;top:2754;width:40;height:2" coordorigin="4910,2754" coordsize="40,0" path="m4910,2754l4950,2754,4910,2754e" filled="t" fillcolor="#7F7F7F" stroked="f">
                <v:path arrowok="t"/>
                <v:fill/>
              </v:shape>
            </v:group>
            <v:group style="position:absolute;left:5029;top:2754;width:40;height:2" coordorigin="5029,2754" coordsize="40,2">
              <v:shape style="position:absolute;left:5029;top:2754;width:40;height:2" coordorigin="5029,2754" coordsize="40,0" path="m5029,2754l5069,2754,5029,2754e" filled="t" fillcolor="#7F7F7F" stroked="f">
                <v:path arrowok="t"/>
                <v:fill/>
              </v:shape>
            </v:group>
            <v:group style="position:absolute;left:5149;top:2754;width:40;height:2" coordorigin="5149,2754" coordsize="40,2">
              <v:shape style="position:absolute;left:5149;top:2754;width:40;height:2" coordorigin="5149,2754" coordsize="40,0" path="m5149,2754l5189,2754,5149,2754e" filled="t" fillcolor="#7F7F7F" stroked="f">
                <v:path arrowok="t"/>
                <v:fill/>
              </v:shape>
            </v:group>
            <v:group style="position:absolute;left:5269;top:2754;width:40;height:2" coordorigin="5269,2754" coordsize="40,2">
              <v:shape style="position:absolute;left:5269;top:2754;width:40;height:2" coordorigin="5269,2754" coordsize="40,0" path="m5269,2754l5309,2754,5269,2754e" filled="t" fillcolor="#7F7F7F" stroked="f">
                <v:path arrowok="t"/>
                <v:fill/>
              </v:shape>
            </v:group>
            <v:group style="position:absolute;left:5388;top:2754;width:40;height:2" coordorigin="5388,2754" coordsize="40,2">
              <v:shape style="position:absolute;left:5388;top:2754;width:40;height:2" coordorigin="5388,2754" coordsize="40,0" path="m5388,2754l5428,2754,5388,2754e" filled="t" fillcolor="#7F7F7F" stroked="f">
                <v:path arrowok="t"/>
                <v:fill/>
              </v:shape>
            </v:group>
            <v:group style="position:absolute;left:5508;top:2754;width:40;height:2" coordorigin="5508,2754" coordsize="40,2">
              <v:shape style="position:absolute;left:5508;top:2754;width:40;height:2" coordorigin="5508,2754" coordsize="40,0" path="m5508,2754l5548,2754,5508,2754e" filled="t" fillcolor="#7F7F7F" stroked="f">
                <v:path arrowok="t"/>
                <v:fill/>
              </v:shape>
            </v:group>
            <v:group style="position:absolute;left:5627;top:2754;width:40;height:2" coordorigin="5627,2754" coordsize="40,2">
              <v:shape style="position:absolute;left:5627;top:2754;width:40;height:2" coordorigin="5627,2754" coordsize="40,0" path="m5627,2754l5667,2754,5627,2754e" filled="t" fillcolor="#7F7F7F" stroked="f">
                <v:path arrowok="t"/>
                <v:fill/>
              </v:shape>
            </v:group>
            <v:group style="position:absolute;left:5747;top:2754;width:40;height:2" coordorigin="5747,2754" coordsize="40,2">
              <v:shape style="position:absolute;left:5747;top:2754;width:40;height:2" coordorigin="5747,2754" coordsize="40,0" path="m5747,2754l5787,2754,5747,2754e" filled="t" fillcolor="#7F7F7F" stroked="f">
                <v:path arrowok="t"/>
                <v:fill/>
              </v:shape>
            </v:group>
            <v:group style="position:absolute;left:4312;top:2236;width:40;height:2" coordorigin="4312,2236" coordsize="40,2">
              <v:shape style="position:absolute;left:4312;top:2236;width:40;height:2" coordorigin="4312,2236" coordsize="40,0" path="m4312,2236l4352,2236,4312,2236e" filled="t" fillcolor="#7F7F7F" stroked="f">
                <v:path arrowok="t"/>
                <v:fill/>
              </v:shape>
            </v:group>
            <v:group style="position:absolute;left:4432;top:2236;width:40;height:2" coordorigin="4432,2236" coordsize="40,2">
              <v:shape style="position:absolute;left:4432;top:2236;width:40;height:2" coordorigin="4432,2236" coordsize="40,0" path="m4432,2236l4472,2236,4432,2236e" filled="t" fillcolor="#7F7F7F" stroked="f">
                <v:path arrowok="t"/>
                <v:fill/>
              </v:shape>
            </v:group>
            <v:group style="position:absolute;left:4551;top:2236;width:40;height:2" coordorigin="4551,2236" coordsize="40,2">
              <v:shape style="position:absolute;left:4551;top:2236;width:40;height:2" coordorigin="4551,2236" coordsize="40,0" path="m4551,2236l4591,2236,4551,2236e" filled="t" fillcolor="#7F7F7F" stroked="f">
                <v:path arrowok="t"/>
                <v:fill/>
              </v:shape>
            </v:group>
            <v:group style="position:absolute;left:4671;top:2236;width:40;height:2" coordorigin="4671,2236" coordsize="40,2">
              <v:shape style="position:absolute;left:4671;top:2236;width:40;height:2" coordorigin="4671,2236" coordsize="40,0" path="m4671,2236l4711,2236,4671,2236e" filled="t" fillcolor="#7F7F7F" stroked="f">
                <v:path arrowok="t"/>
                <v:fill/>
              </v:shape>
            </v:group>
            <v:group style="position:absolute;left:4790;top:2236;width:40;height:2" coordorigin="4790,2236" coordsize="40,2">
              <v:shape style="position:absolute;left:4790;top:2236;width:40;height:2" coordorigin="4790,2236" coordsize="40,0" path="m4790,2236l4830,2236,4790,2236e" filled="t" fillcolor="#7F7F7F" stroked="f">
                <v:path arrowok="t"/>
                <v:fill/>
              </v:shape>
            </v:group>
            <v:group style="position:absolute;left:4910;top:2236;width:40;height:2" coordorigin="4910,2236" coordsize="40,2">
              <v:shape style="position:absolute;left:4910;top:2236;width:40;height:2" coordorigin="4910,2236" coordsize="40,0" path="m4910,2236l4950,2236,4910,2236e" filled="t" fillcolor="#7F7F7F" stroked="f">
                <v:path arrowok="t"/>
                <v:fill/>
              </v:shape>
            </v:group>
            <v:group style="position:absolute;left:5029;top:2236;width:40;height:2" coordorigin="5029,2236" coordsize="40,2">
              <v:shape style="position:absolute;left:5029;top:2236;width:40;height:2" coordorigin="5029,2236" coordsize="40,0" path="m5029,2236l5069,2236,5029,2236e" filled="t" fillcolor="#7F7F7F" stroked="f">
                <v:path arrowok="t"/>
                <v:fill/>
              </v:shape>
            </v:group>
            <v:group style="position:absolute;left:5149;top:2236;width:40;height:2" coordorigin="5149,2236" coordsize="40,2">
              <v:shape style="position:absolute;left:5149;top:2236;width:40;height:2" coordorigin="5149,2236" coordsize="40,0" path="m5149,2236l5189,2236,5149,2236e" filled="t" fillcolor="#7F7F7F" stroked="f">
                <v:path arrowok="t"/>
                <v:fill/>
              </v:shape>
            </v:group>
            <v:group style="position:absolute;left:5269;top:2236;width:40;height:2" coordorigin="5269,2236" coordsize="40,2">
              <v:shape style="position:absolute;left:5269;top:2236;width:40;height:2" coordorigin="5269,2236" coordsize="40,0" path="m5269,2236l5309,2236,5269,2236e" filled="t" fillcolor="#7F7F7F" stroked="f">
                <v:path arrowok="t"/>
                <v:fill/>
              </v:shape>
            </v:group>
            <v:group style="position:absolute;left:5388;top:2236;width:40;height:2" coordorigin="5388,2236" coordsize="40,2">
              <v:shape style="position:absolute;left:5388;top:2236;width:40;height:2" coordorigin="5388,2236" coordsize="40,0" path="m5388,2236l5428,2236,5388,2236e" filled="t" fillcolor="#7F7F7F" stroked="f">
                <v:path arrowok="t"/>
                <v:fill/>
              </v:shape>
            </v:group>
            <v:group style="position:absolute;left:5508;top:2236;width:40;height:2" coordorigin="5508,2236" coordsize="40,2">
              <v:shape style="position:absolute;left:5508;top:2236;width:40;height:2" coordorigin="5508,2236" coordsize="40,0" path="m5508,2236l5548,2236,5508,2236e" filled="t" fillcolor="#7F7F7F" stroked="f">
                <v:path arrowok="t"/>
                <v:fill/>
              </v:shape>
            </v:group>
            <v:group style="position:absolute;left:5627;top:2236;width:40;height:2" coordorigin="5627,2236" coordsize="40,2">
              <v:shape style="position:absolute;left:5627;top:2236;width:40;height:2" coordorigin="5627,2236" coordsize="40,0" path="m5627,2236l5667,2236,5627,2236e" filled="t" fillcolor="#7F7F7F" stroked="f">
                <v:path arrowok="t"/>
                <v:fill/>
              </v:shape>
            </v:group>
            <v:group style="position:absolute;left:5747;top:2236;width:40;height:2" coordorigin="5747,2236" coordsize="40,2">
              <v:shape style="position:absolute;left:5747;top:2236;width:40;height:2" coordorigin="5747,2236" coordsize="40,0" path="m5747,2236l5787,2236,5747,2236e" filled="t" fillcolor="#7F7F7F" stroked="f">
                <v:path arrowok="t"/>
                <v:fill/>
              </v:shape>
            </v:group>
            <v:group style="position:absolute;left:4193;top:2296;width:1594;height:418" coordorigin="4193,2296" coordsize="1594,418">
              <v:shape style="position:absolute;left:4193;top:2296;width:1594;height:418" coordorigin="4193,2296" coordsize="1594,418" path="m5787,2296l5767,2296,4193,2694,4193,2714,4212,2714,5787,2316,5787,2296e" filled="t" fillcolor="#0000FF" stroked="f">
                <v:path arrowok="t"/>
                <v:fill/>
              </v:shape>
            </v:group>
            <v:group style="position:absolute;left:5747;top:3272;width:40;height:2" coordorigin="5747,3272" coordsize="40,2">
              <v:shape style="position:absolute;left:5747;top:3272;width:40;height:2" coordorigin="5747,3272" coordsize="40,0" path="m5747,3272l5787,3272,5747,3272e" filled="t" fillcolor="#7F7F7F" stroked="f">
                <v:path arrowok="t"/>
                <v:fill/>
              </v:shape>
            </v:group>
            <v:group style="position:absolute;left:5866;top:3272;width:40;height:2" coordorigin="5866,3272" coordsize="40,2">
              <v:shape style="position:absolute;left:5866;top:3272;width:40;height:2" coordorigin="5866,3272" coordsize="40,0" path="m5866,3272l5906,3272,5866,3272e" filled="t" fillcolor="#7F7F7F" stroked="f">
                <v:path arrowok="t"/>
                <v:fill/>
              </v:shape>
            </v:group>
            <v:group style="position:absolute;left:5986;top:3272;width:40;height:2" coordorigin="5986,3272" coordsize="40,2">
              <v:shape style="position:absolute;left:5986;top:3272;width:40;height:2" coordorigin="5986,3272" coordsize="40,0" path="m5986,3272l6026,3272,5986,3272e" filled="t" fillcolor="#7F7F7F" stroked="f">
                <v:path arrowok="t"/>
                <v:fill/>
              </v:shape>
            </v:group>
            <v:group style="position:absolute;left:6106;top:3272;width:40;height:2" coordorigin="6106,3272" coordsize="40,2">
              <v:shape style="position:absolute;left:6106;top:3272;width:40;height:2" coordorigin="6106,3272" coordsize="40,0" path="m6106,3272l6145,3272,6106,3272e" filled="t" fillcolor="#7F7F7F" stroked="f">
                <v:path arrowok="t"/>
                <v:fill/>
              </v:shape>
            </v:group>
            <v:group style="position:absolute;left:6225;top:3272;width:40;height:2" coordorigin="6225,3272" coordsize="40,2">
              <v:shape style="position:absolute;left:6225;top:3272;width:40;height:2" coordorigin="6225,3272" coordsize="40,0" path="m6225,3272l6265,3272,6225,3272e" filled="t" fillcolor="#7F7F7F" stroked="f">
                <v:path arrowok="t"/>
                <v:fill/>
              </v:shape>
            </v:group>
            <v:group style="position:absolute;left:6345;top:3272;width:40;height:2" coordorigin="6345,3272" coordsize="40,2">
              <v:shape style="position:absolute;left:6345;top:3272;width:40;height:2" coordorigin="6345,3272" coordsize="40,0" path="m6345,3272l6385,3272,6345,3272e" filled="t" fillcolor="#7F7F7F" stroked="f">
                <v:path arrowok="t"/>
                <v:fill/>
              </v:shape>
            </v:group>
            <v:group style="position:absolute;left:6464;top:3272;width:40;height:2" coordorigin="6464,3272" coordsize="40,2">
              <v:shape style="position:absolute;left:6464;top:3272;width:40;height:2" coordorigin="6464,3272" coordsize="40,0" path="m6464,3272l6504,3272,6464,3272e" filled="t" fillcolor="#7F7F7F" stroked="f">
                <v:path arrowok="t"/>
                <v:fill/>
              </v:shape>
            </v:group>
            <v:group style="position:absolute;left:6584;top:3272;width:40;height:2" coordorigin="6584,3272" coordsize="40,2">
              <v:shape style="position:absolute;left:6584;top:3272;width:40;height:2" coordorigin="6584,3272" coordsize="40,0" path="m6584,3272l6624,3272,6584,3272e" filled="t" fillcolor="#7F7F7F" stroked="f">
                <v:path arrowok="t"/>
                <v:fill/>
              </v:shape>
            </v:group>
            <v:group style="position:absolute;left:6703;top:3272;width:40;height:2" coordorigin="6703,3272" coordsize="40,2">
              <v:shape style="position:absolute;left:6703;top:3272;width:40;height:2" coordorigin="6703,3272" coordsize="40,0" path="m6703,3272l6743,3272,6703,3272e" filled="t" fillcolor="#7F7F7F" stroked="f">
                <v:path arrowok="t"/>
                <v:fill/>
              </v:shape>
            </v:group>
            <v:group style="position:absolute;left:6823;top:3272;width:40;height:2" coordorigin="6823,3272" coordsize="40,2">
              <v:shape style="position:absolute;left:6823;top:3272;width:40;height:2" coordorigin="6823,3272" coordsize="40,0" path="m6823,3272l6863,3272,6823,3272e" filled="t" fillcolor="#7F7F7F" stroked="f">
                <v:path arrowok="t"/>
                <v:fill/>
              </v:shape>
            </v:group>
            <v:group style="position:absolute;left:6942;top:3272;width:40;height:2" coordorigin="6942,3272" coordsize="40,2">
              <v:shape style="position:absolute;left:6942;top:3272;width:40;height:2" coordorigin="6942,3272" coordsize="40,0" path="m6942,3272l6982,3272,6942,3272e" filled="t" fillcolor="#7F7F7F" stroked="f">
                <v:path arrowok="t"/>
                <v:fill/>
              </v:shape>
            </v:group>
            <v:group style="position:absolute;left:7062;top:3272;width:40;height:2" coordorigin="7062,3272" coordsize="40,2">
              <v:shape style="position:absolute;left:7062;top:3272;width:40;height:2" coordorigin="7062,3272" coordsize="40,0" path="m7062,3272l7102,3272,7062,3272e" filled="t" fillcolor="#7F7F7F" stroked="f">
                <v:path arrowok="t"/>
                <v:fill/>
              </v:shape>
            </v:group>
            <v:group style="position:absolute;left:7182;top:3272;width:40;height:2" coordorigin="7182,3272" coordsize="40,2">
              <v:shape style="position:absolute;left:7182;top:3272;width:40;height:2" coordorigin="7182,3272" coordsize="40,0" path="m7182,3272l7222,3272,7182,3272e" filled="t" fillcolor="#7F7F7F" stroked="f">
                <v:path arrowok="t"/>
                <v:fill/>
              </v:shape>
            </v:group>
            <v:group style="position:absolute;left:5866;top:2754;width:40;height:2" coordorigin="5866,2754" coordsize="40,2">
              <v:shape style="position:absolute;left:5866;top:2754;width:40;height:2" coordorigin="5866,2754" coordsize="40,0" path="m5866,2754l5906,2754,5866,2754e" filled="t" fillcolor="#7F7F7F" stroked="f">
                <v:path arrowok="t"/>
                <v:fill/>
              </v:shape>
            </v:group>
            <v:group style="position:absolute;left:5986;top:2754;width:40;height:2" coordorigin="5986,2754" coordsize="40,2">
              <v:shape style="position:absolute;left:5986;top:2754;width:40;height:2" coordorigin="5986,2754" coordsize="40,0" path="m5986,2754l6026,2754,5986,2754e" filled="t" fillcolor="#7F7F7F" stroked="f">
                <v:path arrowok="t"/>
                <v:fill/>
              </v:shape>
            </v:group>
            <v:group style="position:absolute;left:6106;top:2754;width:40;height:2" coordorigin="6106,2754" coordsize="40,2">
              <v:shape style="position:absolute;left:6106;top:2754;width:40;height:2" coordorigin="6106,2754" coordsize="40,0" path="m6106,2754l6145,2754,6106,2754e" filled="t" fillcolor="#7F7F7F" stroked="f">
                <v:path arrowok="t"/>
                <v:fill/>
              </v:shape>
            </v:group>
            <v:group style="position:absolute;left:6225;top:2754;width:40;height:2" coordorigin="6225,2754" coordsize="40,2">
              <v:shape style="position:absolute;left:6225;top:2754;width:40;height:2" coordorigin="6225,2754" coordsize="40,0" path="m6225,2754l6265,2754,6225,2754e" filled="t" fillcolor="#7F7F7F" stroked="f">
                <v:path arrowok="t"/>
                <v:fill/>
              </v:shape>
            </v:group>
            <v:group style="position:absolute;left:6345;top:2754;width:40;height:2" coordorigin="6345,2754" coordsize="40,2">
              <v:shape style="position:absolute;left:6345;top:2754;width:40;height:2" coordorigin="6345,2754" coordsize="40,0" path="m6345,2754l6385,2754,6345,2754e" filled="t" fillcolor="#7F7F7F" stroked="f">
                <v:path arrowok="t"/>
                <v:fill/>
              </v:shape>
            </v:group>
            <v:group style="position:absolute;left:6464;top:2754;width:40;height:2" coordorigin="6464,2754" coordsize="40,2">
              <v:shape style="position:absolute;left:6464;top:2754;width:40;height:2" coordorigin="6464,2754" coordsize="40,0" path="m6464,2754l6504,2754,6464,2754e" filled="t" fillcolor="#7F7F7F" stroked="f">
                <v:path arrowok="t"/>
                <v:fill/>
              </v:shape>
            </v:group>
            <v:group style="position:absolute;left:6584;top:2754;width:40;height:2" coordorigin="6584,2754" coordsize="40,2">
              <v:shape style="position:absolute;left:6584;top:2754;width:40;height:2" coordorigin="6584,2754" coordsize="40,0" path="m6584,2754l6624,2754,6584,2754e" filled="t" fillcolor="#7F7F7F" stroked="f">
                <v:path arrowok="t"/>
                <v:fill/>
              </v:shape>
            </v:group>
            <v:group style="position:absolute;left:6703;top:2754;width:40;height:2" coordorigin="6703,2754" coordsize="40,2">
              <v:shape style="position:absolute;left:6703;top:2754;width:40;height:2" coordorigin="6703,2754" coordsize="40,0" path="m6703,2754l6743,2754,6703,2754e" filled="t" fillcolor="#7F7F7F" stroked="f">
                <v:path arrowok="t"/>
                <v:fill/>
              </v:shape>
            </v:group>
            <v:group style="position:absolute;left:6823;top:2754;width:40;height:2" coordorigin="6823,2754" coordsize="40,2">
              <v:shape style="position:absolute;left:6823;top:2754;width:40;height:2" coordorigin="6823,2754" coordsize="40,0" path="m6823,2754l6863,2754,6823,2754e" filled="t" fillcolor="#7F7F7F" stroked="f">
                <v:path arrowok="t"/>
                <v:fill/>
              </v:shape>
            </v:group>
            <v:group style="position:absolute;left:6942;top:2754;width:40;height:2" coordorigin="6942,2754" coordsize="40,2">
              <v:shape style="position:absolute;left:6942;top:2754;width:40;height:2" coordorigin="6942,2754" coordsize="40,0" path="m6942,2754l6982,2754,6942,2754e" filled="t" fillcolor="#7F7F7F" stroked="f">
                <v:path arrowok="t"/>
                <v:fill/>
              </v:shape>
            </v:group>
            <v:group style="position:absolute;left:7062;top:2754;width:40;height:2" coordorigin="7062,2754" coordsize="40,2">
              <v:shape style="position:absolute;left:7062;top:2754;width:40;height:2" coordorigin="7062,2754" coordsize="40,0" path="m7062,2754l7102,2754,7062,2754e" filled="t" fillcolor="#7F7F7F" stroked="f">
                <v:path arrowok="t"/>
                <v:fill/>
              </v:shape>
            </v:group>
            <v:group style="position:absolute;left:7182;top:2754;width:40;height:2" coordorigin="7182,2754" coordsize="40,2">
              <v:shape style="position:absolute;left:7182;top:2754;width:40;height:2" coordorigin="7182,2754" coordsize="40,0" path="m7182,2754l7222,2754,7182,2754e" filled="t" fillcolor="#7F7F7F" stroked="f">
                <v:path arrowok="t"/>
                <v:fill/>
              </v:shape>
            </v:group>
            <v:group style="position:absolute;left:7301;top:2754;width:20;height:2" coordorigin="7301,2754" coordsize="20,2">
              <v:shape style="position:absolute;left:7301;top:2754;width:20;height:2" coordorigin="7301,2754" coordsize="20,0" path="m7301,2754l7321,2754,7301,2754e" filled="t" fillcolor="#7F7F7F" stroked="f">
                <v:path arrowok="t"/>
                <v:fill/>
              </v:shape>
            </v:group>
            <v:group style="position:absolute;left:7331;top:2376;width:2;height:578" coordorigin="7331,2376" coordsize="2,578">
              <v:shape style="position:absolute;left:7331;top:2376;width:2;height:578" coordorigin="7331,2376" coordsize="0,578" path="m7331,2376l7331,2953e" filled="f" stroked="t" strokeweight="1.096pt" strokecolor="#7F7F7F">
                <v:path arrowok="t"/>
              </v:shape>
            </v:group>
            <v:group style="position:absolute;left:5866;top:2236;width:40;height:2" coordorigin="5866,2236" coordsize="40,2">
              <v:shape style="position:absolute;left:5866;top:2236;width:40;height:2" coordorigin="5866,2236" coordsize="40,0" path="m5866,2236l5906,2236,5866,2236e" filled="t" fillcolor="#7F7F7F" stroked="f">
                <v:path arrowok="t"/>
                <v:fill/>
              </v:shape>
            </v:group>
            <v:group style="position:absolute;left:5986;top:2236;width:40;height:2" coordorigin="5986,2236" coordsize="40,2">
              <v:shape style="position:absolute;left:5986;top:2236;width:40;height:2" coordorigin="5986,2236" coordsize="40,0" path="m5986,2236l6026,2236,5986,2236e" filled="t" fillcolor="#7F7F7F" stroked="f">
                <v:path arrowok="t"/>
                <v:fill/>
              </v:shape>
            </v:group>
            <v:group style="position:absolute;left:6106;top:2236;width:40;height:2" coordorigin="6106,2236" coordsize="40,2">
              <v:shape style="position:absolute;left:6106;top:2236;width:40;height:2" coordorigin="6106,2236" coordsize="40,0" path="m6106,2236l6145,2236,6106,2236e" filled="t" fillcolor="#7F7F7F" stroked="f">
                <v:path arrowok="t"/>
                <v:fill/>
              </v:shape>
            </v:group>
            <v:group style="position:absolute;left:6225;top:2236;width:40;height:2" coordorigin="6225,2236" coordsize="40,2">
              <v:shape style="position:absolute;left:6225;top:2236;width:40;height:2" coordorigin="6225,2236" coordsize="40,0" path="m6225,2236l6265,2236,6225,2236e" filled="t" fillcolor="#7F7F7F" stroked="f">
                <v:path arrowok="t"/>
                <v:fill/>
              </v:shape>
            </v:group>
            <v:group style="position:absolute;left:6345;top:2236;width:40;height:2" coordorigin="6345,2236" coordsize="40,2">
              <v:shape style="position:absolute;left:6345;top:2236;width:40;height:2" coordorigin="6345,2236" coordsize="40,0" path="m6345,2236l6385,2236,6345,2236e" filled="t" fillcolor="#7F7F7F" stroked="f">
                <v:path arrowok="t"/>
                <v:fill/>
              </v:shape>
            </v:group>
            <v:group style="position:absolute;left:6464;top:2236;width:40;height:2" coordorigin="6464,2236" coordsize="40,2">
              <v:shape style="position:absolute;left:6464;top:2236;width:40;height:2" coordorigin="6464,2236" coordsize="40,0" path="m6464,2236l6504,2236,6464,2236e" filled="t" fillcolor="#7F7F7F" stroked="f">
                <v:path arrowok="t"/>
                <v:fill/>
              </v:shape>
            </v:group>
            <v:group style="position:absolute;left:6584;top:2236;width:40;height:2" coordorigin="6584,2236" coordsize="40,2">
              <v:shape style="position:absolute;left:6584;top:2236;width:40;height:2" coordorigin="6584,2236" coordsize="40,0" path="m6584,2236l6624,2236,6584,2236e" filled="t" fillcolor="#7F7F7F" stroked="f">
                <v:path arrowok="t"/>
                <v:fill/>
              </v:shape>
            </v:group>
            <v:group style="position:absolute;left:6703;top:2236;width:40;height:2" coordorigin="6703,2236" coordsize="40,2">
              <v:shape style="position:absolute;left:6703;top:2236;width:40;height:2" coordorigin="6703,2236" coordsize="40,0" path="m6703,2236l6743,2236,6703,2236e" filled="t" fillcolor="#7F7F7F" stroked="f">
                <v:path arrowok="t"/>
                <v:fill/>
              </v:shape>
            </v:group>
            <v:group style="position:absolute;left:6823;top:2236;width:40;height:2" coordorigin="6823,2236" coordsize="40,2">
              <v:shape style="position:absolute;left:6823;top:2236;width:40;height:2" coordorigin="6823,2236" coordsize="40,0" path="m6823,2236l6863,2236,6823,2236e" filled="t" fillcolor="#7F7F7F" stroked="f">
                <v:path arrowok="t"/>
                <v:fill/>
              </v:shape>
            </v:group>
            <v:group style="position:absolute;left:6942;top:2236;width:40;height:2" coordorigin="6942,2236" coordsize="40,2">
              <v:shape style="position:absolute;left:6942;top:2236;width:40;height:2" coordorigin="6942,2236" coordsize="40,0" path="m6942,2236l6982,2236,6942,2236e" filled="t" fillcolor="#7F7F7F" stroked="f">
                <v:path arrowok="t"/>
                <v:fill/>
              </v:shape>
            </v:group>
            <v:group style="position:absolute;left:7062;top:2236;width:40;height:2" coordorigin="7062,2236" coordsize="40,2">
              <v:shape style="position:absolute;left:7062;top:2236;width:40;height:2" coordorigin="7062,2236" coordsize="40,0" path="m7062,2236l7102,2236,7062,2236e" filled="t" fillcolor="#7F7F7F" stroked="f">
                <v:path arrowok="t"/>
                <v:fill/>
              </v:shape>
            </v:group>
            <v:group style="position:absolute;left:7182;top:2236;width:40;height:2" coordorigin="7182,2236" coordsize="40,2">
              <v:shape style="position:absolute;left:7182;top:2236;width:40;height:2" coordorigin="7182,2236" coordsize="40,0" path="m7182,2236l7222,2236,7182,2236e" filled="t" fillcolor="#7F7F7F" stroked="f">
                <v:path arrowok="t"/>
                <v:fill/>
              </v:shape>
            </v:group>
            <v:group style="position:absolute;left:5767;top:2296;width:1574;height:1055" coordorigin="5767,2296" coordsize="1574,1055">
              <v:shape style="position:absolute;left:5767;top:2296;width:1574;height:1055" coordorigin="5767,2296" coordsize="1574,1055" path="m5787,2296l5767,2296,5767,2316,7321,3352,7341,3352,7341,3332,5787,2296e" filled="t" fillcolor="#0000FF" stroked="f">
                <v:path arrowok="t"/>
                <v:fill/>
              </v:shape>
            </v:group>
            <v:group style="position:absolute;left:2758;top:1699;width:40;height:2" coordorigin="2758,1699" coordsize="40,2">
              <v:shape style="position:absolute;left:2758;top:1699;width:40;height:2" coordorigin="2758,1699" coordsize="40,0" path="m2758,1699l2798,1699,2758,1699e" filled="t" fillcolor="#7F7F7F" stroked="f">
                <v:path arrowok="t"/>
                <v:fill/>
              </v:shape>
            </v:group>
            <v:group style="position:absolute;left:2877;top:1699;width:40;height:2" coordorigin="2877,1699" coordsize="40,2">
              <v:shape style="position:absolute;left:2877;top:1699;width:40;height:2" coordorigin="2877,1699" coordsize="40,0" path="m2877,1699l2917,1699,2877,1699e" filled="t" fillcolor="#7F7F7F" stroked="f">
                <v:path arrowok="t"/>
                <v:fill/>
              </v:shape>
            </v:group>
            <v:group style="position:absolute;left:2997;top:1699;width:40;height:2" coordorigin="2997,1699" coordsize="40,2">
              <v:shape style="position:absolute;left:2997;top:1699;width:40;height:2" coordorigin="2997,1699" coordsize="40,0" path="m2997,1699l3037,1699,2997,1699e" filled="t" fillcolor="#7F7F7F" stroked="f">
                <v:path arrowok="t"/>
                <v:fill/>
              </v:shape>
            </v:group>
            <v:group style="position:absolute;left:3117;top:1699;width:40;height:2" coordorigin="3117,1699" coordsize="40,2">
              <v:shape style="position:absolute;left:3117;top:1699;width:40;height:2" coordorigin="3117,1699" coordsize="40,0" path="m3117,1699l3156,1699,3117,1699e" filled="t" fillcolor="#7F7F7F" stroked="f">
                <v:path arrowok="t"/>
                <v:fill/>
              </v:shape>
            </v:group>
            <v:group style="position:absolute;left:3236;top:1699;width:40;height:2" coordorigin="3236,1699" coordsize="40,2">
              <v:shape style="position:absolute;left:3236;top:1699;width:40;height:2" coordorigin="3236,1699" coordsize="40,0" path="m3236,1699l3276,1699,3236,1699e" filled="t" fillcolor="#7F7F7F" stroked="f">
                <v:path arrowok="t"/>
                <v:fill/>
              </v:shape>
            </v:group>
            <v:group style="position:absolute;left:3356;top:1699;width:40;height:2" coordorigin="3356,1699" coordsize="40,2">
              <v:shape style="position:absolute;left:3356;top:1699;width:40;height:2" coordorigin="3356,1699" coordsize="40,0" path="m3356,1699l3396,1699,3356,1699e" filled="t" fillcolor="#7F7F7F" stroked="f">
                <v:path arrowok="t"/>
                <v:fill/>
              </v:shape>
            </v:group>
            <v:group style="position:absolute;left:3475;top:1699;width:40;height:2" coordorigin="3475,1699" coordsize="40,2">
              <v:shape style="position:absolute;left:3475;top:1699;width:40;height:2" coordorigin="3475,1699" coordsize="40,0" path="m3475,1699l3515,1699,3475,1699e" filled="t" fillcolor="#7F7F7F" stroked="f">
                <v:path arrowok="t"/>
                <v:fill/>
              </v:shape>
            </v:group>
            <v:group style="position:absolute;left:3595;top:1699;width:40;height:2" coordorigin="3595,1699" coordsize="40,2">
              <v:shape style="position:absolute;left:3595;top:1699;width:40;height:2" coordorigin="3595,1699" coordsize="40,0" path="m3595,1699l3635,1699,3595,1699e" filled="t" fillcolor="#7F7F7F" stroked="f">
                <v:path arrowok="t"/>
                <v:fill/>
              </v:shape>
            </v:group>
            <v:group style="position:absolute;left:3714;top:1699;width:40;height:2" coordorigin="3714,1699" coordsize="40,2">
              <v:shape style="position:absolute;left:3714;top:1699;width:40;height:2" coordorigin="3714,1699" coordsize="40,0" path="m3714,1699l3754,1699,3714,1699e" filled="t" fillcolor="#7F7F7F" stroked="f">
                <v:path arrowok="t"/>
                <v:fill/>
              </v:shape>
            </v:group>
            <v:group style="position:absolute;left:3834;top:1699;width:40;height:2" coordorigin="3834,1699" coordsize="40,2">
              <v:shape style="position:absolute;left:3834;top:1699;width:40;height:2" coordorigin="3834,1699" coordsize="40,0" path="m3834,1699l3874,1699,3834,1699e" filled="t" fillcolor="#7F7F7F" stroked="f">
                <v:path arrowok="t"/>
                <v:fill/>
              </v:shape>
            </v:group>
            <v:group style="position:absolute;left:3953;top:1699;width:40;height:2" coordorigin="3953,1699" coordsize="40,2">
              <v:shape style="position:absolute;left:3953;top:1699;width:40;height:2" coordorigin="3953,1699" coordsize="40,0" path="m3953,1699l3993,1699,3953,1699e" filled="t" fillcolor="#7F7F7F" stroked="f">
                <v:path arrowok="t"/>
                <v:fill/>
              </v:shape>
            </v:group>
            <v:group style="position:absolute;left:4073;top:1699;width:40;height:2" coordorigin="4073,1699" coordsize="40,2">
              <v:shape style="position:absolute;left:4073;top:1699;width:40;height:2" coordorigin="4073,1699" coordsize="40,0" path="m4073,1699l4113,1699,4073,1699e" filled="t" fillcolor="#7F7F7F" stroked="f">
                <v:path arrowok="t"/>
                <v:fill/>
              </v:shape>
            </v:group>
            <v:group style="position:absolute;left:4193;top:1699;width:40;height:2" coordorigin="4193,1699" coordsize="40,2">
              <v:shape style="position:absolute;left:4193;top:1699;width:40;height:2" coordorigin="4193,1699" coordsize="40,0" path="m4193,1699l4232,1699,4193,1699e" filled="t" fillcolor="#7F7F7F" stroked="f">
                <v:path arrowok="t"/>
                <v:fill/>
              </v:shape>
            </v:group>
            <v:group style="position:absolute;left:2638;top:1659;width:1574;height:717" coordorigin="2638,1659" coordsize="1574,717">
              <v:shape style="position:absolute;left:2638;top:1659;width:1574;height:717" coordorigin="2638,1659" coordsize="1574,717" path="m2658,1659l2638,1659,2638,1679,4193,2376,4212,2376,4212,2356,2658,1659e" filled="t" fillcolor="#7F7F7F" stroked="f">
                <v:path arrowok="t"/>
                <v:fill/>
              </v:shape>
            </v:group>
            <v:group style="position:absolute;left:4193;top:1798;width:1594;height:578" coordorigin="4193,1798" coordsize="1594,578">
              <v:shape style="position:absolute;left:4193;top:1798;width:1594;height:578" coordorigin="4193,1798" coordsize="1594,578" path="m5787,1798l5767,1798,4193,2356,4193,2376,4212,2376,5787,1818,5787,1798e" filled="t" fillcolor="#7F7F7F" stroked="f">
                <v:path arrowok="t"/>
                <v:fill/>
              </v:shape>
            </v:group>
            <v:group style="position:absolute;left:5767;top:1798;width:1574;height:1235" coordorigin="5767,1798" coordsize="1574,1235">
              <v:shape style="position:absolute;left:5767;top:1798;width:1574;height:1235" coordorigin="5767,1798" coordsize="1574,1235" path="m5787,1798l5767,1798,5767,1818,7321,3033,7341,3033,7341,3013,5787,1798e" filled="t" fillcolor="#7F7F7F" stroked="f">
                <v:path arrowok="t"/>
                <v:fill/>
              </v:shape>
            </v:group>
            <v:group style="position:absolute;left:2758;top:1181;width:40;height:2" coordorigin="2758,1181" coordsize="40,2">
              <v:shape style="position:absolute;left:2758;top:1181;width:40;height:2" coordorigin="2758,1181" coordsize="40,0" path="m2758,1181l2798,1181,2758,1181e" filled="t" fillcolor="#7F7F7F" stroked="f">
                <v:path arrowok="t"/>
                <v:fill/>
              </v:shape>
            </v:group>
            <v:group style="position:absolute;left:2877;top:1181;width:40;height:2" coordorigin="2877,1181" coordsize="40,2">
              <v:shape style="position:absolute;left:2877;top:1181;width:40;height:2" coordorigin="2877,1181" coordsize="40,0" path="m2877,1181l2917,1181,2877,1181e" filled="t" fillcolor="#7F7F7F" stroked="f">
                <v:path arrowok="t"/>
                <v:fill/>
              </v:shape>
            </v:group>
            <v:group style="position:absolute;left:2997;top:1181;width:40;height:2" coordorigin="2997,1181" coordsize="40,2">
              <v:shape style="position:absolute;left:2997;top:1181;width:40;height:2" coordorigin="2997,1181" coordsize="40,0" path="m2997,1181l3037,1181,2997,1181e" filled="t" fillcolor="#7F7F7F" stroked="f">
                <v:path arrowok="t"/>
                <v:fill/>
              </v:shape>
            </v:group>
            <v:group style="position:absolute;left:3117;top:1181;width:40;height:2" coordorigin="3117,1181" coordsize="40,2">
              <v:shape style="position:absolute;left:3117;top:1181;width:40;height:2" coordorigin="3117,1181" coordsize="40,0" path="m3117,1181l3156,1181,3117,1181e" filled="t" fillcolor="#7F7F7F" stroked="f">
                <v:path arrowok="t"/>
                <v:fill/>
              </v:shape>
            </v:group>
            <v:group style="position:absolute;left:3236;top:1181;width:40;height:2" coordorigin="3236,1181" coordsize="40,2">
              <v:shape style="position:absolute;left:3236;top:1181;width:40;height:2" coordorigin="3236,1181" coordsize="40,0" path="m3236,1181l3276,1181,3236,1181e" filled="t" fillcolor="#7F7F7F" stroked="f">
                <v:path arrowok="t"/>
                <v:fill/>
              </v:shape>
            </v:group>
            <v:group style="position:absolute;left:3356;top:1181;width:40;height:2" coordorigin="3356,1181" coordsize="40,2">
              <v:shape style="position:absolute;left:3356;top:1181;width:40;height:2" coordorigin="3356,1181" coordsize="40,0" path="m3356,1181l3396,1181,3356,1181e" filled="t" fillcolor="#7F7F7F" stroked="f">
                <v:path arrowok="t"/>
                <v:fill/>
              </v:shape>
            </v:group>
            <v:group style="position:absolute;left:3475;top:1181;width:40;height:2" coordorigin="3475,1181" coordsize="40,2">
              <v:shape style="position:absolute;left:3475;top:1181;width:40;height:2" coordorigin="3475,1181" coordsize="40,0" path="m3475,1181l3515,1181,3475,1181e" filled="t" fillcolor="#7F7F7F" stroked="f">
                <v:path arrowok="t"/>
                <v:fill/>
              </v:shape>
            </v:group>
            <v:group style="position:absolute;left:3595;top:1181;width:40;height:2" coordorigin="3595,1181" coordsize="40,2">
              <v:shape style="position:absolute;left:3595;top:1181;width:40;height:2" coordorigin="3595,1181" coordsize="40,0" path="m3595,1181l3635,1181,3595,1181e" filled="t" fillcolor="#7F7F7F" stroked="f">
                <v:path arrowok="t"/>
                <v:fill/>
              </v:shape>
            </v:group>
            <v:group style="position:absolute;left:3714;top:1181;width:40;height:2" coordorigin="3714,1181" coordsize="40,2">
              <v:shape style="position:absolute;left:3714;top:1181;width:40;height:2" coordorigin="3714,1181" coordsize="40,0" path="m3714,1181l3754,1181,3714,1181e" filled="t" fillcolor="#7F7F7F" stroked="f">
                <v:path arrowok="t"/>
                <v:fill/>
              </v:shape>
            </v:group>
            <v:group style="position:absolute;left:3834;top:1181;width:40;height:2" coordorigin="3834,1181" coordsize="40,2">
              <v:shape style="position:absolute;left:3834;top:1181;width:40;height:2" coordorigin="3834,1181" coordsize="40,0" path="m3834,1181l3874,1181,3834,1181e" filled="t" fillcolor="#7F7F7F" stroked="f">
                <v:path arrowok="t"/>
                <v:fill/>
              </v:shape>
            </v:group>
            <v:group style="position:absolute;left:3953;top:1181;width:40;height:2" coordorigin="3953,1181" coordsize="40,2">
              <v:shape style="position:absolute;left:3953;top:1181;width:40;height:2" coordorigin="3953,1181" coordsize="40,0" path="m3953,1181l3993,1181,3953,1181e" filled="t" fillcolor="#7F7F7F" stroked="f">
                <v:path arrowok="t"/>
                <v:fill/>
              </v:shape>
            </v:group>
            <v:group style="position:absolute;left:4073;top:1181;width:40;height:2" coordorigin="4073,1181" coordsize="40,2">
              <v:shape style="position:absolute;left:4073;top:1181;width:40;height:2" coordorigin="4073,1181" coordsize="40,0" path="m4073,1181l4113,1181,4073,1181e" filled="t" fillcolor="#7F7F7F" stroked="f">
                <v:path arrowok="t"/>
                <v:fill/>
              </v:shape>
            </v:group>
            <v:group style="position:absolute;left:4193;top:1181;width:40;height:2" coordorigin="4193,1181" coordsize="40,2">
              <v:shape style="position:absolute;left:4193;top:1181;width:40;height:2" coordorigin="4193,1181" coordsize="40,0" path="m4193,1181l4232,1181,4193,1181e" filled="t" fillcolor="#7F7F7F" stroked="f">
                <v:path arrowok="t"/>
                <v:fill/>
              </v:shape>
            </v:group>
            <v:group style="position:absolute;left:2758;top:663;width:40;height:2" coordorigin="2758,663" coordsize="40,2">
              <v:shape style="position:absolute;left:2758;top:663;width:40;height:2" coordorigin="2758,663" coordsize="40,0" path="m2758,663l2798,663,2758,663e" filled="t" fillcolor="#7F7F7F" stroked="f">
                <v:path arrowok="t"/>
                <v:fill/>
              </v:shape>
            </v:group>
            <v:group style="position:absolute;left:2877;top:663;width:40;height:2" coordorigin="2877,663" coordsize="40,2">
              <v:shape style="position:absolute;left:2877;top:663;width:40;height:2" coordorigin="2877,663" coordsize="40,0" path="m2877,663l2917,663,2877,663e" filled="t" fillcolor="#7F7F7F" stroked="f">
                <v:path arrowok="t"/>
                <v:fill/>
              </v:shape>
            </v:group>
            <v:group style="position:absolute;left:2997;top:663;width:40;height:2" coordorigin="2997,663" coordsize="40,2">
              <v:shape style="position:absolute;left:2997;top:663;width:40;height:2" coordorigin="2997,663" coordsize="40,0" path="m2997,663l3037,663,2997,663e" filled="t" fillcolor="#7F7F7F" stroked="f">
                <v:path arrowok="t"/>
                <v:fill/>
              </v:shape>
            </v:group>
            <v:group style="position:absolute;left:3117;top:663;width:40;height:2" coordorigin="3117,663" coordsize="40,2">
              <v:shape style="position:absolute;left:3117;top:663;width:40;height:2" coordorigin="3117,663" coordsize="40,0" path="m3117,663l3156,663,3117,663e" filled="t" fillcolor="#7F7F7F" stroked="f">
                <v:path arrowok="t"/>
                <v:fill/>
              </v:shape>
            </v:group>
            <v:group style="position:absolute;left:3236;top:663;width:40;height:2" coordorigin="3236,663" coordsize="40,2">
              <v:shape style="position:absolute;left:3236;top:663;width:40;height:2" coordorigin="3236,663" coordsize="40,0" path="m3236,663l3276,663,3236,663e" filled="t" fillcolor="#7F7F7F" stroked="f">
                <v:path arrowok="t"/>
                <v:fill/>
              </v:shape>
            </v:group>
            <v:group style="position:absolute;left:3356;top:663;width:40;height:2" coordorigin="3356,663" coordsize="40,2">
              <v:shape style="position:absolute;left:3356;top:663;width:40;height:2" coordorigin="3356,663" coordsize="40,0" path="m3356,663l3396,663,3356,663e" filled="t" fillcolor="#7F7F7F" stroked="f">
                <v:path arrowok="t"/>
                <v:fill/>
              </v:shape>
            </v:group>
            <v:group style="position:absolute;left:3475;top:663;width:40;height:2" coordorigin="3475,663" coordsize="40,2">
              <v:shape style="position:absolute;left:3475;top:663;width:40;height:2" coordorigin="3475,663" coordsize="40,0" path="m3475,663l3515,663,3475,663e" filled="t" fillcolor="#7F7F7F" stroked="f">
                <v:path arrowok="t"/>
                <v:fill/>
              </v:shape>
            </v:group>
            <v:group style="position:absolute;left:3595;top:663;width:40;height:2" coordorigin="3595,663" coordsize="40,2">
              <v:shape style="position:absolute;left:3595;top:663;width:40;height:2" coordorigin="3595,663" coordsize="40,0" path="m3595,663l3635,663,3595,663e" filled="t" fillcolor="#7F7F7F" stroked="f">
                <v:path arrowok="t"/>
                <v:fill/>
              </v:shape>
            </v:group>
            <v:group style="position:absolute;left:3714;top:663;width:40;height:2" coordorigin="3714,663" coordsize="40,2">
              <v:shape style="position:absolute;left:3714;top:663;width:40;height:2" coordorigin="3714,663" coordsize="40,0" path="m3714,663l3754,663,3714,663e" filled="t" fillcolor="#7F7F7F" stroked="f">
                <v:path arrowok="t"/>
                <v:fill/>
              </v:shape>
            </v:group>
            <v:group style="position:absolute;left:3834;top:663;width:40;height:2" coordorigin="3834,663" coordsize="40,2">
              <v:shape style="position:absolute;left:3834;top:663;width:40;height:2" coordorigin="3834,663" coordsize="40,0" path="m3834,663l3874,663,3834,663e" filled="t" fillcolor="#7F7F7F" stroked="f">
                <v:path arrowok="t"/>
                <v:fill/>
              </v:shape>
            </v:group>
            <v:group style="position:absolute;left:3953;top:663;width:40;height:2" coordorigin="3953,663" coordsize="40,2">
              <v:shape style="position:absolute;left:3953;top:663;width:40;height:2" coordorigin="3953,663" coordsize="40,0" path="m3953,663l3993,663,3953,663e" filled="t" fillcolor="#7F7F7F" stroked="f">
                <v:path arrowok="t"/>
                <v:fill/>
              </v:shape>
            </v:group>
            <v:group style="position:absolute;left:4073;top:663;width:40;height:2" coordorigin="4073,663" coordsize="40,2">
              <v:shape style="position:absolute;left:4073;top:663;width:40;height:2" coordorigin="4073,663" coordsize="40,0" path="m4073,663l4113,663,4073,663e" filled="t" fillcolor="#7F7F7F" stroked="f">
                <v:path arrowok="t"/>
                <v:fill/>
              </v:shape>
            </v:group>
            <v:group style="position:absolute;left:4193;top:663;width:40;height:2" coordorigin="4193,663" coordsize="40,2">
              <v:shape style="position:absolute;left:4193;top:663;width:40;height:2" coordorigin="4193,663" coordsize="40,0" path="m4193,663l4232,663,4193,663e" filled="t" fillcolor="#7F7F7F" stroked="f">
                <v:path arrowok="t"/>
                <v:fill/>
              </v:shape>
            </v:group>
            <v:group style="position:absolute;left:2638;top:583;width:1574;height:856" coordorigin="2638,583" coordsize="1574,856">
              <v:shape style="position:absolute;left:2638;top:583;width:1574;height:856" coordorigin="2638,583" coordsize="1574,856" path="m2658,583l2638,583,2638,603,4193,1440,4212,1440,4212,1420,2658,583e" filled="t" fillcolor="#7F7F7F" stroked="f">
                <v:path arrowok="t"/>
                <v:fill/>
              </v:shape>
            </v:group>
            <v:group style="position:absolute;left:4312;top:1181;width:40;height:2" coordorigin="4312,1181" coordsize="40,2">
              <v:shape style="position:absolute;left:4312;top:1181;width:40;height:2" coordorigin="4312,1181" coordsize="40,0" path="m4312,1181l4352,1181,4312,1181e" filled="t" fillcolor="#7F7F7F" stroked="f">
                <v:path arrowok="t"/>
                <v:fill/>
              </v:shape>
            </v:group>
            <v:group style="position:absolute;left:4432;top:1181;width:40;height:2" coordorigin="4432,1181" coordsize="40,2">
              <v:shape style="position:absolute;left:4432;top:1181;width:40;height:2" coordorigin="4432,1181" coordsize="40,0" path="m4432,1181l4472,1181,4432,1181e" filled="t" fillcolor="#7F7F7F" stroked="f">
                <v:path arrowok="t"/>
                <v:fill/>
              </v:shape>
            </v:group>
            <v:group style="position:absolute;left:4551;top:1181;width:40;height:2" coordorigin="4551,1181" coordsize="40,2">
              <v:shape style="position:absolute;left:4551;top:1181;width:40;height:2" coordorigin="4551,1181" coordsize="40,0" path="m4551,1181l4591,1181,4551,1181e" filled="t" fillcolor="#7F7F7F" stroked="f">
                <v:path arrowok="t"/>
                <v:fill/>
              </v:shape>
            </v:group>
            <v:group style="position:absolute;left:4671;top:1181;width:40;height:2" coordorigin="4671,1181" coordsize="40,2">
              <v:shape style="position:absolute;left:4671;top:1181;width:40;height:2" coordorigin="4671,1181" coordsize="40,0" path="m4671,1181l4711,1181,4671,1181e" filled="t" fillcolor="#7F7F7F" stroked="f">
                <v:path arrowok="t"/>
                <v:fill/>
              </v:shape>
            </v:group>
            <v:group style="position:absolute;left:4790;top:1181;width:40;height:2" coordorigin="4790,1181" coordsize="40,2">
              <v:shape style="position:absolute;left:4790;top:1181;width:40;height:2" coordorigin="4790,1181" coordsize="40,0" path="m4790,1181l4830,1181,4790,1181e" filled="t" fillcolor="#7F7F7F" stroked="f">
                <v:path arrowok="t"/>
                <v:fill/>
              </v:shape>
            </v:group>
            <v:group style="position:absolute;left:4910;top:1181;width:40;height:2" coordorigin="4910,1181" coordsize="40,2">
              <v:shape style="position:absolute;left:4910;top:1181;width:40;height:2" coordorigin="4910,1181" coordsize="40,0" path="m4910,1181l4950,1181,4910,1181e" filled="t" fillcolor="#7F7F7F" stroked="f">
                <v:path arrowok="t"/>
                <v:fill/>
              </v:shape>
            </v:group>
            <v:group style="position:absolute;left:5029;top:1181;width:40;height:2" coordorigin="5029,1181" coordsize="40,2">
              <v:shape style="position:absolute;left:5029;top:1181;width:40;height:2" coordorigin="5029,1181" coordsize="40,0" path="m5029,1181l5069,1181,5029,1181e" filled="t" fillcolor="#7F7F7F" stroked="f">
                <v:path arrowok="t"/>
                <v:fill/>
              </v:shape>
            </v:group>
            <v:group style="position:absolute;left:5149;top:1181;width:40;height:2" coordorigin="5149,1181" coordsize="40,2">
              <v:shape style="position:absolute;left:5149;top:1181;width:40;height:2" coordorigin="5149,1181" coordsize="40,0" path="m5149,1181l5189,1181,5149,1181e" filled="t" fillcolor="#7F7F7F" stroked="f">
                <v:path arrowok="t"/>
                <v:fill/>
              </v:shape>
            </v:group>
            <v:group style="position:absolute;left:5269;top:1181;width:40;height:2" coordorigin="5269,1181" coordsize="40,2">
              <v:shape style="position:absolute;left:5269;top:1181;width:40;height:2" coordorigin="5269,1181" coordsize="40,0" path="m5269,1181l5309,1181,5269,1181e" filled="t" fillcolor="#7F7F7F" stroked="f">
                <v:path arrowok="t"/>
                <v:fill/>
              </v:shape>
            </v:group>
            <v:group style="position:absolute;left:5388;top:1181;width:40;height:2" coordorigin="5388,1181" coordsize="40,2">
              <v:shape style="position:absolute;left:5388;top:1181;width:40;height:2" coordorigin="5388,1181" coordsize="40,0" path="m5388,1181l5428,1181,5388,1181e" filled="t" fillcolor="#7F7F7F" stroked="f">
                <v:path arrowok="t"/>
                <v:fill/>
              </v:shape>
            </v:group>
            <v:group style="position:absolute;left:5508;top:1181;width:40;height:2" coordorigin="5508,1181" coordsize="40,2">
              <v:shape style="position:absolute;left:5508;top:1181;width:40;height:2" coordorigin="5508,1181" coordsize="40,0" path="m5508,1181l5548,1181,5508,1181e" filled="t" fillcolor="#7F7F7F" stroked="f">
                <v:path arrowok="t"/>
                <v:fill/>
              </v:shape>
            </v:group>
            <v:group style="position:absolute;left:5627;top:1181;width:40;height:2" coordorigin="5627,1181" coordsize="40,2">
              <v:shape style="position:absolute;left:5627;top:1181;width:40;height:2" coordorigin="5627,1181" coordsize="40,0" path="m5627,1181l5667,1181,5627,1181e" filled="t" fillcolor="#7F7F7F" stroked="f">
                <v:path arrowok="t"/>
                <v:fill/>
              </v:shape>
            </v:group>
            <v:group style="position:absolute;left:5747;top:1181;width:40;height:2" coordorigin="5747,1181" coordsize="40,2">
              <v:shape style="position:absolute;left:5747;top:1181;width:40;height:2" coordorigin="5747,1181" coordsize="40,0" path="m5747,1181l5787,1181,5747,1181e" filled="t" fillcolor="#7F7F7F" stroked="f">
                <v:path arrowok="t"/>
                <v:fill/>
              </v:shape>
            </v:group>
            <v:group style="position:absolute;left:4312;top:663;width:40;height:2" coordorigin="4312,663" coordsize="40,2">
              <v:shape style="position:absolute;left:4312;top:663;width:40;height:2" coordorigin="4312,663" coordsize="40,0" path="m4312,663l4352,663,4312,663e" filled="t" fillcolor="#7F7F7F" stroked="f">
                <v:path arrowok="t"/>
                <v:fill/>
              </v:shape>
            </v:group>
            <v:group style="position:absolute;left:4432;top:663;width:40;height:2" coordorigin="4432,663" coordsize="40,2">
              <v:shape style="position:absolute;left:4432;top:663;width:40;height:2" coordorigin="4432,663" coordsize="40,0" path="m4432,663l4472,663,4432,663e" filled="t" fillcolor="#7F7F7F" stroked="f">
                <v:path arrowok="t"/>
                <v:fill/>
              </v:shape>
            </v:group>
            <v:group style="position:absolute;left:4551;top:663;width:40;height:2" coordorigin="4551,663" coordsize="40,2">
              <v:shape style="position:absolute;left:4551;top:663;width:40;height:2" coordorigin="4551,663" coordsize="40,0" path="m4551,663l4591,663,4551,663e" filled="t" fillcolor="#7F7F7F" stroked="f">
                <v:path arrowok="t"/>
                <v:fill/>
              </v:shape>
            </v:group>
            <v:group style="position:absolute;left:4671;top:663;width:40;height:2" coordorigin="4671,663" coordsize="40,2">
              <v:shape style="position:absolute;left:4671;top:663;width:40;height:2" coordorigin="4671,663" coordsize="40,0" path="m4671,663l4711,663,4671,663e" filled="t" fillcolor="#7F7F7F" stroked="f">
                <v:path arrowok="t"/>
                <v:fill/>
              </v:shape>
            </v:group>
            <v:group style="position:absolute;left:4790;top:663;width:40;height:2" coordorigin="4790,663" coordsize="40,2">
              <v:shape style="position:absolute;left:4790;top:663;width:40;height:2" coordorigin="4790,663" coordsize="40,0" path="m4790,663l4830,663,4790,663e" filled="t" fillcolor="#7F7F7F" stroked="f">
                <v:path arrowok="t"/>
                <v:fill/>
              </v:shape>
            </v:group>
            <v:group style="position:absolute;left:4910;top:663;width:40;height:2" coordorigin="4910,663" coordsize="40,2">
              <v:shape style="position:absolute;left:4910;top:663;width:40;height:2" coordorigin="4910,663" coordsize="40,0" path="m4910,663l4950,663,4910,663e" filled="t" fillcolor="#7F7F7F" stroked="f">
                <v:path arrowok="t"/>
                <v:fill/>
              </v:shape>
            </v:group>
            <v:group style="position:absolute;left:5029;top:663;width:40;height:2" coordorigin="5029,663" coordsize="40,2">
              <v:shape style="position:absolute;left:5029;top:663;width:40;height:2" coordorigin="5029,663" coordsize="40,0" path="m5029,663l5069,663,5029,663e" filled="t" fillcolor="#7F7F7F" stroked="f">
                <v:path arrowok="t"/>
                <v:fill/>
              </v:shape>
            </v:group>
            <v:group style="position:absolute;left:5149;top:663;width:40;height:2" coordorigin="5149,663" coordsize="40,2">
              <v:shape style="position:absolute;left:5149;top:663;width:40;height:2" coordorigin="5149,663" coordsize="40,0" path="m5149,663l5189,663,5149,663e" filled="t" fillcolor="#7F7F7F" stroked="f">
                <v:path arrowok="t"/>
                <v:fill/>
              </v:shape>
            </v:group>
            <v:group style="position:absolute;left:5269;top:663;width:40;height:2" coordorigin="5269,663" coordsize="40,2">
              <v:shape style="position:absolute;left:5269;top:663;width:40;height:2" coordorigin="5269,663" coordsize="40,0" path="m5269,663l5309,663,5269,663e" filled="t" fillcolor="#7F7F7F" stroked="f">
                <v:path arrowok="t"/>
                <v:fill/>
              </v:shape>
            </v:group>
            <v:group style="position:absolute;left:5388;top:663;width:40;height:2" coordorigin="5388,663" coordsize="40,2">
              <v:shape style="position:absolute;left:5388;top:663;width:40;height:2" coordorigin="5388,663" coordsize="40,0" path="m5388,663l5428,663,5388,663e" filled="t" fillcolor="#7F7F7F" stroked="f">
                <v:path arrowok="t"/>
                <v:fill/>
              </v:shape>
            </v:group>
            <v:group style="position:absolute;left:5508;top:663;width:40;height:2" coordorigin="5508,663" coordsize="40,2">
              <v:shape style="position:absolute;left:5508;top:663;width:40;height:2" coordorigin="5508,663" coordsize="40,0" path="m5508,663l5548,663,5508,663e" filled="t" fillcolor="#7F7F7F" stroked="f">
                <v:path arrowok="t"/>
                <v:fill/>
              </v:shape>
            </v:group>
            <v:group style="position:absolute;left:5627;top:663;width:40;height:2" coordorigin="5627,663" coordsize="40,2">
              <v:shape style="position:absolute;left:5627;top:663;width:40;height:2" coordorigin="5627,663" coordsize="40,0" path="m5627,663l5667,663,5627,663e" filled="t" fillcolor="#7F7F7F" stroked="f">
                <v:path arrowok="t"/>
                <v:fill/>
              </v:shape>
            </v:group>
            <v:group style="position:absolute;left:5747;top:663;width:40;height:2" coordorigin="5747,663" coordsize="40,2">
              <v:shape style="position:absolute;left:5747;top:663;width:40;height:2" coordorigin="5747,663" coordsize="40,0" path="m5747,663l5787,663,5747,663e" filled="t" fillcolor="#7F7F7F" stroked="f">
                <v:path arrowok="t"/>
                <v:fill/>
              </v:shape>
            </v:group>
            <v:group style="position:absolute;left:4193;top:703;width:1594;height:737" coordorigin="4193,703" coordsize="1594,737">
              <v:shape style="position:absolute;left:4193;top:703;width:1594;height:737" coordorigin="4193,703" coordsize="1594,737" path="m5787,703l5767,703,4193,1420,4193,1440,4212,1440,5787,723,5787,703e" filled="t" fillcolor="#7F7F7F" stroked="f">
                <v:path arrowok="t"/>
                <v:fill/>
              </v:shape>
            </v:group>
            <v:group style="position:absolute;left:5747;top:1699;width:40;height:2" coordorigin="5747,1699" coordsize="40,2">
              <v:shape style="position:absolute;left:5747;top:1699;width:40;height:2" coordorigin="5747,1699" coordsize="40,0" path="m5747,1699l5787,1699,5747,1699e" filled="t" fillcolor="#7F7F7F" stroked="f">
                <v:path arrowok="t"/>
                <v:fill/>
              </v:shape>
            </v:group>
            <v:group style="position:absolute;left:5866;top:1699;width:40;height:2" coordorigin="5866,1699" coordsize="40,2">
              <v:shape style="position:absolute;left:5866;top:1699;width:40;height:2" coordorigin="5866,1699" coordsize="40,0" path="m5866,1699l5906,1699,5866,1699e" filled="t" fillcolor="#7F7F7F" stroked="f">
                <v:path arrowok="t"/>
                <v:fill/>
              </v:shape>
            </v:group>
            <v:group style="position:absolute;left:5986;top:1699;width:40;height:2" coordorigin="5986,1699" coordsize="40,2">
              <v:shape style="position:absolute;left:5986;top:1699;width:40;height:2" coordorigin="5986,1699" coordsize="40,0" path="m5986,1699l6026,1699,5986,1699e" filled="t" fillcolor="#7F7F7F" stroked="f">
                <v:path arrowok="t"/>
                <v:fill/>
              </v:shape>
            </v:group>
            <v:group style="position:absolute;left:6106;top:1699;width:40;height:2" coordorigin="6106,1699" coordsize="40,2">
              <v:shape style="position:absolute;left:6106;top:1699;width:40;height:2" coordorigin="6106,1699" coordsize="40,0" path="m6106,1699l6145,1699,6106,1699e" filled="t" fillcolor="#7F7F7F" stroked="f">
                <v:path arrowok="t"/>
                <v:fill/>
              </v:shape>
            </v:group>
            <v:group style="position:absolute;left:6225;top:1699;width:40;height:2" coordorigin="6225,1699" coordsize="40,2">
              <v:shape style="position:absolute;left:6225;top:1699;width:40;height:2" coordorigin="6225,1699" coordsize="40,0" path="m6225,1699l6265,1699,6225,1699e" filled="t" fillcolor="#7F7F7F" stroked="f">
                <v:path arrowok="t"/>
                <v:fill/>
              </v:shape>
            </v:group>
            <v:group style="position:absolute;left:6345;top:1699;width:40;height:2" coordorigin="6345,1699" coordsize="40,2">
              <v:shape style="position:absolute;left:6345;top:1699;width:40;height:2" coordorigin="6345,1699" coordsize="40,0" path="m6345,1699l6385,1699,6345,1699e" filled="t" fillcolor="#7F7F7F" stroked="f">
                <v:path arrowok="t"/>
                <v:fill/>
              </v:shape>
            </v:group>
            <v:group style="position:absolute;left:6464;top:1699;width:40;height:2" coordorigin="6464,1699" coordsize="40,2">
              <v:shape style="position:absolute;left:6464;top:1699;width:40;height:2" coordorigin="6464,1699" coordsize="40,0" path="m6464,1699l6504,1699,6464,1699e" filled="t" fillcolor="#7F7F7F" stroked="f">
                <v:path arrowok="t"/>
                <v:fill/>
              </v:shape>
            </v:group>
            <v:group style="position:absolute;left:6584;top:1699;width:40;height:2" coordorigin="6584,1699" coordsize="40,2">
              <v:shape style="position:absolute;left:6584;top:1699;width:40;height:2" coordorigin="6584,1699" coordsize="40,0" path="m6584,1699l6624,1699,6584,1699e" filled="t" fillcolor="#7F7F7F" stroked="f">
                <v:path arrowok="t"/>
                <v:fill/>
              </v:shape>
            </v:group>
            <v:group style="position:absolute;left:6703;top:1699;width:40;height:2" coordorigin="6703,1699" coordsize="40,2">
              <v:shape style="position:absolute;left:6703;top:1699;width:40;height:2" coordorigin="6703,1699" coordsize="40,0" path="m6703,1699l6743,1699,6703,1699e" filled="t" fillcolor="#7F7F7F" stroked="f">
                <v:path arrowok="t"/>
                <v:fill/>
              </v:shape>
            </v:group>
            <v:group style="position:absolute;left:6823;top:1699;width:40;height:2" coordorigin="6823,1699" coordsize="40,2">
              <v:shape style="position:absolute;left:6823;top:1699;width:40;height:2" coordorigin="6823,1699" coordsize="40,0" path="m6823,1699l6863,1699,6823,1699e" filled="t" fillcolor="#7F7F7F" stroked="f">
                <v:path arrowok="t"/>
                <v:fill/>
              </v:shape>
            </v:group>
            <v:group style="position:absolute;left:6942;top:1699;width:40;height:2" coordorigin="6942,1699" coordsize="40,2">
              <v:shape style="position:absolute;left:6942;top:1699;width:40;height:2" coordorigin="6942,1699" coordsize="40,0" path="m6942,1699l6982,1699,6942,1699e" filled="t" fillcolor="#7F7F7F" stroked="f">
                <v:path arrowok="t"/>
                <v:fill/>
              </v:shape>
            </v:group>
            <v:group style="position:absolute;left:7062;top:1699;width:40;height:2" coordorigin="7062,1699" coordsize="40,2">
              <v:shape style="position:absolute;left:7062;top:1699;width:40;height:2" coordorigin="7062,1699" coordsize="40,0" path="m7062,1699l7102,1699,7062,1699e" filled="t" fillcolor="#7F7F7F" stroked="f">
                <v:path arrowok="t"/>
                <v:fill/>
              </v:shape>
            </v:group>
            <v:group style="position:absolute;left:7182;top:1699;width:40;height:2" coordorigin="7182,1699" coordsize="40,2">
              <v:shape style="position:absolute;left:7182;top:1699;width:40;height:2" coordorigin="7182,1699" coordsize="40,0" path="m7182,1699l7222,1699,7182,1699e" filled="t" fillcolor="#7F7F7F" stroked="f">
                <v:path arrowok="t"/>
                <v:fill/>
              </v:shape>
            </v:group>
            <v:group style="position:absolute;left:5866;top:1181;width:40;height:2" coordorigin="5866,1181" coordsize="40,2">
              <v:shape style="position:absolute;left:5866;top:1181;width:40;height:2" coordorigin="5866,1181" coordsize="40,0" path="m5866,1181l5906,1181,5866,1181e" filled="t" fillcolor="#7F7F7F" stroked="f">
                <v:path arrowok="t"/>
                <v:fill/>
              </v:shape>
            </v:group>
            <v:group style="position:absolute;left:5986;top:1181;width:40;height:2" coordorigin="5986,1181" coordsize="40,2">
              <v:shape style="position:absolute;left:5986;top:1181;width:40;height:2" coordorigin="5986,1181" coordsize="40,0" path="m5986,1181l6026,1181,5986,1181e" filled="t" fillcolor="#7F7F7F" stroked="f">
                <v:path arrowok="t"/>
                <v:fill/>
              </v:shape>
            </v:group>
            <v:group style="position:absolute;left:6106;top:1181;width:40;height:2" coordorigin="6106,1181" coordsize="40,2">
              <v:shape style="position:absolute;left:6106;top:1181;width:40;height:2" coordorigin="6106,1181" coordsize="40,0" path="m6106,1181l6145,1181,6106,1181e" filled="t" fillcolor="#7F7F7F" stroked="f">
                <v:path arrowok="t"/>
                <v:fill/>
              </v:shape>
            </v:group>
            <v:group style="position:absolute;left:6225;top:1181;width:40;height:2" coordorigin="6225,1181" coordsize="40,2">
              <v:shape style="position:absolute;left:6225;top:1181;width:40;height:2" coordorigin="6225,1181" coordsize="40,0" path="m6225,1181l6265,1181,6225,1181e" filled="t" fillcolor="#7F7F7F" stroked="f">
                <v:path arrowok="t"/>
                <v:fill/>
              </v:shape>
            </v:group>
            <v:group style="position:absolute;left:6345;top:1181;width:40;height:2" coordorigin="6345,1181" coordsize="40,2">
              <v:shape style="position:absolute;left:6345;top:1181;width:40;height:2" coordorigin="6345,1181" coordsize="40,0" path="m6345,1181l6385,1181,6345,1181e" filled="t" fillcolor="#7F7F7F" stroked="f">
                <v:path arrowok="t"/>
                <v:fill/>
              </v:shape>
            </v:group>
            <v:group style="position:absolute;left:6464;top:1181;width:40;height:2" coordorigin="6464,1181" coordsize="40,2">
              <v:shape style="position:absolute;left:6464;top:1181;width:40;height:2" coordorigin="6464,1181" coordsize="40,0" path="m6464,1181l6504,1181,6464,1181e" filled="t" fillcolor="#7F7F7F" stroked="f">
                <v:path arrowok="t"/>
                <v:fill/>
              </v:shape>
            </v:group>
            <v:group style="position:absolute;left:6584;top:1181;width:40;height:2" coordorigin="6584,1181" coordsize="40,2">
              <v:shape style="position:absolute;left:6584;top:1181;width:40;height:2" coordorigin="6584,1181" coordsize="40,0" path="m6584,1181l6624,1181,6584,1181e" filled="t" fillcolor="#7F7F7F" stroked="f">
                <v:path arrowok="t"/>
                <v:fill/>
              </v:shape>
            </v:group>
            <v:group style="position:absolute;left:6703;top:1181;width:40;height:2" coordorigin="6703,1181" coordsize="40,2">
              <v:shape style="position:absolute;left:6703;top:1181;width:40;height:2" coordorigin="6703,1181" coordsize="40,0" path="m6703,1181l6743,1181,6703,1181e" filled="t" fillcolor="#7F7F7F" stroked="f">
                <v:path arrowok="t"/>
                <v:fill/>
              </v:shape>
            </v:group>
            <v:group style="position:absolute;left:6823;top:1181;width:40;height:2" coordorigin="6823,1181" coordsize="40,2">
              <v:shape style="position:absolute;left:6823;top:1181;width:40;height:2" coordorigin="6823,1181" coordsize="40,0" path="m6823,1181l6863,1181,6823,1181e" filled="t" fillcolor="#7F7F7F" stroked="f">
                <v:path arrowok="t"/>
                <v:fill/>
              </v:shape>
            </v:group>
            <v:group style="position:absolute;left:6942;top:1181;width:40;height:2" coordorigin="6942,1181" coordsize="40,2">
              <v:shape style="position:absolute;left:6942;top:1181;width:40;height:2" coordorigin="6942,1181" coordsize="40,0" path="m6942,1181l6982,1181,6942,1181e" filled="t" fillcolor="#7F7F7F" stroked="f">
                <v:path arrowok="t"/>
                <v:fill/>
              </v:shape>
            </v:group>
            <v:group style="position:absolute;left:7062;top:1181;width:40;height:2" coordorigin="7062,1181" coordsize="40,2">
              <v:shape style="position:absolute;left:7062;top:1181;width:40;height:2" coordorigin="7062,1181" coordsize="40,0" path="m7062,1181l7102,1181,7062,1181e" filled="t" fillcolor="#7F7F7F" stroked="f">
                <v:path arrowok="t"/>
                <v:fill/>
              </v:shape>
            </v:group>
            <v:group style="position:absolute;left:7182;top:1181;width:40;height:2" coordorigin="7182,1181" coordsize="40,2">
              <v:shape style="position:absolute;left:7182;top:1181;width:40;height:2" coordorigin="7182,1181" coordsize="40,0" path="m7182,1181l7222,1181,7182,1181e" filled="t" fillcolor="#7F7F7F" stroked="f">
                <v:path arrowok="t"/>
                <v:fill/>
              </v:shape>
            </v:group>
            <v:group style="position:absolute;left:5866;top:663;width:40;height:2" coordorigin="5866,663" coordsize="40,2">
              <v:shape style="position:absolute;left:5866;top:663;width:40;height:2" coordorigin="5866,663" coordsize="40,0" path="m5866,663l5906,663,5866,663e" filled="t" fillcolor="#7F7F7F" stroked="f">
                <v:path arrowok="t"/>
                <v:fill/>
              </v:shape>
            </v:group>
            <v:group style="position:absolute;left:5986;top:663;width:40;height:2" coordorigin="5986,663" coordsize="40,2">
              <v:shape style="position:absolute;left:5986;top:663;width:40;height:2" coordorigin="5986,663" coordsize="40,0" path="m5986,663l6026,663,5986,663e" filled="t" fillcolor="#7F7F7F" stroked="f">
                <v:path arrowok="t"/>
                <v:fill/>
              </v:shape>
            </v:group>
            <v:group style="position:absolute;left:6106;top:663;width:40;height:2" coordorigin="6106,663" coordsize="40,2">
              <v:shape style="position:absolute;left:6106;top:663;width:40;height:2" coordorigin="6106,663" coordsize="40,0" path="m6106,663l6145,663,6106,663e" filled="t" fillcolor="#7F7F7F" stroked="f">
                <v:path arrowok="t"/>
                <v:fill/>
              </v:shape>
            </v:group>
            <v:group style="position:absolute;left:6225;top:663;width:40;height:2" coordorigin="6225,663" coordsize="40,2">
              <v:shape style="position:absolute;left:6225;top:663;width:40;height:2" coordorigin="6225,663" coordsize="40,0" path="m6225,663l6265,663,6225,663e" filled="t" fillcolor="#7F7F7F" stroked="f">
                <v:path arrowok="t"/>
                <v:fill/>
              </v:shape>
            </v:group>
            <v:group style="position:absolute;left:6345;top:663;width:40;height:2" coordorigin="6345,663" coordsize="40,2">
              <v:shape style="position:absolute;left:6345;top:663;width:40;height:2" coordorigin="6345,663" coordsize="40,0" path="m6345,663l6385,663,6345,663e" filled="t" fillcolor="#7F7F7F" stroked="f">
                <v:path arrowok="t"/>
                <v:fill/>
              </v:shape>
            </v:group>
            <v:group style="position:absolute;left:6464;top:663;width:40;height:2" coordorigin="6464,663" coordsize="40,2">
              <v:shape style="position:absolute;left:6464;top:663;width:40;height:2" coordorigin="6464,663" coordsize="40,0" path="m6464,663l6504,663,6464,663e" filled="t" fillcolor="#7F7F7F" stroked="f">
                <v:path arrowok="t"/>
                <v:fill/>
              </v:shape>
            </v:group>
            <v:group style="position:absolute;left:6584;top:663;width:40;height:2" coordorigin="6584,663" coordsize="40,2">
              <v:shape style="position:absolute;left:6584;top:663;width:40;height:2" coordorigin="6584,663" coordsize="40,0" path="m6584,663l6624,663,6584,663e" filled="t" fillcolor="#7F7F7F" stroked="f">
                <v:path arrowok="t"/>
                <v:fill/>
              </v:shape>
            </v:group>
            <v:group style="position:absolute;left:6703;top:663;width:40;height:2" coordorigin="6703,663" coordsize="40,2">
              <v:shape style="position:absolute;left:6703;top:663;width:40;height:2" coordorigin="6703,663" coordsize="40,0" path="m6703,663l6743,663,6703,663e" filled="t" fillcolor="#7F7F7F" stroked="f">
                <v:path arrowok="t"/>
                <v:fill/>
              </v:shape>
            </v:group>
            <v:group style="position:absolute;left:6823;top:663;width:40;height:2" coordorigin="6823,663" coordsize="40,2">
              <v:shape style="position:absolute;left:6823;top:663;width:40;height:2" coordorigin="6823,663" coordsize="40,0" path="m6823,663l6863,663,6823,663e" filled="t" fillcolor="#7F7F7F" stroked="f">
                <v:path arrowok="t"/>
                <v:fill/>
              </v:shape>
            </v:group>
            <v:group style="position:absolute;left:6942;top:663;width:40;height:2" coordorigin="6942,663" coordsize="40,2">
              <v:shape style="position:absolute;left:6942;top:663;width:40;height:2" coordorigin="6942,663" coordsize="40,0" path="m6942,663l6982,663,6942,663e" filled="t" fillcolor="#7F7F7F" stroked="f">
                <v:path arrowok="t"/>
                <v:fill/>
              </v:shape>
            </v:group>
            <v:group style="position:absolute;left:7062;top:663;width:40;height:2" coordorigin="7062,663" coordsize="40,2">
              <v:shape style="position:absolute;left:7062;top:663;width:40;height:2" coordorigin="7062,663" coordsize="40,0" path="m7062,663l7102,663,7062,663e" filled="t" fillcolor="#7F7F7F" stroked="f">
                <v:path arrowok="t"/>
                <v:fill/>
              </v:shape>
            </v:group>
            <v:group style="position:absolute;left:7182;top:663;width:40;height:2" coordorigin="7182,663" coordsize="40,2">
              <v:shape style="position:absolute;left:7182;top:663;width:40;height:2" coordorigin="7182,663" coordsize="40,0" path="m7182,663l7222,663,7182,663e" filled="t" fillcolor="#7F7F7F" stroked="f">
                <v:path arrowok="t"/>
                <v:fill/>
              </v:shape>
            </v:group>
            <v:group style="position:absolute;left:5767;top:703;width:1574;height:1633" coordorigin="5767,703" coordsize="1574,1633">
              <v:shape style="position:absolute;left:5767;top:703;width:1574;height:1633" coordorigin="5767,703" coordsize="1574,1633" path="m5787,703l5767,703,5767,723,7321,2336,7341,2336,7341,2316,5787,703e" filled="t" fillcolor="#7F7F7F" stroked="f">
                <v:path arrowok="t"/>
                <v:fill/>
              </v:shape>
            </v:group>
            <v:group style="position:absolute;left:2578;top:1958;width:120;height:120" coordorigin="2578,1958" coordsize="120,120">
              <v:shape style="position:absolute;left:2578;top:1958;width:120;height:120" coordorigin="2578,1958" coordsize="120,120" path="m2638,1958l2578,2077,2698,2077,2638,1958e" filled="t" fillcolor="#0000FF" stroked="f">
                <v:path arrowok="t"/>
                <v:fill/>
              </v:shape>
            </v:group>
            <v:group style="position:absolute;left:2638;top:1958;width:80;height:139" coordorigin="2638,1958" coordsize="80,139">
              <v:shape style="position:absolute;left:2638;top:1958;width:80;height:139" coordorigin="2638,1958" coordsize="80,139" path="m2658,1958l2638,1958,2638,1978,2698,2097,2718,2097,2718,2077,2658,1958e" filled="t" fillcolor="#0000FF" stroked="f">
                <v:path arrowok="t"/>
                <v:fill/>
              </v:shape>
            </v:group>
            <v:group style="position:absolute;left:2578;top:2087;width:139;height:2" coordorigin="2578,2087" coordsize="139,2">
              <v:shape style="position:absolute;left:2578;top:2087;width:139;height:2" coordorigin="2578,2087" coordsize="139,0" path="m2578,2087l2718,2087e" filled="f" stroked="t" strokeweight="1.096pt" strokecolor="#0000FF">
                <v:path arrowok="t"/>
              </v:shape>
            </v:group>
            <v:group style="position:absolute;left:2578;top:1958;width:80;height:139" coordorigin="2578,1958" coordsize="80,139">
              <v:shape style="position:absolute;left:2578;top:1958;width:80;height:139" coordorigin="2578,1958" coordsize="80,139" path="m2658,1958l2638,1958,2578,2077,2578,2097,2598,2097,2658,1978,2658,1958e" filled="t" fillcolor="#0000FF" stroked="f">
                <v:path arrowok="t"/>
                <v:fill/>
              </v:shape>
            </v:group>
            <v:group style="position:absolute;left:4133;top:2635;width:120;height:120" coordorigin="4133,2635" coordsize="120,120">
              <v:shape style="position:absolute;left:4133;top:2635;width:120;height:120" coordorigin="4133,2635" coordsize="120,120" path="m4193,2635l4133,2754,4252,2754,4193,2635e" filled="t" fillcolor="#0000FF" stroked="f">
                <v:path arrowok="t"/>
                <v:fill/>
              </v:shape>
            </v:group>
            <v:group style="position:absolute;left:4193;top:2635;width:80;height:139" coordorigin="4193,2635" coordsize="80,139">
              <v:shape style="position:absolute;left:4193;top:2635;width:80;height:139" coordorigin="4193,2635" coordsize="80,139" path="m4212,2635l4193,2635,4193,2655,4252,2774,4272,2774,4272,2754,4212,2635e" filled="t" fillcolor="#0000FF" stroked="f">
                <v:path arrowok="t"/>
                <v:fill/>
              </v:shape>
            </v:group>
            <v:group style="position:absolute;left:4133;top:2764;width:139;height:2" coordorigin="4133,2764" coordsize="139,2">
              <v:shape style="position:absolute;left:4133;top:2764;width:139;height:2" coordorigin="4133,2764" coordsize="139,0" path="m4133,2764l4272,2764e" filled="f" stroked="t" strokeweight="1.096pt" strokecolor="#0000FF">
                <v:path arrowok="t"/>
              </v:shape>
            </v:group>
            <v:group style="position:absolute;left:4133;top:2635;width:80;height:139" coordorigin="4133,2635" coordsize="80,139">
              <v:shape style="position:absolute;left:4133;top:2635;width:80;height:139" coordorigin="4133,2635" coordsize="80,139" path="m4212,2635l4193,2635,4133,2754,4133,2774,4153,2774,4212,2655,4212,2635e" filled="t" fillcolor="#0000FF" stroked="f">
                <v:path arrowok="t"/>
                <v:fill/>
              </v:shape>
            </v:group>
            <v:group style="position:absolute;left:5707;top:2236;width:120;height:119" coordorigin="5707,2236" coordsize="120,119">
              <v:shape style="position:absolute;left:5707;top:2236;width:120;height:119" coordorigin="5707,2236" coordsize="120,119" path="m5767,2236l5707,2356,5827,2356,5767,2236e" filled="t" fillcolor="#0000FF" stroked="f">
                <v:path arrowok="t"/>
                <v:fill/>
              </v:shape>
            </v:group>
            <v:group style="position:absolute;left:5767;top:2236;width:80;height:139" coordorigin="5767,2236" coordsize="80,139">
              <v:shape style="position:absolute;left:5767;top:2236;width:80;height:139" coordorigin="5767,2236" coordsize="80,139" path="m5787,2236l5767,2236,5767,2256,5827,2376,5847,2376,5847,2356,5787,2236e" filled="t" fillcolor="#0000FF" stroked="f">
                <v:path arrowok="t"/>
                <v:fill/>
              </v:shape>
            </v:group>
            <v:group style="position:absolute;left:5707;top:2366;width:139;height:2" coordorigin="5707,2366" coordsize="139,2">
              <v:shape style="position:absolute;left:5707;top:2366;width:139;height:2" coordorigin="5707,2366" coordsize="139,0" path="m5707,2366l5846,2366e" filled="f" stroked="t" strokeweight="1.096pt" strokecolor="#0000FF">
                <v:path arrowok="t"/>
              </v:shape>
            </v:group>
            <v:group style="position:absolute;left:5707;top:2236;width:80;height:139" coordorigin="5707,2236" coordsize="80,139">
              <v:shape style="position:absolute;left:5707;top:2236;width:80;height:139" coordorigin="5707,2236" coordsize="80,139" path="m5787,2236l5767,2236,5707,2356,5707,2376,5727,2376,5787,2256,5787,2236e" filled="t" fillcolor="#0000FF" stroked="f">
                <v:path arrowok="t"/>
                <v:fill/>
              </v:shape>
            </v:group>
            <v:group style="position:absolute;left:7261;top:3272;width:120;height:120" coordorigin="7261,3272" coordsize="120,120">
              <v:shape style="position:absolute;left:7261;top:3272;width:120;height:120" coordorigin="7261,3272" coordsize="120,120" path="m7321,3272l7261,3391,7381,3391,7321,3272e" filled="t" fillcolor="#0000FF" stroked="f">
                <v:path arrowok="t"/>
                <v:fill/>
              </v:shape>
            </v:group>
            <v:group style="position:absolute;left:7321;top:3272;width:80;height:139" coordorigin="7321,3272" coordsize="80,139">
              <v:shape style="position:absolute;left:7321;top:3272;width:80;height:139" coordorigin="7321,3272" coordsize="80,139" path="m7341,3272l7321,3272,7321,3292,7381,3411,7401,3411,7401,3391,7341,3272e" filled="t" fillcolor="#0000FF" stroked="f">
                <v:path arrowok="t"/>
                <v:fill/>
              </v:shape>
            </v:group>
            <v:group style="position:absolute;left:7261;top:3401;width:139;height:2" coordorigin="7261,3401" coordsize="139,2">
              <v:shape style="position:absolute;left:7261;top:3401;width:139;height:2" coordorigin="7261,3401" coordsize="139,0" path="m7261,3401l7401,3401e" filled="f" stroked="t" strokeweight="1.096pt" strokecolor="#0000FF">
                <v:path arrowok="t"/>
              </v:shape>
            </v:group>
            <v:group style="position:absolute;left:7261;top:3272;width:80;height:139" coordorigin="7261,3272" coordsize="80,139">
              <v:shape style="position:absolute;left:7261;top:3272;width:80;height:139" coordorigin="7261,3272" coordsize="80,139" path="m7341,3272l7321,3272,7261,3391,7261,3411,7281,3411,7341,3292,7341,3272e" filled="t" fillcolor="#0000FF" stroked="f">
                <v:path arrowok="t"/>
                <v:fill/>
              </v:shape>
            </v:group>
            <v:group style="position:absolute;left:2578;top:1599;width:120;height:119" coordorigin="2578,1599" coordsize="120,119">
              <v:shape style="position:absolute;left:2578;top:1599;width:120;height:119" coordorigin="2578,1599" coordsize="120,119" path="m2578,1719l2698,1719,2698,1599,2578,1599,2578,1719e" filled="t" fillcolor="#FFFFFF" stroked="f">
                <v:path arrowok="t"/>
                <v:fill/>
              </v:shape>
            </v:group>
            <v:group style="position:absolute;left:2588;top:1609;width:100;height:100" coordorigin="2588,1609" coordsize="100,100">
              <v:shape style="position:absolute;left:2588;top:1609;width:100;height:100" coordorigin="2588,1609" coordsize="100,100" path="m2588,1609l2688,1609,2688,1709,2588,1709,2588,1609xe" filled="f" stroked="t" strokeweight=".996pt" strokecolor="#7F7F7F">
                <v:path arrowok="t"/>
              </v:shape>
            </v:group>
            <v:group style="position:absolute;left:4133;top:2296;width:120;height:119" coordorigin="4133,2296" coordsize="120,119">
              <v:shape style="position:absolute;left:4133;top:2296;width:120;height:119" coordorigin="4133,2296" coordsize="120,119" path="m4133,2416l4252,2416,4252,2296,4133,2296,4133,2416e" filled="t" fillcolor="#FFFFFF" stroked="f">
                <v:path arrowok="t"/>
                <v:fill/>
              </v:shape>
            </v:group>
            <v:group style="position:absolute;left:4143;top:2306;width:100;height:100" coordorigin="4143,2306" coordsize="100,100">
              <v:shape style="position:absolute;left:4143;top:2306;width:100;height:100" coordorigin="4143,2306" coordsize="100,100" path="m4143,2306l4242,2306,4242,2406,4143,2406,4143,2306xe" filled="f" stroked="t" strokeweight=".996pt" strokecolor="#7F7F7F">
                <v:path arrowok="t"/>
              </v:shape>
            </v:group>
            <v:group style="position:absolute;left:5707;top:1739;width:120;height:119" coordorigin="5707,1739" coordsize="120,119">
              <v:shape style="position:absolute;left:5707;top:1739;width:120;height:119" coordorigin="5707,1739" coordsize="120,119" path="m5707,1858l5827,1858,5827,1739,5707,1739,5707,1858e" filled="t" fillcolor="#FFFFFF" stroked="f">
                <v:path arrowok="t"/>
                <v:fill/>
              </v:shape>
            </v:group>
            <v:group style="position:absolute;left:5717;top:1748;width:100;height:100" coordorigin="5717,1748" coordsize="100,100">
              <v:shape style="position:absolute;left:5717;top:1748;width:100;height:100" coordorigin="5717,1748" coordsize="100,100" path="m5717,1748l5817,1748,5817,1848,5717,1848,5717,1748xe" filled="f" stroked="t" strokeweight=".996pt" strokecolor="#7F7F7F">
                <v:path arrowok="t"/>
              </v:shape>
            </v:group>
            <v:group style="position:absolute;left:7261;top:2953;width:120;height:119" coordorigin="7261,2953" coordsize="120,119">
              <v:shape style="position:absolute;left:7261;top:2953;width:120;height:119" coordorigin="7261,2953" coordsize="120,119" path="m7261,3073l7381,3073,7381,2953,7261,2953,7261,3073e" filled="t" fillcolor="#FFFFFF" stroked="f">
                <v:path arrowok="t"/>
                <v:fill/>
              </v:shape>
            </v:group>
            <v:group style="position:absolute;left:7271;top:2963;width:100;height:100" coordorigin="7271,2963" coordsize="100,100">
              <v:shape style="position:absolute;left:7271;top:2963;width:100;height:100" coordorigin="7271,2963" coordsize="100,100" path="m7271,2963l7371,2963,7371,3063,7271,3063,7271,2963xe" filled="f" stroked="t" strokeweight=".996pt" strokecolor="#7F7F7F">
                <v:path arrowok="t"/>
              </v:shape>
            </v:group>
            <v:group style="position:absolute;left:2578;top:524;width:120;height:119" coordorigin="2578,524" coordsize="120,119">
              <v:shape style="position:absolute;left:2578;top:524;width:120;height:119" coordorigin="2578,524" coordsize="120,119" path="m2578,643l2698,643,2698,524,2578,524,2578,643e" filled="t" fillcolor="#000000" stroked="f">
                <v:path arrowok="t"/>
                <v:fill/>
              </v:shape>
            </v:group>
            <v:group style="position:absolute;left:2588;top:534;width:100;height:100" coordorigin="2588,534" coordsize="100,100">
              <v:shape style="position:absolute;left:2588;top:534;width:100;height:100" coordorigin="2588,534" coordsize="100,100" path="m2588,534l2688,534,2688,633,2588,633,2588,534xe" filled="f" stroked="t" strokeweight=".996pt" strokecolor="#7F7F7F">
                <v:path arrowok="t"/>
              </v:shape>
            </v:group>
            <v:group style="position:absolute;left:4133;top:1360;width:120;height:119" coordorigin="4133,1360" coordsize="120,119">
              <v:shape style="position:absolute;left:4133;top:1360;width:120;height:119" coordorigin="4133,1360" coordsize="120,119" path="m4133,1480l4252,1480,4252,1360,4133,1360,4133,1480e" filled="t" fillcolor="#000000" stroked="f">
                <v:path arrowok="t"/>
                <v:fill/>
              </v:shape>
            </v:group>
            <v:group style="position:absolute;left:4143;top:1370;width:100;height:100" coordorigin="4143,1370" coordsize="100,100">
              <v:shape style="position:absolute;left:4143;top:1370;width:100;height:100" coordorigin="4143,1370" coordsize="100,100" path="m4143,1370l4242,1370,4242,1470,4143,1470,4143,1370xe" filled="f" stroked="t" strokeweight=".996pt" strokecolor="#7F7F7F">
                <v:path arrowok="t"/>
              </v:shape>
            </v:group>
            <v:group style="position:absolute;left:5707;top:643;width:120;height:119" coordorigin="5707,643" coordsize="120,119">
              <v:shape style="position:absolute;left:5707;top:643;width:120;height:119" coordorigin="5707,643" coordsize="120,119" path="m5707,763l5827,763,5827,643,5707,643,5707,763e" filled="t" fillcolor="#000000" stroked="f">
                <v:path arrowok="t"/>
                <v:fill/>
              </v:shape>
            </v:group>
            <v:group style="position:absolute;left:5717;top:653;width:100;height:100" coordorigin="5717,653" coordsize="100,100">
              <v:shape style="position:absolute;left:5717;top:653;width:100;height:100" coordorigin="5717,653" coordsize="100,100" path="m5717,653l5817,653,5817,753,5717,753,5717,653xe" filled="f" stroked="t" strokeweight=".996pt" strokecolor="#7F7F7F">
                <v:path arrowok="t"/>
              </v:shape>
            </v:group>
            <v:group style="position:absolute;left:7261;top:2256;width:120;height:119" coordorigin="7261,2256" coordsize="120,119">
              <v:shape style="position:absolute;left:7261;top:2256;width:120;height:119" coordorigin="7261,2256" coordsize="120,119" path="m7261,2376l7381,2376,7381,2256,7261,2256,7261,2376e" filled="t" fillcolor="#000000" stroked="f">
                <v:path arrowok="t"/>
                <v:fill/>
              </v:shape>
            </v:group>
            <v:group style="position:absolute;left:7271;top:2266;width:100;height:100" coordorigin="7271,2266" coordsize="100,100">
              <v:shape style="position:absolute;left:7271;top:2266;width:100;height:100" coordorigin="7271,2266" coordsize="100,100" path="m7271,2266l7371,2266,7371,2366,7271,2366,7271,2266xe" filled="f" stroked="t" strokeweight=".996pt" strokecolor="#7F7F7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35%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03" w:lineRule="exact"/>
        <w:ind w:left="4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30%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03" w:lineRule="exact"/>
        <w:ind w:left="4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03" w:lineRule="exact"/>
        <w:ind w:left="4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5.606003pt;margin-top:7.260564pt;width:1.997pt;height:.1pt;mso-position-horizontal-relative:page;mso-position-vertical-relative:paragraph;z-index:-15303" coordorigin="4312,145" coordsize="40,2">
            <v:shape style="position:absolute;left:4312;top:145;width:40;height:2" coordorigin="4312,145" coordsize="40,0" path="m4312,145l4352,145,4312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1.584pt;margin-top:7.260564pt;width:1.997pt;height:.1pt;mso-position-horizontal-relative:page;mso-position-vertical-relative:paragraph;z-index:-15302" coordorigin="4432,145" coordsize="40,2">
            <v:shape style="position:absolute;left:4432;top:145;width:40;height:2" coordorigin="4432,145" coordsize="40,0" path="m4432,145l4472,145,4432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7.561996pt;margin-top:7.260564pt;width:1.997pt;height:.1pt;mso-position-horizontal-relative:page;mso-position-vertical-relative:paragraph;z-index:-15301" coordorigin="4551,145" coordsize="40,2">
            <v:shape style="position:absolute;left:4551;top:145;width:40;height:2" coordorigin="4551,145" coordsize="40,0" path="m4551,145l4591,145,4551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3.539993pt;margin-top:7.260564pt;width:1.997pt;height:.1pt;mso-position-horizontal-relative:page;mso-position-vertical-relative:paragraph;z-index:-15300" coordorigin="4671,145" coordsize="40,2">
            <v:shape style="position:absolute;left:4671;top:145;width:40;height:2" coordorigin="4671,145" coordsize="40,0" path="m4671,145l4711,145,4671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9.518005pt;margin-top:7.260564pt;width:1.997pt;height:.1pt;mso-position-horizontal-relative:page;mso-position-vertical-relative:paragraph;z-index:-15299" coordorigin="4790,145" coordsize="40,2">
            <v:shape style="position:absolute;left:4790;top:145;width:40;height:2" coordorigin="4790,145" coordsize="40,0" path="m4790,145l4830,145,479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5.496002pt;margin-top:7.260564pt;width:1.997pt;height:.1pt;mso-position-horizontal-relative:page;mso-position-vertical-relative:paragraph;z-index:-15298" coordorigin="4910,145" coordsize="40,2">
            <v:shape style="position:absolute;left:4910;top:145;width:40;height:2" coordorigin="4910,145" coordsize="40,0" path="m4910,145l4950,145,491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1.473999pt;margin-top:7.260564pt;width:1.997pt;height:.1pt;mso-position-horizontal-relative:page;mso-position-vertical-relative:paragraph;z-index:-15297" coordorigin="5029,145" coordsize="40,2">
            <v:shape style="position:absolute;left:5029;top:145;width:40;height:2" coordorigin="5029,145" coordsize="40,0" path="m5029,145l5069,145,5029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7.453003pt;margin-top:7.260564pt;width:1.997pt;height:.1pt;mso-position-horizontal-relative:page;mso-position-vertical-relative:paragraph;z-index:-15296" coordorigin="5149,145" coordsize="40,2">
            <v:shape style="position:absolute;left:5149;top:145;width:40;height:2" coordorigin="5149,145" coordsize="40,0" path="m5149,145l5189,145,5149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3.431pt;margin-top:7.260564pt;width:1.997pt;height:.1pt;mso-position-horizontal-relative:page;mso-position-vertical-relative:paragraph;z-index:-15295" coordorigin="5269,145" coordsize="40,2">
            <v:shape style="position:absolute;left:5269;top:145;width:40;height:2" coordorigin="5269,145" coordsize="40,0" path="m5269,145l5309,145,5269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9.408997pt;margin-top:7.260564pt;width:1.997pt;height:.1pt;mso-position-horizontal-relative:page;mso-position-vertical-relative:paragraph;z-index:-15294" coordorigin="5388,145" coordsize="40,2">
            <v:shape style="position:absolute;left:5388;top:145;width:40;height:2" coordorigin="5388,145" coordsize="40,0" path="m5388,145l5428,145,5388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5.386993pt;margin-top:7.260564pt;width:1.997pt;height:.1pt;mso-position-horizontal-relative:page;mso-position-vertical-relative:paragraph;z-index:-15293" coordorigin="5508,145" coordsize="40,2">
            <v:shape style="position:absolute;left:5508;top:145;width:40;height:2" coordorigin="5508,145" coordsize="40,0" path="m5508,145l5548,145,5508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1.364990pt;margin-top:7.260564pt;width:1.997pt;height:.1pt;mso-position-horizontal-relative:page;mso-position-vertical-relative:paragraph;z-index:-15292" coordorigin="5627,145" coordsize="40,2">
            <v:shape style="position:absolute;left:5627;top:145;width:40;height:2" coordorigin="5627,145" coordsize="40,0" path="m5627,145l5667,145,5627,145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03" w:lineRule="exact"/>
        <w:ind w:left="4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03" w:lineRule="exact"/>
        <w:ind w:left="4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03" w:lineRule="exact"/>
        <w:ind w:left="5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37.891006pt;margin-top:7.256107pt;width:1.997pt;height:.1pt;mso-position-horizontal-relative:page;mso-position-vertical-relative:paragraph;z-index:-15328" coordorigin="2758,145" coordsize="40,2">
            <v:shape style="position:absolute;left:2758;top:145;width:40;height:2" coordorigin="2758,145" coordsize="40,0" path="m2758,145l2798,145,2758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3.869003pt;margin-top:7.256107pt;width:1.997pt;height:.1pt;mso-position-horizontal-relative:page;mso-position-vertical-relative:paragraph;z-index:-15327" coordorigin="2877,145" coordsize="40,2">
            <v:shape style="position:absolute;left:2877;top:145;width:40;height:2" coordorigin="2877,145" coordsize="40,0" path="m2877,145l2917,145,2877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9.847pt;margin-top:7.256107pt;width:1.997pt;height:.1pt;mso-position-horizontal-relative:page;mso-position-vertical-relative:paragraph;z-index:-15326" coordorigin="2997,145" coordsize="40,2">
            <v:shape style="position:absolute;left:2997;top:145;width:40;height:2" coordorigin="2997,145" coordsize="40,0" path="m2997,145l3037,145,2997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5.824997pt;margin-top:7.256107pt;width:1.997pt;height:.1pt;mso-position-horizontal-relative:page;mso-position-vertical-relative:paragraph;z-index:-15325" coordorigin="3116,145" coordsize="40,2">
            <v:shape style="position:absolute;left:3116;top:145;width:40;height:2" coordorigin="3116,145" coordsize="40,0" path="m3116,145l3156,145,3116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1.802994pt;margin-top:7.256107pt;width:1.997pt;height:.1pt;mso-position-horizontal-relative:page;mso-position-vertical-relative:paragraph;z-index:-15324" coordorigin="3236,145" coordsize="40,2">
            <v:shape style="position:absolute;left:3236;top:145;width:40;height:2" coordorigin="3236,145" coordsize="40,0" path="m3236,145l3276,145,3236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7.781006pt;margin-top:7.256107pt;width:1.997pt;height:.1pt;mso-position-horizontal-relative:page;mso-position-vertical-relative:paragraph;z-index:-15323" coordorigin="3356,145" coordsize="40,2">
            <v:shape style="position:absolute;left:3356;top:145;width:40;height:2" coordorigin="3356,145" coordsize="40,0" path="m3356,145l3396,145,3356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3.759003pt;margin-top:7.256107pt;width:1.997pt;height:.1pt;mso-position-horizontal-relative:page;mso-position-vertical-relative:paragraph;z-index:-15322" coordorigin="3475,145" coordsize="40,2">
            <v:shape style="position:absolute;left:3475;top:145;width:40;height:2" coordorigin="3475,145" coordsize="40,0" path="m3475,145l3515,145,3475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9.737pt;margin-top:7.256107pt;width:1.997pt;height:.1pt;mso-position-horizontal-relative:page;mso-position-vertical-relative:paragraph;z-index:-15321" coordorigin="3595,145" coordsize="40,2">
            <v:shape style="position:absolute;left:3595;top:145;width:40;height:2" coordorigin="3595,145" coordsize="40,0" path="m3595,145l3635,145,3595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85.714996pt;margin-top:7.256107pt;width:1.997pt;height:.1pt;mso-position-horizontal-relative:page;mso-position-vertical-relative:paragraph;z-index:-15320" coordorigin="3714,145" coordsize="40,2">
            <v:shape style="position:absolute;left:3714;top:145;width:40;height:2" coordorigin="3714,145" coordsize="40,0" path="m3714,145l3754,145,3714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1.692993pt;margin-top:7.256107pt;width:1.997pt;height:.1pt;mso-position-horizontal-relative:page;mso-position-vertical-relative:paragraph;z-index:-15319" coordorigin="3834,145" coordsize="40,2">
            <v:shape style="position:absolute;left:3834;top:145;width:40;height:2" coordorigin="3834,145" coordsize="40,0" path="m3834,145l3874,145,3834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7.671997pt;margin-top:7.256107pt;width:1.997pt;height:.1pt;mso-position-horizontal-relative:page;mso-position-vertical-relative:paragraph;z-index:-15318" coordorigin="3953,145" coordsize="40,2">
            <v:shape style="position:absolute;left:3953;top:145;width:40;height:2" coordorigin="3953,145" coordsize="40,0" path="m3953,145l3993,145,3953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3.649994pt;margin-top:7.256107pt;width:1.997pt;height:.1pt;mso-position-horizontal-relative:page;mso-position-vertical-relative:paragraph;z-index:-15317" coordorigin="4073,145" coordsize="40,2">
            <v:shape style="position:absolute;left:4073;top:145;width:40;height:2" coordorigin="4073,145" coordsize="40,0" path="m4073,145l4113,145,4073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9.628006pt;margin-top:7.256107pt;width:1.997pt;height:.1pt;mso-position-horizontal-relative:page;mso-position-vertical-relative:paragraph;z-index:-15316" coordorigin="4193,145" coordsize="40,2">
            <v:shape style="position:absolute;left:4193;top:145;width:40;height:2" coordorigin="4193,145" coordsize="40,0" path="m4193,145l4233,145,4193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5.606003pt;margin-top:7.256107pt;width:1.997pt;height:.1pt;mso-position-horizontal-relative:page;mso-position-vertical-relative:paragraph;z-index:-15315" coordorigin="4312,145" coordsize="40,2">
            <v:shape style="position:absolute;left:4312;top:145;width:40;height:2" coordorigin="4312,145" coordsize="40,0" path="m4312,145l4352,145,4312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1.584pt;margin-top:7.256107pt;width:1.997pt;height:.1pt;mso-position-horizontal-relative:page;mso-position-vertical-relative:paragraph;z-index:-15314" coordorigin="4432,145" coordsize="40,2">
            <v:shape style="position:absolute;left:4432;top:145;width:40;height:2" coordorigin="4432,145" coordsize="40,0" path="m4432,145l4472,145,4432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7.561996pt;margin-top:7.256107pt;width:1.997pt;height:.1pt;mso-position-horizontal-relative:page;mso-position-vertical-relative:paragraph;z-index:-15313" coordorigin="4551,145" coordsize="40,2">
            <v:shape style="position:absolute;left:4551;top:145;width:40;height:2" coordorigin="4551,145" coordsize="40,0" path="m4551,145l4591,145,4551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3.539993pt;margin-top:7.256107pt;width:1.997pt;height:.1pt;mso-position-horizontal-relative:page;mso-position-vertical-relative:paragraph;z-index:-15312" coordorigin="4671,145" coordsize="40,2">
            <v:shape style="position:absolute;left:4671;top:145;width:40;height:2" coordorigin="4671,145" coordsize="40,0" path="m4671,145l4711,145,4671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9.518005pt;margin-top:7.256107pt;width:1.997pt;height:.1pt;mso-position-horizontal-relative:page;mso-position-vertical-relative:paragraph;z-index:-15311" coordorigin="4790,145" coordsize="40,2">
            <v:shape style="position:absolute;left:4790;top:145;width:40;height:2" coordorigin="4790,145" coordsize="40,0" path="m4790,145l4830,145,479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5.496002pt;margin-top:7.256107pt;width:1.997pt;height:.1pt;mso-position-horizontal-relative:page;mso-position-vertical-relative:paragraph;z-index:-15310" coordorigin="4910,145" coordsize="40,2">
            <v:shape style="position:absolute;left:4910;top:145;width:40;height:2" coordorigin="4910,145" coordsize="40,0" path="m4910,145l4950,145,491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1.473999pt;margin-top:7.256107pt;width:1.997pt;height:.1pt;mso-position-horizontal-relative:page;mso-position-vertical-relative:paragraph;z-index:-15309" coordorigin="5029,145" coordsize="40,2">
            <v:shape style="position:absolute;left:5029;top:145;width:40;height:2" coordorigin="5029,145" coordsize="40,0" path="m5029,145l5069,145,5029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7.453003pt;margin-top:7.256107pt;width:1.997pt;height:.1pt;mso-position-horizontal-relative:page;mso-position-vertical-relative:paragraph;z-index:-15308" coordorigin="5149,145" coordsize="40,2">
            <v:shape style="position:absolute;left:5149;top:145;width:40;height:2" coordorigin="5149,145" coordsize="40,0" path="m5149,145l5189,145,5149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3.431pt;margin-top:7.256107pt;width:1.997pt;height:.1pt;mso-position-horizontal-relative:page;mso-position-vertical-relative:paragraph;z-index:-15307" coordorigin="5269,145" coordsize="40,2">
            <v:shape style="position:absolute;left:5269;top:145;width:40;height:2" coordorigin="5269,145" coordsize="40,0" path="m5269,145l5309,145,5269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9.408997pt;margin-top:7.256107pt;width:1.997pt;height:.1pt;mso-position-horizontal-relative:page;mso-position-vertical-relative:paragraph;z-index:-15306" coordorigin="5388,145" coordsize="40,2">
            <v:shape style="position:absolute;left:5388;top:145;width:40;height:2" coordorigin="5388,145" coordsize="40,0" path="m5388,145l5428,145,5388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5.386993pt;margin-top:7.256107pt;width:1.997pt;height:.1pt;mso-position-horizontal-relative:page;mso-position-vertical-relative:paragraph;z-index:-15305" coordorigin="5508,145" coordsize="40,2">
            <v:shape style="position:absolute;left:5508;top:145;width:40;height:2" coordorigin="5508,145" coordsize="40,0" path="m5508,145l5548,145,5508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1.364990pt;margin-top:7.256107pt;width:1.997pt;height:.1pt;mso-position-horizontal-relative:page;mso-position-vertical-relative:paragraph;z-index:-15304" coordorigin="5627,145" coordsize="40,2">
            <v:shape style="position:absolute;left:5627;top:145;width:40;height:2" coordorigin="5627,145" coordsize="40,0" path="m5627,145l5667,145,5627,145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40" w:lineRule="auto"/>
        <w:ind w:left="5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3" w:lineRule="exact"/>
        <w:ind w:left="779" w:right="-20"/>
        <w:jc w:val="left"/>
        <w:tabs>
          <w:tab w:pos="2300" w:val="left"/>
          <w:tab w:pos="3560" w:val="left"/>
          <w:tab w:pos="54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31.412003pt;margin-top:22.484333pt;width:241.121pt;height:16.932pt;mso-position-horizontal-relative:page;mso-position-vertical-relative:paragraph;z-index:-15291" coordorigin="2628,450" coordsize="4822,339">
            <v:group style="position:absolute;left:2628;top:450;width:4822;height:339" coordorigin="2628,450" coordsize="4822,339">
              <v:shape style="position:absolute;left:2628;top:450;width:4822;height:339" coordorigin="2628,450" coordsize="4822,339" path="m2628,450l7451,450,7451,788,2628,788,2628,450xe" filled="f" stroked="t" strokeweight=".004pt" strokecolor="#7F7F7F">
                <v:path arrowok="t"/>
              </v:shape>
            </v:group>
            <v:group style="position:absolute;left:2877;top:589;width:498;height:2" coordorigin="2877,589" coordsize="498,2">
              <v:shape style="position:absolute;left:2877;top:589;width:498;height:2" coordorigin="2877,589" coordsize="498,0" path="m2877,589l3376,589e" filled="f" stroked="t" strokeweight="1.096pt" strokecolor="#0000FF">
                <v:path arrowok="t"/>
              </v:shape>
            </v:group>
            <v:group style="position:absolute;left:3057;top:519;width:120;height:119" coordorigin="3057,519" coordsize="120,119">
              <v:shape style="position:absolute;left:3057;top:519;width:120;height:119" coordorigin="3057,519" coordsize="120,119" path="m3117,519l3057,639,3176,639,3117,519e" filled="t" fillcolor="#0000FF" stroked="f">
                <v:path arrowok="t"/>
                <v:fill/>
              </v:shape>
            </v:group>
            <v:group style="position:absolute;left:3117;top:519;width:80;height:139" coordorigin="3117,519" coordsize="80,139">
              <v:shape style="position:absolute;left:3117;top:519;width:80;height:139" coordorigin="3117,519" coordsize="80,139" path="m3136,519l3117,519,3117,539,3176,659,3196,659,3196,639,3136,519e" filled="t" fillcolor="#0000FF" stroked="f">
                <v:path arrowok="t"/>
                <v:fill/>
              </v:shape>
            </v:group>
            <v:group style="position:absolute;left:3057;top:649;width:139;height:2" coordorigin="3057,649" coordsize="139,2">
              <v:shape style="position:absolute;left:3057;top:649;width:139;height:2" coordorigin="3057,649" coordsize="139,0" path="m3057,649l3196,649e" filled="f" stroked="t" strokeweight="1.096pt" strokecolor="#0000FF">
                <v:path arrowok="t"/>
              </v:shape>
            </v:group>
            <v:group style="position:absolute;left:3057;top:519;width:80;height:139" coordorigin="3057,519" coordsize="80,139">
              <v:shape style="position:absolute;left:3057;top:519;width:80;height:139" coordorigin="3057,519" coordsize="80,139" path="m3136,519l3117,519,3057,639,3057,659,3077,659,3136,539,3136,519e" filled="t" fillcolor="#0000FF" stroked="f">
                <v:path arrowok="t"/>
                <v:fill/>
              </v:shape>
            </v:group>
            <v:group style="position:absolute;left:4790;top:589;width:199;height:2" coordorigin="4790,589" coordsize="199,2">
              <v:shape style="position:absolute;left:4790;top:589;width:199;height:2" coordorigin="4790,589" coordsize="199,0" path="m4790,589l4990,589e" filled="f" stroked="t" strokeweight="1.096pt" strokecolor="#7F7F7F">
                <v:path arrowok="t"/>
              </v:shape>
            </v:group>
            <v:group style="position:absolute;left:4491;top:589;width:179;height:2" coordorigin="4491,589" coordsize="179,2">
              <v:shape style="position:absolute;left:4491;top:589;width:179;height:2" coordorigin="4491,589" coordsize="179,0" path="m4491,589l4671,589e" filled="f" stroked="t" strokeweight="1.096pt" strokecolor="#7F7F7F">
                <v:path arrowok="t"/>
              </v:shape>
            </v:group>
            <v:group style="position:absolute;left:4671;top:519;width:120;height:119" coordorigin="4671,519" coordsize="120,119">
              <v:shape style="position:absolute;left:4671;top:519;width:120;height:119" coordorigin="4671,519" coordsize="120,119" path="m4671,639l4790,639,4790,519,4671,519,4671,639e" filled="t" fillcolor="#FFFFFF" stroked="f">
                <v:path arrowok="t"/>
                <v:fill/>
              </v:shape>
            </v:group>
            <v:group style="position:absolute;left:4681;top:529;width:100;height:100" coordorigin="4681,529" coordsize="100,100">
              <v:shape style="position:absolute;left:4681;top:529;width:100;height:100" coordorigin="4681,529" coordsize="100,100" path="m4681,529l4780,529,4780,629,4681,629,4681,529xe" filled="f" stroked="t" strokeweight=".996pt" strokecolor="#7F7F7F">
                <v:path arrowok="t"/>
              </v:shape>
            </v:group>
            <v:group style="position:absolute;left:6404;top:589;width:199;height:2" coordorigin="6404,589" coordsize="199,2">
              <v:shape style="position:absolute;left:6404;top:589;width:199;height:2" coordorigin="6404,589" coordsize="199,0" path="m6404,589l6604,589e" filled="f" stroked="t" strokeweight="1.096pt" strokecolor="#7F7F7F">
                <v:path arrowok="t"/>
              </v:shape>
            </v:group>
            <v:group style="position:absolute;left:6106;top:589;width:179;height:2" coordorigin="6106,589" coordsize="179,2">
              <v:shape style="position:absolute;left:6106;top:589;width:179;height:2" coordorigin="6106,589" coordsize="179,0" path="m6106,589l6285,589e" filled="f" stroked="t" strokeweight="1.096pt" strokecolor="#7F7F7F">
                <v:path arrowok="t"/>
              </v:shape>
            </v:group>
            <v:group style="position:absolute;left:6285;top:519;width:120;height:119" coordorigin="6285,519" coordsize="120,119">
              <v:shape style="position:absolute;left:6285;top:519;width:120;height:119" coordorigin="6285,519" coordsize="120,119" path="m6285,639l6404,639,6404,519,6285,519,6285,639e" filled="t" fillcolor="#000000" stroked="f">
                <v:path arrowok="t"/>
                <v:fill/>
              </v:shape>
            </v:group>
            <v:group style="position:absolute;left:6295;top:529;width:100;height:100" coordorigin="6295,529" coordsize="100,100">
              <v:shape style="position:absolute;left:6295;top:529;width:100;height:100" coordorigin="6295,529" coordsize="100,100" path="m6295,529l6394,529,6394,629,6295,629,6295,529xe" filled="f" stroked="t" strokeweight=".996pt" strokecolor="#7F7F7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Beer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Win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Win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Cooler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Liquor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03" w:lineRule="exact"/>
        <w:ind w:left="1715" w:right="-20"/>
        <w:jc w:val="left"/>
        <w:tabs>
          <w:tab w:pos="3320" w:val="left"/>
          <w:tab w:pos="4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1006" w:footer="771" w:top="1200" w:bottom="960" w:left="1680" w:right="1080"/>
          <w:pgSz w:w="12240" w:h="15840"/>
        </w:sectPr>
      </w:pPr>
      <w:rPr/>
    </w:p>
    <w:p>
      <w:pPr>
        <w:spacing w:before="35" w:after="0" w:line="246" w:lineRule="auto"/>
        <w:ind w:left="101" w:right="25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/>
        <w:pict>
          <v:group style="position:absolute;margin-left:447.119995pt;margin-top:89.040001pt;width:.1pt;height:625.920pt;mso-position-horizontal-relative:page;mso-position-vertical-relative:page;z-index:-15330" coordorigin="8942,1781" coordsize="2,12518">
            <v:shape style="position:absolute;left:8942;top:1781;width:2;height:12518" coordorigin="8942,1781" coordsize="0,12518" path="m8942,1781l8942,14299e" filled="f" stroked="t" strokeweight=".24pt" strokecolor="#231F20">
              <v:path arrowok="t"/>
            </v:shape>
          </v:group>
          <w10:wrap type="none"/>
        </w:pic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consumed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alcoholic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beverage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(14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fourth,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fifth,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respectively).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Fewer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drunk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wine,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even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fewer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drunk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liquo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2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example,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23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14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consumed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wine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liquor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espectivel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similar</w:t>
      </w:r>
      <w:r>
        <w:rPr>
          <w:rFonts w:ascii="Garamond" w:hAnsi="Garamond" w:cs="Garamond" w:eastAsia="Garamond"/>
          <w:sz w:val="26"/>
          <w:szCs w:val="26"/>
          <w:color w:val="231F20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1992.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gest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disparity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between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1992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wine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cooler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consumption:</w:t>
      </w:r>
      <w:r>
        <w:rPr>
          <w:rFonts w:ascii="Garamond" w:hAnsi="Garamond" w:cs="Garamond" w:eastAsia="Garamond"/>
          <w:sz w:val="26"/>
          <w:szCs w:val="26"/>
          <w:color w:val="231F20"/>
          <w:spacing w:val="30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33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grad-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auto"/>
        <w:ind w:left="10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ers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drunk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wine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coolers,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1994.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6" w:lineRule="auto"/>
        <w:ind w:left="101" w:right="123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increased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grade,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does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proportion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twice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(Appendix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C1).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instance,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13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101" w:right="-61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drunk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one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lives,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them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drunk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times.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howeve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101" w:right="249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consumed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once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twice,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11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drinking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times.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101" w:right="-64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average,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9.5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old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when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first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tried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earlier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substance.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drunk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first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occu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5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5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ed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average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9.4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age.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Comparable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measures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wine,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wine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coolers,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liquor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101" w:right="-10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10.0,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10.1,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10.3</w:t>
      </w:r>
      <w:r>
        <w:rPr>
          <w:rFonts w:ascii="Garamond" w:hAnsi="Garamond" w:cs="Garamond" w:eastAsia="Garamond"/>
          <w:sz w:val="26"/>
          <w:szCs w:val="26"/>
          <w:color w:val="231F20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age,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respectivel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early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initiation</w:t>
      </w:r>
      <w:r>
        <w:rPr>
          <w:rFonts w:ascii="Garamond" w:hAnsi="Garamond" w:cs="Garamond" w:eastAsia="Garamond"/>
          <w:sz w:val="26"/>
          <w:szCs w:val="26"/>
          <w:color w:val="231F20"/>
          <w:spacing w:val="4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important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predictor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drunk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alcoholic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beverages.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left="-34" w:right="160" w:firstLine="211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average,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sixth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graders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9.5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years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old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tried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alcohol.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80" w:bottom="280" w:left="1680" w:right="1080"/>
          <w:cols w:num="2" w:equalWidth="0">
            <w:col w:w="7073" w:space="449"/>
            <w:col w:w="195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1006" w:footer="771" w:top="1200" w:bottom="960" w:left="1100" w:right="1480"/>
          <w:pgSz w:w="12240" w:h="15840"/>
        </w:sectPr>
      </w:pPr>
      <w:rPr/>
    </w:p>
    <w:p>
      <w:pPr>
        <w:spacing w:before="97" w:after="0" w:line="312" w:lineRule="auto"/>
        <w:ind w:left="119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five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drunk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beers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least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during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yea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  <w:b/>
          <w:bCs/>
          <w:i/>
        </w:rPr>
        <w:t>Frequency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57"/>
          <w:w w:val="89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89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Heavy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7"/>
          <w:b/>
          <w:bCs/>
          <w:i/>
        </w:rPr>
        <w:t>Alcohol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9"/>
          <w:w w:val="87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Consumption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6" w:lineRule="auto"/>
        <w:ind w:right="91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asked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how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during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twelve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months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drinks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w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person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12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old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younge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four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types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alcoholic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beverages,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consumed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la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3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ge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quantities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2).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18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(14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16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24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fourth,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fifth,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respectively)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drunk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beers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row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least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once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during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group,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cent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claimed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doing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8"/>
        </w:rPr>
        <w:t>so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8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th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2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ee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times.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proportion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heavy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drinking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three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more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right="41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occasions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also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increases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grade: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comparison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7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doing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so.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4" w:right="62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Frequency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Heavy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Consumption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Grade: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2379" w:right="2781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9.039993pt;margin-top:19.379875pt;width:346.92pt;height:.1pt;mso-position-horizontal-relative:page;mso-position-vertical-relative:paragraph;z-index:-15289" coordorigin="3581,388" coordsize="6938,2">
            <v:shape style="position:absolute;left:3581;top:388;width:6938;height:2" coordorigin="3581,388" coordsize="6938,0" path="m3581,388l10519,388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Students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100" w:right="1480"/>
          <w:cols w:num="2" w:equalWidth="0">
            <w:col w:w="1821" w:space="600"/>
            <w:col w:w="7239"/>
          </w:cols>
        </w:sectPr>
      </w:pPr>
      <w:rPr/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157.919998pt;margin-top:89.040001pt;width:.1pt;height:625.920pt;mso-position-horizontal-relative:page;mso-position-vertical-relative:page;z-index:-15290" coordorigin="3158,1781" coordsize="2,12518">
            <v:shape style="position:absolute;left:3158;top:1781;width:2;height:12518" coordorigin="3158,1781" coordsize="0,12518" path="m3158,1781l3158,14299e" filled="f" stroked="t" strokeweight=".24pt" strokecolor="#231F20">
              <v:path arrowok="t"/>
            </v:shape>
          </v:group>
          <w10:wrap type="none"/>
        </w:pict>
      </w:r>
      <w:r>
        <w:rPr/>
        <w:pict>
          <v:group style="position:absolute;margin-left:179.039993pt;margin-top:706.5pt;width:346.92pt;height:.1pt;mso-position-horizontal-relative:page;mso-position-vertical-relative:page;z-index:-15288" coordorigin="3581,14130" coordsize="6938,2">
            <v:shape style="position:absolute;left:3581;top:14130;width:6938;height:2" coordorigin="3581,14130" coordsize="6938,0" path="m3581,14130l10519,14130e" filled="f" stroked="t" strokeweight="1.1pt" strokecolor="#000000">
              <v:path arrowok="t"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38" w:after="0" w:line="271" w:lineRule="auto"/>
        <w:ind w:left="2541" w:right="196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Durin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year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time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hav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yo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mor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drink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row?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500" w:type="dxa"/>
      </w:tblPr>
      <w:tblGrid/>
      <w:tr>
        <w:trPr>
          <w:trHeight w:val="406" w:hRule="exact"/>
        </w:trPr>
        <w:tc>
          <w:tcPr>
            <w:tcW w:w="1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3"/>
                <w:w w:val="99"/>
                <w:b/>
                <w:bCs/>
              </w:rPr>
              <w:t>Eve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1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+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w w:val="99"/>
                <w:b/>
                <w:bCs/>
              </w:rPr>
              <w:t>Neve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1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1" w:after="0" w:line="240" w:lineRule="auto"/>
              <w:ind w:left="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w w:val="99"/>
                <w:b/>
                <w:bCs/>
              </w:rPr>
              <w:t>Bee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/>
            <w:rPr/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/>
            <w:rPr/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/>
            <w:rPr/>
          </w:p>
        </w:tc>
        <w:tc>
          <w:tcPr>
            <w:tcW w:w="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1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1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3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1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3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1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3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86" w:hRule="exact"/>
        </w:trPr>
        <w:tc>
          <w:tcPr>
            <w:tcW w:w="1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1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2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3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3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1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w w:val="99"/>
                <w:b/>
                <w:bCs/>
              </w:rPr>
              <w:t>Win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/>
            <w:rPr/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/>
            <w:rPr/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/>
            <w:rPr/>
          </w:p>
        </w:tc>
        <w:tc>
          <w:tcPr>
            <w:tcW w:w="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1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1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3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2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3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1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2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3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1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65" w:hRule="exact"/>
        </w:trPr>
        <w:tc>
          <w:tcPr>
            <w:tcW w:w="1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1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3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14" w:hRule="exact"/>
        </w:trPr>
        <w:tc>
          <w:tcPr>
            <w:tcW w:w="1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Win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Coolers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/>
            <w:rPr/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/>
            <w:rPr/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/>
            <w:rPr/>
          </w:p>
        </w:tc>
        <w:tc>
          <w:tcPr>
            <w:tcW w:w="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1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1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3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1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3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1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3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87" w:hRule="exact"/>
        </w:trPr>
        <w:tc>
          <w:tcPr>
            <w:tcW w:w="1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1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2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3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3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  <w:b/>
                <w:bCs/>
              </w:rPr>
              <w:t>Liquor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/>
            <w:rPr/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/>
            <w:rPr/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/>
            <w:rPr/>
          </w:p>
        </w:tc>
        <w:tc>
          <w:tcPr>
            <w:tcW w:w="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1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2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3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1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2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3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1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2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3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1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1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3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7" w:after="0" w:line="240" w:lineRule="auto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1480" w:bottom="280" w:left="1100" w:right="148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6" w:right="269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6.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Consumption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wo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More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Drinks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Row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Least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Once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89" w:right="287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School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Fourth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Fifth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Graders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Combined: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2420" w:right="500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1990,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1992,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pgMar w:header="1006" w:footer="771" w:top="1200" w:bottom="960" w:left="1680" w:right="1080"/>
          <w:pgSz w:w="12240" w:h="15840"/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left="18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14.749001pt;margin-top:4.900031pt;width:302.357pt;height:184.321pt;mso-position-horizontal-relative:page;mso-position-vertical-relative:paragraph;z-index:-15286" coordorigin="2295,98" coordsize="6047,3686">
            <v:group style="position:absolute;left:2576;top:109;width:338;height:3665" coordorigin="2576,109" coordsize="338,3665">
              <v:shape style="position:absolute;left:2576;top:109;width:338;height:3665" coordorigin="2576,109" coordsize="338,3665" path="m2576,109l2914,109,2914,3773,2576,3773,2576,109e" filled="t" fillcolor="#0000FF" stroked="f">
                <v:path arrowok="t"/>
                <v:fill/>
              </v:shape>
            </v:group>
            <v:group style="position:absolute;left:2576;top:119;width:358;height:2" coordorigin="2576,119" coordsize="358,2">
              <v:shape style="position:absolute;left:2576;top:119;width:358;height:2" coordorigin="2576,119" coordsize="358,0" path="m2576,119l2934,119e" filled="f" stroked="t" strokeweight="1.096pt" strokecolor="#7F7F7F">
                <v:path arrowok="t"/>
              </v:shape>
            </v:group>
            <v:group style="position:absolute;left:2924;top:109;width:2;height:3665" coordorigin="2924,109" coordsize="2,3665">
              <v:shape style="position:absolute;left:2924;top:109;width:2;height:3665" coordorigin="2924,109" coordsize="0,3665" path="m2924,109l2924,3773e" filled="f" stroked="t" strokeweight="1.094pt" strokecolor="#7F7F7F">
                <v:path arrowok="t"/>
              </v:shape>
            </v:group>
            <v:group style="position:absolute;left:2586;top:109;width:2;height:3665" coordorigin="2586,109" coordsize="2,3665">
              <v:shape style="position:absolute;left:2586;top:109;width:2;height:3665" coordorigin="2586,109" coordsize="0,3665" path="m2586,109l2586,3773e" filled="f" stroked="t" strokeweight="1.094pt" strokecolor="#7F7F7F">
                <v:path arrowok="t"/>
              </v:shape>
            </v:group>
            <v:group style="position:absolute;left:2914;top:1523;width:338;height:2250" coordorigin="2914,1523" coordsize="338,2250">
              <v:shape style="position:absolute;left:2914;top:1523;width:338;height:2250" coordorigin="2914,1523" coordsize="338,2250" path="m2914,1523l3252,1523,3252,3773,2914,3773,2914,1523e" filled="t" fillcolor="#EFEFFF" stroked="f">
                <v:path arrowok="t"/>
                <v:fill/>
              </v:shape>
            </v:group>
            <v:group style="position:absolute;left:2914;top:1533;width:358;height:2" coordorigin="2914,1533" coordsize="358,2">
              <v:shape style="position:absolute;left:2914;top:1533;width:358;height:2" coordorigin="2914,1533" coordsize="358,0" path="m2914,1533l3272,1533e" filled="f" stroked="t" strokeweight="1.096pt" strokecolor="#7F7F7F">
                <v:path arrowok="t"/>
              </v:shape>
            </v:group>
            <v:group style="position:absolute;left:3262;top:1523;width:2;height:2251" coordorigin="3262,1523" coordsize="2,2251">
              <v:shape style="position:absolute;left:3262;top:1523;width:2;height:2251" coordorigin="3262,1523" coordsize="0,2251" path="m3262,1523l3262,3773e" filled="f" stroked="t" strokeweight="1.094pt" strokecolor="#7F7F7F">
                <v:path arrowok="t"/>
              </v:shape>
            </v:group>
            <v:group style="position:absolute;left:3252;top:1603;width:338;height:2171" coordorigin="3252,1603" coordsize="338,2171">
              <v:shape style="position:absolute;left:3252;top:1603;width:338;height:2171" coordorigin="3252,1603" coordsize="338,2171" path="m3252,1603l3590,1603,3590,3773,3252,3773,3252,1603e" filled="t" fillcolor="#FFFFFF" stroked="f">
                <v:path arrowok="t"/>
                <v:fill/>
              </v:shape>
            </v:group>
            <v:group style="position:absolute;left:3252;top:1613;width:358;height:2" coordorigin="3252,1613" coordsize="358,2">
              <v:shape style="position:absolute;left:3252;top:1613;width:358;height:2" coordorigin="3252,1613" coordsize="358,0" path="m3252,1613l3609,1613e" filled="f" stroked="t" strokeweight="1.096pt" strokecolor="#7F7F7F">
                <v:path arrowok="t"/>
              </v:shape>
            </v:group>
            <v:group style="position:absolute;left:3600;top:1603;width:2;height:2171" coordorigin="3600,1603" coordsize="2,2171">
              <v:shape style="position:absolute;left:3600;top:1603;width:2;height:2171" coordorigin="3600,1603" coordsize="0,2171" path="m3600,1603l3600,3773e" filled="f" stroked="t" strokeweight="1.094pt" strokecolor="#7F7F7F">
                <v:path arrowok="t"/>
              </v:shape>
            </v:group>
            <v:group style="position:absolute;left:4087;top:1862;width:338;height:1912" coordorigin="4087,1862" coordsize="338,1912">
              <v:shape style="position:absolute;left:4087;top:1862;width:338;height:1912" coordorigin="4087,1862" coordsize="338,1912" path="m4087,1862l4425,1862,4425,3773,4087,3773,4087,1862e" filled="t" fillcolor="#0000FF" stroked="f">
                <v:path arrowok="t"/>
                <v:fill/>
              </v:shape>
            </v:group>
            <v:group style="position:absolute;left:4087;top:1872;width:358;height:2" coordorigin="4087,1872" coordsize="358,2">
              <v:shape style="position:absolute;left:4087;top:1872;width:358;height:2" coordorigin="4087,1872" coordsize="358,0" path="m4087,1872l4444,1872e" filled="f" stroked="t" strokeweight="1.096pt" strokecolor="#7F7F7F">
                <v:path arrowok="t"/>
              </v:shape>
            </v:group>
            <v:group style="position:absolute;left:4435;top:1862;width:2;height:1912" coordorigin="4435,1862" coordsize="2,1912">
              <v:shape style="position:absolute;left:4435;top:1862;width:2;height:1912" coordorigin="4435,1862" coordsize="0,1912" path="m4435,1862l4435,3773e" filled="f" stroked="t" strokeweight="1.094pt" strokecolor="#7F7F7F">
                <v:path arrowok="t"/>
              </v:shape>
            </v:group>
            <v:group style="position:absolute;left:4097;top:1862;width:2;height:1912" coordorigin="4097,1862" coordsize="2,1912">
              <v:shape style="position:absolute;left:4097;top:1862;width:2;height:1912" coordorigin="4097,1862" coordsize="0,1912" path="m4097,1862l4097,3773e" filled="f" stroked="t" strokeweight="1.094pt" strokecolor="#7F7F7F">
                <v:path arrowok="t"/>
              </v:shape>
            </v:group>
            <v:group style="position:absolute;left:4425;top:2340;width:318;height:1434" coordorigin="4425,2340" coordsize="318,1434">
              <v:shape style="position:absolute;left:4425;top:2340;width:318;height:1434" coordorigin="4425,2340" coordsize="318,1434" path="m4425,2340l4743,2340,4743,3773,4425,3773,4425,2340e" filled="t" fillcolor="#EFEFFF" stroked="f">
                <v:path arrowok="t"/>
                <v:fill/>
              </v:shape>
            </v:group>
            <v:group style="position:absolute;left:4425;top:2359;width:676;height:2" coordorigin="4425,2359" coordsize="676,2">
              <v:shape style="position:absolute;left:4425;top:2359;width:676;height:2" coordorigin="4425,2359" coordsize="676,0" path="m4425,2359l5101,2359e" filled="f" stroked="t" strokeweight="2.092pt" strokecolor="#7F7F7F">
                <v:path arrowok="t"/>
              </v:shape>
            </v:group>
            <v:group style="position:absolute;left:4753;top:2340;width:2;height:1434" coordorigin="4753,2340" coordsize="2,1434">
              <v:shape style="position:absolute;left:4753;top:2340;width:2;height:1434" coordorigin="4753,2340" coordsize="0,1434" path="m4753,2340l4753,3773e" filled="f" stroked="t" strokeweight="1.094pt" strokecolor="#7F7F7F">
                <v:path arrowok="t"/>
              </v:shape>
            </v:group>
            <v:group style="position:absolute;left:4743;top:2359;width:338;height:1414" coordorigin="4743,2359" coordsize="338,1414">
              <v:shape style="position:absolute;left:4743;top:2359;width:338;height:1414" coordorigin="4743,2359" coordsize="338,1414" path="m4743,2359l5081,2359,5081,3773,4743,3773,4743,2359e" filled="t" fillcolor="#FFFFFF" stroked="f">
                <v:path arrowok="t"/>
                <v:fill/>
              </v:shape>
            </v:group>
            <v:group style="position:absolute;left:5091;top:2359;width:2;height:1414" coordorigin="5091,2359" coordsize="2,1414">
              <v:shape style="position:absolute;left:5091;top:2359;width:2;height:1414" coordorigin="5091,2359" coordsize="0,1414" path="m5091,2359l5091,3773e" filled="f" stroked="t" strokeweight="1.094pt" strokecolor="#7F7F7F">
                <v:path arrowok="t"/>
              </v:shape>
            </v:group>
            <v:group style="position:absolute;left:5578;top:846;width:338;height:2928" coordorigin="5578,846" coordsize="338,2928">
              <v:shape style="position:absolute;left:5578;top:846;width:338;height:2928" coordorigin="5578,846" coordsize="338,2928" path="m5578,846l5916,846,5916,3773,5578,3773,5578,846e" filled="t" fillcolor="#0000FF" stroked="f">
                <v:path arrowok="t"/>
                <v:fill/>
              </v:shape>
            </v:group>
            <v:group style="position:absolute;left:5578;top:856;width:358;height:2" coordorigin="5578,856" coordsize="358,2">
              <v:shape style="position:absolute;left:5578;top:856;width:358;height:2" coordorigin="5578,856" coordsize="358,0" path="m5578,856l5936,856e" filled="f" stroked="t" strokeweight="1.096pt" strokecolor="#7F7F7F">
                <v:path arrowok="t"/>
              </v:shape>
            </v:group>
            <v:group style="position:absolute;left:5926;top:846;width:2;height:2928" coordorigin="5926,846" coordsize="2,2928">
              <v:shape style="position:absolute;left:5926;top:846;width:2;height:2928" coordorigin="5926,846" coordsize="0,2928" path="m5926,846l5926,3773e" filled="f" stroked="t" strokeweight="1.094pt" strokecolor="#7F7F7F">
                <v:path arrowok="t"/>
              </v:shape>
            </v:group>
            <v:group style="position:absolute;left:5588;top:846;width:2;height:2928" coordorigin="5588,846" coordsize="2,2928">
              <v:shape style="position:absolute;left:5588;top:846;width:2;height:2928" coordorigin="5588,846" coordsize="0,2928" path="m5588,846l5588,3773e" filled="f" stroked="t" strokeweight="1.094pt" strokecolor="#7F7F7F">
                <v:path arrowok="t"/>
              </v:shape>
            </v:group>
            <v:group style="position:absolute;left:5916;top:1742;width:338;height:2031" coordorigin="5916,1742" coordsize="338,2031">
              <v:shape style="position:absolute;left:5916;top:1742;width:338;height:2031" coordorigin="5916,1742" coordsize="338,2031" path="m5916,1742l6254,1742,6254,3773,5916,3773,5916,1742e" filled="t" fillcolor="#EFEFFF" stroked="f">
                <v:path arrowok="t"/>
                <v:fill/>
              </v:shape>
            </v:group>
            <v:group style="position:absolute;left:5916;top:1752;width:358;height:2" coordorigin="5916,1752" coordsize="358,2">
              <v:shape style="position:absolute;left:5916;top:1752;width:358;height:2" coordorigin="5916,1752" coordsize="358,0" path="m5916,1752l6273,1752e" filled="f" stroked="t" strokeweight="1.096pt" strokecolor="#7F7F7F">
                <v:path arrowok="t"/>
              </v:shape>
            </v:group>
            <v:group style="position:absolute;left:6264;top:1682;width:2;height:2091" coordorigin="6264,1682" coordsize="2,2091">
              <v:shape style="position:absolute;left:6264;top:1682;width:2;height:2091" coordorigin="6264,1682" coordsize="0,2091" path="m6264,1682l6264,3773e" filled="f" stroked="t" strokeweight="1.094pt" strokecolor="#7F7F7F">
                <v:path arrowok="t"/>
              </v:shape>
            </v:group>
            <v:group style="position:absolute;left:6254;top:1682;width:338;height:2091" coordorigin="6254,1682" coordsize="338,2091">
              <v:shape style="position:absolute;left:6254;top:1682;width:338;height:2091" coordorigin="6254,1682" coordsize="338,2091" path="m6254,1682l6592,1682,6592,3773,6254,3773,6254,1682e" filled="t" fillcolor="#FFFFFF" stroked="f">
                <v:path arrowok="t"/>
                <v:fill/>
              </v:shape>
            </v:group>
            <v:group style="position:absolute;left:6254;top:1692;width:358;height:2" coordorigin="6254,1692" coordsize="358,2">
              <v:shape style="position:absolute;left:6254;top:1692;width:358;height:2" coordorigin="6254,1692" coordsize="358,0" path="m6254,1692l6611,1692e" filled="f" stroked="t" strokeweight="1.096pt" strokecolor="#7F7F7F">
                <v:path arrowok="t"/>
              </v:shape>
            </v:group>
            <v:group style="position:absolute;left:6602;top:1682;width:2;height:2091" coordorigin="6602,1682" coordsize="2,2091">
              <v:shape style="position:absolute;left:6602;top:1682;width:2;height:2091" coordorigin="6602,1682" coordsize="0,2091" path="m6602,1682l6602,3773e" filled="f" stroked="t" strokeweight="1.094pt" strokecolor="#7F7F7F">
                <v:path arrowok="t"/>
              </v:shape>
            </v:group>
            <v:group style="position:absolute;left:7089;top:2738;width:338;height:1036" coordorigin="7089,2738" coordsize="338,1036">
              <v:shape style="position:absolute;left:7089;top:2738;width:338;height:1036" coordorigin="7089,2738" coordsize="338,1036" path="m7089,2738l7427,2738,7427,3773,7089,3773,7089,2738e" filled="t" fillcolor="#0000FF" stroked="f">
                <v:path arrowok="t"/>
                <v:fill/>
              </v:shape>
            </v:group>
            <v:group style="position:absolute;left:7089;top:2748;width:358;height:2" coordorigin="7089,2748" coordsize="358,2">
              <v:shape style="position:absolute;left:7089;top:2748;width:358;height:2" coordorigin="7089,2748" coordsize="358,0" path="m7089,2748l7446,2748e" filled="f" stroked="t" strokeweight="1.096pt" strokecolor="#7F7F7F">
                <v:path arrowok="t"/>
              </v:shape>
            </v:group>
            <v:group style="position:absolute;left:7436;top:2738;width:2;height:1036" coordorigin="7436,2738" coordsize="2,1036">
              <v:shape style="position:absolute;left:7436;top:2738;width:2;height:1036" coordorigin="7436,2738" coordsize="0,1036" path="m7436,2738l7436,3773e" filled="f" stroked="t" strokeweight="1.094pt" strokecolor="#7F7F7F">
                <v:path arrowok="t"/>
              </v:shape>
            </v:group>
            <v:group style="position:absolute;left:7098;top:2738;width:2;height:1036" coordorigin="7098,2738" coordsize="2,1036">
              <v:shape style="position:absolute;left:7098;top:2738;width:2;height:1036" coordorigin="7098,2738" coordsize="0,1036" path="m7098,2738l7098,3773e" filled="f" stroked="t" strokeweight="1.094pt" strokecolor="#7F7F7F">
                <v:path arrowok="t"/>
              </v:shape>
            </v:group>
            <v:group style="position:absolute;left:7427;top:2917;width:318;height:856" coordorigin="7427,2917" coordsize="318,856">
              <v:shape style="position:absolute;left:7427;top:2917;width:318;height:856" coordorigin="7427,2917" coordsize="318,856" path="m7427,2917l7745,2917,7745,3773,7427,3773,7427,2917e" filled="t" fillcolor="#EFEFFF" stroked="f">
                <v:path arrowok="t"/>
                <v:fill/>
              </v:shape>
            </v:group>
            <v:group style="position:absolute;left:7427;top:2927;width:338;height:2" coordorigin="7427,2927" coordsize="338,2">
              <v:shape style="position:absolute;left:7427;top:2927;width:338;height:2" coordorigin="7427,2927" coordsize="338,0" path="m7427,2927l7765,2927e" filled="f" stroked="t" strokeweight="1.096pt" strokecolor="#7F7F7F">
                <v:path arrowok="t"/>
              </v:shape>
            </v:group>
            <v:group style="position:absolute;left:7755;top:2917;width:2;height:856" coordorigin="7755,2917" coordsize="2,856">
              <v:shape style="position:absolute;left:7755;top:2917;width:2;height:856" coordorigin="7755,2917" coordsize="0,856" path="m7755,2917l7755,3773e" filled="f" stroked="t" strokeweight="1.094pt" strokecolor="#7F7F7F">
                <v:path arrowok="t"/>
              </v:shape>
            </v:group>
            <v:group style="position:absolute;left:7745;top:2977;width:338;height:797" coordorigin="7745,2977" coordsize="338,797">
              <v:shape style="position:absolute;left:7745;top:2977;width:338;height:797" coordorigin="7745,2977" coordsize="338,797" path="m7745,2977l8083,2977,8083,3773,7745,3773,7745,2977e" filled="t" fillcolor="#FFFFFF" stroked="f">
                <v:path arrowok="t"/>
                <v:fill/>
              </v:shape>
            </v:group>
            <v:group style="position:absolute;left:7745;top:2987;width:358;height:2" coordorigin="7745,2987" coordsize="358,2">
              <v:shape style="position:absolute;left:7745;top:2987;width:358;height:2" coordorigin="7745,2987" coordsize="358,0" path="m7745,2987l8102,2987e" filled="f" stroked="t" strokeweight="1.096pt" strokecolor="#7F7F7F">
                <v:path arrowok="t"/>
              </v:shape>
            </v:group>
            <v:group style="position:absolute;left:8093;top:2977;width:2;height:797" coordorigin="8093,2977" coordsize="2,797">
              <v:shape style="position:absolute;left:8093;top:2977;width:2;height:797" coordorigin="8093,2977" coordsize="0,797" path="m8093,2977l8093,3773e" filled="f" stroked="t" strokeweight="1.094pt" strokecolor="#7F7F7F">
                <v:path arrowok="t"/>
              </v:shape>
            </v:group>
            <v:group style="position:absolute;left:2297;top:3773;width:80;height:2" coordorigin="2297,3773" coordsize="80,2">
              <v:shape style="position:absolute;left:2297;top:3773;width:80;height:2" coordorigin="2297,3773" coordsize="80,0" path="m2297,3773l2377,3774,2297,3773e" filled="t" fillcolor="#7F7F7F" stroked="f">
                <v:path arrowok="t"/>
                <v:fill/>
              </v:shape>
            </v:group>
            <v:group style="position:absolute;left:2337;top:3773;width:6004;height:2" coordorigin="2337,3773" coordsize="6004,2">
              <v:shape style="position:absolute;left:2337;top:3773;width:6004;height:2" coordorigin="2337,3773" coordsize="6004,0" path="m0,13149l0,13149e" filled="f" stroked="t" strokeweight=".1pt" strokecolor="#7F7F7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4.869003pt;margin-top:5.447031pt;width:3.98pt;height:.1pt;mso-position-horizontal-relative:page;mso-position-vertical-relative:paragraph;z-index:-15281" coordorigin="2297,109" coordsize="80,2">
            <v:shape style="position:absolute;left:2297;top:109;width:80;height:2" coordorigin="2297,109" coordsize="80,0" path="m2297,109l2377,109,2297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2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25%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680" w:right="1080"/>
          <w:cols w:num="2" w:equalWidth="0">
            <w:col w:w="538" w:space="377"/>
            <w:col w:w="8565"/>
          </w:cols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680" w:right="1080"/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3" w:lineRule="exact"/>
        <w:ind w:left="18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14.869003pt;margin-top:5.448258pt;width:3.98pt;height:.1pt;mso-position-horizontal-relative:page;mso-position-vertical-relative:paragraph;z-index:-15282" coordorigin="2297,109" coordsize="80,2">
            <v:shape style="position:absolute;left:2297;top:109;width:80;height:2" coordorigin="2297,109" coordsize="80,0" path="m2297,109l2377,109,2297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1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20%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680" w:right="1080"/>
          <w:cols w:num="2" w:equalWidth="0">
            <w:col w:w="538" w:space="3379"/>
            <w:col w:w="5563"/>
          </w:cols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680" w:right="1080"/>
        </w:sectPr>
      </w:pPr>
      <w:rPr/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1" w:after="0" w:line="240" w:lineRule="auto"/>
        <w:ind w:right="-7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15%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8"/>
        </w:rPr>
        <w:t>15%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8" w:lineRule="exact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14.869003pt;margin-top:-1.402543pt;width:3.98pt;height:.1pt;mso-position-horizontal-relative:page;mso-position-vertical-relative:paragraph;z-index:-15283" coordorigin="2297,-28" coordsize="80,2">
            <v:shape style="position:absolute;left:2297;top:-28;width:80;height:2" coordorigin="2297,-28" coordsize="80,0" path="m2297,-28l2377,-28,2297,-28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13%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6"/>
        </w:rPr>
        <w:t>14%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14%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680" w:right="1080"/>
          <w:cols w:num="4" w:equalWidth="0">
            <w:col w:w="538" w:space="715"/>
            <w:col w:w="617" w:space="556"/>
            <w:col w:w="279" w:space="1550"/>
            <w:col w:w="5225"/>
          </w:cols>
        </w:sectPr>
      </w:pPr>
      <w:rPr/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680" w:right="108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8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14.869003pt;margin-top:5.450462pt;width:3.98pt;height:.1pt;mso-position-horizontal-relative:page;mso-position-vertical-relative:paragraph;z-index:-15284" coordorigin="2297,109" coordsize="80,2">
            <v:shape style="position:absolute;left:2297;top:109;width:80;height:2" coordorigin="2297,109" coordsize="80,0" path="m2297,109l2377,109,2297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27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14.869003pt;margin-top:5.452689pt;width:3.98pt;height:.1pt;mso-position-horizontal-relative:page;mso-position-vertical-relative:paragraph;z-index:-15285" coordorigin="2297,109" coordsize="80,2">
            <v:shape style="position:absolute;left:2297;top:109;width:80;height:2" coordorigin="2297,109" coordsize="80,0" path="m2297,109l2377,109,2297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1" w:after="0" w:line="240" w:lineRule="auto"/>
        <w:ind w:right="-6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2"/>
        </w:rPr>
        <w:t>10%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10%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2"/>
          <w:w w:val="100"/>
        </w:rPr>
        <w:t>7%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40" w:lineRule="auto"/>
        <w:ind w:left="31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2"/>
          <w:w w:val="100"/>
        </w:rPr>
        <w:t>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%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-6"/>
        </w:rPr>
        <w:t>6%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680" w:right="1080"/>
          <w:cols w:num="3" w:equalWidth="0">
            <w:col w:w="538" w:space="2226"/>
            <w:col w:w="597" w:space="2107"/>
            <w:col w:w="401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47.119995pt;margin-top:89.040001pt;width:.1pt;height:625.920pt;mso-position-horizontal-relative:page;mso-position-vertical-relative:page;z-index:-15287" coordorigin="8942,1781" coordsize="2,12518">
            <v:shape style="position:absolute;left:8942;top:1781;width:2;height:12518" coordorigin="8942,1781" coordsize="0,12518" path="m8942,1781l8942,14299e" filled="f" stroked="t" strokeweight=".24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2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3" w:lineRule="exact"/>
        <w:ind w:left="1234" w:right="-20"/>
        <w:jc w:val="left"/>
        <w:tabs>
          <w:tab w:pos="2700" w:val="left"/>
          <w:tab w:pos="3900" w:val="left"/>
          <w:tab w:pos="56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61.086899pt;margin-top:21.476559pt;width:199.80103pt;height:13.94554pt;mso-position-horizontal-relative:page;mso-position-vertical-relative:paragraph;z-index:-15280" coordorigin="3222,430" coordsize="3996,279">
            <v:group style="position:absolute;left:3222;top:430;width:3996;height:279" coordorigin="3222,430" coordsize="3996,279">
              <v:shape style="position:absolute;left:3222;top:430;width:3996;height:279" coordorigin="3222,430" coordsize="3996,279" path="m3222,430l7218,430,7218,708,3222,708,3222,430xe" filled="f" stroked="t" strokeweight=".004004pt" strokecolor="#7F7F7F">
                <v:path arrowok="t"/>
              </v:shape>
            </v:group>
            <v:group style="position:absolute;left:3629;top:479;width:99;height:100" coordorigin="3629,479" coordsize="99,100">
              <v:shape style="position:absolute;left:3629;top:479;width:99;height:100" coordorigin="3629,479" coordsize="99,100" path="m3629,579l3729,579,3729,479,3629,479,3629,579e" filled="t" fillcolor="#0000FF" stroked="f">
                <v:path arrowok="t"/>
                <v:fill/>
              </v:shape>
            </v:group>
            <v:group style="position:absolute;left:3639;top:489;width:80;height:80" coordorigin="3639,489" coordsize="80,80">
              <v:shape style="position:absolute;left:3639;top:489;width:80;height:80" coordorigin="3639,489" coordsize="80,80" path="m3639,489l3719,489,3719,569,3639,569,3639,489xe" filled="f" stroked="t" strokeweight=".994998pt" strokecolor="#7F7F7F">
                <v:path arrowok="t"/>
              </v:shape>
            </v:group>
            <v:group style="position:absolute;left:4961;top:479;width:99;height:100" coordorigin="4961,479" coordsize="99,100">
              <v:shape style="position:absolute;left:4961;top:479;width:99;height:100" coordorigin="4961,479" coordsize="99,100" path="m4961,579l5061,579,5061,479,4961,479,4961,579e" filled="t" fillcolor="#EFEFFF" stroked="f">
                <v:path arrowok="t"/>
                <v:fill/>
              </v:shape>
            </v:group>
            <v:group style="position:absolute;left:4971;top:489;width:80;height:80" coordorigin="4971,489" coordsize="80,80">
              <v:shape style="position:absolute;left:4971;top:489;width:80;height:80" coordorigin="4971,489" coordsize="80,80" path="m4971,489l5051,489,5051,569,4971,569,4971,489xe" filled="f" stroked="t" strokeweight=".994998pt" strokecolor="#7F7F7F">
                <v:path arrowok="t"/>
              </v:shape>
            </v:group>
            <v:group style="position:absolute;left:6293;top:479;width:99;height:100" coordorigin="6293,479" coordsize="99,100">
              <v:shape style="position:absolute;left:6293;top:479;width:99;height:100" coordorigin="6293,479" coordsize="99,100" path="m6293,579l6393,579,6393,479,6293,479,6293,579e" filled="t" fillcolor="#FFFFFF" stroked="f">
                <v:path arrowok="t"/>
                <v:fill/>
              </v:shape>
            </v:group>
            <v:group style="position:absolute;left:6303;top:489;width:80;height:80" coordorigin="6303,489" coordsize="80,80">
              <v:shape style="position:absolute;left:6303;top:489;width:80;height:80" coordorigin="6303,489" coordsize="80,80" path="m6303,489l6383,489,6383,569,6303,569,6303,489xe" filled="f" stroked="t" strokeweight=".994998pt" strokecolor="#7F7F7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Beer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Win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Win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Cooler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Liquor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6" w:after="0" w:line="203" w:lineRule="exact"/>
        <w:ind w:left="2089" w:right="-20"/>
        <w:jc w:val="left"/>
        <w:tabs>
          <w:tab w:pos="3420" w:val="left"/>
          <w:tab w:pos="4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1990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1992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1994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46" w:lineRule="auto"/>
        <w:ind w:left="101" w:right="2351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slightly</w:t>
      </w:r>
      <w:r>
        <w:rPr>
          <w:rFonts w:ascii="Garamond" w:hAnsi="Garamond" w:cs="Garamond" w:eastAsia="Garamond"/>
          <w:sz w:val="26"/>
          <w:szCs w:val="26"/>
          <w:color w:val="231F20"/>
          <w:spacing w:val="5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fewer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admitted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heavy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sumption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wine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coolers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during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teen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cent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15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24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drunk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wine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coolers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row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Grade-specific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esults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showed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wine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coolers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consumed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quantities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almost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often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much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smaller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heavy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consumption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wine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liquo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cent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17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drunk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glasses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wine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auto"/>
        <w:ind w:left="101" w:right="2557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Comparable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measures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liquor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5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6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6" w:lineRule="auto"/>
        <w:ind w:left="101" w:right="2730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13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fourth,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fifth,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respectivel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3-4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drank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much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wine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liquor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three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occasions.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5" w:lineRule="auto"/>
        <w:ind w:left="101" w:right="2345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significantly</w:t>
      </w:r>
      <w:r>
        <w:rPr>
          <w:rFonts w:ascii="Garamond" w:hAnsi="Garamond" w:cs="Garamond" w:eastAsia="Garamond"/>
          <w:sz w:val="26"/>
          <w:szCs w:val="26"/>
          <w:color w:val="231F20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fewer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grad-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ers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admitted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heavy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consumption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wine,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wine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coolers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least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once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during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6)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.</w:t>
      </w:r>
      <w:r>
        <w:rPr>
          <w:rFonts w:ascii="Garamond" w:hAnsi="Garamond" w:cs="Garamond" w:eastAsia="Garamond"/>
          <w:sz w:val="15"/>
          <w:szCs w:val="15"/>
          <w:color w:val="231F20"/>
          <w:spacing w:val="0"/>
          <w:w w:val="100"/>
          <w:position w:val="9"/>
        </w:rPr>
        <w:t>5</w:t>
      </w:r>
      <w:r>
        <w:rPr>
          <w:rFonts w:ascii="Garamond" w:hAnsi="Garamond" w:cs="Garamond" w:eastAsia="Garamond"/>
          <w:sz w:val="15"/>
          <w:szCs w:val="15"/>
          <w:color w:val="231F20"/>
          <w:spacing w:val="0"/>
          <w:w w:val="100"/>
          <w:position w:val="9"/>
        </w:rPr>
        <w:t> </w:t>
      </w:r>
      <w:r>
        <w:rPr>
          <w:rFonts w:ascii="Garamond" w:hAnsi="Garamond" w:cs="Garamond" w:eastAsia="Garamond"/>
          <w:sz w:val="15"/>
          <w:szCs w:val="15"/>
          <w:color w:val="231F20"/>
          <w:spacing w:val="7"/>
          <w:w w:val="100"/>
          <w:position w:val="9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Heavy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  <w:position w:val="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liquor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essentially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remained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stable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6-7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between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1990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1994.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  <w:position w:val="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  <w:position w:val="0"/>
        </w:rPr>
        <w:t>consumed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  <w:position w:val="0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  <w:position w:val="0"/>
        </w:rPr>
        <w:t>beers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row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during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year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  <w:position w:val="0"/>
        </w:rPr>
        <w:t>decreased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94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  <w:position w:val="0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25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1990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15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1992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  <w:position w:val="0"/>
        </w:rPr>
        <w:t>1994.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680" w:right="108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242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Similar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patterns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hold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heavy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wine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coolers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(from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85" w:lineRule="exact"/>
        <w:ind w:left="242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14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wine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(from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13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1006" w:footer="771" w:top="1200" w:bottom="960" w:left="1100" w:right="1440"/>
          <w:pgSz w:w="12240" w:h="1584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157.919998pt;margin-top:89.040001pt;width:.1pt;height:625.920pt;mso-position-horizontal-relative:page;mso-position-vertical-relative:page;z-index:-15279" coordorigin="3158,1781" coordsize="2,12518">
            <v:shape style="position:absolute;left:3158;top:1781;width:2;height:12518" coordorigin="3158,1781" coordsize="0,12518" path="m3158,1781l3158,14299e" filled="f" stroked="t" strokeweight=".24pt" strokecolor="#231F2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0" w:after="0" w:line="313" w:lineRule="auto"/>
        <w:ind w:left="141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Inhalants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readily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available;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easy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access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alluring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alternative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experimenting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substances.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br w:type="column"/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Inhalants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6" w:lineRule="auto"/>
        <w:ind w:left="240" w:right="99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term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“inhalants”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refers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hundreds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different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household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commercial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products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can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abused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sniffing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“huffing”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(inhaling</w:t>
      </w:r>
      <w:r>
        <w:rPr>
          <w:rFonts w:ascii="Garamond" w:hAnsi="Garamond" w:cs="Garamond" w:eastAsia="Garamond"/>
          <w:sz w:val="26"/>
          <w:szCs w:val="26"/>
          <w:color w:val="231F20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through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mouth).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Abused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include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volatile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sol-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vents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(such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gasoline,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glue,</w:t>
      </w:r>
      <w:r>
        <w:rPr>
          <w:rFonts w:ascii="Garamond" w:hAnsi="Garamond" w:cs="Garamond" w:eastAsia="Garamond"/>
          <w:sz w:val="26"/>
          <w:szCs w:val="26"/>
          <w:color w:val="231F20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paint,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polishes),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anesthetics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(such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ethe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chloroform,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nitrous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oxide),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nitrites,</w:t>
      </w:r>
      <w:r>
        <w:rPr>
          <w:rFonts w:ascii="Garamond" w:hAnsi="Garamond" w:cs="Garamond" w:eastAsia="Garamond"/>
          <w:sz w:val="26"/>
          <w:szCs w:val="26"/>
          <w:color w:val="231F20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aerosols.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9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9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readily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available;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easy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access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cost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make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them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alluring</w:t>
      </w:r>
      <w:r>
        <w:rPr>
          <w:rFonts w:ascii="Garamond" w:hAnsi="Garamond" w:cs="Garamond" w:eastAsia="Garamond"/>
          <w:sz w:val="26"/>
          <w:szCs w:val="26"/>
          <w:color w:val="231F20"/>
          <w:spacing w:val="4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alternative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people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experimenting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substances.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prevalent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after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younger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40" w:right="37" w:firstLine="480"/>
        <w:jc w:val="left"/>
        <w:rPr>
          <w:rFonts w:ascii="Garamond" w:hAnsi="Garamond" w:cs="Garamond" w:eastAsia="Garamond"/>
          <w:sz w:val="15"/>
          <w:szCs w:val="15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Measurement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incidence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challenging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because</w:t>
      </w:r>
      <w:r>
        <w:rPr>
          <w:rFonts w:ascii="Garamond" w:hAnsi="Garamond" w:cs="Garamond" w:eastAsia="Garamond"/>
          <w:sz w:val="26"/>
          <w:szCs w:val="26"/>
          <w:color w:val="231F20"/>
          <w:spacing w:val="4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number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oducts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can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inhalants,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nomenclature,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respondents.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sniff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huff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get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do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think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behavior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use.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94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vey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array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specific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generic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questions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estimate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recency</w:t>
      </w:r>
      <w:r>
        <w:rPr>
          <w:rFonts w:ascii="Garamond" w:hAnsi="Garamond" w:cs="Garamond" w:eastAsia="Garamond"/>
          <w:sz w:val="26"/>
          <w:szCs w:val="26"/>
          <w:color w:val="231F20"/>
          <w:spacing w:val="44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use.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questionnaire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first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asked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specific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(glue,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gasoline,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spray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paint,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etc.)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introduce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explain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concept</w:t>
      </w:r>
      <w:r>
        <w:rPr>
          <w:rFonts w:ascii="Garamond" w:hAnsi="Garamond" w:cs="Garamond" w:eastAsia="Garamond"/>
          <w:sz w:val="26"/>
          <w:szCs w:val="26"/>
          <w:color w:val="231F20"/>
          <w:spacing w:val="4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use.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explanation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came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before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questions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using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generic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term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“inhalant.”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Even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so,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significant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proportion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admitted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sniffing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glue,</w:t>
      </w:r>
      <w:r>
        <w:rPr>
          <w:rFonts w:ascii="Garamond" w:hAnsi="Garamond" w:cs="Garamond" w:eastAsia="Garamond"/>
          <w:sz w:val="26"/>
          <w:szCs w:val="26"/>
          <w:color w:val="231F20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gasoline,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some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chemical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get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appear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fully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grasp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concept</w:t>
      </w:r>
      <w:r>
        <w:rPr>
          <w:rFonts w:ascii="Garamond" w:hAnsi="Garamond" w:cs="Garamond" w:eastAsia="Garamond"/>
          <w:sz w:val="26"/>
          <w:szCs w:val="26"/>
          <w:color w:val="231F20"/>
          <w:spacing w:val="4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abuse,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evidenced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negative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responses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questions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using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“inhalants.”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Appa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entl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there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communica-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problem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overcome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before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issue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can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even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discussed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children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age.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Because</w:t>
      </w:r>
      <w:r>
        <w:rPr>
          <w:rFonts w:ascii="Garamond" w:hAnsi="Garamond" w:cs="Garamond" w:eastAsia="Garamond"/>
          <w:sz w:val="26"/>
          <w:szCs w:val="26"/>
          <w:color w:val="231F20"/>
          <w:spacing w:val="47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constraints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using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research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methods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(e.g.,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physical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length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instrument),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has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suggested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ethnographic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research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focus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groups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potential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research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strategies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acquiring</w:t>
      </w:r>
      <w:r>
        <w:rPr>
          <w:rFonts w:ascii="Garamond" w:hAnsi="Garamond" w:cs="Garamond" w:eastAsia="Garamond"/>
          <w:sz w:val="26"/>
          <w:szCs w:val="26"/>
          <w:color w:val="231F20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information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patterns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adolescent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.</w:t>
      </w:r>
      <w:r>
        <w:rPr>
          <w:rFonts w:ascii="Garamond" w:hAnsi="Garamond" w:cs="Garamond" w:eastAsia="Garamond"/>
          <w:sz w:val="15"/>
          <w:szCs w:val="15"/>
          <w:color w:val="231F20"/>
          <w:spacing w:val="0"/>
          <w:w w:val="100"/>
          <w:position w:val="9"/>
        </w:rPr>
        <w:t>6</w:t>
      </w:r>
      <w:r>
        <w:rPr>
          <w:rFonts w:ascii="Garamond" w:hAnsi="Garamond" w:cs="Garamond" w:eastAsia="Garamond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91" w:lineRule="exact"/>
        <w:ind w:left="72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94"/>
          <w:position w:val="1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  <w:position w:val="1"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94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  <w:position w:val="1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revealed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8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of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7" w:after="0" w:line="246" w:lineRule="auto"/>
        <w:ind w:left="240" w:right="138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13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lives.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Past-year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40" w:right="247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5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fourth,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fifth,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respectivel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numbers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much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40" w:right="203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when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24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example,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inhalants.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Again,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decreases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partially</w:t>
      </w:r>
      <w:r>
        <w:rPr>
          <w:rFonts w:ascii="Garamond" w:hAnsi="Garamond" w:cs="Garamond" w:eastAsia="Garamond"/>
          <w:sz w:val="26"/>
          <w:szCs w:val="26"/>
          <w:color w:val="231F20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due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440"/>
          <w:cols w:num="2" w:equalWidth="0">
            <w:col w:w="1808" w:space="373"/>
            <w:col w:w="7519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006" w:footer="771" w:top="1200" w:bottom="960" w:left="1680" w:right="1080"/>
          <w:pgSz w:w="12240" w:h="15840"/>
        </w:sectPr>
      </w:pPr>
      <w:rPr/>
    </w:p>
    <w:p>
      <w:pPr>
        <w:spacing w:before="35" w:after="0" w:line="246" w:lineRule="auto"/>
        <w:ind w:left="101" w:right="233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changes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wording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responses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regarding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specific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types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101" w:right="-64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Gende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97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-specific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esults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showed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12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cent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male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tary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admitted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inhalants,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101" w:right="149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cent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females.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Howeve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97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disparity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between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males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females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narrowed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past-year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(7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versus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5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percent).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basis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race/ethnicit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92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Hispanic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101" w:right="1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4-6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highest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13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followed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African-Americans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9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(9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Whites</w:t>
      </w:r>
      <w:r>
        <w:rPr>
          <w:rFonts w:ascii="Garamond" w:hAnsi="Garamond" w:cs="Garamond" w:eastAsia="Garamond"/>
          <w:sz w:val="26"/>
          <w:szCs w:val="26"/>
          <w:color w:val="231F20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(8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correlated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poor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academic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performance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school.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normally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made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Cs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below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lives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received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Bs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(16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versus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9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percent).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pattern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also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true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past-year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(10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versus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5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3"/>
          <w:b/>
          <w:bCs/>
          <w:i/>
        </w:rPr>
        <w:t>Specific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5"/>
          <w:w w:val="9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Inhalants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6" w:lineRule="auto"/>
        <w:ind w:left="101" w:right="-49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sniffed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correction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fluid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glue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(Appendix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C2).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Gasoline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paint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thinner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(2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fewer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addi-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tion,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5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using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inhalants.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measures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much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previous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3).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example,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1990-1992,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glue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eported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6-7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correction</w:t>
      </w:r>
      <w:r>
        <w:rPr>
          <w:rFonts w:ascii="Garamond" w:hAnsi="Garamond" w:cs="Garamond" w:eastAsia="Garamond"/>
          <w:sz w:val="26"/>
          <w:szCs w:val="26"/>
          <w:color w:val="231F20"/>
          <w:spacing w:val="57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fluid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gasoline.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Again,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decreased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may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101" w:right="11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resulted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addition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“to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get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high”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responses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listed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specific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1994.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101" w:right="26" w:firstLine="545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Grade-level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patterns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showed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specific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remained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w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gest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6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using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correction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fluid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unspecified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7).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increased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level,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except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glue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paint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thinne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Fou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5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th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admitted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higher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85" w:right="88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Percentage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112" w:right="1014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9.040001pt;margin-top:20.459375pt;width:291pt;height:.1pt;mso-position-horizontal-relative:page;mso-position-vertical-relative:paragraph;z-index:-15277" coordorigin="2381,409" coordsize="5820,2">
            <v:shape style="position:absolute;left:2381;top:409;width:5820;height:2" coordorigin="2381,409" coordsize="5820,0" path="m2381,409l8201,409e" filled="f" stroked="t" strokeweight="1.099pt" strokecolor="#000000">
              <v:path arrowok="t"/>
            </v:shape>
          </v:group>
          <w10:wrap type="none"/>
        </w:pict>
      </w:r>
      <w:r>
        <w:rPr/>
        <w:pict>
          <v:group style="position:absolute;margin-left:119.040001pt;margin-top:110.381378pt;width:291pt;height:.1pt;mso-position-horizontal-relative:page;mso-position-vertical-relative:paragraph;z-index:-15276" coordorigin="2381,2208" coordsize="5820,2">
            <v:shape style="position:absolute;left:2381;top:2208;width:5820;height:2" coordorigin="2381,2208" coordsize="5820,0" path="m2381,2208l8201,2208e" filled="f" stroked="t" strokeweight="1.0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Ever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Specific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Inhalants: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1990,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1992,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1" w:after="0" w:line="312" w:lineRule="auto"/>
        <w:ind w:left="86" w:right="99" w:firstLine="-89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normally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grades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below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30" w:right="99" w:firstLine="-65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times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likely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inhalants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made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18" w:lineRule="exact"/>
        <w:ind w:right="100"/>
        <w:jc w:val="right"/>
        <w:rPr>
          <w:rFonts w:ascii="MS PGothic" w:hAnsi="MS PGothic" w:cs="MS PGothic" w:eastAsia="MS PGothic"/>
          <w:sz w:val="20"/>
          <w:szCs w:val="20"/>
        </w:rPr>
      </w:pPr>
      <w:rPr/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  <w:position w:val="-2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  <w:position w:val="-2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  <w:position w:val="-2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  <w:position w:val="-2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  <w:position w:val="-2"/>
        </w:rPr>
        <w:t>■</w:t>
      </w:r>
      <w:r>
        <w:rPr>
          <w:rFonts w:ascii="MS PGothic" w:hAnsi="MS PGothic" w:cs="MS PGothic" w:eastAsia="MS PGothic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40" w:h="15840"/>
          <w:pgMar w:top="1480" w:bottom="280" w:left="1680" w:right="1080"/>
          <w:cols w:num="2" w:equalWidth="0">
            <w:col w:w="7041" w:space="464"/>
            <w:col w:w="1975"/>
          </w:cols>
        </w:sectPr>
      </w:pPr>
      <w:rPr/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447.119995pt;margin-top:89.040001pt;width:.1pt;height:625.920pt;mso-position-horizontal-relative:page;mso-position-vertical-relative:page;z-index:-15278" coordorigin="8942,1781" coordsize="2,12518">
            <v:shape style="position:absolute;left:8942;top:1781;width:2;height:12518" coordorigin="8942,1781" coordsize="0,12518" path="m8942,1781l8942,14299e" filled="f" stroked="t" strokeweight=".24pt" strokecolor="#231F2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20" w:type="dxa"/>
      </w:tblPr>
      <w:tblGrid/>
      <w:tr>
        <w:trPr>
          <w:trHeight w:val="459" w:hRule="exact"/>
        </w:trPr>
        <w:tc>
          <w:tcPr>
            <w:tcW w:w="1954" w:type="dxa"/>
            <w:gridSpan w:val="2"/>
            <w:tcBorders>
              <w:top w:val="single" w:sz="8.79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single" w:sz="8.79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1990</w:t>
            </w:r>
          </w:p>
        </w:tc>
        <w:tc>
          <w:tcPr>
            <w:tcW w:w="1380" w:type="dxa"/>
            <w:tcBorders>
              <w:top w:val="single" w:sz="8.79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56" w:right="4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1992</w:t>
            </w:r>
          </w:p>
        </w:tc>
        <w:tc>
          <w:tcPr>
            <w:tcW w:w="928" w:type="dxa"/>
            <w:tcBorders>
              <w:top w:val="single" w:sz="8.79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1994</w:t>
            </w:r>
          </w:p>
        </w:tc>
      </w:tr>
      <w:tr>
        <w:trPr>
          <w:trHeight w:val="263" w:hRule="exact"/>
        </w:trPr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  <w:b/>
                <w:bCs/>
              </w:rPr>
              <w:t>Correction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  <w:b/>
                <w:bCs/>
              </w:rPr>
              <w:t>Fluid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3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497" w:right="5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</w:p>
        </w:tc>
        <w:tc>
          <w:tcPr>
            <w:tcW w:w="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5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</w:p>
        </w:tc>
      </w:tr>
      <w:tr>
        <w:trPr>
          <w:trHeight w:val="236" w:hRule="exact"/>
        </w:trPr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b/>
                <w:bCs/>
              </w:rPr>
              <w:t>Gasolin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8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97" w:right="5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</w:p>
        </w:tc>
        <w:tc>
          <w:tcPr>
            <w:tcW w:w="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5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</w:p>
        </w:tc>
      </w:tr>
      <w:tr>
        <w:trPr>
          <w:trHeight w:val="221" w:hRule="exact"/>
        </w:trPr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Glu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8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3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497" w:right="5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</w:p>
        </w:tc>
        <w:tc>
          <w:tcPr>
            <w:tcW w:w="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5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</w:p>
        </w:tc>
      </w:tr>
      <w:tr>
        <w:trPr>
          <w:trHeight w:val="259" w:hRule="exact"/>
        </w:trPr>
        <w:tc>
          <w:tcPr>
            <w:tcW w:w="195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  <w:b/>
                <w:bCs/>
              </w:rPr>
              <w:t>Pain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  <w:b/>
                <w:bCs/>
              </w:rPr>
              <w:t>Thinnner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3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97" w:right="5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</w:p>
        </w:tc>
        <w:tc>
          <w:tcPr>
            <w:tcW w:w="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5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</w:p>
        </w:tc>
      </w:tr>
      <w:tr>
        <w:trPr>
          <w:trHeight w:val="221" w:hRule="exact"/>
        </w:trPr>
        <w:tc>
          <w:tcPr>
            <w:tcW w:w="195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0" w:after="0" w:line="240" w:lineRule="auto"/>
              <w:ind w:left="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Othe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Inhalants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0" w:after="0" w:line="240" w:lineRule="auto"/>
              <w:ind w:left="3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0" w:after="0" w:line="240" w:lineRule="auto"/>
              <w:ind w:left="497" w:right="5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</w:p>
        </w:tc>
        <w:tc>
          <w:tcPr>
            <w:tcW w:w="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0" w:after="0" w:line="240" w:lineRule="auto"/>
              <w:ind w:left="5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1480" w:bottom="280" w:left="1680" w:right="108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006" w:footer="771" w:top="1200" w:bottom="960" w:left="1100" w:right="1440"/>
          <w:pgSz w:w="12240" w:h="1584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12" w:lineRule="auto"/>
        <w:ind w:left="10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specific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inhalant,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grades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100" w:right="-4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4-6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reported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times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lifetime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prevalence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female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1994.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5" w:after="0" w:line="246" w:lineRule="auto"/>
        <w:ind w:right="227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/>
        <w:br w:type="column"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glue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paint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thinner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although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doubled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between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also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three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correction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fluid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(6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cent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versus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percent).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earlie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results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due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auto"/>
        <w:ind w:right="50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inability</w:t>
      </w:r>
      <w:r>
        <w:rPr>
          <w:rFonts w:ascii="Garamond" w:hAnsi="Garamond" w:cs="Garamond" w:eastAsia="Garamond"/>
          <w:sz w:val="26"/>
          <w:szCs w:val="26"/>
          <w:color w:val="231F20"/>
          <w:spacing w:val="5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fully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comprehend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questionnaire.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6" w:lineRule="auto"/>
        <w:ind w:right="210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each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specific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inhalant,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male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4-6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48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females</w:t>
      </w:r>
      <w:r>
        <w:rPr>
          <w:rFonts w:ascii="Garamond" w:hAnsi="Garamond" w:cs="Garamond" w:eastAsia="Garamond"/>
          <w:sz w:val="26"/>
          <w:szCs w:val="26"/>
          <w:color w:val="231F20"/>
          <w:spacing w:val="36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1994.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Correction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fluid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popular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Hispanic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African-American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students;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each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groups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reached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7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six.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comparison,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White</w:t>
      </w:r>
      <w:r>
        <w:rPr>
          <w:rFonts w:ascii="Garamond" w:hAnsi="Garamond" w:cs="Garamond" w:eastAsia="Garamond"/>
          <w:sz w:val="26"/>
          <w:szCs w:val="26"/>
          <w:color w:val="231F20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glue,</w:t>
      </w:r>
      <w:r>
        <w:rPr>
          <w:rFonts w:ascii="Garamond" w:hAnsi="Garamond" w:cs="Garamond" w:eastAsia="Garamond"/>
          <w:sz w:val="26"/>
          <w:szCs w:val="26"/>
          <w:color w:val="231F20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highest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4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431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  <w:b/>
          <w:bCs/>
          <w:i/>
        </w:rPr>
        <w:t>Use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1"/>
          <w:w w:val="89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9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89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Multiple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Inhalants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6" w:lineRule="auto"/>
        <w:ind w:right="81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one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3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specific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listed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naire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(correction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fluid,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gasoline,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glue,</w:t>
      </w:r>
      <w:r>
        <w:rPr>
          <w:rFonts w:ascii="Garamond" w:hAnsi="Garamond" w:cs="Garamond" w:eastAsia="Garamond"/>
          <w:sz w:val="26"/>
          <w:szCs w:val="26"/>
          <w:color w:val="231F20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paint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thinne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inhalants).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5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one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type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inhal-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ant,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three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different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inhalants,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less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0.5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four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five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types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8).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Comparable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measures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6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1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respectively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440"/>
          <w:cols w:num="2" w:equalWidth="0">
            <w:col w:w="1734" w:space="686"/>
            <w:col w:w="72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938" w:right="99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7.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Percentage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Ever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3881" w:right="193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Used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Specific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Inhalants,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Grade: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03" w:lineRule="exact"/>
        <w:ind w:left="269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06.731995pt;margin-top:6.70469pt;width:293.295pt;height:158.374pt;mso-position-horizontal-relative:page;mso-position-vertical-relative:paragraph;z-index:-15274" coordorigin="4135,134" coordsize="5866,3167">
            <v:group style="position:absolute;left:9801;top:2833;width:199;height:2" coordorigin="9801,2833" coordsize="199,2">
              <v:shape style="position:absolute;left:9801;top:2833;width:199;height:2" coordorigin="9801,2833" coordsize="199,0" path="m9801,2833l10000,2833e" filled="f" stroked="t" strokeweight=".1pt" strokecolor="#7F7F7F">
                <v:path arrowok="t"/>
              </v:shape>
            </v:group>
            <v:group style="position:absolute;left:8628;top:2833;width:378;height:2" coordorigin="8628,2833" coordsize="378,2">
              <v:shape style="position:absolute;left:8628;top:2833;width:378;height:2" coordorigin="8628,2833" coordsize="378,0" path="m8628,2833l9006,2833e" filled="f" stroked="t" strokeweight=".1pt" strokecolor="#7F7F7F">
                <v:path arrowok="t"/>
              </v:shape>
            </v:group>
            <v:group style="position:absolute;left:7476;top:2833;width:378;height:2" coordorigin="7476,2833" coordsize="378,2">
              <v:shape style="position:absolute;left:7476;top:2833;width:378;height:2" coordorigin="7476,2833" coordsize="378,0" path="m7476,2833l7853,2833e" filled="f" stroked="t" strokeweight=".1pt" strokecolor="#7F7F7F">
                <v:path arrowok="t"/>
              </v:shape>
            </v:group>
            <v:group style="position:absolute;left:6303;top:2833;width:378;height:2" coordorigin="6303,2833" coordsize="378,2">
              <v:shape style="position:absolute;left:6303;top:2833;width:378;height:2" coordorigin="6303,2833" coordsize="378,0" path="m6303,2833l6681,2833e" filled="f" stroked="t" strokeweight=".1pt" strokecolor="#7F7F7F">
                <v:path arrowok="t"/>
              </v:shape>
            </v:group>
            <v:group style="position:absolute;left:5151;top:2833;width:378;height:2" coordorigin="5151,2833" coordsize="378,2">
              <v:shape style="position:absolute;left:5151;top:2833;width:378;height:2" coordorigin="5151,2833" coordsize="378,0" path="m5151,2833l5528,2833e" filled="f" stroked="t" strokeweight=".1pt" strokecolor="#7F7F7F">
                <v:path arrowok="t"/>
              </v:shape>
            </v:group>
            <v:group style="position:absolute;left:4177;top:2833;width:179;height:2" coordorigin="4177,2833" coordsize="179,2">
              <v:shape style="position:absolute;left:4177;top:2833;width:179;height:2" coordorigin="4177,2833" coordsize="179,0" path="m4177,2833l4356,2833e" filled="f" stroked="t" strokeweight=".1pt" strokecolor="#7F7F7F">
                <v:path arrowok="t"/>
              </v:shape>
            </v:group>
            <v:group style="position:absolute;left:4177;top:2375;width:437;height:2" coordorigin="4177,2375" coordsize="437,2">
              <v:shape style="position:absolute;left:4177;top:2375;width:437;height:2" coordorigin="4177,2375" coordsize="437,0" path="m4177,2375l4614,2375e" filled="f" stroked="t" strokeweight=".1pt" strokecolor="#7F7F7F">
                <v:path arrowok="t"/>
              </v:shape>
            </v:group>
            <v:group style="position:absolute;left:4177;top:1937;width:715;height:2" coordorigin="4177,1937" coordsize="715,2">
              <v:shape style="position:absolute;left:4177;top:1937;width:715;height:2" coordorigin="4177,1937" coordsize="715,0" path="m4177,1937l4892,1937e" filled="f" stroked="t" strokeweight=".1pt" strokecolor="#7F7F7F">
                <v:path arrowok="t"/>
              </v:shape>
            </v:group>
            <v:group style="position:absolute;left:4177;top:1479;width:715;height:2" coordorigin="4177,1479" coordsize="715,2">
              <v:shape style="position:absolute;left:4177;top:1479;width:715;height:2" coordorigin="4177,1479" coordsize="715,0" path="m4177,1479l4892,1479e" filled="f" stroked="t" strokeweight=".1pt" strokecolor="#7F7F7F">
                <v:path arrowok="t"/>
              </v:shape>
            </v:group>
            <v:group style="position:absolute;left:4177;top:1041;width:715;height:2" coordorigin="4177,1041" coordsize="715,2">
              <v:shape style="position:absolute;left:4177;top:1041;width:715;height:2" coordorigin="4177,1041" coordsize="715,0" path="m4177,1041l4892,1041e" filled="f" stroked="t" strokeweight=".1pt" strokecolor="#7F7F7F">
                <v:path arrowok="t"/>
              </v:shape>
            </v:group>
            <v:group style="position:absolute;left:4177;top:583;width:5366;height:2" coordorigin="4177,583" coordsize="5366,2">
              <v:shape style="position:absolute;left:4177;top:583;width:5366;height:2" coordorigin="4177,583" coordsize="5366,0" path="m4177,583l9542,583e" filled="f" stroked="t" strokeweight=".1pt" strokecolor="#7F7F7F">
                <v:path arrowok="t"/>
              </v:shape>
            </v:group>
            <v:group style="position:absolute;left:4177;top:145;width:5823;height:2" coordorigin="4177,145" coordsize="5823,2">
              <v:shape style="position:absolute;left:4177;top:145;width:5823;height:2" coordorigin="4177,145" coordsize="5823,0" path="m0,6285l0,6285e" filled="f" stroked="t" strokeweight=".1pt" strokecolor="#7F7F7F">
                <v:path arrowok="t"/>
              </v:shape>
            </v:group>
            <v:group style="position:absolute;left:4187;top:145;width:2;height:3146" coordorigin="4187,145" coordsize="2,3146">
              <v:shape style="position:absolute;left:4187;top:145;width:2;height:3146" coordorigin="4187,145" coordsize="0,3146" path="m4187,145l4187,3291e" filled="f" stroked="t" strokeweight="1.094pt" strokecolor="#FFFFFF">
                <v:path arrowok="t"/>
              </v:shape>
            </v:group>
            <v:group style="position:absolute;left:4356;top:2415;width:258;height:856" coordorigin="4356,2415" coordsize="258,856">
              <v:shape style="position:absolute;left:4356;top:2415;width:258;height:856" coordorigin="4356,2415" coordsize="258,856" path="m4356,2415l4614,2415,4614,3271,4356,3271,4356,2415e" filled="t" fillcolor="#DFDFFF" stroked="f">
                <v:path arrowok="t"/>
                <v:fill/>
              </v:shape>
            </v:group>
            <v:group style="position:absolute;left:4356;top:2425;width:278;height:2" coordorigin="4356,2425" coordsize="278,2">
              <v:shape style="position:absolute;left:4356;top:2425;width:278;height:2" coordorigin="4356,2425" coordsize="278,0" path="m4356,2425l4634,2425e" filled="f" stroked="t" strokeweight="1.095pt" strokecolor="#7F7F7F">
                <v:path arrowok="t"/>
              </v:shape>
            </v:group>
            <v:group style="position:absolute;left:4624;top:2016;width:2;height:1254" coordorigin="4624,2016" coordsize="2,1254">
              <v:shape style="position:absolute;left:4624;top:2016;width:2;height:1254" coordorigin="4624,2016" coordsize="0,1254" path="m4624,2016l4624,3271e" filled="f" stroked="t" strokeweight="1.094pt" strokecolor="#7F7F7F">
                <v:path arrowok="t"/>
              </v:shape>
            </v:group>
            <v:group style="position:absolute;left:4366;top:2415;width:2;height:856" coordorigin="4366,2415" coordsize="2,856">
              <v:shape style="position:absolute;left:4366;top:2415;width:2;height:856" coordorigin="4366,2415" coordsize="0,856" path="m4366,2415l4366,3271e" filled="f" stroked="t" strokeweight="1.094pt" strokecolor="#7F7F7F">
                <v:path arrowok="t"/>
              </v:shape>
            </v:group>
            <v:group style="position:absolute;left:5151;top:2375;width:636;height:2" coordorigin="5151,2375" coordsize="636,2">
              <v:shape style="position:absolute;left:5151;top:2375;width:636;height:2" coordorigin="5151,2375" coordsize="636,0" path="m5151,2375l5786,2375e" filled="f" stroked="t" strokeweight=".1pt" strokecolor="#7F7F7F">
                <v:path arrowok="t"/>
              </v:shape>
            </v:group>
            <v:group style="position:absolute;left:5528;top:2375;width:258;height:896" coordorigin="5528,2375" coordsize="258,896">
              <v:shape style="position:absolute;left:5528;top:2375;width:258;height:896" coordorigin="5528,2375" coordsize="258,896" path="m5528,2375l5786,2375,5786,3271,5528,3271,5528,2375e" filled="t" fillcolor="#DFDFFF" stroked="f">
                <v:path arrowok="t"/>
                <v:fill/>
              </v:shape>
            </v:group>
            <v:group style="position:absolute;left:5528;top:2385;width:278;height:2" coordorigin="5528,2385" coordsize="278,2">
              <v:shape style="position:absolute;left:5528;top:2385;width:278;height:2" coordorigin="5528,2385" coordsize="278,0" path="m5528,2385l5806,2385e" filled="f" stroked="t" strokeweight="1.095pt" strokecolor="#7F7F7F">
                <v:path arrowok="t"/>
              </v:shape>
            </v:group>
            <v:group style="position:absolute;left:5796;top:2235;width:2;height:1035" coordorigin="5796,2235" coordsize="2,1035">
              <v:shape style="position:absolute;left:5796;top:2235;width:2;height:1035" coordorigin="5796,2235" coordsize="0,1035" path="m5796,2235l5796,3271e" filled="f" stroked="t" strokeweight="1.094pt" strokecolor="#7F7F7F">
                <v:path arrowok="t"/>
              </v:shape>
            </v:group>
            <v:group style="position:absolute;left:5538;top:2375;width:2;height:896" coordorigin="5538,2375" coordsize="2,896">
              <v:shape style="position:absolute;left:5538;top:2375;width:2;height:896" coordorigin="5538,2375" coordsize="0,896" path="m5538,2375l5538,3271e" filled="f" stroked="t" strokeweight="1.094pt" strokecolor="#7F7F7F">
                <v:path arrowok="t"/>
              </v:shape>
            </v:group>
            <v:group style="position:absolute;left:6303;top:2375;width:378;height:2" coordorigin="6303,2375" coordsize="378,2">
              <v:shape style="position:absolute;left:6303;top:2375;width:378;height:2" coordorigin="6303,2375" coordsize="378,0" path="m6303,2375l6681,2375e" filled="f" stroked="t" strokeweight=".1pt" strokecolor="#7F7F7F">
                <v:path arrowok="t"/>
              </v:shape>
            </v:group>
            <v:group style="position:absolute;left:6939;top:1937;width:278;height:2" coordorigin="6939,1937" coordsize="278,2">
              <v:shape style="position:absolute;left:6939;top:1937;width:278;height:2" coordorigin="6939,1937" coordsize="278,0" path="m6939,1937l7217,1937e" filled="f" stroked="t" strokeweight=".1pt" strokecolor="#7F7F7F">
                <v:path arrowok="t"/>
              </v:shape>
            </v:group>
            <v:group style="position:absolute;left:5151;top:1937;width:1530;height:2" coordorigin="5151,1937" coordsize="1530,2">
              <v:shape style="position:absolute;left:5151;top:1937;width:1530;height:2" coordorigin="5151,1937" coordsize="1530,0" path="m5151,1937l6681,1937e" filled="f" stroked="t" strokeweight=".1pt" strokecolor="#7F7F7F">
                <v:path arrowok="t"/>
              </v:shape>
            </v:group>
            <v:group style="position:absolute;left:6681;top:1658;width:258;height:1613" coordorigin="6681,1658" coordsize="258,1613">
              <v:shape style="position:absolute;left:6681;top:1658;width:258;height:1613" coordorigin="6681,1658" coordsize="258,1613" path="m6681,1658l6939,1658,6939,3271,6681,3271,6681,1658e" filled="t" fillcolor="#DFDFFF" stroked="f">
                <v:path arrowok="t"/>
                <v:fill/>
              </v:shape>
            </v:group>
            <v:group style="position:absolute;left:6681;top:1668;width:278;height:2" coordorigin="6681,1668" coordsize="278,2">
              <v:shape style="position:absolute;left:6681;top:1668;width:278;height:2" coordorigin="6681,1668" coordsize="278,0" path="m6681,1668l6959,1668e" filled="f" stroked="t" strokeweight="1.095pt" strokecolor="#7F7F7F">
                <v:path arrowok="t"/>
              </v:shape>
            </v:group>
            <v:group style="position:absolute;left:6949;top:1658;width:2;height:1613" coordorigin="6949,1658" coordsize="2,1613">
              <v:shape style="position:absolute;left:6949;top:1658;width:2;height:1613" coordorigin="6949,1658" coordsize="0,1613" path="m6949,1658l6949,3271e" filled="f" stroked="t" strokeweight="1.094pt" strokecolor="#7F7F7F">
                <v:path arrowok="t"/>
              </v:shape>
            </v:group>
            <v:group style="position:absolute;left:6691;top:1658;width:2;height:1613" coordorigin="6691,1658" coordsize="2,1613">
              <v:shape style="position:absolute;left:6691;top:1658;width:2;height:1613" coordorigin="6691,1658" coordsize="0,1613" path="m6691,1658l6691,3271e" filled="f" stroked="t" strokeweight="1.094pt" strokecolor="#7F7F7F">
                <v:path arrowok="t"/>
              </v:shape>
            </v:group>
            <v:group style="position:absolute;left:7476;top:2375;width:894;height:2" coordorigin="7476,2375" coordsize="894,2">
              <v:shape style="position:absolute;left:7476;top:2375;width:894;height:2" coordorigin="7476,2375" coordsize="894,0" path="m7476,2375l8370,2375e" filled="f" stroked="t" strokeweight=".1pt" strokecolor="#7F7F7F">
                <v:path arrowok="t"/>
              </v:shape>
            </v:group>
            <v:group style="position:absolute;left:7853;top:2375;width:258;height:896" coordorigin="7853,2375" coordsize="258,896">
              <v:shape style="position:absolute;left:7853;top:2375;width:258;height:896" coordorigin="7853,2375" coordsize="258,896" path="m7853,2375l8112,2375,8112,3271,7853,3271,7853,2375e" filled="t" fillcolor="#DFDFFF" stroked="f">
                <v:path arrowok="t"/>
                <v:fill/>
              </v:shape>
            </v:group>
            <v:group style="position:absolute;left:7853;top:2385;width:278;height:2" coordorigin="7853,2385" coordsize="278,2">
              <v:shape style="position:absolute;left:7853;top:2385;width:278;height:2" coordorigin="7853,2385" coordsize="278,0" path="m7853,2385l8131,2385e" filled="f" stroked="t" strokeweight="1.095pt" strokecolor="#7F7F7F">
                <v:path arrowok="t"/>
              </v:shape>
            </v:group>
            <v:group style="position:absolute;left:8121;top:2375;width:2;height:896" coordorigin="8121,2375" coordsize="2,896">
              <v:shape style="position:absolute;left:8121;top:2375;width:2;height:896" coordorigin="8121,2375" coordsize="0,896" path="m8121,2375l8121,3271e" filled="f" stroked="t" strokeweight="1.094pt" strokecolor="#7F7F7F">
                <v:path arrowok="t"/>
              </v:shape>
            </v:group>
            <v:group style="position:absolute;left:7863;top:2375;width:2;height:896" coordorigin="7863,2375" coordsize="2,896">
              <v:shape style="position:absolute;left:7863;top:2375;width:2;height:896" coordorigin="7863,2375" coordsize="0,896" path="m7863,2375l7863,3271e" filled="f" stroked="t" strokeweight="1.094pt" strokecolor="#7F7F7F">
                <v:path arrowok="t"/>
              </v:shape>
            </v:group>
            <v:group style="position:absolute;left:8628;top:2375;width:378;height:2" coordorigin="8628,2375" coordsize="378,2">
              <v:shape style="position:absolute;left:8628;top:2375;width:378;height:2" coordorigin="8628,2375" coordsize="378,0" path="m8628,2375l9006,2375e" filled="f" stroked="t" strokeweight=".1pt" strokecolor="#7F7F7F">
                <v:path arrowok="t"/>
              </v:shape>
            </v:group>
            <v:group style="position:absolute;left:7476;top:1937;width:1530;height:2" coordorigin="7476,1937" coordsize="1530,2">
              <v:shape style="position:absolute;left:7476;top:1937;width:1530;height:2" coordorigin="7476,1937" coordsize="1530,0" path="m7476,1937l9006,1937e" filled="f" stroked="t" strokeweight=".1pt" strokecolor="#7F7F7F">
                <v:path arrowok="t"/>
              </v:shape>
            </v:group>
            <v:group style="position:absolute;left:9006;top:1658;width:258;height:1613" coordorigin="9006,1658" coordsize="258,1613">
              <v:shape style="position:absolute;left:9006;top:1658;width:258;height:1613" coordorigin="9006,1658" coordsize="258,1613" path="m9006,1658l9264,1658,9264,3271,9006,3271,9006,1658e" filled="t" fillcolor="#DFDFFF" stroked="f">
                <v:path arrowok="t"/>
                <v:fill/>
              </v:shape>
            </v:group>
            <v:group style="position:absolute;left:9006;top:1668;width:278;height:2" coordorigin="9006,1668" coordsize="278,2">
              <v:shape style="position:absolute;left:9006;top:1668;width:278;height:2" coordorigin="9006,1668" coordsize="278,0" path="m9006,1668l9284,1668e" filled="f" stroked="t" strokeweight="1.095pt" strokecolor="#7F7F7F">
                <v:path arrowok="t"/>
              </v:shape>
            </v:group>
            <v:group style="position:absolute;left:9274;top:1618;width:2;height:1652" coordorigin="9274,1618" coordsize="2,1652">
              <v:shape style="position:absolute;left:9274;top:1618;width:2;height:1652" coordorigin="9274,1618" coordsize="0,1652" path="m9274,1618l9274,3271e" filled="f" stroked="t" strokeweight="1.094pt" strokecolor="#7F7F7F">
                <v:path arrowok="t"/>
              </v:shape>
            </v:group>
            <v:group style="position:absolute;left:4177;top:3270;width:5823;height:2" coordorigin="4177,3270" coordsize="5823,2">
              <v:shape style="position:absolute;left:4177;top:3270;width:5823;height:2" coordorigin="4177,3270" coordsize="5823,0" path="m4177,3270l10000,3270e" filled="f" stroked="t" strokeweight=".05pt" strokecolor="#7F7F7F">
                <v:path arrowok="t"/>
              </v:shape>
            </v:group>
            <v:group style="position:absolute;left:9016;top:1658;width:2;height:1613" coordorigin="9016,1658" coordsize="2,1613">
              <v:shape style="position:absolute;left:9016;top:1658;width:2;height:1613" coordorigin="9016,1658" coordsize="0,1613" path="m9016,1658l9016,3271e" filled="f" stroked="t" strokeweight="1.094pt" strokecolor="#7F7F7F">
                <v:path arrowok="t"/>
              </v:shape>
            </v:group>
            <v:group style="position:absolute;left:4614;top:2016;width:278;height:1254" coordorigin="4614,2016" coordsize="278,1254">
              <v:shape style="position:absolute;left:4614;top:2016;width:278;height:1254" coordorigin="4614,2016" coordsize="278,1254" path="m4614,2016l4892,2016,4892,3271,4614,3271,4614,2016e" filled="t" fillcolor="#0000FF" stroked="f">
                <v:path arrowok="t"/>
                <v:fill/>
              </v:shape>
            </v:group>
            <v:group style="position:absolute;left:4614;top:2026;width:298;height:2" coordorigin="4614,2026" coordsize="298,2">
              <v:shape style="position:absolute;left:4614;top:2026;width:298;height:2" coordorigin="4614,2026" coordsize="298,0" path="m4614,2026l4912,2026e" filled="f" stroked="t" strokeweight="1.095pt" strokecolor="#7F7F7F">
                <v:path arrowok="t"/>
              </v:shape>
            </v:group>
            <v:group style="position:absolute;left:4902;top:683;width:2;height:2588" coordorigin="4902,683" coordsize="2,2588">
              <v:shape style="position:absolute;left:4902;top:683;width:2;height:2588" coordorigin="4902,683" coordsize="0,2588" path="m4902,683l4902,3271e" filled="f" stroked="t" strokeweight="1.094pt" strokecolor="#7F7F7F">
                <v:path arrowok="t"/>
              </v:shape>
            </v:group>
            <v:group style="position:absolute;left:5786;top:2235;width:258;height:1035" coordorigin="5786,2235" coordsize="258,1035">
              <v:shape style="position:absolute;left:5786;top:2235;width:258;height:1035" coordorigin="5786,2235" coordsize="258,1035" path="m5786,2235l6045,2235,6045,3271,5786,3271,5786,2235e" filled="t" fillcolor="#0000FF" stroked="f">
                <v:path arrowok="t"/>
                <v:fill/>
              </v:shape>
            </v:group>
            <v:group style="position:absolute;left:5786;top:2245;width:278;height:2" coordorigin="5786,2245" coordsize="278,2">
              <v:shape style="position:absolute;left:5786;top:2245;width:278;height:2" coordorigin="5786,2245" coordsize="278,0" path="m5786,2245l6065,2245e" filled="f" stroked="t" strokeweight="1.095pt" strokecolor="#7F7F7F">
                <v:path arrowok="t"/>
              </v:shape>
            </v:group>
            <v:group style="position:absolute;left:6055;top:1977;width:2;height:1294" coordorigin="6055,1977" coordsize="2,1294">
              <v:shape style="position:absolute;left:6055;top:1977;width:2;height:1294" coordorigin="6055,1977" coordsize="0,1294" path="m6055,1977l6055,3271e" filled="f" stroked="t" strokeweight="1.094pt" strokecolor="#7F7F7F">
                <v:path arrowok="t"/>
              </v:shape>
            </v:group>
            <v:group style="position:absolute;left:6939;top:2056;width:278;height:1214" coordorigin="6939,2056" coordsize="278,1214">
              <v:shape style="position:absolute;left:6939;top:2056;width:278;height:1214" coordorigin="6939,2056" coordsize="278,1214" path="m6939,2056l7217,2056,7217,3271,6939,3271,6939,2056e" filled="t" fillcolor="#0000FF" stroked="f">
                <v:path arrowok="t"/>
                <v:fill/>
              </v:shape>
            </v:group>
            <v:group style="position:absolute;left:6939;top:2066;width:298;height:2" coordorigin="6939,2066" coordsize="298,2">
              <v:shape style="position:absolute;left:6939;top:2066;width:298;height:2" coordorigin="6939,2066" coordsize="298,0" path="m6939,2066l7237,2066e" filled="f" stroked="t" strokeweight="1.095pt" strokecolor="#7F7F7F">
                <v:path arrowok="t"/>
              </v:shape>
            </v:group>
            <v:group style="position:absolute;left:5151;top:1479;width:2067;height:2" coordorigin="5151,1479" coordsize="2067,2">
              <v:shape style="position:absolute;left:5151;top:1479;width:2067;height:2" coordorigin="5151,1479" coordsize="2067,0" path="m5151,1479l7217,1479e" filled="f" stroked="t" strokeweight=".1pt" strokecolor="#7F7F7F">
                <v:path arrowok="t"/>
              </v:shape>
            </v:group>
            <v:group style="position:absolute;left:7227;top:1399;width:2;height:1871" coordorigin="7227,1399" coordsize="2,1871">
              <v:shape style="position:absolute;left:7227;top:1399;width:2;height:1871" coordorigin="7227,1399" coordsize="0,1871" path="m7227,1399l7227,3271e" filled="f" stroked="t" strokeweight="1.094pt" strokecolor="#7F7F7F">
                <v:path arrowok="t"/>
              </v:shape>
            </v:group>
            <v:group style="position:absolute;left:8112;top:2654;width:258;height:617" coordorigin="8112,2654" coordsize="258,617">
              <v:shape style="position:absolute;left:8112;top:2654;width:258;height:617" coordorigin="8112,2654" coordsize="258,617" path="m8112,2654l8370,2654,8370,3271,8112,3271,8112,2654e" filled="t" fillcolor="#0000FF" stroked="f">
                <v:path arrowok="t"/>
                <v:fill/>
              </v:shape>
            </v:group>
            <v:group style="position:absolute;left:8112;top:2663;width:278;height:2" coordorigin="8112,2663" coordsize="278,2">
              <v:shape style="position:absolute;left:8112;top:2663;width:278;height:2" coordorigin="8112,2663" coordsize="278,0" path="m8112,2663l8390,2663e" filled="f" stroked="t" strokeweight="1.095pt" strokecolor="#7F7F7F">
                <v:path arrowok="t"/>
              </v:shape>
            </v:group>
            <v:group style="position:absolute;left:8380;top:1977;width:2;height:1294" coordorigin="8380,1977" coordsize="2,1294">
              <v:shape style="position:absolute;left:8380;top:1977;width:2;height:1294" coordorigin="8380,1977" coordsize="0,1294" path="m8380,1977l8380,3271e" filled="f" stroked="t" strokeweight="1.094pt" strokecolor="#7F7F7F">
                <v:path arrowok="t"/>
              </v:shape>
            </v:group>
            <v:group style="position:absolute;left:9264;top:1618;width:278;height:1652" coordorigin="9264,1618" coordsize="278,1652">
              <v:shape style="position:absolute;left:9264;top:1618;width:278;height:1652" coordorigin="9264,1618" coordsize="278,1652" path="m9264,1618l9542,1618,9542,3271,9264,3271,9264,1618e" filled="t" fillcolor="#0000FF" stroked="f">
                <v:path arrowok="t"/>
                <v:fill/>
              </v:shape>
            </v:group>
            <v:group style="position:absolute;left:9264;top:1628;width:298;height:2" coordorigin="9264,1628" coordsize="298,2">
              <v:shape style="position:absolute;left:9264;top:1628;width:298;height:2" coordorigin="9264,1628" coordsize="298,0" path="m9264,1628l9562,1628e" filled="f" stroked="t" strokeweight="1.095pt" strokecolor="#7F7F7F">
                <v:path arrowok="t"/>
              </v:shape>
            </v:group>
            <v:group style="position:absolute;left:7476;top:1479;width:2067;height:2" coordorigin="7476,1479" coordsize="2067,2">
              <v:shape style="position:absolute;left:7476;top:1479;width:2067;height:2" coordorigin="7476,1479" coordsize="2067,0" path="m7476,1479l9542,1479e" filled="f" stroked="t" strokeweight=".1pt" strokecolor="#7F7F7F">
                <v:path arrowok="t"/>
              </v:shape>
            </v:group>
            <v:group style="position:absolute;left:5151;top:1041;width:4392;height:2" coordorigin="5151,1041" coordsize="4392,2">
              <v:shape style="position:absolute;left:5151;top:1041;width:4392;height:2" coordorigin="5151,1041" coordsize="4392,0" path="m5151,1041l9542,1041e" filled="f" stroked="t" strokeweight=".1pt" strokecolor="#7F7F7F">
                <v:path arrowok="t"/>
              </v:shape>
            </v:group>
            <v:group style="position:absolute;left:9552;top:464;width:2;height:2807" coordorigin="9552,464" coordsize="2,2807">
              <v:shape style="position:absolute;left:9552;top:464;width:2;height:2807" coordorigin="9552,464" coordsize="0,2807" path="m9552,464l9552,3271e" filled="f" stroked="t" strokeweight="1.094pt" strokecolor="#7F7F7F">
                <v:path arrowok="t"/>
              </v:shape>
            </v:group>
            <v:group style="position:absolute;left:4892;top:683;width:258;height:2588" coordorigin="4892,683" coordsize="258,2588">
              <v:shape style="position:absolute;left:4892;top:683;width:258;height:2588" coordorigin="4892,683" coordsize="258,2588" path="m4892,683l5151,683,5151,3271,4892,3271,4892,683e" filled="t" fillcolor="#7F7F7F" stroked="f">
                <v:path arrowok="t"/>
                <v:fill/>
              </v:shape>
            </v:group>
            <v:group style="position:absolute;left:4892;top:693;width:278;height:2" coordorigin="4892,693" coordsize="278,2">
              <v:shape style="position:absolute;left:4892;top:693;width:278;height:2" coordorigin="4892,693" coordsize="278,0" path="m4892,693l5170,693e" filled="f" stroked="t" strokeweight="1.095pt" strokecolor="#7F7F7F">
                <v:path arrowok="t"/>
              </v:shape>
            </v:group>
            <v:group style="position:absolute;left:5160;top:683;width:2;height:2588" coordorigin="5160,683" coordsize="2,2588">
              <v:shape style="position:absolute;left:5160;top:683;width:2;height:2588" coordorigin="5160,683" coordsize="0,2588" path="m5160,683l5160,3271e" filled="f" stroked="t" strokeweight="1.094pt" strokecolor="#7F7F7F">
                <v:path arrowok="t"/>
              </v:shape>
            </v:group>
            <v:group style="position:absolute;left:6045;top:1977;width:258;height:1294" coordorigin="6045,1977" coordsize="258,1294">
              <v:shape style="position:absolute;left:6045;top:1977;width:258;height:1294" coordorigin="6045,1977" coordsize="258,1294" path="m6045,1977l6303,1977,6303,3271,6045,3271,6045,1977e" filled="t" fillcolor="#7F7F7F" stroked="f">
                <v:path arrowok="t"/>
                <v:fill/>
              </v:shape>
            </v:group>
            <v:group style="position:absolute;left:6045;top:1987;width:278;height:2" coordorigin="6045,1987" coordsize="278,2">
              <v:shape style="position:absolute;left:6045;top:1987;width:278;height:2" coordorigin="6045,1987" coordsize="278,0" path="m6045,1987l6323,1987e" filled="f" stroked="t" strokeweight="1.095pt" strokecolor="#7F7F7F">
                <v:path arrowok="t"/>
              </v:shape>
            </v:group>
            <v:group style="position:absolute;left:6313;top:1977;width:2;height:1294" coordorigin="6313,1977" coordsize="2,1294">
              <v:shape style="position:absolute;left:6313;top:1977;width:2;height:1294" coordorigin="6313,1977" coordsize="0,1294" path="m6313,1977l6313,3271e" filled="f" stroked="t" strokeweight="1.094pt" strokecolor="#7F7F7F">
                <v:path arrowok="t"/>
              </v:shape>
            </v:group>
            <v:group style="position:absolute;left:7217;top:1399;width:258;height:1871" coordorigin="7217,1399" coordsize="258,1871">
              <v:shape style="position:absolute;left:7217;top:1399;width:258;height:1871" coordorigin="7217,1399" coordsize="258,1871" path="m7217,1399l7476,1399,7476,3271,7217,3271,7217,1399e" filled="t" fillcolor="#7F7F7F" stroked="f">
                <v:path arrowok="t"/>
                <v:fill/>
              </v:shape>
            </v:group>
            <v:group style="position:absolute;left:7217;top:1409;width:278;height:2" coordorigin="7217,1409" coordsize="278,2">
              <v:shape style="position:absolute;left:7217;top:1409;width:278;height:2" coordorigin="7217,1409" coordsize="278,0" path="m7217,1409l7495,1409e" filled="f" stroked="t" strokeweight="1.095pt" strokecolor="#7F7F7F">
                <v:path arrowok="t"/>
              </v:shape>
            </v:group>
            <v:group style="position:absolute;left:7486;top:1399;width:2;height:1871" coordorigin="7486,1399" coordsize="2,1871">
              <v:shape style="position:absolute;left:7486;top:1399;width:2;height:1871" coordorigin="7486,1399" coordsize="0,1871" path="m7486,1399l7486,3271e" filled="f" stroked="t" strokeweight="1.094pt" strokecolor="#7F7F7F">
                <v:path arrowok="t"/>
              </v:shape>
            </v:group>
            <v:group style="position:absolute;left:8370;top:1977;width:258;height:1294" coordorigin="8370,1977" coordsize="258,1294">
              <v:shape style="position:absolute;left:8370;top:1977;width:258;height:1294" coordorigin="8370,1977" coordsize="258,1294" path="m8370,1977l8628,1977,8628,3271,8370,3271,8370,1977e" filled="t" fillcolor="#7F7F7F" stroked="f">
                <v:path arrowok="t"/>
                <v:fill/>
              </v:shape>
            </v:group>
            <v:group style="position:absolute;left:8370;top:1987;width:278;height:2" coordorigin="8370,1987" coordsize="278,2">
              <v:shape style="position:absolute;left:8370;top:1987;width:278;height:2" coordorigin="8370,1987" coordsize="278,0" path="m8370,1987l8648,1987e" filled="f" stroked="t" strokeweight="1.095pt" strokecolor="#7F7F7F">
                <v:path arrowok="t"/>
              </v:shape>
            </v:group>
            <v:group style="position:absolute;left:8638;top:1977;width:2;height:1294" coordorigin="8638,1977" coordsize="2,1294">
              <v:shape style="position:absolute;left:8638;top:1977;width:2;height:1294" coordorigin="8638,1977" coordsize="0,1294" path="m8638,1977l8638,3271e" filled="f" stroked="t" strokeweight="1.094pt" strokecolor="#7F7F7F">
                <v:path arrowok="t"/>
              </v:shape>
            </v:group>
            <v:group style="position:absolute;left:9801;top:2375;width:199;height:2" coordorigin="9801,2375" coordsize="199,2">
              <v:shape style="position:absolute;left:9801;top:2375;width:199;height:2" coordorigin="9801,2375" coordsize="199,0" path="m9801,2375l10000,2375e" filled="f" stroked="t" strokeweight=".1pt" strokecolor="#7F7F7F">
                <v:path arrowok="t"/>
              </v:shape>
            </v:group>
            <v:group style="position:absolute;left:9801;top:1937;width:199;height:2" coordorigin="9801,1937" coordsize="199,2">
              <v:shape style="position:absolute;left:9801;top:1937;width:199;height:2" coordorigin="9801,1937" coordsize="199,0" path="m9801,1937l10000,1937e" filled="f" stroked="t" strokeweight=".1pt" strokecolor="#7F7F7F">
                <v:path arrowok="t"/>
              </v:shape>
            </v:group>
            <v:group style="position:absolute;left:9801;top:1479;width:199;height:2" coordorigin="9801,1479" coordsize="199,2">
              <v:shape style="position:absolute;left:9801;top:1479;width:199;height:2" coordorigin="9801,1479" coordsize="199,0" path="m9801,1479l10000,1479e" filled="f" stroked="t" strokeweight=".1pt" strokecolor="#7F7F7F">
                <v:path arrowok="t"/>
              </v:shape>
            </v:group>
            <v:group style="position:absolute;left:9801;top:1041;width:199;height:2" coordorigin="9801,1041" coordsize="199,2">
              <v:shape style="position:absolute;left:9801;top:1041;width:199;height:2" coordorigin="9801,1041" coordsize="199,0" path="m9801,1041l10000,1041e" filled="f" stroked="t" strokeweight=".1pt" strokecolor="#7F7F7F">
                <v:path arrowok="t"/>
              </v:shape>
            </v:group>
            <v:group style="position:absolute;left:9801;top:583;width:199;height:2" coordorigin="9801,583" coordsize="199,2">
              <v:shape style="position:absolute;left:9801;top:583;width:199;height:2" coordorigin="9801,583" coordsize="199,0" path="m9801,583l10000,583e" filled="f" stroked="t" strokeweight=".1pt" strokecolor="#7F7F7F">
                <v:path arrowok="t"/>
              </v:shape>
            </v:group>
            <v:group style="position:absolute;left:9542;top:464;width:258;height:2807" coordorigin="9542,464" coordsize="258,2807">
              <v:shape style="position:absolute;left:9542;top:464;width:258;height:2807" coordorigin="9542,464" coordsize="258,2807" path="m9542,464l9801,464,9801,3271,9542,3271,9542,464e" filled="t" fillcolor="#7F7F7F" stroked="f">
                <v:path arrowok="t"/>
                <v:fill/>
              </v:shape>
            </v:group>
            <v:group style="position:absolute;left:9542;top:474;width:278;height:2" coordorigin="9542,474" coordsize="278,2">
              <v:shape style="position:absolute;left:9542;top:474;width:278;height:2" coordorigin="9542,474" coordsize="278,0" path="m9542,474l9821,474e" filled="f" stroked="t" strokeweight="1.095pt" strokecolor="#7F7F7F">
                <v:path arrowok="t"/>
              </v:shape>
            </v:group>
            <v:group style="position:absolute;left:9811;top:464;width:2;height:2807" coordorigin="9811,464" coordsize="2,2807">
              <v:shape style="position:absolute;left:9811;top:464;width:2;height:2807" coordorigin="9811,464" coordsize="0,2807" path="m9811,464l9811,3271e" filled="f" stroked="t" strokeweight="1.094pt" strokecolor="#7F7F7F">
                <v:path arrowok="t"/>
              </v:shape>
            </v:group>
            <v:group style="position:absolute;left:4137;top:3271;width:40;height:2" coordorigin="4137,3271" coordsize="40,2">
              <v:shape style="position:absolute;left:4137;top:3271;width:40;height:2" coordorigin="4137,3271" coordsize="40,0" path="m4137,3271l4177,3271,4137,3271e" filled="t" fillcolor="#7F7F7F" stroked="f">
                <v:path arrowok="t"/>
                <v:fill/>
              </v:shape>
            </v:group>
            <v:group style="position:absolute;left:4137;top:2833;width:40;height:2" coordorigin="4137,2833" coordsize="40,2">
              <v:shape style="position:absolute;left:4137;top:2833;width:40;height:2" coordorigin="4137,2833" coordsize="40,0" path="m4137,2833l4177,2833,4137,2833e" filled="t" fillcolor="#7F7F7F" stroked="f">
                <v:path arrowok="t"/>
                <v:fill/>
              </v:shape>
            </v:group>
            <v:group style="position:absolute;left:4137;top:2375;width:40;height:2" coordorigin="4137,2375" coordsize="40,2">
              <v:shape style="position:absolute;left:4137;top:2375;width:40;height:2" coordorigin="4137,2375" coordsize="40,0" path="m4137,2375l4177,2375,4137,2375e" filled="t" fillcolor="#7F7F7F" stroked="f">
                <v:path arrowok="t"/>
                <v:fill/>
              </v:shape>
            </v:group>
            <v:group style="position:absolute;left:4137;top:1937;width:40;height:2" coordorigin="4137,1937" coordsize="40,2">
              <v:shape style="position:absolute;left:4137;top:1937;width:40;height:2" coordorigin="4137,1937" coordsize="40,0" path="m4137,1937l4177,1937,4137,1937e" filled="t" fillcolor="#7F7F7F" stroked="f">
                <v:path arrowok="t"/>
                <v:fill/>
              </v:shape>
            </v:group>
            <v:group style="position:absolute;left:4137;top:1479;width:40;height:2" coordorigin="4137,1479" coordsize="40,2">
              <v:shape style="position:absolute;left:4137;top:1479;width:40;height:2" coordorigin="4137,1479" coordsize="40,0" path="m4137,1479l4177,1479,4137,1479e" filled="t" fillcolor="#7F7F7F" stroked="f">
                <v:path arrowok="t"/>
                <v:fill/>
              </v:shape>
            </v:group>
            <v:group style="position:absolute;left:4137;top:1041;width:40;height:2" coordorigin="4137,1041" coordsize="40,2">
              <v:shape style="position:absolute;left:4137;top:1041;width:40;height:2" coordorigin="4137,1041" coordsize="40,0" path="m4137,1041l4177,1041,4137,1041e" filled="t" fillcolor="#7F7F7F" stroked="f">
                <v:path arrowok="t"/>
                <v:fill/>
              </v:shape>
            </v:group>
            <v:group style="position:absolute;left:4137;top:583;width:40;height:2" coordorigin="4137,583" coordsize="40,2">
              <v:shape style="position:absolute;left:4137;top:583;width:40;height:2" coordorigin="4137,583" coordsize="40,0" path="m4137,583l4177,583,4137,583e" filled="t" fillcolor="#7F7F7F" stroked="f">
                <v:path arrowok="t"/>
                <v:fill/>
              </v:shape>
            </v:group>
            <v:group style="position:absolute;left:4137;top:145;width:40;height:2" coordorigin="4137,145" coordsize="40,2">
              <v:shape style="position:absolute;left:4137;top:145;width:40;height:2" coordorigin="4137,145" coordsize="40,0" path="m4137,145l4177,145,4137,145e" filled="t" fillcolor="#7F7F7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7%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6" w:after="0" w:line="203" w:lineRule="exact"/>
        <w:ind w:left="269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6%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03" w:lineRule="exact"/>
        <w:ind w:left="269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6" w:after="0" w:line="203" w:lineRule="exact"/>
        <w:ind w:left="269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03" w:lineRule="exact"/>
        <w:ind w:left="269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3%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6" w:after="0" w:line="203" w:lineRule="exact"/>
        <w:ind w:left="269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03" w:lineRule="exact"/>
        <w:ind w:left="269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440"/>
        </w:sectPr>
      </w:pPr>
      <w:rPr/>
    </w:p>
    <w:p>
      <w:pPr>
        <w:spacing w:before="36" w:after="0" w:line="240" w:lineRule="auto"/>
        <w:ind w:left="269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99"/>
        </w:rPr>
        <w:t>Correciton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3" w:lineRule="exact"/>
        <w:ind w:right="202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99"/>
          <w:position w:val="-1"/>
        </w:rPr>
        <w:t>Fluid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1340" w:val="left"/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Gasolin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Paint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61.998993pt;margin-top:39.396305pt;width:161.96711pt;height:16.92622pt;mso-position-horizontal-relative:page;mso-position-vertical-relative:paragraph;z-index:-15273" coordorigin="5240,788" coordsize="3239,339">
            <v:group style="position:absolute;left:5240;top:788;width:3239;height:338" coordorigin="5240,788" coordsize="3239,338">
              <v:shape style="position:absolute;left:5240;top:788;width:3239;height:338" coordorigin="5240,788" coordsize="3239,338" path="m5240,788l8479,788,8479,1126,5240,1126,5240,788xe" filled="f" stroked="t" strokeweight=".004004pt" strokecolor="#7F7F7F">
                <v:path arrowok="t"/>
              </v:shape>
            </v:group>
            <v:group style="position:absolute;left:5409;top:878;width:99;height:100" coordorigin="5409,878" coordsize="99,100">
              <v:shape style="position:absolute;left:5409;top:878;width:99;height:100" coordorigin="5409,878" coordsize="99,100" path="m5409,977l5508,977,5508,878,5409,878,5409,977e" filled="t" fillcolor="#DFDFFF" stroked="f">
                <v:path arrowok="t"/>
                <v:fill/>
              </v:shape>
            </v:group>
            <v:group style="position:absolute;left:5419;top:888;width:79;height:80" coordorigin="5419,888" coordsize="79,80">
              <v:shape style="position:absolute;left:5419;top:888;width:79;height:80" coordorigin="5419,888" coordsize="79,80" path="m5419,888l5498,888,5498,967,5419,967,5419,888xe" filled="f" stroked="t" strokeweight=".994998pt" strokecolor="#7F7F7F">
                <v:path arrowok="t"/>
              </v:shape>
            </v:group>
            <v:group style="position:absolute;left:6502;top:878;width:99;height:100" coordorigin="6502,878" coordsize="99,100">
              <v:shape style="position:absolute;left:6502;top:878;width:99;height:100" coordorigin="6502,878" coordsize="99,100" path="m6502,977l6601,977,6601,878,6502,878,6502,977e" filled="t" fillcolor="#0000FF" stroked="f">
                <v:path arrowok="t"/>
                <v:fill/>
              </v:shape>
            </v:group>
            <v:group style="position:absolute;left:6512;top:888;width:79;height:80" coordorigin="6512,888" coordsize="79,80">
              <v:shape style="position:absolute;left:6512;top:888;width:79;height:80" coordorigin="6512,888" coordsize="79,80" path="m6512,888l6591,888,6591,967,6512,967,6512,888xe" filled="f" stroked="t" strokeweight=".994998pt" strokecolor="#7F7F7F">
                <v:path arrowok="t"/>
              </v:shape>
            </v:group>
            <v:group style="position:absolute;left:7595;top:878;width:99;height:100" coordorigin="7595,878" coordsize="99,100">
              <v:shape style="position:absolute;left:7595;top:878;width:99;height:100" coordorigin="7595,878" coordsize="99,100" path="m7595,878l7694,878,7694,977,7595,977,7595,878e" filled="t" fillcolor="#7F7F7F" stroked="f">
                <v:path arrowok="t"/>
                <v:fill/>
              </v:shape>
            </v:group>
            <v:group style="position:absolute;left:7605;top:888;width:79;height:80" coordorigin="7605,888" coordsize="79,80">
              <v:shape style="position:absolute;left:7605;top:888;width:79;height:80" coordorigin="7605,888" coordsize="79,80" path="m7605,888l7684,888,7684,967,7605,967,7605,888xe" filled="f" stroked="t" strokeweight=".994998pt" strokecolor="#7F7F7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-1"/>
          <w:w w:val="99"/>
          <w:position w:val="-1"/>
        </w:rPr>
        <w:t>Thinnner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left="123" w:right="108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99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3" w:lineRule="exact"/>
        <w:ind w:left="-33" w:right="94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99"/>
          <w:position w:val="-1"/>
        </w:rPr>
        <w:t>Inhalants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100" w:right="1440"/>
          <w:cols w:num="3" w:equalWidth="0">
            <w:col w:w="4072" w:space="396"/>
            <w:col w:w="3040" w:space="438"/>
            <w:col w:w="1754"/>
          </w:cols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157.919998pt;margin-top:89.040001pt;width:.1pt;height:625.920pt;mso-position-horizontal-relative:page;mso-position-vertical-relative:page;z-index:-15275" coordorigin="3158,1781" coordsize="2,12518">
            <v:shape style="position:absolute;left:3158;top:1781;width:2;height:12518" coordorigin="3158,1781" coordsize="0,12518" path="m3158,1781l3158,14299e" filled="f" stroked="t" strokeweight=".24pt" strokecolor="#231F20">
              <v:path arrowok="t"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4448" w:right="-20"/>
        <w:jc w:val="left"/>
        <w:tabs>
          <w:tab w:pos="5540" w:val="left"/>
          <w:tab w:pos="66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44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788" w:right="316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8.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Percentage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Ever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911" w:right="328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Inhalants,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Number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Different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ypes: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2" w:lineRule="exact"/>
        <w:ind w:left="3402" w:right="578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79" w:lineRule="exact"/>
        <w:ind w:left="5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22.844002pt;margin-top:3.715581pt;width:287.177pt;height:177.407pt;mso-position-horizontal-relative:page;mso-position-vertical-relative:paragraph;z-index:-15271" coordorigin="2457,74" coordsize="5744,3548">
            <v:group style="position:absolute;left:7761;top:3014;width:439;height:2" coordorigin="7761,3014" coordsize="439,2">
              <v:shape style="position:absolute;left:7761;top:3014;width:439;height:2" coordorigin="7761,3014" coordsize="439,0" path="m7761,3014l8199,3014e" filled="f" stroked="t" strokeweight=".1pt" strokecolor="#BFBFBF">
                <v:path arrowok="t"/>
              </v:shape>
            </v:group>
            <v:group style="position:absolute;left:6346;top:3014;width:857;height:2" coordorigin="6346,3014" coordsize="857,2">
              <v:shape style="position:absolute;left:6346;top:3014;width:857;height:2" coordorigin="6346,3014" coordsize="857,0" path="m6346,3014l7203,3014e" filled="f" stroked="t" strokeweight=".1pt" strokecolor="#BFBFBF">
                <v:path arrowok="t"/>
              </v:shape>
            </v:group>
            <v:group style="position:absolute;left:4911;top:3014;width:857;height:2" coordorigin="4911,3014" coordsize="857,2">
              <v:shape style="position:absolute;left:4911;top:3014;width:857;height:2" coordorigin="4911,3014" coordsize="857,0" path="m4911,3014l5768,3014e" filled="f" stroked="t" strokeweight=".1pt" strokecolor="#BFBFBF">
                <v:path arrowok="t"/>
              </v:shape>
            </v:group>
            <v:group style="position:absolute;left:3496;top:3014;width:857;height:2" coordorigin="3496,3014" coordsize="857,2">
              <v:shape style="position:absolute;left:3496;top:3014;width:857;height:2" coordorigin="3496,3014" coordsize="857,0" path="m3496,3014l4353,3014e" filled="f" stroked="t" strokeweight=".1pt" strokecolor="#BFBFBF">
                <v:path arrowok="t"/>
              </v:shape>
            </v:group>
            <v:group style="position:absolute;left:2499;top:3014;width:419;height:2" coordorigin="2499,3014" coordsize="419,2">
              <v:shape style="position:absolute;left:2499;top:3014;width:419;height:2" coordorigin="2499,3014" coordsize="419,0" path="m2499,3014l2918,3014e" filled="f" stroked="t" strokeweight=".1pt" strokecolor="#BFBFBF">
                <v:path arrowok="t"/>
              </v:shape>
            </v:group>
            <v:group style="position:absolute;left:2499;top:2416;width:419;height:2" coordorigin="2499,2416" coordsize="419,2">
              <v:shape style="position:absolute;left:2499;top:2416;width:419;height:2" coordorigin="2499,2416" coordsize="419,0" path="m2499,2416l2918,2416e" filled="f" stroked="t" strokeweight=".1pt" strokecolor="#BFBFBF">
                <v:path arrowok="t"/>
              </v:shape>
            </v:group>
            <v:group style="position:absolute;left:2499;top:1838;width:419;height:2" coordorigin="2499,1838" coordsize="419,2">
              <v:shape style="position:absolute;left:2499;top:1838;width:419;height:2" coordorigin="2499,1838" coordsize="419,0" path="m2499,1838l2918,1838e" filled="f" stroked="t" strokeweight=".1pt" strokecolor="#BFBFBF">
                <v:path arrowok="t"/>
              </v:shape>
            </v:group>
            <v:group style="position:absolute;left:2499;top:1261;width:4704;height:2" coordorigin="2499,1261" coordsize="4704,2">
              <v:shape style="position:absolute;left:2499;top:1261;width:4704;height:2" coordorigin="2499,1261" coordsize="4704,0" path="m2499,1261l7203,1261e" filled="f" stroked="t" strokeweight=".1pt" strokecolor="#BFBFBF">
                <v:path arrowok="t"/>
              </v:shape>
            </v:group>
            <v:group style="position:absolute;left:2499;top:663;width:4704;height:2" coordorigin="2499,663" coordsize="4704,2">
              <v:shape style="position:absolute;left:2499;top:663;width:4704;height:2" coordorigin="2499,663" coordsize="4704,0" path="m2499,663l7203,663e" filled="f" stroked="t" strokeweight=".1pt" strokecolor="#BFBFBF">
                <v:path arrowok="t"/>
              </v:shape>
            </v:group>
            <v:group style="position:absolute;left:2499;top:85;width:5700;height:2" coordorigin="2499,85" coordsize="5700,2">
              <v:shape style="position:absolute;left:2499;top:85;width:5700;height:2" coordorigin="2499,85" coordsize="5700,0" path="m0,13387l0,13387e" filled="f" stroked="t" strokeweight=".1pt" strokecolor="#BFBFBF">
                <v:path arrowok="t"/>
              </v:shape>
            </v:group>
            <v:group style="position:absolute;left:2509;top:85;width:2;height:3526" coordorigin="2509,85" coordsize="2,3526">
              <v:shape style="position:absolute;left:2509;top:85;width:2;height:3526" coordorigin="2509,85" coordsize="0,3526" path="m2509,85l2509,3611e" filled="f" stroked="t" strokeweight="1.097pt" strokecolor="#FFFFFF">
                <v:path arrowok="t"/>
              </v:shape>
            </v:group>
            <v:group style="position:absolute;left:3496;top:2416;width:857;height:2" coordorigin="3496,2416" coordsize="857,2">
              <v:shape style="position:absolute;left:3496;top:2416;width:857;height:2" coordorigin="3496,2416" coordsize="857,0" path="m3496,2416l4353,2416e" filled="f" stroked="t" strokeweight=".1pt" strokecolor="#BFBFBF">
                <v:path arrowok="t"/>
              </v:shape>
            </v:group>
            <v:group style="position:absolute;left:2918;top:2157;width:578;height:1434" coordorigin="2918,2157" coordsize="578,1434">
              <v:shape style="position:absolute;left:2918;top:2157;width:578;height:1434" coordorigin="2918,2157" coordsize="578,1434" path="m2918,2157l3496,2157,3496,3592,2918,3592,2918,2157e" filled="t" fillcolor="#0000FF" stroked="f">
                <v:path arrowok="t"/>
                <v:fill/>
              </v:shape>
            </v:group>
            <v:group style="position:absolute;left:2918;top:2167;width:598;height:2" coordorigin="2918,2167" coordsize="598,2">
              <v:shape style="position:absolute;left:2918;top:2167;width:598;height:2" coordorigin="2918,2167" coordsize="598,0" path="m2918,2167l3516,2167e" filled="f" stroked="t" strokeweight="1.096pt" strokecolor="#7F7F7F">
                <v:path arrowok="t"/>
              </v:shape>
            </v:group>
            <v:group style="position:absolute;left:3496;top:1838;width:857;height:2" coordorigin="3496,1838" coordsize="857,2">
              <v:shape style="position:absolute;left:3496;top:1838;width:857;height:2" coordorigin="3496,1838" coordsize="857,0" path="m3496,1838l4353,1838e" filled="f" stroked="t" strokeweight=".1pt" strokecolor="#BFBFBF">
                <v:path arrowok="t"/>
              </v:shape>
            </v:group>
            <v:group style="position:absolute;left:3506;top:1161;width:2;height:2430" coordorigin="3506,1161" coordsize="2,2430">
              <v:shape style="position:absolute;left:3506;top:1161;width:2;height:2430" coordorigin="3506,1161" coordsize="0,2430" path="m3506,1161l3506,3592e" filled="f" stroked="t" strokeweight="1.097pt" strokecolor="#7F7F7F">
                <v:path arrowok="t"/>
              </v:shape>
            </v:group>
            <v:group style="position:absolute;left:2928;top:1161;width:2;height:2430" coordorigin="2928,1161" coordsize="2,2430">
              <v:shape style="position:absolute;left:2928;top:1161;width:2;height:2430" coordorigin="2928,1161" coordsize="0,2430" path="m2928,1161l2928,3592e" filled="f" stroked="t" strokeweight="1.097pt" strokecolor="#7F7F7F">
                <v:path arrowok="t"/>
              </v:shape>
            </v:group>
            <v:group style="position:absolute;left:4911;top:2416;width:2292;height:2" coordorigin="4911,2416" coordsize="2292,2">
              <v:shape style="position:absolute;left:4911;top:2416;width:2292;height:2" coordorigin="4911,2416" coordsize="2292,0" path="m4911,2416l7203,2416e" filled="f" stroked="t" strokeweight=".1pt" strokecolor="#BFBFBF">
                <v:path arrowok="t"/>
              </v:shape>
            </v:group>
            <v:group style="position:absolute;left:4353;top:2356;width:558;height:1235" coordorigin="4353,2356" coordsize="558,1235">
              <v:shape style="position:absolute;left:4353;top:2356;width:558;height:1235" coordorigin="4353,2356" coordsize="558,1235" path="m4353,2356l4911,2356,4911,3592,4353,3592,4353,2356e" filled="t" fillcolor="#0000FF" stroked="f">
                <v:path arrowok="t"/>
                <v:fill/>
              </v:shape>
            </v:group>
            <v:group style="position:absolute;left:4353;top:2366;width:578;height:2" coordorigin="4353,2366" coordsize="578,2">
              <v:shape style="position:absolute;left:4353;top:2366;width:578;height:2" coordorigin="4353,2366" coordsize="578,0" path="m4353,2366l4931,2366e" filled="f" stroked="t" strokeweight="1.096pt" strokecolor="#7F7F7F">
                <v:path arrowok="t"/>
              </v:shape>
            </v:group>
            <v:group style="position:absolute;left:4911;top:1838;width:2292;height:2" coordorigin="4911,1838" coordsize="2292,2">
              <v:shape style="position:absolute;left:4911;top:1838;width:2292;height:2" coordorigin="4911,1838" coordsize="2292,0" path="m4911,1838l7203,1838e" filled="f" stroked="t" strokeweight=".1pt" strokecolor="#BFBFBF">
                <v:path arrowok="t"/>
              </v:shape>
            </v:group>
            <v:group style="position:absolute;left:4921;top:1540;width:2;height:2052" coordorigin="4921,1540" coordsize="2,2052">
              <v:shape style="position:absolute;left:4921;top:1540;width:2;height:2052" coordorigin="4921,1540" coordsize="0,2052" path="m4921,1540l4921,3592e" filled="f" stroked="t" strokeweight="1.097pt" strokecolor="#7F7F7F">
                <v:path arrowok="t"/>
              </v:shape>
            </v:group>
            <v:group style="position:absolute;left:4363;top:1540;width:2;height:2052" coordorigin="4363,1540" coordsize="2,2052">
              <v:shape style="position:absolute;left:4363;top:1540;width:2;height:2052" coordorigin="4363,1540" coordsize="0,2052" path="m4363,1540l4363,3592e" filled="f" stroked="t" strokeweight="1.097pt" strokecolor="#7F7F7F">
                <v:path arrowok="t"/>
              </v:shape>
            </v:group>
            <v:group style="position:absolute;left:5768;top:2416;width:578;height:1175" coordorigin="5768,2416" coordsize="578,1175">
              <v:shape style="position:absolute;left:5768;top:2416;width:578;height:1175" coordorigin="5768,2416" coordsize="578,1175" path="m5768,2416l6346,2416,6346,3592,5768,3592,5768,2416e" filled="t" fillcolor="#0000FF" stroked="f">
                <v:path arrowok="t"/>
                <v:fill/>
              </v:shape>
            </v:group>
            <v:group style="position:absolute;left:5768;top:2426;width:598;height:2" coordorigin="5768,2426" coordsize="598,2">
              <v:shape style="position:absolute;left:5768;top:2426;width:598;height:2" coordorigin="5768,2426" coordsize="598,0" path="m5768,2426l6366,2426e" filled="f" stroked="t" strokeweight="1.096pt" strokecolor="#7F7F7F">
                <v:path arrowok="t"/>
              </v:shape>
            </v:group>
            <v:group style="position:absolute;left:6356;top:1639;width:2;height:1952" coordorigin="6356,1639" coordsize="2,1952">
              <v:shape style="position:absolute;left:6356;top:1639;width:2;height:1952" coordorigin="6356,1639" coordsize="0,1952" path="m6356,1639l6356,3592e" filled="f" stroked="t" strokeweight="1.097pt" strokecolor="#7F7F7F">
                <v:path arrowok="t"/>
              </v:shape>
            </v:group>
            <v:group style="position:absolute;left:5778;top:1639;width:2;height:1952" coordorigin="5778,1639" coordsize="2,1952">
              <v:shape style="position:absolute;left:5778;top:1639;width:2;height:1952" coordorigin="5778,1639" coordsize="0,1952" path="m5778,1639l5778,3592e" filled="f" stroked="t" strokeweight="1.097pt" strokecolor="#7F7F7F">
                <v:path arrowok="t"/>
              </v:shape>
            </v:group>
            <v:group style="position:absolute;left:7761;top:2416;width:439;height:2" coordorigin="7761,2416" coordsize="439,2">
              <v:shape style="position:absolute;left:7761;top:2416;width:439;height:2" coordorigin="7761,2416" coordsize="439,0" path="m7761,2416l8199,2416e" filled="f" stroked="t" strokeweight=".1pt" strokecolor="#BFBFBF">
                <v:path arrowok="t"/>
              </v:shape>
            </v:group>
            <v:group style="position:absolute;left:7761;top:1838;width:439;height:2" coordorigin="7761,1838" coordsize="439,2">
              <v:shape style="position:absolute;left:7761;top:1838;width:439;height:2" coordorigin="7761,1838" coordsize="439,0" path="m7761,1838l8199,1838e" filled="f" stroked="t" strokeweight=".1pt" strokecolor="#BFBFBF">
                <v:path arrowok="t"/>
              </v:shape>
            </v:group>
            <v:group style="position:absolute;left:7203;top:1719;width:558;height:1873" coordorigin="7203,1719" coordsize="558,1873">
              <v:shape style="position:absolute;left:7203;top:1719;width:558;height:1873" coordorigin="7203,1719" coordsize="558,1873" path="m7203,1719l7761,1719,7761,3592,7203,3592,7203,1719e" filled="t" fillcolor="#0000FF" stroked="f">
                <v:path arrowok="t"/>
                <v:fill/>
              </v:shape>
            </v:group>
            <v:group style="position:absolute;left:7203;top:1729;width:578;height:2" coordorigin="7203,1729" coordsize="578,2">
              <v:shape style="position:absolute;left:7203;top:1729;width:578;height:2" coordorigin="7203,1729" coordsize="578,0" path="m7203,1729l7781,1729e" filled="f" stroked="t" strokeweight="1.096pt" strokecolor="#7F7F7F">
                <v:path arrowok="t"/>
              </v:shape>
            </v:group>
            <v:group style="position:absolute;left:7761;top:1261;width:439;height:2" coordorigin="7761,1261" coordsize="439,2">
              <v:shape style="position:absolute;left:7761;top:1261;width:439;height:2" coordorigin="7761,1261" coordsize="439,0" path="m7761,1261l8199,1261e" filled="f" stroked="t" strokeweight=".1pt" strokecolor="#BFBFBF">
                <v:path arrowok="t"/>
              </v:shape>
            </v:group>
            <v:group style="position:absolute;left:7761;top:663;width:439;height:2" coordorigin="7761,663" coordsize="439,2">
              <v:shape style="position:absolute;left:7761;top:663;width:439;height:2" coordorigin="7761,663" coordsize="439,0" path="m7761,663l8199,663e" filled="f" stroked="t" strokeweight=".1pt" strokecolor="#BFBFBF">
                <v:path arrowok="t"/>
              </v:shape>
            </v:group>
            <v:group style="position:absolute;left:7771;top:324;width:2;height:3267" coordorigin="7771,324" coordsize="2,3267">
              <v:shape style="position:absolute;left:7771;top:324;width:2;height:3267" coordorigin="7771,324" coordsize="0,3267" path="m7771,324l7771,3592e" filled="f" stroked="t" strokeweight="1.097pt" strokecolor="#7F7F7F">
                <v:path arrowok="t"/>
              </v:shape>
            </v:group>
            <v:group style="position:absolute;left:7213;top:324;width:2;height:3267" coordorigin="7213,324" coordsize="2,3267">
              <v:shape style="position:absolute;left:7213;top:324;width:2;height:3267" coordorigin="7213,324" coordsize="0,3267" path="m7213,324l7213,3592e" filled="f" stroked="t" strokeweight="1.097pt" strokecolor="#7F7F7F">
                <v:path arrowok="t"/>
              </v:shape>
            </v:group>
            <v:group style="position:absolute;left:2918;top:1281;width:578;height:877" coordorigin="2918,1281" coordsize="578,877">
              <v:shape style="position:absolute;left:2918;top:1281;width:578;height:877" coordorigin="2918,1281" coordsize="578,877" path="m2918,1281l3496,1281,3496,2157,2918,2157,2918,1281e" filled="t" fillcolor="#BFBFFF" stroked="f">
                <v:path arrowok="t"/>
                <v:fill/>
              </v:shape>
            </v:group>
            <v:group style="position:absolute;left:2918;top:1291;width:598;height:2" coordorigin="2918,1291" coordsize="598,2">
              <v:shape style="position:absolute;left:2918;top:1291;width:598;height:2" coordorigin="2918,1291" coordsize="598,0" path="m2918,1291l3516,1291e" filled="f" stroked="t" strokeweight="1.096pt" strokecolor="#7F7F7F">
                <v:path arrowok="t"/>
              </v:shape>
            </v:group>
            <v:group style="position:absolute;left:4353;top:1639;width:558;height:717" coordorigin="4353,1639" coordsize="558,717">
              <v:shape style="position:absolute;left:4353;top:1639;width:558;height:717" coordorigin="4353,1639" coordsize="558,717" path="m4353,1639l4911,1639,4911,2356,4353,2356,4353,1639e" filled="t" fillcolor="#BFBFFF" stroked="f">
                <v:path arrowok="t"/>
                <v:fill/>
              </v:shape>
            </v:group>
            <v:group style="position:absolute;left:4353;top:1649;width:578;height:2" coordorigin="4353,1649" coordsize="578,2">
              <v:shape style="position:absolute;left:4353;top:1649;width:578;height:2" coordorigin="4353,1649" coordsize="578,0" path="m4353,1649l4931,1649e" filled="f" stroked="t" strokeweight="1.096pt" strokecolor="#7F7F7F">
                <v:path arrowok="t"/>
              </v:shape>
            </v:group>
            <v:group style="position:absolute;left:5768;top:1818;width:578;height:598" coordorigin="5768,1818" coordsize="578,598">
              <v:shape style="position:absolute;left:5768;top:1818;width:578;height:598" coordorigin="5768,1818" coordsize="578,598" path="m5768,1818l6346,1818,6346,2416,5768,2416,5768,1818e" filled="t" fillcolor="#BFBFFF" stroked="f">
                <v:path arrowok="t"/>
                <v:fill/>
              </v:shape>
            </v:group>
            <v:group style="position:absolute;left:5768;top:1828;width:598;height:2" coordorigin="5768,1828" coordsize="598,2">
              <v:shape style="position:absolute;left:5768;top:1828;width:598;height:2" coordorigin="5768,1828" coordsize="598,0" path="m5768,1828l6366,1828e" filled="f" stroked="t" strokeweight="1.096pt" strokecolor="#7F7F7F">
                <v:path arrowok="t"/>
              </v:shape>
            </v:group>
            <v:group style="position:absolute;left:7203;top:504;width:558;height:1215" coordorigin="7203,504" coordsize="558,1215">
              <v:shape style="position:absolute;left:7203;top:504;width:558;height:1215" coordorigin="7203,504" coordsize="558,1215" path="m7203,504l7761,504,7761,1719,7203,1719,7203,504e" filled="t" fillcolor="#BFBFFF" stroked="f">
                <v:path arrowok="t"/>
                <v:fill/>
              </v:shape>
            </v:group>
            <v:group style="position:absolute;left:7203;top:514;width:578;height:2" coordorigin="7203,514" coordsize="578,2">
              <v:shape style="position:absolute;left:7203;top:514;width:578;height:2" coordorigin="7203,514" coordsize="578,0" path="m7203,514l7781,514e" filled="f" stroked="t" strokeweight="1.096pt" strokecolor="#7F7F7F">
                <v:path arrowok="t"/>
              </v:shape>
            </v:group>
            <v:group style="position:absolute;left:2918;top:1161;width:578;height:120" coordorigin="2918,1161" coordsize="578,120">
              <v:shape style="position:absolute;left:2918;top:1161;width:578;height:120" coordorigin="2918,1161" coordsize="578,120" path="m2918,1161l3496,1161,3496,1281,2918,1281,2918,1161e" filled="t" fillcolor="#FFFFFF" stroked="f">
                <v:path arrowok="t"/>
                <v:fill/>
              </v:shape>
            </v:group>
            <v:group style="position:absolute;left:2918;top:1171;width:598;height:2" coordorigin="2918,1171" coordsize="598,2">
              <v:shape style="position:absolute;left:2918;top:1171;width:598;height:2" coordorigin="2918,1171" coordsize="598,0" path="m2918,1171l3516,1171e" filled="f" stroked="t" strokeweight="1.096pt" strokecolor="#7F7F7F">
                <v:path arrowok="t"/>
              </v:shape>
            </v:group>
            <v:group style="position:absolute;left:4353;top:1550;width:578;height:2" coordorigin="4353,1550" coordsize="578,2">
              <v:shape style="position:absolute;left:4353;top:1550;width:578;height:2" coordorigin="4353,1550" coordsize="578,0" path="m4353,1550l4931,1550e" filled="f" stroked="t" strokeweight="1.096pt" strokecolor="#7F7F7F">
                <v:path arrowok="t"/>
              </v:shape>
            </v:group>
            <v:group style="position:absolute;left:5768;top:1649;width:598;height:2" coordorigin="5768,1649" coordsize="598,2">
              <v:shape style="position:absolute;left:5768;top:1649;width:598;height:2" coordorigin="5768,1649" coordsize="598,0" path="m5768,1649l6366,1649e" filled="f" stroked="t" strokeweight="1.096pt" strokecolor="#7F7F7F">
                <v:path arrowok="t"/>
              </v:shape>
            </v:group>
            <v:group style="position:absolute;left:7203;top:334;width:578;height:2" coordorigin="7203,334" coordsize="578,2">
              <v:shape style="position:absolute;left:7203;top:334;width:578;height:2" coordorigin="7203,334" coordsize="578,0" path="m7203,334l7781,334e" filled="f" stroked="t" strokeweight="1.096pt" strokecolor="#7F7F7F">
                <v:path arrowok="t"/>
              </v:shape>
            </v:group>
            <v:group style="position:absolute;left:2459;top:3592;width:80;height:2" coordorigin="2459,3592" coordsize="80,2">
              <v:shape style="position:absolute;left:2459;top:3592;width:80;height:2" coordorigin="2459,3592" coordsize="80,0" path="m2459,3592l2539,3592,2459,3592e" filled="t" fillcolor="#7F7F7F" stroked="f">
                <v:path arrowok="t"/>
                <v:fill/>
              </v:shape>
            </v:group>
            <v:group style="position:absolute;left:2459;top:3014;width:80;height:2" coordorigin="2459,3014" coordsize="80,2">
              <v:shape style="position:absolute;left:2459;top:3014;width:80;height:2" coordorigin="2459,3014" coordsize="80,0" path="m2459,3014l2539,3014,2459,3014e" filled="t" fillcolor="#7F7F7F" stroked="f">
                <v:path arrowok="t"/>
                <v:fill/>
              </v:shape>
            </v:group>
            <v:group style="position:absolute;left:2459;top:2416;width:80;height:2" coordorigin="2459,2416" coordsize="80,2">
              <v:shape style="position:absolute;left:2459;top:2416;width:80;height:2" coordorigin="2459,2416" coordsize="80,0" path="m2459,2416l2539,2416,2459,2416e" filled="t" fillcolor="#7F7F7F" stroked="f">
                <v:path arrowok="t"/>
                <v:fill/>
              </v:shape>
            </v:group>
            <v:group style="position:absolute;left:2459;top:1838;width:80;height:2" coordorigin="2459,1838" coordsize="80,2">
              <v:shape style="position:absolute;left:2459;top:1838;width:80;height:2" coordorigin="2459,1838" coordsize="80,0" path="m2459,1838l2539,1839,2459,1838e" filled="t" fillcolor="#7F7F7F" stroked="f">
                <v:path arrowok="t"/>
                <v:fill/>
              </v:shape>
            </v:group>
            <v:group style="position:absolute;left:2459;top:1261;width:80;height:2" coordorigin="2459,1261" coordsize="80,2">
              <v:shape style="position:absolute;left:2459;top:1261;width:80;height:2" coordorigin="2459,1261" coordsize="80,0" path="m2459,1261l2539,1261,2459,1261e" filled="t" fillcolor="#7F7F7F" stroked="f">
                <v:path arrowok="t"/>
                <v:fill/>
              </v:shape>
            </v:group>
            <v:group style="position:absolute;left:2459;top:663;width:80;height:2" coordorigin="2459,663" coordsize="80,2">
              <v:shape style="position:absolute;left:2459;top:663;width:80;height:2" coordorigin="2459,663" coordsize="80,0" path="m2459,663l2539,663,2459,663e" filled="t" fillcolor="#7F7F7F" stroked="f">
                <v:path arrowok="t"/>
                <v:fill/>
              </v:shape>
            </v:group>
            <v:group style="position:absolute;left:2459;top:85;width:80;height:2" coordorigin="2459,85" coordsize="80,2">
              <v:shape style="position:absolute;left:2459;top:85;width:80;height:2" coordorigin="2459,85" coordsize="80,0" path="m2459,85l2539,85,2459,85e" filled="t" fillcolor="#7F7F7F" stroked="f">
                <v:path arrowok="t"/>
                <v:fill/>
              </v:shape>
            </v:group>
            <v:group style="position:absolute;left:2499;top:3592;width:5700;height:2" coordorigin="2499,3592" coordsize="5700,2">
              <v:shape style="position:absolute;left:2499;top:3592;width:5700;height:2" coordorigin="2499,3592" coordsize="5700,0" path="m0,13387l0,13387e" filled="f" stroked="t" strokeweight=".1pt" strokecolor="#7F7F7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03" w:lineRule="exact"/>
        <w:ind w:left="5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03" w:lineRule="exact"/>
        <w:ind w:left="6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8%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03" w:lineRule="exact"/>
        <w:ind w:left="6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6%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03" w:lineRule="exact"/>
        <w:ind w:left="6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03" w:lineRule="exact"/>
        <w:ind w:left="6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6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3" w:lineRule="exact"/>
        <w:ind w:left="1677" w:right="-20"/>
        <w:jc w:val="left"/>
        <w:tabs>
          <w:tab w:pos="2860" w:val="left"/>
          <w:tab w:pos="4300" w:val="left"/>
          <w:tab w:pos="57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38.408005pt;margin-top:21.474737pt;width:242.163pt;height:25.903pt;mso-position-horizontal-relative:page;mso-position-vertical-relative:paragraph;z-index:-15270" coordorigin="2768,429" coordsize="4843,518">
            <v:group style="position:absolute;left:2768;top:430;width:4843;height:518" coordorigin="2768,430" coordsize="4843,518">
              <v:shape style="position:absolute;left:2768;top:430;width:4843;height:518" coordorigin="2768,430" coordsize="4843,518" path="m2768,430l7611,430,7611,948,2768,948,2768,430xe" filled="f" stroked="t" strokeweight=".004pt" strokecolor="#7F7F7F">
                <v:path arrowok="t"/>
              </v:shape>
            </v:group>
            <v:group style="position:absolute;left:3037;top:479;width:100;height:100" coordorigin="3037,479" coordsize="100,100">
              <v:shape style="position:absolute;left:3037;top:479;width:100;height:100" coordorigin="3037,479" coordsize="100,100" path="m3037,579l3137,579,3137,479,3037,479,3037,579e" filled="t" fillcolor="#0000FF" stroked="f">
                <v:path arrowok="t"/>
                <v:fill/>
              </v:shape>
            </v:group>
            <v:group style="position:absolute;left:3047;top:489;width:80;height:80" coordorigin="3047,489" coordsize="80,80">
              <v:shape style="position:absolute;left:3047;top:489;width:80;height:80" coordorigin="3047,489" coordsize="80,80" path="m3047,489l3127,489,3127,569,3047,569,3047,489xe" filled="f" stroked="t" strokeweight=".996pt" strokecolor="#7F7F7F">
                <v:path arrowok="t"/>
              </v:shape>
            </v:group>
            <v:group style="position:absolute;left:5469;top:479;width:100;height:100" coordorigin="5469,479" coordsize="100,100">
              <v:shape style="position:absolute;left:5469;top:479;width:100;height:100" coordorigin="5469,479" coordsize="100,100" path="m5469,579l5568,579,5568,479,5469,479,5469,579e" filled="t" fillcolor="#BFBFFF" stroked="f">
                <v:path arrowok="t"/>
                <v:fill/>
              </v:shape>
            </v:group>
            <v:group style="position:absolute;left:5479;top:489;width:80;height:80" coordorigin="5479,489" coordsize="80,80">
              <v:shape style="position:absolute;left:5479;top:489;width:80;height:80" coordorigin="5479,489" coordsize="80,80" path="m5479,489l5559,489,5559,569,5479,569,5479,489xe" filled="f" stroked="t" strokeweight=".996pt" strokecolor="#7F7F7F">
                <v:path arrowok="t"/>
              </v:shape>
            </v:group>
            <v:group style="position:absolute;left:3037;top:718;width:100;height:100" coordorigin="3037,718" coordsize="100,100">
              <v:shape style="position:absolute;left:3037;top:718;width:100;height:100" coordorigin="3037,718" coordsize="100,100" path="m3037,818l3137,818,3137,718,3037,718,3037,818e" filled="t" fillcolor="#FFFFFF" stroked="f">
                <v:path arrowok="t"/>
                <v:fill/>
              </v:shape>
            </v:group>
            <v:group style="position:absolute;left:3047;top:728;width:80;height:80" coordorigin="3047,728" coordsize="80,80">
              <v:shape style="position:absolute;left:3047;top:728;width:80;height:80" coordorigin="3047,728" coordsize="80,80" path="m3047,728l3127,728,3127,808,3047,808,3047,728xe" filled="f" stroked="t" strokeweight=".996pt" strokecolor="#7F7F7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6" w:after="0" w:line="240" w:lineRule="auto"/>
        <w:ind w:left="1737" w:right="-20"/>
        <w:jc w:val="left"/>
        <w:tabs>
          <w:tab w:pos="4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Type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2-3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Types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2" w:after="0" w:line="203" w:lineRule="exact"/>
        <w:ind w:left="173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4-5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Types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Inhalants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006" w:footer="771" w:top="1200" w:bottom="960" w:left="1440" w:right="1080"/>
          <w:pgSz w:w="12240" w:h="15840"/>
        </w:sectPr>
      </w:pPr>
      <w:rPr/>
    </w:p>
    <w:p>
      <w:pPr>
        <w:spacing w:before="35" w:after="0" w:line="246" w:lineRule="auto"/>
        <w:ind w:left="341" w:right="225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/>
        <w:pict>
          <v:group style="position:absolute;margin-left:447.119995pt;margin-top:89.040001pt;width:.1pt;height:625.920pt;mso-position-horizontal-relative:page;mso-position-vertical-relative:page;z-index:-15272" coordorigin="8942,1781" coordsize="2,12518">
            <v:shape style="position:absolute;left:8942;top:1781;width:2;height:12518" coordorigin="8942,1781" coordsize="0,12518" path="m8942,1781l8942,14299e" filled="f" stroked="t" strokeweight=".24pt" strokecolor="#231F20">
              <v:path arrowok="t"/>
            </v:shape>
          </v:group>
          <w10:wrap type="none"/>
        </w:pic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pattern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multiple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different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found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1990-1992.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one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type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previous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1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Marijuana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6" w:lineRule="auto"/>
        <w:ind w:left="341" w:right="38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illicit</w:t>
      </w:r>
      <w:r>
        <w:rPr>
          <w:rFonts w:ascii="Garamond" w:hAnsi="Garamond" w:cs="Garamond" w:eastAsia="Garamond"/>
          <w:sz w:val="26"/>
          <w:szCs w:val="26"/>
          <w:color w:val="231F20"/>
          <w:spacing w:val="6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included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version</w:t>
      </w:r>
      <w:r>
        <w:rPr>
          <w:rFonts w:ascii="Garamond" w:hAnsi="Garamond" w:cs="Garamond" w:eastAsia="Garamond"/>
          <w:sz w:val="26"/>
          <w:szCs w:val="26"/>
          <w:color w:val="231F20"/>
          <w:spacing w:val="43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94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Because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elatively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difficult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obtain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marijuana,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surprising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much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6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41" w:right="-64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tried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25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shows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(9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substantially</w:t>
      </w:r>
      <w:r>
        <w:rPr>
          <w:rFonts w:ascii="Garamond" w:hAnsi="Garamond" w:cs="Garamond" w:eastAsia="Garamond"/>
          <w:sz w:val="26"/>
          <w:szCs w:val="26"/>
          <w:color w:val="231F20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higher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(4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(5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percent).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surveyed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during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41" w:right="8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recent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since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began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fall,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try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later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substances.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average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50" w:after="0" w:line="313" w:lineRule="auto"/>
        <w:ind w:left="42" w:right="209" w:firstLine="989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inhalants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likely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type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inhalant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312" w:lineRule="auto"/>
        <w:ind w:left="1166" w:right="209" w:firstLine="-120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previous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years.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80" w:bottom="280" w:left="1440" w:right="1080"/>
          <w:cols w:num="2" w:equalWidth="0">
            <w:col w:w="7317" w:space="427"/>
            <w:col w:w="1976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910" w:right="128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9.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Lifetime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Past-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Marijuana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Among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3858" w:right="223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Students,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Grade: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03" w:lineRule="exact"/>
        <w:ind w:left="240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91.065994pt;margin-top:6.698579pt;width:306.194pt;height:176.348pt;mso-position-horizontal-relative:page;mso-position-vertical-relative:paragraph;z-index:-15268" coordorigin="3821,134" coordsize="6124,3527">
            <v:group style="position:absolute;left:9486;top:3252;width:459;height:2" coordorigin="9486,3252" coordsize="459,2">
              <v:shape style="position:absolute;left:9486;top:3252;width:459;height:2" coordorigin="9486,3252" coordsize="459,0" path="m9486,3252l9944,3252e" filled="f" stroked="t" strokeweight=".1pt" strokecolor="#7F7F7F">
                <v:path arrowok="t"/>
              </v:shape>
            </v:group>
            <v:group style="position:absolute;left:7970;top:3252;width:917;height:2" coordorigin="7970,3252" coordsize="917,2">
              <v:shape style="position:absolute;left:7970;top:3252;width:917;height:2" coordorigin="7970,3252" coordsize="917,0" path="m7970,3252l8887,3252e" filled="f" stroked="t" strokeweight=".1pt" strokecolor="#7F7F7F">
                <v:path arrowok="t"/>
              </v:shape>
            </v:group>
            <v:group style="position:absolute;left:6455;top:3252;width:917;height:2" coordorigin="6455,3252" coordsize="917,2">
              <v:shape style="position:absolute;left:6455;top:3252;width:917;height:2" coordorigin="6455,3252" coordsize="917,0" path="m6455,3252l7372,3252e" filled="f" stroked="t" strokeweight=".1pt" strokecolor="#7F7F7F">
                <v:path arrowok="t"/>
              </v:shape>
            </v:group>
            <v:group style="position:absolute;left:4920;top:3252;width:917;height:2" coordorigin="4920,3252" coordsize="917,2">
              <v:shape style="position:absolute;left:4920;top:3252;width:917;height:2" coordorigin="4920,3252" coordsize="917,0" path="m4920,3252l5837,3252e" filled="f" stroked="t" strokeweight=".1pt" strokecolor="#7F7F7F">
                <v:path arrowok="t"/>
              </v:shape>
            </v:group>
            <v:group style="position:absolute;left:3864;top:3252;width:459;height:2" coordorigin="3864,3252" coordsize="459,2">
              <v:shape style="position:absolute;left:3864;top:3252;width:459;height:2" coordorigin="3864,3252" coordsize="459,0" path="m3864,3252l4322,3252e" filled="f" stroked="t" strokeweight=".1pt" strokecolor="#7F7F7F">
                <v:path arrowok="t"/>
              </v:shape>
            </v:group>
            <v:group style="position:absolute;left:3864;top:2853;width:459;height:2" coordorigin="3864,2853" coordsize="459,2">
              <v:shape style="position:absolute;left:3864;top:2853;width:459;height:2" coordorigin="3864,2853" coordsize="459,0" path="m3864,2853l4322,2853e" filled="f" stroked="t" strokeweight=".1pt" strokecolor="#7F7F7F">
                <v:path arrowok="t"/>
              </v:shape>
            </v:group>
            <v:group style="position:absolute;left:3864;top:2475;width:459;height:2" coordorigin="3864,2475" coordsize="459,2">
              <v:shape style="position:absolute;left:3864;top:2475;width:459;height:2" coordorigin="3864,2475" coordsize="459,0" path="m3864,2475l4322,2475e" filled="f" stroked="t" strokeweight=".1pt" strokecolor="#7F7F7F">
                <v:path arrowok="t"/>
              </v:shape>
            </v:group>
            <v:group style="position:absolute;left:3864;top:2077;width:459;height:2" coordorigin="3864,2077" coordsize="459,2">
              <v:shape style="position:absolute;left:3864;top:2077;width:459;height:2" coordorigin="3864,2077" coordsize="459,0" path="m3864,2077l4322,2077e" filled="f" stroked="t" strokeweight=".1pt" strokecolor="#7F7F7F">
                <v:path arrowok="t"/>
              </v:shape>
            </v:group>
            <v:group style="position:absolute;left:3864;top:1698;width:459;height:2" coordorigin="3864,1698" coordsize="459,2">
              <v:shape style="position:absolute;left:3864;top:1698;width:459;height:2" coordorigin="3864,1698" coordsize="459,0" path="m3864,1698l4322,1698e" filled="f" stroked="t" strokeweight=".1pt" strokecolor="#7F7F7F">
                <v:path arrowok="t"/>
              </v:shape>
            </v:group>
            <v:group style="position:absolute;left:3864;top:1300;width:5024;height:2" coordorigin="3864,1300" coordsize="5024,2">
              <v:shape style="position:absolute;left:3864;top:1300;width:5024;height:2" coordorigin="3864,1300" coordsize="5024,0" path="m3864,1300l8887,1300e" filled="f" stroked="t" strokeweight=".1pt" strokecolor="#7F7F7F">
                <v:path arrowok="t"/>
              </v:shape>
            </v:group>
            <v:group style="position:absolute;left:3864;top:922;width:5024;height:2" coordorigin="3864,922" coordsize="5024,2">
              <v:shape style="position:absolute;left:3864;top:922;width:5024;height:2" coordorigin="3864,922" coordsize="5024,0" path="m3864,922l8887,922e" filled="f" stroked="t" strokeweight=".1pt" strokecolor="#7F7F7F">
                <v:path arrowok="t"/>
              </v:shape>
            </v:group>
            <v:group style="position:absolute;left:3864;top:523;width:5024;height:2" coordorigin="3864,523" coordsize="5024,2">
              <v:shape style="position:absolute;left:3864;top:523;width:5024;height:2" coordorigin="3864,523" coordsize="5024,0" path="m3864,523l8887,523e" filled="f" stroked="t" strokeweight=".1pt" strokecolor="#7F7F7F">
                <v:path arrowok="t"/>
              </v:shape>
            </v:group>
            <v:group style="position:absolute;left:3864;top:145;width:6081;height:2" coordorigin="3864,145" coordsize="6081,2">
              <v:shape style="position:absolute;left:3864;top:145;width:6081;height:2" coordorigin="3864,145" coordsize="6081,0" path="m0,13348l0,13348e" filled="f" stroked="t" strokeweight=".1pt" strokecolor="#7F7F7F">
                <v:path arrowok="t"/>
              </v:shape>
            </v:group>
            <v:group style="position:absolute;left:3874;top:145;width:2;height:3505" coordorigin="3874,145" coordsize="2,3505">
              <v:shape style="position:absolute;left:3874;top:145;width:2;height:3505" coordorigin="3874,145" coordsize="0,3505" path="m3874,145l3874,3650e" filled="f" stroked="t" strokeweight="1.097pt" strokecolor="#FFFFFF">
                <v:path arrowok="t"/>
              </v:shape>
            </v:group>
            <v:group style="position:absolute;left:4920;top:2853;width:917;height:2" coordorigin="4920,2853" coordsize="917,2">
              <v:shape style="position:absolute;left:4920;top:2853;width:917;height:2" coordorigin="4920,2853" coordsize="917,0" path="m4920,2853l5837,2853e" filled="f" stroked="t" strokeweight=".1pt" strokecolor="#7F7F7F">
                <v:path arrowok="t"/>
              </v:shape>
            </v:group>
            <v:group style="position:absolute;left:4920;top:2475;width:917;height:2" coordorigin="4920,2475" coordsize="917,2">
              <v:shape style="position:absolute;left:4920;top:2475;width:917;height:2" coordorigin="4920,2475" coordsize="917,0" path="m4920,2475l5837,2475e" filled="f" stroked="t" strokeweight=".1pt" strokecolor="#7F7F7F">
                <v:path arrowok="t"/>
              </v:shape>
            </v:group>
            <v:group style="position:absolute;left:4920;top:2077;width:2452;height:2" coordorigin="4920,2077" coordsize="2452,2">
              <v:shape style="position:absolute;left:4920;top:2077;width:2452;height:2" coordorigin="4920,2077" coordsize="2452,0" path="m4920,2077l7372,2077e" filled="f" stroked="t" strokeweight=".1pt" strokecolor="#7F7F7F">
                <v:path arrowok="t"/>
              </v:shape>
            </v:group>
            <v:group style="position:absolute;left:4920;top:1698;width:3967;height:2" coordorigin="4920,1698" coordsize="3967,2">
              <v:shape style="position:absolute;left:4920;top:1698;width:3967;height:2" coordorigin="4920,1698" coordsize="3967,0" path="m4920,1698l8887,1698e" filled="f" stroked="t" strokeweight=".1pt" strokecolor="#7F7F7F">
                <v:path arrowok="t"/>
              </v:shape>
            </v:group>
            <v:group style="position:absolute;left:4322;top:1439;width:598;height:2191" coordorigin="4322,1439" coordsize="598,2191">
              <v:shape style="position:absolute;left:4322;top:1439;width:598;height:2191" coordorigin="4322,1439" coordsize="598,2191" path="m4322,1439l4920,1439,4920,3630,4322,3630,4322,1439e" filled="t" fillcolor="#EFEFFF" stroked="f">
                <v:path arrowok="t"/>
                <v:fill/>
              </v:shape>
            </v:group>
            <v:group style="position:absolute;left:4322;top:1449;width:618;height:2" coordorigin="4322,1449" coordsize="618,2">
              <v:shape style="position:absolute;left:4322;top:1449;width:618;height:2" coordorigin="4322,1449" coordsize="618,0" path="m4322,1449l4940,1449e" filled="f" stroked="t" strokeweight="1.096pt" strokecolor="#7F7F7F">
                <v:path arrowok="t"/>
              </v:shape>
            </v:group>
            <v:group style="position:absolute;left:4930;top:1439;width:2;height:2191" coordorigin="4930,1439" coordsize="2,2191">
              <v:shape style="position:absolute;left:4930;top:1439;width:2;height:2191" coordorigin="4930,1439" coordsize="0,2191" path="m4930,1439l4930,3630e" filled="f" stroked="t" strokeweight="1.097pt" strokecolor="#7F7F7F">
                <v:path arrowok="t"/>
              </v:shape>
            </v:group>
            <v:group style="position:absolute;left:4332;top:1439;width:2;height:2191" coordorigin="4332,1439" coordsize="2,2191">
              <v:shape style="position:absolute;left:4332;top:1439;width:2;height:2191" coordorigin="4332,1439" coordsize="0,2191" path="m4332,1439l4332,3630e" filled="f" stroked="t" strokeweight="1.097pt" strokecolor="#7F7F7F">
                <v:path arrowok="t"/>
              </v:shape>
            </v:group>
            <v:group style="position:absolute;left:6455;top:2853;width:917;height:2" coordorigin="6455,2853" coordsize="917,2">
              <v:shape style="position:absolute;left:6455;top:2853;width:917;height:2" coordorigin="6455,2853" coordsize="917,0" path="m6455,2853l7372,2853e" filled="f" stroked="t" strokeweight=".1pt" strokecolor="#7F7F7F">
                <v:path arrowok="t"/>
              </v:shape>
            </v:group>
            <v:group style="position:absolute;left:6455;top:2475;width:917;height:2" coordorigin="6455,2475" coordsize="917,2">
              <v:shape style="position:absolute;left:6455;top:2475;width:917;height:2" coordorigin="6455,2475" coordsize="917,0" path="m6455,2475l7372,2475e" filled="f" stroked="t" strokeweight=".1pt" strokecolor="#7F7F7F">
                <v:path arrowok="t"/>
              </v:shape>
            </v:group>
            <v:group style="position:absolute;left:5837;top:2276;width:618;height:1354" coordorigin="5837,2276" coordsize="618,1354">
              <v:shape style="position:absolute;left:5837;top:2276;width:618;height:1354" coordorigin="5837,2276" coordsize="618,1354" path="m5837,2276l6455,2276,6455,3630,5837,3630,5837,2276e" filled="t" fillcolor="#EFEFFF" stroked="f">
                <v:path arrowok="t"/>
                <v:fill/>
              </v:shape>
            </v:group>
            <v:group style="position:absolute;left:5837;top:2286;width:638;height:2" coordorigin="5837,2286" coordsize="638,2">
              <v:shape style="position:absolute;left:5837;top:2286;width:638;height:2" coordorigin="5837,2286" coordsize="638,0" path="m5837,2286l6475,2286e" filled="f" stroked="t" strokeweight="1.096pt" strokecolor="#7F7F7F">
                <v:path arrowok="t"/>
              </v:shape>
            </v:group>
            <v:group style="position:absolute;left:6465;top:2276;width:2;height:1354" coordorigin="6465,2276" coordsize="2,1354">
              <v:shape style="position:absolute;left:6465;top:2276;width:2;height:1354" coordorigin="6465,2276" coordsize="0,1354" path="m6465,2276l6465,3630e" filled="f" stroked="t" strokeweight="1.097pt" strokecolor="#7F7F7F">
                <v:path arrowok="t"/>
              </v:shape>
            </v:group>
            <v:group style="position:absolute;left:5847;top:2276;width:2;height:1354" coordorigin="5847,2276" coordsize="2,1354">
              <v:shape style="position:absolute;left:5847;top:2276;width:2;height:1354" coordorigin="5847,2276" coordsize="0,1354" path="m5847,2276l5847,3630e" filled="f" stroked="t" strokeweight="1.097pt" strokecolor="#7F7F7F">
                <v:path arrowok="t"/>
              </v:shape>
            </v:group>
            <v:group style="position:absolute;left:7970;top:2853;width:917;height:2" coordorigin="7970,2853" coordsize="917,2">
              <v:shape style="position:absolute;left:7970;top:2853;width:917;height:2" coordorigin="7970,2853" coordsize="917,0" path="m7970,2853l8887,2853e" filled="f" stroked="t" strokeweight=".1pt" strokecolor="#7F7F7F">
                <v:path arrowok="t"/>
              </v:shape>
            </v:group>
            <v:group style="position:absolute;left:7970;top:2475;width:917;height:2" coordorigin="7970,2475" coordsize="917,2">
              <v:shape style="position:absolute;left:7970;top:2475;width:917;height:2" coordorigin="7970,2475" coordsize="917,0" path="m7970,2475l8887,2475e" filled="f" stroked="t" strokeweight=".1pt" strokecolor="#7F7F7F">
                <v:path arrowok="t"/>
              </v:shape>
            </v:group>
            <v:group style="position:absolute;left:7970;top:2077;width:917;height:2" coordorigin="7970,2077" coordsize="917,2">
              <v:shape style="position:absolute;left:7970;top:2077;width:917;height:2" coordorigin="7970,2077" coordsize="917,0" path="m7970,2077l8887,2077e" filled="f" stroked="t" strokeweight=".1pt" strokecolor="#7F7F7F">
                <v:path arrowok="t"/>
              </v:shape>
            </v:group>
            <v:group style="position:absolute;left:7372;top:1858;width:598;height:1772" coordorigin="7372,1858" coordsize="598,1772">
              <v:shape style="position:absolute;left:7372;top:1858;width:598;height:1772" coordorigin="7372,1858" coordsize="598,1772" path="m7372,1858l7970,1858,7970,3630,7372,3630,7372,1858e" filled="t" fillcolor="#EFEFFF" stroked="f">
                <v:path arrowok="t"/>
                <v:fill/>
              </v:shape>
            </v:group>
            <v:group style="position:absolute;left:7372;top:1868;width:618;height:2" coordorigin="7372,1868" coordsize="618,2">
              <v:shape style="position:absolute;left:7372;top:1868;width:618;height:2" coordorigin="7372,1868" coordsize="618,0" path="m7372,1868l7990,1868e" filled="f" stroked="t" strokeweight="1.096pt" strokecolor="#7F7F7F">
                <v:path arrowok="t"/>
              </v:shape>
            </v:group>
            <v:group style="position:absolute;left:7980;top:1858;width:2;height:1772" coordorigin="7980,1858" coordsize="2,1772">
              <v:shape style="position:absolute;left:7980;top:1858;width:2;height:1772" coordorigin="7980,1858" coordsize="0,1772" path="m7980,1858l7980,3630e" filled="f" stroked="t" strokeweight="1.097pt" strokecolor="#7F7F7F">
                <v:path arrowok="t"/>
              </v:shape>
            </v:group>
            <v:group style="position:absolute;left:7382;top:1858;width:2;height:1772" coordorigin="7382,1858" coordsize="2,1772">
              <v:shape style="position:absolute;left:7382;top:1858;width:2;height:1772" coordorigin="7382,1858" coordsize="0,1772" path="m7382,1858l7382,3630e" filled="f" stroked="t" strokeweight="1.097pt" strokecolor="#7F7F7F">
                <v:path arrowok="t"/>
              </v:shape>
            </v:group>
            <v:group style="position:absolute;left:9486;top:2853;width:459;height:2" coordorigin="9486,2853" coordsize="459,2">
              <v:shape style="position:absolute;left:9486;top:2853;width:459;height:2" coordorigin="9486,2853" coordsize="459,0" path="m9486,2853l9944,2853e" filled="f" stroked="t" strokeweight=".1pt" strokecolor="#7F7F7F">
                <v:path arrowok="t"/>
              </v:shape>
            </v:group>
            <v:group style="position:absolute;left:9486;top:2475;width:459;height:2" coordorigin="9486,2475" coordsize="459,2">
              <v:shape style="position:absolute;left:9486;top:2475;width:459;height:2" coordorigin="9486,2475" coordsize="459,0" path="m9486,2475l9944,2475e" filled="f" stroked="t" strokeweight=".1pt" strokecolor="#7F7F7F">
                <v:path arrowok="t"/>
              </v:shape>
            </v:group>
            <v:group style="position:absolute;left:9486;top:2077;width:459;height:2" coordorigin="9486,2077" coordsize="459,2">
              <v:shape style="position:absolute;left:9486;top:2077;width:459;height:2" coordorigin="9486,2077" coordsize="459,0" path="m9486,2077l9944,2077e" filled="f" stroked="t" strokeweight=".1pt" strokecolor="#7F7F7F">
                <v:path arrowok="t"/>
              </v:shape>
            </v:group>
            <v:group style="position:absolute;left:9486;top:1698;width:459;height:2" coordorigin="9486,1698" coordsize="459,2">
              <v:shape style="position:absolute;left:9486;top:1698;width:459;height:2" coordorigin="9486,1698" coordsize="459,0" path="m9486,1698l9944,1698e" filled="f" stroked="t" strokeweight=".1pt" strokecolor="#7F7F7F">
                <v:path arrowok="t"/>
              </v:shape>
            </v:group>
            <v:group style="position:absolute;left:9486;top:1300;width:459;height:2" coordorigin="9486,1300" coordsize="459,2">
              <v:shape style="position:absolute;left:9486;top:1300;width:459;height:2" coordorigin="9486,1300" coordsize="459,0" path="m9486,1300l9944,1300e" filled="f" stroked="t" strokeweight=".1pt" strokecolor="#7F7F7F">
                <v:path arrowok="t"/>
              </v:shape>
            </v:group>
            <v:group style="position:absolute;left:9486;top:922;width:459;height:2" coordorigin="9486,922" coordsize="459,2">
              <v:shape style="position:absolute;left:9486;top:922;width:459;height:2" coordorigin="9486,922" coordsize="459,0" path="m9486,922l9944,922e" filled="f" stroked="t" strokeweight=".1pt" strokecolor="#7F7F7F">
                <v:path arrowok="t"/>
              </v:shape>
            </v:group>
            <v:group style="position:absolute;left:9486;top:523;width:459;height:2" coordorigin="9486,523" coordsize="459,2">
              <v:shape style="position:absolute;left:9486;top:523;width:459;height:2" coordorigin="9486,523" coordsize="459,0" path="m9486,523l9944,523e" filled="f" stroked="t" strokeweight=".1pt" strokecolor="#7F7F7F">
                <v:path arrowok="t"/>
              </v:shape>
            </v:group>
            <v:group style="position:absolute;left:8888;top:225;width:598;height:3405" coordorigin="8888,225" coordsize="598,3405">
              <v:shape style="position:absolute;left:8888;top:225;width:598;height:3405" coordorigin="8888,225" coordsize="598,3405" path="m8888,225l9486,225,9486,3630,8888,3630,8888,225e" filled="t" fillcolor="#EFEFFF" stroked="f">
                <v:path arrowok="t"/>
                <v:fill/>
              </v:shape>
            </v:group>
            <v:group style="position:absolute;left:8888;top:235;width:618;height:2" coordorigin="8888,235" coordsize="618,2">
              <v:shape style="position:absolute;left:8888;top:235;width:618;height:2" coordorigin="8888,235" coordsize="618,0" path="m8888,235l9506,235e" filled="f" stroked="t" strokeweight="1.096pt" strokecolor="#7F7F7F">
                <v:path arrowok="t"/>
              </v:shape>
            </v:group>
            <v:group style="position:absolute;left:9496;top:225;width:2;height:3405" coordorigin="9496,225" coordsize="2,3405">
              <v:shape style="position:absolute;left:9496;top:225;width:2;height:3405" coordorigin="9496,225" coordsize="0,3405" path="m9496,225l9496,3630e" filled="f" stroked="t" strokeweight="1.097pt" strokecolor="#7F7F7F">
                <v:path arrowok="t"/>
              </v:shape>
            </v:group>
            <v:group style="position:absolute;left:8897;top:225;width:2;height:3405" coordorigin="8897,225" coordsize="2,3405">
              <v:shape style="position:absolute;left:8897;top:225;width:2;height:3405" coordorigin="8897,225" coordsize="0,3405" path="m8897,225l8897,3630e" filled="f" stroked="t" strokeweight="1.097pt" strokecolor="#7F7F7F">
                <v:path arrowok="t"/>
              </v:shape>
            </v:group>
            <v:group style="position:absolute;left:3824;top:3630;width:80;height:2" coordorigin="3824,3630" coordsize="80,2">
              <v:shape style="position:absolute;left:3824;top:3630;width:80;height:2" coordorigin="3824,3630" coordsize="80,0" path="m3824,3630l3904,3630,3824,3630e" filled="t" fillcolor="#7F7F7F" stroked="f">
                <v:path arrowok="t"/>
                <v:fill/>
              </v:shape>
            </v:group>
            <v:group style="position:absolute;left:3824;top:3252;width:80;height:2" coordorigin="3824,3252" coordsize="80,2">
              <v:shape style="position:absolute;left:3824;top:3252;width:80;height:2" coordorigin="3824,3252" coordsize="80,0" path="m3824,3252l3904,3252,3824,3252e" filled="t" fillcolor="#7F7F7F" stroked="f">
                <v:path arrowok="t"/>
                <v:fill/>
              </v:shape>
            </v:group>
            <v:group style="position:absolute;left:3824;top:2853;width:80;height:2" coordorigin="3824,2853" coordsize="80,2">
              <v:shape style="position:absolute;left:3824;top:2853;width:80;height:2" coordorigin="3824,2853" coordsize="80,0" path="m3824,2853l3904,2853,3824,2853e" filled="t" fillcolor="#7F7F7F" stroked="f">
                <v:path arrowok="t"/>
                <v:fill/>
              </v:shape>
            </v:group>
            <v:group style="position:absolute;left:3824;top:2475;width:80;height:2" coordorigin="3824,2475" coordsize="80,2">
              <v:shape style="position:absolute;left:3824;top:2475;width:80;height:2" coordorigin="3824,2475" coordsize="80,0" path="m3824,2475l3904,2475,3824,2475e" filled="t" fillcolor="#7F7F7F" stroked="f">
                <v:path arrowok="t"/>
                <v:fill/>
              </v:shape>
            </v:group>
            <v:group style="position:absolute;left:3824;top:2077;width:80;height:2" coordorigin="3824,2077" coordsize="80,2">
              <v:shape style="position:absolute;left:3824;top:2077;width:80;height:2" coordorigin="3824,2077" coordsize="80,0" path="m3824,2077l3904,2077,3824,2077e" filled="t" fillcolor="#7F7F7F" stroked="f">
                <v:path arrowok="t"/>
                <v:fill/>
              </v:shape>
            </v:group>
            <v:group style="position:absolute;left:3824;top:1698;width:80;height:2" coordorigin="3824,1698" coordsize="80,2">
              <v:shape style="position:absolute;left:3824;top:1698;width:80;height:2" coordorigin="3824,1698" coordsize="80,0" path="m3824,1698l3904,1698,3824,1698e" filled="t" fillcolor="#7F7F7F" stroked="f">
                <v:path arrowok="t"/>
                <v:fill/>
              </v:shape>
            </v:group>
            <v:group style="position:absolute;left:3824;top:1300;width:80;height:2" coordorigin="3824,1300" coordsize="80,2">
              <v:shape style="position:absolute;left:3824;top:1300;width:80;height:2" coordorigin="3824,1300" coordsize="80,0" path="m3824,1300l3904,1300,3824,1300e" filled="t" fillcolor="#7F7F7F" stroked="f">
                <v:path arrowok="t"/>
                <v:fill/>
              </v:shape>
            </v:group>
            <v:group style="position:absolute;left:3824;top:922;width:80;height:2" coordorigin="3824,922" coordsize="80,2">
              <v:shape style="position:absolute;left:3824;top:922;width:80;height:2" coordorigin="3824,922" coordsize="80,0" path="m3824,922l3904,922,3824,922e" filled="t" fillcolor="#7F7F7F" stroked="f">
                <v:path arrowok="t"/>
                <v:fill/>
              </v:shape>
            </v:group>
            <v:group style="position:absolute;left:3824;top:523;width:80;height:2" coordorigin="3824,523" coordsize="80,2">
              <v:shape style="position:absolute;left:3824;top:523;width:80;height:2" coordorigin="3824,523" coordsize="80,0" path="m3824,523l3904,523,3824,523e" filled="t" fillcolor="#7F7F7F" stroked="f">
                <v:path arrowok="t"/>
                <v:fill/>
              </v:shape>
            </v:group>
            <v:group style="position:absolute;left:3824;top:145;width:80;height:2" coordorigin="3824,145" coordsize="80,2">
              <v:shape style="position:absolute;left:3824;top:145;width:80;height:2" coordorigin="3824,145" coordsize="80,0" path="m3824,145l3904,145,3824,145e" filled="t" fillcolor="#7F7F7F" stroked="f">
                <v:path arrowok="t"/>
                <v:fill/>
              </v:shape>
            </v:group>
            <v:group style="position:absolute;left:3864;top:3630;width:6081;height:2" coordorigin="3864,3630" coordsize="6081,2">
              <v:shape style="position:absolute;left:3864;top:3630;width:6081;height:2" coordorigin="3864,3630" coordsize="6081,0" path="m0,13348l0,13348e" filled="f" stroked="t" strokeweight=".1pt" strokecolor="#7F7F7F">
                <v:path arrowok="t"/>
              </v:shape>
            </v:group>
            <v:group style="position:absolute;left:4621;top:2913;width:1535;height:458" coordorigin="4621,2913" coordsize="1535,458">
              <v:shape style="position:absolute;left:4621;top:2913;width:1535;height:458" coordorigin="4621,2913" coordsize="1535,458" path="m4641,2913l4621,2913,4621,2933,6136,3371,6156,3371,6156,3351,4641,2913e" filled="t" fillcolor="#7F7F7F" stroked="f">
                <v:path arrowok="t"/>
                <v:fill/>
              </v:shape>
            </v:group>
            <v:group style="position:absolute;left:6136;top:3172;width:1555;height:199" coordorigin="6136,3172" coordsize="1555,199">
              <v:shape style="position:absolute;left:6136;top:3172;width:1555;height:199" coordorigin="6136,3172" coordsize="1555,199" path="m7691,3172l7671,3172,6136,3351,6136,3371,6156,3371,7691,3192,7691,3172e" filled="t" fillcolor="#7F7F7F" stroked="f">
                <v:path arrowok="t"/>
                <v:fill/>
              </v:shape>
            </v:group>
            <v:group style="position:absolute;left:7671;top:2196;width:1535;height:996" coordorigin="7671,2196" coordsize="1535,996">
              <v:shape style="position:absolute;left:7671;top:2196;width:1535;height:996" coordorigin="7671,2196" coordsize="1535,996" path="m9206,2196l9187,2196,7671,3172,7671,3192,7691,3192,9206,2216,9206,2196e" filled="t" fillcolor="#7F7F7F" stroked="f">
                <v:path arrowok="t"/>
                <v:fill/>
              </v:shape>
            </v:group>
            <v:group style="position:absolute;left:4561;top:2853;width:120;height:119" coordorigin="4561,2853" coordsize="120,119">
              <v:shape style="position:absolute;left:4561;top:2853;width:120;height:119" coordorigin="4561,2853" coordsize="120,119" path="m4561,2973l4681,2973,4681,2853,4561,2853,4561,2973e" filled="t" fillcolor="#000000" stroked="f">
                <v:path arrowok="t"/>
                <v:fill/>
              </v:shape>
            </v:group>
            <v:group style="position:absolute;left:4571;top:2863;width:100;height:100" coordorigin="4571,2863" coordsize="100,100">
              <v:shape style="position:absolute;left:4571;top:2863;width:100;height:100" coordorigin="4571,2863" coordsize="100,100" path="m4571,2863l4671,2863,4671,2963,4571,2963,4571,2863xe" filled="f" stroked="t" strokeweight=".995999pt" strokecolor="#7F7F7F">
                <v:path arrowok="t"/>
              </v:shape>
            </v:group>
            <v:group style="position:absolute;left:6076;top:3292;width:120;height:119" coordorigin="6076,3292" coordsize="120,119">
              <v:shape style="position:absolute;left:6076;top:3292;width:120;height:119" coordorigin="6076,3292" coordsize="120,119" path="m6076,3411l6196,3411,6196,3292,6076,3292,6076,3411e" filled="t" fillcolor="#000000" stroked="f">
                <v:path arrowok="t"/>
                <v:fill/>
              </v:shape>
            </v:group>
            <v:group style="position:absolute;left:6086;top:3301;width:100;height:100" coordorigin="6086,3301" coordsize="100,100">
              <v:shape style="position:absolute;left:6086;top:3301;width:100;height:100" coordorigin="6086,3301" coordsize="100,100" path="m6086,3301l6186,3301,6186,3401,6086,3401,6086,3301xe" filled="f" stroked="t" strokeweight=".995999pt" strokecolor="#7F7F7F">
                <v:path arrowok="t"/>
              </v:shape>
            </v:group>
            <v:group style="position:absolute;left:7612;top:3112;width:120;height:119" coordorigin="7612,3112" coordsize="120,119">
              <v:shape style="position:absolute;left:7612;top:3112;width:120;height:119" coordorigin="7612,3112" coordsize="120,119" path="m7612,3232l7731,3232,7731,3112,7612,3112,7612,3232e" filled="t" fillcolor="#000000" stroked="f">
                <v:path arrowok="t"/>
                <v:fill/>
              </v:shape>
            </v:group>
            <v:group style="position:absolute;left:7621;top:3122;width:100;height:100" coordorigin="7621,3122" coordsize="100,100">
              <v:shape style="position:absolute;left:7621;top:3122;width:100;height:100" coordorigin="7621,3122" coordsize="100,100" path="m7621,3122l7721,3122,7721,3221,7621,3221,7621,3122xe" filled="f" stroked="t" strokeweight=".995999pt" strokecolor="#7F7F7F">
                <v:path arrowok="t"/>
              </v:shape>
            </v:group>
            <v:group style="position:absolute;left:9127;top:2136;width:120;height:119" coordorigin="9127,2136" coordsize="120,119">
              <v:shape style="position:absolute;left:9127;top:2136;width:120;height:119" coordorigin="9127,2136" coordsize="120,119" path="m9127,2256l9246,2256,9246,2136,9127,2136,9127,2256e" filled="t" fillcolor="#000000" stroked="f">
                <v:path arrowok="t"/>
                <v:fill/>
              </v:shape>
            </v:group>
            <v:group style="position:absolute;left:9136;top:2146;width:100;height:100" coordorigin="9136,2146" coordsize="100,100">
              <v:shape style="position:absolute;left:9136;top:2146;width:100;height:100" coordorigin="9136,2146" coordsize="100,100" path="m9136,2146l9236,2146,9236,2246,9136,2246,9136,2146xe" filled="f" stroked="t" strokeweight=".995999pt" strokecolor="#7F7F7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9%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3" w:lineRule="exact"/>
        <w:ind w:left="240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8%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03" w:lineRule="exact"/>
        <w:ind w:left="240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7%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3" w:lineRule="exact"/>
        <w:ind w:left="240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6%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03" w:lineRule="exact"/>
        <w:ind w:left="240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3" w:lineRule="exact"/>
        <w:ind w:left="240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03" w:lineRule="exact"/>
        <w:ind w:left="240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3%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3" w:lineRule="exact"/>
        <w:ind w:left="240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03" w:lineRule="exact"/>
        <w:ind w:left="240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40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3" w:lineRule="exact"/>
        <w:ind w:left="3441" w:right="-20"/>
        <w:jc w:val="left"/>
        <w:tabs>
          <w:tab w:pos="4800" w:val="left"/>
          <w:tab w:pos="6340" w:val="left"/>
          <w:tab w:pos="7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34.537201pt;margin-top:30.4168pt;width:207.333604pt;height:16.932529pt;mso-position-horizontal-relative:page;mso-position-vertical-relative:paragraph;z-index:-15267" coordorigin="4691,608" coordsize="4147,339">
            <v:group style="position:absolute;left:4691;top:608;width:4147;height:339" coordorigin="4691,608" coordsize="4147,339">
              <v:shape style="position:absolute;left:4691;top:608;width:4147;height:339" coordorigin="4691,608" coordsize="4147,339" path="m4691,608l8837,608,8837,947,4691,947,4691,608xe" filled="f" stroked="t" strokeweight=".003998pt" strokecolor="#7F7F7F">
                <v:path arrowok="t"/>
              </v:shape>
            </v:group>
            <v:group style="position:absolute;left:4940;top:698;width:478;height:100" coordorigin="4940,698" coordsize="478,100">
              <v:shape style="position:absolute;left:4940;top:698;width:478;height:100" coordorigin="4940,698" coordsize="478,100" path="m4940,798l5419,798,5419,698,4940,698,4940,798e" filled="t" fillcolor="#EFEFFF" stroked="f">
                <v:path arrowok="t"/>
                <v:fill/>
              </v:shape>
            </v:group>
            <v:group style="position:absolute;left:4950;top:708;width:459;height:80" coordorigin="4950,708" coordsize="459,80">
              <v:shape style="position:absolute;left:4950;top:708;width:459;height:80" coordorigin="4950,708" coordsize="459,80" path="m4950,708l5408,708,5408,788,4950,788,4950,708xe" filled="f" stroked="t" strokeweight=".995531pt" strokecolor="#7F7F7F">
                <v:path arrowok="t"/>
              </v:shape>
            </v:group>
            <v:group style="position:absolute;left:7233;top:748;width:199;height:2" coordorigin="7233,748" coordsize="199,2">
              <v:shape style="position:absolute;left:7233;top:748;width:199;height:2" coordorigin="7233,748" coordsize="199,0" path="m7233,748l7432,748e" filled="f" stroked="t" strokeweight="1.096pt" strokecolor="#7F7F7F">
                <v:path arrowok="t"/>
              </v:shape>
            </v:group>
            <v:group style="position:absolute;left:6934;top:748;width:179;height:2" coordorigin="6934,748" coordsize="179,2">
              <v:shape style="position:absolute;left:6934;top:748;width:179;height:2" coordorigin="6934,748" coordsize="179,0" path="m6934,748l7113,748e" filled="f" stroked="t" strokeweight="1.096pt" strokecolor="#7F7F7F">
                <v:path arrowok="t"/>
              </v:shape>
            </v:group>
            <v:group style="position:absolute;left:7113;top:678;width:120;height:119" coordorigin="7113,678" coordsize="120,119">
              <v:shape style="position:absolute;left:7113;top:678;width:120;height:119" coordorigin="7113,678" coordsize="120,119" path="m7113,798l7233,798,7233,678,7113,678,7113,798e" filled="t" fillcolor="#000000" stroked="f">
                <v:path arrowok="t"/>
                <v:fill/>
              </v:shape>
            </v:group>
            <v:group style="position:absolute;left:7123;top:688;width:100;height:100" coordorigin="7123,688" coordsize="100,100">
              <v:shape style="position:absolute;left:7123;top:688;width:100;height:100" coordorigin="7123,688" coordsize="100,100" path="m7123,688l7223,688,7223,788,7123,788,7123,688xe" filled="f" stroked="t" strokeweight=".995999pt" strokecolor="#7F7F7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03" w:lineRule="exact"/>
        <w:ind w:left="4378" w:right="-20"/>
        <w:jc w:val="left"/>
        <w:tabs>
          <w:tab w:pos="6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Lifetime</w:t>
      </w:r>
      <w:r>
        <w:rPr>
          <w:rFonts w:ascii="Arial" w:hAnsi="Arial" w:cs="Arial" w:eastAsia="Arial"/>
          <w:sz w:val="18"/>
          <w:szCs w:val="18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Past-Year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1006" w:footer="771" w:top="1200" w:bottom="960" w:left="1080" w:right="1440"/>
          <w:pgSz w:w="12240" w:h="15840"/>
        </w:sectPr>
      </w:pPr>
      <w:rPr/>
    </w:p>
    <w:p>
      <w:pPr>
        <w:spacing w:before="34" w:after="0" w:line="312" w:lineRule="auto"/>
        <w:ind w:left="101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57.919998pt;margin-top:89.040001pt;width:.1pt;height:625.920pt;mso-position-horizontal-relative:page;mso-position-vertical-relative:page;z-index:-15269" coordorigin="3158,1781" coordsize="2,12518">
            <v:shape style="position:absolute;left:3158;top:1781;width:2;height:12518" coordorigin="3158,1781" coordsize="0,12518" path="m3158,1781l3158,14299e" filled="f" stroked="t" strokeweight=".24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sixth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graders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marijuana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began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fall,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101" w:right="-3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compared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fourth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fifth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graders.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8" w:after="0" w:line="246" w:lineRule="auto"/>
        <w:ind w:right="557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/>
        <w:br w:type="column"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first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10.6</w:t>
      </w:r>
      <w:r>
        <w:rPr>
          <w:rFonts w:ascii="Garamond" w:hAnsi="Garamond" w:cs="Garamond" w:eastAsia="Garamond"/>
          <w:sz w:val="26"/>
          <w:szCs w:val="26"/>
          <w:color w:val="231F20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age,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oldest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substance.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right="52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substances,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male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females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admit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(7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versus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past-year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(3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versus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marijuana.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three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racial/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ethnic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groups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similar</w:t>
      </w:r>
      <w:r>
        <w:rPr>
          <w:rFonts w:ascii="Garamond" w:hAnsi="Garamond" w:cs="Garamond" w:eastAsia="Garamond"/>
          <w:sz w:val="26"/>
          <w:szCs w:val="26"/>
          <w:color w:val="231F20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percentages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use.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Overall,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African-American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9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youths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highest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7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Hispanics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highest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past-year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percent.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ethnic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patterns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hold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each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except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grade.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Hispanic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highest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(10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percent),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followed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African-American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9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(9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White</w:t>
      </w:r>
      <w:r>
        <w:rPr>
          <w:rFonts w:ascii="Garamond" w:hAnsi="Garamond" w:cs="Garamond" w:eastAsia="Garamond"/>
          <w:sz w:val="26"/>
          <w:szCs w:val="26"/>
          <w:color w:val="231F20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(8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normally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made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Cs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below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higher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received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Bs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(8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versus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5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percent).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pattern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true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but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where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making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Cs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1994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marijuana,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making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6" w:lineRule="auto"/>
        <w:ind w:right="94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Although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remained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stu-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dents,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significantly</w:t>
      </w:r>
      <w:r>
        <w:rPr>
          <w:rFonts w:ascii="Garamond" w:hAnsi="Garamond" w:cs="Garamond" w:eastAsia="Garamond"/>
          <w:sz w:val="26"/>
          <w:szCs w:val="26"/>
          <w:color w:val="231F20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youths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both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9"/>
        </w:rPr>
        <w:t>past-year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9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between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1994.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even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surpassed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reached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highest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levels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over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time.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80" w:right="1440"/>
          <w:cols w:num="2" w:equalWidth="0">
            <w:col w:w="1813" w:space="628"/>
            <w:col w:w="72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1006" w:footer="771" w:top="1200" w:bottom="960" w:left="1680" w:right="1080"/>
          <w:pgSz w:w="12240" w:h="15840"/>
        </w:sectPr>
      </w:pPr>
      <w:rPr/>
    </w:p>
    <w:p>
      <w:pPr>
        <w:spacing w:before="58" w:after="0" w:line="246" w:lineRule="auto"/>
        <w:ind w:left="101" w:right="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smoked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1994,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up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above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level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5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1990.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Similar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patterns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also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occurred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past-year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use,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but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increases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much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smaller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1" w:right="-8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4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94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4"/>
          <w:b/>
          <w:bCs/>
          <w:i/>
        </w:rPr>
        <w:t>evalence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9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4"/>
          <w:b/>
          <w:bCs/>
          <w:i/>
        </w:rPr>
        <w:t>Di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94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4"/>
          <w:b/>
          <w:bCs/>
          <w:i/>
        </w:rPr>
        <w:t>ferences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8"/>
          <w:w w:val="9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Related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6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vailabilit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2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5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Attitudes,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00" w:lineRule="exact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2"/>
          <w:b/>
          <w:bCs/>
          <w:i/>
        </w:rPr>
        <w:t>Use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6"/>
          <w:w w:val="92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by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Friends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6" w:lineRule="auto"/>
        <w:ind w:left="101" w:right="45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sharp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increase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seen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might</w:t>
      </w:r>
      <w:r>
        <w:rPr>
          <w:rFonts w:ascii="Garamond" w:hAnsi="Garamond" w:cs="Garamond" w:eastAsia="Garamond"/>
          <w:sz w:val="26"/>
          <w:szCs w:val="26"/>
          <w:color w:val="231F20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resulted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increased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availability</w:t>
      </w:r>
      <w:r>
        <w:rPr>
          <w:rFonts w:ascii="Garamond" w:hAnsi="Garamond" w:cs="Garamond" w:eastAsia="Garamond"/>
          <w:sz w:val="26"/>
          <w:szCs w:val="26"/>
          <w:color w:val="231F20"/>
          <w:spacing w:val="5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marijuana,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reduction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students’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perceived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danger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using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marijuana,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rise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friends’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use.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asked,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8"/>
        </w:rPr>
        <w:t>“If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8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wanted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some,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how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101" w:right="-59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easy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would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get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[substance]?”;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very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somewhat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easy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obtain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10).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Howeve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97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asked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offered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marijuana,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13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claimed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so.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also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thought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less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during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Among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sixth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graders,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312" w:lineRule="auto"/>
        <w:ind w:left="46" w:right="66" w:firstLine="1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ever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smoked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marijuana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456" w:right="66" w:firstLine="3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1994,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1992.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680" w:right="1080"/>
          <w:cols w:num="2" w:equalWidth="0">
            <w:col w:w="7046" w:space="423"/>
            <w:col w:w="2011"/>
          </w:cols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50" w:lineRule="auto"/>
        <w:ind w:left="96" w:right="2494" w:firstLine="-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10.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Percentage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Sixth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Graders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Said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Marijuana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ery/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Somewhat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Easy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Get,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Use,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Some/Most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Their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Marijuana: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1992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680" w:right="1080"/>
        </w:sectPr>
      </w:pPr>
      <w:rPr/>
    </w:p>
    <w:p>
      <w:pPr>
        <w:spacing w:before="36" w:after="0" w:line="240" w:lineRule="auto"/>
        <w:ind w:left="387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31.914993pt;margin-top:7.271828pt;width:3.991pt;height:.1pt;mso-position-horizontal-relative:page;mso-position-vertical-relative:paragraph;z-index:-15255" coordorigin="2638,145" coordsize="80,2">
            <v:shape style="position:absolute;left:2638;top:145;width:80;height:2" coordorigin="2638,145" coordsize="80,0" path="m2638,145l2718,146,2638,145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100%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31.914993pt;margin-top:5.46984pt;width:3.991pt;height:.1pt;mso-position-horizontal-relative:page;mso-position-vertical-relative:paragraph;z-index:-15256" coordorigin="2638,109" coordsize="80,2">
            <v:shape style="position:absolute;left:2638;top:109;width:80;height:2" coordorigin="2638,109" coordsize="80,0" path="m2638,109l2718,109,2638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31.914993pt;margin-top:5.467851pt;width:3.991pt;height:.1pt;mso-position-horizontal-relative:page;mso-position-vertical-relative:paragraph;z-index:-15257" coordorigin="2638,109" coordsize="80,2">
            <v:shape style="position:absolute;left:2638;top:109;width:80;height:2" coordorigin="2638,109" coordsize="80,0" path="m2638,109l2718,109,2638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31.914993pt;margin-top:5.465832pt;width:3.991pt;height:.1pt;mso-position-horizontal-relative:page;mso-position-vertical-relative:paragraph;z-index:-15258" coordorigin="2638,109" coordsize="80,2">
            <v:shape style="position:absolute;left:2638;top:109;width:80;height:2" coordorigin="2638,109" coordsize="80,0" path="m2638,109l2718,109,2638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31.914993pt;margin-top:5.463844pt;width:3.991pt;height:.1pt;mso-position-horizontal-relative:page;mso-position-vertical-relative:paragraph;z-index:-15259" coordorigin="2638,109" coordsize="80,2">
            <v:shape style="position:absolute;left:2638;top:109;width:80;height:2" coordorigin="2638,109" coordsize="80,0" path="m2638,109l2718,109,2638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2" w:after="0" w:line="240" w:lineRule="auto"/>
        <w:ind w:left="52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31.914993pt;margin-top:10.060882pt;width:3.991pt;height:.1pt;mso-position-horizontal-relative:page;mso-position-vertical-relative:paragraph;z-index:-15260" coordorigin="2638,201" coordsize="80,2">
            <v:shape style="position:absolute;left:2638;top:201;width:80;height:2" coordorigin="2638,201" coordsize="80,0" path="m2638,201l2718,201,2638,201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31.914993pt;margin-top:5.458878pt;width:3.991pt;height:.1pt;mso-position-horizontal-relative:page;mso-position-vertical-relative:paragraph;z-index:-15261" coordorigin="2638,109" coordsize="80,2">
            <v:shape style="position:absolute;left:2638;top:109;width:80;height:2" coordorigin="2638,109" coordsize="80,0" path="m2638,109l2718,109,2638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31.914993pt;margin-top:5.45689pt;width:3.991pt;height:.1pt;mso-position-horizontal-relative:page;mso-position-vertical-relative:paragraph;z-index:-15262" coordorigin="2638,109" coordsize="80,2">
            <v:shape style="position:absolute;left:2638;top:109;width:80;height:2" coordorigin="2638,109" coordsize="80,0" path="m2638,109l2718,109,2638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9"/>
          <w:position w:val="-1"/>
        </w:rPr>
        <w:t>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5" w:lineRule="exact"/>
        <w:ind w:left="47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13%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51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31.914993pt;margin-top:10.64771pt;width:3.991pt;height:.1pt;mso-position-horizontal-relative:page;mso-position-vertical-relative:paragraph;z-index:-15264" coordorigin="2638,213" coordsize="80,2">
            <v:shape style="position:absolute;left:2638;top:213;width:80;height:2" coordorigin="2638,213" coordsize="80,0" path="m2638,213l2718,213,2638,213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9%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6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31.794998pt;margin-top:.9204pt;width:286.265pt;height:146.513pt;mso-position-horizontal-relative:page;mso-position-vertical-relative:paragraph;z-index:-15265" coordorigin="2636,18" coordsize="5725,2930">
            <v:group style="position:absolute;left:3077;top:2659;width:538;height:279" coordorigin="3077,2659" coordsize="538,279">
              <v:shape style="position:absolute;left:3077;top:2659;width:538;height:279" coordorigin="3077,2659" coordsize="538,279" path="m3077,2659l3615,2659,3615,2938,3077,2938,3077,2659e" filled="t" fillcolor="#0000FF" stroked="f">
                <v:path arrowok="t"/>
                <v:fill/>
              </v:shape>
            </v:group>
            <v:group style="position:absolute;left:3077;top:2669;width:558;height:2" coordorigin="3077,2669" coordsize="558,2">
              <v:shape style="position:absolute;left:3077;top:2669;width:558;height:2" coordorigin="3077,2669" coordsize="558,0" path="m3077,2669l3635,2669e" filled="f" stroked="t" strokeweight="1.096pt" strokecolor="#7F7F7F">
                <v:path arrowok="t"/>
              </v:shape>
            </v:group>
            <v:group style="position:absolute;left:3625;top:2539;width:2;height:398" coordorigin="3625,2539" coordsize="2,398">
              <v:shape style="position:absolute;left:3625;top:2539;width:2;height:398" coordorigin="3625,2539" coordsize="0,398" path="m3625,2539l3625,2938e" filled="f" stroked="t" strokeweight="1.097pt" strokecolor="#7F7F7F">
                <v:path arrowok="t"/>
              </v:shape>
            </v:group>
            <v:group style="position:absolute;left:3087;top:2659;width:2;height:279" coordorigin="3087,2659" coordsize="2,279">
              <v:shape style="position:absolute;left:3087;top:2659;width:2;height:279" coordorigin="3087,2659" coordsize="0,279" path="m3087,2659l3087,2938e" filled="f" stroked="t" strokeweight="1.097pt" strokecolor="#7F7F7F">
                <v:path arrowok="t"/>
              </v:shape>
            </v:group>
            <v:group style="position:absolute;left:3615;top:2539;width:538;height:398" coordorigin="3615,2539" coordsize="538,398">
              <v:shape style="position:absolute;left:3615;top:2539;width:538;height:398" coordorigin="3615,2539" coordsize="538,398" path="m3615,2539l4153,2539,4153,2938,3615,2938,3615,2539e" filled="t" fillcolor="#DFDFFF" stroked="f">
                <v:path arrowok="t"/>
                <v:fill/>
              </v:shape>
            </v:group>
            <v:group style="position:absolute;left:3615;top:2549;width:558;height:2" coordorigin="3615,2549" coordsize="558,2">
              <v:shape style="position:absolute;left:3615;top:2549;width:558;height:2" coordorigin="3615,2549" coordsize="558,0" path="m3615,2549l4173,2549e" filled="f" stroked="t" strokeweight="1.096pt" strokecolor="#7F7F7F">
                <v:path arrowok="t"/>
              </v:shape>
            </v:group>
            <v:group style="position:absolute;left:4163;top:2539;width:2;height:398" coordorigin="4163,2539" coordsize="2,398">
              <v:shape style="position:absolute;left:4163;top:2539;width:2;height:398" coordorigin="4163,2539" coordsize="0,398" path="m4163,2539l4163,2938e" filled="f" stroked="t" strokeweight="1.097pt" strokecolor="#7F7F7F">
                <v:path arrowok="t"/>
              </v:shape>
            </v:group>
            <v:group style="position:absolute;left:4971;top:29;width:538;height:2908" coordorigin="4971,29" coordsize="538,2908">
              <v:shape style="position:absolute;left:4971;top:29;width:538;height:2908" coordorigin="4971,29" coordsize="538,2908" path="m4971,29l5509,29,5509,2938,4971,2938,4971,29e" filled="t" fillcolor="#0000FF" stroked="f">
                <v:path arrowok="t"/>
                <v:fill/>
              </v:shape>
            </v:group>
            <v:group style="position:absolute;left:4971;top:39;width:558;height:2" coordorigin="4971,39" coordsize="558,2">
              <v:shape style="position:absolute;left:4971;top:39;width:558;height:2" coordorigin="4971,39" coordsize="558,0" path="m4971,39l5529,39e" filled="f" stroked="t" strokeweight="1.096pt" strokecolor="#7F7F7F">
                <v:path arrowok="t"/>
              </v:shape>
            </v:group>
            <v:group style="position:absolute;left:5519;top:29;width:2;height:2908" coordorigin="5519,29" coordsize="2,2908">
              <v:shape style="position:absolute;left:5519;top:29;width:2;height:2908" coordorigin="5519,29" coordsize="0,2908" path="m5519,29l5519,2938e" filled="f" stroked="t" strokeweight="1.097pt" strokecolor="#7F7F7F">
                <v:path arrowok="t"/>
              </v:shape>
            </v:group>
            <v:group style="position:absolute;left:4981;top:29;width:2;height:2908" coordorigin="4981,29" coordsize="2,2908">
              <v:shape style="position:absolute;left:4981;top:29;width:2;height:2908" coordorigin="4981,29" coordsize="0,2908" path="m4981,29l4981,2938e" filled="f" stroked="t" strokeweight="1.097pt" strokecolor="#7F7F7F">
                <v:path arrowok="t"/>
              </v:shape>
            </v:group>
            <v:group style="position:absolute;left:5509;top:308;width:538;height:2629" coordorigin="5509,308" coordsize="538,2629">
              <v:shape style="position:absolute;left:5509;top:308;width:538;height:2629" coordorigin="5509,308" coordsize="538,2629" path="m5509,308l6047,308,6047,2938,5509,2938,5509,308e" filled="t" fillcolor="#DFDFFF" stroked="f">
                <v:path arrowok="t"/>
                <v:fill/>
              </v:shape>
            </v:group>
            <v:group style="position:absolute;left:5509;top:318;width:558;height:2" coordorigin="5509,318" coordsize="558,2">
              <v:shape style="position:absolute;left:5509;top:318;width:558;height:2" coordorigin="5509,318" coordsize="558,0" path="m5509,318l6067,318e" filled="f" stroked="t" strokeweight="1.096pt" strokecolor="#7F7F7F">
                <v:path arrowok="t"/>
              </v:shape>
            </v:group>
            <v:group style="position:absolute;left:6057;top:308;width:2;height:2629" coordorigin="6057,308" coordsize="2,2629">
              <v:shape style="position:absolute;left:6057;top:308;width:2;height:2629" coordorigin="6057,308" coordsize="0,2629" path="m6057,308l6057,2938e" filled="f" stroked="t" strokeweight="1.097pt" strokecolor="#7F7F7F">
                <v:path arrowok="t"/>
              </v:shape>
            </v:group>
            <v:group style="position:absolute;left:6865;top:2639;width:538;height:299" coordorigin="6865,2639" coordsize="538,299">
              <v:shape style="position:absolute;left:6865;top:2639;width:538;height:299" coordorigin="6865,2639" coordsize="538,299" path="m6865,2639l7403,2639,7403,2938,6865,2938,6865,2639e" filled="t" fillcolor="#0000FF" stroked="f">
                <v:path arrowok="t"/>
                <v:fill/>
              </v:shape>
            </v:group>
            <v:group style="position:absolute;left:6865;top:2649;width:558;height:2" coordorigin="6865,2649" coordsize="558,2">
              <v:shape style="position:absolute;left:6865;top:2649;width:558;height:2" coordorigin="6865,2649" coordsize="558,0" path="m6865,2649l7423,2649e" filled="f" stroked="t" strokeweight="1.096pt" strokecolor="#7F7F7F">
                <v:path arrowok="t"/>
              </v:shape>
            </v:group>
            <v:group style="position:absolute;left:7413;top:2460;width:2;height:478" coordorigin="7413,2460" coordsize="2,478">
              <v:shape style="position:absolute;left:7413;top:2460;width:2;height:478" coordorigin="7413,2460" coordsize="0,478" path="m7413,2460l7413,2938e" filled="f" stroked="t" strokeweight="1.097pt" strokecolor="#7F7F7F">
                <v:path arrowok="t"/>
              </v:shape>
            </v:group>
            <v:group style="position:absolute;left:6875;top:2639;width:2;height:299" coordorigin="6875,2639" coordsize="2,299">
              <v:shape style="position:absolute;left:6875;top:2639;width:2;height:299" coordorigin="6875,2639" coordsize="0,299" path="m6875,2639l6875,2938e" filled="f" stroked="t" strokeweight="1.097pt" strokecolor="#7F7F7F">
                <v:path arrowok="t"/>
              </v:shape>
            </v:group>
            <v:group style="position:absolute;left:7403;top:2460;width:538;height:478" coordorigin="7403,2460" coordsize="538,478">
              <v:shape style="position:absolute;left:7403;top:2460;width:538;height:478" coordorigin="7403,2460" coordsize="538,478" path="m7403,2460l7941,2460,7941,2938,7403,2938,7403,2460e" filled="t" fillcolor="#DFDFFF" stroked="f">
                <v:path arrowok="t"/>
                <v:fill/>
              </v:shape>
            </v:group>
            <v:group style="position:absolute;left:7403;top:2470;width:558;height:2" coordorigin="7403,2470" coordsize="558,2">
              <v:shape style="position:absolute;left:7403;top:2470;width:558;height:2" coordorigin="7403,2470" coordsize="558,0" path="m7403,2470l7961,2470e" filled="f" stroked="t" strokeweight="1.096pt" strokecolor="#7F7F7F">
                <v:path arrowok="t"/>
              </v:shape>
            </v:group>
            <v:group style="position:absolute;left:7951;top:2460;width:2;height:478" coordorigin="7951,2460" coordsize="2,478">
              <v:shape style="position:absolute;left:7951;top:2460;width:2;height:478" coordorigin="7951,2460" coordsize="0,478" path="m7951,2460l7951,2938e" filled="f" stroked="t" strokeweight="1.097pt" strokecolor="#7F7F7F">
                <v:path arrowok="t"/>
              </v:shape>
            </v:group>
            <v:group style="position:absolute;left:2638;top:2938;width:80;height:2" coordorigin="2638,2938" coordsize="80,2">
              <v:shape style="position:absolute;left:2638;top:2938;width:80;height:2" coordorigin="2638,2938" coordsize="80,0" path="m2638,2938l2718,2938,2638,2938e" filled="t" fillcolor="#7F7F7F" stroked="f">
                <v:path arrowok="t"/>
                <v:fill/>
              </v:shape>
            </v:group>
            <v:group style="position:absolute;left:2678;top:2938;width:5682;height:2" coordorigin="2678,2938" coordsize="5682,2">
              <v:shape style="position:absolute;left:2678;top:2938;width:5682;height:2" coordorigin="2678,2938" coordsize="5682,0" path="m0,6832l0,6832e" filled="f" stroked="t" strokeweight=".1pt" strokecolor="#7F7F7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31.914993pt;margin-top:-1.519098pt;width:3.991pt;height:.1pt;mso-position-horizontal-relative:page;mso-position-vertical-relative:paragraph;z-index:-15263" coordorigin="2638,-30" coordsize="80,2">
            <v:shape style="position:absolute;left:2638;top:-30;width:80;height:2" coordorigin="2638,-30" coordsize="80,0" path="m2638,-30l2718,-30,2638,-30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680" w:right="1080"/>
          <w:cols w:num="6" w:equalWidth="0">
            <w:col w:w="879" w:space="657"/>
            <w:col w:w="838" w:space="996"/>
            <w:col w:w="360" w:space="179"/>
            <w:col w:w="360" w:space="996"/>
            <w:col w:w="360" w:space="179"/>
            <w:col w:w="3676"/>
          </w:cols>
        </w:sectPr>
      </w:pPr>
      <w:rPr/>
    </w:p>
    <w:p>
      <w:pPr>
        <w:spacing w:before="16" w:after="0" w:line="253" w:lineRule="auto"/>
        <w:ind w:left="1501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99"/>
        </w:rPr>
        <w:t>Availability</w:t>
      </w:r>
      <w:r>
        <w:rPr>
          <w:rFonts w:ascii="Arial" w:hAnsi="Arial" w:cs="Arial" w:eastAsia="Arial"/>
          <w:sz w:val="18"/>
          <w:szCs w:val="18"/>
          <w:spacing w:val="3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99"/>
        </w:rPr>
        <w:t>of</w:t>
      </w:r>
      <w:r>
        <w:rPr>
          <w:rFonts w:ascii="Arial" w:hAnsi="Arial" w:cs="Arial" w:eastAsia="Arial"/>
          <w:sz w:val="18"/>
          <w:szCs w:val="18"/>
          <w:spacing w:val="1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Marijuana*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53" w:lineRule="auto"/>
        <w:ind w:left="-16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3"/>
          <w:w w:val="99"/>
        </w:rPr>
        <w:t>Perceived</w:t>
      </w:r>
      <w:r>
        <w:rPr>
          <w:rFonts w:ascii="Arial" w:hAnsi="Arial" w:cs="Arial" w:eastAsia="Arial"/>
          <w:sz w:val="18"/>
          <w:szCs w:val="18"/>
          <w:spacing w:val="3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Dange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9"/>
        </w:rPr>
        <w:t>of</w:t>
      </w:r>
      <w:r>
        <w:rPr>
          <w:rFonts w:ascii="Arial" w:hAnsi="Arial" w:cs="Arial" w:eastAsia="Arial"/>
          <w:sz w:val="18"/>
          <w:szCs w:val="18"/>
          <w:spacing w:val="-1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Using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9"/>
        </w:rPr>
        <w:t>Marijuana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5" w:after="0" w:line="253" w:lineRule="auto"/>
        <w:ind w:left="-16" w:right="3224" w:firstLine="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Some/Most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Friend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9"/>
        </w:rPr>
        <w:t>Use</w:t>
      </w:r>
      <w:r>
        <w:rPr>
          <w:rFonts w:ascii="Arial" w:hAnsi="Arial" w:cs="Arial" w:eastAsia="Arial"/>
          <w:sz w:val="18"/>
          <w:szCs w:val="18"/>
          <w:spacing w:val="-1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9"/>
        </w:rPr>
        <w:t>Marijuana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680" w:right="1080"/>
          <w:cols w:num="3" w:equalWidth="0">
            <w:col w:w="2397" w:space="1054"/>
            <w:col w:w="821" w:space="993"/>
            <w:col w:w="421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447.119995pt;margin-top:89.040001pt;width:.1pt;height:625.920pt;mso-position-horizontal-relative:page;mso-position-vertical-relative:page;z-index:-15266" coordorigin="8942,1781" coordsize="2,12518">
            <v:shape style="position:absolute;left:8942;top:1781;width:2;height:12518" coordorigin="8942,1781" coordsize="0,12518" path="m8942,1781l8942,14299e" filled="f" stroked="t" strokeweight=".24pt" strokecolor="#231F20">
              <v:path arrowok="t"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36" w:after="0" w:line="203" w:lineRule="exact"/>
        <w:ind w:left="3257" w:right="4540"/>
        <w:jc w:val="center"/>
        <w:tabs>
          <w:tab w:pos="4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1992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  <w:position w:val="-1"/>
        </w:rPr>
        <w:t>1994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50" w:lineRule="auto"/>
        <w:ind w:left="780" w:right="2706" w:firstLine="-18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25.117004pt;margin-top:-26.626093pt;width:117.631pt;height:13.948pt;mso-position-horizontal-relative:page;mso-position-vertical-relative:paragraph;z-index:-15254" coordorigin="4502,-533" coordsize="2353,279">
            <v:group style="position:absolute;left:4502;top:-532;width:2353;height:279" coordorigin="4502,-532" coordsize="2353,279">
              <v:shape style="position:absolute;left:4502;top:-532;width:2353;height:279" coordorigin="4502,-532" coordsize="2353,279" path="m4502,-532l6855,-532,6855,-254,4502,-254,4502,-532xe" filled="f" stroked="t" strokeweight=".004pt" strokecolor="#7F7F7F">
                <v:path arrowok="t"/>
              </v:shape>
            </v:group>
            <v:group style="position:absolute;left:4831;top:-483;width:100;height:100" coordorigin="4831,-483" coordsize="100,100">
              <v:shape style="position:absolute;left:4831;top:-483;width:100;height:100" coordorigin="4831,-483" coordsize="100,100" path="m4831,-383l4931,-383,4931,-483,4831,-483,4831,-383e" filled="t" fillcolor="#0000FF" stroked="f">
                <v:path arrowok="t"/>
                <v:fill/>
              </v:shape>
            </v:group>
            <v:group style="position:absolute;left:4841;top:-473;width:80;height:80" coordorigin="4841,-473" coordsize="80,80">
              <v:shape style="position:absolute;left:4841;top:-473;width:80;height:80" coordorigin="4841,-473" coordsize="80,80" path="m4841,-473l4921,-473,4921,-393,4841,-393,4841,-473xe" filled="f" stroked="t" strokeweight=".996pt" strokecolor="#7F7F7F">
                <v:path arrowok="t"/>
              </v:shape>
            </v:group>
            <v:group style="position:absolute;left:6028;top:-483;width:100;height:100" coordorigin="6028,-483" coordsize="100,100">
              <v:shape style="position:absolute;left:6028;top:-483;width:100;height:100" coordorigin="6028,-483" coordsize="100,100" path="m6028,-383l6127,-383,6127,-483,6028,-483,6028,-383e" filled="t" fillcolor="#DFDFFF" stroked="f">
                <v:path arrowok="t"/>
                <v:fill/>
              </v:shape>
            </v:group>
            <v:group style="position:absolute;left:6038;top:-473;width:80;height:80" coordorigin="6038,-473" coordsize="80,80">
              <v:shape style="position:absolute;left:6038;top:-473;width:80;height:80" coordorigin="6038,-473" coordsize="80,80" path="m6038,-473l6117,-473,6117,-393,6038,-393,6038,-473xe" filled="f" stroked="t" strokeweight=".996pt" strokecolor="#7F7F7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*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1994,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question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regarding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availability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marijuana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read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ferently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sixth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graders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did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1992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survey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because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1992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sixth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graders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were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surveyed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secondary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survey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instrument.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680" w:right="108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157.919998pt;margin-top:89.040001pt;width:.1pt;height:625.920pt;mso-position-horizontal-relative:page;mso-position-vertical-relative:page;z-index:-15253" coordorigin="3158,1781" coordsize="2,12518">
            <v:shape style="position:absolute;left:3158;top:1781;width:2;height:12518" coordorigin="3158,1781" coordsize="0,12518" path="m3158,1781l3158,14299e" filled="f" stroked="t" strokeweight=".24pt" strokecolor="#231F2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6" w:lineRule="auto"/>
        <w:ind w:left="2421" w:right="53"/>
        <w:jc w:val="left"/>
        <w:rPr>
          <w:rFonts w:ascii="Garamond" w:hAnsi="Garamond" w:cs="Garamond" w:eastAsia="Garamond"/>
          <w:sz w:val="15"/>
          <w:szCs w:val="15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Ninety-two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believed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very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use,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whereas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83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felt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8"/>
        </w:rPr>
        <w:t>so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8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1994.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W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ith</w:t>
      </w:r>
      <w:r>
        <w:rPr>
          <w:rFonts w:ascii="Garamond" w:hAnsi="Garamond" w:cs="Garamond" w:eastAsia="Garamond"/>
          <w:sz w:val="26"/>
          <w:szCs w:val="26"/>
          <w:color w:val="231F20"/>
          <w:spacing w:val="4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regard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number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close</w:t>
      </w:r>
      <w:r>
        <w:rPr>
          <w:rFonts w:ascii="Garamond" w:hAnsi="Garamond" w:cs="Garamond" w:eastAsia="Garamond"/>
          <w:sz w:val="26"/>
          <w:szCs w:val="26"/>
          <w:color w:val="231F20"/>
          <w:spacing w:val="27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marijuana,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8"/>
        </w:rPr>
        <w:t>some/most</w:t>
      </w:r>
      <w:r>
        <w:rPr>
          <w:rFonts w:ascii="Garamond" w:hAnsi="Garamond" w:cs="Garamond" w:eastAsia="Garamond"/>
          <w:sz w:val="26"/>
          <w:szCs w:val="26"/>
          <w:color w:val="231F20"/>
          <w:spacing w:val="43"/>
          <w:w w:val="8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8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8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close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peers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while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15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8"/>
        </w:rPr>
        <w:t>so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8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.</w:t>
      </w:r>
      <w:r>
        <w:rPr>
          <w:rFonts w:ascii="Garamond" w:hAnsi="Garamond" w:cs="Garamond" w:eastAsia="Garamond"/>
          <w:sz w:val="15"/>
          <w:szCs w:val="15"/>
          <w:color w:val="231F20"/>
          <w:spacing w:val="0"/>
          <w:w w:val="100"/>
          <w:position w:val="9"/>
        </w:rPr>
        <w:t>7</w:t>
      </w:r>
      <w:r>
        <w:rPr>
          <w:rFonts w:ascii="Garamond" w:hAnsi="Garamond" w:cs="Garamond" w:eastAsia="Garamond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1006" w:footer="771" w:top="1200" w:bottom="960" w:left="1100" w:right="15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4" w:after="0" w:line="406" w:lineRule="exact"/>
        <w:ind w:left="161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Demographic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-2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ariables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Substance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Use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27"/>
          <w:pgMar w:header="1006" w:footer="771" w:top="1480" w:bottom="960" w:left="1380" w:right="1100"/>
          <w:headerReference w:type="odd" r:id="rId23"/>
          <w:footerReference w:type="odd" r:id="rId24"/>
          <w:footerReference w:type="even" r:id="rId25"/>
          <w:pgSz w:w="12240" w:h="15840"/>
        </w:sectPr>
      </w:pPr>
      <w:rPr/>
    </w:p>
    <w:p>
      <w:pPr>
        <w:spacing w:before="24" w:after="0" w:line="240" w:lineRule="auto"/>
        <w:ind w:left="101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040001pt;margin-top:39pt;width:493.92pt;height:33.96pt;mso-position-horizontal-relative:page;mso-position-vertical-relative:page;z-index:-15252" type="#_x0000_t202" filled="f" stroked="f">
            <v:textbox inset="0,0,0,0">
              <w:txbxContent>
                <w:p>
                  <w:pPr>
                    <w:spacing w:before="8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6233" w:right="-20"/>
                    <w:jc w:val="left"/>
                    <w:rPr>
                      <w:rFonts w:ascii="Garamond" w:hAnsi="Garamond" w:cs="Garamond" w:eastAsia="Garamond"/>
                      <w:sz w:val="20"/>
                      <w:szCs w:val="20"/>
                    </w:rPr>
                  </w:pPr>
                  <w:rPr/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8"/>
                    </w:rPr>
                    <w:t>Demographic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1"/>
                      <w:w w:val="98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11"/>
                      <w:w w:val="100"/>
                    </w:rPr>
                    <w:t>V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</w:rPr>
                    <w:t>ariables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7"/>
                    </w:rPr>
                    <w:t>Substance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1"/>
                      <w:w w:val="97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</w:rPr>
                    <w:t>Use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77.040001pt;margin-top:39pt;width:493.92pt;height:33.96pt;mso-position-horizontal-relative:page;mso-position-vertical-relative:page;z-index:-15250" coordorigin="1541,780" coordsize="9878,679">
            <v:shape style="position:absolute;left:1541;top:780;width:9878;height:679" coordorigin="1541,780" coordsize="9878,679" path="m1541,780l11419,780,11419,1459,1541,1459,1541,780e" filled="t" fillcolor="#FFFFF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Introduction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6" w:lineRule="auto"/>
        <w:ind w:left="341" w:right="190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Subgroup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differences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through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generally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reflected</w:t>
      </w:r>
      <w:r>
        <w:rPr>
          <w:rFonts w:ascii="Garamond" w:hAnsi="Garamond" w:cs="Garamond" w:eastAsia="Garamond"/>
          <w:sz w:val="26"/>
          <w:szCs w:val="26"/>
          <w:color w:val="231F20"/>
          <w:spacing w:val="39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3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Demo-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graphic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characteristics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including</w:t>
      </w:r>
      <w:r>
        <w:rPr>
          <w:rFonts w:ascii="Garamond" w:hAnsi="Garamond" w:cs="Garamond" w:eastAsia="Garamond"/>
          <w:sz w:val="26"/>
          <w:szCs w:val="26"/>
          <w:color w:val="231F20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gende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race/ethnicit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97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academic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performance,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family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structure,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socioeconomic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status,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level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associated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41" w:right="30" w:firstLine="545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results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showed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male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female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types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substances.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African-American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youths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highest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42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marijuana,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whereas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Hispanics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highest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levels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inhalants.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Making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poor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living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families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two-parent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families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significantly</w:t>
      </w:r>
      <w:r>
        <w:rPr>
          <w:rFonts w:ascii="Garamond" w:hAnsi="Garamond" w:cs="Garamond" w:eastAsia="Garamond"/>
          <w:sz w:val="26"/>
          <w:szCs w:val="26"/>
          <w:color w:val="231F20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related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estimates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use.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41" w:right="248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past-year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ranged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four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greater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groups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rest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population.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41" w:right="96" w:firstLine="545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ouths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college-educated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less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whose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graduate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college.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0"/>
        </w:rPr>
        <w:t>eligibility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1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free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reduced-price</w:t>
      </w:r>
      <w:r>
        <w:rPr>
          <w:rFonts w:ascii="Garamond" w:hAnsi="Garamond" w:cs="Garamond" w:eastAsia="Garamond"/>
          <w:sz w:val="26"/>
          <w:szCs w:val="26"/>
          <w:color w:val="231F20"/>
          <w:spacing w:val="45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lunch,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proxy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living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low-income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famil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also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significantly</w:t>
      </w:r>
      <w:r>
        <w:rPr>
          <w:rFonts w:ascii="Garamond" w:hAnsi="Garamond" w:cs="Garamond" w:eastAsia="Garamond"/>
          <w:sz w:val="26"/>
          <w:szCs w:val="26"/>
          <w:color w:val="231F20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related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41" w:right="-64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use.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low-income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families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higher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families.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level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continues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crucial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factor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differing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use.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noticeable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increase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between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indicates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started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experimenting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7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first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auto"/>
        <w:ind w:left="34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grade.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312" w:lineRule="auto"/>
        <w:ind w:left="-34" w:right="100" w:firstLine="689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47.119995pt;margin-top:-24.580109pt;width:.1pt;height:432.96pt;mso-position-horizontal-relative:page;mso-position-vertical-relative:paragraph;z-index:-15251" coordorigin="8942,-492" coordsize="2,8659">
            <v:shape style="position:absolute;left:8942;top:-492;width:2;height:8659" coordorigin="8942,-492" coordsize="0,8659" path="m8942,-492l8942,8168e" filled="f" stroked="t" strokeweight=".24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noticeable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prevalence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increase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between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fifth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sixth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grades,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indicates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started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experimenting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substances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sixth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grade.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80" w:bottom="280" w:left="1380" w:right="1100"/>
          <w:cols w:num="2" w:equalWidth="0">
            <w:col w:w="7383" w:space="467"/>
            <w:col w:w="1910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006" w:footer="771" w:top="1200" w:bottom="960" w:left="1100" w:right="1440"/>
          <w:headerReference w:type="even" r:id="rId26"/>
          <w:headerReference w:type="odd" r:id="rId27"/>
          <w:pgSz w:w="12240" w:h="15840"/>
        </w:sectPr>
      </w:pPr>
      <w:rPr/>
    </w:p>
    <w:p>
      <w:pPr>
        <w:spacing w:before="6" w:after="0" w:line="300" w:lineRule="exact"/>
        <w:ind w:left="10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ever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tobacco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compared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female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students;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males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drunk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alcohol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compared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26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females;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males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marijuana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compared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females.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br w:type="column"/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Gender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6" w:lineRule="auto"/>
        <w:ind w:left="240" w:right="132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Gende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96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-specific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differences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similar</w:t>
      </w:r>
      <w:r>
        <w:rPr>
          <w:rFonts w:ascii="Garamond" w:hAnsi="Garamond" w:cs="Garamond" w:eastAsia="Garamond"/>
          <w:sz w:val="26"/>
          <w:szCs w:val="26"/>
          <w:color w:val="231F20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population.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males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females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(Appendix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B,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7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ables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B3-B4).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40" w:right="261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24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male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trast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14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females.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Thirty-nine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male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drunk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26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females.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males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admitted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(12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mari-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juana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(7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females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(8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respectively).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patterns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consistent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40" w:right="56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Males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also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higher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females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substances.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compares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past-year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between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male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female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presents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866" w:right="152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4.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Percentage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School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Gender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Grade: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100" w:right="1440"/>
          <w:cols w:num="2" w:equalWidth="0">
            <w:col w:w="1690" w:space="490"/>
            <w:col w:w="7520"/>
          </w:cols>
        </w:sectPr>
      </w:pPr>
      <w:rPr/>
    </w:p>
    <w:p>
      <w:pPr>
        <w:spacing w:before="9" w:after="0" w:line="50" w:lineRule="exact"/>
        <w:jc w:val="left"/>
        <w:rPr>
          <w:sz w:val="5"/>
          <w:szCs w:val="5"/>
        </w:rPr>
      </w:pPr>
      <w:rPr/>
      <w:r>
        <w:rPr/>
        <w:pict>
          <v:group style="position:absolute;margin-left:157.919998pt;margin-top:89.040001pt;width:.1pt;height:625.920pt;mso-position-horizontal-relative:page;mso-position-vertical-relative:page;z-index:-15249" coordorigin="3158,1781" coordsize="2,12518">
            <v:shape style="position:absolute;left:3158;top:1781;width:2;height:12518" coordorigin="3158,1781" coordsize="0,12518" path="m3158,1781l3158,14299e" filled="f" stroked="t" strokeweight=".24pt" strokecolor="#231F20">
              <v:path arrowok="t"/>
            </v:shape>
          </v:group>
          <w10:wrap type="none"/>
        </w:pict>
      </w:r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69.80011" w:type="dxa"/>
      </w:tblPr>
      <w:tblGrid/>
      <w:tr>
        <w:trPr>
          <w:trHeight w:val="5820" w:hRule="exact"/>
        </w:trPr>
        <w:tc>
          <w:tcPr>
            <w:tcW w:w="1819" w:type="dxa"/>
            <w:tcBorders>
              <w:top w:val="single" w:sz="8.8" w:space="0" w:color="000000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b/>
                <w:bCs/>
              </w:rPr>
              <w:t>Tobacc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  <w:p>
            <w:pPr>
              <w:spacing w:before="53" w:after="0" w:line="240" w:lineRule="auto"/>
              <w:ind w:left="2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  <w:p>
            <w:pPr>
              <w:spacing w:before="53" w:after="0" w:line="240" w:lineRule="auto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  <w:p>
            <w:pPr>
              <w:spacing w:before="53" w:after="0" w:line="240" w:lineRule="auto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  <w:p>
            <w:pPr>
              <w:spacing w:before="53" w:after="0" w:line="240" w:lineRule="auto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  <w:p>
            <w:pPr>
              <w:spacing w:before="53" w:after="0" w:line="301" w:lineRule="auto"/>
              <w:ind w:left="274" w:right="867" w:firstLine="-2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  <w:b/>
                <w:bCs/>
              </w:rPr>
              <w:t>Alcoho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  <w:p>
            <w:pPr>
              <w:spacing w:before="1" w:after="0" w:line="240" w:lineRule="auto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  <w:p>
            <w:pPr>
              <w:spacing w:before="53" w:after="0" w:line="240" w:lineRule="auto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  <w:p>
            <w:pPr>
              <w:spacing w:before="53" w:after="0" w:line="240" w:lineRule="auto"/>
              <w:ind w:left="24" w:right="7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9"/>
                <w:b/>
                <w:bCs/>
              </w:rPr>
              <w:t>Inhalant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  <w:p>
            <w:pPr>
              <w:spacing w:before="53" w:after="0" w:line="240" w:lineRule="auto"/>
              <w:ind w:left="2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  <w:p>
            <w:pPr>
              <w:spacing w:before="53" w:after="0" w:line="240" w:lineRule="auto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  <w:p>
            <w:pPr>
              <w:spacing w:before="53" w:after="0" w:line="240" w:lineRule="auto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  <w:p>
            <w:pPr>
              <w:spacing w:before="53" w:after="0" w:line="240" w:lineRule="auto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  <w:p>
            <w:pPr>
              <w:spacing w:before="53" w:after="0" w:line="240" w:lineRule="auto"/>
              <w:ind w:left="24" w:right="7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Marijuan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  <w:p>
            <w:pPr>
              <w:spacing w:before="53" w:after="0" w:line="240" w:lineRule="auto"/>
              <w:ind w:left="2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  <w:p>
            <w:pPr>
              <w:spacing w:before="53" w:after="0" w:line="240" w:lineRule="auto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  <w:p>
            <w:pPr>
              <w:spacing w:before="53" w:after="0" w:line="240" w:lineRule="auto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  <w:p>
            <w:pPr>
              <w:spacing w:before="53" w:after="0" w:line="240" w:lineRule="auto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900" w:type="dxa"/>
            <w:tcBorders>
              <w:top w:val="single" w:sz="8.8" w:space="0" w:color="000000"/>
              <w:bottom w:val="single" w:sz="8.8" w:space="0" w:color="000000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87" w:right="1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Male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7" w:right="1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7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7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247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247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247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7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247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247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247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90" w:type="dxa"/>
            <w:tcBorders>
              <w:top w:val="single" w:sz="8.8" w:space="0" w:color="000000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8.8" w:space="0" w:color="000000"/>
              <w:bottom w:val="single" w:sz="8.8" w:space="0" w:color="000000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7" w:right="-6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b/>
                <w:bCs/>
              </w:rPr>
              <w:t>Female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18" w:right="7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319" w:right="7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319" w:right="7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217" w:right="7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7" w:right="7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217" w:right="7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217" w:right="7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217" w:right="7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6" w:right="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317" w:right="7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317" w:right="7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317" w:right="7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6" w:right="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317" w:right="7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317" w:right="7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317" w:right="7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2" w:type="dxa"/>
            <w:tcBorders>
              <w:top w:val="single" w:sz="8.8" w:space="0" w:color="000000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8.8" w:space="0" w:color="000000"/>
              <w:bottom w:val="single" w:sz="8.8" w:space="0" w:color="000000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5" w:right="-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Ratio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5" w:right="2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  <w:p>
            <w:pPr>
              <w:spacing w:before="53" w:after="0" w:line="240" w:lineRule="auto"/>
              <w:ind w:left="336" w:right="2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  <w:p>
            <w:pPr>
              <w:spacing w:before="53" w:after="0" w:line="240" w:lineRule="auto"/>
              <w:ind w:left="336" w:right="2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  <w:p>
            <w:pPr>
              <w:spacing w:before="53" w:after="0" w:line="240" w:lineRule="auto"/>
              <w:ind w:left="336" w:right="2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6" w:right="2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  <w:p>
            <w:pPr>
              <w:spacing w:before="53" w:after="0" w:line="240" w:lineRule="auto"/>
              <w:ind w:left="336" w:right="2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</w:p>
          <w:p>
            <w:pPr>
              <w:spacing w:before="53" w:after="0" w:line="240" w:lineRule="auto"/>
              <w:ind w:left="336" w:right="2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53" w:after="0" w:line="240" w:lineRule="auto"/>
              <w:ind w:left="336" w:right="2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5" w:right="2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  <w:p>
            <w:pPr>
              <w:spacing w:before="53" w:after="0" w:line="240" w:lineRule="auto"/>
              <w:ind w:left="335" w:right="2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  <w:p>
            <w:pPr>
              <w:spacing w:before="53" w:after="0" w:line="240" w:lineRule="auto"/>
              <w:ind w:left="335" w:right="2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  <w:p>
            <w:pPr>
              <w:spacing w:before="53" w:after="0" w:line="240" w:lineRule="auto"/>
              <w:ind w:left="335" w:right="2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5" w:right="2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  <w:p>
            <w:pPr>
              <w:spacing w:before="53" w:after="0" w:line="240" w:lineRule="auto"/>
              <w:ind w:left="335" w:right="2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</w:p>
          <w:p>
            <w:pPr>
              <w:spacing w:before="53" w:after="0" w:line="240" w:lineRule="auto"/>
              <w:ind w:left="335" w:right="2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</w:p>
          <w:p>
            <w:pPr>
              <w:spacing w:before="53" w:after="0" w:line="240" w:lineRule="auto"/>
              <w:ind w:left="335" w:right="2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9" w:type="dxa"/>
            <w:tcBorders>
              <w:top w:val="single" w:sz="8.8" w:space="0" w:color="000000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240" w:lineRule="auto"/>
        <w:ind w:left="312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*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Males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Females)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4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006" w:footer="771" w:top="1100" w:bottom="960" w:left="1560" w:right="1080"/>
          <w:pgSz w:w="12240" w:h="15840"/>
        </w:sectPr>
      </w:pPr>
      <w:rPr/>
    </w:p>
    <w:p>
      <w:pPr>
        <w:spacing w:before="35" w:after="0" w:line="246" w:lineRule="auto"/>
        <w:ind w:left="221" w:right="-29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ratio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computed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dividing</w:t>
      </w:r>
      <w:r>
        <w:rPr>
          <w:rFonts w:ascii="Garamond" w:hAnsi="Garamond" w:cs="Garamond" w:eastAsia="Garamond"/>
          <w:sz w:val="26"/>
          <w:szCs w:val="26"/>
          <w:color w:val="231F20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male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female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use.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Interp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etation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measure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straightfo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ward: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males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[ratio]</w:t>
      </w:r>
      <w:r>
        <w:rPr>
          <w:rFonts w:ascii="Garamond" w:hAnsi="Garamond" w:cs="Garamond" w:eastAsia="Garamond"/>
          <w:sz w:val="26"/>
          <w:szCs w:val="26"/>
          <w:color w:val="231F20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females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[type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substance].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instance,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male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three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females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(3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versus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percent).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Grade-related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9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ratios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past-year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narrowed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through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except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marijuana.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Male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2.8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female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(11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versus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auto"/>
        <w:ind w:left="22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grade,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males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1.6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6" w:lineRule="auto"/>
        <w:ind w:left="221" w:right="-64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females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past-year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(22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versus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14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One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main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reason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get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olde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females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increase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faster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males.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auto"/>
        <w:ind w:left="766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male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female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6" w:lineRule="auto"/>
        <w:ind w:left="221" w:right="101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similar</w:t>
      </w:r>
      <w:r>
        <w:rPr>
          <w:rFonts w:ascii="Garamond" w:hAnsi="Garamond" w:cs="Garamond" w:eastAsia="Garamond"/>
          <w:sz w:val="26"/>
          <w:szCs w:val="26"/>
          <w:color w:val="231F20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but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greater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inhalants.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increased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dramatically</w:t>
      </w:r>
      <w:r>
        <w:rPr>
          <w:rFonts w:ascii="Garamond" w:hAnsi="Garamond" w:cs="Garamond" w:eastAsia="Garamond"/>
          <w:sz w:val="26"/>
          <w:szCs w:val="26"/>
          <w:color w:val="231F20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female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where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less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0.5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com-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3-4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11).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three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males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(11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1992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(4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pe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6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cent)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least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once.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Similarl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5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lifetime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61" w:right="86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Lifetime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Marijuana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Among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Students,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Gender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Grade: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1992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1" w:after="0" w:line="312" w:lineRule="auto"/>
        <w:ind w:left="-34" w:right="99" w:firstLine="422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likely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types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substances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year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females;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howeve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olde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females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increase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131" w:right="101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substance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faster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rate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males.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80" w:bottom="280" w:left="1560" w:right="1080"/>
          <w:cols w:num="2" w:equalWidth="0">
            <w:col w:w="7189" w:space="390"/>
            <w:col w:w="2021"/>
          </w:cols>
        </w:sectPr>
      </w:pPr>
      <w:rPr/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447.119995pt;margin-top:89.040001pt;width:.1pt;height:625.920pt;mso-position-horizontal-relative:page;mso-position-vertical-relative:page;z-index:-15248" coordorigin="8942,1781" coordsize="2,12518">
            <v:shape style="position:absolute;left:8942;top:1781;width:2;height:12518" coordorigin="8942,1781" coordsize="0,12518" path="m8942,1781l8942,14299e" filled="f" stroked="t" strokeweight=".24pt" strokecolor="#231F20">
              <v:path arrowok="t"/>
            </v:shape>
          </v:group>
          <w10:wrap type="none"/>
        </w:pict>
      </w:r>
      <w:r>
        <w:rPr>
          <w:sz w:val="22"/>
          <w:szCs w:val="22"/>
        </w:rPr>
      </w:r>
    </w:p>
    <w:p>
      <w:pPr>
        <w:spacing w:before="37" w:after="0" w:line="203" w:lineRule="exact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05.876999pt;margin-top:7.157345pt;width:4.244pt;height:.244pt;mso-position-horizontal-relative:page;mso-position-vertical-relative:paragraph;z-index:-15086" coordorigin="2118,143" coordsize="85,5">
            <v:group style="position:absolute;left:2160;top:146;width:40;height:2" coordorigin="2160,146" coordsize="40,2">
              <v:shape style="position:absolute;left:2160;top:146;width:40;height:2" coordorigin="2160,146" coordsize="40,0" path="m2160,146l2200,146,2160,146e" filled="t" fillcolor="#7F7F7F" stroked="f">
                <v:path arrowok="t"/>
                <v:fill/>
              </v:shape>
            </v:group>
            <v:group style="position:absolute;left:2120;top:146;width:80;height:2" coordorigin="2120,146" coordsize="80,2">
              <v:shape style="position:absolute;left:2120;top:146;width:80;height:2" coordorigin="2120,146" coordsize="80,0" path="m2120,146l2200,146,2120,146e" filled="t" fillcolor="#7F7F7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13.996002pt;margin-top:7.277345pt;width:2.004pt;height:.1pt;mso-position-horizontal-relative:page;mso-position-vertical-relative:paragraph;z-index:-15085" coordorigin="2280,146" coordsize="40,2">
            <v:shape style="position:absolute;left:2280;top:146;width:40;height:2" coordorigin="2280,146" coordsize="40,0" path="m2280,146l2320,146,22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9.996002pt;margin-top:7.277345pt;width:2.004pt;height:.1pt;mso-position-horizontal-relative:page;mso-position-vertical-relative:paragraph;z-index:-15084" coordorigin="2400,146" coordsize="40,2">
            <v:shape style="position:absolute;left:2400;top:146;width:40;height:2" coordorigin="2400,146" coordsize="40,0" path="m2400,146l2440,146,24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25.995003pt;margin-top:7.277345pt;width:2.004pt;height:.1pt;mso-position-horizontal-relative:page;mso-position-vertical-relative:paragraph;z-index:-15083" coordorigin="2520,146" coordsize="40,2">
            <v:shape style="position:absolute;left:2520;top:146;width:40;height:2" coordorigin="2520,146" coordsize="40,0" path="m2520,146l2560,146,25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1.994003pt;margin-top:7.277345pt;width:2.004pt;height:.1pt;mso-position-horizontal-relative:page;mso-position-vertical-relative:paragraph;z-index:-15082" coordorigin="2640,146" coordsize="40,2">
            <v:shape style="position:absolute;left:2640;top:146;width:40;height:2" coordorigin="2640,146" coordsize="40,0" path="m2640,146l2680,146,26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7.994003pt;margin-top:7.277345pt;width:2.004pt;height:.1pt;mso-position-horizontal-relative:page;mso-position-vertical-relative:paragraph;z-index:-15081" coordorigin="2760,146" coordsize="40,2">
            <v:shape style="position:absolute;left:2760;top:146;width:40;height:2" coordorigin="2760,146" coordsize="40,0" path="m2760,146l2800,146,27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3.992996pt;margin-top:7.277345pt;width:2.004pt;height:.1pt;mso-position-horizontal-relative:page;mso-position-vertical-relative:paragraph;z-index:-15080" coordorigin="2880,146" coordsize="40,2">
            <v:shape style="position:absolute;left:2880;top:146;width:40;height:2" coordorigin="2880,146" coordsize="40,0" path="m2880,146l2920,146,28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9.992004pt;margin-top:7.277345pt;width:2.004pt;height:.1pt;mso-position-horizontal-relative:page;mso-position-vertical-relative:paragraph;z-index:-15079" coordorigin="3000,146" coordsize="40,2">
            <v:shape style="position:absolute;left:3000;top:146;width:40;height:2" coordorigin="3000,146" coordsize="40,0" path="m3000,146l3040,146,30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5.990997pt;margin-top:7.277345pt;width:2.004pt;height:.1pt;mso-position-horizontal-relative:page;mso-position-vertical-relative:paragraph;z-index:-15078" coordorigin="3120,146" coordsize="40,2">
            <v:shape style="position:absolute;left:3120;top:146;width:40;height:2" coordorigin="3120,146" coordsize="40,0" path="m3120,146l3160,146,31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1.990997pt;margin-top:7.277345pt;width:2.004pt;height:.1pt;mso-position-horizontal-relative:page;mso-position-vertical-relative:paragraph;z-index:-15077" coordorigin="3240,146" coordsize="40,2">
            <v:shape style="position:absolute;left:3240;top:146;width:40;height:2" coordorigin="3240,146" coordsize="40,0" path="m3240,146l3280,146,32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7.990005pt;margin-top:7.277345pt;width:2.004pt;height:.1pt;mso-position-horizontal-relative:page;mso-position-vertical-relative:paragraph;z-index:-15076" coordorigin="3360,146" coordsize="40,2">
            <v:shape style="position:absolute;left:3360;top:146;width:40;height:2" coordorigin="3360,146" coordsize="40,0" path="m3360,146l3400,146,33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3.988998pt;margin-top:7.277345pt;width:2.004pt;height:.1pt;mso-position-horizontal-relative:page;mso-position-vertical-relative:paragraph;z-index:-15075" coordorigin="3480,146" coordsize="40,2">
            <v:shape style="position:absolute;left:3480;top:146;width:40;height:2" coordorigin="3480,146" coordsize="40,0" path="m3480,146l3520,146,34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9.988007pt;margin-top:7.277345pt;width:2.004pt;height:.1pt;mso-position-horizontal-relative:page;mso-position-vertical-relative:paragraph;z-index:-15074" coordorigin="3600,146" coordsize="40,2">
            <v:shape style="position:absolute;left:3600;top:146;width:40;height:2" coordorigin="3600,146" coordsize="40,0" path="m3600,146l3640,146,36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85.988007pt;margin-top:7.277345pt;width:2.004pt;height:.1pt;mso-position-horizontal-relative:page;mso-position-vertical-relative:paragraph;z-index:-15073" coordorigin="3720,146" coordsize="40,2">
            <v:shape style="position:absolute;left:3720;top:146;width:40;height:2" coordorigin="3720,146" coordsize="40,0" path="m3720,146l3760,146,37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1.987pt;margin-top:7.277345pt;width:2.004pt;height:.1pt;mso-position-horizontal-relative:page;mso-position-vertical-relative:paragraph;z-index:-15072" coordorigin="3840,146" coordsize="40,2">
            <v:shape style="position:absolute;left:3840;top:146;width:40;height:2" coordorigin="3840,146" coordsize="40,0" path="m3840,146l3880,146,38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7.985992pt;margin-top:7.277345pt;width:2.004pt;height:.1pt;mso-position-horizontal-relative:page;mso-position-vertical-relative:paragraph;z-index:-15071" coordorigin="3960,146" coordsize="40,2">
            <v:shape style="position:absolute;left:3960;top:146;width:40;height:2" coordorigin="3960,146" coordsize="40,0" path="m3960,146l4000,146,39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3.985992pt;margin-top:7.277345pt;width:2.004pt;height:.1pt;mso-position-horizontal-relative:page;mso-position-vertical-relative:paragraph;z-index:-15070" coordorigin="4080,146" coordsize="40,2">
            <v:shape style="position:absolute;left:4080;top:146;width:40;height:2" coordorigin="4080,146" coordsize="40,0" path="m4080,146l4120,146,40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9.985001pt;margin-top:7.277345pt;width:2.004pt;height:.1pt;mso-position-horizontal-relative:page;mso-position-vertical-relative:paragraph;z-index:-15069" coordorigin="4200,146" coordsize="40,2">
            <v:shape style="position:absolute;left:4200;top:146;width:40;height:2" coordorigin="4200,146" coordsize="40,0" path="m4200,146l4240,146,42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5.983994pt;margin-top:7.277345pt;width:2.004pt;height:.1pt;mso-position-horizontal-relative:page;mso-position-vertical-relative:paragraph;z-index:-15068" coordorigin="4320,146" coordsize="40,2">
            <v:shape style="position:absolute;left:4320;top:146;width:40;height:2" coordorigin="4320,146" coordsize="40,0" path="m4320,146l4360,146,43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1.983002pt;margin-top:7.277345pt;width:2.004pt;height:.1pt;mso-position-horizontal-relative:page;mso-position-vertical-relative:paragraph;z-index:-15067" coordorigin="4440,146" coordsize="40,2">
            <v:shape style="position:absolute;left:4440;top:146;width:40;height:2" coordorigin="4440,146" coordsize="40,0" path="m4440,146l4480,146,44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7.983002pt;margin-top:7.277345pt;width:2.004pt;height:.1pt;mso-position-horizontal-relative:page;mso-position-vertical-relative:paragraph;z-index:-15066" coordorigin="4560,146" coordsize="40,2">
            <v:shape style="position:absolute;left:4560;top:146;width:40;height:2" coordorigin="4560,146" coordsize="40,0" path="m4560,146l4600,146,45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3.981995pt;margin-top:7.277345pt;width:2.004pt;height:.1pt;mso-position-horizontal-relative:page;mso-position-vertical-relative:paragraph;z-index:-15065" coordorigin="4680,146" coordsize="40,2">
            <v:shape style="position:absolute;left:4680;top:146;width:40;height:2" coordorigin="4680,146" coordsize="40,0" path="m4680,146l4720,146,46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9.981003pt;margin-top:7.277345pt;width:2.004pt;height:.1pt;mso-position-horizontal-relative:page;mso-position-vertical-relative:paragraph;z-index:-15064" coordorigin="4800,146" coordsize="40,2">
            <v:shape style="position:absolute;left:4800;top:146;width:40;height:2" coordorigin="4800,146" coordsize="40,0" path="m4800,146l4840,146,48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5.981003pt;margin-top:7.277345pt;width:2.004pt;height:.1pt;mso-position-horizontal-relative:page;mso-position-vertical-relative:paragraph;z-index:-15063" coordorigin="4920,146" coordsize="40,2">
            <v:shape style="position:absolute;left:4920;top:146;width:40;height:2" coordorigin="4920,146" coordsize="40,0" path="m4920,146l4960,146,49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1.979996pt;margin-top:7.277345pt;width:2.004pt;height:.1pt;mso-position-horizontal-relative:page;mso-position-vertical-relative:paragraph;z-index:-15062" coordorigin="5040,146" coordsize="40,2">
            <v:shape style="position:absolute;left:5040;top:146;width:40;height:2" coordorigin="5040,146" coordsize="40,0" path="m5040,146l5080,146,50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7.979004pt;margin-top:7.277345pt;width:2.004pt;height:.1pt;mso-position-horizontal-relative:page;mso-position-vertical-relative:paragraph;z-index:-15061" coordorigin="5160,146" coordsize="40,2">
            <v:shape style="position:absolute;left:5160;top:146;width:40;height:2" coordorigin="5160,146" coordsize="40,0" path="m5160,146l5200,146,51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3.977997pt;margin-top:7.277345pt;width:2.004pt;height:.1pt;mso-position-horizontal-relative:page;mso-position-vertical-relative:paragraph;z-index:-15060" coordorigin="5280,146" coordsize="40,2">
            <v:shape style="position:absolute;left:5280;top:146;width:40;height:2" coordorigin="5280,146" coordsize="40,0" path="m5280,146l5320,146,52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9.977997pt;margin-top:7.277345pt;width:2.004pt;height:.1pt;mso-position-horizontal-relative:page;mso-position-vertical-relative:paragraph;z-index:-15059" coordorigin="5400,146" coordsize="40,2">
            <v:shape style="position:absolute;left:5400;top:146;width:40;height:2" coordorigin="5400,146" coordsize="40,0" path="m5400,146l5440,146,54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5.97699pt;margin-top:7.277345pt;width:2.004pt;height:.1pt;mso-position-horizontal-relative:page;mso-position-vertical-relative:paragraph;z-index:-15058" coordorigin="5520,146" coordsize="40,2">
            <v:shape style="position:absolute;left:5520;top:146;width:40;height:2" coordorigin="5520,146" coordsize="40,0" path="m5520,146l5560,146,55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1.976013pt;margin-top:7.277345pt;width:2.004pt;height:.1pt;mso-position-horizontal-relative:page;mso-position-vertical-relative:paragraph;z-index:-15057" coordorigin="5640,146" coordsize="40,2">
            <v:shape style="position:absolute;left:5640;top:146;width:40;height:2" coordorigin="5640,146" coordsize="40,0" path="m5640,146l5680,146,56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7.976013pt;margin-top:7.277345pt;width:2.004pt;height:.1pt;mso-position-horizontal-relative:page;mso-position-vertical-relative:paragraph;z-index:-15056" coordorigin="5760,146" coordsize="40,2">
            <v:shape style="position:absolute;left:5760;top:146;width:40;height:2" coordorigin="5760,146" coordsize="40,0" path="m5760,146l5800,146,57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3.975006pt;margin-top:7.277345pt;width:2.004pt;height:.1pt;mso-position-horizontal-relative:page;mso-position-vertical-relative:paragraph;z-index:-15055" coordorigin="5880,146" coordsize="40,2">
            <v:shape style="position:absolute;left:5880;top:146;width:40;height:2" coordorigin="5880,146" coordsize="40,0" path="m5880,146l5920,146,58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9.973999pt;margin-top:7.277345pt;width:2.004pt;height:.1pt;mso-position-horizontal-relative:page;mso-position-vertical-relative:paragraph;z-index:-15054" coordorigin="5999,146" coordsize="40,2">
            <v:shape style="position:absolute;left:5999;top:146;width:40;height:2" coordorigin="5999,146" coordsize="40,0" path="m5999,146l6040,146,599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5.972992pt;margin-top:7.277345pt;width:2.004pt;height:.1pt;mso-position-horizontal-relative:page;mso-position-vertical-relative:paragraph;z-index:-15053" coordorigin="6119,146" coordsize="40,2">
            <v:shape style="position:absolute;left:6119;top:146;width:40;height:2" coordorigin="6119,146" coordsize="40,0" path="m6119,146l6160,146,611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1.972992pt;margin-top:7.277345pt;width:2.004pt;height:.1pt;mso-position-horizontal-relative:page;mso-position-vertical-relative:paragraph;z-index:-15052" coordorigin="6239,146" coordsize="40,2">
            <v:shape style="position:absolute;left:6239;top:146;width:40;height:2" coordorigin="6239,146" coordsize="40,0" path="m6239,146l6280,146,623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7.971985pt;margin-top:7.277345pt;width:2.004pt;height:.1pt;mso-position-horizontal-relative:page;mso-position-vertical-relative:paragraph;z-index:-15051" coordorigin="6359,146" coordsize="40,2">
            <v:shape style="position:absolute;left:6359;top:146;width:40;height:2" coordorigin="6359,146" coordsize="40,0" path="m6359,146l6400,146,635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3.971008pt;margin-top:7.277345pt;width:2.004pt;height:.1pt;mso-position-horizontal-relative:page;mso-position-vertical-relative:paragraph;z-index:-15050" coordorigin="6479,146" coordsize="40,2">
            <v:shape style="position:absolute;left:6479;top:146;width:40;height:2" coordorigin="6479,146" coordsize="40,0" path="m6479,146l6520,146,647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9.971008pt;margin-top:7.277345pt;width:2.004pt;height:.1pt;mso-position-horizontal-relative:page;mso-position-vertical-relative:paragraph;z-index:-15049" coordorigin="6599,146" coordsize="40,2">
            <v:shape style="position:absolute;left:6599;top:146;width:40;height:2" coordorigin="6599,146" coordsize="40,0" path="m6599,146l6640,146,659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5.970001pt;margin-top:7.277345pt;width:2.004pt;height:.1pt;mso-position-horizontal-relative:page;mso-position-vertical-relative:paragraph;z-index:-15048" coordorigin="6719,146" coordsize="40,2">
            <v:shape style="position:absolute;left:6719;top:146;width:40;height:2" coordorigin="6719,146" coordsize="40,0" path="m6719,146l6759,146,671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1.968994pt;margin-top:7.277345pt;width:2.004pt;height:.1pt;mso-position-horizontal-relative:page;mso-position-vertical-relative:paragraph;z-index:-15047" coordorigin="6839,146" coordsize="40,2">
            <v:shape style="position:absolute;left:6839;top:146;width:40;height:2" coordorigin="6839,146" coordsize="40,0" path="m6839,146l6879,146,683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7.967987pt;margin-top:7.277345pt;width:2.004pt;height:.1pt;mso-position-horizontal-relative:page;mso-position-vertical-relative:paragraph;z-index:-15046" coordorigin="6959,146" coordsize="40,2">
            <v:shape style="position:absolute;left:6959;top:146;width:40;height:2" coordorigin="6959,146" coordsize="40,0" path="m6959,146l6999,146,695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53.967987pt;margin-top:7.277345pt;width:2.004pt;height:.1pt;mso-position-horizontal-relative:page;mso-position-vertical-relative:paragraph;z-index:-15045" coordorigin="7079,146" coordsize="40,2">
            <v:shape style="position:absolute;left:7079;top:146;width:40;height:2" coordorigin="7079,146" coordsize="40,0" path="m7079,146l7119,146,707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59.96701pt;margin-top:7.277345pt;width:2.004pt;height:.1pt;mso-position-horizontal-relative:page;mso-position-vertical-relative:paragraph;z-index:-15044" coordorigin="7199,146" coordsize="40,2">
            <v:shape style="position:absolute;left:7199;top:146;width:40;height:2" coordorigin="7199,146" coordsize="40,0" path="m7199,146l7239,146,719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5.966003pt;margin-top:7.277345pt;width:2.004pt;height:.1pt;mso-position-horizontal-relative:page;mso-position-vertical-relative:paragraph;z-index:-15043" coordorigin="7319,146" coordsize="40,2">
            <v:shape style="position:absolute;left:7319;top:146;width:40;height:2" coordorigin="7319,146" coordsize="40,0" path="m7319,146l7359,146,731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1.966003pt;margin-top:7.277345pt;width:2.004pt;height:.1pt;mso-position-horizontal-relative:page;mso-position-vertical-relative:paragraph;z-index:-15042" coordorigin="7439,146" coordsize="40,2">
            <v:shape style="position:absolute;left:7439;top:146;width:40;height:2" coordorigin="7439,146" coordsize="40,0" path="m7439,146l7479,146,743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7.964996pt;margin-top:7.277345pt;width:2.004pt;height:.1pt;mso-position-horizontal-relative:page;mso-position-vertical-relative:paragraph;z-index:-15041" coordorigin="7559,146" coordsize="40,2">
            <v:shape style="position:absolute;left:7559;top:146;width:40;height:2" coordorigin="7559,146" coordsize="40,0" path="m7559,146l7599,146,755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83.963989pt;margin-top:7.277345pt;width:2.004pt;height:.1pt;mso-position-horizontal-relative:page;mso-position-vertical-relative:paragraph;z-index:-15040" coordorigin="7679,146" coordsize="40,2">
            <v:shape style="position:absolute;left:7679;top:146;width:40;height:2" coordorigin="7679,146" coordsize="40,0" path="m7679,146l7719,146,767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89.963013pt;margin-top:7.277345pt;width:2.004pt;height:.1pt;mso-position-horizontal-relative:page;mso-position-vertical-relative:paragraph;z-index:-15039" coordorigin="7799,146" coordsize="40,2">
            <v:shape style="position:absolute;left:7799;top:146;width:40;height:2" coordorigin="7799,146" coordsize="40,0" path="m7799,146l7839,146,779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95.963013pt;margin-top:7.277345pt;width:2.004pt;height:.1pt;mso-position-horizontal-relative:page;mso-position-vertical-relative:paragraph;z-index:-15038" coordorigin="7919,146" coordsize="40,2">
            <v:shape style="position:absolute;left:7919;top:146;width:40;height:2" coordorigin="7919,146" coordsize="40,0" path="m7919,146l7959,146,791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1.962006pt;margin-top:7.277345pt;width:2.004pt;height:.1pt;mso-position-horizontal-relative:page;mso-position-vertical-relative:paragraph;z-index:-15037" coordorigin="8039,146" coordsize="40,2">
            <v:shape style="position:absolute;left:8039;top:146;width:40;height:2" coordorigin="8039,146" coordsize="40,0" path="m8039,146l8079,146,803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7.960999pt;margin-top:7.277345pt;width:2.004pt;height:.1pt;mso-position-horizontal-relative:page;mso-position-vertical-relative:paragraph;z-index:-15036" coordorigin="8159,146" coordsize="40,2">
            <v:shape style="position:absolute;left:8159;top:146;width:40;height:2" coordorigin="8159,146" coordsize="40,0" path="m8159,146l8199,146,815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13.959991pt;margin-top:7.277345pt;width:2.004pt;height:.1pt;mso-position-horizontal-relative:page;mso-position-vertical-relative:paragraph;z-index:-15035" coordorigin="8279,146" coordsize="40,2">
            <v:shape style="position:absolute;left:8279;top:146;width:40;height:2" coordorigin="8279,146" coordsize="40,0" path="m8279,146l8319,146,8279,146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05.876999pt;margin-top:-10.267423pt;width:310.137pt;height:159.072pt;mso-position-horizontal-relative:page;mso-position-vertical-relative:paragraph;z-index:-15239" coordorigin="2118,-205" coordsize="6203,3181">
            <v:group style="position:absolute;left:3120;top:2405;width:40;height:2" coordorigin="3120,2405" coordsize="40,2">
              <v:shape style="position:absolute;left:3120;top:2405;width:40;height:2" coordorigin="3120,2405" coordsize="40,0" path="m3120,2405l3160,2405,3120,2405e" filled="t" fillcolor="#7F7F7F" stroked="f">
                <v:path arrowok="t"/>
                <v:fill/>
              </v:shape>
            </v:group>
            <v:group style="position:absolute;left:3240;top:2405;width:40;height:2" coordorigin="3240,2405" coordsize="40,2">
              <v:shape style="position:absolute;left:3240;top:2405;width:40;height:2" coordorigin="3240,2405" coordsize="40,0" path="m3240,2405l3280,2405,3240,2405e" filled="t" fillcolor="#7F7F7F" stroked="f">
                <v:path arrowok="t"/>
                <v:fill/>
              </v:shape>
            </v:group>
            <v:group style="position:absolute;left:2600;top:2605;width:600;height:360" coordorigin="2600,2605" coordsize="600,360">
              <v:shape style="position:absolute;left:2600;top:2605;width:600;height:360" coordorigin="2600,2605" coordsize="600,360" path="m2600,2605l3200,2605,3200,2965,2600,2965,2600,2605e" filled="t" fillcolor="#7F7FFF" stroked="f">
                <v:path arrowok="t"/>
                <v:fill/>
              </v:shape>
            </v:group>
            <v:group style="position:absolute;left:2600;top:2615;width:620;height:2" coordorigin="2600,2615" coordsize="620,2">
              <v:shape style="position:absolute;left:2600;top:2615;width:620;height:2" coordorigin="2600,2615" coordsize="620,0" path="m2600,2615l3220,2615e" filled="f" stroked="t" strokeweight="1.1pt" strokecolor="#7F7F7F">
                <v:path arrowok="t"/>
              </v:shape>
            </v:group>
            <v:group style="position:absolute;left:3210;top:2205;width:2;height:760" coordorigin="3210,2205" coordsize="2,760">
              <v:shape style="position:absolute;left:3210;top:2205;width:2;height:760" coordorigin="3210,2205" coordsize="0,760" path="m3210,2205l3210,2965e" filled="f" stroked="t" strokeweight="1.1pt" strokecolor="#7F7F7F">
                <v:path arrowok="t"/>
              </v:shape>
            </v:group>
            <v:group style="position:absolute;left:2610;top:2605;width:2;height:360" coordorigin="2610,2605" coordsize="2,360">
              <v:shape style="position:absolute;left:2610;top:2605;width:2;height:360" coordorigin="2610,2605" coordsize="0,360" path="m2610,2605l2610,2965e" filled="f" stroked="t" strokeweight="1.1pt" strokecolor="#7F7F7F">
                <v:path arrowok="t"/>
              </v:shape>
            </v:group>
            <v:group style="position:absolute;left:3360;top:2405;width:40;height:2" coordorigin="3360,2405" coordsize="40,2">
              <v:shape style="position:absolute;left:3360;top:2405;width:40;height:2" coordorigin="3360,2405" coordsize="40,0" path="m3360,2405l3400,2405,3360,2405e" filled="t" fillcolor="#7F7F7F" stroked="f">
                <v:path arrowok="t"/>
                <v:fill/>
              </v:shape>
            </v:group>
            <v:group style="position:absolute;left:3480;top:2405;width:40;height:2" coordorigin="3480,2405" coordsize="40,2">
              <v:shape style="position:absolute;left:3480;top:2405;width:40;height:2" coordorigin="3480,2405" coordsize="40,0" path="m3480,2405l3520,2405,3480,2405e" filled="t" fillcolor="#7F7F7F" stroked="f">
                <v:path arrowok="t"/>
                <v:fill/>
              </v:shape>
            </v:group>
            <v:group style="position:absolute;left:3600;top:2405;width:40;height:2" coordorigin="3600,2405" coordsize="40,2">
              <v:shape style="position:absolute;left:3600;top:2405;width:40;height:2" coordorigin="3600,2405" coordsize="40,0" path="m3600,2405l3640,2405,3600,2405e" filled="t" fillcolor="#7F7F7F" stroked="f">
                <v:path arrowok="t"/>
                <v:fill/>
              </v:shape>
            </v:group>
            <v:group style="position:absolute;left:3720;top:2405;width:40;height:2" coordorigin="3720,2405" coordsize="40,2">
              <v:shape style="position:absolute;left:3720;top:2405;width:40;height:2" coordorigin="3720,2405" coordsize="40,0" path="m3720,2405l3760,2405,3720,2405e" filled="t" fillcolor="#7F7F7F" stroked="f">
                <v:path arrowok="t"/>
                <v:fill/>
              </v:shape>
            </v:group>
            <v:group style="position:absolute;left:3840;top:2405;width:40;height:2" coordorigin="3840,2405" coordsize="40,2">
              <v:shape style="position:absolute;left:3840;top:2405;width:40;height:2" coordorigin="3840,2405" coordsize="40,0" path="m3840,2405l3880,2405,3840,2405e" filled="t" fillcolor="#7F7F7F" stroked="f">
                <v:path arrowok="t"/>
                <v:fill/>
              </v:shape>
            </v:group>
            <v:group style="position:absolute;left:3120;top:1845;width:40;height:2" coordorigin="3120,1845" coordsize="40,2">
              <v:shape style="position:absolute;left:3120;top:1845;width:40;height:2" coordorigin="3120,1845" coordsize="40,0" path="m3120,1845l3160,1845,3120,1845e" filled="t" fillcolor="#7F7F7F" stroked="f">
                <v:path arrowok="t"/>
                <v:fill/>
              </v:shape>
            </v:group>
            <v:group style="position:absolute;left:3240;top:1845;width:40;height:2" coordorigin="3240,1845" coordsize="40,2">
              <v:shape style="position:absolute;left:3240;top:1845;width:40;height:2" coordorigin="3240,1845" coordsize="40,0" path="m3240,1845l3280,1845,3240,1845e" filled="t" fillcolor="#7F7F7F" stroked="f">
                <v:path arrowok="t"/>
                <v:fill/>
              </v:shape>
            </v:group>
            <v:group style="position:absolute;left:3210;top:1845;width:2;height:240" coordorigin="3210,1845" coordsize="2,240">
              <v:shape style="position:absolute;left:3210;top:1845;width:2;height:240" coordorigin="3210,1845" coordsize="0,240" path="m3210,1845l3210,2085e" filled="f" stroked="t" strokeweight="1.1pt" strokecolor="#7F7F7F">
                <v:path arrowok="t"/>
              </v:shape>
            </v:group>
            <v:group style="position:absolute;left:3360;top:1845;width:40;height:2" coordorigin="3360,1845" coordsize="40,2">
              <v:shape style="position:absolute;left:3360;top:1845;width:40;height:2" coordorigin="3360,1845" coordsize="40,0" path="m3360,1845l3400,1845,3360,1845e" filled="t" fillcolor="#7F7F7F" stroked="f">
                <v:path arrowok="t"/>
                <v:fill/>
              </v:shape>
            </v:group>
            <v:group style="position:absolute;left:3480;top:1845;width:40;height:2" coordorigin="3480,1845" coordsize="40,2">
              <v:shape style="position:absolute;left:3480;top:1845;width:40;height:2" coordorigin="3480,1845" coordsize="40,0" path="m3480,1845l3520,1845,3480,1845e" filled="t" fillcolor="#7F7F7F" stroked="f">
                <v:path arrowok="t"/>
                <v:fill/>
              </v:shape>
            </v:group>
            <v:group style="position:absolute;left:3600;top:1845;width:40;height:2" coordorigin="3600,1845" coordsize="40,2">
              <v:shape style="position:absolute;left:3600;top:1845;width:40;height:2" coordorigin="3600,1845" coordsize="40,0" path="m3600,1845l3640,1845,3600,1845e" filled="t" fillcolor="#7F7F7F" stroked="f">
                <v:path arrowok="t"/>
                <v:fill/>
              </v:shape>
            </v:group>
            <v:group style="position:absolute;left:3720;top:1845;width:40;height:2" coordorigin="3720,1845" coordsize="40,2">
              <v:shape style="position:absolute;left:3720;top:1845;width:40;height:2" coordorigin="3720,1845" coordsize="40,0" path="m3720,1845l3760,1845,3720,1845e" filled="t" fillcolor="#7F7F7F" stroked="f">
                <v:path arrowok="t"/>
                <v:fill/>
              </v:shape>
            </v:group>
            <v:group style="position:absolute;left:3840;top:1845;width:40;height:2" coordorigin="3840,1845" coordsize="40,2">
              <v:shape style="position:absolute;left:3840;top:1845;width:40;height:2" coordorigin="3840,1845" coordsize="40,0" path="m3840,1845l3880,1845,3840,1845e" filled="t" fillcolor="#7F7F7F" stroked="f">
                <v:path arrowok="t"/>
                <v:fill/>
              </v:shape>
            </v:group>
            <v:group style="position:absolute;left:3200;top:1845;width:580;height:1120" coordorigin="3200,1845" coordsize="580,1120">
              <v:shape style="position:absolute;left:3200;top:1845;width:580;height:1120" coordorigin="3200,1845" coordsize="580,1120" path="m3200,1845l3780,1845,3780,2965,3200,2965,3200,1845e" filled="t" fillcolor="#DFDFFF" stroked="f">
                <v:path arrowok="t"/>
                <v:fill/>
              </v:shape>
            </v:group>
            <v:group style="position:absolute;left:3200;top:1855;width:600;height:2" coordorigin="3200,1855" coordsize="600,2">
              <v:shape style="position:absolute;left:3200;top:1855;width:600;height:2" coordorigin="3200,1855" coordsize="600,0" path="m3200,1855l3800,1855e" filled="f" stroked="t" strokeweight="1.1pt" strokecolor="#7F7F7F">
                <v:path arrowok="t"/>
              </v:shape>
            </v:group>
            <v:group style="position:absolute;left:3790;top:1845;width:2;height:1120" coordorigin="3790,1845" coordsize="2,1120">
              <v:shape style="position:absolute;left:3790;top:1845;width:2;height:1120" coordorigin="3790,1845" coordsize="0,1120" path="m3790,1845l3790,2965e" filled="f" stroked="t" strokeweight="1.1pt" strokecolor="#7F7F7F">
                <v:path arrowok="t"/>
              </v:shape>
            </v:group>
            <v:group style="position:absolute;left:5160;top:2405;width:40;height:2" coordorigin="5160,2405" coordsize="40,2">
              <v:shape style="position:absolute;left:5160;top:2405;width:40;height:2" coordorigin="5160,2405" coordsize="40,0" path="m5160,2405l5200,2405,5160,2405e" filled="t" fillcolor="#7F7F7F" stroked="f">
                <v:path arrowok="t"/>
                <v:fill/>
              </v:shape>
            </v:group>
            <v:group style="position:absolute;left:5280;top:2405;width:40;height:2" coordorigin="5280,2405" coordsize="40,2">
              <v:shape style="position:absolute;left:5280;top:2405;width:40;height:2" coordorigin="5280,2405" coordsize="40,0" path="m5280,2405l5320,2405,5280,2405e" filled="t" fillcolor="#7F7F7F" stroked="f">
                <v:path arrowok="t"/>
                <v:fill/>
              </v:shape>
            </v:group>
            <v:group style="position:absolute;left:4660;top:2545;width:580;height:420" coordorigin="4660,2545" coordsize="580,420">
              <v:shape style="position:absolute;left:4660;top:2545;width:580;height:420" coordorigin="4660,2545" coordsize="580,420" path="m4660,2545l5240,2545,5240,2965,4660,2965,4660,2545e" filled="t" fillcolor="#7F7FFF" stroked="f">
                <v:path arrowok="t"/>
                <v:fill/>
              </v:shape>
            </v:group>
            <v:group style="position:absolute;left:4660;top:2555;width:600;height:2" coordorigin="4660,2555" coordsize="600,2">
              <v:shape style="position:absolute;left:4660;top:2555;width:600;height:2" coordorigin="4660,2555" coordsize="600,0" path="m4660,2555l5260,2555e" filled="f" stroked="t" strokeweight="1.1pt" strokecolor="#7F7F7F">
                <v:path arrowok="t"/>
              </v:shape>
            </v:group>
            <v:group style="position:absolute;left:5250;top:2045;width:2;height:920" coordorigin="5250,2045" coordsize="2,920">
              <v:shape style="position:absolute;left:5250;top:2045;width:2;height:920" coordorigin="5250,2045" coordsize="0,920" path="m5250,2045l5250,2965e" filled="f" stroked="t" strokeweight="1.1pt" strokecolor="#7F7F7F">
                <v:path arrowok="t"/>
              </v:shape>
            </v:group>
            <v:group style="position:absolute;left:4670;top:2545;width:2;height:420" coordorigin="4670,2545" coordsize="2,420">
              <v:shape style="position:absolute;left:4670;top:2545;width:2;height:420" coordorigin="4670,2545" coordsize="0,420" path="m4670,2545l4670,2965e" filled="f" stroked="t" strokeweight="1.1pt" strokecolor="#7F7F7F">
                <v:path arrowok="t"/>
              </v:shape>
            </v:group>
            <v:group style="position:absolute;left:5400;top:2405;width:40;height:2" coordorigin="5400,2405" coordsize="40,2">
              <v:shape style="position:absolute;left:5400;top:2405;width:40;height:2" coordorigin="5400,2405" coordsize="40,0" path="m5400,2405l5440,2405,5400,2405e" filled="t" fillcolor="#7F7F7F" stroked="f">
                <v:path arrowok="t"/>
                <v:fill/>
              </v:shape>
            </v:group>
            <v:group style="position:absolute;left:5520;top:2405;width:40;height:2" coordorigin="5520,2405" coordsize="40,2">
              <v:shape style="position:absolute;left:5520;top:2405;width:40;height:2" coordorigin="5520,2405" coordsize="40,0" path="m5520,2405l5560,2405,5520,2405e" filled="t" fillcolor="#7F7F7F" stroked="f">
                <v:path arrowok="t"/>
                <v:fill/>
              </v:shape>
            </v:group>
            <v:group style="position:absolute;left:5640;top:2405;width:40;height:2" coordorigin="5640,2405" coordsize="40,2">
              <v:shape style="position:absolute;left:5640;top:2405;width:40;height:2" coordorigin="5640,2405" coordsize="40,0" path="m5640,2405l5680,2405,5640,2405e" filled="t" fillcolor="#7F7F7F" stroked="f">
                <v:path arrowok="t"/>
                <v:fill/>
              </v:shape>
            </v:group>
            <v:group style="position:absolute;left:5760;top:2405;width:40;height:2" coordorigin="5760,2405" coordsize="40,2">
              <v:shape style="position:absolute;left:5760;top:2405;width:40;height:2" coordorigin="5760,2405" coordsize="40,0" path="m5760,2405l5800,2405,5760,2405e" filled="t" fillcolor="#7F7F7F" stroked="f">
                <v:path arrowok="t"/>
                <v:fill/>
              </v:shape>
            </v:group>
            <v:group style="position:absolute;left:5880;top:2405;width:40;height:2" coordorigin="5880,2405" coordsize="40,2">
              <v:shape style="position:absolute;left:5880;top:2405;width:40;height:2" coordorigin="5880,2405" coordsize="40,0" path="m5880,2405l5920,2405,5880,2405e" filled="t" fillcolor="#7F7F7F" stroked="f">
                <v:path arrowok="t"/>
                <v:fill/>
              </v:shape>
            </v:group>
            <v:group style="position:absolute;left:5160;top:1845;width:40;height:2" coordorigin="5160,1845" coordsize="40,2">
              <v:shape style="position:absolute;left:5160;top:1845;width:40;height:2" coordorigin="5160,1845" coordsize="40,0" path="m5160,1845l5200,1845,5160,1845e" filled="t" fillcolor="#7F7F7F" stroked="f">
                <v:path arrowok="t"/>
                <v:fill/>
              </v:shape>
            </v:group>
            <v:group style="position:absolute;left:5280;top:1845;width:40;height:2" coordorigin="5280,1845" coordsize="40,2">
              <v:shape style="position:absolute;left:5280;top:1845;width:40;height:2" coordorigin="5280,1845" coordsize="40,0" path="m5280,1845l5320,1845,5280,1845e" filled="t" fillcolor="#7F7F7F" stroked="f">
                <v:path arrowok="t"/>
                <v:fill/>
              </v:shape>
            </v:group>
            <v:group style="position:absolute;left:5250;top:1325;width:2;height:600" coordorigin="5250,1325" coordsize="2,600">
              <v:shape style="position:absolute;left:5250;top:1325;width:2;height:600" coordorigin="5250,1325" coordsize="0,600" path="m5250,1325l5250,1925e" filled="f" stroked="t" strokeweight="1.1pt" strokecolor="#7F7F7F">
                <v:path arrowok="t"/>
              </v:shape>
            </v:group>
            <v:group style="position:absolute;left:5400;top:1845;width:40;height:2" coordorigin="5400,1845" coordsize="40,2">
              <v:shape style="position:absolute;left:5400;top:1845;width:40;height:2" coordorigin="5400,1845" coordsize="40,0" path="m5400,1845l5440,1845,5400,1845e" filled="t" fillcolor="#7F7F7F" stroked="f">
                <v:path arrowok="t"/>
                <v:fill/>
              </v:shape>
            </v:group>
            <v:group style="position:absolute;left:5520;top:1845;width:40;height:2" coordorigin="5520,1845" coordsize="40,2">
              <v:shape style="position:absolute;left:5520;top:1845;width:40;height:2" coordorigin="5520,1845" coordsize="40,0" path="m5520,1845l5560,1845,5520,1845e" filled="t" fillcolor="#7F7F7F" stroked="f">
                <v:path arrowok="t"/>
                <v:fill/>
              </v:shape>
            </v:group>
            <v:group style="position:absolute;left:5640;top:1845;width:40;height:2" coordorigin="5640,1845" coordsize="40,2">
              <v:shape style="position:absolute;left:5640;top:1845;width:40;height:2" coordorigin="5640,1845" coordsize="40,0" path="m5640,1845l5680,1845,5640,1845e" filled="t" fillcolor="#7F7F7F" stroked="f">
                <v:path arrowok="t"/>
                <v:fill/>
              </v:shape>
            </v:group>
            <v:group style="position:absolute;left:5760;top:1845;width:40;height:2" coordorigin="5760,1845" coordsize="40,2">
              <v:shape style="position:absolute;left:5760;top:1845;width:40;height:2" coordorigin="5760,1845" coordsize="40,0" path="m5760,1845l5800,1845,5760,1845e" filled="t" fillcolor="#7F7F7F" stroked="f">
                <v:path arrowok="t"/>
                <v:fill/>
              </v:shape>
            </v:group>
            <v:group style="position:absolute;left:5880;top:1845;width:40;height:2" coordorigin="5880,1845" coordsize="40,2">
              <v:shape style="position:absolute;left:5880;top:1845;width:40;height:2" coordorigin="5880,1845" coordsize="40,0" path="m5880,1845l5920,1845,5880,1845e" filled="t" fillcolor="#7F7F7F" stroked="f">
                <v:path arrowok="t"/>
                <v:fill/>
              </v:shape>
            </v:group>
            <v:group style="position:absolute;left:5280;top:1285;width:40;height:2" coordorigin="5280,1285" coordsize="40,2">
              <v:shape style="position:absolute;left:5280;top:1285;width:40;height:2" coordorigin="5280,1285" coordsize="40,0" path="m5280,1285l5320,1285,5280,1285e" filled="t" fillcolor="#7F7F7F" stroked="f">
                <v:path arrowok="t"/>
                <v:fill/>
              </v:shape>
            </v:group>
            <v:group style="position:absolute;left:5400;top:1285;width:40;height:2" coordorigin="5400,1285" coordsize="40,2">
              <v:shape style="position:absolute;left:5400;top:1285;width:40;height:2" coordorigin="5400,1285" coordsize="40,0" path="m5400,1285l5440,1285,5400,1285e" filled="t" fillcolor="#7F7F7F" stroked="f">
                <v:path arrowok="t"/>
                <v:fill/>
              </v:shape>
            </v:group>
            <v:group style="position:absolute;left:5520;top:1285;width:40;height:2" coordorigin="5520,1285" coordsize="40,2">
              <v:shape style="position:absolute;left:5520;top:1285;width:40;height:2" coordorigin="5520,1285" coordsize="40,0" path="m5520,1285l5560,1285,5520,1285e" filled="t" fillcolor="#7F7F7F" stroked="f">
                <v:path arrowok="t"/>
                <v:fill/>
              </v:shape>
            </v:group>
            <v:group style="position:absolute;left:5640;top:1285;width:40;height:2" coordorigin="5640,1285" coordsize="40,2">
              <v:shape style="position:absolute;left:5640;top:1285;width:40;height:2" coordorigin="5640,1285" coordsize="40,0" path="m5640,1285l5680,1285,5640,1285e" filled="t" fillcolor="#7F7F7F" stroked="f">
                <v:path arrowok="t"/>
                <v:fill/>
              </v:shape>
            </v:group>
            <v:group style="position:absolute;left:5760;top:1285;width:40;height:2" coordorigin="5760,1285" coordsize="40,2">
              <v:shape style="position:absolute;left:5760;top:1285;width:40;height:2" coordorigin="5760,1285" coordsize="40,0" path="m5760,1285l5800,1285,5760,1285e" filled="t" fillcolor="#7F7F7F" stroked="f">
                <v:path arrowok="t"/>
                <v:fill/>
              </v:shape>
            </v:group>
            <v:group style="position:absolute;left:5240;top:1325;width:580;height:1640" coordorigin="5240,1325" coordsize="580,1640">
              <v:shape style="position:absolute;left:5240;top:1325;width:580;height:1640" coordorigin="5240,1325" coordsize="580,1640" path="m5240,1325l5820,1325,5820,2965,5240,2965,5240,1325e" filled="t" fillcolor="#DFDFFF" stroked="f">
                <v:path arrowok="t"/>
                <v:fill/>
              </v:shape>
            </v:group>
            <v:group style="position:absolute;left:5240;top:1335;width:600;height:2" coordorigin="5240,1335" coordsize="600,2">
              <v:shape style="position:absolute;left:5240;top:1335;width:600;height:2" coordorigin="5240,1335" coordsize="600,0" path="m5240,1335l5840,1335e" filled="f" stroked="t" strokeweight="1.1pt" strokecolor="#7F7F7F">
                <v:path arrowok="t"/>
              </v:shape>
            </v:group>
            <v:group style="position:absolute;left:5830;top:1325;width:2;height:1640" coordorigin="5830,1325" coordsize="2,1640">
              <v:shape style="position:absolute;left:5830;top:1325;width:2;height:1640" coordorigin="5830,1325" coordsize="0,1640" path="m5830,1325l5830,2965e" filled="f" stroked="t" strokeweight="1.1pt" strokecolor="#7F7F7F">
                <v:path arrowok="t"/>
              </v:shape>
            </v:group>
            <v:group style="position:absolute;left:6599;top:2405;width:40;height:2" coordorigin="6599,2405" coordsize="40,2">
              <v:shape style="position:absolute;left:6599;top:2405;width:40;height:2" coordorigin="6599,2405" coordsize="40,0" path="m6599,2405l6639,2405,6599,2405e" filled="t" fillcolor="#7F7F7F" stroked="f">
                <v:path arrowok="t"/>
                <v:fill/>
              </v:shape>
            </v:group>
            <v:group style="position:absolute;left:6719;top:2405;width:40;height:2" coordorigin="6719,2405" coordsize="40,2">
              <v:shape style="position:absolute;left:6719;top:2405;width:40;height:2" coordorigin="6719,2405" coordsize="40,0" path="m6719,2405l6759,2405,6719,2405e" filled="t" fillcolor="#7F7F7F" stroked="f">
                <v:path arrowok="t"/>
                <v:fill/>
              </v:shape>
            </v:group>
            <v:group style="position:absolute;left:6839;top:2405;width:40;height:2" coordorigin="6839,2405" coordsize="40,2">
              <v:shape style="position:absolute;left:6839;top:2405;width:40;height:2" coordorigin="6839,2405" coordsize="40,0" path="m6839,2405l6879,2405,6839,2405e" filled="t" fillcolor="#7F7F7F" stroked="f">
                <v:path arrowok="t"/>
                <v:fill/>
              </v:shape>
            </v:group>
            <v:group style="position:absolute;left:6959;top:2405;width:40;height:2" coordorigin="6959,2405" coordsize="40,2">
              <v:shape style="position:absolute;left:6959;top:2405;width:40;height:2" coordorigin="6959,2405" coordsize="40,0" path="m6959,2405l6999,2405,6959,2405e" filled="t" fillcolor="#7F7F7F" stroked="f">
                <v:path arrowok="t"/>
                <v:fill/>
              </v:shape>
            </v:group>
            <v:group style="position:absolute;left:7079;top:2405;width:40;height:2" coordorigin="7079,2405" coordsize="40,2">
              <v:shape style="position:absolute;left:7079;top:2405;width:40;height:2" coordorigin="7079,2405" coordsize="40,0" path="m7079,2405l7119,2405,7079,2405e" filled="t" fillcolor="#7F7F7F" stroked="f">
                <v:path arrowok="t"/>
                <v:fill/>
              </v:shape>
            </v:group>
            <v:group style="position:absolute;left:7199;top:2405;width:40;height:2" coordorigin="7199,2405" coordsize="40,2">
              <v:shape style="position:absolute;left:7199;top:2405;width:40;height:2" coordorigin="7199,2405" coordsize="40,0" path="m7199,2405l7239,2405,7199,2405e" filled="t" fillcolor="#7F7F7F" stroked="f">
                <v:path arrowok="t"/>
                <v:fill/>
              </v:shape>
            </v:group>
            <v:group style="position:absolute;left:7319;top:2405;width:40;height:2" coordorigin="7319,2405" coordsize="40,2">
              <v:shape style="position:absolute;left:7319;top:2405;width:40;height:2" coordorigin="7319,2405" coordsize="40,0" path="m7319,2405l7359,2405,7319,2405e" filled="t" fillcolor="#7F7F7F" stroked="f">
                <v:path arrowok="t"/>
                <v:fill/>
              </v:shape>
            </v:group>
            <v:group style="position:absolute;left:6599;top:1845;width:40;height:2" coordorigin="6599,1845" coordsize="40,2">
              <v:shape style="position:absolute;left:6599;top:1845;width:40;height:2" coordorigin="6599,1845" coordsize="40,0" path="m6599,1845l6639,1845,6599,1845e" filled="t" fillcolor="#7F7F7F" stroked="f">
                <v:path arrowok="t"/>
                <v:fill/>
              </v:shape>
            </v:group>
            <v:group style="position:absolute;left:6719;top:1845;width:40;height:2" coordorigin="6719,1845" coordsize="40,2">
              <v:shape style="position:absolute;left:6719;top:1845;width:40;height:2" coordorigin="6719,1845" coordsize="40,0" path="m6719,1845l6759,1845,6719,1845e" filled="t" fillcolor="#7F7F7F" stroked="f">
                <v:path arrowok="t"/>
                <v:fill/>
              </v:shape>
            </v:group>
            <v:group style="position:absolute;left:6839;top:1845;width:40;height:2" coordorigin="6839,1845" coordsize="40,2">
              <v:shape style="position:absolute;left:6839;top:1845;width:40;height:2" coordorigin="6839,1845" coordsize="40,0" path="m6839,1845l6879,1845,6839,1845e" filled="t" fillcolor="#7F7F7F" stroked="f">
                <v:path arrowok="t"/>
                <v:fill/>
              </v:shape>
            </v:group>
            <v:group style="position:absolute;left:6959;top:1845;width:40;height:2" coordorigin="6959,1845" coordsize="40,2">
              <v:shape style="position:absolute;left:6959;top:1845;width:40;height:2" coordorigin="6959,1845" coordsize="40,0" path="m6959,1845l6999,1845,6959,1845e" filled="t" fillcolor="#7F7F7F" stroked="f">
                <v:path arrowok="t"/>
                <v:fill/>
              </v:shape>
            </v:group>
            <v:group style="position:absolute;left:7079;top:1845;width:40;height:2" coordorigin="7079,1845" coordsize="40,2">
              <v:shape style="position:absolute;left:7079;top:1845;width:40;height:2" coordorigin="7079,1845" coordsize="40,0" path="m7079,1845l7119,1845,7079,1845e" filled="t" fillcolor="#7F7F7F" stroked="f">
                <v:path arrowok="t"/>
                <v:fill/>
              </v:shape>
            </v:group>
            <v:group style="position:absolute;left:7199;top:1845;width:40;height:2" coordorigin="7199,1845" coordsize="40,2">
              <v:shape style="position:absolute;left:7199;top:1845;width:40;height:2" coordorigin="7199,1845" coordsize="40,0" path="m7199,1845l7239,1845,7199,1845e" filled="t" fillcolor="#7F7F7F" stroked="f">
                <v:path arrowok="t"/>
                <v:fill/>
              </v:shape>
            </v:group>
            <v:group style="position:absolute;left:7319;top:1845;width:40;height:2" coordorigin="7319,1845" coordsize="40,2">
              <v:shape style="position:absolute;left:7319;top:1845;width:40;height:2" coordorigin="7319,1845" coordsize="40,0" path="m7319,1845l7359,1845,7319,1845e" filled="t" fillcolor="#7F7F7F" stroked="f">
                <v:path arrowok="t"/>
                <v:fill/>
              </v:shape>
            </v:group>
            <v:group style="position:absolute;left:6699;top:1805;width:600;height:1160" coordorigin="6699,1805" coordsize="600,1160">
              <v:shape style="position:absolute;left:6699;top:1805;width:600;height:1160" coordorigin="6699,1805" coordsize="600,1160" path="m6699,1805l7299,1805,7299,2965,6699,2965,6699,1805e" filled="t" fillcolor="#7F7FFF" stroked="f">
                <v:path arrowok="t"/>
                <v:fill/>
              </v:shape>
            </v:group>
            <v:group style="position:absolute;left:6699;top:1815;width:620;height:2" coordorigin="6699,1815" coordsize="620,2">
              <v:shape style="position:absolute;left:6699;top:1815;width:620;height:2" coordorigin="6699,1815" coordsize="620,0" path="m6699,1815l7319,1815e" filled="f" stroked="t" strokeweight="1.1pt" strokecolor="#7F7F7F">
                <v:path arrowok="t"/>
              </v:shape>
            </v:group>
            <v:group style="position:absolute;left:7319;top:1285;width:40;height:2" coordorigin="7319,1285" coordsize="40,2">
              <v:shape style="position:absolute;left:7319;top:1285;width:40;height:2" coordorigin="7319,1285" coordsize="40,0" path="m7319,1285l7359,1285,7319,1285e" filled="t" fillcolor="#7F7F7F" stroked="f">
                <v:path arrowok="t"/>
                <v:fill/>
              </v:shape>
            </v:group>
            <v:group style="position:absolute;left:7309;top:1285;width:2;height:1680" coordorigin="7309,1285" coordsize="2,1680">
              <v:shape style="position:absolute;left:7309;top:1285;width:2;height:1680" coordorigin="7309,1285" coordsize="0,1680" path="m7309,1285l7309,2965e" filled="f" stroked="t" strokeweight="1.1pt" strokecolor="#7F7F7F">
                <v:path arrowok="t"/>
              </v:shape>
            </v:group>
            <v:group style="position:absolute;left:6709;top:1805;width:2;height:1160" coordorigin="6709,1805" coordsize="2,1160">
              <v:shape style="position:absolute;left:6709;top:1805;width:2;height:1160" coordorigin="6709,1805" coordsize="0,1160" path="m6709,1805l6709,2965e" filled="f" stroked="t" strokeweight="1.1pt" strokecolor="#7F7F7F">
                <v:path arrowok="t"/>
              </v:shape>
            </v:group>
            <v:group style="position:absolute;left:7439;top:2405;width:40;height:2" coordorigin="7439,2405" coordsize="40,2">
              <v:shape style="position:absolute;left:7439;top:2405;width:40;height:2" coordorigin="7439,2405" coordsize="40,0" path="m7439,2405l7479,2405,7439,2405e" filled="t" fillcolor="#7F7F7F" stroked="f">
                <v:path arrowok="t"/>
                <v:fill/>
              </v:shape>
            </v:group>
            <v:group style="position:absolute;left:7559;top:2405;width:40;height:2" coordorigin="7559,2405" coordsize="40,2">
              <v:shape style="position:absolute;left:7559;top:2405;width:40;height:2" coordorigin="7559,2405" coordsize="40,0" path="m7559,2405l7599,2405,7559,2405e" filled="t" fillcolor="#7F7F7F" stroked="f">
                <v:path arrowok="t"/>
                <v:fill/>
              </v:shape>
            </v:group>
            <v:group style="position:absolute;left:7679;top:2405;width:40;height:2" coordorigin="7679,2405" coordsize="40,2">
              <v:shape style="position:absolute;left:7679;top:2405;width:40;height:2" coordorigin="7679,2405" coordsize="40,0" path="m7679,2405l7719,2405,7679,2405e" filled="t" fillcolor="#7F7F7F" stroked="f">
                <v:path arrowok="t"/>
                <v:fill/>
              </v:shape>
            </v:group>
            <v:group style="position:absolute;left:7799;top:2405;width:40;height:2" coordorigin="7799,2405" coordsize="40,2">
              <v:shape style="position:absolute;left:7799;top:2405;width:40;height:2" coordorigin="7799,2405" coordsize="40,0" path="m7799,2405l7839,2405,7799,2405e" filled="t" fillcolor="#7F7F7F" stroked="f">
                <v:path arrowok="t"/>
                <v:fill/>
              </v:shape>
            </v:group>
            <v:group style="position:absolute;left:7919;top:2405;width:40;height:2" coordorigin="7919,2405" coordsize="40,2">
              <v:shape style="position:absolute;left:7919;top:2405;width:40;height:2" coordorigin="7919,2405" coordsize="40,0" path="m7919,2405l7959,2405,7919,2405e" filled="t" fillcolor="#7F7F7F" stroked="f">
                <v:path arrowok="t"/>
                <v:fill/>
              </v:shape>
            </v:group>
            <v:group style="position:absolute;left:7439;top:1845;width:40;height:2" coordorigin="7439,1845" coordsize="40,2">
              <v:shape style="position:absolute;left:7439;top:1845;width:40;height:2" coordorigin="7439,1845" coordsize="40,0" path="m7439,1845l7479,1845,7439,1845e" filled="t" fillcolor="#7F7F7F" stroked="f">
                <v:path arrowok="t"/>
                <v:fill/>
              </v:shape>
            </v:group>
            <v:group style="position:absolute;left:7559;top:1845;width:40;height:2" coordorigin="7559,1845" coordsize="40,2">
              <v:shape style="position:absolute;left:7559;top:1845;width:40;height:2" coordorigin="7559,1845" coordsize="40,0" path="m7559,1845l7599,1845,7559,1845e" filled="t" fillcolor="#7F7F7F" stroked="f">
                <v:path arrowok="t"/>
                <v:fill/>
              </v:shape>
            </v:group>
            <v:group style="position:absolute;left:7679;top:1845;width:40;height:2" coordorigin="7679,1845" coordsize="40,2">
              <v:shape style="position:absolute;left:7679;top:1845;width:40;height:2" coordorigin="7679,1845" coordsize="40,0" path="m7679,1845l7719,1845,7679,1845e" filled="t" fillcolor="#7F7F7F" stroked="f">
                <v:path arrowok="t"/>
                <v:fill/>
              </v:shape>
            </v:group>
            <v:group style="position:absolute;left:7799;top:1845;width:40;height:2" coordorigin="7799,1845" coordsize="40,2">
              <v:shape style="position:absolute;left:7799;top:1845;width:40;height:2" coordorigin="7799,1845" coordsize="40,0" path="m7799,1845l7839,1845,7799,1845e" filled="t" fillcolor="#7F7F7F" stroked="f">
                <v:path arrowok="t"/>
                <v:fill/>
              </v:shape>
            </v:group>
            <v:group style="position:absolute;left:7919;top:1845;width:40;height:2" coordorigin="7919,1845" coordsize="40,2">
              <v:shape style="position:absolute;left:7919;top:1845;width:40;height:2" coordorigin="7919,1845" coordsize="40,0" path="m7919,1845l7959,1845,7919,1845e" filled="t" fillcolor="#7F7F7F" stroked="f">
                <v:path arrowok="t"/>
                <v:fill/>
              </v:shape>
            </v:group>
            <v:group style="position:absolute;left:7199;top:1285;width:40;height:2" coordorigin="7199,1285" coordsize="40,2">
              <v:shape style="position:absolute;left:7199;top:1285;width:40;height:2" coordorigin="7199,1285" coordsize="40,0" path="m7199,1285l7239,1285,7199,1285e" filled="t" fillcolor="#7F7F7F" stroked="f">
                <v:path arrowok="t"/>
                <v:fill/>
              </v:shape>
            </v:group>
            <v:group style="position:absolute;left:7439;top:1285;width:40;height:2" coordorigin="7439,1285" coordsize="40,2">
              <v:shape style="position:absolute;left:7439;top:1285;width:40;height:2" coordorigin="7439,1285" coordsize="40,0" path="m7439,1285l7479,1285,7439,1285e" filled="t" fillcolor="#7F7F7F" stroked="f">
                <v:path arrowok="t"/>
                <v:fill/>
              </v:shape>
            </v:group>
            <v:group style="position:absolute;left:7559;top:1285;width:40;height:2" coordorigin="7559,1285" coordsize="40,2">
              <v:shape style="position:absolute;left:7559;top:1285;width:40;height:2" coordorigin="7559,1285" coordsize="40,0" path="m7559,1285l7599,1285,7559,1285e" filled="t" fillcolor="#7F7F7F" stroked="f">
                <v:path arrowok="t"/>
                <v:fill/>
              </v:shape>
            </v:group>
            <v:group style="position:absolute;left:7679;top:1285;width:40;height:2" coordorigin="7679,1285" coordsize="40,2">
              <v:shape style="position:absolute;left:7679;top:1285;width:40;height:2" coordorigin="7679,1285" coordsize="40,0" path="m7679,1285l7719,1285,7679,1285e" filled="t" fillcolor="#7F7F7F" stroked="f">
                <v:path arrowok="t"/>
                <v:fill/>
              </v:shape>
            </v:group>
            <v:group style="position:absolute;left:7799;top:1285;width:40;height:2" coordorigin="7799,1285" coordsize="40,2">
              <v:shape style="position:absolute;left:7799;top:1285;width:40;height:2" coordorigin="7799,1285" coordsize="40,0" path="m7799,1285l7839,1285,7799,1285e" filled="t" fillcolor="#7F7F7F" stroked="f">
                <v:path arrowok="t"/>
                <v:fill/>
              </v:shape>
            </v:group>
            <v:group style="position:absolute;left:7919;top:1285;width:40;height:2" coordorigin="7919,1285" coordsize="40,2">
              <v:shape style="position:absolute;left:7919;top:1285;width:40;height:2" coordorigin="7919,1285" coordsize="40,0" path="m7919,1285l7959,1285,7919,1285e" filled="t" fillcolor="#7F7F7F" stroked="f">
                <v:path arrowok="t"/>
                <v:fill/>
              </v:shape>
            </v:group>
            <v:group style="position:absolute;left:7199;top:705;width:40;height:2" coordorigin="7199,705" coordsize="40,2">
              <v:shape style="position:absolute;left:7199;top:705;width:40;height:2" coordorigin="7199,705" coordsize="40,0" path="m7199,705l7239,706,7199,705e" filled="t" fillcolor="#7F7F7F" stroked="f">
                <v:path arrowok="t"/>
                <v:fill/>
              </v:shape>
            </v:group>
            <v:group style="position:absolute;left:7319;top:705;width:40;height:2" coordorigin="7319,705" coordsize="40,2">
              <v:shape style="position:absolute;left:7319;top:705;width:40;height:2" coordorigin="7319,705" coordsize="40,0" path="m7319,705l7359,706,7319,705e" filled="t" fillcolor="#7F7F7F" stroked="f">
                <v:path arrowok="t"/>
                <v:fill/>
              </v:shape>
            </v:group>
            <v:group style="position:absolute;left:7319;top:146;width:40;height:2" coordorigin="7319,146" coordsize="40,2">
              <v:shape style="position:absolute;left:7319;top:146;width:40;height:2" coordorigin="7319,146" coordsize="40,0" path="m7319,146l7359,146,7319,146e" filled="t" fillcolor="#7F7F7F" stroked="f">
                <v:path arrowok="t"/>
                <v:fill/>
              </v:shape>
            </v:group>
            <v:group style="position:absolute;left:7309;top:-194;width:2;height:1360" coordorigin="7309,-194" coordsize="2,1360">
              <v:shape style="position:absolute;left:7309;top:-194;width:2;height:1360" coordorigin="7309,-194" coordsize="0,1360" path="m7309,-194l7309,1165e" filled="f" stroked="t" strokeweight="1.1pt" strokecolor="#7F7F7F">
                <v:path arrowok="t"/>
              </v:shape>
            </v:group>
            <v:group style="position:absolute;left:7439;top:705;width:40;height:2" coordorigin="7439,705" coordsize="40,2">
              <v:shape style="position:absolute;left:7439;top:705;width:40;height:2" coordorigin="7439,705" coordsize="40,0" path="m7439,705l7479,706,7439,705e" filled="t" fillcolor="#7F7F7F" stroked="f">
                <v:path arrowok="t"/>
                <v:fill/>
              </v:shape>
            </v:group>
            <v:group style="position:absolute;left:7559;top:705;width:40;height:2" coordorigin="7559,705" coordsize="40,2">
              <v:shape style="position:absolute;left:7559;top:705;width:40;height:2" coordorigin="7559,705" coordsize="40,0" path="m7559,705l7599,706,7559,705e" filled="t" fillcolor="#7F7F7F" stroked="f">
                <v:path arrowok="t"/>
                <v:fill/>
              </v:shape>
            </v:group>
            <v:group style="position:absolute;left:7679;top:705;width:40;height:2" coordorigin="7679,705" coordsize="40,2">
              <v:shape style="position:absolute;left:7679;top:705;width:40;height:2" coordorigin="7679,705" coordsize="40,0" path="m7679,705l7719,706,7679,705e" filled="t" fillcolor="#7F7F7F" stroked="f">
                <v:path arrowok="t"/>
                <v:fill/>
              </v:shape>
            </v:group>
            <v:group style="position:absolute;left:7799;top:705;width:40;height:2" coordorigin="7799,705" coordsize="40,2">
              <v:shape style="position:absolute;left:7799;top:705;width:40;height:2" coordorigin="7799,705" coordsize="40,0" path="m7799,705l7839,706,7799,705e" filled="t" fillcolor="#7F7F7F" stroked="f">
                <v:path arrowok="t"/>
                <v:fill/>
              </v:shape>
            </v:group>
            <v:group style="position:absolute;left:7919;top:705;width:40;height:2" coordorigin="7919,705" coordsize="40,2">
              <v:shape style="position:absolute;left:7919;top:705;width:40;height:2" coordorigin="7919,705" coordsize="40,0" path="m7919,705l7959,706,7919,705e" filled="t" fillcolor="#7F7F7F" stroked="f">
                <v:path arrowok="t"/>
                <v:fill/>
              </v:shape>
            </v:group>
            <v:group style="position:absolute;left:7199;top:146;width:40;height:2" coordorigin="7199,146" coordsize="40,2">
              <v:shape style="position:absolute;left:7199;top:146;width:40;height:2" coordorigin="7199,146" coordsize="40,0" path="m7199,146l7239,146,7199,146e" filled="t" fillcolor="#7F7F7F" stroked="f">
                <v:path arrowok="t"/>
                <v:fill/>
              </v:shape>
            </v:group>
            <v:group style="position:absolute;left:7439;top:146;width:40;height:2" coordorigin="7439,146" coordsize="40,2">
              <v:shape style="position:absolute;left:7439;top:146;width:40;height:2" coordorigin="7439,146" coordsize="40,0" path="m7439,146l7479,146,7439,146e" filled="t" fillcolor="#7F7F7F" stroked="f">
                <v:path arrowok="t"/>
                <v:fill/>
              </v:shape>
            </v:group>
            <v:group style="position:absolute;left:7559;top:146;width:40;height:2" coordorigin="7559,146" coordsize="40,2">
              <v:shape style="position:absolute;left:7559;top:146;width:40;height:2" coordorigin="7559,146" coordsize="40,0" path="m7559,146l7599,146,7559,146e" filled="t" fillcolor="#7F7F7F" stroked="f">
                <v:path arrowok="t"/>
                <v:fill/>
              </v:shape>
            </v:group>
            <v:group style="position:absolute;left:7679;top:146;width:40;height:2" coordorigin="7679,146" coordsize="40,2">
              <v:shape style="position:absolute;left:7679;top:146;width:40;height:2" coordorigin="7679,146" coordsize="40,0" path="m7679,146l7719,146,7679,146e" filled="t" fillcolor="#7F7F7F" stroked="f">
                <v:path arrowok="t"/>
                <v:fill/>
              </v:shape>
            </v:group>
            <v:group style="position:absolute;left:7799;top:146;width:40;height:2" coordorigin="7799,146" coordsize="40,2">
              <v:shape style="position:absolute;left:7799;top:146;width:40;height:2" coordorigin="7799,146" coordsize="40,0" path="m7799,146l7839,146,7799,146e" filled="t" fillcolor="#7F7F7F" stroked="f">
                <v:path arrowok="t"/>
                <v:fill/>
              </v:shape>
            </v:group>
            <v:group style="position:absolute;left:7919;top:146;width:40;height:2" coordorigin="7919,146" coordsize="40,2">
              <v:shape style="position:absolute;left:7919;top:146;width:40;height:2" coordorigin="7919,146" coordsize="40,0" path="m7919,146l7959,146,7919,146e" filled="t" fillcolor="#7F7F7F" stroked="f">
                <v:path arrowok="t"/>
                <v:fill/>
              </v:shape>
            </v:group>
            <v:group style="position:absolute;left:7299;top:-194;width:580;height:3159" coordorigin="7299,-194" coordsize="580,3159">
              <v:shape style="position:absolute;left:7299;top:-194;width:580;height:3159" coordorigin="7299,-194" coordsize="580,3159" path="m7299,-194l7879,-194,7879,2965,7299,2965,7299,-194e" filled="t" fillcolor="#DFDFFF" stroked="f">
                <v:path arrowok="t"/>
                <v:fill/>
              </v:shape>
            </v:group>
            <v:group style="position:absolute;left:7299;top:-184;width:600;height:2" coordorigin="7299,-184" coordsize="600,2">
              <v:shape style="position:absolute;left:7299;top:-184;width:600;height:2" coordorigin="7299,-184" coordsize="600,0" path="m7299,-184l7899,-184e" filled="f" stroked="t" strokeweight="1.1pt" strokecolor="#7F7F7F">
                <v:path arrowok="t"/>
              </v:shape>
            </v:group>
            <v:group style="position:absolute;left:7889;top:-194;width:2;height:3159" coordorigin="7889,-194" coordsize="2,3159">
              <v:shape style="position:absolute;left:7889;top:-194;width:2;height:3159" coordorigin="7889,-194" coordsize="0,3159" path="m7889,-194l7889,2965e" filled="f" stroked="t" strokeweight="1.1pt" strokecolor="#7F7F7F">
                <v:path arrowok="t"/>
              </v:shape>
            </v:group>
            <v:group style="position:absolute;left:2120;top:2965;width:80;height:2" coordorigin="2120,2965" coordsize="80,2">
              <v:shape style="position:absolute;left:2120;top:2965;width:80;height:2" coordorigin="2120,2965" coordsize="80,0" path="m2120,2965l2200,2965,2120,2965e" filled="t" fillcolor="#7F7F7F" stroked="f">
                <v:path arrowok="t"/>
                <v:fill/>
              </v:shape>
            </v:group>
            <v:group style="position:absolute;left:2160;top:2965;width:6159;height:2" coordorigin="2160,2965" coordsize="6159,2">
              <v:shape style="position:absolute;left:2160;top:2965;width:6159;height:2" coordorigin="2160,2965" coordsize="6159,0" path="m0,5586l0,5586e" filled="f" stroked="t" strokeweight=".1pt" strokecolor="#7F7F7F">
                <v:path arrowok="t"/>
              </v:shape>
            </v:group>
            <v:group style="position:absolute;left:3180;top:2845;width:2080;height:60" coordorigin="3180,2845" coordsize="2080,60">
              <v:shape style="position:absolute;left:3180;top:2845;width:2080;height:60" coordorigin="3180,2845" coordsize="2080,60" path="m5260,2845l5240,2845,3180,2885,3180,2905,3200,2905,5260,2865,5260,2845e" filled="t" fillcolor="#7F7F7F" stroked="f">
                <v:path arrowok="t"/>
                <v:fill/>
              </v:shape>
            </v:group>
            <v:group style="position:absolute;left:5999;top:2405;width:40;height:2" coordorigin="5999,2405" coordsize="40,2">
              <v:shape style="position:absolute;left:5999;top:2405;width:40;height:2" coordorigin="5999,2405" coordsize="40,0" path="m5999,2405l6040,2405,5999,2405e" filled="t" fillcolor="#7F7F7F" stroked="f">
                <v:path arrowok="t"/>
                <v:fill/>
              </v:shape>
            </v:group>
            <v:group style="position:absolute;left:6119;top:2405;width:40;height:2" coordorigin="6119,2405" coordsize="40,2">
              <v:shape style="position:absolute;left:6119;top:2405;width:40;height:2" coordorigin="6119,2405" coordsize="40,0" path="m6119,2405l6160,2405,6119,2405e" filled="t" fillcolor="#7F7F7F" stroked="f">
                <v:path arrowok="t"/>
                <v:fill/>
              </v:shape>
            </v:group>
            <v:group style="position:absolute;left:6239;top:2405;width:40;height:2" coordorigin="6239,2405" coordsize="40,2">
              <v:shape style="position:absolute;left:6239;top:2405;width:40;height:2" coordorigin="6239,2405" coordsize="40,0" path="m6239,2405l6280,2405,6239,2405e" filled="t" fillcolor="#7F7F7F" stroked="f">
                <v:path arrowok="t"/>
                <v:fill/>
              </v:shape>
            </v:group>
            <v:group style="position:absolute;left:6359;top:2405;width:40;height:2" coordorigin="6359,2405" coordsize="40,2">
              <v:shape style="position:absolute;left:6359;top:2405;width:40;height:2" coordorigin="6359,2405" coordsize="40,0" path="m6359,2405l6400,2405,6359,2405e" filled="t" fillcolor="#7F7F7F" stroked="f">
                <v:path arrowok="t"/>
                <v:fill/>
              </v:shape>
            </v:group>
            <v:group style="position:absolute;left:6479;top:2405;width:40;height:2" coordorigin="6479,2405" coordsize="40,2">
              <v:shape style="position:absolute;left:6479;top:2405;width:40;height:2" coordorigin="6479,2405" coordsize="40,0" path="m6479,2405l6519,2405,6479,2405e" filled="t" fillcolor="#7F7F7F" stroked="f">
                <v:path arrowok="t"/>
                <v:fill/>
              </v:shape>
            </v:group>
            <v:group style="position:absolute;left:5240;top:2185;width:2080;height:680" coordorigin="5240,2185" coordsize="2080,680">
              <v:shape style="position:absolute;left:5240;top:2185;width:2080;height:680" coordorigin="5240,2185" coordsize="2080,680" path="m7319,2185l7299,2185,5240,2845,5240,2865,5260,2865,7319,2205,7319,2185e" filled="t" fillcolor="#7F7F7F" stroked="f">
                <v:path arrowok="t"/>
                <v:fill/>
              </v:shape>
            </v:group>
            <v:group style="position:absolute;left:3180;top:1985;width:2080;height:180" coordorigin="3180,1985" coordsize="2080,180">
              <v:shape style="position:absolute;left:3180;top:1985;width:2080;height:180" coordorigin="3180,1985" coordsize="2080,180" path="m5260,1985l5240,1985,3180,2145,3180,2165,3200,2165,5260,2005,5260,1985e" filled="t" fillcolor="#7F7F7F" stroked="f">
                <v:path arrowok="t"/>
                <v:fill/>
              </v:shape>
            </v:group>
            <v:group style="position:absolute;left:5999;top:1845;width:40;height:2" coordorigin="5999,1845" coordsize="40,2">
              <v:shape style="position:absolute;left:5999;top:1845;width:40;height:2" coordorigin="5999,1845" coordsize="40,0" path="m5999,1845l6040,1845,5999,1845e" filled="t" fillcolor="#7F7F7F" stroked="f">
                <v:path arrowok="t"/>
                <v:fill/>
              </v:shape>
            </v:group>
            <v:group style="position:absolute;left:6119;top:1845;width:40;height:2" coordorigin="6119,1845" coordsize="40,2">
              <v:shape style="position:absolute;left:6119;top:1845;width:40;height:2" coordorigin="6119,1845" coordsize="40,0" path="m6119,1845l6160,1845,6119,1845e" filled="t" fillcolor="#7F7F7F" stroked="f">
                <v:path arrowok="t"/>
                <v:fill/>
              </v:shape>
            </v:group>
            <v:group style="position:absolute;left:6239;top:1845;width:40;height:2" coordorigin="6239,1845" coordsize="40,2">
              <v:shape style="position:absolute;left:6239;top:1845;width:40;height:2" coordorigin="6239,1845" coordsize="40,0" path="m6239,1845l6280,1845,6239,1845e" filled="t" fillcolor="#7F7F7F" stroked="f">
                <v:path arrowok="t"/>
                <v:fill/>
              </v:shape>
            </v:group>
            <v:group style="position:absolute;left:6359;top:1845;width:40;height:2" coordorigin="6359,1845" coordsize="40,2">
              <v:shape style="position:absolute;left:6359;top:1845;width:40;height:2" coordorigin="6359,1845" coordsize="40,0" path="m6359,1845l6400,1845,6359,1845e" filled="t" fillcolor="#7F7F7F" stroked="f">
                <v:path arrowok="t"/>
                <v:fill/>
              </v:shape>
            </v:group>
            <v:group style="position:absolute;left:6479;top:1845;width:40;height:2" coordorigin="6479,1845" coordsize="40,2">
              <v:shape style="position:absolute;left:6479;top:1845;width:40;height:2" coordorigin="6479,1845" coordsize="40,0" path="m6479,1845l6519,1845,6479,1845e" filled="t" fillcolor="#7F7F7F" stroked="f">
                <v:path arrowok="t"/>
                <v:fill/>
              </v:shape>
            </v:group>
            <v:group style="position:absolute;left:5160;top:1285;width:40;height:2" coordorigin="5160,1285" coordsize="40,2">
              <v:shape style="position:absolute;left:5160;top:1285;width:40;height:2" coordorigin="5160,1285" coordsize="40,0" path="m5160,1285l5200,1285,5160,1285e" filled="t" fillcolor="#7F7F7F" stroked="f">
                <v:path arrowok="t"/>
                <v:fill/>
              </v:shape>
            </v:group>
            <v:group style="position:absolute;left:5880;top:1285;width:40;height:2" coordorigin="5880,1285" coordsize="40,2">
              <v:shape style="position:absolute;left:5880;top:1285;width:40;height:2" coordorigin="5880,1285" coordsize="40,0" path="m5880,1285l5920,1285,5880,1285e" filled="t" fillcolor="#7F7F7F" stroked="f">
                <v:path arrowok="t"/>
                <v:fill/>
              </v:shape>
            </v:group>
            <v:group style="position:absolute;left:5999;top:1285;width:40;height:2" coordorigin="5999,1285" coordsize="40,2">
              <v:shape style="position:absolute;left:5999;top:1285;width:40;height:2" coordorigin="5999,1285" coordsize="40,0" path="m5999,1285l6040,1285,5999,1285e" filled="t" fillcolor="#7F7F7F" stroked="f">
                <v:path arrowok="t"/>
                <v:fill/>
              </v:shape>
            </v:group>
            <v:group style="position:absolute;left:6119;top:1285;width:40;height:2" coordorigin="6119,1285" coordsize="40,2">
              <v:shape style="position:absolute;left:6119;top:1285;width:40;height:2" coordorigin="6119,1285" coordsize="40,0" path="m6119,1285l6160,1285,6119,1285e" filled="t" fillcolor="#7F7F7F" stroked="f">
                <v:path arrowok="t"/>
                <v:fill/>
              </v:shape>
            </v:group>
            <v:group style="position:absolute;left:6239;top:1285;width:40;height:2" coordorigin="6239,1285" coordsize="40,2">
              <v:shape style="position:absolute;left:6239;top:1285;width:40;height:2" coordorigin="6239,1285" coordsize="40,0" path="m6239,1285l6280,1285,6239,1285e" filled="t" fillcolor="#7F7F7F" stroked="f">
                <v:path arrowok="t"/>
                <v:fill/>
              </v:shape>
            </v:group>
            <v:group style="position:absolute;left:6359;top:1285;width:40;height:2" coordorigin="6359,1285" coordsize="40,2">
              <v:shape style="position:absolute;left:6359;top:1285;width:40;height:2" coordorigin="6359,1285" coordsize="40,0" path="m6359,1285l6400,1285,6359,1285e" filled="t" fillcolor="#7F7F7F" stroked="f">
                <v:path arrowok="t"/>
                <v:fill/>
              </v:shape>
            </v:group>
            <v:group style="position:absolute;left:6479;top:1285;width:40;height:2" coordorigin="6479,1285" coordsize="40,2">
              <v:shape style="position:absolute;left:6479;top:1285;width:40;height:2" coordorigin="6479,1285" coordsize="40,0" path="m6479,1285l6519,1285,6479,1285e" filled="t" fillcolor="#7F7F7F" stroked="f">
                <v:path arrowok="t"/>
                <v:fill/>
              </v:shape>
            </v:group>
            <v:group style="position:absolute;left:6599;top:1285;width:40;height:2" coordorigin="6599,1285" coordsize="40,2">
              <v:shape style="position:absolute;left:6599;top:1285;width:40;height:2" coordorigin="6599,1285" coordsize="40,0" path="m6599,1285l6639,1285,6599,1285e" filled="t" fillcolor="#7F7F7F" stroked="f">
                <v:path arrowok="t"/>
                <v:fill/>
              </v:shape>
            </v:group>
            <v:group style="position:absolute;left:6719;top:1285;width:40;height:2" coordorigin="6719,1285" coordsize="40,2">
              <v:shape style="position:absolute;left:6719;top:1285;width:40;height:2" coordorigin="6719,1285" coordsize="40,0" path="m6719,1285l6759,1285,6719,1285e" filled="t" fillcolor="#7F7F7F" stroked="f">
                <v:path arrowok="t"/>
                <v:fill/>
              </v:shape>
            </v:group>
            <v:group style="position:absolute;left:6839;top:1285;width:40;height:2" coordorigin="6839,1285" coordsize="40,2">
              <v:shape style="position:absolute;left:6839;top:1285;width:40;height:2" coordorigin="6839,1285" coordsize="40,0" path="m6839,1285l6879,1285,6839,1285e" filled="t" fillcolor="#7F7F7F" stroked="f">
                <v:path arrowok="t"/>
                <v:fill/>
              </v:shape>
            </v:group>
            <v:group style="position:absolute;left:6959;top:1285;width:40;height:2" coordorigin="6959,1285" coordsize="40,2">
              <v:shape style="position:absolute;left:6959;top:1285;width:40;height:2" coordorigin="6959,1285" coordsize="40,0" path="m6959,1285l6999,1285,6959,1285e" filled="t" fillcolor="#7F7F7F" stroked="f">
                <v:path arrowok="t"/>
                <v:fill/>
              </v:shape>
            </v:group>
            <v:group style="position:absolute;left:7079;top:1285;width:40;height:2" coordorigin="7079,1285" coordsize="40,2">
              <v:shape style="position:absolute;left:7079;top:1285;width:40;height:2" coordorigin="7079,1285" coordsize="40,0" path="m7079,1285l7119,1285,7079,1285e" filled="t" fillcolor="#7F7F7F" stroked="f">
                <v:path arrowok="t"/>
                <v:fill/>
              </v:shape>
            </v:group>
            <v:group style="position:absolute;left:5240;top:1225;width:2080;height:780" coordorigin="5240,1225" coordsize="2080,780">
              <v:shape style="position:absolute;left:5240;top:1225;width:2080;height:780" coordorigin="5240,1225" coordsize="2080,780" path="m7319,1225l7299,1225,5240,1985,5240,2005,5260,2005,7319,1245,7319,1225e" filled="t" fillcolor="#7F7F7F" stroked="f">
                <v:path arrowok="t"/>
                <v:fill/>
              </v:shape>
            </v:group>
            <v:group style="position:absolute;left:3120;top:2825;width:120;height:120" coordorigin="3120,2825" coordsize="120,120">
              <v:shape style="position:absolute;left:3120;top:2825;width:120;height:120" coordorigin="3120,2825" coordsize="120,120" path="m3180,2825l3120,2885,3180,2945,3240,2885,3180,2825e" filled="t" fillcolor="#000000" stroked="f">
                <v:path arrowok="t"/>
                <v:fill/>
              </v:shape>
            </v:group>
            <v:group style="position:absolute;left:3180;top:2825;width:80;height:80" coordorigin="3180,2825" coordsize="80,80">
              <v:shape style="position:absolute;left:3180;top:2825;width:80;height:80" coordorigin="3180,2825" coordsize="80,80" path="m3200,2825l3180,2825,3180,2845,3240,2905,3260,2905,3260,2885,3200,2825e" filled="t" fillcolor="#7F7F7F" stroked="f">
                <v:path arrowok="t"/>
                <v:fill/>
              </v:shape>
            </v:group>
            <v:group style="position:absolute;left:3180;top:2885;width:80;height:80" coordorigin="3180,2885" coordsize="80,80">
              <v:shape style="position:absolute;left:3180;top:2885;width:80;height:80" coordorigin="3180,2885" coordsize="80,80" path="m3260,2885l3240,2885,3180,2945,3180,2965,3200,2965,3260,2905,3260,2885e" filled="t" fillcolor="#7F7F7F" stroked="f">
                <v:path arrowok="t"/>
                <v:fill/>
              </v:shape>
            </v:group>
            <v:group style="position:absolute;left:3120;top:2885;width:80;height:80" coordorigin="3120,2885" coordsize="80,80">
              <v:shape style="position:absolute;left:3120;top:2885;width:80;height:80" coordorigin="3120,2885" coordsize="80,80" path="m3140,2885l3120,2885,3120,2905,3180,2965,3200,2965,3200,2945,3140,2885e" filled="t" fillcolor="#7F7F7F" stroked="f">
                <v:path arrowok="t"/>
                <v:fill/>
              </v:shape>
            </v:group>
            <v:group style="position:absolute;left:3120;top:2825;width:80;height:80" coordorigin="3120,2825" coordsize="80,80">
              <v:shape style="position:absolute;left:3120;top:2825;width:80;height:80" coordorigin="3120,2825" coordsize="80,80" path="m3200,2825l3180,2825,3120,2885,3120,2905,3140,2905,3200,2845,3200,2825e" filled="t" fillcolor="#7F7F7F" stroked="f">
                <v:path arrowok="t"/>
                <v:fill/>
              </v:shape>
            </v:group>
            <v:group style="position:absolute;left:5180;top:2785;width:120;height:120" coordorigin="5180,2785" coordsize="120,120">
              <v:shape style="position:absolute;left:5180;top:2785;width:120;height:120" coordorigin="5180,2785" coordsize="120,120" path="m5240,2785l5180,2845,5240,2905,5300,2845,5240,2785e" filled="t" fillcolor="#000000" stroked="f">
                <v:path arrowok="t"/>
                <v:fill/>
              </v:shape>
            </v:group>
            <v:group style="position:absolute;left:5240;top:2785;width:80;height:80" coordorigin="5240,2785" coordsize="80,80">
              <v:shape style="position:absolute;left:5240;top:2785;width:80;height:80" coordorigin="5240,2785" coordsize="80,80" path="m5260,2785l5240,2785,5240,2805,5300,2865,5320,2865,5320,2845,5260,2785e" filled="t" fillcolor="#7F7F7F" stroked="f">
                <v:path arrowok="t"/>
                <v:fill/>
              </v:shape>
            </v:group>
            <v:group style="position:absolute;left:5240;top:2845;width:80;height:80" coordorigin="5240,2845" coordsize="80,80">
              <v:shape style="position:absolute;left:5240;top:2845;width:80;height:80" coordorigin="5240,2845" coordsize="80,80" path="m5320,2845l5300,2845,5240,2905,5240,2925,5260,2925,5320,2865,5320,2845e" filled="t" fillcolor="#7F7F7F" stroked="f">
                <v:path arrowok="t"/>
                <v:fill/>
              </v:shape>
            </v:group>
            <v:group style="position:absolute;left:5180;top:2845;width:80;height:80" coordorigin="5180,2845" coordsize="80,80">
              <v:shape style="position:absolute;left:5180;top:2845;width:80;height:80" coordorigin="5180,2845" coordsize="80,80" path="m5200,2845l5180,2845,5180,2865,5240,2925,5260,2925,5260,2905,5200,2845e" filled="t" fillcolor="#7F7F7F" stroked="f">
                <v:path arrowok="t"/>
                <v:fill/>
              </v:shape>
            </v:group>
            <v:group style="position:absolute;left:5180;top:2785;width:80;height:80" coordorigin="5180,2785" coordsize="80,80">
              <v:shape style="position:absolute;left:5180;top:2785;width:80;height:80" coordorigin="5180,2785" coordsize="80,80" path="m5260,2785l5240,2785,5180,2845,5180,2865,5200,2865,5260,2805,5260,2785e" filled="t" fillcolor="#7F7F7F" stroked="f">
                <v:path arrowok="t"/>
                <v:fill/>
              </v:shape>
            </v:group>
            <v:group style="position:absolute;left:7239;top:2125;width:120;height:120" coordorigin="7239,2125" coordsize="120,120">
              <v:shape style="position:absolute;left:7239;top:2125;width:120;height:120" coordorigin="7239,2125" coordsize="120,120" path="m7299,2125l7239,2185,7299,2245,7359,2185,7299,2125e" filled="t" fillcolor="#000000" stroked="f">
                <v:path arrowok="t"/>
                <v:fill/>
              </v:shape>
            </v:group>
            <v:group style="position:absolute;left:7299;top:2125;width:80;height:80" coordorigin="7299,2125" coordsize="80,80">
              <v:shape style="position:absolute;left:7299;top:2125;width:80;height:80" coordorigin="7299,2125" coordsize="80,80" path="m7319,2125l7299,2125,7299,2145,7359,2205,7379,2205,7379,2185,7319,2125e" filled="t" fillcolor="#7F7F7F" stroked="f">
                <v:path arrowok="t"/>
                <v:fill/>
              </v:shape>
            </v:group>
            <v:group style="position:absolute;left:7299;top:2185;width:80;height:80" coordorigin="7299,2185" coordsize="80,80">
              <v:shape style="position:absolute;left:7299;top:2185;width:80;height:80" coordorigin="7299,2185" coordsize="80,80" path="m7379,2185l7359,2185,7299,2245,7299,2265,7319,2265,7379,2205,7379,2185e" filled="t" fillcolor="#7F7F7F" stroked="f">
                <v:path arrowok="t"/>
                <v:fill/>
              </v:shape>
            </v:group>
            <v:group style="position:absolute;left:7239;top:2185;width:80;height:80" coordorigin="7239,2185" coordsize="80,80">
              <v:shape style="position:absolute;left:7239;top:2185;width:80;height:80" coordorigin="7239,2185" coordsize="80,80" path="m7259,2185l7239,2185,7239,2205,7299,2265,7319,2265,7319,2245,7259,2185e" filled="t" fillcolor="#7F7F7F" stroked="f">
                <v:path arrowok="t"/>
                <v:fill/>
              </v:shape>
            </v:group>
            <v:group style="position:absolute;left:7239;top:2125;width:80;height:80" coordorigin="7239,2125" coordsize="80,80">
              <v:shape style="position:absolute;left:7239;top:2125;width:80;height:80" coordorigin="7239,2125" coordsize="80,80" path="m7319,2125l7299,2125,7239,2185,7239,2205,7259,2205,7319,2145,7319,2125e" filled="t" fillcolor="#7F7F7F" stroked="f">
                <v:path arrowok="t"/>
                <v:fill/>
              </v:shape>
            </v:group>
            <v:group style="position:absolute;left:3120;top:2085;width:120;height:120" coordorigin="3120,2085" coordsize="120,120">
              <v:shape style="position:absolute;left:3120;top:2085;width:120;height:120" coordorigin="3120,2085" coordsize="120,120" path="m3120,2205l3240,2205,3240,2085,3120,2085,3120,2205e" filled="t" fillcolor="#000000" stroked="f">
                <v:path arrowok="t"/>
                <v:fill/>
              </v:shape>
            </v:group>
            <v:group style="position:absolute;left:3130;top:2095;width:100;height:100" coordorigin="3130,2095" coordsize="100,100">
              <v:shape style="position:absolute;left:3130;top:2095;width:100;height:100" coordorigin="3130,2095" coordsize="100,100" path="m3130,2095l3230,2095,3230,2195,3130,2195,3130,2095xe" filled="f" stroked="t" strokeweight="1pt" strokecolor="#7F7F7F">
                <v:path arrowok="t"/>
              </v:shape>
            </v:group>
            <v:group style="position:absolute;left:5180;top:1925;width:120;height:120" coordorigin="5180,1925" coordsize="120,120">
              <v:shape style="position:absolute;left:5180;top:1925;width:120;height:120" coordorigin="5180,1925" coordsize="120,120" path="m5180,2045l5300,2045,5300,1925,5180,1925,5180,2045e" filled="t" fillcolor="#000000" stroked="f">
                <v:path arrowok="t"/>
                <v:fill/>
              </v:shape>
            </v:group>
            <v:group style="position:absolute;left:5190;top:1935;width:100;height:100" coordorigin="5190,1935" coordsize="100,100">
              <v:shape style="position:absolute;left:5190;top:1935;width:100;height:100" coordorigin="5190,1935" coordsize="100,100" path="m5190,1935l5290,1935,5290,2035,5190,2035,5190,1935xe" filled="f" stroked="t" strokeweight="1pt" strokecolor="#7F7F7F">
                <v:path arrowok="t"/>
              </v:shape>
            </v:group>
            <v:group style="position:absolute;left:7239;top:1165;width:120;height:120" coordorigin="7239,1165" coordsize="120,120">
              <v:shape style="position:absolute;left:7239;top:1165;width:120;height:120" coordorigin="7239,1165" coordsize="120,120" path="m7239,1285l7359,1285,7359,1165,7239,1165,7239,1285e" filled="t" fillcolor="#000000" stroked="f">
                <v:path arrowok="t"/>
                <v:fill/>
              </v:shape>
            </v:group>
            <v:group style="position:absolute;left:7249;top:1175;width:100;height:100" coordorigin="7249,1175" coordsize="100,100">
              <v:shape style="position:absolute;left:7249;top:1175;width:100;height:100" coordorigin="7249,1175" coordsize="100,100" path="m7249,1175l7349,1175,7349,1275,7249,1275,7249,1175xe" filled="f" stroked="t" strokeweight="1pt" strokecolor="#7F7F7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5.876999pt;margin-top:7.159577pt;width:4.244pt;height:.244pt;mso-position-horizontal-relative:page;mso-position-vertical-relative:paragraph;z-index:-15131" coordorigin="2118,143" coordsize="85,5">
            <v:group style="position:absolute;left:2160;top:146;width:40;height:2" coordorigin="2160,146" coordsize="40,2">
              <v:shape style="position:absolute;left:2160;top:146;width:40;height:2" coordorigin="2160,146" coordsize="40,0" path="m2160,146l2200,146,2160,146e" filled="t" fillcolor="#7F7F7F" stroked="f">
                <v:path arrowok="t"/>
                <v:fill/>
              </v:shape>
            </v:group>
            <v:group style="position:absolute;left:2120;top:146;width:80;height:2" coordorigin="2120,146" coordsize="80,2">
              <v:shape style="position:absolute;left:2120;top:146;width:80;height:2" coordorigin="2120,146" coordsize="80,0" path="m2120,146l2200,146,2120,146e" filled="t" fillcolor="#7F7F7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13.996002pt;margin-top:7.279577pt;width:2.004pt;height:.1pt;mso-position-horizontal-relative:page;mso-position-vertical-relative:paragraph;z-index:-15130" coordorigin="2280,146" coordsize="40,2">
            <v:shape style="position:absolute;left:2280;top:146;width:40;height:2" coordorigin="2280,146" coordsize="40,0" path="m2280,146l2320,146,22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9.996002pt;margin-top:7.279577pt;width:2.004pt;height:.1pt;mso-position-horizontal-relative:page;mso-position-vertical-relative:paragraph;z-index:-15129" coordorigin="2400,146" coordsize="40,2">
            <v:shape style="position:absolute;left:2400;top:146;width:40;height:2" coordorigin="2400,146" coordsize="40,0" path="m2400,146l2440,146,24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25.995003pt;margin-top:7.279577pt;width:2.004pt;height:.1pt;mso-position-horizontal-relative:page;mso-position-vertical-relative:paragraph;z-index:-15128" coordorigin="2520,146" coordsize="40,2">
            <v:shape style="position:absolute;left:2520;top:146;width:40;height:2" coordorigin="2520,146" coordsize="40,0" path="m2520,146l2560,146,25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1.994003pt;margin-top:7.279577pt;width:2.004pt;height:.1pt;mso-position-horizontal-relative:page;mso-position-vertical-relative:paragraph;z-index:-15127" coordorigin="2640,146" coordsize="40,2">
            <v:shape style="position:absolute;left:2640;top:146;width:40;height:2" coordorigin="2640,146" coordsize="40,0" path="m2640,146l2680,146,26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7.994003pt;margin-top:7.279577pt;width:2.004pt;height:.1pt;mso-position-horizontal-relative:page;mso-position-vertical-relative:paragraph;z-index:-15126" coordorigin="2760,146" coordsize="40,2">
            <v:shape style="position:absolute;left:2760;top:146;width:40;height:2" coordorigin="2760,146" coordsize="40,0" path="m2760,146l2800,146,27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3.992996pt;margin-top:7.279577pt;width:2.004pt;height:.1pt;mso-position-horizontal-relative:page;mso-position-vertical-relative:paragraph;z-index:-15125" coordorigin="2880,146" coordsize="40,2">
            <v:shape style="position:absolute;left:2880;top:146;width:40;height:2" coordorigin="2880,146" coordsize="40,0" path="m2880,146l2920,146,28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9.992004pt;margin-top:7.279577pt;width:2.004pt;height:.1pt;mso-position-horizontal-relative:page;mso-position-vertical-relative:paragraph;z-index:-15124" coordorigin="3000,146" coordsize="40,2">
            <v:shape style="position:absolute;left:3000;top:146;width:40;height:2" coordorigin="3000,146" coordsize="40,0" path="m3000,146l3040,146,30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5.990997pt;margin-top:7.279577pt;width:2.004pt;height:.1pt;mso-position-horizontal-relative:page;mso-position-vertical-relative:paragraph;z-index:-15123" coordorigin="3120,146" coordsize="40,2">
            <v:shape style="position:absolute;left:3120;top:146;width:40;height:2" coordorigin="3120,146" coordsize="40,0" path="m3120,146l3160,146,31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1.990997pt;margin-top:7.279577pt;width:2.004pt;height:.1pt;mso-position-horizontal-relative:page;mso-position-vertical-relative:paragraph;z-index:-15122" coordorigin="3240,146" coordsize="40,2">
            <v:shape style="position:absolute;left:3240;top:146;width:40;height:2" coordorigin="3240,146" coordsize="40,0" path="m3240,146l3280,146,32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7.990005pt;margin-top:7.279577pt;width:2.004pt;height:.1pt;mso-position-horizontal-relative:page;mso-position-vertical-relative:paragraph;z-index:-15121" coordorigin="3360,146" coordsize="40,2">
            <v:shape style="position:absolute;left:3360;top:146;width:40;height:2" coordorigin="3360,146" coordsize="40,0" path="m3360,146l3400,146,33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3.988998pt;margin-top:7.279577pt;width:2.004pt;height:.1pt;mso-position-horizontal-relative:page;mso-position-vertical-relative:paragraph;z-index:-15120" coordorigin="3480,146" coordsize="40,2">
            <v:shape style="position:absolute;left:3480;top:146;width:40;height:2" coordorigin="3480,146" coordsize="40,0" path="m3480,146l3520,146,34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9.988007pt;margin-top:7.279577pt;width:2.004pt;height:.1pt;mso-position-horizontal-relative:page;mso-position-vertical-relative:paragraph;z-index:-15119" coordorigin="3600,146" coordsize="40,2">
            <v:shape style="position:absolute;left:3600;top:146;width:40;height:2" coordorigin="3600,146" coordsize="40,0" path="m3600,146l3640,146,36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85.988007pt;margin-top:7.279577pt;width:2.004pt;height:.1pt;mso-position-horizontal-relative:page;mso-position-vertical-relative:paragraph;z-index:-15118" coordorigin="3720,146" coordsize="40,2">
            <v:shape style="position:absolute;left:3720;top:146;width:40;height:2" coordorigin="3720,146" coordsize="40,0" path="m3720,146l3760,146,37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1.987pt;margin-top:7.279577pt;width:2.004pt;height:.1pt;mso-position-horizontal-relative:page;mso-position-vertical-relative:paragraph;z-index:-15117" coordorigin="3840,146" coordsize="40,2">
            <v:shape style="position:absolute;left:3840;top:146;width:40;height:2" coordorigin="3840,146" coordsize="40,0" path="m3840,146l3880,146,38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7.985992pt;margin-top:7.279577pt;width:2.004pt;height:.1pt;mso-position-horizontal-relative:page;mso-position-vertical-relative:paragraph;z-index:-15116" coordorigin="3960,146" coordsize="40,2">
            <v:shape style="position:absolute;left:3960;top:146;width:40;height:2" coordorigin="3960,146" coordsize="40,0" path="m3960,146l4000,146,39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3.985992pt;margin-top:7.279577pt;width:2.004pt;height:.1pt;mso-position-horizontal-relative:page;mso-position-vertical-relative:paragraph;z-index:-15115" coordorigin="4080,146" coordsize="40,2">
            <v:shape style="position:absolute;left:4080;top:146;width:40;height:2" coordorigin="4080,146" coordsize="40,0" path="m4080,146l4120,146,40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9.985001pt;margin-top:7.279577pt;width:2.004pt;height:.1pt;mso-position-horizontal-relative:page;mso-position-vertical-relative:paragraph;z-index:-15114" coordorigin="4200,146" coordsize="40,2">
            <v:shape style="position:absolute;left:4200;top:146;width:40;height:2" coordorigin="4200,146" coordsize="40,0" path="m4200,146l4240,146,42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5.983994pt;margin-top:7.279577pt;width:2.004pt;height:.1pt;mso-position-horizontal-relative:page;mso-position-vertical-relative:paragraph;z-index:-15113" coordorigin="4320,146" coordsize="40,2">
            <v:shape style="position:absolute;left:4320;top:146;width:40;height:2" coordorigin="4320,146" coordsize="40,0" path="m4320,146l4360,146,43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1.983002pt;margin-top:7.279577pt;width:2.004pt;height:.1pt;mso-position-horizontal-relative:page;mso-position-vertical-relative:paragraph;z-index:-15112" coordorigin="4440,146" coordsize="40,2">
            <v:shape style="position:absolute;left:4440;top:146;width:40;height:2" coordorigin="4440,146" coordsize="40,0" path="m4440,146l4480,146,44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7.983002pt;margin-top:7.279577pt;width:2.004pt;height:.1pt;mso-position-horizontal-relative:page;mso-position-vertical-relative:paragraph;z-index:-15111" coordorigin="4560,146" coordsize="40,2">
            <v:shape style="position:absolute;left:4560;top:146;width:40;height:2" coordorigin="4560,146" coordsize="40,0" path="m4560,146l4600,146,45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3.981995pt;margin-top:7.279577pt;width:2.004pt;height:.1pt;mso-position-horizontal-relative:page;mso-position-vertical-relative:paragraph;z-index:-15110" coordorigin="4680,146" coordsize="40,2">
            <v:shape style="position:absolute;left:4680;top:146;width:40;height:2" coordorigin="4680,146" coordsize="40,0" path="m4680,146l4720,146,46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9.981003pt;margin-top:7.279577pt;width:2.004pt;height:.1pt;mso-position-horizontal-relative:page;mso-position-vertical-relative:paragraph;z-index:-15109" coordorigin="4800,146" coordsize="40,2">
            <v:shape style="position:absolute;left:4800;top:146;width:40;height:2" coordorigin="4800,146" coordsize="40,0" path="m4800,146l4840,146,48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5.981003pt;margin-top:7.279577pt;width:2.004pt;height:.1pt;mso-position-horizontal-relative:page;mso-position-vertical-relative:paragraph;z-index:-15108" coordorigin="4920,146" coordsize="40,2">
            <v:shape style="position:absolute;left:4920;top:146;width:40;height:2" coordorigin="4920,146" coordsize="40,0" path="m4920,146l4960,146,49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1.979996pt;margin-top:7.279577pt;width:2.004pt;height:.1pt;mso-position-horizontal-relative:page;mso-position-vertical-relative:paragraph;z-index:-15107" coordorigin="5040,146" coordsize="40,2">
            <v:shape style="position:absolute;left:5040;top:146;width:40;height:2" coordorigin="5040,146" coordsize="40,0" path="m5040,146l5080,146,50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7.979004pt;margin-top:7.279577pt;width:2.004pt;height:.1pt;mso-position-horizontal-relative:page;mso-position-vertical-relative:paragraph;z-index:-15106" coordorigin="5160,146" coordsize="40,2">
            <v:shape style="position:absolute;left:5160;top:146;width:40;height:2" coordorigin="5160,146" coordsize="40,0" path="m5160,146l5200,146,51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3.977997pt;margin-top:7.279577pt;width:2.004pt;height:.1pt;mso-position-horizontal-relative:page;mso-position-vertical-relative:paragraph;z-index:-15105" coordorigin="5280,146" coordsize="40,2">
            <v:shape style="position:absolute;left:5280;top:146;width:40;height:2" coordorigin="5280,146" coordsize="40,0" path="m5280,146l5320,146,52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9.977997pt;margin-top:7.279577pt;width:2.004pt;height:.1pt;mso-position-horizontal-relative:page;mso-position-vertical-relative:paragraph;z-index:-15104" coordorigin="5400,146" coordsize="40,2">
            <v:shape style="position:absolute;left:5400;top:146;width:40;height:2" coordorigin="5400,146" coordsize="40,0" path="m5400,146l5440,146,54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5.97699pt;margin-top:7.279577pt;width:2.004pt;height:.1pt;mso-position-horizontal-relative:page;mso-position-vertical-relative:paragraph;z-index:-15103" coordorigin="5520,146" coordsize="40,2">
            <v:shape style="position:absolute;left:5520;top:146;width:40;height:2" coordorigin="5520,146" coordsize="40,0" path="m5520,146l5560,146,55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1.976013pt;margin-top:7.279577pt;width:2.004pt;height:.1pt;mso-position-horizontal-relative:page;mso-position-vertical-relative:paragraph;z-index:-15102" coordorigin="5640,146" coordsize="40,2">
            <v:shape style="position:absolute;left:5640;top:146;width:40;height:2" coordorigin="5640,146" coordsize="40,0" path="m5640,146l5680,146,56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7.976013pt;margin-top:7.279577pt;width:2.004pt;height:.1pt;mso-position-horizontal-relative:page;mso-position-vertical-relative:paragraph;z-index:-15101" coordorigin="5760,146" coordsize="40,2">
            <v:shape style="position:absolute;left:5760;top:146;width:40;height:2" coordorigin="5760,146" coordsize="40,0" path="m5760,146l5800,146,57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3.975006pt;margin-top:7.279577pt;width:2.004pt;height:.1pt;mso-position-horizontal-relative:page;mso-position-vertical-relative:paragraph;z-index:-15100" coordorigin="5880,146" coordsize="40,2">
            <v:shape style="position:absolute;left:5880;top:146;width:40;height:2" coordorigin="5880,146" coordsize="40,0" path="m5880,146l5920,146,58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9.973999pt;margin-top:7.279577pt;width:2.004pt;height:.1pt;mso-position-horizontal-relative:page;mso-position-vertical-relative:paragraph;z-index:-15099" coordorigin="5999,146" coordsize="40,2">
            <v:shape style="position:absolute;left:5999;top:146;width:40;height:2" coordorigin="5999,146" coordsize="40,0" path="m5999,146l6040,146,599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5.972992pt;margin-top:7.279577pt;width:2.004pt;height:.1pt;mso-position-horizontal-relative:page;mso-position-vertical-relative:paragraph;z-index:-15098" coordorigin="6119,146" coordsize="40,2">
            <v:shape style="position:absolute;left:6119;top:146;width:40;height:2" coordorigin="6119,146" coordsize="40,0" path="m6119,146l6160,146,611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1.972992pt;margin-top:7.279577pt;width:2.004pt;height:.1pt;mso-position-horizontal-relative:page;mso-position-vertical-relative:paragraph;z-index:-15097" coordorigin="6239,146" coordsize="40,2">
            <v:shape style="position:absolute;left:6239;top:146;width:40;height:2" coordorigin="6239,146" coordsize="40,0" path="m6239,146l6280,146,623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7.971985pt;margin-top:7.279577pt;width:2.004pt;height:.1pt;mso-position-horizontal-relative:page;mso-position-vertical-relative:paragraph;z-index:-15096" coordorigin="6359,146" coordsize="40,2">
            <v:shape style="position:absolute;left:6359;top:146;width:40;height:2" coordorigin="6359,146" coordsize="40,0" path="m6359,146l6400,146,635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3.971008pt;margin-top:7.279577pt;width:2.004pt;height:.1pt;mso-position-horizontal-relative:page;mso-position-vertical-relative:paragraph;z-index:-15095" coordorigin="6479,146" coordsize="40,2">
            <v:shape style="position:absolute;left:6479;top:146;width:40;height:2" coordorigin="6479,146" coordsize="40,0" path="m6479,146l6520,146,647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9.971008pt;margin-top:7.279577pt;width:2.004pt;height:.1pt;mso-position-horizontal-relative:page;mso-position-vertical-relative:paragraph;z-index:-15094" coordorigin="6599,146" coordsize="40,2">
            <v:shape style="position:absolute;left:6599;top:146;width:40;height:2" coordorigin="6599,146" coordsize="40,0" path="m6599,146l6640,146,659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5.970001pt;margin-top:7.279577pt;width:2.004pt;height:.1pt;mso-position-horizontal-relative:page;mso-position-vertical-relative:paragraph;z-index:-15093" coordorigin="6719,146" coordsize="40,2">
            <v:shape style="position:absolute;left:6719;top:146;width:40;height:2" coordorigin="6719,146" coordsize="40,0" path="m6719,146l6759,146,671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1.968994pt;margin-top:7.279577pt;width:2.004pt;height:.1pt;mso-position-horizontal-relative:page;mso-position-vertical-relative:paragraph;z-index:-15092" coordorigin="6839,146" coordsize="40,2">
            <v:shape style="position:absolute;left:6839;top:146;width:40;height:2" coordorigin="6839,146" coordsize="40,0" path="m6839,146l6879,146,683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7.967987pt;margin-top:7.279577pt;width:2.004pt;height:.1pt;mso-position-horizontal-relative:page;mso-position-vertical-relative:paragraph;z-index:-15091" coordorigin="6959,146" coordsize="40,2">
            <v:shape style="position:absolute;left:6959;top:146;width:40;height:2" coordorigin="6959,146" coordsize="40,0" path="m6959,146l6999,146,695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53.967987pt;margin-top:7.279577pt;width:2.004pt;height:.1pt;mso-position-horizontal-relative:page;mso-position-vertical-relative:paragraph;z-index:-15090" coordorigin="7079,146" coordsize="40,2">
            <v:shape style="position:absolute;left:7079;top:146;width:40;height:2" coordorigin="7079,146" coordsize="40,0" path="m7079,146l7119,146,707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1.962006pt;margin-top:7.279577pt;width:2.004pt;height:.1pt;mso-position-horizontal-relative:page;mso-position-vertical-relative:paragraph;z-index:-15089" coordorigin="8039,146" coordsize="40,2">
            <v:shape style="position:absolute;left:8039;top:146;width:40;height:2" coordorigin="8039,146" coordsize="40,0" path="m8039,146l8079,146,803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7.960999pt;margin-top:7.279577pt;width:2.004pt;height:.1pt;mso-position-horizontal-relative:page;mso-position-vertical-relative:paragraph;z-index:-15088" coordorigin="8159,146" coordsize="40,2">
            <v:shape style="position:absolute;left:8159;top:146;width:40;height:2" coordorigin="8159,146" coordsize="40,0" path="m8159,146l8199,146,815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13.959991pt;margin-top:7.279577pt;width:2.004pt;height:.1pt;mso-position-horizontal-relative:page;mso-position-vertical-relative:paragraph;z-index:-15087" coordorigin="8279,146" coordsize="40,2">
            <v:shape style="position:absolute;left:8279;top:146;width:40;height:2" coordorigin="8279,146" coordsize="40,0" path="m8279,146l8319,146,8279,146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2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05.876999pt;margin-top:7.161779pt;width:4.244pt;height:.244pt;mso-position-horizontal-relative:page;mso-position-vertical-relative:paragraph;z-index:-15176" coordorigin="2118,143" coordsize="85,5">
            <v:group style="position:absolute;left:2160;top:146;width:40;height:2" coordorigin="2160,146" coordsize="40,2">
              <v:shape style="position:absolute;left:2160;top:146;width:40;height:2" coordorigin="2160,146" coordsize="40,0" path="m2160,146l2200,146,2160,146e" filled="t" fillcolor="#7F7F7F" stroked="f">
                <v:path arrowok="t"/>
                <v:fill/>
              </v:shape>
            </v:group>
            <v:group style="position:absolute;left:2120;top:146;width:80;height:2" coordorigin="2120,146" coordsize="80,2">
              <v:shape style="position:absolute;left:2120;top:146;width:80;height:2" coordorigin="2120,146" coordsize="80,0" path="m2120,146l2200,146,2120,146e" filled="t" fillcolor="#7F7F7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13.996002pt;margin-top:7.28178pt;width:2.004pt;height:.1pt;mso-position-horizontal-relative:page;mso-position-vertical-relative:paragraph;z-index:-15175" coordorigin="2280,146" coordsize="40,2">
            <v:shape style="position:absolute;left:2280;top:146;width:40;height:2" coordorigin="2280,146" coordsize="40,0" path="m2280,146l2320,146,22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9.996002pt;margin-top:7.28178pt;width:2.004pt;height:.1pt;mso-position-horizontal-relative:page;mso-position-vertical-relative:paragraph;z-index:-15174" coordorigin="2400,146" coordsize="40,2">
            <v:shape style="position:absolute;left:2400;top:146;width:40;height:2" coordorigin="2400,146" coordsize="40,0" path="m2400,146l2440,146,24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25.995003pt;margin-top:7.28178pt;width:2.004pt;height:.1pt;mso-position-horizontal-relative:page;mso-position-vertical-relative:paragraph;z-index:-15173" coordorigin="2520,146" coordsize="40,2">
            <v:shape style="position:absolute;left:2520;top:146;width:40;height:2" coordorigin="2520,146" coordsize="40,0" path="m2520,146l2560,146,25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1.994003pt;margin-top:7.28178pt;width:2.004pt;height:.1pt;mso-position-horizontal-relative:page;mso-position-vertical-relative:paragraph;z-index:-15172" coordorigin="2640,146" coordsize="40,2">
            <v:shape style="position:absolute;left:2640;top:146;width:40;height:2" coordorigin="2640,146" coordsize="40,0" path="m2640,146l2680,146,26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7.994003pt;margin-top:7.28178pt;width:2.004pt;height:.1pt;mso-position-horizontal-relative:page;mso-position-vertical-relative:paragraph;z-index:-15171" coordorigin="2760,146" coordsize="40,2">
            <v:shape style="position:absolute;left:2760;top:146;width:40;height:2" coordorigin="2760,146" coordsize="40,0" path="m2760,146l2800,146,27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3.992996pt;margin-top:7.28178pt;width:2.004pt;height:.1pt;mso-position-horizontal-relative:page;mso-position-vertical-relative:paragraph;z-index:-15170" coordorigin="2880,146" coordsize="40,2">
            <v:shape style="position:absolute;left:2880;top:146;width:40;height:2" coordorigin="2880,146" coordsize="40,0" path="m2880,146l2920,146,28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9.992004pt;margin-top:7.28178pt;width:2.004pt;height:.1pt;mso-position-horizontal-relative:page;mso-position-vertical-relative:paragraph;z-index:-15169" coordorigin="3000,146" coordsize="40,2">
            <v:shape style="position:absolute;left:3000;top:146;width:40;height:2" coordorigin="3000,146" coordsize="40,0" path="m3000,146l3040,146,30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5.990997pt;margin-top:7.28178pt;width:2.004pt;height:.1pt;mso-position-horizontal-relative:page;mso-position-vertical-relative:paragraph;z-index:-15168" coordorigin="3120,146" coordsize="40,2">
            <v:shape style="position:absolute;left:3120;top:146;width:40;height:2" coordorigin="3120,146" coordsize="40,0" path="m3120,146l3160,146,31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1.990997pt;margin-top:7.28178pt;width:2.004pt;height:.1pt;mso-position-horizontal-relative:page;mso-position-vertical-relative:paragraph;z-index:-15167" coordorigin="3240,146" coordsize="40,2">
            <v:shape style="position:absolute;left:3240;top:146;width:40;height:2" coordorigin="3240,146" coordsize="40,0" path="m3240,146l3280,146,32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7.990005pt;margin-top:7.28178pt;width:2.004pt;height:.1pt;mso-position-horizontal-relative:page;mso-position-vertical-relative:paragraph;z-index:-15166" coordorigin="3360,146" coordsize="40,2">
            <v:shape style="position:absolute;left:3360;top:146;width:40;height:2" coordorigin="3360,146" coordsize="40,0" path="m3360,146l3400,146,33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3.988998pt;margin-top:7.28178pt;width:2.004pt;height:.1pt;mso-position-horizontal-relative:page;mso-position-vertical-relative:paragraph;z-index:-15165" coordorigin="3480,146" coordsize="40,2">
            <v:shape style="position:absolute;left:3480;top:146;width:40;height:2" coordorigin="3480,146" coordsize="40,0" path="m3480,146l3520,146,34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9.988007pt;margin-top:7.28178pt;width:2.004pt;height:.1pt;mso-position-horizontal-relative:page;mso-position-vertical-relative:paragraph;z-index:-15164" coordorigin="3600,146" coordsize="40,2">
            <v:shape style="position:absolute;left:3600;top:146;width:40;height:2" coordorigin="3600,146" coordsize="40,0" path="m3600,146l3640,146,36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85.988007pt;margin-top:7.28178pt;width:2.004pt;height:.1pt;mso-position-horizontal-relative:page;mso-position-vertical-relative:paragraph;z-index:-15163" coordorigin="3720,146" coordsize="40,2">
            <v:shape style="position:absolute;left:3720;top:146;width:40;height:2" coordorigin="3720,146" coordsize="40,0" path="m3720,146l3760,146,37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1.987pt;margin-top:7.28178pt;width:2.004pt;height:.1pt;mso-position-horizontal-relative:page;mso-position-vertical-relative:paragraph;z-index:-15162" coordorigin="3840,146" coordsize="40,2">
            <v:shape style="position:absolute;left:3840;top:146;width:40;height:2" coordorigin="3840,146" coordsize="40,0" path="m3840,146l3880,146,38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7.985992pt;margin-top:7.28178pt;width:2.004pt;height:.1pt;mso-position-horizontal-relative:page;mso-position-vertical-relative:paragraph;z-index:-15161" coordorigin="3960,146" coordsize="40,2">
            <v:shape style="position:absolute;left:3960;top:146;width:40;height:2" coordorigin="3960,146" coordsize="40,0" path="m3960,146l4000,146,39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3.985992pt;margin-top:7.28178pt;width:2.004pt;height:.1pt;mso-position-horizontal-relative:page;mso-position-vertical-relative:paragraph;z-index:-15160" coordorigin="4080,146" coordsize="40,2">
            <v:shape style="position:absolute;left:4080;top:146;width:40;height:2" coordorigin="4080,146" coordsize="40,0" path="m4080,146l4120,146,40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9.985001pt;margin-top:7.28178pt;width:2.004pt;height:.1pt;mso-position-horizontal-relative:page;mso-position-vertical-relative:paragraph;z-index:-15159" coordorigin="4200,146" coordsize="40,2">
            <v:shape style="position:absolute;left:4200;top:146;width:40;height:2" coordorigin="4200,146" coordsize="40,0" path="m4200,146l4240,146,42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5.983994pt;margin-top:7.28178pt;width:2.004pt;height:.1pt;mso-position-horizontal-relative:page;mso-position-vertical-relative:paragraph;z-index:-15158" coordorigin="4320,146" coordsize="40,2">
            <v:shape style="position:absolute;left:4320;top:146;width:40;height:2" coordorigin="4320,146" coordsize="40,0" path="m4320,146l4360,146,43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1.983002pt;margin-top:7.28178pt;width:2.004pt;height:.1pt;mso-position-horizontal-relative:page;mso-position-vertical-relative:paragraph;z-index:-15157" coordorigin="4440,146" coordsize="40,2">
            <v:shape style="position:absolute;left:4440;top:146;width:40;height:2" coordorigin="4440,146" coordsize="40,0" path="m4440,146l4480,146,44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7.983002pt;margin-top:7.28178pt;width:2.004pt;height:.1pt;mso-position-horizontal-relative:page;mso-position-vertical-relative:paragraph;z-index:-15156" coordorigin="4560,146" coordsize="40,2">
            <v:shape style="position:absolute;left:4560;top:146;width:40;height:2" coordorigin="4560,146" coordsize="40,0" path="m4560,146l4600,146,45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3.981995pt;margin-top:7.28178pt;width:2.004pt;height:.1pt;mso-position-horizontal-relative:page;mso-position-vertical-relative:paragraph;z-index:-15155" coordorigin="4680,146" coordsize="40,2">
            <v:shape style="position:absolute;left:4680;top:146;width:40;height:2" coordorigin="4680,146" coordsize="40,0" path="m4680,146l4720,146,46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9.981003pt;margin-top:7.28178pt;width:2.004pt;height:.1pt;mso-position-horizontal-relative:page;mso-position-vertical-relative:paragraph;z-index:-15154" coordorigin="4800,146" coordsize="40,2">
            <v:shape style="position:absolute;left:4800;top:146;width:40;height:2" coordorigin="4800,146" coordsize="40,0" path="m4800,146l4840,146,48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5.981003pt;margin-top:7.28178pt;width:2.004pt;height:.1pt;mso-position-horizontal-relative:page;mso-position-vertical-relative:paragraph;z-index:-15153" coordorigin="4920,146" coordsize="40,2">
            <v:shape style="position:absolute;left:4920;top:146;width:40;height:2" coordorigin="4920,146" coordsize="40,0" path="m4920,146l4960,146,49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1.979996pt;margin-top:7.28178pt;width:2.004pt;height:.1pt;mso-position-horizontal-relative:page;mso-position-vertical-relative:paragraph;z-index:-15152" coordorigin="5040,146" coordsize="40,2">
            <v:shape style="position:absolute;left:5040;top:146;width:40;height:2" coordorigin="5040,146" coordsize="40,0" path="m5040,146l5080,146,50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7.979004pt;margin-top:7.28178pt;width:2.004pt;height:.1pt;mso-position-horizontal-relative:page;mso-position-vertical-relative:paragraph;z-index:-15151" coordorigin="5160,146" coordsize="40,2">
            <v:shape style="position:absolute;left:5160;top:146;width:40;height:2" coordorigin="5160,146" coordsize="40,0" path="m5160,146l5200,146,51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3.977997pt;margin-top:7.28178pt;width:2.004pt;height:.1pt;mso-position-horizontal-relative:page;mso-position-vertical-relative:paragraph;z-index:-15150" coordorigin="5280,146" coordsize="40,2">
            <v:shape style="position:absolute;left:5280;top:146;width:40;height:2" coordorigin="5280,146" coordsize="40,0" path="m5280,146l5320,146,52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9.977997pt;margin-top:7.28178pt;width:2.004pt;height:.1pt;mso-position-horizontal-relative:page;mso-position-vertical-relative:paragraph;z-index:-15149" coordorigin="5400,146" coordsize="40,2">
            <v:shape style="position:absolute;left:5400;top:146;width:40;height:2" coordorigin="5400,146" coordsize="40,0" path="m5400,146l5440,146,54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5.97699pt;margin-top:7.28178pt;width:2.004pt;height:.1pt;mso-position-horizontal-relative:page;mso-position-vertical-relative:paragraph;z-index:-15148" coordorigin="5520,146" coordsize="40,2">
            <v:shape style="position:absolute;left:5520;top:146;width:40;height:2" coordorigin="5520,146" coordsize="40,0" path="m5520,146l5560,146,55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1.976013pt;margin-top:7.28178pt;width:2.004pt;height:.1pt;mso-position-horizontal-relative:page;mso-position-vertical-relative:paragraph;z-index:-15147" coordorigin="5640,146" coordsize="40,2">
            <v:shape style="position:absolute;left:5640;top:146;width:40;height:2" coordorigin="5640,146" coordsize="40,0" path="m5640,146l5680,146,56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7.976013pt;margin-top:7.28178pt;width:2.004pt;height:.1pt;mso-position-horizontal-relative:page;mso-position-vertical-relative:paragraph;z-index:-15146" coordorigin="5760,146" coordsize="40,2">
            <v:shape style="position:absolute;left:5760;top:146;width:40;height:2" coordorigin="5760,146" coordsize="40,0" path="m5760,146l5800,146,57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3.975006pt;margin-top:7.28178pt;width:2.004pt;height:.1pt;mso-position-horizontal-relative:page;mso-position-vertical-relative:paragraph;z-index:-15145" coordorigin="5880,146" coordsize="40,2">
            <v:shape style="position:absolute;left:5880;top:146;width:40;height:2" coordorigin="5880,146" coordsize="40,0" path="m5880,146l5920,146,58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9.973999pt;margin-top:7.28178pt;width:2.004pt;height:.1pt;mso-position-horizontal-relative:page;mso-position-vertical-relative:paragraph;z-index:-15144" coordorigin="5999,146" coordsize="40,2">
            <v:shape style="position:absolute;left:5999;top:146;width:40;height:2" coordorigin="5999,146" coordsize="40,0" path="m5999,146l6040,146,599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5.972992pt;margin-top:7.28178pt;width:2.004pt;height:.1pt;mso-position-horizontal-relative:page;mso-position-vertical-relative:paragraph;z-index:-15143" coordorigin="6119,146" coordsize="40,2">
            <v:shape style="position:absolute;left:6119;top:146;width:40;height:2" coordorigin="6119,146" coordsize="40,0" path="m6119,146l6160,146,611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1.972992pt;margin-top:7.28178pt;width:2.004pt;height:.1pt;mso-position-horizontal-relative:page;mso-position-vertical-relative:paragraph;z-index:-15142" coordorigin="6239,146" coordsize="40,2">
            <v:shape style="position:absolute;left:6239;top:146;width:40;height:2" coordorigin="6239,146" coordsize="40,0" path="m6239,146l6280,146,623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7.971985pt;margin-top:7.28178pt;width:2.004pt;height:.1pt;mso-position-horizontal-relative:page;mso-position-vertical-relative:paragraph;z-index:-15141" coordorigin="6359,146" coordsize="40,2">
            <v:shape style="position:absolute;left:6359;top:146;width:40;height:2" coordorigin="6359,146" coordsize="40,0" path="m6359,146l6400,146,635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3.971008pt;margin-top:7.28178pt;width:2.004pt;height:.1pt;mso-position-horizontal-relative:page;mso-position-vertical-relative:paragraph;z-index:-15140" coordorigin="6479,146" coordsize="40,2">
            <v:shape style="position:absolute;left:6479;top:146;width:40;height:2" coordorigin="6479,146" coordsize="40,0" path="m6479,146l6520,146,647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9.971008pt;margin-top:7.28178pt;width:2.004pt;height:.1pt;mso-position-horizontal-relative:page;mso-position-vertical-relative:paragraph;z-index:-15139" coordorigin="6599,146" coordsize="40,2">
            <v:shape style="position:absolute;left:6599;top:146;width:40;height:2" coordorigin="6599,146" coordsize="40,0" path="m6599,146l6640,146,659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5.970001pt;margin-top:7.28178pt;width:2.004pt;height:.1pt;mso-position-horizontal-relative:page;mso-position-vertical-relative:paragraph;z-index:-15138" coordorigin="6719,146" coordsize="40,2">
            <v:shape style="position:absolute;left:6719;top:146;width:40;height:2" coordorigin="6719,146" coordsize="40,0" path="m6719,146l6759,146,671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1.968994pt;margin-top:7.28178pt;width:2.004pt;height:.1pt;mso-position-horizontal-relative:page;mso-position-vertical-relative:paragraph;z-index:-15137" coordorigin="6839,146" coordsize="40,2">
            <v:shape style="position:absolute;left:6839;top:146;width:40;height:2" coordorigin="6839,146" coordsize="40,0" path="m6839,146l6879,146,683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7.967987pt;margin-top:7.28178pt;width:2.004pt;height:.1pt;mso-position-horizontal-relative:page;mso-position-vertical-relative:paragraph;z-index:-15136" coordorigin="6959,146" coordsize="40,2">
            <v:shape style="position:absolute;left:6959;top:146;width:40;height:2" coordorigin="6959,146" coordsize="40,0" path="m6959,146l6999,146,695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53.967987pt;margin-top:7.28178pt;width:2.004pt;height:.1pt;mso-position-horizontal-relative:page;mso-position-vertical-relative:paragraph;z-index:-15135" coordorigin="7079,146" coordsize="40,2">
            <v:shape style="position:absolute;left:7079;top:146;width:40;height:2" coordorigin="7079,146" coordsize="40,0" path="m7079,146l7119,146,707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1.962006pt;margin-top:7.28178pt;width:2.004pt;height:.1pt;mso-position-horizontal-relative:page;mso-position-vertical-relative:paragraph;z-index:-15134" coordorigin="8039,146" coordsize="40,2">
            <v:shape style="position:absolute;left:8039;top:146;width:40;height:2" coordorigin="8039,146" coordsize="40,0" path="m8039,146l8079,146,803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7.960999pt;margin-top:7.28178pt;width:2.004pt;height:.1pt;mso-position-horizontal-relative:page;mso-position-vertical-relative:paragraph;z-index:-15133" coordorigin="8159,146" coordsize="40,2">
            <v:shape style="position:absolute;left:8159;top:146;width:40;height:2" coordorigin="8159,146" coordsize="40,0" path="m8159,146l8199,146,815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13.959991pt;margin-top:7.28178pt;width:2.004pt;height:.1pt;mso-position-horizontal-relative:page;mso-position-vertical-relative:paragraph;z-index:-15132" coordorigin="8279,146" coordsize="40,2">
            <v:shape style="position:absolute;left:8279;top:146;width:40;height:2" coordorigin="8279,146" coordsize="40,0" path="m8279,146l8319,146,8279,146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8%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2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05.876999pt;margin-top:7.165233pt;width:4.244pt;height:.244pt;mso-position-horizontal-relative:page;mso-position-vertical-relative:paragraph;z-index:-15204" coordorigin="2118,143" coordsize="85,5">
            <v:group style="position:absolute;left:2160;top:146;width:40;height:2" coordorigin="2160,146" coordsize="40,2">
              <v:shape style="position:absolute;left:2160;top:146;width:40;height:2" coordorigin="2160,146" coordsize="40,0" path="m2160,146l2200,146,2160,146e" filled="t" fillcolor="#7F7F7F" stroked="f">
                <v:path arrowok="t"/>
                <v:fill/>
              </v:shape>
            </v:group>
            <v:group style="position:absolute;left:2120;top:146;width:80;height:2" coordorigin="2120,146" coordsize="80,2">
              <v:shape style="position:absolute;left:2120;top:146;width:80;height:2" coordorigin="2120,146" coordsize="80,0" path="m2120,146l2200,146,2120,146e" filled="t" fillcolor="#7F7F7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13.996002pt;margin-top:7.285233pt;width:2.004pt;height:.1pt;mso-position-horizontal-relative:page;mso-position-vertical-relative:paragraph;z-index:-15203" coordorigin="2280,146" coordsize="40,2">
            <v:shape style="position:absolute;left:2280;top:146;width:40;height:2" coordorigin="2280,146" coordsize="40,0" path="m2280,146l2320,146,22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9.996002pt;margin-top:7.285233pt;width:2.004pt;height:.1pt;mso-position-horizontal-relative:page;mso-position-vertical-relative:paragraph;z-index:-15202" coordorigin="2400,146" coordsize="40,2">
            <v:shape style="position:absolute;left:2400;top:146;width:40;height:2" coordorigin="2400,146" coordsize="40,0" path="m2400,146l2440,146,24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25.995003pt;margin-top:7.285233pt;width:2.004pt;height:.1pt;mso-position-horizontal-relative:page;mso-position-vertical-relative:paragraph;z-index:-15201" coordorigin="2520,146" coordsize="40,2">
            <v:shape style="position:absolute;left:2520;top:146;width:40;height:2" coordorigin="2520,146" coordsize="40,0" path="m2520,146l2560,146,25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1.994003pt;margin-top:7.285233pt;width:2.004pt;height:.1pt;mso-position-horizontal-relative:page;mso-position-vertical-relative:paragraph;z-index:-15200" coordorigin="2640,146" coordsize="40,2">
            <v:shape style="position:absolute;left:2640;top:146;width:40;height:2" coordorigin="2640,146" coordsize="40,0" path="m2640,146l2680,146,26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7.994003pt;margin-top:7.285233pt;width:2.004pt;height:.1pt;mso-position-horizontal-relative:page;mso-position-vertical-relative:paragraph;z-index:-15199" coordorigin="2760,146" coordsize="40,2">
            <v:shape style="position:absolute;left:2760;top:146;width:40;height:2" coordorigin="2760,146" coordsize="40,0" path="m2760,146l2800,146,27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3.992996pt;margin-top:7.285233pt;width:2.004pt;height:.1pt;mso-position-horizontal-relative:page;mso-position-vertical-relative:paragraph;z-index:-15198" coordorigin="2880,146" coordsize="40,2">
            <v:shape style="position:absolute;left:2880;top:146;width:40;height:2" coordorigin="2880,146" coordsize="40,0" path="m2880,146l2920,146,28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9.992004pt;margin-top:7.285233pt;width:2.004pt;height:.1pt;mso-position-horizontal-relative:page;mso-position-vertical-relative:paragraph;z-index:-15197" coordorigin="3000,146" coordsize="40,2">
            <v:shape style="position:absolute;left:3000;top:146;width:40;height:2" coordorigin="3000,146" coordsize="40,0" path="m3000,146l3040,146,30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5.990997pt;margin-top:7.285233pt;width:2.004pt;height:.1pt;mso-position-horizontal-relative:page;mso-position-vertical-relative:paragraph;z-index:-15196" coordorigin="3120,146" coordsize="40,2">
            <v:shape style="position:absolute;left:3120;top:146;width:40;height:2" coordorigin="3120,146" coordsize="40,0" path="m3120,146l3160,146,31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1.990997pt;margin-top:7.285233pt;width:2.004pt;height:.1pt;mso-position-horizontal-relative:page;mso-position-vertical-relative:paragraph;z-index:-15195" coordorigin="3240,146" coordsize="40,2">
            <v:shape style="position:absolute;left:3240;top:146;width:40;height:2" coordorigin="3240,146" coordsize="40,0" path="m3240,146l3280,146,32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7.990005pt;margin-top:7.285233pt;width:2.004pt;height:.1pt;mso-position-horizontal-relative:page;mso-position-vertical-relative:paragraph;z-index:-15194" coordorigin="3360,146" coordsize="40,2">
            <v:shape style="position:absolute;left:3360;top:146;width:40;height:2" coordorigin="3360,146" coordsize="40,0" path="m3360,146l3400,146,33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3.988998pt;margin-top:7.285233pt;width:2.004pt;height:.1pt;mso-position-horizontal-relative:page;mso-position-vertical-relative:paragraph;z-index:-15193" coordorigin="3480,146" coordsize="40,2">
            <v:shape style="position:absolute;left:3480;top:146;width:40;height:2" coordorigin="3480,146" coordsize="40,0" path="m3480,146l3520,146,34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9.988007pt;margin-top:7.285233pt;width:2.004pt;height:.1pt;mso-position-horizontal-relative:page;mso-position-vertical-relative:paragraph;z-index:-15192" coordorigin="3600,146" coordsize="40,2">
            <v:shape style="position:absolute;left:3600;top:146;width:40;height:2" coordorigin="3600,146" coordsize="40,0" path="m3600,146l3640,146,36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85.988007pt;margin-top:7.285233pt;width:2.004pt;height:.1pt;mso-position-horizontal-relative:page;mso-position-vertical-relative:paragraph;z-index:-15191" coordorigin="3720,146" coordsize="40,2">
            <v:shape style="position:absolute;left:3720;top:146;width:40;height:2" coordorigin="3720,146" coordsize="40,0" path="m3720,146l3760,146,37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1.987pt;margin-top:7.285233pt;width:2.004pt;height:.1pt;mso-position-horizontal-relative:page;mso-position-vertical-relative:paragraph;z-index:-15190" coordorigin="3840,146" coordsize="40,2">
            <v:shape style="position:absolute;left:3840;top:146;width:40;height:2" coordorigin="3840,146" coordsize="40,0" path="m3840,146l3880,146,38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7.985992pt;margin-top:7.285233pt;width:2.004pt;height:.1pt;mso-position-horizontal-relative:page;mso-position-vertical-relative:paragraph;z-index:-15189" coordorigin="3960,146" coordsize="40,2">
            <v:shape style="position:absolute;left:3960;top:146;width:40;height:2" coordorigin="3960,146" coordsize="40,0" path="m3960,146l4000,146,39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3.985992pt;margin-top:7.285233pt;width:2.004pt;height:.1pt;mso-position-horizontal-relative:page;mso-position-vertical-relative:paragraph;z-index:-15188" coordorigin="4080,146" coordsize="40,2">
            <v:shape style="position:absolute;left:4080;top:146;width:40;height:2" coordorigin="4080,146" coordsize="40,0" path="m4080,146l4120,146,40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9.985001pt;margin-top:7.285233pt;width:2.004pt;height:.1pt;mso-position-horizontal-relative:page;mso-position-vertical-relative:paragraph;z-index:-15187" coordorigin="4200,146" coordsize="40,2">
            <v:shape style="position:absolute;left:4200;top:146;width:40;height:2" coordorigin="4200,146" coordsize="40,0" path="m4200,146l4240,146,42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5.983994pt;margin-top:7.285233pt;width:2.004pt;height:.1pt;mso-position-horizontal-relative:page;mso-position-vertical-relative:paragraph;z-index:-15186" coordorigin="4320,146" coordsize="40,2">
            <v:shape style="position:absolute;left:4320;top:146;width:40;height:2" coordorigin="4320,146" coordsize="40,0" path="m4320,146l4360,146,43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1.983002pt;margin-top:7.285233pt;width:2.004pt;height:.1pt;mso-position-horizontal-relative:page;mso-position-vertical-relative:paragraph;z-index:-15185" coordorigin="4440,146" coordsize="40,2">
            <v:shape style="position:absolute;left:4440;top:146;width:40;height:2" coordorigin="4440,146" coordsize="40,0" path="m4440,146l4480,146,44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7.983002pt;margin-top:7.285233pt;width:2.004pt;height:.1pt;mso-position-horizontal-relative:page;mso-position-vertical-relative:paragraph;z-index:-15184" coordorigin="4560,146" coordsize="40,2">
            <v:shape style="position:absolute;left:4560;top:146;width:40;height:2" coordorigin="4560,146" coordsize="40,0" path="m4560,146l4600,146,45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3.981995pt;margin-top:7.285233pt;width:2.004pt;height:.1pt;mso-position-horizontal-relative:page;mso-position-vertical-relative:paragraph;z-index:-15183" coordorigin="4680,146" coordsize="40,2">
            <v:shape style="position:absolute;left:4680;top:146;width:40;height:2" coordorigin="4680,146" coordsize="40,0" path="m4680,146l4720,146,46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9.981003pt;margin-top:7.285233pt;width:2.004pt;height:.1pt;mso-position-horizontal-relative:page;mso-position-vertical-relative:paragraph;z-index:-15182" coordorigin="4800,146" coordsize="40,2">
            <v:shape style="position:absolute;left:4800;top:146;width:40;height:2" coordorigin="4800,146" coordsize="40,0" path="m4800,146l4840,146,48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5.981003pt;margin-top:7.285233pt;width:2.004pt;height:.1pt;mso-position-horizontal-relative:page;mso-position-vertical-relative:paragraph;z-index:-15181" coordorigin="4920,146" coordsize="40,2">
            <v:shape style="position:absolute;left:4920;top:146;width:40;height:2" coordorigin="4920,146" coordsize="40,0" path="m4920,146l4960,146,49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1.979996pt;margin-top:7.285233pt;width:2.004pt;height:.1pt;mso-position-horizontal-relative:page;mso-position-vertical-relative:paragraph;z-index:-15180" coordorigin="5040,146" coordsize="40,2">
            <v:shape style="position:absolute;left:5040;top:146;width:40;height:2" coordorigin="5040,146" coordsize="40,0" path="m5040,146l5080,146,50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1.962006pt;margin-top:7.285233pt;width:2.004pt;height:.1pt;mso-position-horizontal-relative:page;mso-position-vertical-relative:paragraph;z-index:-15179" coordorigin="8039,146" coordsize="40,2">
            <v:shape style="position:absolute;left:8039;top:146;width:40;height:2" coordorigin="8039,146" coordsize="40,0" path="m8039,146l8079,146,803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7.960999pt;margin-top:7.285233pt;width:2.004pt;height:.1pt;mso-position-horizontal-relative:page;mso-position-vertical-relative:paragraph;z-index:-15178" coordorigin="8159,146" coordsize="40,2">
            <v:shape style="position:absolute;left:8159;top:146;width:40;height:2" coordorigin="8159,146" coordsize="40,0" path="m8159,146l8199,146,815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13.959991pt;margin-top:7.285233pt;width:2.004pt;height:.1pt;mso-position-horizontal-relative:page;mso-position-vertical-relative:paragraph;z-index:-15177" coordorigin="8279,146" coordsize="40,2">
            <v:shape style="position:absolute;left:8279;top:146;width:40;height:2" coordorigin="8279,146" coordsize="40,0" path="m8279,146l8319,146,8279,146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6%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2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05.876999pt;margin-top:7.16745pt;width:4.244pt;height:.244pt;mso-position-horizontal-relative:page;mso-position-vertical-relative:paragraph;z-index:-15225" coordorigin="2118,143" coordsize="85,5">
            <v:group style="position:absolute;left:2160;top:146;width:40;height:2" coordorigin="2160,146" coordsize="40,2">
              <v:shape style="position:absolute;left:2160;top:146;width:40;height:2" coordorigin="2160,146" coordsize="40,0" path="m2160,146l2200,146,2160,146e" filled="t" fillcolor="#7F7F7F" stroked="f">
                <v:path arrowok="t"/>
                <v:fill/>
              </v:shape>
            </v:group>
            <v:group style="position:absolute;left:2120;top:146;width:80;height:2" coordorigin="2120,146" coordsize="80,2">
              <v:shape style="position:absolute;left:2120;top:146;width:80;height:2" coordorigin="2120,146" coordsize="80,0" path="m2120,146l2200,146,2120,146e" filled="t" fillcolor="#7F7F7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13.996002pt;margin-top:7.28745pt;width:2.004pt;height:.1pt;mso-position-horizontal-relative:page;mso-position-vertical-relative:paragraph;z-index:-15224" coordorigin="2280,146" coordsize="40,2">
            <v:shape style="position:absolute;left:2280;top:146;width:40;height:2" coordorigin="2280,146" coordsize="40,0" path="m2280,146l2320,146,22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9.996002pt;margin-top:7.28745pt;width:2.004pt;height:.1pt;mso-position-horizontal-relative:page;mso-position-vertical-relative:paragraph;z-index:-15223" coordorigin="2400,146" coordsize="40,2">
            <v:shape style="position:absolute;left:2400;top:146;width:40;height:2" coordorigin="2400,146" coordsize="40,0" path="m2400,146l2440,146,24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25.995003pt;margin-top:7.28745pt;width:2.004pt;height:.1pt;mso-position-horizontal-relative:page;mso-position-vertical-relative:paragraph;z-index:-15222" coordorigin="2520,146" coordsize="40,2">
            <v:shape style="position:absolute;left:2520;top:146;width:40;height:2" coordorigin="2520,146" coordsize="40,0" path="m2520,146l2560,146,25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1.994003pt;margin-top:7.28745pt;width:2.004pt;height:.1pt;mso-position-horizontal-relative:page;mso-position-vertical-relative:paragraph;z-index:-15221" coordorigin="2640,146" coordsize="40,2">
            <v:shape style="position:absolute;left:2640;top:146;width:40;height:2" coordorigin="2640,146" coordsize="40,0" path="m2640,146l2680,146,26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7.994003pt;margin-top:7.28745pt;width:2.004pt;height:.1pt;mso-position-horizontal-relative:page;mso-position-vertical-relative:paragraph;z-index:-15220" coordorigin="2760,146" coordsize="40,2">
            <v:shape style="position:absolute;left:2760;top:146;width:40;height:2" coordorigin="2760,146" coordsize="40,0" path="m2760,146l2800,146,27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3.992996pt;margin-top:7.28745pt;width:2.004pt;height:.1pt;mso-position-horizontal-relative:page;mso-position-vertical-relative:paragraph;z-index:-15219" coordorigin="2880,146" coordsize="40,2">
            <v:shape style="position:absolute;left:2880;top:146;width:40;height:2" coordorigin="2880,146" coordsize="40,0" path="m2880,146l2920,146,28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9.992004pt;margin-top:7.28745pt;width:2.004pt;height:.1pt;mso-position-horizontal-relative:page;mso-position-vertical-relative:paragraph;z-index:-15218" coordorigin="3000,146" coordsize="40,2">
            <v:shape style="position:absolute;left:3000;top:146;width:40;height:2" coordorigin="3000,146" coordsize="40,0" path="m3000,146l3040,146,30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7.985992pt;margin-top:7.28745pt;width:2.004pt;height:.1pt;mso-position-horizontal-relative:page;mso-position-vertical-relative:paragraph;z-index:-15217" coordorigin="3960,146" coordsize="40,2">
            <v:shape style="position:absolute;left:3960;top:146;width:40;height:2" coordorigin="3960,146" coordsize="40,0" path="m3960,146l4000,146,39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3.985992pt;margin-top:7.28745pt;width:2.004pt;height:.1pt;mso-position-horizontal-relative:page;mso-position-vertical-relative:paragraph;z-index:-15216" coordorigin="4080,146" coordsize="40,2">
            <v:shape style="position:absolute;left:4080;top:146;width:40;height:2" coordorigin="4080,146" coordsize="40,0" path="m4080,146l4120,146,40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9.985001pt;margin-top:7.28745pt;width:2.004pt;height:.1pt;mso-position-horizontal-relative:page;mso-position-vertical-relative:paragraph;z-index:-15215" coordorigin="4200,146" coordsize="40,2">
            <v:shape style="position:absolute;left:4200;top:146;width:40;height:2" coordorigin="4200,146" coordsize="40,0" path="m4200,146l4240,146,42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5.983994pt;margin-top:7.28745pt;width:2.004pt;height:.1pt;mso-position-horizontal-relative:page;mso-position-vertical-relative:paragraph;z-index:-15214" coordorigin="4320,146" coordsize="40,2">
            <v:shape style="position:absolute;left:4320;top:146;width:40;height:2" coordorigin="4320,146" coordsize="40,0" path="m4320,146l4360,146,43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1.983002pt;margin-top:7.28745pt;width:2.004pt;height:.1pt;mso-position-horizontal-relative:page;mso-position-vertical-relative:paragraph;z-index:-15213" coordorigin="4440,146" coordsize="40,2">
            <v:shape style="position:absolute;left:4440;top:146;width:40;height:2" coordorigin="4440,146" coordsize="40,0" path="m4440,146l4480,146,44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7.983002pt;margin-top:7.28745pt;width:2.004pt;height:.1pt;mso-position-horizontal-relative:page;mso-position-vertical-relative:paragraph;z-index:-15212" coordorigin="4560,146" coordsize="40,2">
            <v:shape style="position:absolute;left:4560;top:146;width:40;height:2" coordorigin="4560,146" coordsize="40,0" path="m4560,146l4600,146,45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3.981995pt;margin-top:7.28745pt;width:2.004pt;height:.1pt;mso-position-horizontal-relative:page;mso-position-vertical-relative:paragraph;z-index:-15211" coordorigin="4680,146" coordsize="40,2">
            <v:shape style="position:absolute;left:4680;top:146;width:40;height:2" coordorigin="4680,146" coordsize="40,0" path="m4680,146l4720,146,46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9.981003pt;margin-top:7.28745pt;width:2.004pt;height:.1pt;mso-position-horizontal-relative:page;mso-position-vertical-relative:paragraph;z-index:-15210" coordorigin="4800,146" coordsize="40,2">
            <v:shape style="position:absolute;left:4800;top:146;width:40;height:2" coordorigin="4800,146" coordsize="40,0" path="m4800,146l4840,146,48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5.981003pt;margin-top:7.28745pt;width:2.004pt;height:.1pt;mso-position-horizontal-relative:page;mso-position-vertical-relative:paragraph;z-index:-15209" coordorigin="4920,146" coordsize="40,2">
            <v:shape style="position:absolute;left:4920;top:146;width:40;height:2" coordorigin="4920,146" coordsize="40,0" path="m4920,146l4960,146,49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1.979996pt;margin-top:7.28745pt;width:2.004pt;height:.1pt;mso-position-horizontal-relative:page;mso-position-vertical-relative:paragraph;z-index:-15208" coordorigin="5040,146" coordsize="40,2">
            <v:shape style="position:absolute;left:5040;top:146;width:40;height:2" coordorigin="5040,146" coordsize="40,0" path="m5040,146l5080,146,50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1.962006pt;margin-top:7.28745pt;width:2.004pt;height:.1pt;mso-position-horizontal-relative:page;mso-position-vertical-relative:paragraph;z-index:-15207" coordorigin="8039,146" coordsize="40,2">
            <v:shape style="position:absolute;left:8039;top:146;width:40;height:2" coordorigin="8039,146" coordsize="40,0" path="m8039,146l8079,146,803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7.960999pt;margin-top:7.28745pt;width:2.004pt;height:.1pt;mso-position-horizontal-relative:page;mso-position-vertical-relative:paragraph;z-index:-15206" coordorigin="8159,146" coordsize="40,2">
            <v:shape style="position:absolute;left:8159;top:146;width:40;height:2" coordorigin="8159,146" coordsize="40,0" path="m8159,146l8199,146,815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13.959991pt;margin-top:7.28745pt;width:2.004pt;height:.1pt;mso-position-horizontal-relative:page;mso-position-vertical-relative:paragraph;z-index:-15205" coordorigin="8279,146" coordsize="40,2">
            <v:shape style="position:absolute;left:8279;top:146;width:40;height:2" coordorigin="8279,146" coordsize="40,0" path="m8279,146l8319,146,8279,146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2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05.876999pt;margin-top:7.169668pt;width:4.244pt;height:.244pt;mso-position-horizontal-relative:page;mso-position-vertical-relative:paragraph;z-index:-15247" coordorigin="2118,143" coordsize="85,5">
            <v:group style="position:absolute;left:2160;top:146;width:40;height:2" coordorigin="2160,146" coordsize="40,2">
              <v:shape style="position:absolute;left:2160;top:146;width:40;height:2" coordorigin="2160,146" coordsize="40,0" path="m2160,146l2200,146,2160,146e" filled="t" fillcolor="#7F7F7F" stroked="f">
                <v:path arrowok="t"/>
                <v:fill/>
              </v:shape>
            </v:group>
            <v:group style="position:absolute;left:2120;top:146;width:80;height:2" coordorigin="2120,146" coordsize="80,2">
              <v:shape style="position:absolute;left:2120;top:146;width:80;height:2" coordorigin="2120,146" coordsize="80,0" path="m2120,146l2200,146,2120,146e" filled="t" fillcolor="#7F7F7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13.996002pt;margin-top:7.289668pt;width:2.004pt;height:.1pt;mso-position-horizontal-relative:page;mso-position-vertical-relative:paragraph;z-index:-15246" coordorigin="2280,146" coordsize="40,2">
            <v:shape style="position:absolute;left:2280;top:146;width:40;height:2" coordorigin="2280,146" coordsize="40,0" path="m2280,146l2320,146,22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9.996002pt;margin-top:7.289668pt;width:2.004pt;height:.1pt;mso-position-horizontal-relative:page;mso-position-vertical-relative:paragraph;z-index:-15245" coordorigin="2400,146" coordsize="40,2">
            <v:shape style="position:absolute;left:2400;top:146;width:40;height:2" coordorigin="2400,146" coordsize="40,0" path="m2400,146l2440,146,24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25.995003pt;margin-top:7.289668pt;width:2.004pt;height:.1pt;mso-position-horizontal-relative:page;mso-position-vertical-relative:paragraph;z-index:-15244" coordorigin="2520,146" coordsize="40,2">
            <v:shape style="position:absolute;left:2520;top:146;width:40;height:2" coordorigin="2520,146" coordsize="40,0" path="m2520,146l2560,146,25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1.994003pt;margin-top:7.289668pt;width:2.004pt;height:.1pt;mso-position-horizontal-relative:page;mso-position-vertical-relative:paragraph;z-index:-15243" coordorigin="2640,146" coordsize="40,2">
            <v:shape style="position:absolute;left:2640;top:146;width:40;height:2" coordorigin="2640,146" coordsize="40,0" path="m2640,146l2680,146,26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7.994003pt;margin-top:7.289668pt;width:2.004pt;height:.1pt;mso-position-horizontal-relative:page;mso-position-vertical-relative:paragraph;z-index:-15242" coordorigin="2760,146" coordsize="40,2">
            <v:shape style="position:absolute;left:2760;top:146;width:40;height:2" coordorigin="2760,146" coordsize="40,0" path="m2760,146l2800,146,27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3.992996pt;margin-top:7.289668pt;width:2.004pt;height:.1pt;mso-position-horizontal-relative:page;mso-position-vertical-relative:paragraph;z-index:-15241" coordorigin="2880,146" coordsize="40,2">
            <v:shape style="position:absolute;left:2880;top:146;width:40;height:2" coordorigin="2880,146" coordsize="40,0" path="m2880,146l2920,146,28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9.992004pt;margin-top:7.289668pt;width:2.004pt;height:.1pt;mso-position-horizontal-relative:page;mso-position-vertical-relative:paragraph;z-index:-15240" coordorigin="3000,146" coordsize="40,2">
            <v:shape style="position:absolute;left:3000;top:146;width:40;height:2" coordorigin="3000,146" coordsize="40,0" path="m3000,146l3040,146,30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7.985992pt;margin-top:7.289668pt;width:2.004pt;height:.1pt;mso-position-horizontal-relative:page;mso-position-vertical-relative:paragraph;z-index:-15238" coordorigin="3960,146" coordsize="40,2">
            <v:shape style="position:absolute;left:3960;top:146;width:40;height:2" coordorigin="3960,146" coordsize="40,0" path="m3960,146l4000,146,39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3.985992pt;margin-top:7.289668pt;width:2.004pt;height:.1pt;mso-position-horizontal-relative:page;mso-position-vertical-relative:paragraph;z-index:-15237" coordorigin="4080,146" coordsize="40,2">
            <v:shape style="position:absolute;left:4080;top:146;width:40;height:2" coordorigin="4080,146" coordsize="40,0" path="m4080,146l4120,146,40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9.985001pt;margin-top:7.289668pt;width:2.004pt;height:.1pt;mso-position-horizontal-relative:page;mso-position-vertical-relative:paragraph;z-index:-15236" coordorigin="4200,146" coordsize="40,2">
            <v:shape style="position:absolute;left:4200;top:146;width:40;height:2" coordorigin="4200,146" coordsize="40,0" path="m4200,146l4240,146,42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5.983994pt;margin-top:7.289668pt;width:2.004pt;height:.1pt;mso-position-horizontal-relative:page;mso-position-vertical-relative:paragraph;z-index:-15235" coordorigin="4320,146" coordsize="40,2">
            <v:shape style="position:absolute;left:4320;top:146;width:40;height:2" coordorigin="4320,146" coordsize="40,0" path="m4320,146l4360,146,43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1.983002pt;margin-top:7.289668pt;width:2.004pt;height:.1pt;mso-position-horizontal-relative:page;mso-position-vertical-relative:paragraph;z-index:-15234" coordorigin="4440,146" coordsize="40,2">
            <v:shape style="position:absolute;left:4440;top:146;width:40;height:2" coordorigin="4440,146" coordsize="40,0" path="m4440,146l4480,146,44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7.983002pt;margin-top:7.289668pt;width:2.004pt;height:.1pt;mso-position-horizontal-relative:page;mso-position-vertical-relative:paragraph;z-index:-15233" coordorigin="4560,146" coordsize="40,2">
            <v:shape style="position:absolute;left:4560;top:146;width:40;height:2" coordorigin="4560,146" coordsize="40,0" path="m4560,146l4600,146,45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3.981995pt;margin-top:7.289668pt;width:2.004pt;height:.1pt;mso-position-horizontal-relative:page;mso-position-vertical-relative:paragraph;z-index:-15232" coordorigin="4680,146" coordsize="40,2">
            <v:shape style="position:absolute;left:4680;top:146;width:40;height:2" coordorigin="4680,146" coordsize="40,0" path="m4680,146l4720,146,46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9.981003pt;margin-top:7.289668pt;width:2.004pt;height:.1pt;mso-position-horizontal-relative:page;mso-position-vertical-relative:paragraph;z-index:-15231" coordorigin="4800,146" coordsize="40,2">
            <v:shape style="position:absolute;left:4800;top:146;width:40;height:2" coordorigin="4800,146" coordsize="40,0" path="m4800,146l4840,146,48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5.981003pt;margin-top:7.289668pt;width:2.004pt;height:.1pt;mso-position-horizontal-relative:page;mso-position-vertical-relative:paragraph;z-index:-15230" coordorigin="4920,146" coordsize="40,2">
            <v:shape style="position:absolute;left:4920;top:146;width:40;height:2" coordorigin="4920,146" coordsize="40,0" path="m4920,146l4960,146,49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1.979996pt;margin-top:7.289668pt;width:2.004pt;height:.1pt;mso-position-horizontal-relative:page;mso-position-vertical-relative:paragraph;z-index:-15229" coordorigin="5040,146" coordsize="40,2">
            <v:shape style="position:absolute;left:5040;top:146;width:40;height:2" coordorigin="5040,146" coordsize="40,0" path="m5040,146l5080,146,50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1.962006pt;margin-top:7.289668pt;width:2.004pt;height:.1pt;mso-position-horizontal-relative:page;mso-position-vertical-relative:paragraph;z-index:-15228" coordorigin="8039,146" coordsize="40,2">
            <v:shape style="position:absolute;left:8039;top:146;width:40;height:2" coordorigin="8039,146" coordsize="40,0" path="m8039,146l8079,146,803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7.960999pt;margin-top:7.289668pt;width:2.004pt;height:.1pt;mso-position-horizontal-relative:page;mso-position-vertical-relative:paragraph;z-index:-15227" coordorigin="8159,146" coordsize="40,2">
            <v:shape style="position:absolute;left:8159;top:146;width:40;height:2" coordorigin="8159,146" coordsize="40,0" path="m8159,146l8199,146,815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13.959991pt;margin-top:7.289668pt;width:2.004pt;height:.1pt;mso-position-horizontal-relative:page;mso-position-vertical-relative:paragraph;z-index:-15226" coordorigin="8279,146" coordsize="40,2">
            <v:shape style="position:absolute;left:8279;top:146;width:40;height:2" coordorigin="8279,146" coordsize="40,0" path="m8279,146l8319,146,8279,146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2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0%</w:t>
      </w:r>
    </w:p>
    <w:p>
      <w:pPr>
        <w:spacing w:before="13" w:after="0" w:line="203" w:lineRule="exact"/>
        <w:ind w:left="1376" w:right="-20"/>
        <w:jc w:val="left"/>
        <w:tabs>
          <w:tab w:pos="3420" w:val="left"/>
          <w:tab w:pos="54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31.492004pt;margin-top:21.581339pt;width:251.974pt;height:25.999pt;mso-position-horizontal-relative:page;mso-position-vertical-relative:paragraph;z-index:-15034" coordorigin="2630,432" coordsize="5039,520">
            <v:group style="position:absolute;left:2630;top:432;width:5039;height:520" coordorigin="2630,432" coordsize="5039,520">
              <v:shape style="position:absolute;left:2630;top:432;width:5039;height:520" coordorigin="2630,432" coordsize="5039,520" path="m2630,432l7669,432,7669,952,2630,952,2630,432xe" filled="f" stroked="t" strokeweight=".004pt" strokecolor="#7F7F7F">
                <v:path arrowok="t"/>
              </v:shape>
            </v:group>
            <v:group style="position:absolute;left:3080;top:482;width:480;height:100" coordorigin="3080,482" coordsize="480,100">
              <v:shape style="position:absolute;left:3080;top:482;width:480;height:100" coordorigin="3080,482" coordsize="480,100" path="m3080,582l3560,582,3560,482,3080,482,3080,582e" filled="t" fillcolor="#7F7FFF" stroked="f">
                <v:path arrowok="t"/>
                <v:fill/>
              </v:shape>
            </v:group>
            <v:group style="position:absolute;left:3090;top:492;width:460;height:80" coordorigin="3090,492" coordsize="460,80">
              <v:shape style="position:absolute;left:3090;top:492;width:460;height:80" coordorigin="3090,492" coordsize="460,80" path="m3090,492l3550,492,3550,572,3090,572,3090,492xe" filled="f" stroked="t" strokeweight="1pt" strokecolor="#7F7F7F">
                <v:path arrowok="t"/>
              </v:shape>
            </v:group>
            <v:group style="position:absolute;left:5620;top:482;width:480;height:100" coordorigin="5620,482" coordsize="480,100">
              <v:shape style="position:absolute;left:5620;top:482;width:480;height:100" coordorigin="5620,482" coordsize="480,100" path="m5620,582l6099,582,6099,482,5620,482,5620,582e" filled="t" fillcolor="#DFDFFF" stroked="f">
                <v:path arrowok="t"/>
                <v:fill/>
              </v:shape>
            </v:group>
            <v:group style="position:absolute;left:5630;top:492;width:460;height:80" coordorigin="5630,492" coordsize="460,80">
              <v:shape style="position:absolute;left:5630;top:492;width:460;height:80" coordorigin="5630,492" coordsize="460,80" path="m5630,492l6089,492,6089,572,5630,572,5630,492xe" filled="f" stroked="t" strokeweight="1pt" strokecolor="#7F7F7F">
                <v:path arrowok="t"/>
              </v:shape>
            </v:group>
            <v:group style="position:absolute;left:3080;top:772;width:500;height:2" coordorigin="3080,772" coordsize="500,2">
              <v:shape style="position:absolute;left:3080;top:772;width:500;height:2" coordorigin="3080,772" coordsize="500,0" path="m3080,772l3580,772e" filled="f" stroked="t" strokeweight="1.1pt" strokecolor="#7F7F7F">
                <v:path arrowok="t"/>
              </v:shape>
            </v:group>
            <v:group style="position:absolute;left:3260;top:702;width:120;height:120" coordorigin="3260,702" coordsize="120,120">
              <v:shape style="position:absolute;left:3260;top:702;width:120;height:120" coordorigin="3260,702" coordsize="120,120" path="m3320,702l3260,762,3320,822,3380,762,3320,702e" filled="t" fillcolor="#000000" stroked="f">
                <v:path arrowok="t"/>
                <v:fill/>
              </v:shape>
            </v:group>
            <v:group style="position:absolute;left:3320;top:702;width:80;height:80" coordorigin="3320,702" coordsize="80,80">
              <v:shape style="position:absolute;left:3320;top:702;width:80;height:80" coordorigin="3320,702" coordsize="80,80" path="m3340,702l3320,702,3320,722,3380,782,3400,782,3400,762,3340,702e" filled="t" fillcolor="#7F7F7F" stroked="f">
                <v:path arrowok="t"/>
                <v:fill/>
              </v:shape>
            </v:group>
            <v:group style="position:absolute;left:3320;top:762;width:80;height:80" coordorigin="3320,762" coordsize="80,80">
              <v:shape style="position:absolute;left:3320;top:762;width:80;height:80" coordorigin="3320,762" coordsize="80,80" path="m3400,762l3380,762,3320,822,3320,842,3340,842,3400,782,3400,762e" filled="t" fillcolor="#7F7F7F" stroked="f">
                <v:path arrowok="t"/>
                <v:fill/>
              </v:shape>
            </v:group>
            <v:group style="position:absolute;left:3260;top:762;width:80;height:80" coordorigin="3260,762" coordsize="80,80">
              <v:shape style="position:absolute;left:3260;top:762;width:80;height:80" coordorigin="3260,762" coordsize="80,80" path="m3280,762l3260,762,3260,782,3320,842,3340,842,3340,822,3280,762e" filled="t" fillcolor="#7F7F7F" stroked="f">
                <v:path arrowok="t"/>
                <v:fill/>
              </v:shape>
            </v:group>
            <v:group style="position:absolute;left:3260;top:702;width:80;height:80" coordorigin="3260,702" coordsize="80,80">
              <v:shape style="position:absolute;left:3260;top:702;width:80;height:80" coordorigin="3260,702" coordsize="80,80" path="m3340,702l3320,702,3260,762,3260,782,3280,782,3340,722,3340,702e" filled="t" fillcolor="#7F7F7F" stroked="f">
                <v:path arrowok="t"/>
                <v:fill/>
              </v:shape>
            </v:group>
            <v:group style="position:absolute;left:5919;top:772;width:200;height:2" coordorigin="5919,772" coordsize="200,2">
              <v:shape style="position:absolute;left:5919;top:772;width:200;height:2" coordorigin="5919,772" coordsize="200,0" path="m5919,772l6119,772e" filled="f" stroked="t" strokeweight="1.1pt" strokecolor="#7F7F7F">
                <v:path arrowok="t"/>
              </v:shape>
            </v:group>
            <v:group style="position:absolute;left:5620;top:772;width:180;height:2" coordorigin="5620,772" coordsize="180,2">
              <v:shape style="position:absolute;left:5620;top:772;width:180;height:2" coordorigin="5620,772" coordsize="180,0" path="m5620,772l5799,772e" filled="f" stroked="t" strokeweight="1.1pt" strokecolor="#7F7F7F">
                <v:path arrowok="t"/>
              </v:shape>
            </v:group>
            <v:group style="position:absolute;left:5800;top:702;width:120;height:120" coordorigin="5800,702" coordsize="120,120">
              <v:shape style="position:absolute;left:5800;top:702;width:120;height:120" coordorigin="5800,702" coordsize="120,120" path="m5800,822l5919,822,5919,702,5800,702,5800,822e" filled="t" fillcolor="#000000" stroked="f">
                <v:path arrowok="t"/>
                <v:fill/>
              </v:shape>
            </v:group>
            <v:group style="position:absolute;left:5810;top:712;width:100;height:100" coordorigin="5810,712" coordsize="100,100">
              <v:shape style="position:absolute;left:5810;top:712;width:100;height:100" coordorigin="5810,712" coordsize="100,100" path="m5810,712l5909,712,5909,812,5810,812,5810,712xe" filled="f" stroked="t" strokeweight="1pt" strokecolor="#7F7F7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</w:t>
        <w:tab/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5</w:t>
        <w:tab/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40" w:lineRule="auto"/>
        <w:ind w:left="2040" w:right="-20"/>
        <w:jc w:val="left"/>
        <w:tabs>
          <w:tab w:pos="45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Males-1992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Males-1994</w:t>
      </w:r>
    </w:p>
    <w:p>
      <w:pPr>
        <w:spacing w:before="33" w:after="0" w:line="240" w:lineRule="auto"/>
        <w:ind w:left="2040" w:right="-20"/>
        <w:jc w:val="left"/>
        <w:tabs>
          <w:tab w:pos="45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Females-199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  <w:tab/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Females-1994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560" w:right="108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242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much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greater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85" w:lineRule="exact"/>
        <w:ind w:left="242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female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(6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versus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1006" w:footer="771" w:top="1200" w:bottom="960" w:left="1100" w:right="1440"/>
          <w:pgSz w:w="12240" w:h="15840"/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12" w:lineRule="auto"/>
        <w:ind w:left="10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Hispanic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1994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reported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highest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rates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lifetime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tobacco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inhalants,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whereas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African-American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highest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levels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lifetime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alcohol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marijuana.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br w:type="column"/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Race/Ethnicity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6" w:lineRule="auto"/>
        <w:ind w:left="240" w:right="56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Hispanic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highest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inhalants,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whereas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African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Americans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highest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levels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(Appendix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40" w:right="37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B,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ables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B5-B7).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9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wenty-one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Hispanic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tobacco,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18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White</w:t>
      </w:r>
      <w:r>
        <w:rPr>
          <w:rFonts w:ascii="Garamond" w:hAnsi="Garamond" w:cs="Garamond" w:eastAsia="Garamond"/>
          <w:sz w:val="26"/>
          <w:szCs w:val="26"/>
          <w:color w:val="231F20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17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African-American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45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37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27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African-American,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Hispanic,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White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respectivel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higher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Hispanic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13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African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Ameri-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cans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Whites</w:t>
      </w:r>
      <w:r>
        <w:rPr>
          <w:rFonts w:ascii="Garamond" w:hAnsi="Garamond" w:cs="Garamond" w:eastAsia="Garamond"/>
          <w:sz w:val="26"/>
          <w:szCs w:val="26"/>
          <w:color w:val="231F20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percent.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Seven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African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Americans,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6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Hispanics,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5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Whites</w:t>
      </w:r>
      <w:r>
        <w:rPr>
          <w:rFonts w:ascii="Garamond" w:hAnsi="Garamond" w:cs="Garamond" w:eastAsia="Garamond"/>
          <w:sz w:val="26"/>
          <w:szCs w:val="26"/>
          <w:color w:val="231F20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lives.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40" w:right="51" w:firstLine="545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Some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notable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racial/ethnic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differences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observed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12).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grade,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African-Ameri-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can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(5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admitted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higher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Hispanics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Whites</w:t>
      </w:r>
      <w:r>
        <w:rPr>
          <w:rFonts w:ascii="Garamond" w:hAnsi="Garamond" w:cs="Garamond" w:eastAsia="Garamond"/>
          <w:sz w:val="26"/>
          <w:szCs w:val="26"/>
          <w:color w:val="231F20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(3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percent).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grade,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Hispanics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(10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African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Americans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(9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Whites</w:t>
      </w:r>
      <w:r>
        <w:rPr>
          <w:rFonts w:ascii="Garamond" w:hAnsi="Garamond" w:cs="Garamond" w:eastAsia="Garamond"/>
          <w:sz w:val="26"/>
          <w:szCs w:val="26"/>
          <w:color w:val="231F20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(8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least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once.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440"/>
          <w:cols w:num="2" w:equalWidth="0">
            <w:col w:w="1768" w:space="412"/>
            <w:col w:w="752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57.919998pt;margin-top:89.040001pt;width:.1pt;height:625.920pt;mso-position-horizontal-relative:page;mso-position-vertical-relative:page;z-index:-15033" coordorigin="3158,1781" coordsize="2,12518">
            <v:shape style="position:absolute;left:3158;top:1781;width:2;height:12518" coordorigin="3158,1781" coordsize="0,12518" path="m3158,1781l3158,14299e" filled="f" stroked="t" strokeweight=".24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3053" w:right="77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12.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Percentage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Ever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3511" w:right="123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Used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Marijuana,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Race/Ethnicity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Grade: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40" w:lineRule="auto"/>
        <w:ind w:left="2406" w:right="684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97.449997pt;margin-top:3.803896pt;width:314.1pt;height:125.62pt;mso-position-horizontal-relative:page;mso-position-vertical-relative:paragraph;z-index:-14930" coordorigin="3949,76" coordsize="6282,2512">
            <v:group style="position:absolute;left:4020;top:2506;width:40;height:2" coordorigin="4020,2506" coordsize="40,2">
              <v:shape style="position:absolute;left:4020;top:2506;width:40;height:2" coordorigin="4020,2506" coordsize="40,0" path="m4020,2506l4060,2506,4020,2506e" filled="t" fillcolor="#7F7F7F" stroked="f">
                <v:path arrowok="t"/>
                <v:fill/>
              </v:shape>
            </v:group>
            <v:group style="position:absolute;left:3980;top:2506;width:40;height:2" coordorigin="3980,2506" coordsize="40,2">
              <v:shape style="position:absolute;left:3980;top:2506;width:40;height:2" coordorigin="3980,2506" coordsize="40,0" path="m3980,2506l4020,2506,3980,2506e" filled="t" fillcolor="#7F7F7F" stroked="f">
                <v:path arrowok="t"/>
                <v:fill/>
              </v:shape>
            </v:group>
            <v:group style="position:absolute;left:4140;top:2506;width:40;height:2" coordorigin="4140,2506" coordsize="40,2">
              <v:shape style="position:absolute;left:4140;top:2506;width:40;height:2" coordorigin="4140,2506" coordsize="40,0" path="m4140,2506l4180,2506,4140,2506e" filled="t" fillcolor="#7F7F7F" stroked="f">
                <v:path arrowok="t"/>
                <v:fill/>
              </v:shape>
            </v:group>
            <v:group style="position:absolute;left:4260;top:2506;width:40;height:2" coordorigin="4260,2506" coordsize="40,2">
              <v:shape style="position:absolute;left:4260;top:2506;width:40;height:2" coordorigin="4260,2506" coordsize="40,0" path="m4260,2506l4300,2506,4260,2506e" filled="t" fillcolor="#7F7F7F" stroked="f">
                <v:path arrowok="t"/>
                <v:fill/>
              </v:shape>
            </v:group>
            <v:group style="position:absolute;left:4380;top:2506;width:40;height:2" coordorigin="4380,2506" coordsize="40,2">
              <v:shape style="position:absolute;left:4380;top:2506;width:40;height:2" coordorigin="4380,2506" coordsize="40,0" path="m4380,2506l4420,2506,4380,2506e" filled="t" fillcolor="#7F7F7F" stroked="f">
                <v:path arrowok="t"/>
                <v:fill/>
              </v:shape>
            </v:group>
            <v:group style="position:absolute;left:4500;top:2506;width:40;height:2" coordorigin="4500,2506" coordsize="40,2">
              <v:shape style="position:absolute;left:4500;top:2506;width:40;height:2" coordorigin="4500,2506" coordsize="40,0" path="m4500,2506l4540,2506,4500,2506e" filled="t" fillcolor="#7F7F7F" stroked="f">
                <v:path arrowok="t"/>
                <v:fill/>
              </v:shape>
            </v:group>
            <v:group style="position:absolute;left:4620;top:2506;width:40;height:2" coordorigin="4620,2506" coordsize="40,2">
              <v:shape style="position:absolute;left:4620;top:2506;width:40;height:2" coordorigin="4620,2506" coordsize="40,0" path="m4620,2506l4660,2506,4620,2506e" filled="t" fillcolor="#7F7F7F" stroked="f">
                <v:path arrowok="t"/>
                <v:fill/>
              </v:shape>
            </v:group>
            <v:group style="position:absolute;left:4740;top:2506;width:40;height:2" coordorigin="4740,2506" coordsize="40,2">
              <v:shape style="position:absolute;left:4740;top:2506;width:40;height:2" coordorigin="4740,2506" coordsize="40,0" path="m4740,2506l4780,2506,4740,2506e" filled="t" fillcolor="#7F7F7F" stroked="f">
                <v:path arrowok="t"/>
                <v:fill/>
              </v:shape>
            </v:group>
            <v:group style="position:absolute;left:4860;top:2506;width:40;height:2" coordorigin="4860,2506" coordsize="40,2">
              <v:shape style="position:absolute;left:4860;top:2506;width:40;height:2" coordorigin="4860,2506" coordsize="40,0" path="m4860,2506l4900,2506,4860,2506e" filled="t" fillcolor="#7F7F7F" stroked="f">
                <v:path arrowok="t"/>
                <v:fill/>
              </v:shape>
            </v:group>
            <v:group style="position:absolute;left:4980;top:2506;width:40;height:2" coordorigin="4980,2506" coordsize="40,2">
              <v:shape style="position:absolute;left:4980;top:2506;width:40;height:2" coordorigin="4980,2506" coordsize="40,0" path="m4980,2506l5020,2506,4980,2506e" filled="t" fillcolor="#7F7F7F" stroked="f">
                <v:path arrowok="t"/>
                <v:fill/>
              </v:shape>
            </v:group>
            <v:group style="position:absolute;left:5100;top:2506;width:40;height:2" coordorigin="5100,2506" coordsize="40,2">
              <v:shape style="position:absolute;left:5100;top:2506;width:40;height:2" coordorigin="5100,2506" coordsize="40,0" path="m5100,2506l5140,2506,5100,2506e" filled="t" fillcolor="#7F7F7F" stroked="f">
                <v:path arrowok="t"/>
                <v:fill/>
              </v:shape>
            </v:group>
            <v:group style="position:absolute;left:5220;top:2506;width:40;height:2" coordorigin="5220,2506" coordsize="40,2">
              <v:shape style="position:absolute;left:5220;top:2506;width:40;height:2" coordorigin="5220,2506" coordsize="40,0" path="m5220,2506l5260,2506,5220,2506e" filled="t" fillcolor="#7F7F7F" stroked="f">
                <v:path arrowok="t"/>
                <v:fill/>
              </v:shape>
            </v:group>
            <v:group style="position:absolute;left:5340;top:2506;width:40;height:2" coordorigin="5340,2506" coordsize="40,2">
              <v:shape style="position:absolute;left:5340;top:2506;width:40;height:2" coordorigin="5340,2506" coordsize="40,0" path="m5340,2506l5380,2506,5340,2506e" filled="t" fillcolor="#7F7F7F" stroked="f">
                <v:path arrowok="t"/>
                <v:fill/>
              </v:shape>
            </v:group>
            <v:group style="position:absolute;left:5460;top:2506;width:40;height:2" coordorigin="5460,2506" coordsize="40,2">
              <v:shape style="position:absolute;left:5460;top:2506;width:40;height:2" coordorigin="5460,2506" coordsize="40,0" path="m5460,2506l5500,2506,5460,2506e" filled="t" fillcolor="#7F7F7F" stroked="f">
                <v:path arrowok="t"/>
                <v:fill/>
              </v:shape>
            </v:group>
            <v:group style="position:absolute;left:5580;top:2506;width:40;height:2" coordorigin="5580,2506" coordsize="40,2">
              <v:shape style="position:absolute;left:5580;top:2506;width:40;height:2" coordorigin="5580,2506" coordsize="40,0" path="m5580,2506l5620,2506,5580,2506e" filled="t" fillcolor="#7F7F7F" stroked="f">
                <v:path arrowok="t"/>
                <v:fill/>
              </v:shape>
            </v:group>
            <v:group style="position:absolute;left:5700;top:2506;width:40;height:2" coordorigin="5700,2506" coordsize="40,2">
              <v:shape style="position:absolute;left:5700;top:2506;width:40;height:2" coordorigin="5700,2506" coordsize="40,0" path="m5700,2506l5740,2506,5700,2506e" filled="t" fillcolor="#7F7F7F" stroked="f">
                <v:path arrowok="t"/>
                <v:fill/>
              </v:shape>
            </v:group>
            <v:group style="position:absolute;left:5820;top:2506;width:40;height:2" coordorigin="5820,2506" coordsize="40,2">
              <v:shape style="position:absolute;left:5820;top:2506;width:40;height:2" coordorigin="5820,2506" coordsize="40,0" path="m5820,2506l5860,2506,5820,2506e" filled="t" fillcolor="#7F7F7F" stroked="f">
                <v:path arrowok="t"/>
                <v:fill/>
              </v:shape>
            </v:group>
            <v:group style="position:absolute;left:5940;top:2506;width:40;height:2" coordorigin="5940,2506" coordsize="40,2">
              <v:shape style="position:absolute;left:5940;top:2506;width:40;height:2" coordorigin="5940,2506" coordsize="40,0" path="m5940,2506l5980,2506,5940,2506e" filled="t" fillcolor="#7F7F7F" stroked="f">
                <v:path arrowok="t"/>
                <v:fill/>
              </v:shape>
            </v:group>
            <v:group style="position:absolute;left:6060;top:2506;width:40;height:2" coordorigin="6060,2506" coordsize="40,2">
              <v:shape style="position:absolute;left:6060;top:2506;width:40;height:2" coordorigin="6060,2506" coordsize="40,0" path="m6060,2506l6100,2506,6060,2506e" filled="t" fillcolor="#7F7F7F" stroked="f">
                <v:path arrowok="t"/>
                <v:fill/>
              </v:shape>
            </v:group>
            <v:group style="position:absolute;left:6180;top:2506;width:40;height:2" coordorigin="6180,2506" coordsize="40,2">
              <v:shape style="position:absolute;left:6180;top:2506;width:40;height:2" coordorigin="6180,2506" coordsize="40,0" path="m6180,2506l6220,2506,6180,2506e" filled="t" fillcolor="#7F7F7F" stroked="f">
                <v:path arrowok="t"/>
                <v:fill/>
              </v:shape>
            </v:group>
            <v:group style="position:absolute;left:6300;top:2506;width:40;height:2" coordorigin="6300,2506" coordsize="40,2">
              <v:shape style="position:absolute;left:6300;top:2506;width:40;height:2" coordorigin="6300,2506" coordsize="40,0" path="m6300,2506l6340,2506,6300,2506e" filled="t" fillcolor="#7F7F7F" stroked="f">
                <v:path arrowok="t"/>
                <v:fill/>
              </v:shape>
            </v:group>
            <v:group style="position:absolute;left:6420;top:2506;width:40;height:2" coordorigin="6420,2506" coordsize="40,2">
              <v:shape style="position:absolute;left:6420;top:2506;width:40;height:2" coordorigin="6420,2506" coordsize="40,0" path="m6420,2506l6460,2506,6420,2506e" filled="t" fillcolor="#7F7F7F" stroked="f">
                <v:path arrowok="t"/>
                <v:fill/>
              </v:shape>
            </v:group>
            <v:group style="position:absolute;left:6540;top:2506;width:40;height:2" coordorigin="6540,2506" coordsize="40,2">
              <v:shape style="position:absolute;left:6540;top:2506;width:40;height:2" coordorigin="6540,2506" coordsize="40,0" path="m6540,2506l6580,2506,6540,2506e" filled="t" fillcolor="#7F7F7F" stroked="f">
                <v:path arrowok="t"/>
                <v:fill/>
              </v:shape>
            </v:group>
            <v:group style="position:absolute;left:6660;top:2506;width:40;height:2" coordorigin="6660,2506" coordsize="40,2">
              <v:shape style="position:absolute;left:6660;top:2506;width:40;height:2" coordorigin="6660,2506" coordsize="40,0" path="m6660,2506l6700,2506,6660,2506e" filled="t" fillcolor="#7F7F7F" stroked="f">
                <v:path arrowok="t"/>
                <v:fill/>
              </v:shape>
            </v:group>
            <v:group style="position:absolute;left:6780;top:2506;width:40;height:2" coordorigin="6780,2506" coordsize="40,2">
              <v:shape style="position:absolute;left:6780;top:2506;width:40;height:2" coordorigin="6780,2506" coordsize="40,0" path="m6780,2506l6820,2506,6780,2506e" filled="t" fillcolor="#7F7F7F" stroked="f">
                <v:path arrowok="t"/>
                <v:fill/>
              </v:shape>
            </v:group>
            <v:group style="position:absolute;left:6900;top:2506;width:40;height:2" coordorigin="6900,2506" coordsize="40,2">
              <v:shape style="position:absolute;left:6900;top:2506;width:40;height:2" coordorigin="6900,2506" coordsize="40,0" path="m6900,2506l6940,2506,6900,2506e" filled="t" fillcolor="#7F7F7F" stroked="f">
                <v:path arrowok="t"/>
                <v:fill/>
              </v:shape>
            </v:group>
            <v:group style="position:absolute;left:7020;top:2506;width:40;height:2" coordorigin="7020,2506" coordsize="40,2">
              <v:shape style="position:absolute;left:7020;top:2506;width:40;height:2" coordorigin="7020,2506" coordsize="40,0" path="m7020,2506l7060,2506,7020,2506e" filled="t" fillcolor="#7F7F7F" stroked="f">
                <v:path arrowok="t"/>
                <v:fill/>
              </v:shape>
            </v:group>
            <v:group style="position:absolute;left:7140;top:2506;width:40;height:2" coordorigin="7140,2506" coordsize="40,2">
              <v:shape style="position:absolute;left:7140;top:2506;width:40;height:2" coordorigin="7140,2506" coordsize="40,0" path="m7140,2506l7180,2506,7140,2506e" filled="t" fillcolor="#7F7F7F" stroked="f">
                <v:path arrowok="t"/>
                <v:fill/>
              </v:shape>
            </v:group>
            <v:group style="position:absolute;left:4020;top:2166;width:40;height:2" coordorigin="4020,2166" coordsize="40,2">
              <v:shape style="position:absolute;left:4020;top:2166;width:40;height:2" coordorigin="4020,2166" coordsize="40,0" path="m4020,2166l4060,2166,4020,2166e" filled="t" fillcolor="#7F7F7F" stroked="f">
                <v:path arrowok="t"/>
                <v:fill/>
              </v:shape>
            </v:group>
            <v:group style="position:absolute;left:3980;top:2166;width:40;height:2" coordorigin="3980,2166" coordsize="40,2">
              <v:shape style="position:absolute;left:3980;top:2166;width:40;height:2" coordorigin="3980,2166" coordsize="40,0" path="m3980,2166l4020,2166,3980,2166e" filled="t" fillcolor="#7F7F7F" stroked="f">
                <v:path arrowok="t"/>
                <v:fill/>
              </v:shape>
            </v:group>
            <v:group style="position:absolute;left:4140;top:2166;width:40;height:2" coordorigin="4140,2166" coordsize="40,2">
              <v:shape style="position:absolute;left:4140;top:2166;width:40;height:2" coordorigin="4140,2166" coordsize="40,0" path="m4140,2166l4180,2166,4140,2166e" filled="t" fillcolor="#7F7F7F" stroked="f">
                <v:path arrowok="t"/>
                <v:fill/>
              </v:shape>
            </v:group>
            <v:group style="position:absolute;left:4260;top:2166;width:40;height:2" coordorigin="4260,2166" coordsize="40,2">
              <v:shape style="position:absolute;left:4260;top:2166;width:40;height:2" coordorigin="4260,2166" coordsize="40,0" path="m4260,2166l4300,2166,4260,2166e" filled="t" fillcolor="#7F7F7F" stroked="f">
                <v:path arrowok="t"/>
                <v:fill/>
              </v:shape>
            </v:group>
            <v:group style="position:absolute;left:4380;top:2166;width:40;height:2" coordorigin="4380,2166" coordsize="40,2">
              <v:shape style="position:absolute;left:4380;top:2166;width:40;height:2" coordorigin="4380,2166" coordsize="40,0" path="m4380,2166l4420,2166,4380,2166e" filled="t" fillcolor="#7F7F7F" stroked="f">
                <v:path arrowok="t"/>
                <v:fill/>
              </v:shape>
            </v:group>
            <v:group style="position:absolute;left:4500;top:2166;width:40;height:2" coordorigin="4500,2166" coordsize="40,2">
              <v:shape style="position:absolute;left:4500;top:2166;width:40;height:2" coordorigin="4500,2166" coordsize="40,0" path="m4500,2166l4540,2166,4500,2166e" filled="t" fillcolor="#7F7F7F" stroked="f">
                <v:path arrowok="t"/>
                <v:fill/>
              </v:shape>
            </v:group>
            <v:group style="position:absolute;left:4620;top:2166;width:40;height:2" coordorigin="4620,2166" coordsize="40,2">
              <v:shape style="position:absolute;left:4620;top:2166;width:40;height:2" coordorigin="4620,2166" coordsize="40,0" path="m4620,2166l4660,2166,4620,2166e" filled="t" fillcolor="#7F7F7F" stroked="f">
                <v:path arrowok="t"/>
                <v:fill/>
              </v:shape>
            </v:group>
            <v:group style="position:absolute;left:4740;top:2166;width:40;height:2" coordorigin="4740,2166" coordsize="40,2">
              <v:shape style="position:absolute;left:4740;top:2166;width:40;height:2" coordorigin="4740,2166" coordsize="40,0" path="m4740,2166l4780,2166,4740,2166e" filled="t" fillcolor="#7F7F7F" stroked="f">
                <v:path arrowok="t"/>
                <v:fill/>
              </v:shape>
            </v:group>
            <v:group style="position:absolute;left:4860;top:2166;width:40;height:2" coordorigin="4860,2166" coordsize="40,2">
              <v:shape style="position:absolute;left:4860;top:2166;width:40;height:2" coordorigin="4860,2166" coordsize="40,0" path="m4860,2166l4900,2166,4860,2166e" filled="t" fillcolor="#7F7F7F" stroked="f">
                <v:path arrowok="t"/>
                <v:fill/>
              </v:shape>
            </v:group>
            <v:group style="position:absolute;left:4980;top:2166;width:40;height:2" coordorigin="4980,2166" coordsize="40,2">
              <v:shape style="position:absolute;left:4980;top:2166;width:40;height:2" coordorigin="4980,2166" coordsize="40,0" path="m4980,2166l5020,2166,4980,2166e" filled="t" fillcolor="#7F7F7F" stroked="f">
                <v:path arrowok="t"/>
                <v:fill/>
              </v:shape>
            </v:group>
            <v:group style="position:absolute;left:5100;top:2166;width:40;height:2" coordorigin="5100,2166" coordsize="40,2">
              <v:shape style="position:absolute;left:5100;top:2166;width:40;height:2" coordorigin="5100,2166" coordsize="40,0" path="m5100,2166l5140,2166,5100,2166e" filled="t" fillcolor="#7F7F7F" stroked="f">
                <v:path arrowok="t"/>
                <v:fill/>
              </v:shape>
            </v:group>
            <v:group style="position:absolute;left:5220;top:2166;width:40;height:2" coordorigin="5220,2166" coordsize="40,2">
              <v:shape style="position:absolute;left:5220;top:2166;width:40;height:2" coordorigin="5220,2166" coordsize="40,0" path="m5220,2166l5260,2166,5220,2166e" filled="t" fillcolor="#7F7F7F" stroked="f">
                <v:path arrowok="t"/>
                <v:fill/>
              </v:shape>
            </v:group>
            <v:group style="position:absolute;left:5340;top:2166;width:40;height:2" coordorigin="5340,2166" coordsize="40,2">
              <v:shape style="position:absolute;left:5340;top:2166;width:40;height:2" coordorigin="5340,2166" coordsize="40,0" path="m5340,2166l5380,2166,5340,2166e" filled="t" fillcolor="#7F7F7F" stroked="f">
                <v:path arrowok="t"/>
                <v:fill/>
              </v:shape>
            </v:group>
            <v:group style="position:absolute;left:5460;top:2166;width:40;height:2" coordorigin="5460,2166" coordsize="40,2">
              <v:shape style="position:absolute;left:5460;top:2166;width:40;height:2" coordorigin="5460,2166" coordsize="40,0" path="m5460,2166l5500,2166,5460,2166e" filled="t" fillcolor="#7F7F7F" stroked="f">
                <v:path arrowok="t"/>
                <v:fill/>
              </v:shape>
            </v:group>
            <v:group style="position:absolute;left:5580;top:2166;width:40;height:2" coordorigin="5580,2166" coordsize="40,2">
              <v:shape style="position:absolute;left:5580;top:2166;width:40;height:2" coordorigin="5580,2166" coordsize="40,0" path="m5580,2166l5620,2166,5580,2166e" filled="t" fillcolor="#7F7F7F" stroked="f">
                <v:path arrowok="t"/>
                <v:fill/>
              </v:shape>
            </v:group>
            <v:group style="position:absolute;left:5700;top:2166;width:40;height:2" coordorigin="5700,2166" coordsize="40,2">
              <v:shape style="position:absolute;left:5700;top:2166;width:40;height:2" coordorigin="5700,2166" coordsize="40,0" path="m5700,2166l5740,2166,5700,2166e" filled="t" fillcolor="#7F7F7F" stroked="f">
                <v:path arrowok="t"/>
                <v:fill/>
              </v:shape>
            </v:group>
            <v:group style="position:absolute;left:5820;top:2166;width:40;height:2" coordorigin="5820,2166" coordsize="40,2">
              <v:shape style="position:absolute;left:5820;top:2166;width:40;height:2" coordorigin="5820,2166" coordsize="40,0" path="m5820,2166l5860,2166,5820,2166e" filled="t" fillcolor="#7F7F7F" stroked="f">
                <v:path arrowok="t"/>
                <v:fill/>
              </v:shape>
            </v:group>
            <v:group style="position:absolute;left:5940;top:2166;width:40;height:2" coordorigin="5940,2166" coordsize="40,2">
              <v:shape style="position:absolute;left:5940;top:2166;width:40;height:2" coordorigin="5940,2166" coordsize="40,0" path="m5940,2166l5980,2166,5940,2166e" filled="t" fillcolor="#7F7F7F" stroked="f">
                <v:path arrowok="t"/>
                <v:fill/>
              </v:shape>
            </v:group>
            <v:group style="position:absolute;left:6060;top:2166;width:40;height:2" coordorigin="6060,2166" coordsize="40,2">
              <v:shape style="position:absolute;left:6060;top:2166;width:40;height:2" coordorigin="6060,2166" coordsize="40,0" path="m6060,2166l6100,2166,6060,2166e" filled="t" fillcolor="#7F7F7F" stroked="f">
                <v:path arrowok="t"/>
                <v:fill/>
              </v:shape>
            </v:group>
            <v:group style="position:absolute;left:6180;top:2166;width:40;height:2" coordorigin="6180,2166" coordsize="40,2">
              <v:shape style="position:absolute;left:6180;top:2166;width:40;height:2" coordorigin="6180,2166" coordsize="40,0" path="m6180,2166l6220,2166,6180,2166e" filled="t" fillcolor="#7F7F7F" stroked="f">
                <v:path arrowok="t"/>
                <v:fill/>
              </v:shape>
            </v:group>
            <v:group style="position:absolute;left:6300;top:2166;width:40;height:2" coordorigin="6300,2166" coordsize="40,2">
              <v:shape style="position:absolute;left:6300;top:2166;width:40;height:2" coordorigin="6300,2166" coordsize="40,0" path="m6300,2166l6340,2166,6300,2166e" filled="t" fillcolor="#7F7F7F" stroked="f">
                <v:path arrowok="t"/>
                <v:fill/>
              </v:shape>
            </v:group>
            <v:group style="position:absolute;left:6420;top:2166;width:40;height:2" coordorigin="6420,2166" coordsize="40,2">
              <v:shape style="position:absolute;left:6420;top:2166;width:40;height:2" coordorigin="6420,2166" coordsize="40,0" path="m6420,2166l6460,2166,6420,2166e" filled="t" fillcolor="#7F7F7F" stroked="f">
                <v:path arrowok="t"/>
                <v:fill/>
              </v:shape>
            </v:group>
            <v:group style="position:absolute;left:6540;top:2166;width:40;height:2" coordorigin="6540,2166" coordsize="40,2">
              <v:shape style="position:absolute;left:6540;top:2166;width:40;height:2" coordorigin="6540,2166" coordsize="40,0" path="m6540,2166l6580,2166,6540,2166e" filled="t" fillcolor="#7F7F7F" stroked="f">
                <v:path arrowok="t"/>
                <v:fill/>
              </v:shape>
            </v:group>
            <v:group style="position:absolute;left:6660;top:2166;width:40;height:2" coordorigin="6660,2166" coordsize="40,2">
              <v:shape style="position:absolute;left:6660;top:2166;width:40;height:2" coordorigin="6660,2166" coordsize="40,0" path="m6660,2166l6700,2166,6660,2166e" filled="t" fillcolor="#7F7F7F" stroked="f">
                <v:path arrowok="t"/>
                <v:fill/>
              </v:shape>
            </v:group>
            <v:group style="position:absolute;left:6780;top:2166;width:40;height:2" coordorigin="6780,2166" coordsize="40,2">
              <v:shape style="position:absolute;left:6780;top:2166;width:40;height:2" coordorigin="6780,2166" coordsize="40,0" path="m6780,2166l6820,2166,6780,2166e" filled="t" fillcolor="#7F7F7F" stroked="f">
                <v:path arrowok="t"/>
                <v:fill/>
              </v:shape>
            </v:group>
            <v:group style="position:absolute;left:6900;top:2166;width:40;height:2" coordorigin="6900,2166" coordsize="40,2">
              <v:shape style="position:absolute;left:6900;top:2166;width:40;height:2" coordorigin="6900,2166" coordsize="40,0" path="m6900,2166l6940,2166,6900,2166e" filled="t" fillcolor="#7F7F7F" stroked="f">
                <v:path arrowok="t"/>
                <v:fill/>
              </v:shape>
            </v:group>
            <v:group style="position:absolute;left:7020;top:2166;width:40;height:2" coordorigin="7020,2166" coordsize="40,2">
              <v:shape style="position:absolute;left:7020;top:2166;width:40;height:2" coordorigin="7020,2166" coordsize="40,0" path="m7020,2166l7060,2166,7020,2166e" filled="t" fillcolor="#7F7F7F" stroked="f">
                <v:path arrowok="t"/>
                <v:fill/>
              </v:shape>
            </v:group>
            <v:group style="position:absolute;left:7140;top:2166;width:40;height:2" coordorigin="7140,2166" coordsize="40,2">
              <v:shape style="position:absolute;left:7140;top:2166;width:40;height:2" coordorigin="7140,2166" coordsize="40,0" path="m7140,2166l7180,2166,7140,2166e" filled="t" fillcolor="#7F7F7F" stroked="f">
                <v:path arrowok="t"/>
                <v:fill/>
              </v:shape>
            </v:group>
            <v:group style="position:absolute;left:4020;top:2166;width:3080;height:360" coordorigin="4020,2166" coordsize="3080,360">
              <v:shape style="position:absolute;left:4020;top:2166;width:3080;height:360" coordorigin="4020,2166" coordsize="3080,360" path="m7100,2166l7080,2166,4020,2506,4020,2526,4040,2526,7100,2186,7100,2166e" filled="t" fillcolor="#7F7F7F" stroked="f">
                <v:path arrowok="t"/>
                <v:fill/>
              </v:shape>
            </v:group>
            <v:group style="position:absolute;left:7260;top:2166;width:40;height:2" coordorigin="7260,2166" coordsize="40,2">
              <v:shape style="position:absolute;left:7260;top:2166;width:40;height:2" coordorigin="7260,2166" coordsize="40,0" path="m7260,2166l7300,2166,7260,2166e" filled="t" fillcolor="#7F7F7F" stroked="f">
                <v:path arrowok="t"/>
                <v:fill/>
              </v:shape>
            </v:group>
            <v:group style="position:absolute;left:7380;top:2166;width:40;height:2" coordorigin="7380,2166" coordsize="40,2">
              <v:shape style="position:absolute;left:7380;top:2166;width:40;height:2" coordorigin="7380,2166" coordsize="40,0" path="m7380,2166l7420,2166,7380,2166e" filled="t" fillcolor="#7F7F7F" stroked="f">
                <v:path arrowok="t"/>
                <v:fill/>
              </v:shape>
            </v:group>
            <v:group style="position:absolute;left:7500;top:2166;width:40;height:2" coordorigin="7500,2166" coordsize="40,2">
              <v:shape style="position:absolute;left:7500;top:2166;width:40;height:2" coordorigin="7500,2166" coordsize="40,0" path="m7500,2166l7540,2166,7500,2166e" filled="t" fillcolor="#7F7F7F" stroked="f">
                <v:path arrowok="t"/>
                <v:fill/>
              </v:shape>
            </v:group>
            <v:group style="position:absolute;left:7620;top:2166;width:40;height:2" coordorigin="7620,2166" coordsize="40,2">
              <v:shape style="position:absolute;left:7620;top:2166;width:40;height:2" coordorigin="7620,2166" coordsize="40,0" path="m7620,2166l7660,2166,7620,2166e" filled="t" fillcolor="#7F7F7F" stroked="f">
                <v:path arrowok="t"/>
                <v:fill/>
              </v:shape>
            </v:group>
            <v:group style="position:absolute;left:7740;top:2166;width:40;height:2" coordorigin="7740,2166" coordsize="40,2">
              <v:shape style="position:absolute;left:7740;top:2166;width:40;height:2" coordorigin="7740,2166" coordsize="40,0" path="m7740,2166l7780,2166,7740,2166e" filled="t" fillcolor="#7F7F7F" stroked="f">
                <v:path arrowok="t"/>
                <v:fill/>
              </v:shape>
            </v:group>
            <v:group style="position:absolute;left:7860;top:2166;width:40;height:2" coordorigin="7860,2166" coordsize="40,2">
              <v:shape style="position:absolute;left:7860;top:2166;width:40;height:2" coordorigin="7860,2166" coordsize="40,0" path="m7860,2166l7900,2166,7860,2166e" filled="t" fillcolor="#7F7F7F" stroked="f">
                <v:path arrowok="t"/>
                <v:fill/>
              </v:shape>
            </v:group>
            <v:group style="position:absolute;left:7980;top:2166;width:40;height:2" coordorigin="7980,2166" coordsize="40,2">
              <v:shape style="position:absolute;left:7980;top:2166;width:40;height:2" coordorigin="7980,2166" coordsize="40,0" path="m7980,2166l8020,2166,7980,2166e" filled="t" fillcolor="#7F7F7F" stroked="f">
                <v:path arrowok="t"/>
                <v:fill/>
              </v:shape>
            </v:group>
            <v:group style="position:absolute;left:8100;top:2166;width:40;height:2" coordorigin="8100,2166" coordsize="40,2">
              <v:shape style="position:absolute;left:8100;top:2166;width:40;height:2" coordorigin="8100,2166" coordsize="40,0" path="m8100,2166l8140,2166,8100,2166e" filled="t" fillcolor="#7F7F7F" stroked="f">
                <v:path arrowok="t"/>
                <v:fill/>
              </v:shape>
            </v:group>
            <v:group style="position:absolute;left:8220;top:2166;width:40;height:2" coordorigin="8220,2166" coordsize="40,2">
              <v:shape style="position:absolute;left:8220;top:2166;width:40;height:2" coordorigin="8220,2166" coordsize="40,0" path="m8220,2166l8260,2166,8220,2166e" filled="t" fillcolor="#7F7F7F" stroked="f">
                <v:path arrowok="t"/>
                <v:fill/>
              </v:shape>
            </v:group>
            <v:group style="position:absolute;left:8340;top:2166;width:40;height:2" coordorigin="8340,2166" coordsize="40,2">
              <v:shape style="position:absolute;left:8340;top:2166;width:40;height:2" coordorigin="8340,2166" coordsize="40,0" path="m8340,2166l8380,2166,8340,2166e" filled="t" fillcolor="#7F7F7F" stroked="f">
                <v:path arrowok="t"/>
                <v:fill/>
              </v:shape>
            </v:group>
            <v:group style="position:absolute;left:8460;top:2166;width:40;height:2" coordorigin="8460,2166" coordsize="40,2">
              <v:shape style="position:absolute;left:8460;top:2166;width:40;height:2" coordorigin="8460,2166" coordsize="40,0" path="m8460,2166l8500,2166,8460,2166e" filled="t" fillcolor="#7F7F7F" stroked="f">
                <v:path arrowok="t"/>
                <v:fill/>
              </v:shape>
            </v:group>
            <v:group style="position:absolute;left:8580;top:2166;width:40;height:2" coordorigin="8580,2166" coordsize="40,2">
              <v:shape style="position:absolute;left:8580;top:2166;width:40;height:2" coordorigin="8580,2166" coordsize="40,0" path="m8580,2166l8620,2166,8580,2166e" filled="t" fillcolor="#7F7F7F" stroked="f">
                <v:path arrowok="t"/>
                <v:fill/>
              </v:shape>
            </v:group>
            <v:group style="position:absolute;left:8700;top:2166;width:40;height:2" coordorigin="8700,2166" coordsize="40,2">
              <v:shape style="position:absolute;left:8700;top:2166;width:40;height:2" coordorigin="8700,2166" coordsize="40,0" path="m8700,2166l8740,2166,8700,2166e" filled="t" fillcolor="#7F7F7F" stroked="f">
                <v:path arrowok="t"/>
                <v:fill/>
              </v:shape>
            </v:group>
            <v:group style="position:absolute;left:8820;top:2166;width:40;height:2" coordorigin="8820,2166" coordsize="40,2">
              <v:shape style="position:absolute;left:8820;top:2166;width:40;height:2" coordorigin="8820,2166" coordsize="40,0" path="m8820,2166l8860,2166,8820,2166e" filled="t" fillcolor="#7F7F7F" stroked="f">
                <v:path arrowok="t"/>
                <v:fill/>
              </v:shape>
            </v:group>
            <v:group style="position:absolute;left:8940;top:2166;width:40;height:2" coordorigin="8940,2166" coordsize="40,2">
              <v:shape style="position:absolute;left:8940;top:2166;width:40;height:2" coordorigin="8940,2166" coordsize="40,0" path="m8940,2166l8980,2166,8940,2166e" filled="t" fillcolor="#7F7F7F" stroked="f">
                <v:path arrowok="t"/>
                <v:fill/>
              </v:shape>
            </v:group>
            <v:group style="position:absolute;left:9060;top:2166;width:40;height:2" coordorigin="9060,2166" coordsize="40,2">
              <v:shape style="position:absolute;left:9060;top:2166;width:40;height:2" coordorigin="9060,2166" coordsize="40,0" path="m9060,2166l9100,2166,9060,2166e" filled="t" fillcolor="#7F7F7F" stroked="f">
                <v:path arrowok="t"/>
                <v:fill/>
              </v:shape>
            </v:group>
            <v:group style="position:absolute;left:9180;top:2166;width:40;height:2" coordorigin="9180,2166" coordsize="40,2">
              <v:shape style="position:absolute;left:9180;top:2166;width:40;height:2" coordorigin="9180,2166" coordsize="40,0" path="m9180,2166l9220,2166,9180,2166e" filled="t" fillcolor="#7F7F7F" stroked="f">
                <v:path arrowok="t"/>
                <v:fill/>
              </v:shape>
            </v:group>
            <v:group style="position:absolute;left:9300;top:2166;width:40;height:2" coordorigin="9300,2166" coordsize="40,2">
              <v:shape style="position:absolute;left:9300;top:2166;width:40;height:2" coordorigin="9300,2166" coordsize="40,0" path="m9300,2166l9340,2166,9300,2166e" filled="t" fillcolor="#7F7F7F" stroked="f">
                <v:path arrowok="t"/>
                <v:fill/>
              </v:shape>
            </v:group>
            <v:group style="position:absolute;left:9420;top:2166;width:40;height:2" coordorigin="9420,2166" coordsize="40,2">
              <v:shape style="position:absolute;left:9420;top:2166;width:40;height:2" coordorigin="9420,2166" coordsize="40,0" path="m9420,2166l9460,2166,9420,2166e" filled="t" fillcolor="#7F7F7F" stroked="f">
                <v:path arrowok="t"/>
                <v:fill/>
              </v:shape>
            </v:group>
            <v:group style="position:absolute;left:9540;top:2166;width:40;height:2" coordorigin="9540,2166" coordsize="40,2">
              <v:shape style="position:absolute;left:9540;top:2166;width:40;height:2" coordorigin="9540,2166" coordsize="40,0" path="m9540,2166l9580,2166,9540,2166e" filled="t" fillcolor="#7F7F7F" stroked="f">
                <v:path arrowok="t"/>
                <v:fill/>
              </v:shape>
            </v:group>
            <v:group style="position:absolute;left:9660;top:2166;width:40;height:2" coordorigin="9660,2166" coordsize="40,2">
              <v:shape style="position:absolute;left:9660;top:2166;width:40;height:2" coordorigin="9660,2166" coordsize="40,0" path="m9660,2166l9700,2166,9660,2166e" filled="t" fillcolor="#7F7F7F" stroked="f">
                <v:path arrowok="t"/>
                <v:fill/>
              </v:shape>
            </v:group>
            <v:group style="position:absolute;left:9780;top:2166;width:40;height:2" coordorigin="9780,2166" coordsize="40,2">
              <v:shape style="position:absolute;left:9780;top:2166;width:40;height:2" coordorigin="9780,2166" coordsize="40,0" path="m9780,2166l9820,2166,9780,2166e" filled="t" fillcolor="#7F7F7F" stroked="f">
                <v:path arrowok="t"/>
                <v:fill/>
              </v:shape>
            </v:group>
            <v:group style="position:absolute;left:9900;top:2166;width:40;height:2" coordorigin="9900,2166" coordsize="40,2">
              <v:shape style="position:absolute;left:9900;top:2166;width:40;height:2" coordorigin="9900,2166" coordsize="40,0" path="m9900,2166l9940,2166,9900,2166e" filled="t" fillcolor="#7F7F7F" stroked="f">
                <v:path arrowok="t"/>
                <v:fill/>
              </v:shape>
            </v:group>
            <v:group style="position:absolute;left:10020;top:2166;width:40;height:2" coordorigin="10020,2166" coordsize="40,2">
              <v:shape style="position:absolute;left:10020;top:2166;width:40;height:2" coordorigin="10020,2166" coordsize="40,0" path="m10020,2166l10060,2166,10020,2166e" filled="t" fillcolor="#7F7F7F" stroked="f">
                <v:path arrowok="t"/>
                <v:fill/>
              </v:shape>
            </v:group>
            <v:group style="position:absolute;left:7020;top:1826;width:40;height:2" coordorigin="7020,1826" coordsize="40,2">
              <v:shape style="position:absolute;left:7020;top:1826;width:40;height:2" coordorigin="7020,1826" coordsize="40,0" path="m7020,1826l7060,1826,7020,1826e" filled="t" fillcolor="#7F7F7F" stroked="f">
                <v:path arrowok="t"/>
                <v:fill/>
              </v:shape>
            </v:group>
            <v:group style="position:absolute;left:7140;top:1826;width:40;height:2" coordorigin="7140,1826" coordsize="40,2">
              <v:shape style="position:absolute;left:7140;top:1826;width:40;height:2" coordorigin="7140,1826" coordsize="40,0" path="m7140,1826l7180,1826,7140,1826e" filled="t" fillcolor="#7F7F7F" stroked="f">
                <v:path arrowok="t"/>
                <v:fill/>
              </v:shape>
            </v:group>
            <v:group style="position:absolute;left:7260;top:1826;width:40;height:2" coordorigin="7260,1826" coordsize="40,2">
              <v:shape style="position:absolute;left:7260;top:1826;width:40;height:2" coordorigin="7260,1826" coordsize="40,0" path="m7260,1826l7300,1826,7260,1826e" filled="t" fillcolor="#7F7F7F" stroked="f">
                <v:path arrowok="t"/>
                <v:fill/>
              </v:shape>
            </v:group>
            <v:group style="position:absolute;left:7380;top:1826;width:40;height:2" coordorigin="7380,1826" coordsize="40,2">
              <v:shape style="position:absolute;left:7380;top:1826;width:40;height:2" coordorigin="7380,1826" coordsize="40,0" path="m7380,1826l7420,1826,7380,1826e" filled="t" fillcolor="#7F7F7F" stroked="f">
                <v:path arrowok="t"/>
                <v:fill/>
              </v:shape>
            </v:group>
            <v:group style="position:absolute;left:7500;top:1826;width:40;height:2" coordorigin="7500,1826" coordsize="40,2">
              <v:shape style="position:absolute;left:7500;top:1826;width:40;height:2" coordorigin="7500,1826" coordsize="40,0" path="m7500,1826l7540,1826,7500,1826e" filled="t" fillcolor="#7F7F7F" stroked="f">
                <v:path arrowok="t"/>
                <v:fill/>
              </v:shape>
            </v:group>
            <v:group style="position:absolute;left:7620;top:1826;width:40;height:2" coordorigin="7620,1826" coordsize="40,2">
              <v:shape style="position:absolute;left:7620;top:1826;width:40;height:2" coordorigin="7620,1826" coordsize="40,0" path="m7620,1826l7660,1826,7620,1826e" filled="t" fillcolor="#7F7F7F" stroked="f">
                <v:path arrowok="t"/>
                <v:fill/>
              </v:shape>
            </v:group>
            <v:group style="position:absolute;left:7740;top:1826;width:40;height:2" coordorigin="7740,1826" coordsize="40,2">
              <v:shape style="position:absolute;left:7740;top:1826;width:40;height:2" coordorigin="7740,1826" coordsize="40,0" path="m7740,1826l7780,1826,7740,1826e" filled="t" fillcolor="#7F7F7F" stroked="f">
                <v:path arrowok="t"/>
                <v:fill/>
              </v:shape>
            </v:group>
            <v:group style="position:absolute;left:7860;top:1826;width:40;height:2" coordorigin="7860,1826" coordsize="40,2">
              <v:shape style="position:absolute;left:7860;top:1826;width:40;height:2" coordorigin="7860,1826" coordsize="40,0" path="m7860,1826l7900,1826,7860,1826e" filled="t" fillcolor="#7F7F7F" stroked="f">
                <v:path arrowok="t"/>
                <v:fill/>
              </v:shape>
            </v:group>
            <v:group style="position:absolute;left:7980;top:1826;width:40;height:2" coordorigin="7980,1826" coordsize="40,2">
              <v:shape style="position:absolute;left:7980;top:1826;width:40;height:2" coordorigin="7980,1826" coordsize="40,0" path="m7980,1826l8020,1826,7980,1826e" filled="t" fillcolor="#7F7F7F" stroked="f">
                <v:path arrowok="t"/>
                <v:fill/>
              </v:shape>
            </v:group>
            <v:group style="position:absolute;left:8100;top:1826;width:40;height:2" coordorigin="8100,1826" coordsize="40,2">
              <v:shape style="position:absolute;left:8100;top:1826;width:40;height:2" coordorigin="8100,1826" coordsize="40,0" path="m8100,1826l8140,1826,8100,1826e" filled="t" fillcolor="#7F7F7F" stroked="f">
                <v:path arrowok="t"/>
                <v:fill/>
              </v:shape>
            </v:group>
            <v:group style="position:absolute;left:8220;top:1826;width:40;height:2" coordorigin="8220,1826" coordsize="40,2">
              <v:shape style="position:absolute;left:8220;top:1826;width:40;height:2" coordorigin="8220,1826" coordsize="40,0" path="m8220,1826l8260,1826,8220,1826e" filled="t" fillcolor="#7F7F7F" stroked="f">
                <v:path arrowok="t"/>
                <v:fill/>
              </v:shape>
            </v:group>
            <v:group style="position:absolute;left:8340;top:1826;width:40;height:2" coordorigin="8340,1826" coordsize="40,2">
              <v:shape style="position:absolute;left:8340;top:1826;width:40;height:2" coordorigin="8340,1826" coordsize="40,0" path="m8340,1826l8380,1826,8340,1826e" filled="t" fillcolor="#7F7F7F" stroked="f">
                <v:path arrowok="t"/>
                <v:fill/>
              </v:shape>
            </v:group>
            <v:group style="position:absolute;left:8460;top:1826;width:40;height:2" coordorigin="8460,1826" coordsize="40,2">
              <v:shape style="position:absolute;left:8460;top:1826;width:40;height:2" coordorigin="8460,1826" coordsize="40,0" path="m8460,1826l8500,1826,8460,1826e" filled="t" fillcolor="#7F7F7F" stroked="f">
                <v:path arrowok="t"/>
                <v:fill/>
              </v:shape>
            </v:group>
            <v:group style="position:absolute;left:8580;top:1826;width:40;height:2" coordorigin="8580,1826" coordsize="40,2">
              <v:shape style="position:absolute;left:8580;top:1826;width:40;height:2" coordorigin="8580,1826" coordsize="40,0" path="m8580,1826l8620,1826,8580,1826e" filled="t" fillcolor="#7F7F7F" stroked="f">
                <v:path arrowok="t"/>
                <v:fill/>
              </v:shape>
            </v:group>
            <v:group style="position:absolute;left:8700;top:1826;width:40;height:2" coordorigin="8700,1826" coordsize="40,2">
              <v:shape style="position:absolute;left:8700;top:1826;width:40;height:2" coordorigin="8700,1826" coordsize="40,0" path="m8700,1826l8740,1826,8700,1826e" filled="t" fillcolor="#7F7F7F" stroked="f">
                <v:path arrowok="t"/>
                <v:fill/>
              </v:shape>
            </v:group>
            <v:group style="position:absolute;left:8820;top:1826;width:40;height:2" coordorigin="8820,1826" coordsize="40,2">
              <v:shape style="position:absolute;left:8820;top:1826;width:40;height:2" coordorigin="8820,1826" coordsize="40,0" path="m8820,1826l8860,1826,8820,1826e" filled="t" fillcolor="#7F7F7F" stroked="f">
                <v:path arrowok="t"/>
                <v:fill/>
              </v:shape>
            </v:group>
            <v:group style="position:absolute;left:8940;top:1826;width:40;height:2" coordorigin="8940,1826" coordsize="40,2">
              <v:shape style="position:absolute;left:8940;top:1826;width:40;height:2" coordorigin="8940,1826" coordsize="40,0" path="m8940,1826l8980,1826,8940,1826e" filled="t" fillcolor="#7F7F7F" stroked="f">
                <v:path arrowok="t"/>
                <v:fill/>
              </v:shape>
            </v:group>
            <v:group style="position:absolute;left:9060;top:1826;width:40;height:2" coordorigin="9060,1826" coordsize="40,2">
              <v:shape style="position:absolute;left:9060;top:1826;width:40;height:2" coordorigin="9060,1826" coordsize="40,0" path="m9060,1826l9100,1826,9060,1826e" filled="t" fillcolor="#7F7F7F" stroked="f">
                <v:path arrowok="t"/>
                <v:fill/>
              </v:shape>
            </v:group>
            <v:group style="position:absolute;left:9180;top:1826;width:40;height:2" coordorigin="9180,1826" coordsize="40,2">
              <v:shape style="position:absolute;left:9180;top:1826;width:40;height:2" coordorigin="9180,1826" coordsize="40,0" path="m9180,1826l9220,1826,9180,1826e" filled="t" fillcolor="#7F7F7F" stroked="f">
                <v:path arrowok="t"/>
                <v:fill/>
              </v:shape>
            </v:group>
            <v:group style="position:absolute;left:9300;top:1826;width:40;height:2" coordorigin="9300,1826" coordsize="40,2">
              <v:shape style="position:absolute;left:9300;top:1826;width:40;height:2" coordorigin="9300,1826" coordsize="40,0" path="m9300,1826l9340,1826,9300,1826e" filled="t" fillcolor="#7F7F7F" stroked="f">
                <v:path arrowok="t"/>
                <v:fill/>
              </v:shape>
            </v:group>
            <v:group style="position:absolute;left:9420;top:1826;width:40;height:2" coordorigin="9420,1826" coordsize="40,2">
              <v:shape style="position:absolute;left:9420;top:1826;width:40;height:2" coordorigin="9420,1826" coordsize="40,0" path="m9420,1826l9460,1826,9420,1826e" filled="t" fillcolor="#7F7F7F" stroked="f">
                <v:path arrowok="t"/>
                <v:fill/>
              </v:shape>
            </v:group>
            <v:group style="position:absolute;left:9540;top:1826;width:40;height:2" coordorigin="9540,1826" coordsize="40,2">
              <v:shape style="position:absolute;left:9540;top:1826;width:40;height:2" coordorigin="9540,1826" coordsize="40,0" path="m9540,1826l9580,1826,9540,1826e" filled="t" fillcolor="#7F7F7F" stroked="f">
                <v:path arrowok="t"/>
                <v:fill/>
              </v:shape>
            </v:group>
            <v:group style="position:absolute;left:9660;top:1826;width:40;height:2" coordorigin="9660,1826" coordsize="40,2">
              <v:shape style="position:absolute;left:9660;top:1826;width:40;height:2" coordorigin="9660,1826" coordsize="40,0" path="m9660,1826l9700,1826,9660,1826e" filled="t" fillcolor="#7F7F7F" stroked="f">
                <v:path arrowok="t"/>
                <v:fill/>
              </v:shape>
            </v:group>
            <v:group style="position:absolute;left:9780;top:1826;width:40;height:2" coordorigin="9780,1826" coordsize="40,2">
              <v:shape style="position:absolute;left:9780;top:1826;width:40;height:2" coordorigin="9780,1826" coordsize="40,0" path="m9780,1826l9820,1826,9780,1826e" filled="t" fillcolor="#7F7F7F" stroked="f">
                <v:path arrowok="t"/>
                <v:fill/>
              </v:shape>
            </v:group>
            <v:group style="position:absolute;left:9900;top:1826;width:40;height:2" coordorigin="9900,1826" coordsize="40,2">
              <v:shape style="position:absolute;left:9900;top:1826;width:40;height:2" coordorigin="9900,1826" coordsize="40,0" path="m9900,1826l9940,1826,9900,1826e" filled="t" fillcolor="#7F7F7F" stroked="f">
                <v:path arrowok="t"/>
                <v:fill/>
              </v:shape>
            </v:group>
            <v:group style="position:absolute;left:10020;top:1826;width:40;height:2" coordorigin="10020,1826" coordsize="40,2">
              <v:shape style="position:absolute;left:10020;top:1826;width:40;height:2" coordorigin="10020,1826" coordsize="40,0" path="m10020,1826l10060,1826,10020,1826e" filled="t" fillcolor="#7F7F7F" stroked="f">
                <v:path arrowok="t"/>
                <v:fill/>
              </v:shape>
            </v:group>
            <v:group style="position:absolute;left:7020;top:1486;width:40;height:2" coordorigin="7020,1486" coordsize="40,2">
              <v:shape style="position:absolute;left:7020;top:1486;width:40;height:2" coordorigin="7020,1486" coordsize="40,0" path="m7020,1486l7060,1486,7020,1486e" filled="t" fillcolor="#7F7F7F" stroked="f">
                <v:path arrowok="t"/>
                <v:fill/>
              </v:shape>
            </v:group>
            <v:group style="position:absolute;left:7140;top:1486;width:40;height:2" coordorigin="7140,1486" coordsize="40,2">
              <v:shape style="position:absolute;left:7140;top:1486;width:40;height:2" coordorigin="7140,1486" coordsize="40,0" path="m7140,1486l7180,1486,7140,1486e" filled="t" fillcolor="#7F7F7F" stroked="f">
                <v:path arrowok="t"/>
                <v:fill/>
              </v:shape>
            </v:group>
            <v:group style="position:absolute;left:7260;top:1486;width:40;height:2" coordorigin="7260,1486" coordsize="40,2">
              <v:shape style="position:absolute;left:7260;top:1486;width:40;height:2" coordorigin="7260,1486" coordsize="40,0" path="m7260,1486l7300,1486,7260,1486e" filled="t" fillcolor="#7F7F7F" stroked="f">
                <v:path arrowok="t"/>
                <v:fill/>
              </v:shape>
            </v:group>
            <v:group style="position:absolute;left:7380;top:1486;width:40;height:2" coordorigin="7380,1486" coordsize="40,2">
              <v:shape style="position:absolute;left:7380;top:1486;width:40;height:2" coordorigin="7380,1486" coordsize="40,0" path="m7380,1486l7420,1486,7380,1486e" filled="t" fillcolor="#7F7F7F" stroked="f">
                <v:path arrowok="t"/>
                <v:fill/>
              </v:shape>
            </v:group>
            <v:group style="position:absolute;left:7500;top:1486;width:40;height:2" coordorigin="7500,1486" coordsize="40,2">
              <v:shape style="position:absolute;left:7500;top:1486;width:40;height:2" coordorigin="7500,1486" coordsize="40,0" path="m7500,1486l7540,1486,7500,1486e" filled="t" fillcolor="#7F7F7F" stroked="f">
                <v:path arrowok="t"/>
                <v:fill/>
              </v:shape>
            </v:group>
            <v:group style="position:absolute;left:7620;top:1486;width:40;height:2" coordorigin="7620,1486" coordsize="40,2">
              <v:shape style="position:absolute;left:7620;top:1486;width:40;height:2" coordorigin="7620,1486" coordsize="40,0" path="m7620,1486l7660,1486,7620,1486e" filled="t" fillcolor="#7F7F7F" stroked="f">
                <v:path arrowok="t"/>
                <v:fill/>
              </v:shape>
            </v:group>
            <v:group style="position:absolute;left:7740;top:1486;width:40;height:2" coordorigin="7740,1486" coordsize="40,2">
              <v:shape style="position:absolute;left:7740;top:1486;width:40;height:2" coordorigin="7740,1486" coordsize="40,0" path="m7740,1486l7780,1486,7740,1486e" filled="t" fillcolor="#7F7F7F" stroked="f">
                <v:path arrowok="t"/>
                <v:fill/>
              </v:shape>
            </v:group>
            <v:group style="position:absolute;left:7860;top:1486;width:40;height:2" coordorigin="7860,1486" coordsize="40,2">
              <v:shape style="position:absolute;left:7860;top:1486;width:40;height:2" coordorigin="7860,1486" coordsize="40,0" path="m7860,1486l7900,1486,7860,1486e" filled="t" fillcolor="#7F7F7F" stroked="f">
                <v:path arrowok="t"/>
                <v:fill/>
              </v:shape>
            </v:group>
            <v:group style="position:absolute;left:7980;top:1486;width:40;height:2" coordorigin="7980,1486" coordsize="40,2">
              <v:shape style="position:absolute;left:7980;top:1486;width:40;height:2" coordorigin="7980,1486" coordsize="40,0" path="m7980,1486l8020,1486,7980,1486e" filled="t" fillcolor="#7F7F7F" stroked="f">
                <v:path arrowok="t"/>
                <v:fill/>
              </v:shape>
            </v:group>
            <v:group style="position:absolute;left:8100;top:1486;width:40;height:2" coordorigin="8100,1486" coordsize="40,2">
              <v:shape style="position:absolute;left:8100;top:1486;width:40;height:2" coordorigin="8100,1486" coordsize="40,0" path="m8100,1486l8140,1486,8100,1486e" filled="t" fillcolor="#7F7F7F" stroked="f">
                <v:path arrowok="t"/>
                <v:fill/>
              </v:shape>
            </v:group>
            <v:group style="position:absolute;left:8220;top:1486;width:40;height:2" coordorigin="8220,1486" coordsize="40,2">
              <v:shape style="position:absolute;left:8220;top:1486;width:40;height:2" coordorigin="8220,1486" coordsize="40,0" path="m8220,1486l8260,1486,8220,1486e" filled="t" fillcolor="#7F7F7F" stroked="f">
                <v:path arrowok="t"/>
                <v:fill/>
              </v:shape>
            </v:group>
            <v:group style="position:absolute;left:8340;top:1486;width:40;height:2" coordorigin="8340,1486" coordsize="40,2">
              <v:shape style="position:absolute;left:8340;top:1486;width:40;height:2" coordorigin="8340,1486" coordsize="40,0" path="m8340,1486l8380,1486,8340,1486e" filled="t" fillcolor="#7F7F7F" stroked="f">
                <v:path arrowok="t"/>
                <v:fill/>
              </v:shape>
            </v:group>
            <v:group style="position:absolute;left:8460;top:1486;width:40;height:2" coordorigin="8460,1486" coordsize="40,2">
              <v:shape style="position:absolute;left:8460;top:1486;width:40;height:2" coordorigin="8460,1486" coordsize="40,0" path="m8460,1486l8500,1486,8460,1486e" filled="t" fillcolor="#7F7F7F" stroked="f">
                <v:path arrowok="t"/>
                <v:fill/>
              </v:shape>
            </v:group>
            <v:group style="position:absolute;left:8580;top:1486;width:40;height:2" coordorigin="8580,1486" coordsize="40,2">
              <v:shape style="position:absolute;left:8580;top:1486;width:40;height:2" coordorigin="8580,1486" coordsize="40,0" path="m8580,1486l8620,1486,8580,1486e" filled="t" fillcolor="#7F7F7F" stroked="f">
                <v:path arrowok="t"/>
                <v:fill/>
              </v:shape>
            </v:group>
            <v:group style="position:absolute;left:8700;top:1486;width:40;height:2" coordorigin="8700,1486" coordsize="40,2">
              <v:shape style="position:absolute;left:8700;top:1486;width:40;height:2" coordorigin="8700,1486" coordsize="40,0" path="m8700,1486l8740,1486,8700,1486e" filled="t" fillcolor="#7F7F7F" stroked="f">
                <v:path arrowok="t"/>
                <v:fill/>
              </v:shape>
            </v:group>
            <v:group style="position:absolute;left:8820;top:1486;width:40;height:2" coordorigin="8820,1486" coordsize="40,2">
              <v:shape style="position:absolute;left:8820;top:1486;width:40;height:2" coordorigin="8820,1486" coordsize="40,0" path="m8820,1486l8860,1486,8820,1486e" filled="t" fillcolor="#7F7F7F" stroked="f">
                <v:path arrowok="t"/>
                <v:fill/>
              </v:shape>
            </v:group>
            <v:group style="position:absolute;left:8940;top:1486;width:40;height:2" coordorigin="8940,1486" coordsize="40,2">
              <v:shape style="position:absolute;left:8940;top:1486;width:40;height:2" coordorigin="8940,1486" coordsize="40,0" path="m8940,1486l8980,1486,8940,1486e" filled="t" fillcolor="#7F7F7F" stroked="f">
                <v:path arrowok="t"/>
                <v:fill/>
              </v:shape>
            </v:group>
            <v:group style="position:absolute;left:9060;top:1486;width:40;height:2" coordorigin="9060,1486" coordsize="40,2">
              <v:shape style="position:absolute;left:9060;top:1486;width:40;height:2" coordorigin="9060,1486" coordsize="40,0" path="m9060,1486l9100,1486,9060,1486e" filled="t" fillcolor="#7F7F7F" stroked="f">
                <v:path arrowok="t"/>
                <v:fill/>
              </v:shape>
            </v:group>
            <v:group style="position:absolute;left:9180;top:1486;width:40;height:2" coordorigin="9180,1486" coordsize="40,2">
              <v:shape style="position:absolute;left:9180;top:1486;width:40;height:2" coordorigin="9180,1486" coordsize="40,0" path="m9180,1486l9220,1486,9180,1486e" filled="t" fillcolor="#7F7F7F" stroked="f">
                <v:path arrowok="t"/>
                <v:fill/>
              </v:shape>
            </v:group>
            <v:group style="position:absolute;left:9300;top:1486;width:40;height:2" coordorigin="9300,1486" coordsize="40,2">
              <v:shape style="position:absolute;left:9300;top:1486;width:40;height:2" coordorigin="9300,1486" coordsize="40,0" path="m9300,1486l9340,1486,9300,1486e" filled="t" fillcolor="#7F7F7F" stroked="f">
                <v:path arrowok="t"/>
                <v:fill/>
              </v:shape>
            </v:group>
            <v:group style="position:absolute;left:9420;top:1486;width:40;height:2" coordorigin="9420,1486" coordsize="40,2">
              <v:shape style="position:absolute;left:9420;top:1486;width:40;height:2" coordorigin="9420,1486" coordsize="40,0" path="m9420,1486l9460,1486,9420,1486e" filled="t" fillcolor="#7F7F7F" stroked="f">
                <v:path arrowok="t"/>
                <v:fill/>
              </v:shape>
            </v:group>
            <v:group style="position:absolute;left:9540;top:1486;width:40;height:2" coordorigin="9540,1486" coordsize="40,2">
              <v:shape style="position:absolute;left:9540;top:1486;width:40;height:2" coordorigin="9540,1486" coordsize="40,0" path="m9540,1486l9580,1486,9540,1486e" filled="t" fillcolor="#7F7F7F" stroked="f">
                <v:path arrowok="t"/>
                <v:fill/>
              </v:shape>
            </v:group>
            <v:group style="position:absolute;left:9660;top:1486;width:40;height:2" coordorigin="9660,1486" coordsize="40,2">
              <v:shape style="position:absolute;left:9660;top:1486;width:40;height:2" coordorigin="9660,1486" coordsize="40,0" path="m9660,1486l9700,1486,9660,1486e" filled="t" fillcolor="#7F7F7F" stroked="f">
                <v:path arrowok="t"/>
                <v:fill/>
              </v:shape>
            </v:group>
            <v:group style="position:absolute;left:9780;top:1486;width:40;height:2" coordorigin="9780,1486" coordsize="40,2">
              <v:shape style="position:absolute;left:9780;top:1486;width:40;height:2" coordorigin="9780,1486" coordsize="40,0" path="m9780,1486l9820,1486,9780,1486e" filled="t" fillcolor="#7F7F7F" stroked="f">
                <v:path arrowok="t"/>
                <v:fill/>
              </v:shape>
            </v:group>
            <v:group style="position:absolute;left:9900;top:1486;width:40;height:2" coordorigin="9900,1486" coordsize="40,2">
              <v:shape style="position:absolute;left:9900;top:1486;width:40;height:2" coordorigin="9900,1486" coordsize="40,0" path="m9900,1486l9940,1486,9900,1486e" filled="t" fillcolor="#7F7F7F" stroked="f">
                <v:path arrowok="t"/>
                <v:fill/>
              </v:shape>
            </v:group>
            <v:group style="position:absolute;left:10020;top:1486;width:40;height:2" coordorigin="10020,1486" coordsize="40,2">
              <v:shape style="position:absolute;left:10020;top:1486;width:40;height:2" coordorigin="10020,1486" coordsize="40,0" path="m10020,1486l10060,1486,10020,1486e" filled="t" fillcolor="#7F7F7F" stroked="f">
                <v:path arrowok="t"/>
                <v:fill/>
              </v:shape>
            </v:group>
            <v:group style="position:absolute;left:7020;top:1146;width:40;height:2" coordorigin="7020,1146" coordsize="40,2">
              <v:shape style="position:absolute;left:7020;top:1146;width:40;height:2" coordorigin="7020,1146" coordsize="40,0" path="m7020,1146l7060,1146,7020,1146e" filled="t" fillcolor="#7F7F7F" stroked="f">
                <v:path arrowok="t"/>
                <v:fill/>
              </v:shape>
            </v:group>
            <v:group style="position:absolute;left:7140;top:1146;width:40;height:2" coordorigin="7140,1146" coordsize="40,2">
              <v:shape style="position:absolute;left:7140;top:1146;width:40;height:2" coordorigin="7140,1146" coordsize="40,0" path="m7140,1146l7180,1146,7140,1146e" filled="t" fillcolor="#7F7F7F" stroked="f">
                <v:path arrowok="t"/>
                <v:fill/>
              </v:shape>
            </v:group>
            <v:group style="position:absolute;left:7260;top:1146;width:40;height:2" coordorigin="7260,1146" coordsize="40,2">
              <v:shape style="position:absolute;left:7260;top:1146;width:40;height:2" coordorigin="7260,1146" coordsize="40,0" path="m7260,1146l7300,1146,7260,1146e" filled="t" fillcolor="#7F7F7F" stroked="f">
                <v:path arrowok="t"/>
                <v:fill/>
              </v:shape>
            </v:group>
            <v:group style="position:absolute;left:7380;top:1146;width:40;height:2" coordorigin="7380,1146" coordsize="40,2">
              <v:shape style="position:absolute;left:7380;top:1146;width:40;height:2" coordorigin="7380,1146" coordsize="40,0" path="m7380,1146l7420,1146,7380,1146e" filled="t" fillcolor="#7F7F7F" stroked="f">
                <v:path arrowok="t"/>
                <v:fill/>
              </v:shape>
            </v:group>
            <v:group style="position:absolute;left:7500;top:1146;width:40;height:2" coordorigin="7500,1146" coordsize="40,2">
              <v:shape style="position:absolute;left:7500;top:1146;width:40;height:2" coordorigin="7500,1146" coordsize="40,0" path="m7500,1146l7540,1146,7500,1146e" filled="t" fillcolor="#7F7F7F" stroked="f">
                <v:path arrowok="t"/>
                <v:fill/>
              </v:shape>
            </v:group>
            <v:group style="position:absolute;left:7620;top:1146;width:40;height:2" coordorigin="7620,1146" coordsize="40,2">
              <v:shape style="position:absolute;left:7620;top:1146;width:40;height:2" coordorigin="7620,1146" coordsize="40,0" path="m7620,1146l7660,1146,7620,1146e" filled="t" fillcolor="#7F7F7F" stroked="f">
                <v:path arrowok="t"/>
                <v:fill/>
              </v:shape>
            </v:group>
            <v:group style="position:absolute;left:7740;top:1146;width:40;height:2" coordorigin="7740,1146" coordsize="40,2">
              <v:shape style="position:absolute;left:7740;top:1146;width:40;height:2" coordorigin="7740,1146" coordsize="40,0" path="m7740,1146l7780,1146,7740,1146e" filled="t" fillcolor="#7F7F7F" stroked="f">
                <v:path arrowok="t"/>
                <v:fill/>
              </v:shape>
            </v:group>
            <v:group style="position:absolute;left:7860;top:1146;width:40;height:2" coordorigin="7860,1146" coordsize="40,2">
              <v:shape style="position:absolute;left:7860;top:1146;width:40;height:2" coordorigin="7860,1146" coordsize="40,0" path="m7860,1146l7900,1146,7860,1146e" filled="t" fillcolor="#7F7F7F" stroked="f">
                <v:path arrowok="t"/>
                <v:fill/>
              </v:shape>
            </v:group>
            <v:group style="position:absolute;left:7980;top:1146;width:40;height:2" coordorigin="7980,1146" coordsize="40,2">
              <v:shape style="position:absolute;left:7980;top:1146;width:40;height:2" coordorigin="7980,1146" coordsize="40,0" path="m7980,1146l8020,1146,7980,1146e" filled="t" fillcolor="#7F7F7F" stroked="f">
                <v:path arrowok="t"/>
                <v:fill/>
              </v:shape>
            </v:group>
            <v:group style="position:absolute;left:8100;top:1146;width:40;height:2" coordorigin="8100,1146" coordsize="40,2">
              <v:shape style="position:absolute;left:8100;top:1146;width:40;height:2" coordorigin="8100,1146" coordsize="40,0" path="m8100,1146l8140,1146,8100,1146e" filled="t" fillcolor="#7F7F7F" stroked="f">
                <v:path arrowok="t"/>
                <v:fill/>
              </v:shape>
            </v:group>
            <v:group style="position:absolute;left:8220;top:1146;width:40;height:2" coordorigin="8220,1146" coordsize="40,2">
              <v:shape style="position:absolute;left:8220;top:1146;width:40;height:2" coordorigin="8220,1146" coordsize="40,0" path="m8220,1146l8260,1146,8220,1146e" filled="t" fillcolor="#7F7F7F" stroked="f">
                <v:path arrowok="t"/>
                <v:fill/>
              </v:shape>
            </v:group>
            <v:group style="position:absolute;left:8340;top:1146;width:40;height:2" coordorigin="8340,1146" coordsize="40,2">
              <v:shape style="position:absolute;left:8340;top:1146;width:40;height:2" coordorigin="8340,1146" coordsize="40,0" path="m8340,1146l8380,1146,8340,1146e" filled="t" fillcolor="#7F7F7F" stroked="f">
                <v:path arrowok="t"/>
                <v:fill/>
              </v:shape>
            </v:group>
            <v:group style="position:absolute;left:8460;top:1146;width:40;height:2" coordorigin="8460,1146" coordsize="40,2">
              <v:shape style="position:absolute;left:8460;top:1146;width:40;height:2" coordorigin="8460,1146" coordsize="40,0" path="m8460,1146l8500,1146,8460,1146e" filled="t" fillcolor="#7F7F7F" stroked="f">
                <v:path arrowok="t"/>
                <v:fill/>
              </v:shape>
            </v:group>
            <v:group style="position:absolute;left:8580;top:1146;width:40;height:2" coordorigin="8580,1146" coordsize="40,2">
              <v:shape style="position:absolute;left:8580;top:1146;width:40;height:2" coordorigin="8580,1146" coordsize="40,0" path="m8580,1146l8620,1146,8580,1146e" filled="t" fillcolor="#7F7F7F" stroked="f">
                <v:path arrowok="t"/>
                <v:fill/>
              </v:shape>
            </v:group>
            <v:group style="position:absolute;left:8700;top:1146;width:40;height:2" coordorigin="8700,1146" coordsize="40,2">
              <v:shape style="position:absolute;left:8700;top:1146;width:40;height:2" coordorigin="8700,1146" coordsize="40,0" path="m8700,1146l8740,1146,8700,1146e" filled="t" fillcolor="#7F7F7F" stroked="f">
                <v:path arrowok="t"/>
                <v:fill/>
              </v:shape>
            </v:group>
            <v:group style="position:absolute;left:8820;top:1146;width:40;height:2" coordorigin="8820,1146" coordsize="40,2">
              <v:shape style="position:absolute;left:8820;top:1146;width:40;height:2" coordorigin="8820,1146" coordsize="40,0" path="m8820,1146l8860,1146,8820,1146e" filled="t" fillcolor="#7F7F7F" stroked="f">
                <v:path arrowok="t"/>
                <v:fill/>
              </v:shape>
            </v:group>
            <v:group style="position:absolute;left:8940;top:1146;width:40;height:2" coordorigin="8940,1146" coordsize="40,2">
              <v:shape style="position:absolute;left:8940;top:1146;width:40;height:2" coordorigin="8940,1146" coordsize="40,0" path="m8940,1146l8980,1146,8940,1146e" filled="t" fillcolor="#7F7F7F" stroked="f">
                <v:path arrowok="t"/>
                <v:fill/>
              </v:shape>
            </v:group>
            <v:group style="position:absolute;left:9060;top:1146;width:40;height:2" coordorigin="9060,1146" coordsize="40,2">
              <v:shape style="position:absolute;left:9060;top:1146;width:40;height:2" coordorigin="9060,1146" coordsize="40,0" path="m9060,1146l9100,1146,9060,1146e" filled="t" fillcolor="#7F7F7F" stroked="f">
                <v:path arrowok="t"/>
                <v:fill/>
              </v:shape>
            </v:group>
            <v:group style="position:absolute;left:9180;top:1146;width:40;height:2" coordorigin="9180,1146" coordsize="40,2">
              <v:shape style="position:absolute;left:9180;top:1146;width:40;height:2" coordorigin="9180,1146" coordsize="40,0" path="m9180,1146l9220,1146,9180,1146e" filled="t" fillcolor="#7F7F7F" stroked="f">
                <v:path arrowok="t"/>
                <v:fill/>
              </v:shape>
            </v:group>
            <v:group style="position:absolute;left:9300;top:1146;width:40;height:2" coordorigin="9300,1146" coordsize="40,2">
              <v:shape style="position:absolute;left:9300;top:1146;width:40;height:2" coordorigin="9300,1146" coordsize="40,0" path="m9300,1146l9340,1146,9300,1146e" filled="t" fillcolor="#7F7F7F" stroked="f">
                <v:path arrowok="t"/>
                <v:fill/>
              </v:shape>
            </v:group>
            <v:group style="position:absolute;left:9420;top:1146;width:40;height:2" coordorigin="9420,1146" coordsize="40,2">
              <v:shape style="position:absolute;left:9420;top:1146;width:40;height:2" coordorigin="9420,1146" coordsize="40,0" path="m9420,1146l9460,1146,9420,1146e" filled="t" fillcolor="#7F7F7F" stroked="f">
                <v:path arrowok="t"/>
                <v:fill/>
              </v:shape>
            </v:group>
            <v:group style="position:absolute;left:9540;top:1146;width:40;height:2" coordorigin="9540,1146" coordsize="40,2">
              <v:shape style="position:absolute;left:9540;top:1146;width:40;height:2" coordorigin="9540,1146" coordsize="40,0" path="m9540,1146l9580,1146,9540,1146e" filled="t" fillcolor="#7F7F7F" stroked="f">
                <v:path arrowok="t"/>
                <v:fill/>
              </v:shape>
            </v:group>
            <v:group style="position:absolute;left:9660;top:1146;width:40;height:2" coordorigin="9660,1146" coordsize="40,2">
              <v:shape style="position:absolute;left:9660;top:1146;width:40;height:2" coordorigin="9660,1146" coordsize="40,0" path="m9660,1146l9700,1146,9660,1146e" filled="t" fillcolor="#7F7F7F" stroked="f">
                <v:path arrowok="t"/>
                <v:fill/>
              </v:shape>
            </v:group>
            <v:group style="position:absolute;left:9780;top:1146;width:40;height:2" coordorigin="9780,1146" coordsize="40,2">
              <v:shape style="position:absolute;left:9780;top:1146;width:40;height:2" coordorigin="9780,1146" coordsize="40,0" path="m9780,1146l9820,1146,9780,1146e" filled="t" fillcolor="#7F7F7F" stroked="f">
                <v:path arrowok="t"/>
                <v:fill/>
              </v:shape>
            </v:group>
            <v:group style="position:absolute;left:9900;top:1146;width:40;height:2" coordorigin="9900,1146" coordsize="40,2">
              <v:shape style="position:absolute;left:9900;top:1146;width:40;height:2" coordorigin="9900,1146" coordsize="40,0" path="m9900,1146l9940,1146,9900,1146e" filled="t" fillcolor="#7F7F7F" stroked="f">
                <v:path arrowok="t"/>
                <v:fill/>
              </v:shape>
            </v:group>
            <v:group style="position:absolute;left:10020;top:1146;width:40;height:2" coordorigin="10020,1146" coordsize="40,2">
              <v:shape style="position:absolute;left:10020;top:1146;width:40;height:2" coordorigin="10020,1146" coordsize="40,0" path="m10020,1146l10060,1146,10020,1146e" filled="t" fillcolor="#7F7F7F" stroked="f">
                <v:path arrowok="t"/>
                <v:fill/>
              </v:shape>
            </v:group>
            <v:group style="position:absolute;left:7080;top:986;width:3080;height:1200" coordorigin="7080,986" coordsize="3080,1200">
              <v:shape style="position:absolute;left:7080;top:986;width:3080;height:1200" coordorigin="7080,986" coordsize="3080,1200" path="m10160,986l10140,986,7080,2166,7080,2186,7100,2186,10160,1006,10160,986e" filled="t" fillcolor="#7F7F7F" stroked="f">
                <v:path arrowok="t"/>
                <v:fill/>
              </v:shape>
            </v:group>
            <v:group style="position:absolute;left:4020;top:1826;width:40;height:2" coordorigin="4020,1826" coordsize="40,2">
              <v:shape style="position:absolute;left:4020;top:1826;width:40;height:2" coordorigin="4020,1826" coordsize="40,0" path="m4020,1826l4060,1826,4020,1826e" filled="t" fillcolor="#7F7F7F" stroked="f">
                <v:path arrowok="t"/>
                <v:fill/>
              </v:shape>
            </v:group>
            <v:group style="position:absolute;left:3980;top:1826;width:40;height:2" coordorigin="3980,1826" coordsize="40,2">
              <v:shape style="position:absolute;left:3980;top:1826;width:40;height:2" coordorigin="3980,1826" coordsize="40,0" path="m3980,1826l4020,1826,3980,1826e" filled="t" fillcolor="#7F7F7F" stroked="f">
                <v:path arrowok="t"/>
                <v:fill/>
              </v:shape>
            </v:group>
            <v:group style="position:absolute;left:4140;top:1826;width:40;height:2" coordorigin="4140,1826" coordsize="40,2">
              <v:shape style="position:absolute;left:4140;top:1826;width:40;height:2" coordorigin="4140,1826" coordsize="40,0" path="m4140,1826l4180,1826,4140,1826e" filled="t" fillcolor="#7F7F7F" stroked="f">
                <v:path arrowok="t"/>
                <v:fill/>
              </v:shape>
            </v:group>
            <v:group style="position:absolute;left:4260;top:1826;width:40;height:2" coordorigin="4260,1826" coordsize="40,2">
              <v:shape style="position:absolute;left:4260;top:1826;width:40;height:2" coordorigin="4260,1826" coordsize="40,0" path="m4260,1826l4300,1826,4260,1826e" filled="t" fillcolor="#7F7F7F" stroked="f">
                <v:path arrowok="t"/>
                <v:fill/>
              </v:shape>
            </v:group>
            <v:group style="position:absolute;left:4380;top:1826;width:40;height:2" coordorigin="4380,1826" coordsize="40,2">
              <v:shape style="position:absolute;left:4380;top:1826;width:40;height:2" coordorigin="4380,1826" coordsize="40,0" path="m4380,1826l4420,1826,4380,1826e" filled="t" fillcolor="#7F7F7F" stroked="f">
                <v:path arrowok="t"/>
                <v:fill/>
              </v:shape>
            </v:group>
            <v:group style="position:absolute;left:4500;top:1826;width:40;height:2" coordorigin="4500,1826" coordsize="40,2">
              <v:shape style="position:absolute;left:4500;top:1826;width:40;height:2" coordorigin="4500,1826" coordsize="40,0" path="m4500,1826l4540,1826,4500,1826e" filled="t" fillcolor="#7F7F7F" stroked="f">
                <v:path arrowok="t"/>
                <v:fill/>
              </v:shape>
            </v:group>
            <v:group style="position:absolute;left:4620;top:1826;width:40;height:2" coordorigin="4620,1826" coordsize="40,2">
              <v:shape style="position:absolute;left:4620;top:1826;width:40;height:2" coordorigin="4620,1826" coordsize="40,0" path="m4620,1826l4660,1826,4620,1826e" filled="t" fillcolor="#7F7F7F" stroked="f">
                <v:path arrowok="t"/>
                <v:fill/>
              </v:shape>
            </v:group>
            <v:group style="position:absolute;left:4740;top:1826;width:40;height:2" coordorigin="4740,1826" coordsize="40,2">
              <v:shape style="position:absolute;left:4740;top:1826;width:40;height:2" coordorigin="4740,1826" coordsize="40,0" path="m4740,1826l4780,1826,4740,1826e" filled="t" fillcolor="#7F7F7F" stroked="f">
                <v:path arrowok="t"/>
                <v:fill/>
              </v:shape>
            </v:group>
            <v:group style="position:absolute;left:4860;top:1826;width:40;height:2" coordorigin="4860,1826" coordsize="40,2">
              <v:shape style="position:absolute;left:4860;top:1826;width:40;height:2" coordorigin="4860,1826" coordsize="40,0" path="m4860,1826l4900,1826,4860,1826e" filled="t" fillcolor="#7F7F7F" stroked="f">
                <v:path arrowok="t"/>
                <v:fill/>
              </v:shape>
            </v:group>
            <v:group style="position:absolute;left:4980;top:1826;width:40;height:2" coordorigin="4980,1826" coordsize="40,2">
              <v:shape style="position:absolute;left:4980;top:1826;width:40;height:2" coordorigin="4980,1826" coordsize="40,0" path="m4980,1826l5020,1826,4980,1826e" filled="t" fillcolor="#7F7F7F" stroked="f">
                <v:path arrowok="t"/>
                <v:fill/>
              </v:shape>
            </v:group>
            <v:group style="position:absolute;left:5100;top:1826;width:40;height:2" coordorigin="5100,1826" coordsize="40,2">
              <v:shape style="position:absolute;left:5100;top:1826;width:40;height:2" coordorigin="5100,1826" coordsize="40,0" path="m5100,1826l5140,1826,5100,1826e" filled="t" fillcolor="#7F7F7F" stroked="f">
                <v:path arrowok="t"/>
                <v:fill/>
              </v:shape>
            </v:group>
            <v:group style="position:absolute;left:5220;top:1826;width:40;height:2" coordorigin="5220,1826" coordsize="40,2">
              <v:shape style="position:absolute;left:5220;top:1826;width:40;height:2" coordorigin="5220,1826" coordsize="40,0" path="m5220,1826l5260,1826,5220,1826e" filled="t" fillcolor="#7F7F7F" stroked="f">
                <v:path arrowok="t"/>
                <v:fill/>
              </v:shape>
            </v:group>
            <v:group style="position:absolute;left:5340;top:1826;width:40;height:2" coordorigin="5340,1826" coordsize="40,2">
              <v:shape style="position:absolute;left:5340;top:1826;width:40;height:2" coordorigin="5340,1826" coordsize="40,0" path="m5340,1826l5380,1826,5340,1826e" filled="t" fillcolor="#7F7F7F" stroked="f">
                <v:path arrowok="t"/>
                <v:fill/>
              </v:shape>
            </v:group>
            <v:group style="position:absolute;left:5460;top:1826;width:40;height:2" coordorigin="5460,1826" coordsize="40,2">
              <v:shape style="position:absolute;left:5460;top:1826;width:40;height:2" coordorigin="5460,1826" coordsize="40,0" path="m5460,1826l5500,1826,5460,1826e" filled="t" fillcolor="#7F7F7F" stroked="f">
                <v:path arrowok="t"/>
                <v:fill/>
              </v:shape>
            </v:group>
            <v:group style="position:absolute;left:5580;top:1826;width:40;height:2" coordorigin="5580,1826" coordsize="40,2">
              <v:shape style="position:absolute;left:5580;top:1826;width:40;height:2" coordorigin="5580,1826" coordsize="40,0" path="m5580,1826l5620,1826,5580,1826e" filled="t" fillcolor="#7F7F7F" stroked="f">
                <v:path arrowok="t"/>
                <v:fill/>
              </v:shape>
            </v:group>
            <v:group style="position:absolute;left:5700;top:1826;width:40;height:2" coordorigin="5700,1826" coordsize="40,2">
              <v:shape style="position:absolute;left:5700;top:1826;width:40;height:2" coordorigin="5700,1826" coordsize="40,0" path="m5700,1826l5740,1826,5700,1826e" filled="t" fillcolor="#7F7F7F" stroked="f">
                <v:path arrowok="t"/>
                <v:fill/>
              </v:shape>
            </v:group>
            <v:group style="position:absolute;left:5820;top:1826;width:40;height:2" coordorigin="5820,1826" coordsize="40,2">
              <v:shape style="position:absolute;left:5820;top:1826;width:40;height:2" coordorigin="5820,1826" coordsize="40,0" path="m5820,1826l5860,1826,5820,1826e" filled="t" fillcolor="#7F7F7F" stroked="f">
                <v:path arrowok="t"/>
                <v:fill/>
              </v:shape>
            </v:group>
            <v:group style="position:absolute;left:5940;top:1826;width:40;height:2" coordorigin="5940,1826" coordsize="40,2">
              <v:shape style="position:absolute;left:5940;top:1826;width:40;height:2" coordorigin="5940,1826" coordsize="40,0" path="m5940,1826l5980,1826,5940,1826e" filled="t" fillcolor="#7F7F7F" stroked="f">
                <v:path arrowok="t"/>
                <v:fill/>
              </v:shape>
            </v:group>
            <v:group style="position:absolute;left:6060;top:1826;width:40;height:2" coordorigin="6060,1826" coordsize="40,2">
              <v:shape style="position:absolute;left:6060;top:1826;width:40;height:2" coordorigin="6060,1826" coordsize="40,0" path="m6060,1826l6100,1826,6060,1826e" filled="t" fillcolor="#7F7F7F" stroked="f">
                <v:path arrowok="t"/>
                <v:fill/>
              </v:shape>
            </v:group>
            <v:group style="position:absolute;left:6180;top:1826;width:40;height:2" coordorigin="6180,1826" coordsize="40,2">
              <v:shape style="position:absolute;left:6180;top:1826;width:40;height:2" coordorigin="6180,1826" coordsize="40,0" path="m6180,1826l6220,1826,6180,1826e" filled="t" fillcolor="#7F7F7F" stroked="f">
                <v:path arrowok="t"/>
                <v:fill/>
              </v:shape>
            </v:group>
            <v:group style="position:absolute;left:6300;top:1826;width:40;height:2" coordorigin="6300,1826" coordsize="40,2">
              <v:shape style="position:absolute;left:6300;top:1826;width:40;height:2" coordorigin="6300,1826" coordsize="40,0" path="m6300,1826l6340,1826,6300,1826e" filled="t" fillcolor="#7F7F7F" stroked="f">
                <v:path arrowok="t"/>
                <v:fill/>
              </v:shape>
            </v:group>
            <v:group style="position:absolute;left:6420;top:1826;width:40;height:2" coordorigin="6420,1826" coordsize="40,2">
              <v:shape style="position:absolute;left:6420;top:1826;width:40;height:2" coordorigin="6420,1826" coordsize="40,0" path="m6420,1826l6460,1826,6420,1826e" filled="t" fillcolor="#7F7F7F" stroked="f">
                <v:path arrowok="t"/>
                <v:fill/>
              </v:shape>
            </v:group>
            <v:group style="position:absolute;left:6540;top:1826;width:40;height:2" coordorigin="6540,1826" coordsize="40,2">
              <v:shape style="position:absolute;left:6540;top:1826;width:40;height:2" coordorigin="6540,1826" coordsize="40,0" path="m6540,1826l6580,1826,6540,1826e" filled="t" fillcolor="#7F7F7F" stroked="f">
                <v:path arrowok="t"/>
                <v:fill/>
              </v:shape>
            </v:group>
            <v:group style="position:absolute;left:6660;top:1826;width:40;height:2" coordorigin="6660,1826" coordsize="40,2">
              <v:shape style="position:absolute;left:6660;top:1826;width:40;height:2" coordorigin="6660,1826" coordsize="40,0" path="m6660,1826l6700,1826,6660,1826e" filled="t" fillcolor="#7F7F7F" stroked="f">
                <v:path arrowok="t"/>
                <v:fill/>
              </v:shape>
            </v:group>
            <v:group style="position:absolute;left:6780;top:1826;width:40;height:2" coordorigin="6780,1826" coordsize="40,2">
              <v:shape style="position:absolute;left:6780;top:1826;width:40;height:2" coordorigin="6780,1826" coordsize="40,0" path="m6780,1826l6820,1826,6780,1826e" filled="t" fillcolor="#7F7F7F" stroked="f">
                <v:path arrowok="t"/>
                <v:fill/>
              </v:shape>
            </v:group>
            <v:group style="position:absolute;left:6900;top:1826;width:40;height:2" coordorigin="6900,1826" coordsize="40,2">
              <v:shape style="position:absolute;left:6900;top:1826;width:40;height:2" coordorigin="6900,1826" coordsize="40,0" path="m6900,1826l6940,1826,6900,1826e" filled="t" fillcolor="#7F7F7F" stroked="f">
                <v:path arrowok="t"/>
                <v:fill/>
              </v:shape>
            </v:group>
            <v:group style="position:absolute;left:4020;top:1486;width:40;height:2" coordorigin="4020,1486" coordsize="40,2">
              <v:shape style="position:absolute;left:4020;top:1486;width:40;height:2" coordorigin="4020,1486" coordsize="40,0" path="m4020,1486l4060,1486,4020,1486e" filled="t" fillcolor="#7F7F7F" stroked="f">
                <v:path arrowok="t"/>
                <v:fill/>
              </v:shape>
            </v:group>
            <v:group style="position:absolute;left:3980;top:1486;width:40;height:2" coordorigin="3980,1486" coordsize="40,2">
              <v:shape style="position:absolute;left:3980;top:1486;width:40;height:2" coordorigin="3980,1486" coordsize="40,0" path="m3980,1486l4020,1486,3980,1486e" filled="t" fillcolor="#7F7F7F" stroked="f">
                <v:path arrowok="t"/>
                <v:fill/>
              </v:shape>
            </v:group>
            <v:group style="position:absolute;left:4140;top:1486;width:40;height:2" coordorigin="4140,1486" coordsize="40,2">
              <v:shape style="position:absolute;left:4140;top:1486;width:40;height:2" coordorigin="4140,1486" coordsize="40,0" path="m4140,1486l4180,1486,4140,1486e" filled="t" fillcolor="#7F7F7F" stroked="f">
                <v:path arrowok="t"/>
                <v:fill/>
              </v:shape>
            </v:group>
            <v:group style="position:absolute;left:4260;top:1486;width:40;height:2" coordorigin="4260,1486" coordsize="40,2">
              <v:shape style="position:absolute;left:4260;top:1486;width:40;height:2" coordorigin="4260,1486" coordsize="40,0" path="m4260,1486l4300,1486,4260,1486e" filled="t" fillcolor="#7F7F7F" stroked="f">
                <v:path arrowok="t"/>
                <v:fill/>
              </v:shape>
            </v:group>
            <v:group style="position:absolute;left:4380;top:1486;width:40;height:2" coordorigin="4380,1486" coordsize="40,2">
              <v:shape style="position:absolute;left:4380;top:1486;width:40;height:2" coordorigin="4380,1486" coordsize="40,0" path="m4380,1486l4420,1486,4380,1486e" filled="t" fillcolor="#7F7F7F" stroked="f">
                <v:path arrowok="t"/>
                <v:fill/>
              </v:shape>
            </v:group>
            <v:group style="position:absolute;left:4500;top:1486;width:40;height:2" coordorigin="4500,1486" coordsize="40,2">
              <v:shape style="position:absolute;left:4500;top:1486;width:40;height:2" coordorigin="4500,1486" coordsize="40,0" path="m4500,1486l4540,1486,4500,1486e" filled="t" fillcolor="#7F7F7F" stroked="f">
                <v:path arrowok="t"/>
                <v:fill/>
              </v:shape>
            </v:group>
            <v:group style="position:absolute;left:4620;top:1486;width:40;height:2" coordorigin="4620,1486" coordsize="40,2">
              <v:shape style="position:absolute;left:4620;top:1486;width:40;height:2" coordorigin="4620,1486" coordsize="40,0" path="m4620,1486l4660,1486,4620,1486e" filled="t" fillcolor="#7F7F7F" stroked="f">
                <v:path arrowok="t"/>
                <v:fill/>
              </v:shape>
            </v:group>
            <v:group style="position:absolute;left:4740;top:1486;width:40;height:2" coordorigin="4740,1486" coordsize="40,2">
              <v:shape style="position:absolute;left:4740;top:1486;width:40;height:2" coordorigin="4740,1486" coordsize="40,0" path="m4740,1486l4780,1486,4740,1486e" filled="t" fillcolor="#7F7F7F" stroked="f">
                <v:path arrowok="t"/>
                <v:fill/>
              </v:shape>
            </v:group>
            <v:group style="position:absolute;left:4860;top:1486;width:40;height:2" coordorigin="4860,1486" coordsize="40,2">
              <v:shape style="position:absolute;left:4860;top:1486;width:40;height:2" coordorigin="4860,1486" coordsize="40,0" path="m4860,1486l4900,1486,4860,1486e" filled="t" fillcolor="#7F7F7F" stroked="f">
                <v:path arrowok="t"/>
                <v:fill/>
              </v:shape>
            </v:group>
            <v:group style="position:absolute;left:4980;top:1486;width:40;height:2" coordorigin="4980,1486" coordsize="40,2">
              <v:shape style="position:absolute;left:4980;top:1486;width:40;height:2" coordorigin="4980,1486" coordsize="40,0" path="m4980,1486l5020,1486,4980,1486e" filled="t" fillcolor="#7F7F7F" stroked="f">
                <v:path arrowok="t"/>
                <v:fill/>
              </v:shape>
            </v:group>
            <v:group style="position:absolute;left:5100;top:1486;width:40;height:2" coordorigin="5100,1486" coordsize="40,2">
              <v:shape style="position:absolute;left:5100;top:1486;width:40;height:2" coordorigin="5100,1486" coordsize="40,0" path="m5100,1486l5140,1486,5100,1486e" filled="t" fillcolor="#7F7F7F" stroked="f">
                <v:path arrowok="t"/>
                <v:fill/>
              </v:shape>
            </v:group>
            <v:group style="position:absolute;left:5220;top:1486;width:40;height:2" coordorigin="5220,1486" coordsize="40,2">
              <v:shape style="position:absolute;left:5220;top:1486;width:40;height:2" coordorigin="5220,1486" coordsize="40,0" path="m5220,1486l5260,1486,5220,1486e" filled="t" fillcolor="#7F7F7F" stroked="f">
                <v:path arrowok="t"/>
                <v:fill/>
              </v:shape>
            </v:group>
            <v:group style="position:absolute;left:5340;top:1486;width:40;height:2" coordorigin="5340,1486" coordsize="40,2">
              <v:shape style="position:absolute;left:5340;top:1486;width:40;height:2" coordorigin="5340,1486" coordsize="40,0" path="m5340,1486l5380,1486,5340,1486e" filled="t" fillcolor="#7F7F7F" stroked="f">
                <v:path arrowok="t"/>
                <v:fill/>
              </v:shape>
            </v:group>
            <v:group style="position:absolute;left:5460;top:1486;width:40;height:2" coordorigin="5460,1486" coordsize="40,2">
              <v:shape style="position:absolute;left:5460;top:1486;width:40;height:2" coordorigin="5460,1486" coordsize="40,0" path="m5460,1486l5500,1486,5460,1486e" filled="t" fillcolor="#7F7F7F" stroked="f">
                <v:path arrowok="t"/>
                <v:fill/>
              </v:shape>
            </v:group>
            <v:group style="position:absolute;left:5580;top:1486;width:40;height:2" coordorigin="5580,1486" coordsize="40,2">
              <v:shape style="position:absolute;left:5580;top:1486;width:40;height:2" coordorigin="5580,1486" coordsize="40,0" path="m5580,1486l5620,1486,5580,1486e" filled="t" fillcolor="#7F7F7F" stroked="f">
                <v:path arrowok="t"/>
                <v:fill/>
              </v:shape>
            </v:group>
            <v:group style="position:absolute;left:5700;top:1486;width:40;height:2" coordorigin="5700,1486" coordsize="40,2">
              <v:shape style="position:absolute;left:5700;top:1486;width:40;height:2" coordorigin="5700,1486" coordsize="40,0" path="m5700,1486l5740,1486,5700,1486e" filled="t" fillcolor="#7F7F7F" stroked="f">
                <v:path arrowok="t"/>
                <v:fill/>
              </v:shape>
            </v:group>
            <v:group style="position:absolute;left:5820;top:1486;width:40;height:2" coordorigin="5820,1486" coordsize="40,2">
              <v:shape style="position:absolute;left:5820;top:1486;width:40;height:2" coordorigin="5820,1486" coordsize="40,0" path="m5820,1486l5860,1486,5820,1486e" filled="t" fillcolor="#7F7F7F" stroked="f">
                <v:path arrowok="t"/>
                <v:fill/>
              </v:shape>
            </v:group>
            <v:group style="position:absolute;left:5940;top:1486;width:40;height:2" coordorigin="5940,1486" coordsize="40,2">
              <v:shape style="position:absolute;left:5940;top:1486;width:40;height:2" coordorigin="5940,1486" coordsize="40,0" path="m5940,1486l5980,1486,5940,1486e" filled="t" fillcolor="#7F7F7F" stroked="f">
                <v:path arrowok="t"/>
                <v:fill/>
              </v:shape>
            </v:group>
            <v:group style="position:absolute;left:6060;top:1486;width:40;height:2" coordorigin="6060,1486" coordsize="40,2">
              <v:shape style="position:absolute;left:6060;top:1486;width:40;height:2" coordorigin="6060,1486" coordsize="40,0" path="m6060,1486l6100,1486,6060,1486e" filled="t" fillcolor="#7F7F7F" stroked="f">
                <v:path arrowok="t"/>
                <v:fill/>
              </v:shape>
            </v:group>
            <v:group style="position:absolute;left:6180;top:1486;width:40;height:2" coordorigin="6180,1486" coordsize="40,2">
              <v:shape style="position:absolute;left:6180;top:1486;width:40;height:2" coordorigin="6180,1486" coordsize="40,0" path="m6180,1486l6220,1486,6180,1486e" filled="t" fillcolor="#7F7F7F" stroked="f">
                <v:path arrowok="t"/>
                <v:fill/>
              </v:shape>
            </v:group>
            <v:group style="position:absolute;left:6300;top:1486;width:40;height:2" coordorigin="6300,1486" coordsize="40,2">
              <v:shape style="position:absolute;left:6300;top:1486;width:40;height:2" coordorigin="6300,1486" coordsize="40,0" path="m6300,1486l6340,1486,6300,1486e" filled="t" fillcolor="#7F7F7F" stroked="f">
                <v:path arrowok="t"/>
                <v:fill/>
              </v:shape>
            </v:group>
            <v:group style="position:absolute;left:6420;top:1486;width:40;height:2" coordorigin="6420,1486" coordsize="40,2">
              <v:shape style="position:absolute;left:6420;top:1486;width:40;height:2" coordorigin="6420,1486" coordsize="40,0" path="m6420,1486l6460,1486,6420,1486e" filled="t" fillcolor="#7F7F7F" stroked="f">
                <v:path arrowok="t"/>
                <v:fill/>
              </v:shape>
            </v:group>
            <v:group style="position:absolute;left:6540;top:1486;width:40;height:2" coordorigin="6540,1486" coordsize="40,2">
              <v:shape style="position:absolute;left:6540;top:1486;width:40;height:2" coordorigin="6540,1486" coordsize="40,0" path="m6540,1486l6580,1486,6540,1486e" filled="t" fillcolor="#7F7F7F" stroked="f">
                <v:path arrowok="t"/>
                <v:fill/>
              </v:shape>
            </v:group>
            <v:group style="position:absolute;left:6660;top:1486;width:40;height:2" coordorigin="6660,1486" coordsize="40,2">
              <v:shape style="position:absolute;left:6660;top:1486;width:40;height:2" coordorigin="6660,1486" coordsize="40,0" path="m6660,1486l6700,1486,6660,1486e" filled="t" fillcolor="#7F7F7F" stroked="f">
                <v:path arrowok="t"/>
                <v:fill/>
              </v:shape>
            </v:group>
            <v:group style="position:absolute;left:6780;top:1486;width:40;height:2" coordorigin="6780,1486" coordsize="40,2">
              <v:shape style="position:absolute;left:6780;top:1486;width:40;height:2" coordorigin="6780,1486" coordsize="40,0" path="m6780,1486l6820,1486,6780,1486e" filled="t" fillcolor="#7F7F7F" stroked="f">
                <v:path arrowok="t"/>
                <v:fill/>
              </v:shape>
            </v:group>
            <v:group style="position:absolute;left:6900;top:1486;width:40;height:2" coordorigin="6900,1486" coordsize="40,2">
              <v:shape style="position:absolute;left:6900;top:1486;width:40;height:2" coordorigin="6900,1486" coordsize="40,0" path="m6900,1486l6940,1486,6900,1486e" filled="t" fillcolor="#7F7F7F" stroked="f">
                <v:path arrowok="t"/>
                <v:fill/>
              </v:shape>
            </v:group>
            <v:group style="position:absolute;left:4020;top:1146;width:40;height:2" coordorigin="4020,1146" coordsize="40,2">
              <v:shape style="position:absolute;left:4020;top:1146;width:40;height:2" coordorigin="4020,1146" coordsize="40,0" path="m4020,1146l4060,1146,4020,1146e" filled="t" fillcolor="#7F7F7F" stroked="f">
                <v:path arrowok="t"/>
                <v:fill/>
              </v:shape>
            </v:group>
            <v:group style="position:absolute;left:3980;top:1146;width:40;height:2" coordorigin="3980,1146" coordsize="40,2">
              <v:shape style="position:absolute;left:3980;top:1146;width:40;height:2" coordorigin="3980,1146" coordsize="40,0" path="m3980,1146l4020,1146,3980,1146e" filled="t" fillcolor="#7F7F7F" stroked="f">
                <v:path arrowok="t"/>
                <v:fill/>
              </v:shape>
            </v:group>
            <v:group style="position:absolute;left:4140;top:1146;width:40;height:2" coordorigin="4140,1146" coordsize="40,2">
              <v:shape style="position:absolute;left:4140;top:1146;width:40;height:2" coordorigin="4140,1146" coordsize="40,0" path="m4140,1146l4180,1146,4140,1146e" filled="t" fillcolor="#7F7F7F" stroked="f">
                <v:path arrowok="t"/>
                <v:fill/>
              </v:shape>
            </v:group>
            <v:group style="position:absolute;left:4260;top:1146;width:40;height:2" coordorigin="4260,1146" coordsize="40,2">
              <v:shape style="position:absolute;left:4260;top:1146;width:40;height:2" coordorigin="4260,1146" coordsize="40,0" path="m4260,1146l4300,1146,4260,1146e" filled="t" fillcolor="#7F7F7F" stroked="f">
                <v:path arrowok="t"/>
                <v:fill/>
              </v:shape>
            </v:group>
            <v:group style="position:absolute;left:4380;top:1146;width:40;height:2" coordorigin="4380,1146" coordsize="40,2">
              <v:shape style="position:absolute;left:4380;top:1146;width:40;height:2" coordorigin="4380,1146" coordsize="40,0" path="m4380,1146l4420,1146,4380,1146e" filled="t" fillcolor="#7F7F7F" stroked="f">
                <v:path arrowok="t"/>
                <v:fill/>
              </v:shape>
            </v:group>
            <v:group style="position:absolute;left:4500;top:1146;width:40;height:2" coordorigin="4500,1146" coordsize="40,2">
              <v:shape style="position:absolute;left:4500;top:1146;width:40;height:2" coordorigin="4500,1146" coordsize="40,0" path="m4500,1146l4540,1146,4500,1146e" filled="t" fillcolor="#7F7F7F" stroked="f">
                <v:path arrowok="t"/>
                <v:fill/>
              </v:shape>
            </v:group>
            <v:group style="position:absolute;left:4620;top:1146;width:40;height:2" coordorigin="4620,1146" coordsize="40,2">
              <v:shape style="position:absolute;left:4620;top:1146;width:40;height:2" coordorigin="4620,1146" coordsize="40,0" path="m4620,1146l4660,1146,4620,1146e" filled="t" fillcolor="#7F7F7F" stroked="f">
                <v:path arrowok="t"/>
                <v:fill/>
              </v:shape>
            </v:group>
            <v:group style="position:absolute;left:4740;top:1146;width:40;height:2" coordorigin="4740,1146" coordsize="40,2">
              <v:shape style="position:absolute;left:4740;top:1146;width:40;height:2" coordorigin="4740,1146" coordsize="40,0" path="m4740,1146l4780,1146,4740,1146e" filled="t" fillcolor="#7F7F7F" stroked="f">
                <v:path arrowok="t"/>
                <v:fill/>
              </v:shape>
            </v:group>
            <v:group style="position:absolute;left:4860;top:1146;width:40;height:2" coordorigin="4860,1146" coordsize="40,2">
              <v:shape style="position:absolute;left:4860;top:1146;width:40;height:2" coordorigin="4860,1146" coordsize="40,0" path="m4860,1146l4900,1146,4860,1146e" filled="t" fillcolor="#7F7F7F" stroked="f">
                <v:path arrowok="t"/>
                <v:fill/>
              </v:shape>
            </v:group>
            <v:group style="position:absolute;left:4980;top:1146;width:40;height:2" coordorigin="4980,1146" coordsize="40,2">
              <v:shape style="position:absolute;left:4980;top:1146;width:40;height:2" coordorigin="4980,1146" coordsize="40,0" path="m4980,1146l5020,1146,4980,1146e" filled="t" fillcolor="#7F7F7F" stroked="f">
                <v:path arrowok="t"/>
                <v:fill/>
              </v:shape>
            </v:group>
            <v:group style="position:absolute;left:5100;top:1146;width:40;height:2" coordorigin="5100,1146" coordsize="40,2">
              <v:shape style="position:absolute;left:5100;top:1146;width:40;height:2" coordorigin="5100,1146" coordsize="40,0" path="m5100,1146l5140,1146,5100,1146e" filled="t" fillcolor="#7F7F7F" stroked="f">
                <v:path arrowok="t"/>
                <v:fill/>
              </v:shape>
            </v:group>
            <v:group style="position:absolute;left:5220;top:1146;width:40;height:2" coordorigin="5220,1146" coordsize="40,2">
              <v:shape style="position:absolute;left:5220;top:1146;width:40;height:2" coordorigin="5220,1146" coordsize="40,0" path="m5220,1146l5260,1146,5220,1146e" filled="t" fillcolor="#7F7F7F" stroked="f">
                <v:path arrowok="t"/>
                <v:fill/>
              </v:shape>
            </v:group>
            <v:group style="position:absolute;left:5340;top:1146;width:40;height:2" coordorigin="5340,1146" coordsize="40,2">
              <v:shape style="position:absolute;left:5340;top:1146;width:40;height:2" coordorigin="5340,1146" coordsize="40,0" path="m5340,1146l5380,1146,5340,1146e" filled="t" fillcolor="#7F7F7F" stroked="f">
                <v:path arrowok="t"/>
                <v:fill/>
              </v:shape>
            </v:group>
            <v:group style="position:absolute;left:5460;top:1146;width:40;height:2" coordorigin="5460,1146" coordsize="40,2">
              <v:shape style="position:absolute;left:5460;top:1146;width:40;height:2" coordorigin="5460,1146" coordsize="40,0" path="m5460,1146l5500,1146,5460,1146e" filled="t" fillcolor="#7F7F7F" stroked="f">
                <v:path arrowok="t"/>
                <v:fill/>
              </v:shape>
            </v:group>
            <v:group style="position:absolute;left:5580;top:1146;width:40;height:2" coordorigin="5580,1146" coordsize="40,2">
              <v:shape style="position:absolute;left:5580;top:1146;width:40;height:2" coordorigin="5580,1146" coordsize="40,0" path="m5580,1146l5620,1146,5580,1146e" filled="t" fillcolor="#7F7F7F" stroked="f">
                <v:path arrowok="t"/>
                <v:fill/>
              </v:shape>
            </v:group>
            <v:group style="position:absolute;left:5700;top:1146;width:40;height:2" coordorigin="5700,1146" coordsize="40,2">
              <v:shape style="position:absolute;left:5700;top:1146;width:40;height:2" coordorigin="5700,1146" coordsize="40,0" path="m5700,1146l5740,1146,5700,1146e" filled="t" fillcolor="#7F7F7F" stroked="f">
                <v:path arrowok="t"/>
                <v:fill/>
              </v:shape>
            </v:group>
            <v:group style="position:absolute;left:5820;top:1146;width:40;height:2" coordorigin="5820,1146" coordsize="40,2">
              <v:shape style="position:absolute;left:5820;top:1146;width:40;height:2" coordorigin="5820,1146" coordsize="40,0" path="m5820,1146l5860,1146,5820,1146e" filled="t" fillcolor="#7F7F7F" stroked="f">
                <v:path arrowok="t"/>
                <v:fill/>
              </v:shape>
            </v:group>
            <v:group style="position:absolute;left:5940;top:1146;width:40;height:2" coordorigin="5940,1146" coordsize="40,2">
              <v:shape style="position:absolute;left:5940;top:1146;width:40;height:2" coordorigin="5940,1146" coordsize="40,0" path="m5940,1146l5980,1146,5940,1146e" filled="t" fillcolor="#7F7F7F" stroked="f">
                <v:path arrowok="t"/>
                <v:fill/>
              </v:shape>
            </v:group>
            <v:group style="position:absolute;left:6060;top:1146;width:40;height:2" coordorigin="6060,1146" coordsize="40,2">
              <v:shape style="position:absolute;left:6060;top:1146;width:40;height:2" coordorigin="6060,1146" coordsize="40,0" path="m6060,1146l6100,1146,6060,1146e" filled="t" fillcolor="#7F7F7F" stroked="f">
                <v:path arrowok="t"/>
                <v:fill/>
              </v:shape>
            </v:group>
            <v:group style="position:absolute;left:6180;top:1146;width:40;height:2" coordorigin="6180,1146" coordsize="40,2">
              <v:shape style="position:absolute;left:6180;top:1146;width:40;height:2" coordorigin="6180,1146" coordsize="40,0" path="m6180,1146l6220,1146,6180,1146e" filled="t" fillcolor="#7F7F7F" stroked="f">
                <v:path arrowok="t"/>
                <v:fill/>
              </v:shape>
            </v:group>
            <v:group style="position:absolute;left:6300;top:1146;width:40;height:2" coordorigin="6300,1146" coordsize="40,2">
              <v:shape style="position:absolute;left:6300;top:1146;width:40;height:2" coordorigin="6300,1146" coordsize="40,0" path="m6300,1146l6340,1146,6300,1146e" filled="t" fillcolor="#7F7F7F" stroked="f">
                <v:path arrowok="t"/>
                <v:fill/>
              </v:shape>
            </v:group>
            <v:group style="position:absolute;left:6420;top:1146;width:40;height:2" coordorigin="6420,1146" coordsize="40,2">
              <v:shape style="position:absolute;left:6420;top:1146;width:40;height:2" coordorigin="6420,1146" coordsize="40,0" path="m6420,1146l6460,1146,6420,1146e" filled="t" fillcolor="#7F7F7F" stroked="f">
                <v:path arrowok="t"/>
                <v:fill/>
              </v:shape>
            </v:group>
            <v:group style="position:absolute;left:6540;top:1146;width:40;height:2" coordorigin="6540,1146" coordsize="40,2">
              <v:shape style="position:absolute;left:6540;top:1146;width:40;height:2" coordorigin="6540,1146" coordsize="40,0" path="m6540,1146l6580,1146,6540,1146e" filled="t" fillcolor="#7F7F7F" stroked="f">
                <v:path arrowok="t"/>
                <v:fill/>
              </v:shape>
            </v:group>
            <v:group style="position:absolute;left:6660;top:1146;width:40;height:2" coordorigin="6660,1146" coordsize="40,2">
              <v:shape style="position:absolute;left:6660;top:1146;width:40;height:2" coordorigin="6660,1146" coordsize="40,0" path="m6660,1146l6700,1146,6660,1146e" filled="t" fillcolor="#7F7F7F" stroked="f">
                <v:path arrowok="t"/>
                <v:fill/>
              </v:shape>
            </v:group>
            <v:group style="position:absolute;left:6780;top:1146;width:40;height:2" coordorigin="6780,1146" coordsize="40,2">
              <v:shape style="position:absolute;left:6780;top:1146;width:40;height:2" coordorigin="6780,1146" coordsize="40,0" path="m6780,1146l6820,1146,6780,1146e" filled="t" fillcolor="#7F7F7F" stroked="f">
                <v:path arrowok="t"/>
                <v:fill/>
              </v:shape>
            </v:group>
            <v:group style="position:absolute;left:6900;top:1146;width:40;height:2" coordorigin="6900,1146" coordsize="40,2">
              <v:shape style="position:absolute;left:6900;top:1146;width:40;height:2" coordorigin="6900,1146" coordsize="40,0" path="m6900,1146l6940,1146,6900,1146e" filled="t" fillcolor="#7F7F7F" stroked="f">
                <v:path arrowok="t"/>
                <v:fill/>
              </v:shape>
            </v:group>
            <v:group style="position:absolute;left:4020;top:1026;width:3080;height:860" coordorigin="4020,1026" coordsize="3080,860">
              <v:shape style="position:absolute;left:4020;top:1026;width:3080;height:860" coordorigin="4020,1026" coordsize="3080,860" path="m7100,1026l7080,1026,4020,1866,4020,1886,4040,1886,7100,1046,7100,1026e" filled="t" fillcolor="#7F7F7F" stroked="f">
                <v:path arrowok="t"/>
                <v:fill/>
              </v:shape>
            </v:group>
            <v:group style="position:absolute;left:7020;top:826;width:40;height:2" coordorigin="7020,826" coordsize="40,2">
              <v:shape style="position:absolute;left:7020;top:826;width:40;height:2" coordorigin="7020,826" coordsize="40,0" path="m7020,826l7060,826,7020,826e" filled="t" fillcolor="#7F7F7F" stroked="f">
                <v:path arrowok="t"/>
                <v:fill/>
              </v:shape>
            </v:group>
            <v:group style="position:absolute;left:7140;top:826;width:40;height:2" coordorigin="7140,826" coordsize="40,2">
              <v:shape style="position:absolute;left:7140;top:826;width:40;height:2" coordorigin="7140,826" coordsize="40,0" path="m7140,826l7180,826,7140,826e" filled="t" fillcolor="#7F7F7F" stroked="f">
                <v:path arrowok="t"/>
                <v:fill/>
              </v:shape>
            </v:group>
            <v:group style="position:absolute;left:7260;top:826;width:40;height:2" coordorigin="7260,826" coordsize="40,2">
              <v:shape style="position:absolute;left:7260;top:826;width:40;height:2" coordorigin="7260,826" coordsize="40,0" path="m7260,826l7300,826,7260,826e" filled="t" fillcolor="#7F7F7F" stroked="f">
                <v:path arrowok="t"/>
                <v:fill/>
              </v:shape>
            </v:group>
            <v:group style="position:absolute;left:7380;top:826;width:40;height:2" coordorigin="7380,826" coordsize="40,2">
              <v:shape style="position:absolute;left:7380;top:826;width:40;height:2" coordorigin="7380,826" coordsize="40,0" path="m7380,826l7420,826,7380,826e" filled="t" fillcolor="#7F7F7F" stroked="f">
                <v:path arrowok="t"/>
                <v:fill/>
              </v:shape>
            </v:group>
            <v:group style="position:absolute;left:7500;top:826;width:40;height:2" coordorigin="7500,826" coordsize="40,2">
              <v:shape style="position:absolute;left:7500;top:826;width:40;height:2" coordorigin="7500,826" coordsize="40,0" path="m7500,826l7540,826,7500,826e" filled="t" fillcolor="#7F7F7F" stroked="f">
                <v:path arrowok="t"/>
                <v:fill/>
              </v:shape>
            </v:group>
            <v:group style="position:absolute;left:7620;top:826;width:40;height:2" coordorigin="7620,826" coordsize="40,2">
              <v:shape style="position:absolute;left:7620;top:826;width:40;height:2" coordorigin="7620,826" coordsize="40,0" path="m7620,826l7660,826,7620,826e" filled="t" fillcolor="#7F7F7F" stroked="f">
                <v:path arrowok="t"/>
                <v:fill/>
              </v:shape>
            </v:group>
            <v:group style="position:absolute;left:7740;top:826;width:40;height:2" coordorigin="7740,826" coordsize="40,2">
              <v:shape style="position:absolute;left:7740;top:826;width:40;height:2" coordorigin="7740,826" coordsize="40,0" path="m7740,826l7780,826,7740,826e" filled="t" fillcolor="#7F7F7F" stroked="f">
                <v:path arrowok="t"/>
                <v:fill/>
              </v:shape>
            </v:group>
            <v:group style="position:absolute;left:7860;top:826;width:40;height:2" coordorigin="7860,826" coordsize="40,2">
              <v:shape style="position:absolute;left:7860;top:826;width:40;height:2" coordorigin="7860,826" coordsize="40,0" path="m7860,826l7900,826,7860,826e" filled="t" fillcolor="#7F7F7F" stroked="f">
                <v:path arrowok="t"/>
                <v:fill/>
              </v:shape>
            </v:group>
            <v:group style="position:absolute;left:7980;top:826;width:40;height:2" coordorigin="7980,826" coordsize="40,2">
              <v:shape style="position:absolute;left:7980;top:826;width:40;height:2" coordorigin="7980,826" coordsize="40,0" path="m7980,826l8020,826,7980,826e" filled="t" fillcolor="#7F7F7F" stroked="f">
                <v:path arrowok="t"/>
                <v:fill/>
              </v:shape>
            </v:group>
            <v:group style="position:absolute;left:8100;top:826;width:40;height:2" coordorigin="8100,826" coordsize="40,2">
              <v:shape style="position:absolute;left:8100;top:826;width:40;height:2" coordorigin="8100,826" coordsize="40,0" path="m8100,826l8140,826,8100,826e" filled="t" fillcolor="#7F7F7F" stroked="f">
                <v:path arrowok="t"/>
                <v:fill/>
              </v:shape>
            </v:group>
            <v:group style="position:absolute;left:8220;top:826;width:40;height:2" coordorigin="8220,826" coordsize="40,2">
              <v:shape style="position:absolute;left:8220;top:826;width:40;height:2" coordorigin="8220,826" coordsize="40,0" path="m8220,826l8260,826,8220,826e" filled="t" fillcolor="#7F7F7F" stroked="f">
                <v:path arrowok="t"/>
                <v:fill/>
              </v:shape>
            </v:group>
            <v:group style="position:absolute;left:8340;top:826;width:40;height:2" coordorigin="8340,826" coordsize="40,2">
              <v:shape style="position:absolute;left:8340;top:826;width:40;height:2" coordorigin="8340,826" coordsize="40,0" path="m8340,826l8380,826,8340,826e" filled="t" fillcolor="#7F7F7F" stroked="f">
                <v:path arrowok="t"/>
                <v:fill/>
              </v:shape>
            </v:group>
            <v:group style="position:absolute;left:8460;top:826;width:40;height:2" coordorigin="8460,826" coordsize="40,2">
              <v:shape style="position:absolute;left:8460;top:826;width:40;height:2" coordorigin="8460,826" coordsize="40,0" path="m8460,826l8500,826,8460,826e" filled="t" fillcolor="#7F7F7F" stroked="f">
                <v:path arrowok="t"/>
                <v:fill/>
              </v:shape>
            </v:group>
            <v:group style="position:absolute;left:8580;top:826;width:40;height:2" coordorigin="8580,826" coordsize="40,2">
              <v:shape style="position:absolute;left:8580;top:826;width:40;height:2" coordorigin="8580,826" coordsize="40,0" path="m8580,826l8620,826,8580,826e" filled="t" fillcolor="#7F7F7F" stroked="f">
                <v:path arrowok="t"/>
                <v:fill/>
              </v:shape>
            </v:group>
            <v:group style="position:absolute;left:8700;top:826;width:40;height:2" coordorigin="8700,826" coordsize="40,2">
              <v:shape style="position:absolute;left:8700;top:826;width:40;height:2" coordorigin="8700,826" coordsize="40,0" path="m8700,826l8740,826,8700,826e" filled="t" fillcolor="#7F7F7F" stroked="f">
                <v:path arrowok="t"/>
                <v:fill/>
              </v:shape>
            </v:group>
            <v:group style="position:absolute;left:8820;top:826;width:40;height:2" coordorigin="8820,826" coordsize="40,2">
              <v:shape style="position:absolute;left:8820;top:826;width:40;height:2" coordorigin="8820,826" coordsize="40,0" path="m8820,826l8860,826,8820,826e" filled="t" fillcolor="#7F7F7F" stroked="f">
                <v:path arrowok="t"/>
                <v:fill/>
              </v:shape>
            </v:group>
            <v:group style="position:absolute;left:8940;top:826;width:40;height:2" coordorigin="8940,826" coordsize="40,2">
              <v:shape style="position:absolute;left:8940;top:826;width:40;height:2" coordorigin="8940,826" coordsize="40,0" path="m8940,826l8980,826,8940,826e" filled="t" fillcolor="#7F7F7F" stroked="f">
                <v:path arrowok="t"/>
                <v:fill/>
              </v:shape>
            </v:group>
            <v:group style="position:absolute;left:9060;top:826;width:40;height:2" coordorigin="9060,826" coordsize="40,2">
              <v:shape style="position:absolute;left:9060;top:826;width:40;height:2" coordorigin="9060,826" coordsize="40,0" path="m9060,826l9100,826,9060,826e" filled="t" fillcolor="#7F7F7F" stroked="f">
                <v:path arrowok="t"/>
                <v:fill/>
              </v:shape>
            </v:group>
            <v:group style="position:absolute;left:9180;top:826;width:40;height:2" coordorigin="9180,826" coordsize="40,2">
              <v:shape style="position:absolute;left:9180;top:826;width:40;height:2" coordorigin="9180,826" coordsize="40,0" path="m9180,826l9220,826,9180,826e" filled="t" fillcolor="#7F7F7F" stroked="f">
                <v:path arrowok="t"/>
                <v:fill/>
              </v:shape>
            </v:group>
            <v:group style="position:absolute;left:9300;top:826;width:40;height:2" coordorigin="9300,826" coordsize="40,2">
              <v:shape style="position:absolute;left:9300;top:826;width:40;height:2" coordorigin="9300,826" coordsize="40,0" path="m9300,826l9340,826,9300,826e" filled="t" fillcolor="#7F7F7F" stroked="f">
                <v:path arrowok="t"/>
                <v:fill/>
              </v:shape>
            </v:group>
            <v:group style="position:absolute;left:9420;top:826;width:40;height:2" coordorigin="9420,826" coordsize="40,2">
              <v:shape style="position:absolute;left:9420;top:826;width:40;height:2" coordorigin="9420,826" coordsize="40,0" path="m9420,826l9460,826,9420,826e" filled="t" fillcolor="#7F7F7F" stroked="f">
                <v:path arrowok="t"/>
                <v:fill/>
              </v:shape>
            </v:group>
            <v:group style="position:absolute;left:9540;top:826;width:40;height:2" coordorigin="9540,826" coordsize="40,2">
              <v:shape style="position:absolute;left:9540;top:826;width:40;height:2" coordorigin="9540,826" coordsize="40,0" path="m9540,826l9580,826,9540,826e" filled="t" fillcolor="#7F7F7F" stroked="f">
                <v:path arrowok="t"/>
                <v:fill/>
              </v:shape>
            </v:group>
            <v:group style="position:absolute;left:9660;top:826;width:40;height:2" coordorigin="9660,826" coordsize="40,2">
              <v:shape style="position:absolute;left:9660;top:826;width:40;height:2" coordorigin="9660,826" coordsize="40,0" path="m9660,826l9700,826,9660,826e" filled="t" fillcolor="#7F7F7F" stroked="f">
                <v:path arrowok="t"/>
                <v:fill/>
              </v:shape>
            </v:group>
            <v:group style="position:absolute;left:9780;top:826;width:40;height:2" coordorigin="9780,826" coordsize="40,2">
              <v:shape style="position:absolute;left:9780;top:826;width:40;height:2" coordorigin="9780,826" coordsize="40,0" path="m9780,826l9820,826,9780,826e" filled="t" fillcolor="#7F7F7F" stroked="f">
                <v:path arrowok="t"/>
                <v:fill/>
              </v:shape>
            </v:group>
            <v:group style="position:absolute;left:9900;top:826;width:40;height:2" coordorigin="9900,826" coordsize="40,2">
              <v:shape style="position:absolute;left:9900;top:826;width:40;height:2" coordorigin="9900,826" coordsize="40,0" path="m9900,826l9940,826,9900,826e" filled="t" fillcolor="#7F7F7F" stroked="f">
                <v:path arrowok="t"/>
                <v:fill/>
              </v:shape>
            </v:group>
            <v:group style="position:absolute;left:10020;top:826;width:40;height:2" coordorigin="10020,826" coordsize="40,2">
              <v:shape style="position:absolute;left:10020;top:826;width:40;height:2" coordorigin="10020,826" coordsize="40,0" path="m10020,826l10060,826,10020,826e" filled="t" fillcolor="#7F7F7F" stroked="f">
                <v:path arrowok="t"/>
                <v:fill/>
              </v:shape>
            </v:group>
            <v:group style="position:absolute;left:7020;top:486;width:40;height:2" coordorigin="7020,486" coordsize="40,2">
              <v:shape style="position:absolute;left:7020;top:486;width:40;height:2" coordorigin="7020,486" coordsize="40,0" path="m7020,486l7060,486,7020,486e" filled="t" fillcolor="#7F7F7F" stroked="f">
                <v:path arrowok="t"/>
                <v:fill/>
              </v:shape>
            </v:group>
            <v:group style="position:absolute;left:7140;top:486;width:40;height:2" coordorigin="7140,486" coordsize="40,2">
              <v:shape style="position:absolute;left:7140;top:486;width:40;height:2" coordorigin="7140,486" coordsize="40,0" path="m7140,486l7180,486,7140,486e" filled="t" fillcolor="#7F7F7F" stroked="f">
                <v:path arrowok="t"/>
                <v:fill/>
              </v:shape>
            </v:group>
            <v:group style="position:absolute;left:7260;top:486;width:40;height:2" coordorigin="7260,486" coordsize="40,2">
              <v:shape style="position:absolute;left:7260;top:486;width:40;height:2" coordorigin="7260,486" coordsize="40,0" path="m7260,486l7300,486,7260,486e" filled="t" fillcolor="#7F7F7F" stroked="f">
                <v:path arrowok="t"/>
                <v:fill/>
              </v:shape>
            </v:group>
            <v:group style="position:absolute;left:7380;top:486;width:40;height:2" coordorigin="7380,486" coordsize="40,2">
              <v:shape style="position:absolute;left:7380;top:486;width:40;height:2" coordorigin="7380,486" coordsize="40,0" path="m7380,486l7420,486,7380,486e" filled="t" fillcolor="#7F7F7F" stroked="f">
                <v:path arrowok="t"/>
                <v:fill/>
              </v:shape>
            </v:group>
            <v:group style="position:absolute;left:7500;top:486;width:40;height:2" coordorigin="7500,486" coordsize="40,2">
              <v:shape style="position:absolute;left:7500;top:486;width:40;height:2" coordorigin="7500,486" coordsize="40,0" path="m7500,486l7540,486,7500,486e" filled="t" fillcolor="#7F7F7F" stroked="f">
                <v:path arrowok="t"/>
                <v:fill/>
              </v:shape>
            </v:group>
            <v:group style="position:absolute;left:7620;top:486;width:40;height:2" coordorigin="7620,486" coordsize="40,2">
              <v:shape style="position:absolute;left:7620;top:486;width:40;height:2" coordorigin="7620,486" coordsize="40,0" path="m7620,486l7660,486,7620,486e" filled="t" fillcolor="#7F7F7F" stroked="f">
                <v:path arrowok="t"/>
                <v:fill/>
              </v:shape>
            </v:group>
            <v:group style="position:absolute;left:7740;top:486;width:40;height:2" coordorigin="7740,486" coordsize="40,2">
              <v:shape style="position:absolute;left:7740;top:486;width:40;height:2" coordorigin="7740,486" coordsize="40,0" path="m7740,486l7780,486,7740,486e" filled="t" fillcolor="#7F7F7F" stroked="f">
                <v:path arrowok="t"/>
                <v:fill/>
              </v:shape>
            </v:group>
            <v:group style="position:absolute;left:7860;top:486;width:40;height:2" coordorigin="7860,486" coordsize="40,2">
              <v:shape style="position:absolute;left:7860;top:486;width:40;height:2" coordorigin="7860,486" coordsize="40,0" path="m7860,486l7900,486,7860,486e" filled="t" fillcolor="#7F7F7F" stroked="f">
                <v:path arrowok="t"/>
                <v:fill/>
              </v:shape>
            </v:group>
            <v:group style="position:absolute;left:7980;top:486;width:40;height:2" coordorigin="7980,486" coordsize="40,2">
              <v:shape style="position:absolute;left:7980;top:486;width:40;height:2" coordorigin="7980,486" coordsize="40,0" path="m7980,486l8020,486,7980,486e" filled="t" fillcolor="#7F7F7F" stroked="f">
                <v:path arrowok="t"/>
                <v:fill/>
              </v:shape>
            </v:group>
            <v:group style="position:absolute;left:8100;top:486;width:40;height:2" coordorigin="8100,486" coordsize="40,2">
              <v:shape style="position:absolute;left:8100;top:486;width:40;height:2" coordorigin="8100,486" coordsize="40,0" path="m8100,486l8140,486,8100,486e" filled="t" fillcolor="#7F7F7F" stroked="f">
                <v:path arrowok="t"/>
                <v:fill/>
              </v:shape>
            </v:group>
            <v:group style="position:absolute;left:8220;top:486;width:40;height:2" coordorigin="8220,486" coordsize="40,2">
              <v:shape style="position:absolute;left:8220;top:486;width:40;height:2" coordorigin="8220,486" coordsize="40,0" path="m8220,486l8260,486,8220,486e" filled="t" fillcolor="#7F7F7F" stroked="f">
                <v:path arrowok="t"/>
                <v:fill/>
              </v:shape>
            </v:group>
            <v:group style="position:absolute;left:8340;top:486;width:40;height:2" coordorigin="8340,486" coordsize="40,2">
              <v:shape style="position:absolute;left:8340;top:486;width:40;height:2" coordorigin="8340,486" coordsize="40,0" path="m8340,486l8380,486,8340,486e" filled="t" fillcolor="#7F7F7F" stroked="f">
                <v:path arrowok="t"/>
                <v:fill/>
              </v:shape>
            </v:group>
            <v:group style="position:absolute;left:8460;top:486;width:40;height:2" coordorigin="8460,486" coordsize="40,2">
              <v:shape style="position:absolute;left:8460;top:486;width:40;height:2" coordorigin="8460,486" coordsize="40,0" path="m8460,486l8500,486,8460,486e" filled="t" fillcolor="#7F7F7F" stroked="f">
                <v:path arrowok="t"/>
                <v:fill/>
              </v:shape>
            </v:group>
            <v:group style="position:absolute;left:8580;top:486;width:40;height:2" coordorigin="8580,486" coordsize="40,2">
              <v:shape style="position:absolute;left:8580;top:486;width:40;height:2" coordorigin="8580,486" coordsize="40,0" path="m8580,486l8620,486,8580,486e" filled="t" fillcolor="#7F7F7F" stroked="f">
                <v:path arrowok="t"/>
                <v:fill/>
              </v:shape>
            </v:group>
            <v:group style="position:absolute;left:8700;top:486;width:40;height:2" coordorigin="8700,486" coordsize="40,2">
              <v:shape style="position:absolute;left:8700;top:486;width:40;height:2" coordorigin="8700,486" coordsize="40,0" path="m8700,486l8740,486,8700,486e" filled="t" fillcolor="#7F7F7F" stroked="f">
                <v:path arrowok="t"/>
                <v:fill/>
              </v:shape>
            </v:group>
            <v:group style="position:absolute;left:8820;top:486;width:40;height:2" coordorigin="8820,486" coordsize="40,2">
              <v:shape style="position:absolute;left:8820;top:486;width:40;height:2" coordorigin="8820,486" coordsize="40,0" path="m8820,486l8860,486,8820,486e" filled="t" fillcolor="#7F7F7F" stroked="f">
                <v:path arrowok="t"/>
                <v:fill/>
              </v:shape>
            </v:group>
            <v:group style="position:absolute;left:8940;top:486;width:40;height:2" coordorigin="8940,486" coordsize="40,2">
              <v:shape style="position:absolute;left:8940;top:486;width:40;height:2" coordorigin="8940,486" coordsize="40,0" path="m8940,486l8980,486,8940,486e" filled="t" fillcolor="#7F7F7F" stroked="f">
                <v:path arrowok="t"/>
                <v:fill/>
              </v:shape>
            </v:group>
            <v:group style="position:absolute;left:9060;top:486;width:40;height:2" coordorigin="9060,486" coordsize="40,2">
              <v:shape style="position:absolute;left:9060;top:486;width:40;height:2" coordorigin="9060,486" coordsize="40,0" path="m9060,486l9100,486,9060,486e" filled="t" fillcolor="#7F7F7F" stroked="f">
                <v:path arrowok="t"/>
                <v:fill/>
              </v:shape>
            </v:group>
            <v:group style="position:absolute;left:9180;top:486;width:40;height:2" coordorigin="9180,486" coordsize="40,2">
              <v:shape style="position:absolute;left:9180;top:486;width:40;height:2" coordorigin="9180,486" coordsize="40,0" path="m9180,486l9220,486,9180,486e" filled="t" fillcolor="#7F7F7F" stroked="f">
                <v:path arrowok="t"/>
                <v:fill/>
              </v:shape>
            </v:group>
            <v:group style="position:absolute;left:9300;top:486;width:40;height:2" coordorigin="9300,486" coordsize="40,2">
              <v:shape style="position:absolute;left:9300;top:486;width:40;height:2" coordorigin="9300,486" coordsize="40,0" path="m9300,486l9340,486,9300,486e" filled="t" fillcolor="#7F7F7F" stroked="f">
                <v:path arrowok="t"/>
                <v:fill/>
              </v:shape>
            </v:group>
            <v:group style="position:absolute;left:9420;top:486;width:40;height:2" coordorigin="9420,486" coordsize="40,2">
              <v:shape style="position:absolute;left:9420;top:486;width:40;height:2" coordorigin="9420,486" coordsize="40,0" path="m9420,486l9460,486,9420,486e" filled="t" fillcolor="#7F7F7F" stroked="f">
                <v:path arrowok="t"/>
                <v:fill/>
              </v:shape>
            </v:group>
            <v:group style="position:absolute;left:9540;top:486;width:40;height:2" coordorigin="9540,486" coordsize="40,2">
              <v:shape style="position:absolute;left:9540;top:486;width:40;height:2" coordorigin="9540,486" coordsize="40,0" path="m9540,486l9580,486,9540,486e" filled="t" fillcolor="#7F7F7F" stroked="f">
                <v:path arrowok="t"/>
                <v:fill/>
              </v:shape>
            </v:group>
            <v:group style="position:absolute;left:9660;top:486;width:40;height:2" coordorigin="9660,486" coordsize="40,2">
              <v:shape style="position:absolute;left:9660;top:486;width:40;height:2" coordorigin="9660,486" coordsize="40,0" path="m9660,486l9700,486,9660,486e" filled="t" fillcolor="#7F7F7F" stroked="f">
                <v:path arrowok="t"/>
                <v:fill/>
              </v:shape>
            </v:group>
            <v:group style="position:absolute;left:9780;top:486;width:40;height:2" coordorigin="9780,486" coordsize="40,2">
              <v:shape style="position:absolute;left:9780;top:486;width:40;height:2" coordorigin="9780,486" coordsize="40,0" path="m9780,486l9820,486,9780,486e" filled="t" fillcolor="#7F7F7F" stroked="f">
                <v:path arrowok="t"/>
                <v:fill/>
              </v:shape>
            </v:group>
            <v:group style="position:absolute;left:9900;top:486;width:40;height:2" coordorigin="9900,486" coordsize="40,2">
              <v:shape style="position:absolute;left:9900;top:486;width:40;height:2" coordorigin="9900,486" coordsize="40,0" path="m9900,486l9940,486,9900,486e" filled="t" fillcolor="#7F7F7F" stroked="f">
                <v:path arrowok="t"/>
                <v:fill/>
              </v:shape>
            </v:group>
            <v:group style="position:absolute;left:10020;top:486;width:40;height:2" coordorigin="10020,486" coordsize="40,2">
              <v:shape style="position:absolute;left:10020;top:486;width:40;height:2" coordorigin="10020,486" coordsize="40,0" path="m10020,486l10060,486,10020,486e" filled="t" fillcolor="#7F7F7F" stroked="f">
                <v:path arrowok="t"/>
                <v:fill/>
              </v:shape>
            </v:group>
            <v:group style="position:absolute;left:7080;top:346;width:3080;height:700" coordorigin="7080,346" coordsize="3080,700">
              <v:shape style="position:absolute;left:7080;top:346;width:3080;height:700" coordorigin="7080,346" coordsize="3080,700" path="m10160,346l10140,346,7080,1026,7080,1046,7100,1046,10160,366,10160,346e" filled="t" fillcolor="#7F7F7F" stroked="f">
                <v:path arrowok="t"/>
                <v:fill/>
              </v:shape>
            </v:group>
            <v:group style="position:absolute;left:4020;top:1866;width:3080;height:620" coordorigin="4020,1866" coordsize="3080,620">
              <v:shape style="position:absolute;left:4020;top:1866;width:3080;height:620" coordorigin="4020,1866" coordsize="3080,620" path="m7100,1866l7080,1866,4020,2466,4020,2486,4040,2486,7100,1886,7100,1866e" filled="t" fillcolor="#0000FF" stroked="f">
                <v:path arrowok="t"/>
                <v:fill/>
              </v:shape>
            </v:group>
            <v:group style="position:absolute;left:7020;top:146;width:40;height:2" coordorigin="7020,146" coordsize="40,2">
              <v:shape style="position:absolute;left:7020;top:146;width:40;height:2" coordorigin="7020,146" coordsize="40,0" path="m7020,146l7060,146,7020,146e" filled="t" fillcolor="#7F7F7F" stroked="f">
                <v:path arrowok="t"/>
                <v:fill/>
              </v:shape>
            </v:group>
            <v:group style="position:absolute;left:7140;top:146;width:40;height:2" coordorigin="7140,146" coordsize="40,2">
              <v:shape style="position:absolute;left:7140;top:146;width:40;height:2" coordorigin="7140,146" coordsize="40,0" path="m7140,146l7180,146,7140,146e" filled="t" fillcolor="#7F7F7F" stroked="f">
                <v:path arrowok="t"/>
                <v:fill/>
              </v:shape>
            </v:group>
            <v:group style="position:absolute;left:7260;top:146;width:40;height:2" coordorigin="7260,146" coordsize="40,2">
              <v:shape style="position:absolute;left:7260;top:146;width:40;height:2" coordorigin="7260,146" coordsize="40,0" path="m7260,146l7300,146,7260,146e" filled="t" fillcolor="#7F7F7F" stroked="f">
                <v:path arrowok="t"/>
                <v:fill/>
              </v:shape>
            </v:group>
            <v:group style="position:absolute;left:7380;top:146;width:40;height:2" coordorigin="7380,146" coordsize="40,2">
              <v:shape style="position:absolute;left:7380;top:146;width:40;height:2" coordorigin="7380,146" coordsize="40,0" path="m7380,146l7420,146,7380,146e" filled="t" fillcolor="#7F7F7F" stroked="f">
                <v:path arrowok="t"/>
                <v:fill/>
              </v:shape>
            </v:group>
            <v:group style="position:absolute;left:7500;top:146;width:40;height:2" coordorigin="7500,146" coordsize="40,2">
              <v:shape style="position:absolute;left:7500;top:146;width:40;height:2" coordorigin="7500,146" coordsize="40,0" path="m7500,146l7540,146,7500,146e" filled="t" fillcolor="#7F7F7F" stroked="f">
                <v:path arrowok="t"/>
                <v:fill/>
              </v:shape>
            </v:group>
            <v:group style="position:absolute;left:7620;top:146;width:40;height:2" coordorigin="7620,146" coordsize="40,2">
              <v:shape style="position:absolute;left:7620;top:146;width:40;height:2" coordorigin="7620,146" coordsize="40,0" path="m7620,146l7660,146,7620,146e" filled="t" fillcolor="#7F7F7F" stroked="f">
                <v:path arrowok="t"/>
                <v:fill/>
              </v:shape>
            </v:group>
            <v:group style="position:absolute;left:7740;top:146;width:40;height:2" coordorigin="7740,146" coordsize="40,2">
              <v:shape style="position:absolute;left:7740;top:146;width:40;height:2" coordorigin="7740,146" coordsize="40,0" path="m7740,146l7780,146,7740,146e" filled="t" fillcolor="#7F7F7F" stroked="f">
                <v:path arrowok="t"/>
                <v:fill/>
              </v:shape>
            </v:group>
            <v:group style="position:absolute;left:7860;top:146;width:40;height:2" coordorigin="7860,146" coordsize="40,2">
              <v:shape style="position:absolute;left:7860;top:146;width:40;height:2" coordorigin="7860,146" coordsize="40,0" path="m7860,146l7900,146,7860,146e" filled="t" fillcolor="#7F7F7F" stroked="f">
                <v:path arrowok="t"/>
                <v:fill/>
              </v:shape>
            </v:group>
            <v:group style="position:absolute;left:7980;top:146;width:40;height:2" coordorigin="7980,146" coordsize="40,2">
              <v:shape style="position:absolute;left:7980;top:146;width:40;height:2" coordorigin="7980,146" coordsize="40,0" path="m7980,146l8020,146,7980,146e" filled="t" fillcolor="#7F7F7F" stroked="f">
                <v:path arrowok="t"/>
                <v:fill/>
              </v:shape>
            </v:group>
            <v:group style="position:absolute;left:8100;top:146;width:40;height:2" coordorigin="8100,146" coordsize="40,2">
              <v:shape style="position:absolute;left:8100;top:146;width:40;height:2" coordorigin="8100,146" coordsize="40,0" path="m8100,146l8140,146,8100,146e" filled="t" fillcolor="#7F7F7F" stroked="f">
                <v:path arrowok="t"/>
                <v:fill/>
              </v:shape>
            </v:group>
            <v:group style="position:absolute;left:8220;top:146;width:40;height:2" coordorigin="8220,146" coordsize="40,2">
              <v:shape style="position:absolute;left:8220;top:146;width:40;height:2" coordorigin="8220,146" coordsize="40,0" path="m8220,146l8260,146,8220,146e" filled="t" fillcolor="#7F7F7F" stroked="f">
                <v:path arrowok="t"/>
                <v:fill/>
              </v:shape>
            </v:group>
            <v:group style="position:absolute;left:8340;top:146;width:40;height:2" coordorigin="8340,146" coordsize="40,2">
              <v:shape style="position:absolute;left:8340;top:146;width:40;height:2" coordorigin="8340,146" coordsize="40,0" path="m8340,146l8380,146,8340,146e" filled="t" fillcolor="#7F7F7F" stroked="f">
                <v:path arrowok="t"/>
                <v:fill/>
              </v:shape>
            </v:group>
            <v:group style="position:absolute;left:8460;top:146;width:40;height:2" coordorigin="8460,146" coordsize="40,2">
              <v:shape style="position:absolute;left:8460;top:146;width:40;height:2" coordorigin="8460,146" coordsize="40,0" path="m8460,146l8500,146,8460,146e" filled="t" fillcolor="#7F7F7F" stroked="f">
                <v:path arrowok="t"/>
                <v:fill/>
              </v:shape>
            </v:group>
            <v:group style="position:absolute;left:8580;top:146;width:40;height:2" coordorigin="8580,146" coordsize="40,2">
              <v:shape style="position:absolute;left:8580;top:146;width:40;height:2" coordorigin="8580,146" coordsize="40,0" path="m8580,146l8620,146,8580,146e" filled="t" fillcolor="#7F7F7F" stroked="f">
                <v:path arrowok="t"/>
                <v:fill/>
              </v:shape>
            </v:group>
            <v:group style="position:absolute;left:8700;top:146;width:40;height:2" coordorigin="8700,146" coordsize="40,2">
              <v:shape style="position:absolute;left:8700;top:146;width:40;height:2" coordorigin="8700,146" coordsize="40,0" path="m8700,146l8740,146,8700,146e" filled="t" fillcolor="#7F7F7F" stroked="f">
                <v:path arrowok="t"/>
                <v:fill/>
              </v:shape>
            </v:group>
            <v:group style="position:absolute;left:8820;top:146;width:40;height:2" coordorigin="8820,146" coordsize="40,2">
              <v:shape style="position:absolute;left:8820;top:146;width:40;height:2" coordorigin="8820,146" coordsize="40,0" path="m8820,146l8860,146,8820,146e" filled="t" fillcolor="#7F7F7F" stroked="f">
                <v:path arrowok="t"/>
                <v:fill/>
              </v:shape>
            </v:group>
            <v:group style="position:absolute;left:8940;top:146;width:40;height:2" coordorigin="8940,146" coordsize="40,2">
              <v:shape style="position:absolute;left:8940;top:146;width:40;height:2" coordorigin="8940,146" coordsize="40,0" path="m8940,146l8980,146,8940,146e" filled="t" fillcolor="#7F7F7F" stroked="f">
                <v:path arrowok="t"/>
                <v:fill/>
              </v:shape>
            </v:group>
            <v:group style="position:absolute;left:9060;top:146;width:40;height:2" coordorigin="9060,146" coordsize="40,2">
              <v:shape style="position:absolute;left:9060;top:146;width:40;height:2" coordorigin="9060,146" coordsize="40,0" path="m9060,146l9100,146,9060,146e" filled="t" fillcolor="#7F7F7F" stroked="f">
                <v:path arrowok="t"/>
                <v:fill/>
              </v:shape>
            </v:group>
            <v:group style="position:absolute;left:9180;top:146;width:40;height:2" coordorigin="9180,146" coordsize="40,2">
              <v:shape style="position:absolute;left:9180;top:146;width:40;height:2" coordorigin="9180,146" coordsize="40,0" path="m9180,146l9220,146,9180,146e" filled="t" fillcolor="#7F7F7F" stroked="f">
                <v:path arrowok="t"/>
                <v:fill/>
              </v:shape>
            </v:group>
            <v:group style="position:absolute;left:9300;top:146;width:40;height:2" coordorigin="9300,146" coordsize="40,2">
              <v:shape style="position:absolute;left:9300;top:146;width:40;height:2" coordorigin="9300,146" coordsize="40,0" path="m9300,146l9340,146,9300,146e" filled="t" fillcolor="#7F7F7F" stroked="f">
                <v:path arrowok="t"/>
                <v:fill/>
              </v:shape>
            </v:group>
            <v:group style="position:absolute;left:9420;top:146;width:40;height:2" coordorigin="9420,146" coordsize="40,2">
              <v:shape style="position:absolute;left:9420;top:146;width:40;height:2" coordorigin="9420,146" coordsize="40,0" path="m9420,146l9460,146,9420,146e" filled="t" fillcolor="#7F7F7F" stroked="f">
                <v:path arrowok="t"/>
                <v:fill/>
              </v:shape>
            </v:group>
            <v:group style="position:absolute;left:9540;top:146;width:40;height:2" coordorigin="9540,146" coordsize="40,2">
              <v:shape style="position:absolute;left:9540;top:146;width:40;height:2" coordorigin="9540,146" coordsize="40,0" path="m9540,146l9580,146,9540,146e" filled="t" fillcolor="#7F7F7F" stroked="f">
                <v:path arrowok="t"/>
                <v:fill/>
              </v:shape>
            </v:group>
            <v:group style="position:absolute;left:9660;top:146;width:40;height:2" coordorigin="9660,146" coordsize="40,2">
              <v:shape style="position:absolute;left:9660;top:146;width:40;height:2" coordorigin="9660,146" coordsize="40,0" path="m9660,146l9700,146,9660,146e" filled="t" fillcolor="#7F7F7F" stroked="f">
                <v:path arrowok="t"/>
                <v:fill/>
              </v:shape>
            </v:group>
            <v:group style="position:absolute;left:9780;top:146;width:40;height:2" coordorigin="9780,146" coordsize="40,2">
              <v:shape style="position:absolute;left:9780;top:146;width:40;height:2" coordorigin="9780,146" coordsize="40,0" path="m9780,146l9820,146,9780,146e" filled="t" fillcolor="#7F7F7F" stroked="f">
                <v:path arrowok="t"/>
                <v:fill/>
              </v:shape>
            </v:group>
            <v:group style="position:absolute;left:9900;top:146;width:40;height:2" coordorigin="9900,146" coordsize="40,2">
              <v:shape style="position:absolute;left:9900;top:146;width:40;height:2" coordorigin="9900,146" coordsize="40,0" path="m9900,146l9940,146,9900,146e" filled="t" fillcolor="#7F7F7F" stroked="f">
                <v:path arrowok="t"/>
                <v:fill/>
              </v:shape>
            </v:group>
            <v:group style="position:absolute;left:10020;top:146;width:40;height:2" coordorigin="10020,146" coordsize="40,2">
              <v:shape style="position:absolute;left:10020;top:146;width:40;height:2" coordorigin="10020,146" coordsize="40,0" path="m10020,146l10060,146,10020,146e" filled="t" fillcolor="#7F7F7F" stroked="f">
                <v:path arrowok="t"/>
                <v:fill/>
              </v:shape>
            </v:group>
            <v:group style="position:absolute;left:7080;top:146;width:3080;height:1740" coordorigin="7080,146" coordsize="3080,1740">
              <v:shape style="position:absolute;left:7080;top:146;width:3080;height:1740" coordorigin="7080,146" coordsize="3080,1740" path="m10160,146l10140,146,7080,1866,7080,1886,7100,1886,10160,166,10160,146e" filled="t" fillcolor="#0000FF" stroked="f">
                <v:path arrowok="t"/>
                <v:fill/>
              </v:shape>
            </v:group>
            <v:group style="position:absolute;left:3960;top:2446;width:120;height:120" coordorigin="3960,2446" coordsize="120,120">
              <v:shape style="position:absolute;left:3960;top:2446;width:120;height:120" coordorigin="3960,2446" coordsize="120,120" path="m4020,2446l3960,2506,4020,2566,4080,2506,4020,2446e" filled="t" fillcolor="#000000" stroked="f">
                <v:path arrowok="t"/>
                <v:fill/>
              </v:shape>
            </v:group>
            <v:group style="position:absolute;left:4020;top:2446;width:80;height:80" coordorigin="4020,2446" coordsize="80,80">
              <v:shape style="position:absolute;left:4020;top:2446;width:80;height:80" coordorigin="4020,2446" coordsize="80,80" path="m4040,2446l4020,2446,4020,2466,4080,2526,4100,2526,4100,2506,4040,2446e" filled="t" fillcolor="#7F7F7F" stroked="f">
                <v:path arrowok="t"/>
                <v:fill/>
              </v:shape>
            </v:group>
            <v:group style="position:absolute;left:4020;top:2506;width:80;height:80" coordorigin="4020,2506" coordsize="80,80">
              <v:shape style="position:absolute;left:4020;top:2506;width:80;height:80" coordorigin="4020,2506" coordsize="80,80" path="m4100,2506l4080,2506,4020,2566,4020,2586,4040,2586,4100,2526,4100,2506e" filled="t" fillcolor="#7F7F7F" stroked="f">
                <v:path arrowok="t"/>
                <v:fill/>
              </v:shape>
            </v:group>
            <v:group style="position:absolute;left:3960;top:2506;width:80;height:80" coordorigin="3960,2506" coordsize="80,80">
              <v:shape style="position:absolute;left:3960;top:2506;width:80;height:80" coordorigin="3960,2506" coordsize="80,80" path="m3980,2506l3960,2506,3960,2526,4020,2586,4040,2586,4040,2566,3980,2506e" filled="t" fillcolor="#7F7F7F" stroked="f">
                <v:path arrowok="t"/>
                <v:fill/>
              </v:shape>
            </v:group>
            <v:group style="position:absolute;left:3960;top:2446;width:80;height:80" coordorigin="3960,2446" coordsize="80,80">
              <v:shape style="position:absolute;left:3960;top:2446;width:80;height:80" coordorigin="3960,2446" coordsize="80,80" path="m4040,2446l4020,2446,3960,2506,3960,2526,3980,2526,4040,2466,4040,2446e" filled="t" fillcolor="#7F7F7F" stroked="f">
                <v:path arrowok="t"/>
                <v:fill/>
              </v:shape>
            </v:group>
            <v:group style="position:absolute;left:7020;top:2106;width:120;height:120" coordorigin="7020,2106" coordsize="120,120">
              <v:shape style="position:absolute;left:7020;top:2106;width:120;height:120" coordorigin="7020,2106" coordsize="120,120" path="m7080,2106l7020,2166,7080,2226,7140,2166,7080,2106e" filled="t" fillcolor="#000000" stroked="f">
                <v:path arrowok="t"/>
                <v:fill/>
              </v:shape>
            </v:group>
            <v:group style="position:absolute;left:7080;top:2106;width:80;height:80" coordorigin="7080,2106" coordsize="80,80">
              <v:shape style="position:absolute;left:7080;top:2106;width:80;height:80" coordorigin="7080,2106" coordsize="80,80" path="m7100,2106l7080,2106,7080,2126,7140,2186,7160,2186,7160,2166,7100,2106e" filled="t" fillcolor="#7F7F7F" stroked="f">
                <v:path arrowok="t"/>
                <v:fill/>
              </v:shape>
            </v:group>
            <v:group style="position:absolute;left:7080;top:2166;width:80;height:80" coordorigin="7080,2166" coordsize="80,80">
              <v:shape style="position:absolute;left:7080;top:2166;width:80;height:80" coordorigin="7080,2166" coordsize="80,80" path="m7160,2166l7140,2166,7080,2226,7080,2246,7100,2246,7160,2186,7160,2166e" filled="t" fillcolor="#7F7F7F" stroked="f">
                <v:path arrowok="t"/>
                <v:fill/>
              </v:shape>
            </v:group>
            <v:group style="position:absolute;left:7020;top:2166;width:80;height:80" coordorigin="7020,2166" coordsize="80,80">
              <v:shape style="position:absolute;left:7020;top:2166;width:80;height:80" coordorigin="7020,2166" coordsize="80,80" path="m7040,2166l7020,2166,7020,2186,7080,2246,7100,2246,7100,2226,7040,2166e" filled="t" fillcolor="#7F7F7F" stroked="f">
                <v:path arrowok="t"/>
                <v:fill/>
              </v:shape>
            </v:group>
            <v:group style="position:absolute;left:7020;top:2106;width:80;height:80" coordorigin="7020,2106" coordsize="80,80">
              <v:shape style="position:absolute;left:7020;top:2106;width:80;height:80" coordorigin="7020,2106" coordsize="80,80" path="m7100,2106l7080,2106,7020,2166,7020,2186,7040,2186,7100,2126,7100,2106e" filled="t" fillcolor="#7F7F7F" stroked="f">
                <v:path arrowok="t"/>
                <v:fill/>
              </v:shape>
            </v:group>
            <v:group style="position:absolute;left:10080;top:926;width:120;height:120" coordorigin="10080,926" coordsize="120,120">
              <v:shape style="position:absolute;left:10080;top:926;width:120;height:120" coordorigin="10080,926" coordsize="120,120" path="m10140,926l10080,986,10140,1046,10200,986,10140,926e" filled="t" fillcolor="#000000" stroked="f">
                <v:path arrowok="t"/>
                <v:fill/>
              </v:shape>
            </v:group>
            <v:group style="position:absolute;left:10140;top:926;width:80;height:80" coordorigin="10140,926" coordsize="80,80">
              <v:shape style="position:absolute;left:10140;top:926;width:80;height:80" coordorigin="10140,926" coordsize="80,80" path="m10160,926l10140,926,10140,946,10200,1006,10220,1006,10220,986,10160,926e" filled="t" fillcolor="#7F7F7F" stroked="f">
                <v:path arrowok="t"/>
                <v:fill/>
              </v:shape>
            </v:group>
            <v:group style="position:absolute;left:10140;top:986;width:80;height:80" coordorigin="10140,986" coordsize="80,80">
              <v:shape style="position:absolute;left:10140;top:986;width:80;height:80" coordorigin="10140,986" coordsize="80,80" path="m10220,986l10200,986,10140,1046,10140,1066,10160,1066,10220,1006,10220,986e" filled="t" fillcolor="#7F7F7F" stroked="f">
                <v:path arrowok="t"/>
                <v:fill/>
              </v:shape>
            </v:group>
            <v:group style="position:absolute;left:10080;top:986;width:80;height:80" coordorigin="10080,986" coordsize="80,80">
              <v:shape style="position:absolute;left:10080;top:986;width:80;height:80" coordorigin="10080,986" coordsize="80,80" path="m10100,986l10080,986,10080,1006,10140,1066,10160,1066,10160,1046,10100,986e" filled="t" fillcolor="#7F7F7F" stroked="f">
                <v:path arrowok="t"/>
                <v:fill/>
              </v:shape>
            </v:group>
            <v:group style="position:absolute;left:10080;top:926;width:80;height:80" coordorigin="10080,926" coordsize="80,80">
              <v:shape style="position:absolute;left:10080;top:926;width:80;height:80" coordorigin="10080,926" coordsize="80,80" path="m10160,926l10140,926,10080,986,10080,1006,10100,1006,10160,946,10160,926e" filled="t" fillcolor="#7F7F7F" stroked="f">
                <v:path arrowok="t"/>
                <v:fill/>
              </v:shape>
            </v:group>
            <v:group style="position:absolute;left:3960;top:1806;width:120;height:120" coordorigin="3960,1806" coordsize="120,120">
              <v:shape style="position:absolute;left:3960;top:1806;width:120;height:120" coordorigin="3960,1806" coordsize="120,120" path="m3960,1926l4080,1926,4080,1806,3960,1806,3960,1926e" filled="t" fillcolor="#000000" stroked="f">
                <v:path arrowok="t"/>
                <v:fill/>
              </v:shape>
            </v:group>
            <v:group style="position:absolute;left:3970;top:1816;width:100;height:100" coordorigin="3970,1816" coordsize="100,100">
              <v:shape style="position:absolute;left:3970;top:1816;width:100;height:100" coordorigin="3970,1816" coordsize="100,100" path="m3970,1816l4070,1816,4070,1916,3970,1916,3970,1816xe" filled="f" stroked="t" strokeweight="1pt" strokecolor="#7F7F7F">
                <v:path arrowok="t"/>
              </v:shape>
            </v:group>
            <v:group style="position:absolute;left:7020;top:966;width:120;height:120" coordorigin="7020,966" coordsize="120,120">
              <v:shape style="position:absolute;left:7020;top:966;width:120;height:120" coordorigin="7020,966" coordsize="120,120" path="m7020,1086l7140,1086,7140,966,7020,966,7020,1086e" filled="t" fillcolor="#000000" stroked="f">
                <v:path arrowok="t"/>
                <v:fill/>
              </v:shape>
            </v:group>
            <v:group style="position:absolute;left:7030;top:976;width:100;height:100" coordorigin="7030,976" coordsize="100,100">
              <v:shape style="position:absolute;left:7030;top:976;width:100;height:100" coordorigin="7030,976" coordsize="100,100" path="m7030,976l7130,976,7130,1076,7030,1076,7030,976xe" filled="f" stroked="t" strokeweight="1pt" strokecolor="#7F7F7F">
                <v:path arrowok="t"/>
              </v:shape>
            </v:group>
            <v:group style="position:absolute;left:10080;top:286;width:120;height:120" coordorigin="10080,286" coordsize="120,120">
              <v:shape style="position:absolute;left:10080;top:286;width:120;height:120" coordorigin="10080,286" coordsize="120,120" path="m10080,406l10200,406,10200,286,10080,286,10080,406e" filled="t" fillcolor="#000000" stroked="f">
                <v:path arrowok="t"/>
                <v:fill/>
              </v:shape>
            </v:group>
            <v:group style="position:absolute;left:10090;top:296;width:100;height:100" coordorigin="10090,296" coordsize="100,100">
              <v:shape style="position:absolute;left:10090;top:296;width:100;height:100" coordorigin="10090,296" coordsize="100,100" path="m10090,296l10190,296,10190,396,10090,396,10090,296xe" filled="f" stroked="t" strokeweight="1pt" strokecolor="#7F7F7F">
                <v:path arrowok="t"/>
              </v:shape>
            </v:group>
            <v:group style="position:absolute;left:3960;top:2406;width:120;height:120" coordorigin="3960,2406" coordsize="120,120">
              <v:shape style="position:absolute;left:3960;top:2406;width:120;height:120" coordorigin="3960,2406" coordsize="120,120" path="m4020,2406l3960,2526,4080,2526,4020,2406e" filled="t" fillcolor="#0000FF" stroked="f">
                <v:path arrowok="t"/>
                <v:fill/>
              </v:shape>
            </v:group>
            <v:group style="position:absolute;left:4020;top:2406;width:80;height:140" coordorigin="4020,2406" coordsize="80,140">
              <v:shape style="position:absolute;left:4020;top:2406;width:80;height:140" coordorigin="4020,2406" coordsize="80,140" path="m4040,2406l4020,2406,4020,2426,4080,2546,4100,2546,4100,2526,4040,2406e" filled="t" fillcolor="#0000FF" stroked="f">
                <v:path arrowok="t"/>
                <v:fill/>
              </v:shape>
            </v:group>
            <v:group style="position:absolute;left:3960;top:2536;width:140;height:2" coordorigin="3960,2536" coordsize="140,2">
              <v:shape style="position:absolute;left:3960;top:2536;width:140;height:2" coordorigin="3960,2536" coordsize="140,0" path="m3960,2536l4100,2536e" filled="f" stroked="t" strokeweight="1.1pt" strokecolor="#0000FF">
                <v:path arrowok="t"/>
              </v:shape>
            </v:group>
            <v:group style="position:absolute;left:3960;top:2406;width:80;height:140" coordorigin="3960,2406" coordsize="80,140">
              <v:shape style="position:absolute;left:3960;top:2406;width:80;height:140" coordorigin="3960,2406" coordsize="80,140" path="m4040,2406l4020,2406,3960,2526,3960,2546,3980,2546,4040,2426,4040,2406e" filled="t" fillcolor="#0000FF" stroked="f">
                <v:path arrowok="t"/>
                <v:fill/>
              </v:shape>
            </v:group>
            <v:group style="position:absolute;left:7020;top:1806;width:120;height:120" coordorigin="7020,1806" coordsize="120,120">
              <v:shape style="position:absolute;left:7020;top:1806;width:120;height:120" coordorigin="7020,1806" coordsize="120,120" path="m7080,1806l7020,1926,7140,1926,7080,1806e" filled="t" fillcolor="#0000FF" stroked="f">
                <v:path arrowok="t"/>
                <v:fill/>
              </v:shape>
            </v:group>
            <v:group style="position:absolute;left:7080;top:1806;width:80;height:140" coordorigin="7080,1806" coordsize="80,140">
              <v:shape style="position:absolute;left:7080;top:1806;width:80;height:140" coordorigin="7080,1806" coordsize="80,140" path="m7100,1806l7080,1806,7080,1826,7140,1946,7160,1946,7160,1926,7100,1806e" filled="t" fillcolor="#0000FF" stroked="f">
                <v:path arrowok="t"/>
                <v:fill/>
              </v:shape>
            </v:group>
            <v:group style="position:absolute;left:7020;top:1936;width:140;height:2" coordorigin="7020,1936" coordsize="140,2">
              <v:shape style="position:absolute;left:7020;top:1936;width:140;height:2" coordorigin="7020,1936" coordsize="140,0" path="m7020,1936l7160,1936e" filled="f" stroked="t" strokeweight="1.1pt" strokecolor="#0000FF">
                <v:path arrowok="t"/>
              </v:shape>
            </v:group>
            <v:group style="position:absolute;left:7020;top:1806;width:80;height:140" coordorigin="7020,1806" coordsize="80,140">
              <v:shape style="position:absolute;left:7020;top:1806;width:80;height:140" coordorigin="7020,1806" coordsize="80,140" path="m7100,1806l7080,1806,7020,1926,7020,1946,7040,1946,7100,1826,7100,1806e" filled="t" fillcolor="#0000FF" stroked="f">
                <v:path arrowok="t"/>
                <v:fill/>
              </v:shape>
            </v:group>
            <v:group style="position:absolute;left:10080;top:86;width:120;height:120" coordorigin="10080,86" coordsize="120,120">
              <v:shape style="position:absolute;left:10080;top:86;width:120;height:120" coordorigin="10080,86" coordsize="120,120" path="m10140,86l10080,206,10200,206,10140,86e" filled="t" fillcolor="#0000FF" stroked="f">
                <v:path arrowok="t"/>
                <v:fill/>
              </v:shape>
            </v:group>
            <v:group style="position:absolute;left:10140;top:86;width:80;height:140" coordorigin="10140,86" coordsize="80,140">
              <v:shape style="position:absolute;left:10140;top:86;width:80;height:140" coordorigin="10140,86" coordsize="80,140" path="m10160,86l10140,86,10140,106,10200,226,10220,226,10220,206,10160,86e" filled="t" fillcolor="#0000FF" stroked="f">
                <v:path arrowok="t"/>
                <v:fill/>
              </v:shape>
            </v:group>
            <v:group style="position:absolute;left:10080;top:216;width:140;height:2" coordorigin="10080,216" coordsize="140,2">
              <v:shape style="position:absolute;left:10080;top:216;width:140;height:2" coordorigin="10080,216" coordsize="140,0" path="m10080,216l10220,216e" filled="f" stroked="t" strokeweight="1.1pt" strokecolor="#0000FF">
                <v:path arrowok="t"/>
              </v:shape>
            </v:group>
            <v:group style="position:absolute;left:10080;top:86;width:80;height:140" coordorigin="10080,86" coordsize="80,140">
              <v:shape style="position:absolute;left:10080;top:86;width:80;height:140" coordorigin="10080,86" coordsize="80,140" path="m10160,86l10140,86,10080,206,10080,226,10100,226,10160,106,10160,86e" filled="t" fillcolor="#0000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98.880005pt;margin-top:7.183897pt;width:4.244pt;height:.244pt;mso-position-horizontal-relative:page;mso-position-vertical-relative:paragraph;z-index:-14855" coordorigin="3978,144" coordsize="85,5">
            <v:group style="position:absolute;left:4020;top:146;width:40;height:2" coordorigin="4020,146" coordsize="40,2">
              <v:shape style="position:absolute;left:4020;top:146;width:40;height:2" coordorigin="4020,146" coordsize="40,0" path="m4020,146l4060,146,4020,146e" filled="t" fillcolor="#7F7F7F" stroked="f">
                <v:path arrowok="t"/>
                <v:fill/>
              </v:shape>
            </v:group>
            <v:group style="position:absolute;left:3980;top:146;width:40;height:2" coordorigin="3980,146" coordsize="40,2">
              <v:shape style="position:absolute;left:3980;top:146;width:40;height:2" coordorigin="3980,146" coordsize="40,0" path="m3980,146l4020,146,3980,146e" filled="t" fillcolor="#7F7F7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07pt;margin-top:7.303896pt;width:2.004pt;height:.1pt;mso-position-horizontal-relative:page;mso-position-vertical-relative:paragraph;z-index:-14854" coordorigin="4140,146" coordsize="40,2">
            <v:shape style="position:absolute;left:4140;top:146;width:40;height:2" coordorigin="4140,146" coordsize="40,0" path="m4140,146l4180,146,41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3pt;margin-top:7.303896pt;width:2.004pt;height:.1pt;mso-position-horizontal-relative:page;mso-position-vertical-relative:paragraph;z-index:-14853" coordorigin="4260,146" coordsize="40,2">
            <v:shape style="position:absolute;left:4260;top:146;width:40;height:2" coordorigin="4260,146" coordsize="40,0" path="m4260,146l4300,146,42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9pt;margin-top:7.303896pt;width:2.004pt;height:.1pt;mso-position-horizontal-relative:page;mso-position-vertical-relative:paragraph;z-index:-14852" coordorigin="4380,146" coordsize="40,2">
            <v:shape style="position:absolute;left:4380;top:146;width:40;height:2" coordorigin="4380,146" coordsize="40,0" path="m4380,146l4420,146,43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5pt;margin-top:7.303896pt;width:2.004pt;height:.1pt;mso-position-horizontal-relative:page;mso-position-vertical-relative:paragraph;z-index:-14851" coordorigin="4500,146" coordsize="40,2">
            <v:shape style="position:absolute;left:4500;top:146;width:40;height:2" coordorigin="4500,146" coordsize="40,0" path="m4500,146l4540,146,45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1pt;margin-top:7.303896pt;width:2.004pt;height:.1pt;mso-position-horizontal-relative:page;mso-position-vertical-relative:paragraph;z-index:-14850" coordorigin="4620,146" coordsize="40,2">
            <v:shape style="position:absolute;left:4620;top:146;width:40;height:2" coordorigin="4620,146" coordsize="40,0" path="m4620,146l4660,146,46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7pt;margin-top:7.303896pt;width:2.004pt;height:.1pt;mso-position-horizontal-relative:page;mso-position-vertical-relative:paragraph;z-index:-14849" coordorigin="4740,146" coordsize="40,2">
            <v:shape style="position:absolute;left:4740;top:146;width:40;height:2" coordorigin="4740,146" coordsize="40,0" path="m4740,146l4780,146,47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3pt;margin-top:7.303896pt;width:2.004pt;height:.1pt;mso-position-horizontal-relative:page;mso-position-vertical-relative:paragraph;z-index:-14848" coordorigin="4860,146" coordsize="40,2">
            <v:shape style="position:absolute;left:4860;top:146;width:40;height:2" coordorigin="4860,146" coordsize="40,0" path="m4860,146l4900,146,48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9pt;margin-top:7.303896pt;width:2.004pt;height:.1pt;mso-position-horizontal-relative:page;mso-position-vertical-relative:paragraph;z-index:-14847" coordorigin="4980,146" coordsize="40,2">
            <v:shape style="position:absolute;left:4980;top:146;width:40;height:2" coordorigin="4980,146" coordsize="40,0" path="m4980,146l5020,146,49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5pt;margin-top:7.303896pt;width:2.004pt;height:.1pt;mso-position-horizontal-relative:page;mso-position-vertical-relative:paragraph;z-index:-14846" coordorigin="5100,146" coordsize="40,2">
            <v:shape style="position:absolute;left:5100;top:146;width:40;height:2" coordorigin="5100,146" coordsize="40,0" path="m5100,146l5140,146,51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1pt;margin-top:7.303896pt;width:2.004pt;height:.1pt;mso-position-horizontal-relative:page;mso-position-vertical-relative:paragraph;z-index:-14845" coordorigin="5220,146" coordsize="40,2">
            <v:shape style="position:absolute;left:5220;top:146;width:40;height:2" coordorigin="5220,146" coordsize="40,0" path="m5220,146l5260,146,52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7pt;margin-top:7.303896pt;width:2.004pt;height:.1pt;mso-position-horizontal-relative:page;mso-position-vertical-relative:paragraph;z-index:-14844" coordorigin="5340,146" coordsize="40,2">
            <v:shape style="position:absolute;left:5340;top:146;width:40;height:2" coordorigin="5340,146" coordsize="40,0" path="m5340,146l5380,146,53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3pt;margin-top:7.303896pt;width:2.004pt;height:.1pt;mso-position-horizontal-relative:page;mso-position-vertical-relative:paragraph;z-index:-14843" coordorigin="5460,146" coordsize="40,2">
            <v:shape style="position:absolute;left:5460;top:146;width:40;height:2" coordorigin="5460,146" coordsize="40,0" path="m5460,146l5500,146,54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9pt;margin-top:7.303896pt;width:2.004pt;height:.1pt;mso-position-horizontal-relative:page;mso-position-vertical-relative:paragraph;z-index:-14842" coordorigin="5580,146" coordsize="40,2">
            <v:shape style="position:absolute;left:5580;top:146;width:40;height:2" coordorigin="5580,146" coordsize="40,0" path="m5580,146l5620,146,55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5pt;margin-top:7.303896pt;width:2.004pt;height:.1pt;mso-position-horizontal-relative:page;mso-position-vertical-relative:paragraph;z-index:-14841" coordorigin="5700,146" coordsize="40,2">
            <v:shape style="position:absolute;left:5700;top:146;width:40;height:2" coordorigin="5700,146" coordsize="40,0" path="m5700,146l5740,146,57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1pt;margin-top:7.303896pt;width:2.004pt;height:.1pt;mso-position-horizontal-relative:page;mso-position-vertical-relative:paragraph;z-index:-14840" coordorigin="5820,146" coordsize="40,2">
            <v:shape style="position:absolute;left:5820;top:146;width:40;height:2" coordorigin="5820,146" coordsize="40,0" path="m5820,146l5860,146,58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7pt;margin-top:7.303896pt;width:2.004pt;height:.1pt;mso-position-horizontal-relative:page;mso-position-vertical-relative:paragraph;z-index:-14839" coordorigin="5940,146" coordsize="40,2">
            <v:shape style="position:absolute;left:5940;top:146;width:40;height:2" coordorigin="5940,146" coordsize="40,0" path="m5940,146l5980,146,59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3pt;margin-top:7.303896pt;width:2.004pt;height:.1pt;mso-position-horizontal-relative:page;mso-position-vertical-relative:paragraph;z-index:-14838" coordorigin="6060,146" coordsize="40,2">
            <v:shape style="position:absolute;left:6060;top:146;width:40;height:2" coordorigin="6060,146" coordsize="40,0" path="m6060,146l6100,146,60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9pt;margin-top:7.303896pt;width:2.004pt;height:.1pt;mso-position-horizontal-relative:page;mso-position-vertical-relative:paragraph;z-index:-14837" coordorigin="6180,146" coordsize="40,2">
            <v:shape style="position:absolute;left:6180;top:146;width:40;height:2" coordorigin="6180,146" coordsize="40,0" path="m6180,146l6220,146,61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5pt;margin-top:7.303896pt;width:2.004pt;height:.1pt;mso-position-horizontal-relative:page;mso-position-vertical-relative:paragraph;z-index:-14836" coordorigin="6300,146" coordsize="40,2">
            <v:shape style="position:absolute;left:6300;top:146;width:40;height:2" coordorigin="6300,146" coordsize="40,0" path="m6300,146l6340,146,63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1pt;margin-top:7.303896pt;width:2.004pt;height:.1pt;mso-position-horizontal-relative:page;mso-position-vertical-relative:paragraph;z-index:-14835" coordorigin="6420,146" coordsize="40,2">
            <v:shape style="position:absolute;left:6420;top:146;width:40;height:2" coordorigin="6420,146" coordsize="40,0" path="m6420,146l6460,146,64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7pt;margin-top:7.303896pt;width:2.004pt;height:.1pt;mso-position-horizontal-relative:page;mso-position-vertical-relative:paragraph;z-index:-14834" coordorigin="6540,146" coordsize="40,2">
            <v:shape style="position:absolute;left:6540;top:146;width:40;height:2" coordorigin="6540,146" coordsize="40,0" path="m6540,146l6580,146,65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3pt;margin-top:7.303896pt;width:2.004pt;height:.1pt;mso-position-horizontal-relative:page;mso-position-vertical-relative:paragraph;z-index:-14833" coordorigin="6660,146" coordsize="40,2">
            <v:shape style="position:absolute;left:6660;top:146;width:40;height:2" coordorigin="6660,146" coordsize="40,0" path="m6660,146l6700,146,66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9pt;margin-top:7.303896pt;width:2.004pt;height:.1pt;mso-position-horizontal-relative:page;mso-position-vertical-relative:paragraph;z-index:-14832" coordorigin="6780,146" coordsize="40,2">
            <v:shape style="position:absolute;left:6780;top:146;width:40;height:2" coordorigin="6780,146" coordsize="40,0" path="m6780,146l6820,146,67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5pt;margin-top:7.303896pt;width:2.004pt;height:.1pt;mso-position-horizontal-relative:page;mso-position-vertical-relative:paragraph;z-index:-14831" coordorigin="6900,146" coordsize="40,2">
            <v:shape style="position:absolute;left:6900;top:146;width:40;height:2" coordorigin="6900,146" coordsize="40,0" path="m6900,146l6940,146,6900,146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10%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507" w:right="684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98.880005pt;margin-top:5.33289pt;width:4.244pt;height:.244pt;mso-position-horizontal-relative:page;mso-position-vertical-relative:paragraph;z-index:-14880" coordorigin="3978,107" coordsize="85,5">
            <v:group style="position:absolute;left:4020;top:109;width:40;height:2" coordorigin="4020,109" coordsize="40,2">
              <v:shape style="position:absolute;left:4020;top:109;width:40;height:2" coordorigin="4020,109" coordsize="40,0" path="m4020,109l4060,109,4020,109e" filled="t" fillcolor="#7F7F7F" stroked="f">
                <v:path arrowok="t"/>
                <v:fill/>
              </v:shape>
            </v:group>
            <v:group style="position:absolute;left:3980;top:109;width:40;height:2" coordorigin="3980,109" coordsize="40,2">
              <v:shape style="position:absolute;left:3980;top:109;width:40;height:2" coordorigin="3980,109" coordsize="40,0" path="m3980,109l4020,109,3980,109e" filled="t" fillcolor="#7F7F7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07pt;margin-top:5.452889pt;width:2.004pt;height:.1pt;mso-position-horizontal-relative:page;mso-position-vertical-relative:paragraph;z-index:-14879" coordorigin="4140,109" coordsize="40,2">
            <v:shape style="position:absolute;left:4140;top:109;width:40;height:2" coordorigin="4140,109" coordsize="40,0" path="m4140,109l4180,109,41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3pt;margin-top:5.452889pt;width:2.004pt;height:.1pt;mso-position-horizontal-relative:page;mso-position-vertical-relative:paragraph;z-index:-14878" coordorigin="4260,109" coordsize="40,2">
            <v:shape style="position:absolute;left:4260;top:109;width:40;height:2" coordorigin="4260,109" coordsize="40,0" path="m4260,109l4300,109,42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9pt;margin-top:5.452889pt;width:2.004pt;height:.1pt;mso-position-horizontal-relative:page;mso-position-vertical-relative:paragraph;z-index:-14877" coordorigin="4380,109" coordsize="40,2">
            <v:shape style="position:absolute;left:4380;top:109;width:40;height:2" coordorigin="4380,109" coordsize="40,0" path="m4380,109l4420,109,43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5pt;margin-top:5.452889pt;width:2.004pt;height:.1pt;mso-position-horizontal-relative:page;mso-position-vertical-relative:paragraph;z-index:-14876" coordorigin="4500,109" coordsize="40,2">
            <v:shape style="position:absolute;left:4500;top:109;width:40;height:2" coordorigin="4500,109" coordsize="40,0" path="m4500,109l4540,109,45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1pt;margin-top:5.452889pt;width:2.004pt;height:.1pt;mso-position-horizontal-relative:page;mso-position-vertical-relative:paragraph;z-index:-14875" coordorigin="4620,109" coordsize="40,2">
            <v:shape style="position:absolute;left:4620;top:109;width:40;height:2" coordorigin="4620,109" coordsize="40,0" path="m4620,109l4660,109,46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7pt;margin-top:5.452889pt;width:2.004pt;height:.1pt;mso-position-horizontal-relative:page;mso-position-vertical-relative:paragraph;z-index:-14874" coordorigin="4740,109" coordsize="40,2">
            <v:shape style="position:absolute;left:4740;top:109;width:40;height:2" coordorigin="4740,109" coordsize="40,0" path="m4740,109l4780,109,47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3pt;margin-top:5.452889pt;width:2.004pt;height:.1pt;mso-position-horizontal-relative:page;mso-position-vertical-relative:paragraph;z-index:-14873" coordorigin="4860,109" coordsize="40,2">
            <v:shape style="position:absolute;left:4860;top:109;width:40;height:2" coordorigin="4860,109" coordsize="40,0" path="m4860,109l4900,109,48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9pt;margin-top:5.452889pt;width:2.004pt;height:.1pt;mso-position-horizontal-relative:page;mso-position-vertical-relative:paragraph;z-index:-14872" coordorigin="4980,109" coordsize="40,2">
            <v:shape style="position:absolute;left:4980;top:109;width:40;height:2" coordorigin="4980,109" coordsize="40,0" path="m4980,109l5020,109,49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5pt;margin-top:5.452889pt;width:2.004pt;height:.1pt;mso-position-horizontal-relative:page;mso-position-vertical-relative:paragraph;z-index:-14871" coordorigin="5100,109" coordsize="40,2">
            <v:shape style="position:absolute;left:5100;top:109;width:40;height:2" coordorigin="5100,109" coordsize="40,0" path="m5100,109l5140,109,51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1pt;margin-top:5.452889pt;width:2.004pt;height:.1pt;mso-position-horizontal-relative:page;mso-position-vertical-relative:paragraph;z-index:-14870" coordorigin="5220,109" coordsize="40,2">
            <v:shape style="position:absolute;left:5220;top:109;width:40;height:2" coordorigin="5220,109" coordsize="40,0" path="m5220,109l5260,109,52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7pt;margin-top:5.452889pt;width:2.004pt;height:.1pt;mso-position-horizontal-relative:page;mso-position-vertical-relative:paragraph;z-index:-14869" coordorigin="5340,109" coordsize="40,2">
            <v:shape style="position:absolute;left:5340;top:109;width:40;height:2" coordorigin="5340,109" coordsize="40,0" path="m5340,109l5380,109,53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3pt;margin-top:5.452889pt;width:2.004pt;height:.1pt;mso-position-horizontal-relative:page;mso-position-vertical-relative:paragraph;z-index:-14868" coordorigin="5460,109" coordsize="40,2">
            <v:shape style="position:absolute;left:5460;top:109;width:40;height:2" coordorigin="5460,109" coordsize="40,0" path="m5460,109l5500,109,54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9pt;margin-top:5.452889pt;width:2.004pt;height:.1pt;mso-position-horizontal-relative:page;mso-position-vertical-relative:paragraph;z-index:-14867" coordorigin="5580,109" coordsize="40,2">
            <v:shape style="position:absolute;left:5580;top:109;width:40;height:2" coordorigin="5580,109" coordsize="40,0" path="m5580,109l5620,109,55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5pt;margin-top:5.452889pt;width:2.004pt;height:.1pt;mso-position-horizontal-relative:page;mso-position-vertical-relative:paragraph;z-index:-14866" coordorigin="5700,109" coordsize="40,2">
            <v:shape style="position:absolute;left:5700;top:109;width:40;height:2" coordorigin="5700,109" coordsize="40,0" path="m5700,109l5740,109,57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1pt;margin-top:5.452889pt;width:2.004pt;height:.1pt;mso-position-horizontal-relative:page;mso-position-vertical-relative:paragraph;z-index:-14865" coordorigin="5820,109" coordsize="40,2">
            <v:shape style="position:absolute;left:5820;top:109;width:40;height:2" coordorigin="5820,109" coordsize="40,0" path="m5820,109l5860,109,58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7pt;margin-top:5.452889pt;width:2.004pt;height:.1pt;mso-position-horizontal-relative:page;mso-position-vertical-relative:paragraph;z-index:-14864" coordorigin="5940,109" coordsize="40,2">
            <v:shape style="position:absolute;left:5940;top:109;width:40;height:2" coordorigin="5940,109" coordsize="40,0" path="m5940,109l5980,109,59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3pt;margin-top:5.452889pt;width:2.004pt;height:.1pt;mso-position-horizontal-relative:page;mso-position-vertical-relative:paragraph;z-index:-14863" coordorigin="6060,109" coordsize="40,2">
            <v:shape style="position:absolute;left:6060;top:109;width:40;height:2" coordorigin="6060,109" coordsize="40,0" path="m6060,109l6100,109,60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9pt;margin-top:5.452889pt;width:2.004pt;height:.1pt;mso-position-horizontal-relative:page;mso-position-vertical-relative:paragraph;z-index:-14862" coordorigin="6180,109" coordsize="40,2">
            <v:shape style="position:absolute;left:6180;top:109;width:40;height:2" coordorigin="6180,109" coordsize="40,0" path="m6180,109l6220,109,61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5pt;margin-top:5.452889pt;width:2.004pt;height:.1pt;mso-position-horizontal-relative:page;mso-position-vertical-relative:paragraph;z-index:-14861" coordorigin="6300,109" coordsize="40,2">
            <v:shape style="position:absolute;left:6300;top:109;width:40;height:2" coordorigin="6300,109" coordsize="40,0" path="m6300,109l6340,109,63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1pt;margin-top:5.452889pt;width:2.004pt;height:.1pt;mso-position-horizontal-relative:page;mso-position-vertical-relative:paragraph;z-index:-14860" coordorigin="6420,109" coordsize="40,2">
            <v:shape style="position:absolute;left:6420;top:109;width:40;height:2" coordorigin="6420,109" coordsize="40,0" path="m6420,109l6460,109,64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7pt;margin-top:5.452889pt;width:2.004pt;height:.1pt;mso-position-horizontal-relative:page;mso-position-vertical-relative:paragraph;z-index:-14859" coordorigin="6540,109" coordsize="40,2">
            <v:shape style="position:absolute;left:6540;top:109;width:40;height:2" coordorigin="6540,109" coordsize="40,0" path="m6540,109l6580,109,65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3pt;margin-top:5.452889pt;width:2.004pt;height:.1pt;mso-position-horizontal-relative:page;mso-position-vertical-relative:paragraph;z-index:-14858" coordorigin="6660,109" coordsize="40,2">
            <v:shape style="position:absolute;left:6660;top:109;width:40;height:2" coordorigin="6660,109" coordsize="40,0" path="m6660,109l6700,109,66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9pt;margin-top:5.452889pt;width:2.004pt;height:.1pt;mso-position-horizontal-relative:page;mso-position-vertical-relative:paragraph;z-index:-14857" coordorigin="6780,109" coordsize="40,2">
            <v:shape style="position:absolute;left:6780;top:109;width:40;height:2" coordorigin="6780,109" coordsize="40,0" path="m6780,109l6820,109,67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5pt;margin-top:5.452889pt;width:2.004pt;height:.1pt;mso-position-horizontal-relative:page;mso-position-vertical-relative:paragraph;z-index:-14856" coordorigin="6900,109" coordsize="40,2">
            <v:shape style="position:absolute;left:6900;top:109;width:40;height:2" coordorigin="6900,109" coordsize="40,0" path="m6900,109l6940,109,6900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9%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507" w:right="684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98.880005pt;margin-top:5.331882pt;width:4.244pt;height:.244pt;mso-position-horizontal-relative:page;mso-position-vertical-relative:paragraph;z-index:-14905" coordorigin="3978,107" coordsize="85,5">
            <v:group style="position:absolute;left:4020;top:109;width:40;height:2" coordorigin="4020,109" coordsize="40,2">
              <v:shape style="position:absolute;left:4020;top:109;width:40;height:2" coordorigin="4020,109" coordsize="40,0" path="m4020,109l4060,109,4020,109e" filled="t" fillcolor="#7F7F7F" stroked="f">
                <v:path arrowok="t"/>
                <v:fill/>
              </v:shape>
            </v:group>
            <v:group style="position:absolute;left:3980;top:109;width:40;height:2" coordorigin="3980,109" coordsize="40,2">
              <v:shape style="position:absolute;left:3980;top:109;width:40;height:2" coordorigin="3980,109" coordsize="40,0" path="m3980,109l4020,109,3980,109e" filled="t" fillcolor="#7F7F7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07pt;margin-top:5.451882pt;width:2.004pt;height:.1pt;mso-position-horizontal-relative:page;mso-position-vertical-relative:paragraph;z-index:-14904" coordorigin="4140,109" coordsize="40,2">
            <v:shape style="position:absolute;left:4140;top:109;width:40;height:2" coordorigin="4140,109" coordsize="40,0" path="m4140,109l4180,109,41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3pt;margin-top:5.451882pt;width:2.004pt;height:.1pt;mso-position-horizontal-relative:page;mso-position-vertical-relative:paragraph;z-index:-14903" coordorigin="4260,109" coordsize="40,2">
            <v:shape style="position:absolute;left:4260;top:109;width:40;height:2" coordorigin="4260,109" coordsize="40,0" path="m4260,109l4300,109,42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9pt;margin-top:5.451882pt;width:2.004pt;height:.1pt;mso-position-horizontal-relative:page;mso-position-vertical-relative:paragraph;z-index:-14902" coordorigin="4380,109" coordsize="40,2">
            <v:shape style="position:absolute;left:4380;top:109;width:40;height:2" coordorigin="4380,109" coordsize="40,0" path="m4380,109l4420,109,43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5pt;margin-top:5.451882pt;width:2.004pt;height:.1pt;mso-position-horizontal-relative:page;mso-position-vertical-relative:paragraph;z-index:-14901" coordorigin="4500,109" coordsize="40,2">
            <v:shape style="position:absolute;left:4500;top:109;width:40;height:2" coordorigin="4500,109" coordsize="40,0" path="m4500,109l4540,109,45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1pt;margin-top:5.451882pt;width:2.004pt;height:.1pt;mso-position-horizontal-relative:page;mso-position-vertical-relative:paragraph;z-index:-14900" coordorigin="4620,109" coordsize="40,2">
            <v:shape style="position:absolute;left:4620;top:109;width:40;height:2" coordorigin="4620,109" coordsize="40,0" path="m4620,109l4660,109,46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7pt;margin-top:5.451882pt;width:2.004pt;height:.1pt;mso-position-horizontal-relative:page;mso-position-vertical-relative:paragraph;z-index:-14899" coordorigin="4740,109" coordsize="40,2">
            <v:shape style="position:absolute;left:4740;top:109;width:40;height:2" coordorigin="4740,109" coordsize="40,0" path="m4740,109l4780,109,47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3pt;margin-top:5.451882pt;width:2.004pt;height:.1pt;mso-position-horizontal-relative:page;mso-position-vertical-relative:paragraph;z-index:-14898" coordorigin="4860,109" coordsize="40,2">
            <v:shape style="position:absolute;left:4860;top:109;width:40;height:2" coordorigin="4860,109" coordsize="40,0" path="m4860,109l4900,109,48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9pt;margin-top:5.451882pt;width:2.004pt;height:.1pt;mso-position-horizontal-relative:page;mso-position-vertical-relative:paragraph;z-index:-14897" coordorigin="4980,109" coordsize="40,2">
            <v:shape style="position:absolute;left:4980;top:109;width:40;height:2" coordorigin="4980,109" coordsize="40,0" path="m4980,109l5020,109,49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5pt;margin-top:5.451882pt;width:2.004pt;height:.1pt;mso-position-horizontal-relative:page;mso-position-vertical-relative:paragraph;z-index:-14896" coordorigin="5100,109" coordsize="40,2">
            <v:shape style="position:absolute;left:5100;top:109;width:40;height:2" coordorigin="5100,109" coordsize="40,0" path="m5100,109l5140,109,51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1pt;margin-top:5.451882pt;width:2.004pt;height:.1pt;mso-position-horizontal-relative:page;mso-position-vertical-relative:paragraph;z-index:-14895" coordorigin="5220,109" coordsize="40,2">
            <v:shape style="position:absolute;left:5220;top:109;width:40;height:2" coordorigin="5220,109" coordsize="40,0" path="m5220,109l5260,109,52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7pt;margin-top:5.451882pt;width:2.004pt;height:.1pt;mso-position-horizontal-relative:page;mso-position-vertical-relative:paragraph;z-index:-14894" coordorigin="5340,109" coordsize="40,2">
            <v:shape style="position:absolute;left:5340;top:109;width:40;height:2" coordorigin="5340,109" coordsize="40,0" path="m5340,109l5380,109,53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3pt;margin-top:5.451882pt;width:2.004pt;height:.1pt;mso-position-horizontal-relative:page;mso-position-vertical-relative:paragraph;z-index:-14893" coordorigin="5460,109" coordsize="40,2">
            <v:shape style="position:absolute;left:5460;top:109;width:40;height:2" coordorigin="5460,109" coordsize="40,0" path="m5460,109l5500,109,54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9pt;margin-top:5.451882pt;width:2.004pt;height:.1pt;mso-position-horizontal-relative:page;mso-position-vertical-relative:paragraph;z-index:-14892" coordorigin="5580,109" coordsize="40,2">
            <v:shape style="position:absolute;left:5580;top:109;width:40;height:2" coordorigin="5580,109" coordsize="40,0" path="m5580,109l5620,109,55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5pt;margin-top:5.451882pt;width:2.004pt;height:.1pt;mso-position-horizontal-relative:page;mso-position-vertical-relative:paragraph;z-index:-14891" coordorigin="5700,109" coordsize="40,2">
            <v:shape style="position:absolute;left:5700;top:109;width:40;height:2" coordorigin="5700,109" coordsize="40,0" path="m5700,109l5740,109,57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1pt;margin-top:5.451882pt;width:2.004pt;height:.1pt;mso-position-horizontal-relative:page;mso-position-vertical-relative:paragraph;z-index:-14890" coordorigin="5820,109" coordsize="40,2">
            <v:shape style="position:absolute;left:5820;top:109;width:40;height:2" coordorigin="5820,109" coordsize="40,0" path="m5820,109l5860,109,58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7pt;margin-top:5.451882pt;width:2.004pt;height:.1pt;mso-position-horizontal-relative:page;mso-position-vertical-relative:paragraph;z-index:-14889" coordorigin="5940,109" coordsize="40,2">
            <v:shape style="position:absolute;left:5940;top:109;width:40;height:2" coordorigin="5940,109" coordsize="40,0" path="m5940,109l5980,109,59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3pt;margin-top:5.451882pt;width:2.004pt;height:.1pt;mso-position-horizontal-relative:page;mso-position-vertical-relative:paragraph;z-index:-14888" coordorigin="6060,109" coordsize="40,2">
            <v:shape style="position:absolute;left:6060;top:109;width:40;height:2" coordorigin="6060,109" coordsize="40,0" path="m6060,109l6100,109,60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9pt;margin-top:5.451882pt;width:2.004pt;height:.1pt;mso-position-horizontal-relative:page;mso-position-vertical-relative:paragraph;z-index:-14887" coordorigin="6180,109" coordsize="40,2">
            <v:shape style="position:absolute;left:6180;top:109;width:40;height:2" coordorigin="6180,109" coordsize="40,0" path="m6180,109l6220,109,61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5pt;margin-top:5.451882pt;width:2.004pt;height:.1pt;mso-position-horizontal-relative:page;mso-position-vertical-relative:paragraph;z-index:-14886" coordorigin="6300,109" coordsize="40,2">
            <v:shape style="position:absolute;left:6300;top:109;width:40;height:2" coordorigin="6300,109" coordsize="40,0" path="m6300,109l6340,109,63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1pt;margin-top:5.451882pt;width:2.004pt;height:.1pt;mso-position-horizontal-relative:page;mso-position-vertical-relative:paragraph;z-index:-14885" coordorigin="6420,109" coordsize="40,2">
            <v:shape style="position:absolute;left:6420;top:109;width:40;height:2" coordorigin="6420,109" coordsize="40,0" path="m6420,109l6460,109,64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7pt;margin-top:5.451882pt;width:2.004pt;height:.1pt;mso-position-horizontal-relative:page;mso-position-vertical-relative:paragraph;z-index:-14884" coordorigin="6540,109" coordsize="40,2">
            <v:shape style="position:absolute;left:6540;top:109;width:40;height:2" coordorigin="6540,109" coordsize="40,0" path="m6540,109l6580,109,65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3pt;margin-top:5.451882pt;width:2.004pt;height:.1pt;mso-position-horizontal-relative:page;mso-position-vertical-relative:paragraph;z-index:-14883" coordorigin="6660,109" coordsize="40,2">
            <v:shape style="position:absolute;left:6660;top:109;width:40;height:2" coordorigin="6660,109" coordsize="40,0" path="m6660,109l6700,109,66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9pt;margin-top:5.451882pt;width:2.004pt;height:.1pt;mso-position-horizontal-relative:page;mso-position-vertical-relative:paragraph;z-index:-14882" coordorigin="6780,109" coordsize="40,2">
            <v:shape style="position:absolute;left:6780;top:109;width:40;height:2" coordorigin="6780,109" coordsize="40,0" path="m6780,109l6820,109,67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5pt;margin-top:5.451882pt;width:2.004pt;height:.1pt;mso-position-horizontal-relative:page;mso-position-vertical-relative:paragraph;z-index:-14881" coordorigin="6900,109" coordsize="40,2">
            <v:shape style="position:absolute;left:6900;top:109;width:40;height:2" coordorigin="6900,109" coordsize="40,0" path="m6900,109l6940,109,6900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8%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507" w:right="684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7%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507" w:right="684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6%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507" w:right="684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5%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507" w:right="684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4%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507" w:right="684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63pt;margin-top:5.445901pt;width:2.004pt;height:.1pt;mso-position-horizontal-relative:page;mso-position-vertical-relative:paragraph;z-index:-14929" coordorigin="7260,109" coordsize="40,2">
            <v:shape style="position:absolute;left:7260;top:109;width:40;height:2" coordorigin="7260,109" coordsize="40,0" path="m7260,109l7300,109,72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9pt;margin-top:5.445901pt;width:2.004pt;height:.1pt;mso-position-horizontal-relative:page;mso-position-vertical-relative:paragraph;z-index:-14928" coordorigin="7380,109" coordsize="40,2">
            <v:shape style="position:absolute;left:7380;top:109;width:40;height:2" coordorigin="7380,109" coordsize="40,0" path="m7380,109l7420,109,73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5pt;margin-top:5.445901pt;width:2.004pt;height:.1pt;mso-position-horizontal-relative:page;mso-position-vertical-relative:paragraph;z-index:-14927" coordorigin="7500,109" coordsize="40,2">
            <v:shape style="position:absolute;left:7500;top:109;width:40;height:2" coordorigin="7500,109" coordsize="40,0" path="m7500,109l7540,109,75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81pt;margin-top:5.445901pt;width:2.004pt;height:.1pt;mso-position-horizontal-relative:page;mso-position-vertical-relative:paragraph;z-index:-14926" coordorigin="7620,109" coordsize="40,2">
            <v:shape style="position:absolute;left:7620;top:109;width:40;height:2" coordorigin="7620,109" coordsize="40,0" path="m7620,109l7660,109,76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87pt;margin-top:5.445901pt;width:2.004pt;height:.1pt;mso-position-horizontal-relative:page;mso-position-vertical-relative:paragraph;z-index:-14925" coordorigin="7740,109" coordsize="40,2">
            <v:shape style="position:absolute;left:7740;top:109;width:40;height:2" coordorigin="7740,109" coordsize="40,0" path="m7740,109l7780,109,77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93pt;margin-top:5.445901pt;width:2.004pt;height:.1pt;mso-position-horizontal-relative:page;mso-position-vertical-relative:paragraph;z-index:-14924" coordorigin="7860,109" coordsize="40,2">
            <v:shape style="position:absolute;left:7860;top:109;width:40;height:2" coordorigin="7860,109" coordsize="40,0" path="m7860,109l7900,109,78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99pt;margin-top:5.445901pt;width:2.004pt;height:.1pt;mso-position-horizontal-relative:page;mso-position-vertical-relative:paragraph;z-index:-14923" coordorigin="7980,109" coordsize="40,2">
            <v:shape style="position:absolute;left:7980;top:109;width:40;height:2" coordorigin="7980,109" coordsize="40,0" path="m7980,109l8020,109,79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5pt;margin-top:5.445901pt;width:2.004pt;height:.1pt;mso-position-horizontal-relative:page;mso-position-vertical-relative:paragraph;z-index:-14922" coordorigin="8100,109" coordsize="40,2">
            <v:shape style="position:absolute;left:8100;top:109;width:40;height:2" coordorigin="8100,109" coordsize="40,0" path="m8100,109l8140,109,81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11pt;margin-top:5.445901pt;width:2.004pt;height:.1pt;mso-position-horizontal-relative:page;mso-position-vertical-relative:paragraph;z-index:-14921" coordorigin="8220,109" coordsize="40,2">
            <v:shape style="position:absolute;left:8220;top:109;width:40;height:2" coordorigin="8220,109" coordsize="40,0" path="m8220,109l8260,109,82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17pt;margin-top:5.445901pt;width:2.004pt;height:.1pt;mso-position-horizontal-relative:page;mso-position-vertical-relative:paragraph;z-index:-14920" coordorigin="8340,109" coordsize="40,2">
            <v:shape style="position:absolute;left:8340;top:109;width:40;height:2" coordorigin="8340,109" coordsize="40,0" path="m8340,109l8380,109,83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23pt;margin-top:5.445901pt;width:2.004pt;height:.1pt;mso-position-horizontal-relative:page;mso-position-vertical-relative:paragraph;z-index:-14919" coordorigin="8460,109" coordsize="40,2">
            <v:shape style="position:absolute;left:8460;top:109;width:40;height:2" coordorigin="8460,109" coordsize="40,0" path="m8460,109l8500,109,84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29pt;margin-top:5.445901pt;width:2.004pt;height:.1pt;mso-position-horizontal-relative:page;mso-position-vertical-relative:paragraph;z-index:-14918" coordorigin="8580,109" coordsize="40,2">
            <v:shape style="position:absolute;left:8580;top:109;width:40;height:2" coordorigin="8580,109" coordsize="40,0" path="m8580,109l8620,109,85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35pt;margin-top:5.445901pt;width:2.004pt;height:.1pt;mso-position-horizontal-relative:page;mso-position-vertical-relative:paragraph;z-index:-14917" coordorigin="8700,109" coordsize="40,2">
            <v:shape style="position:absolute;left:8700;top:109;width:40;height:2" coordorigin="8700,109" coordsize="40,0" path="m8700,109l8740,109,87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41pt;margin-top:5.445901pt;width:2.004pt;height:.1pt;mso-position-horizontal-relative:page;mso-position-vertical-relative:paragraph;z-index:-14916" coordorigin="8820,109" coordsize="40,2">
            <v:shape style="position:absolute;left:8820;top:109;width:40;height:2" coordorigin="8820,109" coordsize="40,0" path="m8820,109l8860,109,88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47pt;margin-top:5.445901pt;width:2.004pt;height:.1pt;mso-position-horizontal-relative:page;mso-position-vertical-relative:paragraph;z-index:-14915" coordorigin="8940,109" coordsize="40,2">
            <v:shape style="position:absolute;left:8940;top:109;width:40;height:2" coordorigin="8940,109" coordsize="40,0" path="m8940,109l8980,109,89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53pt;margin-top:5.445901pt;width:2.004pt;height:.1pt;mso-position-horizontal-relative:page;mso-position-vertical-relative:paragraph;z-index:-14914" coordorigin="9060,109" coordsize="40,2">
            <v:shape style="position:absolute;left:9060;top:109;width:40;height:2" coordorigin="9060,109" coordsize="40,0" path="m9060,109l9100,109,90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59pt;margin-top:5.445901pt;width:2.004pt;height:.1pt;mso-position-horizontal-relative:page;mso-position-vertical-relative:paragraph;z-index:-14913" coordorigin="9180,109" coordsize="40,2">
            <v:shape style="position:absolute;left:9180;top:109;width:40;height:2" coordorigin="9180,109" coordsize="40,0" path="m9180,109l9220,109,91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65pt;margin-top:5.445901pt;width:2.004pt;height:.1pt;mso-position-horizontal-relative:page;mso-position-vertical-relative:paragraph;z-index:-14912" coordorigin="9300,109" coordsize="40,2">
            <v:shape style="position:absolute;left:9300;top:109;width:40;height:2" coordorigin="9300,109" coordsize="40,0" path="m9300,109l9340,109,93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71pt;margin-top:5.445901pt;width:2.004pt;height:.1pt;mso-position-horizontal-relative:page;mso-position-vertical-relative:paragraph;z-index:-14911" coordorigin="9420,109" coordsize="40,2">
            <v:shape style="position:absolute;left:9420;top:109;width:40;height:2" coordorigin="9420,109" coordsize="40,0" path="m9420,109l9460,109,94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77pt;margin-top:5.445901pt;width:2.004pt;height:.1pt;mso-position-horizontal-relative:page;mso-position-vertical-relative:paragraph;z-index:-14910" coordorigin="9540,109" coordsize="40,2">
            <v:shape style="position:absolute;left:9540;top:109;width:40;height:2" coordorigin="9540,109" coordsize="40,0" path="m9540,109l9580,109,95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83pt;margin-top:5.445901pt;width:2.004pt;height:.1pt;mso-position-horizontal-relative:page;mso-position-vertical-relative:paragraph;z-index:-14909" coordorigin="9660,109" coordsize="40,2">
            <v:shape style="position:absolute;left:9660;top:109;width:40;height:2" coordorigin="9660,109" coordsize="40,0" path="m9660,109l9700,109,96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89pt;margin-top:5.445901pt;width:2.004pt;height:.1pt;mso-position-horizontal-relative:page;mso-position-vertical-relative:paragraph;z-index:-14908" coordorigin="9780,109" coordsize="40,2">
            <v:shape style="position:absolute;left:9780;top:109;width:40;height:2" coordorigin="9780,109" coordsize="40,0" path="m9780,109l9820,109,97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5pt;margin-top:5.445901pt;width:2.004pt;height:.1pt;mso-position-horizontal-relative:page;mso-position-vertical-relative:paragraph;z-index:-14907" coordorigin="9900,109" coordsize="40,2">
            <v:shape style="position:absolute;left:9900;top:109;width:40;height:2" coordorigin="9900,109" coordsize="40,0" path="m9900,109l9940,109,99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01pt;margin-top:5.445901pt;width:2.004pt;height:.1pt;mso-position-horizontal-relative:page;mso-position-vertical-relative:paragraph;z-index:-14906" coordorigin="10020,109" coordsize="40,2">
            <v:shape style="position:absolute;left:10020;top:109;width:40;height:2" coordorigin="10020,109" coordsize="40,0" path="m10020,109l10060,109,10020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3%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507" w:right="684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98.880005pt;margin-top:5.323902pt;width:4.244pt;height:.244pt;mso-position-horizontal-relative:page;mso-position-vertical-relative:paragraph;z-index:-14981" coordorigin="3978,106" coordsize="85,5">
            <v:group style="position:absolute;left:4020;top:109;width:40;height:2" coordorigin="4020,109" coordsize="40,2">
              <v:shape style="position:absolute;left:4020;top:109;width:40;height:2" coordorigin="4020,109" coordsize="40,0" path="m4020,109l4060,109,4020,109e" filled="t" fillcolor="#7F7F7F" stroked="f">
                <v:path arrowok="t"/>
                <v:fill/>
              </v:shape>
            </v:group>
            <v:group style="position:absolute;left:3980;top:109;width:40;height:2" coordorigin="3980,109" coordsize="40,2">
              <v:shape style="position:absolute;left:3980;top:109;width:40;height:2" coordorigin="3980,109" coordsize="40,0" path="m3980,109l4020,109,3980,109e" filled="t" fillcolor="#7F7F7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07pt;margin-top:5.443902pt;width:2.004pt;height:.1pt;mso-position-horizontal-relative:page;mso-position-vertical-relative:paragraph;z-index:-14980" coordorigin="4140,109" coordsize="40,2">
            <v:shape style="position:absolute;left:4140;top:109;width:40;height:2" coordorigin="4140,109" coordsize="40,0" path="m4140,109l4180,109,41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3pt;margin-top:5.443902pt;width:2.004pt;height:.1pt;mso-position-horizontal-relative:page;mso-position-vertical-relative:paragraph;z-index:-14979" coordorigin="4260,109" coordsize="40,2">
            <v:shape style="position:absolute;left:4260;top:109;width:40;height:2" coordorigin="4260,109" coordsize="40,0" path="m4260,109l4300,109,42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9pt;margin-top:5.443902pt;width:2.004pt;height:.1pt;mso-position-horizontal-relative:page;mso-position-vertical-relative:paragraph;z-index:-14978" coordorigin="4380,109" coordsize="40,2">
            <v:shape style="position:absolute;left:4380;top:109;width:40;height:2" coordorigin="4380,109" coordsize="40,0" path="m4380,109l4420,109,43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5pt;margin-top:5.443902pt;width:2.004pt;height:.1pt;mso-position-horizontal-relative:page;mso-position-vertical-relative:paragraph;z-index:-14977" coordorigin="4500,109" coordsize="40,2">
            <v:shape style="position:absolute;left:4500;top:109;width:40;height:2" coordorigin="4500,109" coordsize="40,0" path="m4500,109l4540,109,45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1pt;margin-top:5.443902pt;width:2.004pt;height:.1pt;mso-position-horizontal-relative:page;mso-position-vertical-relative:paragraph;z-index:-14976" coordorigin="4620,109" coordsize="40,2">
            <v:shape style="position:absolute;left:4620;top:109;width:40;height:2" coordorigin="4620,109" coordsize="40,0" path="m4620,109l4660,109,46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7pt;margin-top:5.443902pt;width:2.004pt;height:.1pt;mso-position-horizontal-relative:page;mso-position-vertical-relative:paragraph;z-index:-14975" coordorigin="4740,109" coordsize="40,2">
            <v:shape style="position:absolute;left:4740;top:109;width:40;height:2" coordorigin="4740,109" coordsize="40,0" path="m4740,109l4780,109,47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3pt;margin-top:5.443902pt;width:2.004pt;height:.1pt;mso-position-horizontal-relative:page;mso-position-vertical-relative:paragraph;z-index:-14974" coordorigin="4860,109" coordsize="40,2">
            <v:shape style="position:absolute;left:4860;top:109;width:40;height:2" coordorigin="4860,109" coordsize="40,0" path="m4860,109l4900,109,48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9pt;margin-top:5.443902pt;width:2.004pt;height:.1pt;mso-position-horizontal-relative:page;mso-position-vertical-relative:paragraph;z-index:-14973" coordorigin="4980,109" coordsize="40,2">
            <v:shape style="position:absolute;left:4980;top:109;width:40;height:2" coordorigin="4980,109" coordsize="40,0" path="m4980,109l5020,109,49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5pt;margin-top:5.443902pt;width:2.004pt;height:.1pt;mso-position-horizontal-relative:page;mso-position-vertical-relative:paragraph;z-index:-14972" coordorigin="5100,109" coordsize="40,2">
            <v:shape style="position:absolute;left:5100;top:109;width:40;height:2" coordorigin="5100,109" coordsize="40,0" path="m5100,109l5140,109,51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1pt;margin-top:5.443902pt;width:2.004pt;height:.1pt;mso-position-horizontal-relative:page;mso-position-vertical-relative:paragraph;z-index:-14971" coordorigin="5220,109" coordsize="40,2">
            <v:shape style="position:absolute;left:5220;top:109;width:40;height:2" coordorigin="5220,109" coordsize="40,0" path="m5220,109l5260,109,52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7pt;margin-top:5.443902pt;width:2.004pt;height:.1pt;mso-position-horizontal-relative:page;mso-position-vertical-relative:paragraph;z-index:-14970" coordorigin="5340,109" coordsize="40,2">
            <v:shape style="position:absolute;left:5340;top:109;width:40;height:2" coordorigin="5340,109" coordsize="40,0" path="m5340,109l5380,109,53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3pt;margin-top:5.443902pt;width:2.004pt;height:.1pt;mso-position-horizontal-relative:page;mso-position-vertical-relative:paragraph;z-index:-14969" coordorigin="5460,109" coordsize="40,2">
            <v:shape style="position:absolute;left:5460;top:109;width:40;height:2" coordorigin="5460,109" coordsize="40,0" path="m5460,109l5500,109,54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9pt;margin-top:5.443902pt;width:2.004pt;height:.1pt;mso-position-horizontal-relative:page;mso-position-vertical-relative:paragraph;z-index:-14968" coordorigin="5580,109" coordsize="40,2">
            <v:shape style="position:absolute;left:5580;top:109;width:40;height:2" coordorigin="5580,109" coordsize="40,0" path="m5580,109l5620,109,55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5pt;margin-top:5.443902pt;width:2.004pt;height:.1pt;mso-position-horizontal-relative:page;mso-position-vertical-relative:paragraph;z-index:-14967" coordorigin="5700,109" coordsize="40,2">
            <v:shape style="position:absolute;left:5700;top:109;width:40;height:2" coordorigin="5700,109" coordsize="40,0" path="m5700,109l5740,109,57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1pt;margin-top:5.443902pt;width:2.004pt;height:.1pt;mso-position-horizontal-relative:page;mso-position-vertical-relative:paragraph;z-index:-14966" coordorigin="5820,109" coordsize="40,2">
            <v:shape style="position:absolute;left:5820;top:109;width:40;height:2" coordorigin="5820,109" coordsize="40,0" path="m5820,109l5860,109,58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7pt;margin-top:5.443902pt;width:2.004pt;height:.1pt;mso-position-horizontal-relative:page;mso-position-vertical-relative:paragraph;z-index:-14965" coordorigin="5940,109" coordsize="40,2">
            <v:shape style="position:absolute;left:5940;top:109;width:40;height:2" coordorigin="5940,109" coordsize="40,0" path="m5940,109l5980,109,59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3pt;margin-top:5.443902pt;width:2.004pt;height:.1pt;mso-position-horizontal-relative:page;mso-position-vertical-relative:paragraph;z-index:-14964" coordorigin="6060,109" coordsize="40,2">
            <v:shape style="position:absolute;left:6060;top:109;width:40;height:2" coordorigin="6060,109" coordsize="40,0" path="m6060,109l6100,109,60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9pt;margin-top:5.443902pt;width:2.004pt;height:.1pt;mso-position-horizontal-relative:page;mso-position-vertical-relative:paragraph;z-index:-14963" coordorigin="6180,109" coordsize="40,2">
            <v:shape style="position:absolute;left:6180;top:109;width:40;height:2" coordorigin="6180,109" coordsize="40,0" path="m6180,109l6220,109,61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5pt;margin-top:5.443902pt;width:2.004pt;height:.1pt;mso-position-horizontal-relative:page;mso-position-vertical-relative:paragraph;z-index:-14962" coordorigin="6300,109" coordsize="40,2">
            <v:shape style="position:absolute;left:6300;top:109;width:40;height:2" coordorigin="6300,109" coordsize="40,0" path="m6300,109l6340,109,63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1pt;margin-top:5.443902pt;width:2.004pt;height:.1pt;mso-position-horizontal-relative:page;mso-position-vertical-relative:paragraph;z-index:-14961" coordorigin="6420,109" coordsize="40,2">
            <v:shape style="position:absolute;left:6420;top:109;width:40;height:2" coordorigin="6420,109" coordsize="40,0" path="m6420,109l6460,109,64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7pt;margin-top:5.443902pt;width:2.004pt;height:.1pt;mso-position-horizontal-relative:page;mso-position-vertical-relative:paragraph;z-index:-14960" coordorigin="6540,109" coordsize="40,2">
            <v:shape style="position:absolute;left:6540;top:109;width:40;height:2" coordorigin="6540,109" coordsize="40,0" path="m6540,109l6580,109,65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3pt;margin-top:5.443902pt;width:2.004pt;height:.1pt;mso-position-horizontal-relative:page;mso-position-vertical-relative:paragraph;z-index:-14959" coordorigin="6660,109" coordsize="40,2">
            <v:shape style="position:absolute;left:6660;top:109;width:40;height:2" coordorigin="6660,109" coordsize="40,0" path="m6660,109l6700,109,66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9pt;margin-top:5.443902pt;width:2.004pt;height:.1pt;mso-position-horizontal-relative:page;mso-position-vertical-relative:paragraph;z-index:-14958" coordorigin="6780,109" coordsize="40,2">
            <v:shape style="position:absolute;left:6780;top:109;width:40;height:2" coordorigin="6780,109" coordsize="40,0" path="m6780,109l6820,109,67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5pt;margin-top:5.443902pt;width:2.004pt;height:.1pt;mso-position-horizontal-relative:page;mso-position-vertical-relative:paragraph;z-index:-14957" coordorigin="6900,109" coordsize="40,2">
            <v:shape style="position:absolute;left:6900;top:109;width:40;height:2" coordorigin="6900,109" coordsize="40,0" path="m6900,109l6940,109,69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51pt;margin-top:5.443902pt;width:2.004pt;height:.1pt;mso-position-horizontal-relative:page;mso-position-vertical-relative:paragraph;z-index:-14956" coordorigin="7020,109" coordsize="40,2">
            <v:shape style="position:absolute;left:7020;top:109;width:40;height:2" coordorigin="7020,109" coordsize="40,0" path="m7020,109l7060,109,70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57pt;margin-top:5.443902pt;width:2.004pt;height:.1pt;mso-position-horizontal-relative:page;mso-position-vertical-relative:paragraph;z-index:-14955" coordorigin="7140,109" coordsize="40,2">
            <v:shape style="position:absolute;left:7140;top:109;width:40;height:2" coordorigin="7140,109" coordsize="40,0" path="m7140,109l7180,109,71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3pt;margin-top:5.443902pt;width:2.004pt;height:.1pt;mso-position-horizontal-relative:page;mso-position-vertical-relative:paragraph;z-index:-14954" coordorigin="7260,109" coordsize="40,2">
            <v:shape style="position:absolute;left:7260;top:109;width:40;height:2" coordorigin="7260,109" coordsize="40,0" path="m7260,109l7300,109,72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9pt;margin-top:5.443902pt;width:2.004pt;height:.1pt;mso-position-horizontal-relative:page;mso-position-vertical-relative:paragraph;z-index:-14953" coordorigin="7380,109" coordsize="40,2">
            <v:shape style="position:absolute;left:7380;top:109;width:40;height:2" coordorigin="7380,109" coordsize="40,0" path="m7380,109l7420,109,73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5pt;margin-top:5.443902pt;width:2.004pt;height:.1pt;mso-position-horizontal-relative:page;mso-position-vertical-relative:paragraph;z-index:-14952" coordorigin="7500,109" coordsize="40,2">
            <v:shape style="position:absolute;left:7500;top:109;width:40;height:2" coordorigin="7500,109" coordsize="40,0" path="m7500,109l7540,109,75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81pt;margin-top:5.443902pt;width:2.004pt;height:.1pt;mso-position-horizontal-relative:page;mso-position-vertical-relative:paragraph;z-index:-14951" coordorigin="7620,109" coordsize="40,2">
            <v:shape style="position:absolute;left:7620;top:109;width:40;height:2" coordorigin="7620,109" coordsize="40,0" path="m7620,109l7660,109,76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87pt;margin-top:5.443902pt;width:2.004pt;height:.1pt;mso-position-horizontal-relative:page;mso-position-vertical-relative:paragraph;z-index:-14950" coordorigin="7740,109" coordsize="40,2">
            <v:shape style="position:absolute;left:7740;top:109;width:40;height:2" coordorigin="7740,109" coordsize="40,0" path="m7740,109l7780,109,77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93pt;margin-top:5.443902pt;width:2.004pt;height:.1pt;mso-position-horizontal-relative:page;mso-position-vertical-relative:paragraph;z-index:-14949" coordorigin="7860,109" coordsize="40,2">
            <v:shape style="position:absolute;left:7860;top:109;width:40;height:2" coordorigin="7860,109" coordsize="40,0" path="m7860,109l7900,109,78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99pt;margin-top:5.443902pt;width:2.004pt;height:.1pt;mso-position-horizontal-relative:page;mso-position-vertical-relative:paragraph;z-index:-14948" coordorigin="7980,109" coordsize="40,2">
            <v:shape style="position:absolute;left:7980;top:109;width:40;height:2" coordorigin="7980,109" coordsize="40,0" path="m7980,109l8020,109,79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5pt;margin-top:5.443902pt;width:2.004pt;height:.1pt;mso-position-horizontal-relative:page;mso-position-vertical-relative:paragraph;z-index:-14947" coordorigin="8100,109" coordsize="40,2">
            <v:shape style="position:absolute;left:8100;top:109;width:40;height:2" coordorigin="8100,109" coordsize="40,0" path="m8100,109l8140,109,81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11pt;margin-top:5.443902pt;width:2.004pt;height:.1pt;mso-position-horizontal-relative:page;mso-position-vertical-relative:paragraph;z-index:-14946" coordorigin="8220,109" coordsize="40,2">
            <v:shape style="position:absolute;left:8220;top:109;width:40;height:2" coordorigin="8220,109" coordsize="40,0" path="m8220,109l8260,109,82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17pt;margin-top:5.443902pt;width:2.004pt;height:.1pt;mso-position-horizontal-relative:page;mso-position-vertical-relative:paragraph;z-index:-14945" coordorigin="8340,109" coordsize="40,2">
            <v:shape style="position:absolute;left:8340;top:109;width:40;height:2" coordorigin="8340,109" coordsize="40,0" path="m8340,109l8380,109,83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23pt;margin-top:5.443902pt;width:2.004pt;height:.1pt;mso-position-horizontal-relative:page;mso-position-vertical-relative:paragraph;z-index:-14944" coordorigin="8460,109" coordsize="40,2">
            <v:shape style="position:absolute;left:8460;top:109;width:40;height:2" coordorigin="8460,109" coordsize="40,0" path="m8460,109l8500,109,84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29pt;margin-top:5.443902pt;width:2.004pt;height:.1pt;mso-position-horizontal-relative:page;mso-position-vertical-relative:paragraph;z-index:-14943" coordorigin="8580,109" coordsize="40,2">
            <v:shape style="position:absolute;left:8580;top:109;width:40;height:2" coordorigin="8580,109" coordsize="40,0" path="m8580,109l8620,109,85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35pt;margin-top:5.443902pt;width:2.004pt;height:.1pt;mso-position-horizontal-relative:page;mso-position-vertical-relative:paragraph;z-index:-14942" coordorigin="8700,109" coordsize="40,2">
            <v:shape style="position:absolute;left:8700;top:109;width:40;height:2" coordorigin="8700,109" coordsize="40,0" path="m8700,109l8740,109,87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41pt;margin-top:5.443902pt;width:2.004pt;height:.1pt;mso-position-horizontal-relative:page;mso-position-vertical-relative:paragraph;z-index:-14941" coordorigin="8820,109" coordsize="40,2">
            <v:shape style="position:absolute;left:8820;top:109;width:40;height:2" coordorigin="8820,109" coordsize="40,0" path="m8820,109l8860,109,88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47pt;margin-top:5.443902pt;width:2.004pt;height:.1pt;mso-position-horizontal-relative:page;mso-position-vertical-relative:paragraph;z-index:-14940" coordorigin="8940,109" coordsize="40,2">
            <v:shape style="position:absolute;left:8940;top:109;width:40;height:2" coordorigin="8940,109" coordsize="40,0" path="m8940,109l8980,109,89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53pt;margin-top:5.443902pt;width:2.004pt;height:.1pt;mso-position-horizontal-relative:page;mso-position-vertical-relative:paragraph;z-index:-14939" coordorigin="9060,109" coordsize="40,2">
            <v:shape style="position:absolute;left:9060;top:109;width:40;height:2" coordorigin="9060,109" coordsize="40,0" path="m9060,109l9100,109,90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59pt;margin-top:5.443902pt;width:2.004pt;height:.1pt;mso-position-horizontal-relative:page;mso-position-vertical-relative:paragraph;z-index:-14938" coordorigin="9180,109" coordsize="40,2">
            <v:shape style="position:absolute;left:9180;top:109;width:40;height:2" coordorigin="9180,109" coordsize="40,0" path="m9180,109l9220,109,91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65pt;margin-top:5.443902pt;width:2.004pt;height:.1pt;mso-position-horizontal-relative:page;mso-position-vertical-relative:paragraph;z-index:-14937" coordorigin="9300,109" coordsize="40,2">
            <v:shape style="position:absolute;left:9300;top:109;width:40;height:2" coordorigin="9300,109" coordsize="40,0" path="m9300,109l9340,109,93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71pt;margin-top:5.443902pt;width:2.004pt;height:.1pt;mso-position-horizontal-relative:page;mso-position-vertical-relative:paragraph;z-index:-14936" coordorigin="9420,109" coordsize="40,2">
            <v:shape style="position:absolute;left:9420;top:109;width:40;height:2" coordorigin="9420,109" coordsize="40,0" path="m9420,109l9460,109,94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77pt;margin-top:5.443902pt;width:2.004pt;height:.1pt;mso-position-horizontal-relative:page;mso-position-vertical-relative:paragraph;z-index:-14935" coordorigin="9540,109" coordsize="40,2">
            <v:shape style="position:absolute;left:9540;top:109;width:40;height:2" coordorigin="9540,109" coordsize="40,0" path="m9540,109l9580,109,95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83pt;margin-top:5.443902pt;width:2.004pt;height:.1pt;mso-position-horizontal-relative:page;mso-position-vertical-relative:paragraph;z-index:-14934" coordorigin="9660,109" coordsize="40,2">
            <v:shape style="position:absolute;left:9660;top:109;width:40;height:2" coordorigin="9660,109" coordsize="40,0" path="m9660,109l9700,109,96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89pt;margin-top:5.443902pt;width:2.004pt;height:.1pt;mso-position-horizontal-relative:page;mso-position-vertical-relative:paragraph;z-index:-14933" coordorigin="9780,109" coordsize="40,2">
            <v:shape style="position:absolute;left:9780;top:109;width:40;height:2" coordorigin="9780,109" coordsize="40,0" path="m9780,109l9820,109,97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5pt;margin-top:5.443902pt;width:2.004pt;height:.1pt;mso-position-horizontal-relative:page;mso-position-vertical-relative:paragraph;z-index:-14932" coordorigin="9900,109" coordsize="40,2">
            <v:shape style="position:absolute;left:9900;top:109;width:40;height:2" coordorigin="9900,109" coordsize="40,0" path="m9900,109l9940,109,99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01pt;margin-top:5.443902pt;width:2.004pt;height:.1pt;mso-position-horizontal-relative:page;mso-position-vertical-relative:paragraph;z-index:-14931" coordorigin="10020,109" coordsize="40,2">
            <v:shape style="position:absolute;left:10020;top:109;width:40;height:2" coordorigin="10020,109" coordsize="40,0" path="m10020,109l10060,109,10020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2%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507" w:right="684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98.880005pt;margin-top:5.322895pt;width:4.244pt;height:.244pt;mso-position-horizontal-relative:page;mso-position-vertical-relative:paragraph;z-index:-15032" coordorigin="3978,106" coordsize="85,5">
            <v:group style="position:absolute;left:4020;top:109;width:40;height:2" coordorigin="4020,109" coordsize="40,2">
              <v:shape style="position:absolute;left:4020;top:109;width:40;height:2" coordorigin="4020,109" coordsize="40,0" path="m4020,109l4060,109,4020,109e" filled="t" fillcolor="#7F7F7F" stroked="f">
                <v:path arrowok="t"/>
                <v:fill/>
              </v:shape>
            </v:group>
            <v:group style="position:absolute;left:3980;top:109;width:40;height:2" coordorigin="3980,109" coordsize="40,2">
              <v:shape style="position:absolute;left:3980;top:109;width:40;height:2" coordorigin="3980,109" coordsize="40,0" path="m3980,109l4020,109,3980,109e" filled="t" fillcolor="#7F7F7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07pt;margin-top:5.442895pt;width:2.004pt;height:.1pt;mso-position-horizontal-relative:page;mso-position-vertical-relative:paragraph;z-index:-15031" coordorigin="4140,109" coordsize="40,2">
            <v:shape style="position:absolute;left:4140;top:109;width:40;height:2" coordorigin="4140,109" coordsize="40,0" path="m4140,109l4180,109,41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3pt;margin-top:5.442895pt;width:2.004pt;height:.1pt;mso-position-horizontal-relative:page;mso-position-vertical-relative:paragraph;z-index:-15030" coordorigin="4260,109" coordsize="40,2">
            <v:shape style="position:absolute;left:4260;top:109;width:40;height:2" coordorigin="4260,109" coordsize="40,0" path="m4260,109l4300,109,42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9pt;margin-top:5.442895pt;width:2.004pt;height:.1pt;mso-position-horizontal-relative:page;mso-position-vertical-relative:paragraph;z-index:-15029" coordorigin="4380,109" coordsize="40,2">
            <v:shape style="position:absolute;left:4380;top:109;width:40;height:2" coordorigin="4380,109" coordsize="40,0" path="m4380,109l4420,109,43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5pt;margin-top:5.442895pt;width:2.004pt;height:.1pt;mso-position-horizontal-relative:page;mso-position-vertical-relative:paragraph;z-index:-15028" coordorigin="4500,109" coordsize="40,2">
            <v:shape style="position:absolute;left:4500;top:109;width:40;height:2" coordorigin="4500,109" coordsize="40,0" path="m4500,109l4540,109,45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1pt;margin-top:5.442895pt;width:2.004pt;height:.1pt;mso-position-horizontal-relative:page;mso-position-vertical-relative:paragraph;z-index:-15027" coordorigin="4620,109" coordsize="40,2">
            <v:shape style="position:absolute;left:4620;top:109;width:40;height:2" coordorigin="4620,109" coordsize="40,0" path="m4620,109l4660,109,46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7pt;margin-top:5.442895pt;width:2.004pt;height:.1pt;mso-position-horizontal-relative:page;mso-position-vertical-relative:paragraph;z-index:-15026" coordorigin="4740,109" coordsize="40,2">
            <v:shape style="position:absolute;left:4740;top:109;width:40;height:2" coordorigin="4740,109" coordsize="40,0" path="m4740,109l4780,109,47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3pt;margin-top:5.442895pt;width:2.004pt;height:.1pt;mso-position-horizontal-relative:page;mso-position-vertical-relative:paragraph;z-index:-15025" coordorigin="4860,109" coordsize="40,2">
            <v:shape style="position:absolute;left:4860;top:109;width:40;height:2" coordorigin="4860,109" coordsize="40,0" path="m4860,109l4900,109,48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9pt;margin-top:5.442895pt;width:2.004pt;height:.1pt;mso-position-horizontal-relative:page;mso-position-vertical-relative:paragraph;z-index:-15024" coordorigin="4980,109" coordsize="40,2">
            <v:shape style="position:absolute;left:4980;top:109;width:40;height:2" coordorigin="4980,109" coordsize="40,0" path="m4980,109l5020,109,49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5pt;margin-top:5.442895pt;width:2.004pt;height:.1pt;mso-position-horizontal-relative:page;mso-position-vertical-relative:paragraph;z-index:-15023" coordorigin="5100,109" coordsize="40,2">
            <v:shape style="position:absolute;left:5100;top:109;width:40;height:2" coordorigin="5100,109" coordsize="40,0" path="m5100,109l5140,109,51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1pt;margin-top:5.442895pt;width:2.004pt;height:.1pt;mso-position-horizontal-relative:page;mso-position-vertical-relative:paragraph;z-index:-15022" coordorigin="5220,109" coordsize="40,2">
            <v:shape style="position:absolute;left:5220;top:109;width:40;height:2" coordorigin="5220,109" coordsize="40,0" path="m5220,109l5260,109,52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7pt;margin-top:5.442895pt;width:2.004pt;height:.1pt;mso-position-horizontal-relative:page;mso-position-vertical-relative:paragraph;z-index:-15021" coordorigin="5340,109" coordsize="40,2">
            <v:shape style="position:absolute;left:5340;top:109;width:40;height:2" coordorigin="5340,109" coordsize="40,0" path="m5340,109l5380,109,53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3pt;margin-top:5.442895pt;width:2.004pt;height:.1pt;mso-position-horizontal-relative:page;mso-position-vertical-relative:paragraph;z-index:-15020" coordorigin="5460,109" coordsize="40,2">
            <v:shape style="position:absolute;left:5460;top:109;width:40;height:2" coordorigin="5460,109" coordsize="40,0" path="m5460,109l5500,109,54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9pt;margin-top:5.442895pt;width:2.004pt;height:.1pt;mso-position-horizontal-relative:page;mso-position-vertical-relative:paragraph;z-index:-15019" coordorigin="5580,109" coordsize="40,2">
            <v:shape style="position:absolute;left:5580;top:109;width:40;height:2" coordorigin="5580,109" coordsize="40,0" path="m5580,109l5620,109,55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5pt;margin-top:5.442895pt;width:2.004pt;height:.1pt;mso-position-horizontal-relative:page;mso-position-vertical-relative:paragraph;z-index:-15018" coordorigin="5700,109" coordsize="40,2">
            <v:shape style="position:absolute;left:5700;top:109;width:40;height:2" coordorigin="5700,109" coordsize="40,0" path="m5700,109l5740,109,57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1pt;margin-top:5.442895pt;width:2.004pt;height:.1pt;mso-position-horizontal-relative:page;mso-position-vertical-relative:paragraph;z-index:-15017" coordorigin="5820,109" coordsize="40,2">
            <v:shape style="position:absolute;left:5820;top:109;width:40;height:2" coordorigin="5820,109" coordsize="40,0" path="m5820,109l5860,109,58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7pt;margin-top:5.442895pt;width:2.004pt;height:.1pt;mso-position-horizontal-relative:page;mso-position-vertical-relative:paragraph;z-index:-15016" coordorigin="5940,109" coordsize="40,2">
            <v:shape style="position:absolute;left:5940;top:109;width:40;height:2" coordorigin="5940,109" coordsize="40,0" path="m5940,109l5980,109,59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3pt;margin-top:5.442895pt;width:2.004pt;height:.1pt;mso-position-horizontal-relative:page;mso-position-vertical-relative:paragraph;z-index:-15015" coordorigin="6060,109" coordsize="40,2">
            <v:shape style="position:absolute;left:6060;top:109;width:40;height:2" coordorigin="6060,109" coordsize="40,0" path="m6060,109l6100,109,60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9pt;margin-top:5.442895pt;width:2.004pt;height:.1pt;mso-position-horizontal-relative:page;mso-position-vertical-relative:paragraph;z-index:-15014" coordorigin="6180,109" coordsize="40,2">
            <v:shape style="position:absolute;left:6180;top:109;width:40;height:2" coordorigin="6180,109" coordsize="40,0" path="m6180,109l6220,109,61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5pt;margin-top:5.442895pt;width:2.004pt;height:.1pt;mso-position-horizontal-relative:page;mso-position-vertical-relative:paragraph;z-index:-15013" coordorigin="6300,109" coordsize="40,2">
            <v:shape style="position:absolute;left:6300;top:109;width:40;height:2" coordorigin="6300,109" coordsize="40,0" path="m6300,109l6340,109,63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1pt;margin-top:5.442895pt;width:2.004pt;height:.1pt;mso-position-horizontal-relative:page;mso-position-vertical-relative:paragraph;z-index:-15012" coordorigin="6420,109" coordsize="40,2">
            <v:shape style="position:absolute;left:6420;top:109;width:40;height:2" coordorigin="6420,109" coordsize="40,0" path="m6420,109l6460,109,64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7pt;margin-top:5.442895pt;width:2.004pt;height:.1pt;mso-position-horizontal-relative:page;mso-position-vertical-relative:paragraph;z-index:-15011" coordorigin="6540,109" coordsize="40,2">
            <v:shape style="position:absolute;left:6540;top:109;width:40;height:2" coordorigin="6540,109" coordsize="40,0" path="m6540,109l6580,109,65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3pt;margin-top:5.442895pt;width:2.004pt;height:.1pt;mso-position-horizontal-relative:page;mso-position-vertical-relative:paragraph;z-index:-15010" coordorigin="6660,109" coordsize="40,2">
            <v:shape style="position:absolute;left:6660;top:109;width:40;height:2" coordorigin="6660,109" coordsize="40,0" path="m6660,109l6700,109,66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9pt;margin-top:5.442895pt;width:2.004pt;height:.1pt;mso-position-horizontal-relative:page;mso-position-vertical-relative:paragraph;z-index:-15009" coordorigin="6780,109" coordsize="40,2">
            <v:shape style="position:absolute;left:6780;top:109;width:40;height:2" coordorigin="6780,109" coordsize="40,0" path="m6780,109l6820,109,67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5pt;margin-top:5.442895pt;width:2.004pt;height:.1pt;mso-position-horizontal-relative:page;mso-position-vertical-relative:paragraph;z-index:-15008" coordorigin="6900,109" coordsize="40,2">
            <v:shape style="position:absolute;left:6900;top:109;width:40;height:2" coordorigin="6900,109" coordsize="40,0" path="m6900,109l6940,109,69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51pt;margin-top:5.442895pt;width:2.004pt;height:.1pt;mso-position-horizontal-relative:page;mso-position-vertical-relative:paragraph;z-index:-15007" coordorigin="7020,109" coordsize="40,2">
            <v:shape style="position:absolute;left:7020;top:109;width:40;height:2" coordorigin="7020,109" coordsize="40,0" path="m7020,109l7060,109,70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57pt;margin-top:5.442895pt;width:2.004pt;height:.1pt;mso-position-horizontal-relative:page;mso-position-vertical-relative:paragraph;z-index:-15006" coordorigin="7140,109" coordsize="40,2">
            <v:shape style="position:absolute;left:7140;top:109;width:40;height:2" coordorigin="7140,109" coordsize="40,0" path="m7140,109l7180,109,71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3pt;margin-top:5.442895pt;width:2.004pt;height:.1pt;mso-position-horizontal-relative:page;mso-position-vertical-relative:paragraph;z-index:-15005" coordorigin="7260,109" coordsize="40,2">
            <v:shape style="position:absolute;left:7260;top:109;width:40;height:2" coordorigin="7260,109" coordsize="40,0" path="m7260,109l7300,109,72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9pt;margin-top:5.442895pt;width:2.004pt;height:.1pt;mso-position-horizontal-relative:page;mso-position-vertical-relative:paragraph;z-index:-15004" coordorigin="7380,109" coordsize="40,2">
            <v:shape style="position:absolute;left:7380;top:109;width:40;height:2" coordorigin="7380,109" coordsize="40,0" path="m7380,109l7420,109,73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5pt;margin-top:5.442895pt;width:2.004pt;height:.1pt;mso-position-horizontal-relative:page;mso-position-vertical-relative:paragraph;z-index:-15003" coordorigin="7500,109" coordsize="40,2">
            <v:shape style="position:absolute;left:7500;top:109;width:40;height:2" coordorigin="7500,109" coordsize="40,0" path="m7500,109l7540,109,75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81pt;margin-top:5.442895pt;width:2.004pt;height:.1pt;mso-position-horizontal-relative:page;mso-position-vertical-relative:paragraph;z-index:-15002" coordorigin="7620,109" coordsize="40,2">
            <v:shape style="position:absolute;left:7620;top:109;width:40;height:2" coordorigin="7620,109" coordsize="40,0" path="m7620,109l7660,109,76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87pt;margin-top:5.442895pt;width:2.004pt;height:.1pt;mso-position-horizontal-relative:page;mso-position-vertical-relative:paragraph;z-index:-15001" coordorigin="7740,109" coordsize="40,2">
            <v:shape style="position:absolute;left:7740;top:109;width:40;height:2" coordorigin="7740,109" coordsize="40,0" path="m7740,109l7780,109,77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93pt;margin-top:5.442895pt;width:2.004pt;height:.1pt;mso-position-horizontal-relative:page;mso-position-vertical-relative:paragraph;z-index:-15000" coordorigin="7860,109" coordsize="40,2">
            <v:shape style="position:absolute;left:7860;top:109;width:40;height:2" coordorigin="7860,109" coordsize="40,0" path="m7860,109l7900,109,78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99pt;margin-top:5.442895pt;width:2.004pt;height:.1pt;mso-position-horizontal-relative:page;mso-position-vertical-relative:paragraph;z-index:-14999" coordorigin="7980,109" coordsize="40,2">
            <v:shape style="position:absolute;left:7980;top:109;width:40;height:2" coordorigin="7980,109" coordsize="40,0" path="m7980,109l8020,109,79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5pt;margin-top:5.442895pt;width:2.004pt;height:.1pt;mso-position-horizontal-relative:page;mso-position-vertical-relative:paragraph;z-index:-14998" coordorigin="8100,109" coordsize="40,2">
            <v:shape style="position:absolute;left:8100;top:109;width:40;height:2" coordorigin="8100,109" coordsize="40,0" path="m8100,109l8140,109,81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11pt;margin-top:5.442895pt;width:2.004pt;height:.1pt;mso-position-horizontal-relative:page;mso-position-vertical-relative:paragraph;z-index:-14997" coordorigin="8220,109" coordsize="40,2">
            <v:shape style="position:absolute;left:8220;top:109;width:40;height:2" coordorigin="8220,109" coordsize="40,0" path="m8220,109l8260,109,82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17pt;margin-top:5.442895pt;width:2.004pt;height:.1pt;mso-position-horizontal-relative:page;mso-position-vertical-relative:paragraph;z-index:-14996" coordorigin="8340,109" coordsize="40,2">
            <v:shape style="position:absolute;left:8340;top:109;width:40;height:2" coordorigin="8340,109" coordsize="40,0" path="m8340,109l8380,109,83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23pt;margin-top:5.442895pt;width:2.004pt;height:.1pt;mso-position-horizontal-relative:page;mso-position-vertical-relative:paragraph;z-index:-14995" coordorigin="8460,109" coordsize="40,2">
            <v:shape style="position:absolute;left:8460;top:109;width:40;height:2" coordorigin="8460,109" coordsize="40,0" path="m8460,109l8500,109,84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29pt;margin-top:5.442895pt;width:2.004pt;height:.1pt;mso-position-horizontal-relative:page;mso-position-vertical-relative:paragraph;z-index:-14994" coordorigin="8580,109" coordsize="40,2">
            <v:shape style="position:absolute;left:8580;top:109;width:40;height:2" coordorigin="8580,109" coordsize="40,0" path="m8580,109l8620,109,85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35pt;margin-top:5.442895pt;width:2.004pt;height:.1pt;mso-position-horizontal-relative:page;mso-position-vertical-relative:paragraph;z-index:-14993" coordorigin="8700,109" coordsize="40,2">
            <v:shape style="position:absolute;left:8700;top:109;width:40;height:2" coordorigin="8700,109" coordsize="40,0" path="m8700,109l8740,109,87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41pt;margin-top:5.442895pt;width:2.004pt;height:.1pt;mso-position-horizontal-relative:page;mso-position-vertical-relative:paragraph;z-index:-14992" coordorigin="8820,109" coordsize="40,2">
            <v:shape style="position:absolute;left:8820;top:109;width:40;height:2" coordorigin="8820,109" coordsize="40,0" path="m8820,109l8860,109,88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47pt;margin-top:5.442895pt;width:2.004pt;height:.1pt;mso-position-horizontal-relative:page;mso-position-vertical-relative:paragraph;z-index:-14991" coordorigin="8940,109" coordsize="40,2">
            <v:shape style="position:absolute;left:8940;top:109;width:40;height:2" coordorigin="8940,109" coordsize="40,0" path="m8940,109l8980,109,89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53pt;margin-top:5.442895pt;width:2.004pt;height:.1pt;mso-position-horizontal-relative:page;mso-position-vertical-relative:paragraph;z-index:-14990" coordorigin="9060,109" coordsize="40,2">
            <v:shape style="position:absolute;left:9060;top:109;width:40;height:2" coordorigin="9060,109" coordsize="40,0" path="m9060,109l9100,109,90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59pt;margin-top:5.442895pt;width:2.004pt;height:.1pt;mso-position-horizontal-relative:page;mso-position-vertical-relative:paragraph;z-index:-14989" coordorigin="9180,109" coordsize="40,2">
            <v:shape style="position:absolute;left:9180;top:109;width:40;height:2" coordorigin="9180,109" coordsize="40,0" path="m9180,109l9220,109,91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65pt;margin-top:5.442895pt;width:2.004pt;height:.1pt;mso-position-horizontal-relative:page;mso-position-vertical-relative:paragraph;z-index:-14988" coordorigin="9300,109" coordsize="40,2">
            <v:shape style="position:absolute;left:9300;top:109;width:40;height:2" coordorigin="9300,109" coordsize="40,0" path="m9300,109l9340,109,93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71pt;margin-top:5.442895pt;width:2.004pt;height:.1pt;mso-position-horizontal-relative:page;mso-position-vertical-relative:paragraph;z-index:-14987" coordorigin="9420,109" coordsize="40,2">
            <v:shape style="position:absolute;left:9420;top:109;width:40;height:2" coordorigin="9420,109" coordsize="40,0" path="m9420,109l9460,109,94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77pt;margin-top:5.442895pt;width:2.004pt;height:.1pt;mso-position-horizontal-relative:page;mso-position-vertical-relative:paragraph;z-index:-14986" coordorigin="9540,109" coordsize="40,2">
            <v:shape style="position:absolute;left:9540;top:109;width:40;height:2" coordorigin="9540,109" coordsize="40,0" path="m9540,109l9580,109,95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83pt;margin-top:5.442895pt;width:2.004pt;height:.1pt;mso-position-horizontal-relative:page;mso-position-vertical-relative:paragraph;z-index:-14985" coordorigin="9660,109" coordsize="40,2">
            <v:shape style="position:absolute;left:9660;top:109;width:40;height:2" coordorigin="9660,109" coordsize="40,0" path="m9660,109l9700,109,96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89pt;margin-top:5.442895pt;width:2.004pt;height:.1pt;mso-position-horizontal-relative:page;mso-position-vertical-relative:paragraph;z-index:-14984" coordorigin="9780,109" coordsize="40,2">
            <v:shape style="position:absolute;left:9780;top:109;width:40;height:2" coordorigin="9780,109" coordsize="40,0" path="m9780,109l9820,109,97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5pt;margin-top:5.442895pt;width:2.004pt;height:.1pt;mso-position-horizontal-relative:page;mso-position-vertical-relative:paragraph;z-index:-14983" coordorigin="9900,109" coordsize="40,2">
            <v:shape style="position:absolute;left:9900;top:109;width:40;height:2" coordorigin="9900,109" coordsize="40,0" path="m9900,109l9940,109,99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01pt;margin-top:5.442895pt;width:2.004pt;height:.1pt;mso-position-horizontal-relative:page;mso-position-vertical-relative:paragraph;z-index:-14982" coordorigin="10020,109" coordsize="40,2">
            <v:shape style="position:absolute;left:10020;top:109;width:40;height:2" coordorigin="10020,109" coordsize="40,0" path="m10020,109l10060,109,10020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1%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507" w:right="684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98.880005pt;margin-top:5.321896pt;width:308.174pt;height:.244pt;mso-position-horizontal-relative:page;mso-position-vertical-relative:paragraph;z-index:-14830" coordorigin="3978,106" coordsize="6163,5">
            <v:group style="position:absolute;left:3980;top:109;width:40;height:2" coordorigin="3980,109" coordsize="40,2">
              <v:shape style="position:absolute;left:3980;top:109;width:40;height:2" coordorigin="3980,109" coordsize="40,0" path="m3980,109l4020,109,3980,109e" filled="t" fillcolor="#7F7F7F" stroked="f">
                <v:path arrowok="t"/>
                <v:fill/>
              </v:shape>
            </v:group>
            <v:group style="position:absolute;left:4020;top:109;width:6120;height:2" coordorigin="4020,109" coordsize="6120,2">
              <v:shape style="position:absolute;left:4020;top:109;width:6120;height:2" coordorigin="4020,109" coordsize="6120,0" path="m0,2610l0,2610e" filled="f" stroked="t" strokeweight=".1pt" strokecolor="#7F7F7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0%</w:t>
      </w:r>
    </w:p>
    <w:p>
      <w:pPr>
        <w:spacing w:before="12" w:after="0" w:line="240" w:lineRule="auto"/>
        <w:ind w:left="2677" w:right="-20"/>
        <w:jc w:val="left"/>
        <w:tabs>
          <w:tab w:pos="5720" w:val="left"/>
          <w:tab w:pos="8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30.449997pt;margin-top:23.050898pt;width:26.1pt;height:7.004pt;mso-position-horizontal-relative:page;mso-position-vertical-relative:paragraph;z-index:-14829" coordorigin="4609,461" coordsize="522,140">
            <v:group style="position:absolute;left:4620;top:531;width:500;height:2" coordorigin="4620,531" coordsize="500,2">
              <v:shape style="position:absolute;left:4620;top:531;width:500;height:2" coordorigin="4620,531" coordsize="500,0" path="m4620,531l5120,531e" filled="f" stroked="t" strokeweight="1.1pt" strokecolor="#7F7F7F">
                <v:path arrowok="t"/>
              </v:shape>
            </v:group>
            <v:group style="position:absolute;left:4800;top:461;width:120;height:120" coordorigin="4800,461" coordsize="120,120">
              <v:shape style="position:absolute;left:4800;top:461;width:120;height:120" coordorigin="4800,461" coordsize="120,120" path="m4860,461l4800,521,4860,581,4920,521,4860,461e" filled="t" fillcolor="#000000" stroked="f">
                <v:path arrowok="t"/>
                <v:fill/>
              </v:shape>
            </v:group>
            <v:group style="position:absolute;left:4860;top:461;width:80;height:80" coordorigin="4860,461" coordsize="80,80">
              <v:shape style="position:absolute;left:4860;top:461;width:80;height:80" coordorigin="4860,461" coordsize="80,80" path="m4880,461l4860,461,4860,481,4920,541,4940,541,4940,521,4880,461e" filled="t" fillcolor="#7F7F7F" stroked="f">
                <v:path arrowok="t"/>
                <v:fill/>
              </v:shape>
            </v:group>
            <v:group style="position:absolute;left:4860;top:521;width:80;height:80" coordorigin="4860,521" coordsize="80,80">
              <v:shape style="position:absolute;left:4860;top:521;width:80;height:80" coordorigin="4860,521" coordsize="80,80" path="m4940,521l4920,521,4860,581,4860,601,4880,601,4940,541,4940,521e" filled="t" fillcolor="#7F7F7F" stroked="f">
                <v:path arrowok="t"/>
                <v:fill/>
              </v:shape>
            </v:group>
            <v:group style="position:absolute;left:4800;top:521;width:80;height:80" coordorigin="4800,521" coordsize="80,80">
              <v:shape style="position:absolute;left:4800;top:521;width:80;height:80" coordorigin="4800,521" coordsize="80,80" path="m4820,521l4800,521,4800,541,4860,601,4880,601,4880,581,4820,521e" filled="t" fillcolor="#7F7F7F" stroked="f">
                <v:path arrowok="t"/>
                <v:fill/>
              </v:shape>
            </v:group>
            <v:group style="position:absolute;left:4800;top:461;width:80;height:80" coordorigin="4800,461" coordsize="80,80">
              <v:shape style="position:absolute;left:4800;top:461;width:80;height:80" coordorigin="4800,461" coordsize="80,80" path="m4880,461l4860,461,4800,521,4800,541,4820,541,4880,481,4880,461e" filled="t" fillcolor="#7F7F7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14.450012pt;margin-top:22.552896pt;width:26.1pt;height:8pt;mso-position-horizontal-relative:page;mso-position-vertical-relative:paragraph;z-index:-14828" coordorigin="8289,451" coordsize="522,160">
            <v:group style="position:absolute;left:8300;top:531;width:500;height:2" coordorigin="8300,531" coordsize="500,2">
              <v:shape style="position:absolute;left:8300;top:531;width:500;height:2" coordorigin="8300,531" coordsize="500,0" path="m8300,531l8800,531e" filled="f" stroked="t" strokeweight="1.1pt" strokecolor="#0000FF">
                <v:path arrowok="t"/>
              </v:shape>
            </v:group>
            <v:group style="position:absolute;left:8480;top:461;width:120;height:120" coordorigin="8480,461" coordsize="120,120">
              <v:shape style="position:absolute;left:8480;top:461;width:120;height:120" coordorigin="8480,461" coordsize="120,120" path="m8540,461l8480,581,8600,581,8540,461e" filled="t" fillcolor="#0000FF" stroked="f">
                <v:path arrowok="t"/>
                <v:fill/>
              </v:shape>
            </v:group>
            <v:group style="position:absolute;left:8540;top:461;width:80;height:140" coordorigin="8540,461" coordsize="80,140">
              <v:shape style="position:absolute;left:8540;top:461;width:80;height:140" coordorigin="8540,461" coordsize="80,140" path="m8560,461l8540,461,8540,481,8600,601,8620,601,8620,581,8560,461e" filled="t" fillcolor="#0000FF" stroked="f">
                <v:path arrowok="t"/>
                <v:fill/>
              </v:shape>
            </v:group>
            <v:group style="position:absolute;left:8480;top:591;width:140;height:2" coordorigin="8480,591" coordsize="140,2">
              <v:shape style="position:absolute;left:8480;top:591;width:140;height:2" coordorigin="8480,591" coordsize="140,0" path="m8480,591l8620,591e" filled="f" stroked="t" strokeweight="1.1pt" strokecolor="#0000FF">
                <v:path arrowok="t"/>
              </v:shape>
            </v:group>
            <v:group style="position:absolute;left:8480;top:461;width:80;height:140" coordorigin="8480,461" coordsize="80,140">
              <v:shape style="position:absolute;left:8480;top:461;width:80;height:140" coordorigin="8480,461" coordsize="80,140" path="m8560,461l8540,461,8480,581,8480,601,8500,601,8560,481,8560,461e" filled="t" fillcolor="#0000F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49.960022" w:type="dxa"/>
      </w:tblPr>
      <w:tblGrid/>
      <w:tr>
        <w:trPr>
          <w:trHeight w:val="140" w:hRule="exact"/>
        </w:trPr>
        <w:tc>
          <w:tcPr>
            <w:tcW w:w="1550" w:type="dxa"/>
            <w:vMerge w:val="restart"/>
            <w:tcBorders>
              <w:top w:val="single" w:sz=".032" w:space="0" w:color="7F7F7F"/>
              <w:left w:val="single" w:sz=".032" w:space="0" w:color="7F7F7F"/>
              <w:right w:val="nil" w:sz="6" w:space="0" w:color="auto"/>
            </w:tcBorders>
          </w:tcPr>
          <w:p>
            <w:pPr>
              <w:spacing w:before="1" w:after="0" w:line="240" w:lineRule="auto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Whites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0" w:type="dxa"/>
            <w:tcBorders>
              <w:top w:val="single" w:sz=".032" w:space="0" w:color="7F7F7F"/>
              <w:bottom w:val="single" w:sz="8.8" w:space="0" w:color="7F7F7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" w:type="dxa"/>
            <w:tcBorders>
              <w:top w:val="single" w:sz="8" w:space="0" w:color="7F7F7F"/>
              <w:bottom w:val="single" w:sz="8" w:space="0" w:color="7F7F7F"/>
              <w:left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  <w:rPr/>
          </w:p>
        </w:tc>
        <w:tc>
          <w:tcPr>
            <w:tcW w:w="210" w:type="dxa"/>
            <w:tcBorders>
              <w:top w:val="single" w:sz=".032" w:space="0" w:color="7F7F7F"/>
              <w:bottom w:val="single" w:sz="8.8" w:space="0" w:color="7F7F7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50" w:type="dxa"/>
            <w:vMerge w:val="restart"/>
            <w:tcBorders>
              <w:top w:val="single" w:sz=".032" w:space="0" w:color="7F7F7F"/>
              <w:left w:val="nil" w:sz="6" w:space="0" w:color="auto"/>
              <w:right w:val="single" w:sz=".032" w:space="0" w:color="7F7F7F"/>
            </w:tcBorders>
          </w:tcPr>
          <w:p>
            <w:pPr>
              <w:spacing w:before="1" w:after="0" w:line="240" w:lineRule="auto"/>
              <w:ind w:left="20" w:right="-20"/>
              <w:jc w:val="left"/>
              <w:tabs>
                <w:tab w:pos="23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Africa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American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Hispanics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40" w:hRule="exact"/>
        </w:trPr>
        <w:tc>
          <w:tcPr>
            <w:tcW w:w="1550" w:type="dxa"/>
            <w:vMerge/>
            <w:tcBorders>
              <w:bottom w:val="single" w:sz=".032" w:space="0" w:color="7F7F7F"/>
              <w:left w:val="single" w:sz=".032" w:space="0" w:color="7F7F7F"/>
              <w:right w:val="nil" w:sz="6" w:space="0" w:color="auto"/>
            </w:tcBorders>
          </w:tcPr>
          <w:p>
            <w:pPr/>
            <w:rPr/>
          </w:p>
        </w:tc>
        <w:tc>
          <w:tcPr>
            <w:tcW w:w="500" w:type="dxa"/>
            <w:gridSpan w:val="3"/>
            <w:tcBorders>
              <w:top w:val="nil" w:sz="6" w:space="0" w:color="auto"/>
              <w:bottom w:val="single" w:sz=".032" w:space="0" w:color="7F7F7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50" w:type="dxa"/>
            <w:vMerge/>
            <w:tcBorders>
              <w:bottom w:val="single" w:sz=".032" w:space="0" w:color="7F7F7F"/>
              <w:left w:val="nil" w:sz="6" w:space="0" w:color="auto"/>
              <w:right w:val="single" w:sz=".032" w:space="0" w:color="7F7F7F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1480" w:bottom="280" w:left="1100" w:right="14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72" w:right="297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13.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Percentage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1033" w:right="353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Substance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Past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ea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Race/Ethnicity: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006" w:footer="771" w:top="1100" w:bottom="960" w:left="1620" w:right="1080"/>
          <w:pgSz w:w="12240" w:h="15840"/>
        </w:sectPr>
      </w:pPr>
      <w:rPr/>
    </w:p>
    <w:p>
      <w:pPr>
        <w:spacing w:before="37" w:after="0" w:line="240" w:lineRule="auto"/>
        <w:ind w:left="10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08.037003pt;margin-top:7.264878pt;width:4.004000pt;height:.1pt;mso-position-horizontal-relative:page;mso-position-vertical-relative:paragraph;z-index:-14819" coordorigin="2161,145" coordsize="80,2">
            <v:shape style="position:absolute;left:2161;top:145;width:80;height:2" coordorigin="2161,145" coordsize="80,0" path="m2161,145l2241,145,2161,145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left="10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08.037003pt;margin-top:5.422873pt;width:4.004000pt;height:.1pt;mso-position-horizontal-relative:page;mso-position-vertical-relative:paragraph;z-index:-14821" coordorigin="2161,108" coordsize="80,2">
            <v:shape style="position:absolute;left:2161;top:108;width:80;height:2" coordorigin="2161,108" coordsize="80,0" path="m2161,108l2241,109,2161,108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07.917pt;margin-top:12.953928pt;width:328.137pt;height:134.1pt;mso-position-horizontal-relative:page;mso-position-vertical-relative:paragraph;z-index:-14826" coordorigin="2158,259" coordsize="6563,2682">
            <v:group style="position:absolute;left:2461;top:1950;width:360;height:980" coordorigin="2461,1950" coordsize="360,980">
              <v:shape style="position:absolute;left:2461;top:1950;width:360;height:980" coordorigin="2461,1950" coordsize="360,980" path="m2461,1950l2821,1950,2821,2930,2461,2930,2461,1950e" filled="t" fillcolor="#0000FF" stroked="f">
                <v:path arrowok="t"/>
                <v:fill/>
              </v:shape>
            </v:group>
            <v:group style="position:absolute;left:2461;top:1970;width:760;height:2" coordorigin="2461,1970" coordsize="760,2">
              <v:shape style="position:absolute;left:2461;top:1970;width:760;height:2" coordorigin="2461,1970" coordsize="760,0" path="m2461,1970l3221,1970e" filled="f" stroked="t" strokeweight="2.1pt" strokecolor="#7F7F7F">
                <v:path arrowok="t"/>
              </v:shape>
            </v:group>
            <v:group style="position:absolute;left:2831;top:1950;width:2;height:980" coordorigin="2831,1950" coordsize="2,980">
              <v:shape style="position:absolute;left:2831;top:1950;width:2;height:980" coordorigin="2831,1950" coordsize="0,980" path="m2831,1950l2831,2930e" filled="f" stroked="t" strokeweight="1.1pt" strokecolor="#7F7F7F">
                <v:path arrowok="t"/>
              </v:shape>
            </v:group>
            <v:group style="position:absolute;left:2471;top:1950;width:2;height:980" coordorigin="2471,1950" coordsize="2,980">
              <v:shape style="position:absolute;left:2471;top:1950;width:2;height:980" coordorigin="2471,1950" coordsize="0,980" path="m2471,1950l2471,2930e" filled="f" stroked="t" strokeweight="1.1pt" strokecolor="#7F7F7F">
                <v:path arrowok="t"/>
              </v:shape>
            </v:group>
            <v:group style="position:absolute;left:2821;top:1970;width:380;height:960" coordorigin="2821,1970" coordsize="380,960">
              <v:shape style="position:absolute;left:2821;top:1970;width:380;height:960" coordorigin="2821,1970" coordsize="380,960" path="m2821,1970l3201,1970,3201,2930,2821,2930,2821,1970e" filled="t" fillcolor="#BFBFFF" stroked="f">
                <v:path arrowok="t"/>
                <v:fill/>
              </v:shape>
            </v:group>
            <v:group style="position:absolute;left:3211;top:1690;width:2;height:1240" coordorigin="3211,1690" coordsize="2,1240">
              <v:shape style="position:absolute;left:3211;top:1690;width:2;height:1240" coordorigin="3211,1690" coordsize="0,1240" path="m3211,1690l3211,2930e" filled="f" stroked="t" strokeweight="1.1pt" strokecolor="#7F7F7F">
                <v:path arrowok="t"/>
              </v:shape>
            </v:group>
            <v:group style="position:absolute;left:3201;top:1690;width:360;height:1240" coordorigin="3201,1690" coordsize="360,1240">
              <v:shape style="position:absolute;left:3201;top:1690;width:360;height:1240" coordorigin="3201,1690" coordsize="360,1240" path="m3201,1690l3561,1690,3561,2930,3201,2930,3201,1690e" filled="t" fillcolor="#FFFFFF" stroked="f">
                <v:path arrowok="t"/>
                <v:fill/>
              </v:shape>
            </v:group>
            <v:group style="position:absolute;left:3201;top:1700;width:380;height:2" coordorigin="3201,1700" coordsize="380,2">
              <v:shape style="position:absolute;left:3201;top:1700;width:380;height:2" coordorigin="3201,1700" coordsize="380,0" path="m3201,1700l3581,1700e" filled="f" stroked="t" strokeweight="1.1pt" strokecolor="#7F7F7F">
                <v:path arrowok="t"/>
              </v:shape>
            </v:group>
            <v:group style="position:absolute;left:3571;top:1690;width:2;height:1240" coordorigin="3571,1690" coordsize="2,1240">
              <v:shape style="position:absolute;left:3571;top:1690;width:2;height:1240" coordorigin="3571,1690" coordsize="0,1240" path="m3571,1690l3571,2930e" filled="f" stroked="t" strokeweight="1.1pt" strokecolor="#7F7F7F">
                <v:path arrowok="t"/>
              </v:shape>
            </v:group>
            <v:group style="position:absolute;left:4101;top:1370;width:360;height:1560" coordorigin="4101,1370" coordsize="360,1560">
              <v:shape style="position:absolute;left:4101;top:1370;width:360;height:1560" coordorigin="4101,1370" coordsize="360,1560" path="m4101,1370l4460,1370,4460,2930,4101,2930,4101,1370e" filled="t" fillcolor="#0000FF" stroked="f">
                <v:path arrowok="t"/>
                <v:fill/>
              </v:shape>
            </v:group>
            <v:group style="position:absolute;left:4101;top:1380;width:380;height:2" coordorigin="4101,1380" coordsize="380,2">
              <v:shape style="position:absolute;left:4101;top:1380;width:380;height:2" coordorigin="4101,1380" coordsize="380,0" path="m4101,1380l4480,1380e" filled="f" stroked="t" strokeweight="1.1pt" strokecolor="#7F7F7F">
                <v:path arrowok="t"/>
              </v:shape>
            </v:group>
            <v:group style="position:absolute;left:4470;top:270;width:2;height:2660" coordorigin="4470,270" coordsize="2,2660">
              <v:shape style="position:absolute;left:4470;top:270;width:2;height:2660" coordorigin="4470,270" coordsize="0,2660" path="m4470,270l4470,2930e" filled="f" stroked="t" strokeweight="1.1pt" strokecolor="#7F7F7F">
                <v:path arrowok="t"/>
              </v:shape>
            </v:group>
            <v:group style="position:absolute;left:4111;top:1370;width:2;height:1560" coordorigin="4111,1370" coordsize="2,1560">
              <v:shape style="position:absolute;left:4111;top:1370;width:2;height:1560" coordorigin="4111,1370" coordsize="0,1560" path="m4111,1370l4111,2930e" filled="f" stroked="t" strokeweight="1.1pt" strokecolor="#7F7F7F">
                <v:path arrowok="t"/>
              </v:shape>
            </v:group>
            <v:group style="position:absolute;left:4460;top:270;width:360;height:2660" coordorigin="4460,270" coordsize="360,2660">
              <v:shape style="position:absolute;left:4460;top:270;width:360;height:2660" coordorigin="4460,270" coordsize="360,2660" path="m4460,270l4820,270,4820,2930,4460,2930,4460,270e" filled="t" fillcolor="#BFBFFF" stroked="f">
                <v:path arrowok="t"/>
                <v:fill/>
              </v:shape>
            </v:group>
            <v:group style="position:absolute;left:4460;top:280;width:380;height:2" coordorigin="4460,280" coordsize="380,2">
              <v:shape style="position:absolute;left:4460;top:280;width:380;height:2" coordorigin="4460,280" coordsize="380,0" path="m4460,280l4840,280e" filled="f" stroked="t" strokeweight="1.1pt" strokecolor="#7F7F7F">
                <v:path arrowok="t"/>
              </v:shape>
            </v:group>
            <v:group style="position:absolute;left:4830;top:270;width:2;height:2660" coordorigin="4830,270" coordsize="2,2660">
              <v:shape style="position:absolute;left:4830;top:270;width:2;height:2660" coordorigin="4830,270" coordsize="0,2660" path="m4830,270l4830,2930e" filled="f" stroked="t" strokeweight="1.1pt" strokecolor="#7F7F7F">
                <v:path arrowok="t"/>
              </v:shape>
            </v:group>
            <v:group style="position:absolute;left:4820;top:610;width:360;height:2320" coordorigin="4820,610" coordsize="360,2320">
              <v:shape style="position:absolute;left:4820;top:610;width:360;height:2320" coordorigin="4820,610" coordsize="360,2320" path="m4820,610l5180,610,5180,2930,4820,2930,4820,610e" filled="t" fillcolor="#FFFFFF" stroked="f">
                <v:path arrowok="t"/>
                <v:fill/>
              </v:shape>
            </v:group>
            <v:group style="position:absolute;left:4820;top:620;width:380;height:2" coordorigin="4820,620" coordsize="380,2">
              <v:shape style="position:absolute;left:4820;top:620;width:380;height:2" coordorigin="4820,620" coordsize="380,0" path="m4820,620l5200,620e" filled="f" stroked="t" strokeweight="1.1pt" strokecolor="#7F7F7F">
                <v:path arrowok="t"/>
              </v:shape>
            </v:group>
            <v:group style="position:absolute;left:5190;top:610;width:2;height:2320" coordorigin="5190,610" coordsize="2,2320">
              <v:shape style="position:absolute;left:5190;top:610;width:2;height:2320" coordorigin="5190,610" coordsize="0,2320" path="m5190,610l5190,2930e" filled="f" stroked="t" strokeweight="1.1pt" strokecolor="#7F7F7F">
                <v:path arrowok="t"/>
              </v:shape>
            </v:group>
            <v:group style="position:absolute;left:5720;top:2550;width:360;height:380" coordorigin="5720,2550" coordsize="360,380">
              <v:shape style="position:absolute;left:5720;top:2550;width:360;height:380" coordorigin="5720,2550" coordsize="360,380" path="m5720,2550l6080,2550,6080,2930,5720,2930,5720,2550e" filled="t" fillcolor="#0000FF" stroked="f">
                <v:path arrowok="t"/>
                <v:fill/>
              </v:shape>
            </v:group>
            <v:group style="position:absolute;left:5720;top:2560;width:380;height:2" coordorigin="5720,2560" coordsize="380,2">
              <v:shape style="position:absolute;left:5720;top:2560;width:380;height:2" coordorigin="5720,2560" coordsize="380,0" path="m5720,2560l6100,2560e" filled="f" stroked="t" strokeweight="1.1pt" strokecolor="#7F7F7F">
                <v:path arrowok="t"/>
              </v:shape>
            </v:group>
            <v:group style="position:absolute;left:6090;top:2490;width:2;height:440" coordorigin="6090,2490" coordsize="2,440">
              <v:shape style="position:absolute;left:6090;top:2490;width:2;height:440" coordorigin="6090,2490" coordsize="0,440" path="m6090,2490l6090,2930e" filled="f" stroked="t" strokeweight="1.1pt" strokecolor="#7F7F7F">
                <v:path arrowok="t"/>
              </v:shape>
            </v:group>
            <v:group style="position:absolute;left:5730;top:2550;width:2;height:380" coordorigin="5730,2550" coordsize="2,380">
              <v:shape style="position:absolute;left:5730;top:2550;width:2;height:380" coordorigin="5730,2550" coordsize="0,380" path="m5730,2550l5730,2930e" filled="f" stroked="t" strokeweight="1.1pt" strokecolor="#7F7F7F">
                <v:path arrowok="t"/>
              </v:shape>
            </v:group>
            <v:group style="position:absolute;left:6080;top:2490;width:380;height:440" coordorigin="6080,2490" coordsize="380,440">
              <v:shape style="position:absolute;left:6080;top:2490;width:380;height:440" coordorigin="6080,2490" coordsize="380,440" path="m6080,2490l6460,2490,6460,2930,6080,2930,6080,2490e" filled="t" fillcolor="#BFBFFF" stroked="f">
                <v:path arrowok="t"/>
                <v:fill/>
              </v:shape>
            </v:group>
            <v:group style="position:absolute;left:6080;top:2500;width:400;height:2" coordorigin="6080,2500" coordsize="400,2">
              <v:shape style="position:absolute;left:6080;top:2500;width:400;height:2" coordorigin="6080,2500" coordsize="400,0" path="m6080,2500l6480,2500e" filled="f" stroked="t" strokeweight="1.1pt" strokecolor="#7F7F7F">
                <v:path arrowok="t"/>
              </v:shape>
            </v:group>
            <v:group style="position:absolute;left:6470;top:2270;width:2;height:660" coordorigin="6470,2270" coordsize="2,660">
              <v:shape style="position:absolute;left:6470;top:2270;width:2;height:660" coordorigin="6470,2270" coordsize="0,660" path="m6470,2270l6470,2930e" filled="f" stroked="t" strokeweight="1.1pt" strokecolor="#7F7F7F">
                <v:path arrowok="t"/>
              </v:shape>
            </v:group>
            <v:group style="position:absolute;left:6460;top:2270;width:360;height:660" coordorigin="6460,2270" coordsize="360,660">
              <v:shape style="position:absolute;left:6460;top:2270;width:360;height:660" coordorigin="6460,2270" coordsize="360,660" path="m6460,2270l6820,2270,6820,2930,6460,2930,6460,2270e" filled="t" fillcolor="#FFFFFF" stroked="f">
                <v:path arrowok="t"/>
                <v:fill/>
              </v:shape>
            </v:group>
            <v:group style="position:absolute;left:6460;top:2280;width:380;height:2" coordorigin="6460,2280" coordsize="380,2">
              <v:shape style="position:absolute;left:6460;top:2280;width:380;height:2" coordorigin="6460,2280" coordsize="380,0" path="m6460,2280l6840,2280e" filled="f" stroked="t" strokeweight="1.1pt" strokecolor="#7F7F7F">
                <v:path arrowok="t"/>
              </v:shape>
            </v:group>
            <v:group style="position:absolute;left:6830;top:2270;width:2;height:660" coordorigin="6830,2270" coordsize="2,660">
              <v:shape style="position:absolute;left:6830;top:2270;width:2;height:660" coordorigin="6830,2270" coordsize="0,660" path="m6830,2270l6830,2930e" filled="f" stroked="t" strokeweight="1.1pt" strokecolor="#7F7F7F">
                <v:path arrowok="t"/>
              </v:shape>
            </v:group>
            <v:group style="position:absolute;left:7360;top:2890;width:360;height:2" coordorigin="7360,2890" coordsize="360,2">
              <v:shape style="position:absolute;left:7360;top:2890;width:360;height:2" coordorigin="7360,2890" coordsize="360,0" path="m7360,2890l7720,2890e" filled="f" stroked="t" strokeweight="4.1pt" strokecolor="#0000FF">
                <v:path arrowok="t"/>
              </v:shape>
            </v:group>
            <v:group style="position:absolute;left:7360;top:2860;width:380;height:2" coordorigin="7360,2860" coordsize="380,2">
              <v:shape style="position:absolute;left:7360;top:2860;width:380;height:2" coordorigin="7360,2860" coordsize="380,0" path="m7360,2860l7740,2860e" filled="f" stroked="t" strokeweight="1.1pt" strokecolor="#7F7F7F">
                <v:path arrowok="t"/>
              </v:shape>
            </v:group>
            <v:group style="position:absolute;left:7730;top:2750;width:2;height:180" coordorigin="7730,2750" coordsize="2,180">
              <v:shape style="position:absolute;left:7730;top:2750;width:2;height:180" coordorigin="7730,2750" coordsize="0,180" path="m7730,2750l7730,2930e" filled="f" stroked="t" strokeweight="1.1pt" strokecolor="#7F7F7F">
                <v:path arrowok="t"/>
              </v:shape>
            </v:group>
            <v:group style="position:absolute;left:7370;top:2850;width:2;height:80" coordorigin="7370,2850" coordsize="2,80">
              <v:shape style="position:absolute;left:7370;top:2850;width:2;height:80" coordorigin="7370,2850" coordsize="0,80" path="m7370,2850l7370,2930e" filled="f" stroked="t" strokeweight="1.1pt" strokecolor="#7F7F7F">
                <v:path arrowok="t"/>
              </v:shape>
            </v:group>
            <v:group style="position:absolute;left:7720;top:2750;width:360;height:180" coordorigin="7720,2750" coordsize="360,180">
              <v:shape style="position:absolute;left:7720;top:2750;width:360;height:180" coordorigin="7720,2750" coordsize="360,180" path="m7720,2750l8080,2750,8080,2930,7720,2930,7720,2750e" filled="t" fillcolor="#BFBFFF" stroked="f">
                <v:path arrowok="t"/>
                <v:fill/>
              </v:shape>
            </v:group>
            <v:group style="position:absolute;left:7720;top:2760;width:380;height:2" coordorigin="7720,2760" coordsize="380,2">
              <v:shape style="position:absolute;left:7720;top:2760;width:380;height:2" coordorigin="7720,2760" coordsize="380,0" path="m7720,2760l8100,2760e" filled="f" stroked="t" strokeweight="1.1pt" strokecolor="#7F7F7F">
                <v:path arrowok="t"/>
              </v:shape>
            </v:group>
            <v:group style="position:absolute;left:8090;top:2650;width:2;height:280" coordorigin="8090,2650" coordsize="2,280">
              <v:shape style="position:absolute;left:8090;top:2650;width:2;height:280" coordorigin="8090,2650" coordsize="0,280" path="m8090,2650l8090,2930e" filled="f" stroked="t" strokeweight="1.1pt" strokecolor="#7F7F7F">
                <v:path arrowok="t"/>
              </v:shape>
            </v:group>
            <v:group style="position:absolute;left:8080;top:2650;width:360;height:280" coordorigin="8080,2650" coordsize="360,280">
              <v:shape style="position:absolute;left:8080;top:2650;width:360;height:280" coordorigin="8080,2650" coordsize="360,280" path="m8080,2650l8440,2650,8440,2930,8080,2930,8080,2650e" filled="t" fillcolor="#FFFFFF" stroked="f">
                <v:path arrowok="t"/>
                <v:fill/>
              </v:shape>
            </v:group>
            <v:group style="position:absolute;left:8080;top:2660;width:380;height:2" coordorigin="8080,2660" coordsize="380,2">
              <v:shape style="position:absolute;left:8080;top:2660;width:380;height:2" coordorigin="8080,2660" coordsize="380,0" path="m8080,2660l8460,2660e" filled="f" stroked="t" strokeweight="1.1pt" strokecolor="#7F7F7F">
                <v:path arrowok="t"/>
              </v:shape>
            </v:group>
            <v:group style="position:absolute;left:8450;top:2650;width:2;height:280" coordorigin="8450,2650" coordsize="2,280">
              <v:shape style="position:absolute;left:8450;top:2650;width:2;height:280" coordorigin="8450,2650" coordsize="0,280" path="m8450,2650l8450,2930e" filled="f" stroked="t" strokeweight="1.1pt" strokecolor="#7F7F7F">
                <v:path arrowok="t"/>
              </v:shape>
            </v:group>
            <v:group style="position:absolute;left:2161;top:2930;width:80;height:2" coordorigin="2161,2930" coordsize="80,2">
              <v:shape style="position:absolute;left:2161;top:2930;width:80;height:2" coordorigin="2161,2930" coordsize="80,0" path="m2161,2930l2241,2930,2161,2930e" filled="t" fillcolor="#7F7F7F" stroked="f">
                <v:path arrowok="t"/>
                <v:fill/>
              </v:shape>
            </v:group>
            <v:group style="position:absolute;left:2201;top:2930;width:6519;height:2" coordorigin="2201,2930" coordsize="6519,2">
              <v:shape style="position:absolute;left:2201;top:2930;width:6519;height:2" coordorigin="2201,2930" coordsize="6519,0" path="m0,13029l0,13029e" filled="f" stroked="t" strokeweight=".1pt" strokecolor="#7F7F7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30%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08.037003pt;margin-top:-1.496072pt;width:4.004000pt;height:.1pt;mso-position-horizontal-relative:page;mso-position-vertical-relative:paragraph;z-index:-14820" coordorigin="2161,-30" coordsize="80,2">
            <v:shape style="position:absolute;left:2161;top:-30;width:80;height:2" coordorigin="2161,-30" coordsize="80,0" path="m2161,-30l2241,-30,2161,-30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27%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620" w:right="1080"/>
          <w:cols w:num="3" w:equalWidth="0">
            <w:col w:w="461" w:space="2399"/>
            <w:col w:w="290" w:space="70"/>
            <w:col w:w="6320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620" w:right="1080"/>
        </w:sectPr>
      </w:pPr>
      <w:rPr/>
    </w:p>
    <w:p>
      <w:pPr>
        <w:spacing w:before="37" w:after="0" w:line="240" w:lineRule="auto"/>
        <w:ind w:left="67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08.037003pt;margin-top:7.276902pt;width:4.004000pt;height:.1pt;mso-position-horizontal-relative:page;mso-position-vertical-relative:paragraph;z-index:-14822" coordorigin="2161,146" coordsize="80,2">
            <v:shape style="position:absolute;left:2161;top:146;width:80;height:2" coordorigin="2161,146" coordsize="80,0" path="m2161,146l2241,146,2161,146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20%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7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9"/>
        </w:rPr>
        <w:t>15%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7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08.037003pt;margin-top:5.433921pt;width:4.004000pt;height:.1pt;mso-position-horizontal-relative:page;mso-position-vertical-relative:paragraph;z-index:-14824" coordorigin="2161,109" coordsize="80,2">
            <v:shape style="position:absolute;left:2161;top:109;width:80;height:2" coordorigin="2161,109" coordsize="80,0" path="m2161,109l2241,109,2161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7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9"/>
        </w:rPr>
        <w:t>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left="167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9"/>
          <w:position w:val="-1"/>
        </w:rPr>
        <w:t>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0"/>
          <w:w w:val="100"/>
          <w:position w:val="-2"/>
        </w:rPr>
        <w:t>11%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08.037003pt;margin-top:9.503928pt;width:4.004000pt;height:.1pt;mso-position-horizontal-relative:page;mso-position-vertical-relative:paragraph;z-index:-14823" coordorigin="2161,190" coordsize="80,2">
            <v:shape style="position:absolute;left:2161;top:190;width:80;height:2" coordorigin="2161,190" coordsize="80,0" path="m2161,190l2241,190,2161,190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14%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5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18%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1"/>
          <w:w w:val="99"/>
        </w:rPr>
        <w:t>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08.037003pt;margin-top:15.303928pt;width:4.004000pt;height:.1pt;mso-position-horizontal-relative:page;mso-position-vertical-relative:paragraph;z-index:-14825" coordorigin="2161,306" coordsize="80,2">
            <v:shape style="position:absolute;left:2161;top:306;width:80;height:2" coordorigin="2161,306" coordsize="80,0" path="m2161,306l2241,306,2161,306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6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6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6"/>
        </w:rPr>
        <w:t>  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6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0"/>
        </w:rPr>
        <w:t>5%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2" w:lineRule="exact"/>
        <w:ind w:left="7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1"/>
          <w:w w:val="100"/>
          <w:position w:val="-3"/>
        </w:rPr>
        <w:t>3%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32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9"/>
        </w:rPr>
        <w:t>2%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620" w:right="1080"/>
          <w:cols w:num="6" w:equalWidth="0">
            <w:col w:w="461" w:space="399"/>
            <w:col w:w="670" w:space="90"/>
            <w:col w:w="290" w:space="590"/>
            <w:col w:w="290" w:space="1389"/>
            <w:col w:w="929" w:space="711"/>
            <w:col w:w="3721"/>
          </w:cols>
        </w:sectPr>
      </w:pPr>
      <w:rPr/>
    </w:p>
    <w:p>
      <w:pPr>
        <w:spacing w:before="17" w:after="0" w:line="203" w:lineRule="exact"/>
        <w:ind w:left="1061" w:right="-20"/>
        <w:jc w:val="left"/>
        <w:tabs>
          <w:tab w:pos="2720" w:val="left"/>
          <w:tab w:pos="4280" w:val="left"/>
          <w:tab w:pos="5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6.528pt;margin-top:21.764893pt;width:191.982pt;height:14.004pt;mso-position-horizontal-relative:page;mso-position-vertical-relative:paragraph;z-index:-14818" coordorigin="3531,435" coordsize="3840,280">
            <v:group style="position:absolute;left:3531;top:435;width:3840;height:280" coordorigin="3531,435" coordsize="3840,280">
              <v:shape style="position:absolute;left:3531;top:435;width:3840;height:280" coordorigin="3531,435" coordsize="3840,280" path="m3531,435l7370,435,7370,715,3531,715,3531,435xe" filled="f" stroked="t" strokeweight=".004pt" strokecolor="#7F7F7F">
                <v:path arrowok="t"/>
              </v:shape>
            </v:group>
            <v:group style="position:absolute;left:3641;top:485;width:100;height:100" coordorigin="3641,485" coordsize="100,100">
              <v:shape style="position:absolute;left:3641;top:485;width:100;height:100" coordorigin="3641,485" coordsize="100,100" path="m3641,585l3741,585,3741,485,3641,485,3641,585e" filled="t" fillcolor="#0000FF" stroked="f">
                <v:path arrowok="t"/>
                <v:fill/>
              </v:shape>
            </v:group>
            <v:group style="position:absolute;left:3651;top:495;width:80;height:80" coordorigin="3651,495" coordsize="80,80">
              <v:shape style="position:absolute;left:3651;top:495;width:80;height:80" coordorigin="3651,495" coordsize="80,80" path="m3651,495l3731,495,3731,575,3651,575,3651,495xe" filled="f" stroked="t" strokeweight="1pt" strokecolor="#7F7F7F">
                <v:path arrowok="t"/>
              </v:shape>
            </v:group>
            <v:group style="position:absolute;left:4540;top:485;width:100;height:100" coordorigin="4540,485" coordsize="100,100">
              <v:shape style="position:absolute;left:4540;top:485;width:100;height:100" coordorigin="4540,485" coordsize="100,100" path="m4540,585l4640,585,4640,485,4540,485,4540,585e" filled="t" fillcolor="#BFBFFF" stroked="f">
                <v:path arrowok="t"/>
                <v:fill/>
              </v:shape>
            </v:group>
            <v:group style="position:absolute;left:4550;top:495;width:80;height:80" coordorigin="4550,495" coordsize="80,80">
              <v:shape style="position:absolute;left:4550;top:495;width:80;height:80" coordorigin="4550,495" coordsize="80,80" path="m4550,495l4630,495,4630,575,4550,575,4550,495xe" filled="f" stroked="t" strokeweight="1pt" strokecolor="#7F7F7F">
                <v:path arrowok="t"/>
              </v:shape>
            </v:group>
            <v:group style="position:absolute;left:6360;top:485;width:100;height:100" coordorigin="6360,485" coordsize="100,100">
              <v:shape style="position:absolute;left:6360;top:485;width:100;height:100" coordorigin="6360,485" coordsize="100,100" path="m6360,585l6460,585,6460,485,6360,485,6360,585e" filled="t" fillcolor="#FFFFFF" stroked="f">
                <v:path arrowok="t"/>
                <v:fill/>
              </v:shape>
            </v:group>
            <v:group style="position:absolute;left:6370;top:495;width:80;height:80" coordorigin="6370,495" coordsize="80,80">
              <v:shape style="position:absolute;left:6370;top:495;width:80;height:80" coordorigin="6370,495" coordsize="80,80" path="m6370,495l6450,495,6450,575,6370,575,6370,495xe" filled="f" stroked="t" strokeweight="1pt" strokecolor="#7F7F7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Tobacc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Alcoho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-1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Marijuana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2161" w:right="-20"/>
        <w:jc w:val="left"/>
        <w:tabs>
          <w:tab w:pos="3060" w:val="left"/>
          <w:tab w:pos="4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White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Africa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American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Hispanics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620" w:right="1080"/>
        </w:sectPr>
      </w:pPr>
      <w:rPr/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447.119995pt;margin-top:89.040001pt;width:.1pt;height:625.920pt;mso-position-horizontal-relative:page;mso-position-vertical-relative:page;z-index:-14827" coordorigin="8942,1781" coordsize="2,12518">
            <v:shape style="position:absolute;left:8942;top:1781;width:2;height:12518" coordorigin="8942,1781" coordsize="0,12518" path="m8942,1781l8942,14299e" filled="f" stroked="t" strokeweight=".24pt" strokecolor="#231F20">
              <v:path arrowok="t"/>
            </v:shape>
          </v:group>
          <w10:wrap type="none"/>
        </w:pict>
      </w:r>
      <w:r>
        <w:rPr>
          <w:sz w:val="28"/>
          <w:szCs w:val="28"/>
        </w:rPr>
      </w:r>
    </w:p>
    <w:p>
      <w:pPr>
        <w:spacing w:before="0" w:after="0" w:line="246" w:lineRule="auto"/>
        <w:ind w:left="161" w:right="218" w:firstLine="675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Hispanic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generally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admitted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past-year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higher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White</w:t>
      </w:r>
      <w:r>
        <w:rPr>
          <w:rFonts w:ascii="Garamond" w:hAnsi="Garamond" w:cs="Garamond" w:eastAsia="Garamond"/>
          <w:sz w:val="26"/>
          <w:szCs w:val="26"/>
          <w:color w:val="231F20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African-American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13).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14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Hispanics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since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began,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whereas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11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Whites</w:t>
      </w:r>
      <w:r>
        <w:rPr>
          <w:rFonts w:ascii="Garamond" w:hAnsi="Garamond" w:cs="Garamond" w:eastAsia="Garamond"/>
          <w:sz w:val="26"/>
          <w:szCs w:val="26"/>
          <w:color w:val="231F20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African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Americans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done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so.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Similar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patterns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observed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past-year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marijuana.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161" w:right="-64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use,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howeve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96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higher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African-American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Hispanics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(27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White</w:t>
      </w:r>
      <w:r>
        <w:rPr>
          <w:rFonts w:ascii="Garamond" w:hAnsi="Garamond" w:cs="Garamond" w:eastAsia="Garamond"/>
          <w:sz w:val="26"/>
          <w:szCs w:val="26"/>
          <w:color w:val="231F20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(18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should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whereas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42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higher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161" w:right="22"/>
        <w:jc w:val="left"/>
        <w:rPr>
          <w:rFonts w:ascii="Garamond" w:hAnsi="Garamond" w:cs="Garamond" w:eastAsia="Garamond"/>
          <w:sz w:val="15"/>
          <w:szCs w:val="15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African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Americans,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estimated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number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Hispanic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White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using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since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began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much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ger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number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African-American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estimated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80,000</w:t>
      </w:r>
      <w:r>
        <w:rPr>
          <w:rFonts w:ascii="Garamond" w:hAnsi="Garamond" w:cs="Garamond" w:eastAsia="Garamond"/>
          <w:sz w:val="26"/>
          <w:szCs w:val="26"/>
          <w:color w:val="231F20"/>
          <w:spacing w:val="4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Hispanic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73,800</w:t>
      </w:r>
      <w:r>
        <w:rPr>
          <w:rFonts w:ascii="Garamond" w:hAnsi="Garamond" w:cs="Garamond" w:eastAsia="Garamond"/>
          <w:sz w:val="26"/>
          <w:szCs w:val="26"/>
          <w:color w:val="231F20"/>
          <w:spacing w:val="4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White</w:t>
      </w:r>
      <w:r>
        <w:rPr>
          <w:rFonts w:ascii="Garamond" w:hAnsi="Garamond" w:cs="Garamond" w:eastAsia="Garamond"/>
          <w:sz w:val="26"/>
          <w:szCs w:val="26"/>
          <w:color w:val="231F20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tary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36,600</w:t>
      </w:r>
      <w:r>
        <w:rPr>
          <w:rFonts w:ascii="Garamond" w:hAnsi="Garamond" w:cs="Garamond" w:eastAsia="Garamond"/>
          <w:sz w:val="26"/>
          <w:szCs w:val="26"/>
          <w:color w:val="231F20"/>
          <w:spacing w:val="4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African-American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9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9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9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annual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drinkers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1"/>
        </w:rPr>
        <w:t>.</w:t>
      </w:r>
      <w:r>
        <w:rPr>
          <w:rFonts w:ascii="Garamond" w:hAnsi="Garamond" w:cs="Garamond" w:eastAsia="Garamond"/>
          <w:sz w:val="15"/>
          <w:szCs w:val="15"/>
          <w:color w:val="231F20"/>
          <w:spacing w:val="0"/>
          <w:w w:val="108"/>
          <w:position w:val="9"/>
        </w:rPr>
        <w:t>8</w:t>
      </w:r>
      <w:r>
        <w:rPr>
          <w:rFonts w:ascii="Garamond" w:hAnsi="Garamond" w:cs="Garamond" w:eastAsia="Garamond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92" w:lineRule="exact"/>
        <w:ind w:left="836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Between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1990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1992,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  <w:position w:val="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  <w:position w:val="1"/>
        </w:rPr>
        <w:t>stu-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7" w:after="0" w:line="246" w:lineRule="auto"/>
        <w:ind w:left="161" w:right="-49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dents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drank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decreased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substantially</w:t>
      </w:r>
      <w:r>
        <w:rPr>
          <w:rFonts w:ascii="Garamond" w:hAnsi="Garamond" w:cs="Garamond" w:eastAsia="Garamond"/>
          <w:sz w:val="26"/>
          <w:szCs w:val="26"/>
          <w:color w:val="231F20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9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9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racial/ethnic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groups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except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African-American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But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between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proportion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past-year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users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increased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three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race/ethnicities,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exception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White</w:t>
      </w:r>
      <w:r>
        <w:rPr>
          <w:rFonts w:ascii="Garamond" w:hAnsi="Garamond" w:cs="Garamond" w:eastAsia="Garamond"/>
          <w:sz w:val="26"/>
          <w:szCs w:val="26"/>
          <w:color w:val="231F20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</w:t>
      </w:r>
      <w:r>
        <w:rPr>
          <w:rFonts w:ascii="Garamond" w:hAnsi="Garamond" w:cs="Garamond" w:eastAsia="Garamond"/>
          <w:sz w:val="26"/>
          <w:szCs w:val="26"/>
          <w:color w:val="231F20"/>
          <w:spacing w:val="-27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5).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Past-year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drinking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African-American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9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increased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28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auto"/>
        <w:ind w:left="16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38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while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past-year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drinking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White</w:t>
      </w:r>
      <w:r>
        <w:rPr>
          <w:rFonts w:ascii="Garamond" w:hAnsi="Garamond" w:cs="Garamond" w:eastAsia="Garamond"/>
          <w:sz w:val="26"/>
          <w:szCs w:val="26"/>
          <w:color w:val="231F20"/>
          <w:spacing w:val="4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sixth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34" w:after="0" w:line="312" w:lineRule="auto"/>
        <w:ind w:left="-1" w:right="99" w:firstLine="55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Hispanic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generally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admitted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past-year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substance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higher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rates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White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African-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American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798" w:right="101" w:firstLine="-367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1994,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except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alcohol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100"/>
        <w:jc w:val="right"/>
        <w:rPr>
          <w:rFonts w:ascii="MS PGothic" w:hAnsi="MS PGothic" w:cs="MS PGothic" w:eastAsia="MS PGothic"/>
          <w:sz w:val="20"/>
          <w:szCs w:val="20"/>
        </w:rPr>
      </w:pPr>
      <w:rPr/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MS PGothic" w:hAnsi="MS PGothic" w:cs="MS PGothic" w:eastAsia="MS P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54" w:right="99" w:firstLine="266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translating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rates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actual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numbers,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estimated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9" w:right="101" w:firstLine="422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80,000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Hispanic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-34" w:right="100" w:firstLine="722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73,800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White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36,600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African-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American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annual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drinkers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1994.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80" w:bottom="280" w:left="1620" w:right="1080"/>
          <w:cols w:num="2" w:equalWidth="0">
            <w:col w:w="7123" w:space="396"/>
            <w:col w:w="2021"/>
          </w:cols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50" w:lineRule="auto"/>
        <w:ind w:left="2881" w:right="13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5.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Percentage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Drank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School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Race/Ethnicity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Grade: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4817" w:right="329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68.999939" w:type="dxa"/>
      </w:tblPr>
      <w:tblGrid/>
      <w:tr>
        <w:trPr>
          <w:trHeight w:val="4400" w:hRule="exact"/>
        </w:trPr>
        <w:tc>
          <w:tcPr>
            <w:tcW w:w="1992" w:type="dxa"/>
            <w:tcBorders>
              <w:top w:val="single" w:sz="8.8" w:space="0" w:color="000000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Whites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1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African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Americans</w:t>
            </w:r>
          </w:p>
          <w:p>
            <w:pPr>
              <w:spacing w:before="53" w:after="0" w:line="240" w:lineRule="auto"/>
              <w:ind w:left="1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Hispanics</w:t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Whites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1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African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Americans</w:t>
            </w:r>
          </w:p>
          <w:p>
            <w:pPr>
              <w:spacing w:before="53" w:after="0" w:line="240" w:lineRule="auto"/>
              <w:ind w:left="1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Hispanics</w:t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Whites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1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African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Americans</w:t>
            </w:r>
          </w:p>
          <w:p>
            <w:pPr>
              <w:spacing w:before="53" w:after="0" w:line="240" w:lineRule="auto"/>
              <w:ind w:left="1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Hispanics</w:t>
            </w:r>
          </w:p>
        </w:tc>
        <w:tc>
          <w:tcPr>
            <w:tcW w:w="859" w:type="dxa"/>
            <w:tcBorders>
              <w:top w:val="single" w:sz="8.8" w:space="0" w:color="000000"/>
              <w:bottom w:val="single" w:sz="8.8" w:space="0" w:color="000000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4" w:right="1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12%</w:t>
            </w:r>
          </w:p>
          <w:p>
            <w:pPr>
              <w:spacing w:before="53" w:after="0" w:line="240" w:lineRule="auto"/>
              <w:ind w:left="235" w:right="17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24%</w:t>
            </w:r>
          </w:p>
          <w:p>
            <w:pPr>
              <w:spacing w:before="53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16%</w:t>
            </w:r>
          </w:p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17%</w:t>
            </w:r>
          </w:p>
          <w:p>
            <w:pPr>
              <w:spacing w:before="53" w:after="0" w:line="240" w:lineRule="auto"/>
              <w:ind w:left="235" w:right="17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22%</w:t>
            </w:r>
          </w:p>
          <w:p>
            <w:pPr>
              <w:spacing w:before="53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18%</w:t>
            </w:r>
          </w:p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8" w:right="1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235" w:right="17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28%</w:t>
            </w:r>
          </w:p>
          <w:p>
            <w:pPr>
              <w:spacing w:before="53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34%</w:t>
            </w:r>
          </w:p>
        </w:tc>
        <w:tc>
          <w:tcPr>
            <w:tcW w:w="209" w:type="dxa"/>
            <w:tcBorders>
              <w:top w:val="single" w:sz="8.8" w:space="0" w:color="000000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9" w:type="dxa"/>
            <w:tcBorders>
              <w:top w:val="single" w:sz="8.8" w:space="0" w:color="000000"/>
              <w:bottom w:val="single" w:sz="8.8" w:space="0" w:color="000000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7" w:right="7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13%</w:t>
            </w:r>
          </w:p>
          <w:p>
            <w:pPr>
              <w:spacing w:before="53" w:after="0" w:line="240" w:lineRule="auto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27%</w:t>
            </w:r>
          </w:p>
          <w:p>
            <w:pPr>
              <w:spacing w:before="53" w:after="0" w:line="240" w:lineRule="auto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20%</w:t>
            </w:r>
          </w:p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17%</w:t>
            </w:r>
          </w:p>
          <w:p>
            <w:pPr>
              <w:spacing w:before="53" w:after="0" w:line="240" w:lineRule="auto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27%</w:t>
            </w:r>
          </w:p>
          <w:p>
            <w:pPr>
              <w:spacing w:before="53" w:after="0" w:line="240" w:lineRule="auto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24%</w:t>
            </w:r>
          </w:p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9" w:right="1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38%</w:t>
            </w:r>
          </w:p>
          <w:p>
            <w:pPr>
              <w:spacing w:before="53" w:after="0" w:line="240" w:lineRule="auto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36%</w:t>
            </w:r>
          </w:p>
        </w:tc>
        <w:tc>
          <w:tcPr>
            <w:tcW w:w="221" w:type="dxa"/>
            <w:tcBorders>
              <w:top w:val="single" w:sz="8.8" w:space="0" w:color="000000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8.8" w:space="0" w:color="000000"/>
              <w:bottom w:val="single" w:sz="8.8" w:space="0" w:color="000000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7" w:right="-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Change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6" w:right="30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10%</w:t>
            </w:r>
          </w:p>
          <w:p>
            <w:pPr>
              <w:spacing w:before="53" w:after="0" w:line="240" w:lineRule="auto"/>
              <w:ind w:left="327" w:right="30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14%</w:t>
            </w:r>
          </w:p>
          <w:p>
            <w:pPr>
              <w:spacing w:before="53" w:after="0" w:line="240" w:lineRule="auto"/>
              <w:ind w:left="326" w:right="30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26%</w:t>
            </w:r>
          </w:p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6" w:right="3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-2%</w:t>
            </w:r>
          </w:p>
          <w:p>
            <w:pPr>
              <w:spacing w:before="53" w:after="0" w:line="240" w:lineRule="auto"/>
              <w:ind w:left="327" w:right="30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19%</w:t>
            </w:r>
          </w:p>
          <w:p>
            <w:pPr>
              <w:spacing w:before="53" w:after="0" w:line="240" w:lineRule="auto"/>
              <w:ind w:left="326" w:right="30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32%</w:t>
            </w:r>
          </w:p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7" w:right="3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-11%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327" w:right="30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34%</w:t>
            </w:r>
          </w:p>
          <w:p>
            <w:pPr>
              <w:spacing w:before="53" w:after="0" w:line="240" w:lineRule="auto"/>
              <w:ind w:left="426" w:right="30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</w:p>
        </w:tc>
      </w:tr>
    </w:tbl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6" w:lineRule="auto"/>
        <w:ind w:left="2421" w:right="49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decreased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27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24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percent.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Apparentl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African-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American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group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whose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past-year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preva-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lence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42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increased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continuously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85" w:lineRule="exact"/>
        <w:ind w:left="242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24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27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1994.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006" w:footer="771" w:top="1200" w:bottom="960" w:left="1100" w:right="1580"/>
          <w:pgSz w:w="12240" w:h="15840"/>
        </w:sectPr>
      </w:pPr>
      <w:rPr/>
    </w:p>
    <w:p>
      <w:pPr>
        <w:spacing w:before="34" w:after="0" w:line="312" w:lineRule="auto"/>
        <w:ind w:left="10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57.919998pt;margin-top:89.040001pt;width:.1pt;height:625.920pt;mso-position-horizontal-relative:page;mso-position-vertical-relative:page;z-index:-14817" coordorigin="3158,1781" coordsize="2,12518">
            <v:shape style="position:absolute;left:3158;top:1781;width:2;height:12518" coordorigin="3158,1781" coordsize="0,12518" path="m3158,1781l3158,14299e" filled="f" stroked="t" strokeweight=".24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earned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below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reported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three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times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100" w:right="7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much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peers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earned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substances.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br w:type="column"/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Earned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School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6" w:lineRule="auto"/>
        <w:ind w:left="240" w:right="78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through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usually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made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Cs,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Ds,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9"/>
        </w:rPr>
        <w:t>Fs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89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made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Bs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(Appendix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B,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ables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B8-B9).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ned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Cs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below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96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eported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three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much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peers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earned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Bs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9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9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6).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example,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45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C-,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D-,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drunk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least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once,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while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A-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B-students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done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so.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Past-year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making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Cs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receiving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Bs.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exception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observed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mari-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juana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where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slightly</w:t>
      </w:r>
      <w:r>
        <w:rPr>
          <w:rFonts w:ascii="Garamond" w:hAnsi="Garamond" w:cs="Garamond" w:eastAsia="Garamond"/>
          <w:sz w:val="26"/>
          <w:szCs w:val="26"/>
          <w:color w:val="231F20"/>
          <w:spacing w:val="5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grad-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ers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(4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admitted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D,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(3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580"/>
          <w:cols w:num="2" w:equalWidth="0">
            <w:col w:w="1835" w:space="346"/>
            <w:col w:w="73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298" w:right="69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6.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Percentage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Substances,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Usual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3346" w:right="374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Received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School: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9.400005" w:type="dxa"/>
      </w:tblPr>
      <w:tblGrid/>
      <w:tr>
        <w:trPr>
          <w:trHeight w:val="1920" w:hRule="exact"/>
        </w:trPr>
        <w:tc>
          <w:tcPr>
            <w:tcW w:w="1490" w:type="dxa"/>
            <w:tcBorders>
              <w:top w:val="single" w:sz="8.8" w:space="0" w:color="000000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b/>
                <w:bCs/>
              </w:rPr>
              <w:t>Tobacc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  <w:p>
            <w:pPr>
              <w:spacing w:before="53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3"/>
                <w:b/>
                <w:bCs/>
              </w:rPr>
              <w:t>Alcoho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  <w:p>
            <w:pPr>
              <w:spacing w:before="53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9"/>
                <w:b/>
                <w:bCs/>
              </w:rPr>
              <w:t>Inhalant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  <w:p>
            <w:pPr>
              <w:spacing w:before="53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Marijuan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3480" w:type="dxa"/>
            <w:tcBorders>
              <w:top w:val="single" w:sz="8.8" w:space="0" w:color="000000"/>
              <w:bottom w:val="single" w:sz="8.8" w:space="0" w:color="000000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215" w:right="104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  <w:b/>
                <w:bCs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8" w:after="0" w:line="240" w:lineRule="auto"/>
              <w:ind w:left="116" w:right="56"/>
              <w:jc w:val="center"/>
              <w:tabs>
                <w:tab w:pos="1260" w:val="left"/>
                <w:tab w:pos="26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b/>
                <w:bCs/>
              </w:rPr>
              <w:t>Lowe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r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Ratio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96" w:right="196"/>
              <w:jc w:val="center"/>
              <w:tabs>
                <w:tab w:pos="1580" w:val="left"/>
                <w:tab w:pos="29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16.6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28.4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  <w:p>
            <w:pPr>
              <w:spacing w:before="53" w:after="0" w:line="240" w:lineRule="auto"/>
              <w:ind w:left="196" w:right="196"/>
              <w:jc w:val="center"/>
              <w:tabs>
                <w:tab w:pos="1580" w:val="left"/>
                <w:tab w:pos="29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29.9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45.2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  <w:p>
            <w:pPr>
              <w:spacing w:before="53" w:after="0" w:line="240" w:lineRule="auto"/>
              <w:ind w:left="296" w:right="195"/>
              <w:jc w:val="center"/>
              <w:tabs>
                <w:tab w:pos="1580" w:val="left"/>
                <w:tab w:pos="29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16.1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</w:p>
          <w:p>
            <w:pPr>
              <w:spacing w:before="53" w:after="0" w:line="240" w:lineRule="auto"/>
              <w:ind w:left="296" w:right="197"/>
              <w:jc w:val="center"/>
              <w:tabs>
                <w:tab w:pos="1680" w:val="left"/>
                <w:tab w:pos="29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271" w:type="dxa"/>
            <w:tcBorders>
              <w:top w:val="single" w:sz="8.8" w:space="0" w:color="000000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78" w:type="dxa"/>
            <w:tcBorders>
              <w:top w:val="single" w:sz="8.8" w:space="0" w:color="000000"/>
              <w:bottom w:val="single" w:sz="8.8" w:space="0" w:color="000000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30" w:right="3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Thi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Schoo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8" w:after="0" w:line="240" w:lineRule="auto"/>
              <w:ind w:left="105" w:right="25"/>
              <w:jc w:val="center"/>
              <w:tabs>
                <w:tab w:pos="1300" w:val="left"/>
                <w:tab w:pos="27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b/>
                <w:bCs/>
              </w:rPr>
              <w:t>Lowe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r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Ratio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86" w:right="164"/>
              <w:jc w:val="center"/>
              <w:tabs>
                <w:tab w:pos="1620" w:val="left"/>
                <w:tab w:pos="29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20.2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53" w:after="0" w:line="240" w:lineRule="auto"/>
              <w:ind w:left="186" w:right="164"/>
              <w:jc w:val="center"/>
              <w:tabs>
                <w:tab w:pos="1620" w:val="left"/>
                <w:tab w:pos="29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20.1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</w:p>
          <w:p>
            <w:pPr>
              <w:spacing w:before="53" w:after="0" w:line="240" w:lineRule="auto"/>
              <w:ind w:left="287" w:right="165"/>
              <w:jc w:val="center"/>
              <w:tabs>
                <w:tab w:pos="1720" w:val="left"/>
                <w:tab w:pos="29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</w:p>
          <w:p>
            <w:pPr>
              <w:spacing w:before="53" w:after="0" w:line="240" w:lineRule="auto"/>
              <w:ind w:left="285" w:right="166"/>
              <w:jc w:val="center"/>
              <w:tabs>
                <w:tab w:pos="1720" w:val="left"/>
                <w:tab w:pos="29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42" w:type="dxa"/>
            <w:tcBorders>
              <w:top w:val="single" w:sz="8.8" w:space="0" w:color="000000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180" w:lineRule="exact"/>
        <w:ind w:left="25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*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%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Students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%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Students)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8" w:lineRule="auto"/>
        <w:ind w:left="201" w:right="2456" w:firstLine="545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/>
        <w:pict>
          <v:group style="position:absolute;margin-left:447.119995pt;margin-top:12.953635pt;width:.1pt;height:436.92pt;mso-position-horizontal-relative:page;mso-position-vertical-relative:paragraph;z-index:-14816" coordorigin="8942,259" coordsize="2,8738">
            <v:shape style="position:absolute;left:8942;top:259;width:2;height:8738" coordorigin="8942,259" coordsize="0,8738" path="m8942,259l8942,8997e" filled="f" stroked="t" strokeweight=".24pt" strokecolor="#231F20">
              <v:path arrowok="t"/>
            </v:shape>
          </v:group>
          <w10:wrap type="none"/>
        </w:pic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Academic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status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differences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patterns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enla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ged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through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grade.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11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D,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com-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6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14).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grade,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past-year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31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15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higher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respec-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tivel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6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89" w:lineRule="exact"/>
        <w:ind w:left="68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  <w:position w:val="1"/>
        </w:rPr>
        <w:t>Over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three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surveys,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academic-related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  <w:position w:val="1"/>
        </w:rPr>
        <w:t>differences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  <w:position w:val="1"/>
        </w:rPr>
        <w:t>in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7" w:after="0" w:line="246" w:lineRule="auto"/>
        <w:ind w:left="201" w:right="2484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lessened.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One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important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reason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increased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much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making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Bs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making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Cs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below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during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1990-1994.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marijuana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50" w:lineRule="auto"/>
        <w:ind w:left="1134" w:right="2497" w:firstLine="-80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14.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Percentage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obacco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ea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Academic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Status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Grade: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06.845001pt;margin-top:7.144336pt;width:4.245pt;height:.244pt;mso-position-horizontal-relative:page;mso-position-vertical-relative:paragraph;z-index:-14689" coordorigin="2137,143" coordsize="85,5">
            <v:group style="position:absolute;left:2179;top:145;width:40;height:2" coordorigin="2179,145" coordsize="40,2">
              <v:shape style="position:absolute;left:2179;top:145;width:40;height:2" coordorigin="2179,145" coordsize="40,0" path="m2179,145l2219,145,2179,145e" filled="t" fillcolor="#7F7F7F" stroked="f">
                <v:path arrowok="t"/>
                <v:fill/>
              </v:shape>
            </v:group>
            <v:group style="position:absolute;left:2139;top:145;width:40;height:2" coordorigin="2139,145" coordsize="40,2">
              <v:shape style="position:absolute;left:2139;top:145;width:40;height:2" coordorigin="2139,145" coordsize="40,0" path="m2139,145l2179,145,2139,145e" filled="t" fillcolor="#7F7F7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14.967003pt;margin-top:7.264336pt;width:2.004pt;height:.1pt;mso-position-horizontal-relative:page;mso-position-vertical-relative:paragraph;z-index:-14688" coordorigin="2299,145" coordsize="40,2">
            <v:shape style="position:absolute;left:2299;top:145;width:40;height:2" coordorigin="2299,145" coordsize="40,0" path="m2299,145l2339,145,2299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20.968002pt;margin-top:7.264336pt;width:2.004pt;height:.1pt;mso-position-horizontal-relative:page;mso-position-vertical-relative:paragraph;z-index:-14687" coordorigin="2419,145" coordsize="40,2">
            <v:shape style="position:absolute;left:2419;top:145;width:40;height:2" coordorigin="2419,145" coordsize="40,0" path="m2419,145l2459,145,2419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26.970001pt;margin-top:7.264336pt;width:2.004pt;height:.1pt;mso-position-horizontal-relative:page;mso-position-vertical-relative:paragraph;z-index:-14686" coordorigin="2539,145" coordsize="40,2">
            <v:shape style="position:absolute;left:2539;top:145;width:40;height:2" coordorigin="2539,145" coordsize="40,0" path="m2539,145l2579,145,2539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2.970993pt;margin-top:7.264336pt;width:2.004pt;height:.1pt;mso-position-horizontal-relative:page;mso-position-vertical-relative:paragraph;z-index:-14685" coordorigin="2659,145" coordsize="40,2">
            <v:shape style="position:absolute;left:2659;top:145;width:40;height:2" coordorigin="2659,145" coordsize="40,0" path="m2659,145l2699,145,2659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8.972pt;margin-top:7.264336pt;width:2.004pt;height:.1pt;mso-position-horizontal-relative:page;mso-position-vertical-relative:paragraph;z-index:-14684" coordorigin="2779,145" coordsize="40,2">
            <v:shape style="position:absolute;left:2779;top:145;width:40;height:2" coordorigin="2779,145" coordsize="40,0" path="m2779,145l2820,145,2779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4.973999pt;margin-top:7.264336pt;width:2.004pt;height:.1pt;mso-position-horizontal-relative:page;mso-position-vertical-relative:paragraph;z-index:-14683" coordorigin="2899,145" coordsize="40,2">
            <v:shape style="position:absolute;left:2899;top:145;width:40;height:2" coordorigin="2899,145" coordsize="40,0" path="m2899,145l2940,145,2899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0.975006pt;margin-top:7.264336pt;width:2.004pt;height:.1pt;mso-position-horizontal-relative:page;mso-position-vertical-relative:paragraph;z-index:-14682" coordorigin="3020,145" coordsize="40,2">
            <v:shape style="position:absolute;left:3020;top:145;width:40;height:2" coordorigin="3020,145" coordsize="40,0" path="m3020,145l3060,145,302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6.977005pt;margin-top:7.264336pt;width:2.004pt;height:.1pt;mso-position-horizontal-relative:page;mso-position-vertical-relative:paragraph;z-index:-14681" coordorigin="3140,145" coordsize="40,2">
            <v:shape style="position:absolute;left:3140;top:145;width:40;height:2" coordorigin="3140,145" coordsize="40,0" path="m3140,145l3180,145,314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2.977997pt;margin-top:7.264336pt;width:2.004pt;height:.1pt;mso-position-horizontal-relative:page;mso-position-vertical-relative:paragraph;z-index:-14680" coordorigin="3260,145" coordsize="40,2">
            <v:shape style="position:absolute;left:3260;top:145;width:40;height:2" coordorigin="3260,145" coordsize="40,0" path="m3260,145l3300,145,326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8.979004pt;margin-top:7.264336pt;width:2.004pt;height:.1pt;mso-position-horizontal-relative:page;mso-position-vertical-relative:paragraph;z-index:-14679" coordorigin="3380,145" coordsize="40,2">
            <v:shape style="position:absolute;left:3380;top:145;width:40;height:2" coordorigin="3380,145" coordsize="40,0" path="m3380,145l3420,145,338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4.981003pt;margin-top:7.264336pt;width:2.004pt;height:.1pt;mso-position-horizontal-relative:page;mso-position-vertical-relative:paragraph;z-index:-14678" coordorigin="3500,145" coordsize="40,2">
            <v:shape style="position:absolute;left:3500;top:145;width:40;height:2" coordorigin="3500,145" coordsize="40,0" path="m3500,145l3540,145,350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80.981995pt;margin-top:7.264336pt;width:2.004pt;height:.1pt;mso-position-horizontal-relative:page;mso-position-vertical-relative:paragraph;z-index:-14677" coordorigin="3620,145" coordsize="40,2">
            <v:shape style="position:absolute;left:3620;top:145;width:40;height:2" coordorigin="3620,145" coordsize="40,0" path="m3620,145l3660,145,362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86.983994pt;margin-top:7.264336pt;width:2.004pt;height:.1pt;mso-position-horizontal-relative:page;mso-position-vertical-relative:paragraph;z-index:-14676" coordorigin="3740,145" coordsize="40,2">
            <v:shape style="position:absolute;left:3740;top:145;width:40;height:2" coordorigin="3740,145" coordsize="40,0" path="m3740,145l3780,145,374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2.985001pt;margin-top:7.264336pt;width:2.004pt;height:.1pt;mso-position-horizontal-relative:page;mso-position-vertical-relative:paragraph;z-index:-14675" coordorigin="3860,145" coordsize="40,2">
            <v:shape style="position:absolute;left:3860;top:145;width:40;height:2" coordorigin="3860,145" coordsize="40,0" path="m3860,145l3900,145,386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8.985992pt;margin-top:7.264336pt;width:2.004pt;height:.1pt;mso-position-horizontal-relative:page;mso-position-vertical-relative:paragraph;z-index:-14674" coordorigin="3980,145" coordsize="40,2">
            <v:shape style="position:absolute;left:3980;top:145;width:40;height:2" coordorigin="3980,145" coordsize="40,0" path="m3980,145l4020,145,398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4.988007pt;margin-top:7.264336pt;width:2.004pt;height:.1pt;mso-position-horizontal-relative:page;mso-position-vertical-relative:paragraph;z-index:-14673" coordorigin="4100,145" coordsize="40,2">
            <v:shape style="position:absolute;left:4100;top:145;width:40;height:2" coordorigin="4100,145" coordsize="40,0" path="m4100,145l4140,145,410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0.988998pt;margin-top:7.264336pt;width:2.004pt;height:.1pt;mso-position-horizontal-relative:page;mso-position-vertical-relative:paragraph;z-index:-14672" coordorigin="4220,145" coordsize="40,2">
            <v:shape style="position:absolute;left:4220;top:145;width:40;height:2" coordorigin="4220,145" coordsize="40,0" path="m4220,145l4260,145,422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6.990997pt;margin-top:7.264336pt;width:2.004pt;height:.1pt;mso-position-horizontal-relative:page;mso-position-vertical-relative:paragraph;z-index:-14671" coordorigin="4340,145" coordsize="40,2">
            <v:shape style="position:absolute;left:4340;top:145;width:40;height:2" coordorigin="4340,145" coordsize="40,0" path="m4340,145l4380,145,434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2.992004pt;margin-top:7.264336pt;width:2.004pt;height:.1pt;mso-position-horizontal-relative:page;mso-position-vertical-relative:paragraph;z-index:-14670" coordorigin="4460,145" coordsize="40,2">
            <v:shape style="position:absolute;left:4460;top:145;width:40;height:2" coordorigin="4460,145" coordsize="40,0" path="m4460,145l4500,145,446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8.992996pt;margin-top:7.264336pt;width:2.004pt;height:.1pt;mso-position-horizontal-relative:page;mso-position-vertical-relative:paragraph;z-index:-14669" coordorigin="4580,145" coordsize="40,2">
            <v:shape style="position:absolute;left:4580;top:145;width:40;height:2" coordorigin="4580,145" coordsize="40,0" path="m4580,145l4620,145,458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4.994995pt;margin-top:7.264336pt;width:2.004pt;height:.1pt;mso-position-horizontal-relative:page;mso-position-vertical-relative:paragraph;z-index:-14668" coordorigin="4700,145" coordsize="40,2">
            <v:shape style="position:absolute;left:4700;top:145;width:40;height:2" coordorigin="4700,145" coordsize="40,0" path="m4700,145l4740,145,470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0.996002pt;margin-top:7.264336pt;width:2.004pt;height:.1pt;mso-position-horizontal-relative:page;mso-position-vertical-relative:paragraph;z-index:-14667" coordorigin="4820,145" coordsize="40,2">
            <v:shape style="position:absolute;left:4820;top:145;width:40;height:2" coordorigin="4820,145" coordsize="40,0" path="m4820,145l4860,145,482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6.996994pt;margin-top:7.264336pt;width:2.004pt;height:.1pt;mso-position-horizontal-relative:page;mso-position-vertical-relative:paragraph;z-index:-14666" coordorigin="4940,145" coordsize="40,2">
            <v:shape style="position:absolute;left:4940;top:145;width:40;height:2" coordorigin="4940,145" coordsize="40,0" path="m4940,145l4980,145,494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2.998993pt;margin-top:7.264336pt;width:2.004pt;height:.1pt;mso-position-horizontal-relative:page;mso-position-vertical-relative:paragraph;z-index:-14665" coordorigin="5060,145" coordsize="40,2">
            <v:shape style="position:absolute;left:5060;top:145;width:40;height:2" coordorigin="5060,145" coordsize="40,0" path="m5060,145l5100,145,506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9pt;margin-top:7.264336pt;width:2.004pt;height:.1pt;mso-position-horizontal-relative:page;mso-position-vertical-relative:paragraph;z-index:-14664" coordorigin="5180,145" coordsize="40,2">
            <v:shape style="position:absolute;left:5180;top:145;width:40;height:2" coordorigin="5180,145" coordsize="40,0" path="m5180,145l5220,145,518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5.002014pt;margin-top:7.264336pt;width:2.004pt;height:.1pt;mso-position-horizontal-relative:page;mso-position-vertical-relative:paragraph;z-index:-14663" coordorigin="5300,145" coordsize="40,2">
            <v:shape style="position:absolute;left:5300;top:145;width:40;height:2" coordorigin="5300,145" coordsize="40,0" path="m5300,145l5340,145,530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1.002991pt;margin-top:7.264336pt;width:2.004pt;height:.1pt;mso-position-horizontal-relative:page;mso-position-vertical-relative:paragraph;z-index:-14662" coordorigin="5420,145" coordsize="40,2">
            <v:shape style="position:absolute;left:5420;top:145;width:40;height:2" coordorigin="5420,145" coordsize="40,0" path="m5420,145l5460,145,542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7.003998pt;margin-top:7.264336pt;width:2.004pt;height:.1pt;mso-position-horizontal-relative:page;mso-position-vertical-relative:paragraph;z-index:-14661" coordorigin="5540,145" coordsize="40,2">
            <v:shape style="position:absolute;left:5540;top:145;width:40;height:2" coordorigin="5540,145" coordsize="40,0" path="m5540,145l5580,145,554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3.006012pt;margin-top:7.264336pt;width:2.004pt;height:.1pt;mso-position-horizontal-relative:page;mso-position-vertical-relative:paragraph;z-index:-14660" coordorigin="5660,145" coordsize="40,2">
            <v:shape style="position:absolute;left:5660;top:145;width:40;height:2" coordorigin="5660,145" coordsize="40,0" path="m5660,145l5700,145,566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9.006989pt;margin-top:7.264336pt;width:2.004pt;height:.1pt;mso-position-horizontal-relative:page;mso-position-vertical-relative:paragraph;z-index:-14659" coordorigin="5780,145" coordsize="40,2">
            <v:shape style="position:absolute;left:5780;top:145;width:40;height:2" coordorigin="5780,145" coordsize="40,0" path="m5780,145l5820,145,578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5.009003pt;margin-top:7.264336pt;width:2.004pt;height:.1pt;mso-position-horizontal-relative:page;mso-position-vertical-relative:paragraph;z-index:-14658" coordorigin="5900,145" coordsize="40,2">
            <v:shape style="position:absolute;left:5900;top:145;width:40;height:2" coordorigin="5900,145" coordsize="40,0" path="m5900,145l5940,145,590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1.010010pt;margin-top:7.264336pt;width:2.004pt;height:.1pt;mso-position-horizontal-relative:page;mso-position-vertical-relative:paragraph;z-index:-14657" coordorigin="6020,145" coordsize="40,2">
            <v:shape style="position:absolute;left:6020;top:145;width:40;height:2" coordorigin="6020,145" coordsize="40,0" path="m6020,145l6060,145,602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7.010986pt;margin-top:7.264336pt;width:2.004pt;height:.1pt;mso-position-horizontal-relative:page;mso-position-vertical-relative:paragraph;z-index:-14656" coordorigin="6140,145" coordsize="40,2">
            <v:shape style="position:absolute;left:6140;top:145;width:40;height:2" coordorigin="6140,145" coordsize="40,0" path="m6140,145l6180,145,614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3.013pt;margin-top:7.264336pt;width:2.004pt;height:.1pt;mso-position-horizontal-relative:page;mso-position-vertical-relative:paragraph;z-index:-14655" coordorigin="6260,145" coordsize="40,2">
            <v:shape style="position:absolute;left:6260;top:145;width:40;height:2" coordorigin="6260,145" coordsize="40,0" path="m6260,145l6300,145,626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9.014008pt;margin-top:7.264336pt;width:2.004pt;height:.1pt;mso-position-horizontal-relative:page;mso-position-vertical-relative:paragraph;z-index:-14654" coordorigin="6380,145" coordsize="40,2">
            <v:shape style="position:absolute;left:6380;top:145;width:40;height:2" coordorigin="6380,145" coordsize="40,0" path="m6380,145l6420,145,638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5.015991pt;margin-top:7.264336pt;width:2.004pt;height:.1pt;mso-position-horizontal-relative:page;mso-position-vertical-relative:paragraph;z-index:-14653" coordorigin="6500,145" coordsize="40,2">
            <v:shape style="position:absolute;left:6500;top:145;width:40;height:2" coordorigin="6500,145" coordsize="40,0" path="m6500,145l6540,145,650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1.016998pt;margin-top:7.264336pt;width:2.004pt;height:.1pt;mso-position-horizontal-relative:page;mso-position-vertical-relative:paragraph;z-index:-14652" coordorigin="6620,145" coordsize="40,2">
            <v:shape style="position:absolute;left:6620;top:145;width:40;height:2" coordorigin="6620,145" coordsize="40,0" path="m6620,145l6660,145,662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7.018005pt;margin-top:7.264336pt;width:2.004pt;height:.1pt;mso-position-horizontal-relative:page;mso-position-vertical-relative:paragraph;z-index:-14651" coordorigin="6740,145" coordsize="40,2">
            <v:shape style="position:absolute;left:6740;top:145;width:40;height:2" coordorigin="6740,145" coordsize="40,0" path="m6740,145l6780,145,674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3.019989pt;margin-top:7.264336pt;width:2.004pt;height:.1pt;mso-position-horizontal-relative:page;mso-position-vertical-relative:paragraph;z-index:-14650" coordorigin="6860,145" coordsize="40,2">
            <v:shape style="position:absolute;left:6860;top:145;width:40;height:2" coordorigin="6860,145" coordsize="40,0" path="m6860,145l6900,145,686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9.020996pt;margin-top:7.264336pt;width:2.004pt;height:.1pt;mso-position-horizontal-relative:page;mso-position-vertical-relative:paragraph;z-index:-14649" coordorigin="6980,145" coordsize="40,2">
            <v:shape style="position:absolute;left:6980;top:145;width:40;height:2" coordorigin="6980,145" coordsize="40,0" path="m6980,145l7020,145,698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55.022003pt;margin-top:7.264336pt;width:2.004pt;height:.1pt;mso-position-horizontal-relative:page;mso-position-vertical-relative:paragraph;z-index:-14648" coordorigin="7100,145" coordsize="40,2">
            <v:shape style="position:absolute;left:7100;top:145;width:40;height:2" coordorigin="7100,145" coordsize="40,0" path="m7100,145l7141,145,710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1.023987pt;margin-top:7.264336pt;width:2.004pt;height:.1pt;mso-position-horizontal-relative:page;mso-position-vertical-relative:paragraph;z-index:-14647" coordorigin="7220,145" coordsize="40,2">
            <v:shape style="position:absolute;left:7220;top:145;width:40;height:2" coordorigin="7220,145" coordsize="40,0" path="m7220,145l7261,145,722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7.024994pt;margin-top:7.264336pt;width:2.004pt;height:.1pt;mso-position-horizontal-relative:page;mso-position-vertical-relative:paragraph;z-index:-14646" coordorigin="7340,145" coordsize="40,2">
            <v:shape style="position:absolute;left:7340;top:145;width:40;height:2" coordorigin="7340,145" coordsize="40,0" path="m7340,145l7381,145,734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3.027008pt;margin-top:7.264336pt;width:2.004pt;height:.1pt;mso-position-horizontal-relative:page;mso-position-vertical-relative:paragraph;z-index:-14645" coordorigin="7461,145" coordsize="40,2">
            <v:shape style="position:absolute;left:7461;top:145;width:40;height:2" coordorigin="7461,145" coordsize="40,0" path="m7461,145l7501,145,7461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9.028015pt;margin-top:7.264336pt;width:2.004pt;height:.1pt;mso-position-horizontal-relative:page;mso-position-vertical-relative:paragraph;z-index:-14644" coordorigin="7581,145" coordsize="40,2">
            <v:shape style="position:absolute;left:7581;top:145;width:40;height:2" coordorigin="7581,145" coordsize="40,0" path="m7581,145l7621,145,7581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85.028992pt;margin-top:7.264336pt;width:2.004pt;height:.1pt;mso-position-horizontal-relative:page;mso-position-vertical-relative:paragraph;z-index:-14643" coordorigin="7701,145" coordsize="40,2">
            <v:shape style="position:absolute;left:7701;top:145;width:40;height:2" coordorigin="7701,145" coordsize="40,0" path="m7701,145l7741,145,7701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91.031006pt;margin-top:7.264336pt;width:2.004pt;height:.1pt;mso-position-horizontal-relative:page;mso-position-vertical-relative:paragraph;z-index:-14642" coordorigin="7821,145" coordsize="40,2">
            <v:shape style="position:absolute;left:7821;top:145;width:40;height:2" coordorigin="7821,145" coordsize="40,0" path="m7821,145l7861,145,7821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97.032013pt;margin-top:7.264336pt;width:2.004pt;height:.1pt;mso-position-horizontal-relative:page;mso-position-vertical-relative:paragraph;z-index:-14641" coordorigin="7941,145" coordsize="40,2">
            <v:shape style="position:absolute;left:7941;top:145;width:40;height:2" coordorigin="7941,145" coordsize="40,0" path="m7941,145l7981,145,7941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3.033997pt;margin-top:7.264336pt;width:2.004pt;height:.1pt;mso-position-horizontal-relative:page;mso-position-vertical-relative:paragraph;z-index:-14640" coordorigin="8061,145" coordsize="40,2">
            <v:shape style="position:absolute;left:8061;top:145;width:40;height:2" coordorigin="8061,145" coordsize="40,0" path="m8061,145l8101,145,8061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9.035004pt;margin-top:7.264336pt;width:1.004pt;height:.1pt;mso-position-horizontal-relative:page;mso-position-vertical-relative:paragraph;z-index:-14639" coordorigin="8181,145" coordsize="20,2">
            <v:shape style="position:absolute;left:8181;top:145;width:20;height:2" coordorigin="8181,145" coordsize="20,0" path="m8181,145l8201,145,8181,145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35%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03" w:lineRule="exact"/>
        <w:ind w:left="1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05.845001pt;margin-top:.769232pt;width:308.311pt;height:113.602pt;mso-position-horizontal-relative:page;mso-position-vertical-relative:paragraph;z-index:-14815" coordorigin="2117,15" coordsize="6166,2272">
            <v:group style="position:absolute;left:2179;top:2285;width:40;height:2" coordorigin="2179,2285" coordsize="40,2">
              <v:shape style="position:absolute;left:2179;top:2285;width:40;height:2" coordorigin="2179,2285" coordsize="40,0" path="m2179,2285l2219,2285,2179,2285e" filled="t" fillcolor="#7F7F7F" stroked="f">
                <v:path arrowok="t"/>
                <v:fill/>
              </v:shape>
            </v:group>
            <v:group style="position:absolute;left:2139;top:2285;width:40;height:2" coordorigin="2139,2285" coordsize="40,2">
              <v:shape style="position:absolute;left:2139;top:2285;width:40;height:2" coordorigin="2139,2285" coordsize="40,0" path="m2139,2285l2179,2285,2139,2285e" filled="t" fillcolor="#7F7F7F" stroked="f">
                <v:path arrowok="t"/>
                <v:fill/>
              </v:shape>
            </v:group>
            <v:group style="position:absolute;left:2179;top:1865;width:40;height:2" coordorigin="2179,1865" coordsize="40,2">
              <v:shape style="position:absolute;left:2179;top:1865;width:40;height:2" coordorigin="2179,1865" coordsize="40,0" path="m2179,1865l2219,1865,2179,1865e" filled="t" fillcolor="#7F7F7F" stroked="f">
                <v:path arrowok="t"/>
                <v:fill/>
              </v:shape>
            </v:group>
            <v:group style="position:absolute;left:2139;top:1865;width:40;height:2" coordorigin="2139,1865" coordsize="40,2">
              <v:shape style="position:absolute;left:2139;top:1865;width:40;height:2" coordorigin="2139,1865" coordsize="40,0" path="m2139,1865l2179,1865,2139,1865e" filled="t" fillcolor="#7F7F7F" stroked="f">
                <v:path arrowok="t"/>
                <v:fill/>
              </v:shape>
            </v:group>
            <v:group style="position:absolute;left:2299;top:1865;width:40;height:2" coordorigin="2299,1865" coordsize="40,2">
              <v:shape style="position:absolute;left:2299;top:1865;width:40;height:2" coordorigin="2299,1865" coordsize="40,0" path="m2299,1865l2339,1865,2299,1865e" filled="t" fillcolor="#7F7F7F" stroked="f">
                <v:path arrowok="t"/>
                <v:fill/>
              </v:shape>
            </v:group>
            <v:group style="position:absolute;left:2419;top:1865;width:40;height:2" coordorigin="2419,1865" coordsize="40,2">
              <v:shape style="position:absolute;left:2419;top:1865;width:40;height:2" coordorigin="2419,1865" coordsize="40,0" path="m2419,1865l2459,1865,2419,1865e" filled="t" fillcolor="#7F7F7F" stroked="f">
                <v:path arrowok="t"/>
                <v:fill/>
              </v:shape>
            </v:group>
            <v:group style="position:absolute;left:2539;top:1865;width:40;height:2" coordorigin="2539,1865" coordsize="40,2">
              <v:shape style="position:absolute;left:2539;top:1865;width:40;height:2" coordorigin="2539,1865" coordsize="40,0" path="m2539,1865l2579,1865,2539,1865e" filled="t" fillcolor="#7F7F7F" stroked="f">
                <v:path arrowok="t"/>
                <v:fill/>
              </v:shape>
            </v:group>
            <v:group style="position:absolute;left:2659;top:1865;width:40;height:2" coordorigin="2659,1865" coordsize="40,2">
              <v:shape style="position:absolute;left:2659;top:1865;width:40;height:2" coordorigin="2659,1865" coordsize="40,0" path="m2659,1865l2700,1865,2659,1865e" filled="t" fillcolor="#7F7F7F" stroked="f">
                <v:path arrowok="t"/>
                <v:fill/>
              </v:shape>
            </v:group>
            <v:group style="position:absolute;left:2779;top:1865;width:40;height:2" coordorigin="2779,1865" coordsize="40,2">
              <v:shape style="position:absolute;left:2779;top:1865;width:40;height:2" coordorigin="2779,1865" coordsize="40,0" path="m2779,1865l2820,1865,2779,1865e" filled="t" fillcolor="#7F7F7F" stroked="f">
                <v:path arrowok="t"/>
                <v:fill/>
              </v:shape>
            </v:group>
            <v:group style="position:absolute;left:2899;top:1865;width:40;height:2" coordorigin="2899,1865" coordsize="40,2">
              <v:shape style="position:absolute;left:2899;top:1865;width:40;height:2" coordorigin="2899,1865" coordsize="40,0" path="m2899,1865l2940,1865,2899,1865e" filled="t" fillcolor="#7F7F7F" stroked="f">
                <v:path arrowok="t"/>
                <v:fill/>
              </v:shape>
            </v:group>
            <v:group style="position:absolute;left:3020;top:1865;width:40;height:2" coordorigin="3020,1865" coordsize="40,2">
              <v:shape style="position:absolute;left:3020;top:1865;width:40;height:2" coordorigin="3020,1865" coordsize="40,0" path="m3020,1865l3060,1865,3020,1865e" filled="t" fillcolor="#7F7F7F" stroked="f">
                <v:path arrowok="t"/>
                <v:fill/>
              </v:shape>
            </v:group>
            <v:group style="position:absolute;left:3140;top:1865;width:40;height:2" coordorigin="3140,1865" coordsize="40,2">
              <v:shape style="position:absolute;left:3140;top:1865;width:40;height:2" coordorigin="3140,1865" coordsize="40,0" path="m3140,1865l3180,1865,3140,1865e" filled="t" fillcolor="#7F7F7F" stroked="f">
                <v:path arrowok="t"/>
                <v:fill/>
              </v:shape>
            </v:group>
            <v:group style="position:absolute;left:3260;top:1865;width:40;height:2" coordorigin="3260,1865" coordsize="40,2">
              <v:shape style="position:absolute;left:3260;top:1865;width:40;height:2" coordorigin="3260,1865" coordsize="40,0" path="m3260,1865l3300,1865,3260,1865e" filled="t" fillcolor="#7F7F7F" stroked="f">
                <v:path arrowok="t"/>
                <v:fill/>
              </v:shape>
            </v:group>
            <v:group style="position:absolute;left:3380;top:1865;width:40;height:2" coordorigin="3380,1865" coordsize="40,2">
              <v:shape style="position:absolute;left:3380;top:1865;width:40;height:2" coordorigin="3380,1865" coordsize="40,0" path="m3380,1865l3420,1865,3380,1865e" filled="t" fillcolor="#7F7F7F" stroked="f">
                <v:path arrowok="t"/>
                <v:fill/>
              </v:shape>
            </v:group>
            <v:group style="position:absolute;left:3500;top:1865;width:40;height:2" coordorigin="3500,1865" coordsize="40,2">
              <v:shape style="position:absolute;left:3500;top:1865;width:40;height:2" coordorigin="3500,1865" coordsize="40,0" path="m3500,1865l3540,1865,3500,1865e" filled="t" fillcolor="#7F7F7F" stroked="f">
                <v:path arrowok="t"/>
                <v:fill/>
              </v:shape>
            </v:group>
            <v:group style="position:absolute;left:3620;top:1865;width:40;height:2" coordorigin="3620,1865" coordsize="40,2">
              <v:shape style="position:absolute;left:3620;top:1865;width:40;height:2" coordorigin="3620,1865" coordsize="40,0" path="m3620,1865l3660,1865,3620,1865e" filled="t" fillcolor="#7F7F7F" stroked="f">
                <v:path arrowok="t"/>
                <v:fill/>
              </v:shape>
            </v:group>
            <v:group style="position:absolute;left:3740;top:1865;width:40;height:2" coordorigin="3740,1865" coordsize="40,2">
              <v:shape style="position:absolute;left:3740;top:1865;width:40;height:2" coordorigin="3740,1865" coordsize="40,0" path="m3740,1865l3780,1865,3740,1865e" filled="t" fillcolor="#7F7F7F" stroked="f">
                <v:path arrowok="t"/>
                <v:fill/>
              </v:shape>
            </v:group>
            <v:group style="position:absolute;left:3860;top:1865;width:40;height:2" coordorigin="3860,1865" coordsize="40,2">
              <v:shape style="position:absolute;left:3860;top:1865;width:40;height:2" coordorigin="3860,1865" coordsize="40,0" path="m3860,1865l3900,1865,3860,1865e" filled="t" fillcolor="#7F7F7F" stroked="f">
                <v:path arrowok="t"/>
                <v:fill/>
              </v:shape>
            </v:group>
            <v:group style="position:absolute;left:3980;top:1865;width:40;height:2" coordorigin="3980,1865" coordsize="40,2">
              <v:shape style="position:absolute;left:3980;top:1865;width:40;height:2" coordorigin="3980,1865" coordsize="40,0" path="m3980,1865l4020,1865,3980,1865e" filled="t" fillcolor="#7F7F7F" stroked="f">
                <v:path arrowok="t"/>
                <v:fill/>
              </v:shape>
            </v:group>
            <v:group style="position:absolute;left:4100;top:1865;width:40;height:2" coordorigin="4100,1865" coordsize="40,2">
              <v:shape style="position:absolute;left:4100;top:1865;width:40;height:2" coordorigin="4100,1865" coordsize="40,0" path="m4100,1865l4140,1865,4100,1865e" filled="t" fillcolor="#7F7F7F" stroked="f">
                <v:path arrowok="t"/>
                <v:fill/>
              </v:shape>
            </v:group>
            <v:group style="position:absolute;left:4220;top:1865;width:40;height:2" coordorigin="4220,1865" coordsize="40,2">
              <v:shape style="position:absolute;left:4220;top:1865;width:40;height:2" coordorigin="4220,1865" coordsize="40,0" path="m4220,1865l4260,1865,4220,1865e" filled="t" fillcolor="#7F7F7F" stroked="f">
                <v:path arrowok="t"/>
                <v:fill/>
              </v:shape>
            </v:group>
            <v:group style="position:absolute;left:4340;top:1865;width:40;height:2" coordorigin="4340,1865" coordsize="40,2">
              <v:shape style="position:absolute;left:4340;top:1865;width:40;height:2" coordorigin="4340,1865" coordsize="40,0" path="m4340,1865l4380,1865,4340,1865e" filled="t" fillcolor="#7F7F7F" stroked="f">
                <v:path arrowok="t"/>
                <v:fill/>
              </v:shape>
            </v:group>
            <v:group style="position:absolute;left:4460;top:1865;width:40;height:2" coordorigin="4460,1865" coordsize="40,2">
              <v:shape style="position:absolute;left:4460;top:1865;width:40;height:2" coordorigin="4460,1865" coordsize="40,0" path="m4460,1865l4500,1865,4460,1865e" filled="t" fillcolor="#7F7F7F" stroked="f">
                <v:path arrowok="t"/>
                <v:fill/>
              </v:shape>
            </v:group>
            <v:group style="position:absolute;left:4580;top:1865;width:40;height:2" coordorigin="4580,1865" coordsize="40,2">
              <v:shape style="position:absolute;left:4580;top:1865;width:40;height:2" coordorigin="4580,1865" coordsize="40,0" path="m4580,1865l4620,1865,4580,1865e" filled="t" fillcolor="#7F7F7F" stroked="f">
                <v:path arrowok="t"/>
                <v:fill/>
              </v:shape>
            </v:group>
            <v:group style="position:absolute;left:4700;top:1865;width:40;height:2" coordorigin="4700,1865" coordsize="40,2">
              <v:shape style="position:absolute;left:4700;top:1865;width:40;height:2" coordorigin="4700,1865" coordsize="40,0" path="m4700,1865l4740,1865,4700,1865e" filled="t" fillcolor="#7F7F7F" stroked="f">
                <v:path arrowok="t"/>
                <v:fill/>
              </v:shape>
            </v:group>
            <v:group style="position:absolute;left:4820;top:1865;width:40;height:2" coordorigin="4820,1865" coordsize="40,2">
              <v:shape style="position:absolute;left:4820;top:1865;width:40;height:2" coordorigin="4820,1865" coordsize="40,0" path="m4820,1865l4860,1865,4820,1865e" filled="t" fillcolor="#7F7F7F" stroked="f">
                <v:path arrowok="t"/>
                <v:fill/>
              </v:shape>
            </v:group>
            <v:group style="position:absolute;left:4940;top:1865;width:40;height:2" coordorigin="4940,1865" coordsize="40,2">
              <v:shape style="position:absolute;left:4940;top:1865;width:40;height:2" coordorigin="4940,1865" coordsize="40,0" path="m4940,1865l4980,1865,4940,1865e" filled="t" fillcolor="#7F7F7F" stroked="f">
                <v:path arrowok="t"/>
                <v:fill/>
              </v:shape>
            </v:group>
            <v:group style="position:absolute;left:5060;top:1865;width:40;height:2" coordorigin="5060,1865" coordsize="40,2">
              <v:shape style="position:absolute;left:5060;top:1865;width:40;height:2" coordorigin="5060,1865" coordsize="40,0" path="m5060,1865l5100,1865,5060,1865e" filled="t" fillcolor="#7F7F7F" stroked="f">
                <v:path arrowok="t"/>
                <v:fill/>
              </v:shape>
            </v:group>
            <v:group style="position:absolute;left:5180;top:1865;width:40;height:2" coordorigin="5180,1865" coordsize="40,2">
              <v:shape style="position:absolute;left:5180;top:1865;width:40;height:2" coordorigin="5180,1865" coordsize="40,0" path="m5180,1865l5220,1865,5180,1865e" filled="t" fillcolor="#7F7F7F" stroked="f">
                <v:path arrowok="t"/>
                <v:fill/>
              </v:shape>
            </v:group>
            <v:group style="position:absolute;left:2179;top:1905;width:3041;height:300" coordorigin="2179,1905" coordsize="3041,300">
              <v:shape style="position:absolute;left:2179;top:1905;width:3041;height:300" coordorigin="2179,1905" coordsize="3041,300" path="m5220,1905l5200,1905,2179,2185,2179,2205,2199,2205,5220,1925,5220,1905e" filled="t" fillcolor="#0000FF" stroked="f">
                <v:path arrowok="t"/>
                <v:fill/>
              </v:shape>
            </v:group>
            <v:group style="position:absolute;left:5300;top:1865;width:40;height:2" coordorigin="5300,1865" coordsize="40,2">
              <v:shape style="position:absolute;left:5300;top:1865;width:40;height:2" coordorigin="5300,1865" coordsize="40,0" path="m5300,1865l5340,1865,5300,1865e" filled="t" fillcolor="#7F7F7F" stroked="f">
                <v:path arrowok="t"/>
                <v:fill/>
              </v:shape>
            </v:group>
            <v:group style="position:absolute;left:5420;top:1865;width:40;height:2" coordorigin="5420,1865" coordsize="40,2">
              <v:shape style="position:absolute;left:5420;top:1865;width:40;height:2" coordorigin="5420,1865" coordsize="40,0" path="m5420,1865l5460,1865,5420,1865e" filled="t" fillcolor="#7F7F7F" stroked="f">
                <v:path arrowok="t"/>
                <v:fill/>
              </v:shape>
            </v:group>
            <v:group style="position:absolute;left:5540;top:1865;width:40;height:2" coordorigin="5540,1865" coordsize="40,2">
              <v:shape style="position:absolute;left:5540;top:1865;width:40;height:2" coordorigin="5540,1865" coordsize="40,0" path="m5540,1865l5580,1865,5540,1865e" filled="t" fillcolor="#7F7F7F" stroked="f">
                <v:path arrowok="t"/>
                <v:fill/>
              </v:shape>
            </v:group>
            <v:group style="position:absolute;left:5660;top:1865;width:40;height:2" coordorigin="5660,1865" coordsize="40,2">
              <v:shape style="position:absolute;left:5660;top:1865;width:40;height:2" coordorigin="5660,1865" coordsize="40,0" path="m5660,1865l5700,1865,5660,1865e" filled="t" fillcolor="#7F7F7F" stroked="f">
                <v:path arrowok="t"/>
                <v:fill/>
              </v:shape>
            </v:group>
            <v:group style="position:absolute;left:5780;top:1865;width:40;height:2" coordorigin="5780,1865" coordsize="40,2">
              <v:shape style="position:absolute;left:5780;top:1865;width:40;height:2" coordorigin="5780,1865" coordsize="40,0" path="m5780,1865l5820,1865,5780,1865e" filled="t" fillcolor="#7F7F7F" stroked="f">
                <v:path arrowok="t"/>
                <v:fill/>
              </v:shape>
            </v:group>
            <v:group style="position:absolute;left:5900;top:1865;width:40;height:2" coordorigin="5900,1865" coordsize="40,2">
              <v:shape style="position:absolute;left:5900;top:1865;width:40;height:2" coordorigin="5900,1865" coordsize="40,0" path="m5900,1865l5940,1865,5900,1865e" filled="t" fillcolor="#7F7F7F" stroked="f">
                <v:path arrowok="t"/>
                <v:fill/>
              </v:shape>
            </v:group>
            <v:group style="position:absolute;left:6020;top:1865;width:40;height:2" coordorigin="6020,1865" coordsize="40,2">
              <v:shape style="position:absolute;left:6020;top:1865;width:40;height:2" coordorigin="6020,1865" coordsize="40,0" path="m6020,1865l6060,1865,6020,1865e" filled="t" fillcolor="#7F7F7F" stroked="f">
                <v:path arrowok="t"/>
                <v:fill/>
              </v:shape>
            </v:group>
            <v:group style="position:absolute;left:6140;top:1865;width:40;height:2" coordorigin="6140,1865" coordsize="40,2">
              <v:shape style="position:absolute;left:6140;top:1865;width:40;height:2" coordorigin="6140,1865" coordsize="40,0" path="m6140,1865l6180,1865,6140,1865e" filled="t" fillcolor="#7F7F7F" stroked="f">
                <v:path arrowok="t"/>
                <v:fill/>
              </v:shape>
            </v:group>
            <v:group style="position:absolute;left:6260;top:1865;width:40;height:2" coordorigin="6260,1865" coordsize="40,2">
              <v:shape style="position:absolute;left:6260;top:1865;width:40;height:2" coordorigin="6260,1865" coordsize="40,0" path="m6260,1865l6300,1865,6260,1865e" filled="t" fillcolor="#7F7F7F" stroked="f">
                <v:path arrowok="t"/>
                <v:fill/>
              </v:shape>
            </v:group>
            <v:group style="position:absolute;left:6380;top:1865;width:40;height:2" coordorigin="6380,1865" coordsize="40,2">
              <v:shape style="position:absolute;left:6380;top:1865;width:40;height:2" coordorigin="6380,1865" coordsize="40,0" path="m6380,1865l6420,1865,6380,1865e" filled="t" fillcolor="#7F7F7F" stroked="f">
                <v:path arrowok="t"/>
                <v:fill/>
              </v:shape>
            </v:group>
            <v:group style="position:absolute;left:6500;top:1865;width:40;height:2" coordorigin="6500,1865" coordsize="40,2">
              <v:shape style="position:absolute;left:6500;top:1865;width:40;height:2" coordorigin="6500,1865" coordsize="40,0" path="m6500,1865l6540,1865,6500,1865e" filled="t" fillcolor="#7F7F7F" stroked="f">
                <v:path arrowok="t"/>
                <v:fill/>
              </v:shape>
            </v:group>
            <v:group style="position:absolute;left:6620;top:1865;width:40;height:2" coordorigin="6620,1865" coordsize="40,2">
              <v:shape style="position:absolute;left:6620;top:1865;width:40;height:2" coordorigin="6620,1865" coordsize="40,0" path="m6620,1865l6660,1865,6620,1865e" filled="t" fillcolor="#7F7F7F" stroked="f">
                <v:path arrowok="t"/>
                <v:fill/>
              </v:shape>
            </v:group>
            <v:group style="position:absolute;left:6740;top:1865;width:40;height:2" coordorigin="6740,1865" coordsize="40,2">
              <v:shape style="position:absolute;left:6740;top:1865;width:40;height:2" coordorigin="6740,1865" coordsize="40,0" path="m6740,1865l6780,1865,6740,1865e" filled="t" fillcolor="#7F7F7F" stroked="f">
                <v:path arrowok="t"/>
                <v:fill/>
              </v:shape>
            </v:group>
            <v:group style="position:absolute;left:6860;top:1865;width:40;height:2" coordorigin="6860,1865" coordsize="40,2">
              <v:shape style="position:absolute;left:6860;top:1865;width:40;height:2" coordorigin="6860,1865" coordsize="40,0" path="m6860,1865l6900,1865,6860,1865e" filled="t" fillcolor="#7F7F7F" stroked="f">
                <v:path arrowok="t"/>
                <v:fill/>
              </v:shape>
            </v:group>
            <v:group style="position:absolute;left:6980;top:1865;width:40;height:2" coordorigin="6980,1865" coordsize="40,2">
              <v:shape style="position:absolute;left:6980;top:1865;width:40;height:2" coordorigin="6980,1865" coordsize="40,0" path="m6980,1865l7020,1865,6980,1865e" filled="t" fillcolor="#7F7F7F" stroked="f">
                <v:path arrowok="t"/>
                <v:fill/>
              </v:shape>
            </v:group>
            <v:group style="position:absolute;left:7100;top:1865;width:40;height:2" coordorigin="7100,1865" coordsize="40,2">
              <v:shape style="position:absolute;left:7100;top:1865;width:40;height:2" coordorigin="7100,1865" coordsize="40,0" path="m7100,1865l7141,1865,7100,1865e" filled="t" fillcolor="#7F7F7F" stroked="f">
                <v:path arrowok="t"/>
                <v:fill/>
              </v:shape>
            </v:group>
            <v:group style="position:absolute;left:7220;top:1865;width:40;height:2" coordorigin="7220,1865" coordsize="40,2">
              <v:shape style="position:absolute;left:7220;top:1865;width:40;height:2" coordorigin="7220,1865" coordsize="40,0" path="m7220,1865l7261,1865,7220,1865e" filled="t" fillcolor="#7F7F7F" stroked="f">
                <v:path arrowok="t"/>
                <v:fill/>
              </v:shape>
            </v:group>
            <v:group style="position:absolute;left:7340;top:1865;width:40;height:2" coordorigin="7340,1865" coordsize="40,2">
              <v:shape style="position:absolute;left:7340;top:1865;width:40;height:2" coordorigin="7340,1865" coordsize="40,0" path="m7340,1865l7381,1865,7340,1865e" filled="t" fillcolor="#7F7F7F" stroked="f">
                <v:path arrowok="t"/>
                <v:fill/>
              </v:shape>
            </v:group>
            <v:group style="position:absolute;left:7461;top:1865;width:40;height:2" coordorigin="7461,1865" coordsize="40,2">
              <v:shape style="position:absolute;left:7461;top:1865;width:40;height:2" coordorigin="7461,1865" coordsize="40,0" path="m7461,1865l7501,1865,7461,1865e" filled="t" fillcolor="#7F7F7F" stroked="f">
                <v:path arrowok="t"/>
                <v:fill/>
              </v:shape>
            </v:group>
            <v:group style="position:absolute;left:7581;top:1865;width:40;height:2" coordorigin="7581,1865" coordsize="40,2">
              <v:shape style="position:absolute;left:7581;top:1865;width:40;height:2" coordorigin="7581,1865" coordsize="40,0" path="m7581,1865l7621,1865,7581,1865e" filled="t" fillcolor="#7F7F7F" stroked="f">
                <v:path arrowok="t"/>
                <v:fill/>
              </v:shape>
            </v:group>
            <v:group style="position:absolute;left:7701;top:1865;width:40;height:2" coordorigin="7701,1865" coordsize="40,2">
              <v:shape style="position:absolute;left:7701;top:1865;width:40;height:2" coordorigin="7701,1865" coordsize="40,0" path="m7701,1865l7741,1865,7701,1865e" filled="t" fillcolor="#7F7F7F" stroked="f">
                <v:path arrowok="t"/>
                <v:fill/>
              </v:shape>
            </v:group>
            <v:group style="position:absolute;left:7821;top:1865;width:40;height:2" coordorigin="7821,1865" coordsize="40,2">
              <v:shape style="position:absolute;left:7821;top:1865;width:40;height:2" coordorigin="7821,1865" coordsize="40,0" path="m7821,1865l7861,1865,7821,1865e" filled="t" fillcolor="#7F7F7F" stroked="f">
                <v:path arrowok="t"/>
                <v:fill/>
              </v:shape>
            </v:group>
            <v:group style="position:absolute;left:7941;top:1865;width:40;height:2" coordorigin="7941,1865" coordsize="40,2">
              <v:shape style="position:absolute;left:7941;top:1865;width:40;height:2" coordorigin="7941,1865" coordsize="40,0" path="m7941,1865l7981,1865,7941,1865e" filled="t" fillcolor="#7F7F7F" stroked="f">
                <v:path arrowok="t"/>
                <v:fill/>
              </v:shape>
            </v:group>
            <v:group style="position:absolute;left:8061;top:1865;width:40;height:2" coordorigin="8061,1865" coordsize="40,2">
              <v:shape style="position:absolute;left:8061;top:1865;width:40;height:2" coordorigin="8061,1865" coordsize="40,0" path="m8061,1865l8101,1865,8061,1865e" filled="t" fillcolor="#7F7F7F" stroked="f">
                <v:path arrowok="t"/>
                <v:fill/>
              </v:shape>
            </v:group>
            <v:group style="position:absolute;left:8181;top:1865;width:20;height:2" coordorigin="8181,1865" coordsize="20,2">
              <v:shape style="position:absolute;left:8181;top:1865;width:20;height:2" coordorigin="8181,1865" coordsize="20,0" path="m8181,1865l8201,1865,8181,1865e" filled="t" fillcolor="#7F7F7F" stroked="f">
                <v:path arrowok="t"/>
                <v:fill/>
              </v:shape>
            </v:group>
            <v:group style="position:absolute;left:5180;top:1425;width:40;height:2" coordorigin="5180,1425" coordsize="40,2">
              <v:shape style="position:absolute;left:5180;top:1425;width:40;height:2" coordorigin="5180,1425" coordsize="40,0" path="m5180,1425l5220,1425,5180,1425e" filled="t" fillcolor="#7F7F7F" stroked="f">
                <v:path arrowok="t"/>
                <v:fill/>
              </v:shape>
            </v:group>
            <v:group style="position:absolute;left:5300;top:1425;width:40;height:2" coordorigin="5300,1425" coordsize="40,2">
              <v:shape style="position:absolute;left:5300;top:1425;width:40;height:2" coordorigin="5300,1425" coordsize="40,0" path="m5300,1425l5340,1425,5300,1425e" filled="t" fillcolor="#7F7F7F" stroked="f">
                <v:path arrowok="t"/>
                <v:fill/>
              </v:shape>
            </v:group>
            <v:group style="position:absolute;left:5420;top:1425;width:40;height:2" coordorigin="5420,1425" coordsize="40,2">
              <v:shape style="position:absolute;left:5420;top:1425;width:40;height:2" coordorigin="5420,1425" coordsize="40,0" path="m5420,1425l5460,1425,5420,1425e" filled="t" fillcolor="#7F7F7F" stroked="f">
                <v:path arrowok="t"/>
                <v:fill/>
              </v:shape>
            </v:group>
            <v:group style="position:absolute;left:5540;top:1425;width:40;height:2" coordorigin="5540,1425" coordsize="40,2">
              <v:shape style="position:absolute;left:5540;top:1425;width:40;height:2" coordorigin="5540,1425" coordsize="40,0" path="m5540,1425l5580,1425,5540,1425e" filled="t" fillcolor="#7F7F7F" stroked="f">
                <v:path arrowok="t"/>
                <v:fill/>
              </v:shape>
            </v:group>
            <v:group style="position:absolute;left:5660;top:1425;width:40;height:2" coordorigin="5660,1425" coordsize="40,2">
              <v:shape style="position:absolute;left:5660;top:1425;width:40;height:2" coordorigin="5660,1425" coordsize="40,0" path="m5660,1425l5700,1425,5660,1425e" filled="t" fillcolor="#7F7F7F" stroked="f">
                <v:path arrowok="t"/>
                <v:fill/>
              </v:shape>
            </v:group>
            <v:group style="position:absolute;left:5780;top:1425;width:40;height:2" coordorigin="5780,1425" coordsize="40,2">
              <v:shape style="position:absolute;left:5780;top:1425;width:40;height:2" coordorigin="5780,1425" coordsize="40,0" path="m5780,1425l5820,1425,5780,1425e" filled="t" fillcolor="#7F7F7F" stroked="f">
                <v:path arrowok="t"/>
                <v:fill/>
              </v:shape>
            </v:group>
            <v:group style="position:absolute;left:5900;top:1425;width:40;height:2" coordorigin="5900,1425" coordsize="40,2">
              <v:shape style="position:absolute;left:5900;top:1425;width:40;height:2" coordorigin="5900,1425" coordsize="40,0" path="m5900,1425l5940,1425,5900,1425e" filled="t" fillcolor="#7F7F7F" stroked="f">
                <v:path arrowok="t"/>
                <v:fill/>
              </v:shape>
            </v:group>
            <v:group style="position:absolute;left:6020;top:1425;width:40;height:2" coordorigin="6020,1425" coordsize="40,2">
              <v:shape style="position:absolute;left:6020;top:1425;width:40;height:2" coordorigin="6020,1425" coordsize="40,0" path="m6020,1425l6060,1425,6020,1425e" filled="t" fillcolor="#7F7F7F" stroked="f">
                <v:path arrowok="t"/>
                <v:fill/>
              </v:shape>
            </v:group>
            <v:group style="position:absolute;left:6140;top:1425;width:40;height:2" coordorigin="6140,1425" coordsize="40,2">
              <v:shape style="position:absolute;left:6140;top:1425;width:40;height:2" coordorigin="6140,1425" coordsize="40,0" path="m6140,1425l6180,1425,6140,1425e" filled="t" fillcolor="#7F7F7F" stroked="f">
                <v:path arrowok="t"/>
                <v:fill/>
              </v:shape>
            </v:group>
            <v:group style="position:absolute;left:6260;top:1425;width:40;height:2" coordorigin="6260,1425" coordsize="40,2">
              <v:shape style="position:absolute;left:6260;top:1425;width:40;height:2" coordorigin="6260,1425" coordsize="40,0" path="m6260,1425l6300,1425,6260,1425e" filled="t" fillcolor="#7F7F7F" stroked="f">
                <v:path arrowok="t"/>
                <v:fill/>
              </v:shape>
            </v:group>
            <v:group style="position:absolute;left:6380;top:1425;width:40;height:2" coordorigin="6380,1425" coordsize="40,2">
              <v:shape style="position:absolute;left:6380;top:1425;width:40;height:2" coordorigin="6380,1425" coordsize="40,0" path="m6380,1425l6420,1425,6380,1425e" filled="t" fillcolor="#7F7F7F" stroked="f">
                <v:path arrowok="t"/>
                <v:fill/>
              </v:shape>
            </v:group>
            <v:group style="position:absolute;left:6500;top:1425;width:40;height:2" coordorigin="6500,1425" coordsize="40,2">
              <v:shape style="position:absolute;left:6500;top:1425;width:40;height:2" coordorigin="6500,1425" coordsize="40,0" path="m6500,1425l6540,1425,6500,1425e" filled="t" fillcolor="#7F7F7F" stroked="f">
                <v:path arrowok="t"/>
                <v:fill/>
              </v:shape>
            </v:group>
            <v:group style="position:absolute;left:6620;top:1425;width:40;height:2" coordorigin="6620,1425" coordsize="40,2">
              <v:shape style="position:absolute;left:6620;top:1425;width:40;height:2" coordorigin="6620,1425" coordsize="40,0" path="m6620,1425l6660,1425,6620,1425e" filled="t" fillcolor="#7F7F7F" stroked="f">
                <v:path arrowok="t"/>
                <v:fill/>
              </v:shape>
            </v:group>
            <v:group style="position:absolute;left:6740;top:1425;width:40;height:2" coordorigin="6740,1425" coordsize="40,2">
              <v:shape style="position:absolute;left:6740;top:1425;width:40;height:2" coordorigin="6740,1425" coordsize="40,0" path="m6740,1425l6780,1425,6740,1425e" filled="t" fillcolor="#7F7F7F" stroked="f">
                <v:path arrowok="t"/>
                <v:fill/>
              </v:shape>
            </v:group>
            <v:group style="position:absolute;left:6860;top:1425;width:40;height:2" coordorigin="6860,1425" coordsize="40,2">
              <v:shape style="position:absolute;left:6860;top:1425;width:40;height:2" coordorigin="6860,1425" coordsize="40,0" path="m6860,1425l6900,1425,6860,1425e" filled="t" fillcolor="#7F7F7F" stroked="f">
                <v:path arrowok="t"/>
                <v:fill/>
              </v:shape>
            </v:group>
            <v:group style="position:absolute;left:6980;top:1425;width:40;height:2" coordorigin="6980,1425" coordsize="40,2">
              <v:shape style="position:absolute;left:6980;top:1425;width:40;height:2" coordorigin="6980,1425" coordsize="40,0" path="m6980,1425l7020,1425,6980,1425e" filled="t" fillcolor="#7F7F7F" stroked="f">
                <v:path arrowok="t"/>
                <v:fill/>
              </v:shape>
            </v:group>
            <v:group style="position:absolute;left:7100;top:1425;width:40;height:2" coordorigin="7100,1425" coordsize="40,2">
              <v:shape style="position:absolute;left:7100;top:1425;width:40;height:2" coordorigin="7100,1425" coordsize="40,0" path="m7100,1425l7141,1425,7100,1425e" filled="t" fillcolor="#7F7F7F" stroked="f">
                <v:path arrowok="t"/>
                <v:fill/>
              </v:shape>
            </v:group>
            <v:group style="position:absolute;left:7220;top:1425;width:40;height:2" coordorigin="7220,1425" coordsize="40,2">
              <v:shape style="position:absolute;left:7220;top:1425;width:40;height:2" coordorigin="7220,1425" coordsize="40,0" path="m7220,1425l7261,1425,7220,1425e" filled="t" fillcolor="#7F7F7F" stroked="f">
                <v:path arrowok="t"/>
                <v:fill/>
              </v:shape>
            </v:group>
            <v:group style="position:absolute;left:7340;top:1425;width:40;height:2" coordorigin="7340,1425" coordsize="40,2">
              <v:shape style="position:absolute;left:7340;top:1425;width:40;height:2" coordorigin="7340,1425" coordsize="40,0" path="m7340,1425l7381,1425,7340,1425e" filled="t" fillcolor="#7F7F7F" stroked="f">
                <v:path arrowok="t"/>
                <v:fill/>
              </v:shape>
            </v:group>
            <v:group style="position:absolute;left:7461;top:1425;width:40;height:2" coordorigin="7461,1425" coordsize="40,2">
              <v:shape style="position:absolute;left:7461;top:1425;width:40;height:2" coordorigin="7461,1425" coordsize="40,0" path="m7461,1425l7501,1425,7461,1425e" filled="t" fillcolor="#7F7F7F" stroked="f">
                <v:path arrowok="t"/>
                <v:fill/>
              </v:shape>
            </v:group>
            <v:group style="position:absolute;left:7581;top:1425;width:40;height:2" coordorigin="7581,1425" coordsize="40,2">
              <v:shape style="position:absolute;left:7581;top:1425;width:40;height:2" coordorigin="7581,1425" coordsize="40,0" path="m7581,1425l7621,1425,7581,1425e" filled="t" fillcolor="#7F7F7F" stroked="f">
                <v:path arrowok="t"/>
                <v:fill/>
              </v:shape>
            </v:group>
            <v:group style="position:absolute;left:7701;top:1425;width:40;height:2" coordorigin="7701,1425" coordsize="40,2">
              <v:shape style="position:absolute;left:7701;top:1425;width:40;height:2" coordorigin="7701,1425" coordsize="40,0" path="m7701,1425l7741,1425,7701,1425e" filled="t" fillcolor="#7F7F7F" stroked="f">
                <v:path arrowok="t"/>
                <v:fill/>
              </v:shape>
            </v:group>
            <v:group style="position:absolute;left:7821;top:1425;width:40;height:2" coordorigin="7821,1425" coordsize="40,2">
              <v:shape style="position:absolute;left:7821;top:1425;width:40;height:2" coordorigin="7821,1425" coordsize="40,0" path="m7821,1425l7861,1425,7821,1425e" filled="t" fillcolor="#7F7F7F" stroked="f">
                <v:path arrowok="t"/>
                <v:fill/>
              </v:shape>
            </v:group>
            <v:group style="position:absolute;left:7941;top:1425;width:40;height:2" coordorigin="7941,1425" coordsize="40,2">
              <v:shape style="position:absolute;left:7941;top:1425;width:40;height:2" coordorigin="7941,1425" coordsize="40,0" path="m7941,1425l7981,1425,7941,1425e" filled="t" fillcolor="#7F7F7F" stroked="f">
                <v:path arrowok="t"/>
                <v:fill/>
              </v:shape>
            </v:group>
            <v:group style="position:absolute;left:8061;top:1425;width:40;height:2" coordorigin="8061,1425" coordsize="40,2">
              <v:shape style="position:absolute;left:8061;top:1425;width:40;height:2" coordorigin="8061,1425" coordsize="40,0" path="m8061,1425l8101,1425,8061,1425e" filled="t" fillcolor="#7F7F7F" stroked="f">
                <v:path arrowok="t"/>
                <v:fill/>
              </v:shape>
            </v:group>
            <v:group style="position:absolute;left:8181;top:1425;width:20;height:2" coordorigin="8181,1425" coordsize="20,2">
              <v:shape style="position:absolute;left:8181;top:1425;width:20;height:2" coordorigin="8181,1425" coordsize="20,0" path="m8181,1425l8201,1425,8181,1425e" filled="t" fillcolor="#7F7F7F" stroked="f">
                <v:path arrowok="t"/>
                <v:fill/>
              </v:shape>
            </v:group>
            <v:group style="position:absolute;left:5200;top:1445;width:3021;height:480" coordorigin="5200,1445" coordsize="3021,480">
              <v:shape style="position:absolute;left:5200;top:1445;width:3021;height:480" coordorigin="5200,1445" coordsize="3021,480" path="m8221,1445l8201,1445,5200,1905,5200,1925,5220,1925,8221,1465,8221,1445e" filled="t" fillcolor="#0000FF" stroked="f">
                <v:path arrowok="t"/>
                <v:fill/>
              </v:shape>
            </v:group>
            <v:group style="position:absolute;left:2179;top:1425;width:40;height:2" coordorigin="2179,1425" coordsize="40,2">
              <v:shape style="position:absolute;left:2179;top:1425;width:40;height:2" coordorigin="2179,1425" coordsize="40,0" path="m2179,1425l2219,1425,2179,1425e" filled="t" fillcolor="#7F7F7F" stroked="f">
                <v:path arrowok="t"/>
                <v:fill/>
              </v:shape>
            </v:group>
            <v:group style="position:absolute;left:2139;top:1425;width:40;height:2" coordorigin="2139,1425" coordsize="40,2">
              <v:shape style="position:absolute;left:2139;top:1425;width:40;height:2" coordorigin="2139,1425" coordsize="40,0" path="m2139,1425l2179,1425,2139,1425e" filled="t" fillcolor="#7F7F7F" stroked="f">
                <v:path arrowok="t"/>
                <v:fill/>
              </v:shape>
            </v:group>
            <v:group style="position:absolute;left:2299;top:1425;width:40;height:2" coordorigin="2299,1425" coordsize="40,2">
              <v:shape style="position:absolute;left:2299;top:1425;width:40;height:2" coordorigin="2299,1425" coordsize="40,0" path="m2299,1425l2339,1425,2299,1425e" filled="t" fillcolor="#7F7F7F" stroked="f">
                <v:path arrowok="t"/>
                <v:fill/>
              </v:shape>
            </v:group>
            <v:group style="position:absolute;left:2419;top:1425;width:40;height:2" coordorigin="2419,1425" coordsize="40,2">
              <v:shape style="position:absolute;left:2419;top:1425;width:40;height:2" coordorigin="2419,1425" coordsize="40,0" path="m2419,1425l2459,1425,2419,1425e" filled="t" fillcolor="#7F7F7F" stroked="f">
                <v:path arrowok="t"/>
                <v:fill/>
              </v:shape>
            </v:group>
            <v:group style="position:absolute;left:2539;top:1425;width:40;height:2" coordorigin="2539,1425" coordsize="40,2">
              <v:shape style="position:absolute;left:2539;top:1425;width:40;height:2" coordorigin="2539,1425" coordsize="40,0" path="m2539,1425l2579,1425,2539,1425e" filled="t" fillcolor="#7F7F7F" stroked="f">
                <v:path arrowok="t"/>
                <v:fill/>
              </v:shape>
            </v:group>
            <v:group style="position:absolute;left:2659;top:1425;width:40;height:2" coordorigin="2659,1425" coordsize="40,2">
              <v:shape style="position:absolute;left:2659;top:1425;width:40;height:2" coordorigin="2659,1425" coordsize="40,0" path="m2659,1425l2700,1425,2659,1425e" filled="t" fillcolor="#7F7F7F" stroked="f">
                <v:path arrowok="t"/>
                <v:fill/>
              </v:shape>
            </v:group>
            <v:group style="position:absolute;left:2779;top:1425;width:40;height:2" coordorigin="2779,1425" coordsize="40,2">
              <v:shape style="position:absolute;left:2779;top:1425;width:40;height:2" coordorigin="2779,1425" coordsize="40,0" path="m2779,1425l2820,1425,2779,1425e" filled="t" fillcolor="#7F7F7F" stroked="f">
                <v:path arrowok="t"/>
                <v:fill/>
              </v:shape>
            </v:group>
            <v:group style="position:absolute;left:2899;top:1425;width:40;height:2" coordorigin="2899,1425" coordsize="40,2">
              <v:shape style="position:absolute;left:2899;top:1425;width:40;height:2" coordorigin="2899,1425" coordsize="40,0" path="m2899,1425l2940,1425,2899,1425e" filled="t" fillcolor="#7F7F7F" stroked="f">
                <v:path arrowok="t"/>
                <v:fill/>
              </v:shape>
            </v:group>
            <v:group style="position:absolute;left:3020;top:1425;width:40;height:2" coordorigin="3020,1425" coordsize="40,2">
              <v:shape style="position:absolute;left:3020;top:1425;width:40;height:2" coordorigin="3020,1425" coordsize="40,0" path="m3020,1425l3060,1425,3020,1425e" filled="t" fillcolor="#7F7F7F" stroked="f">
                <v:path arrowok="t"/>
                <v:fill/>
              </v:shape>
            </v:group>
            <v:group style="position:absolute;left:3140;top:1425;width:40;height:2" coordorigin="3140,1425" coordsize="40,2">
              <v:shape style="position:absolute;left:3140;top:1425;width:40;height:2" coordorigin="3140,1425" coordsize="40,0" path="m3140,1425l3180,1425,3140,1425e" filled="t" fillcolor="#7F7F7F" stroked="f">
                <v:path arrowok="t"/>
                <v:fill/>
              </v:shape>
            </v:group>
            <v:group style="position:absolute;left:3260;top:1425;width:40;height:2" coordorigin="3260,1425" coordsize="40,2">
              <v:shape style="position:absolute;left:3260;top:1425;width:40;height:2" coordorigin="3260,1425" coordsize="40,0" path="m3260,1425l3300,1425,3260,1425e" filled="t" fillcolor="#7F7F7F" stroked="f">
                <v:path arrowok="t"/>
                <v:fill/>
              </v:shape>
            </v:group>
            <v:group style="position:absolute;left:3380;top:1425;width:40;height:2" coordorigin="3380,1425" coordsize="40,2">
              <v:shape style="position:absolute;left:3380;top:1425;width:40;height:2" coordorigin="3380,1425" coordsize="40,0" path="m3380,1425l3420,1425,3380,1425e" filled="t" fillcolor="#7F7F7F" stroked="f">
                <v:path arrowok="t"/>
                <v:fill/>
              </v:shape>
            </v:group>
            <v:group style="position:absolute;left:3500;top:1425;width:40;height:2" coordorigin="3500,1425" coordsize="40,2">
              <v:shape style="position:absolute;left:3500;top:1425;width:40;height:2" coordorigin="3500,1425" coordsize="40,0" path="m3500,1425l3540,1425,3500,1425e" filled="t" fillcolor="#7F7F7F" stroked="f">
                <v:path arrowok="t"/>
                <v:fill/>
              </v:shape>
            </v:group>
            <v:group style="position:absolute;left:3620;top:1425;width:40;height:2" coordorigin="3620,1425" coordsize="40,2">
              <v:shape style="position:absolute;left:3620;top:1425;width:40;height:2" coordorigin="3620,1425" coordsize="40,0" path="m3620,1425l3660,1425,3620,1425e" filled="t" fillcolor="#7F7F7F" stroked="f">
                <v:path arrowok="t"/>
                <v:fill/>
              </v:shape>
            </v:group>
            <v:group style="position:absolute;left:3740;top:1425;width:40;height:2" coordorigin="3740,1425" coordsize="40,2">
              <v:shape style="position:absolute;left:3740;top:1425;width:40;height:2" coordorigin="3740,1425" coordsize="40,0" path="m3740,1425l3780,1425,3740,1425e" filled="t" fillcolor="#7F7F7F" stroked="f">
                <v:path arrowok="t"/>
                <v:fill/>
              </v:shape>
            </v:group>
            <v:group style="position:absolute;left:3860;top:1425;width:40;height:2" coordorigin="3860,1425" coordsize="40,2">
              <v:shape style="position:absolute;left:3860;top:1425;width:40;height:2" coordorigin="3860,1425" coordsize="40,0" path="m3860,1425l3900,1425,3860,1425e" filled="t" fillcolor="#7F7F7F" stroked="f">
                <v:path arrowok="t"/>
                <v:fill/>
              </v:shape>
            </v:group>
            <v:group style="position:absolute;left:3980;top:1425;width:40;height:2" coordorigin="3980,1425" coordsize="40,2">
              <v:shape style="position:absolute;left:3980;top:1425;width:40;height:2" coordorigin="3980,1425" coordsize="40,0" path="m3980,1425l4020,1425,3980,1425e" filled="t" fillcolor="#7F7F7F" stroked="f">
                <v:path arrowok="t"/>
                <v:fill/>
              </v:shape>
            </v:group>
            <v:group style="position:absolute;left:4100;top:1425;width:40;height:2" coordorigin="4100,1425" coordsize="40,2">
              <v:shape style="position:absolute;left:4100;top:1425;width:40;height:2" coordorigin="4100,1425" coordsize="40,0" path="m4100,1425l4140,1425,4100,1425e" filled="t" fillcolor="#7F7F7F" stroked="f">
                <v:path arrowok="t"/>
                <v:fill/>
              </v:shape>
            </v:group>
            <v:group style="position:absolute;left:4220;top:1425;width:40;height:2" coordorigin="4220,1425" coordsize="40,2">
              <v:shape style="position:absolute;left:4220;top:1425;width:40;height:2" coordorigin="4220,1425" coordsize="40,0" path="m4220,1425l4260,1425,4220,1425e" filled="t" fillcolor="#7F7F7F" stroked="f">
                <v:path arrowok="t"/>
                <v:fill/>
              </v:shape>
            </v:group>
            <v:group style="position:absolute;left:4340;top:1425;width:40;height:2" coordorigin="4340,1425" coordsize="40,2">
              <v:shape style="position:absolute;left:4340;top:1425;width:40;height:2" coordorigin="4340,1425" coordsize="40,0" path="m4340,1425l4380,1425,4340,1425e" filled="t" fillcolor="#7F7F7F" stroked="f">
                <v:path arrowok="t"/>
                <v:fill/>
              </v:shape>
            </v:group>
            <v:group style="position:absolute;left:4460;top:1425;width:40;height:2" coordorigin="4460,1425" coordsize="40,2">
              <v:shape style="position:absolute;left:4460;top:1425;width:40;height:2" coordorigin="4460,1425" coordsize="40,0" path="m4460,1425l4500,1425,4460,1425e" filled="t" fillcolor="#7F7F7F" stroked="f">
                <v:path arrowok="t"/>
                <v:fill/>
              </v:shape>
            </v:group>
            <v:group style="position:absolute;left:4580;top:1425;width:40;height:2" coordorigin="4580,1425" coordsize="40,2">
              <v:shape style="position:absolute;left:4580;top:1425;width:40;height:2" coordorigin="4580,1425" coordsize="40,0" path="m4580,1425l4620,1425,4580,1425e" filled="t" fillcolor="#7F7F7F" stroked="f">
                <v:path arrowok="t"/>
                <v:fill/>
              </v:shape>
            </v:group>
            <v:group style="position:absolute;left:4700;top:1425;width:40;height:2" coordorigin="4700,1425" coordsize="40,2">
              <v:shape style="position:absolute;left:4700;top:1425;width:40;height:2" coordorigin="4700,1425" coordsize="40,0" path="m4700,1425l4740,1425,4700,1425e" filled="t" fillcolor="#7F7F7F" stroked="f">
                <v:path arrowok="t"/>
                <v:fill/>
              </v:shape>
            </v:group>
            <v:group style="position:absolute;left:4820;top:1425;width:40;height:2" coordorigin="4820,1425" coordsize="40,2">
              <v:shape style="position:absolute;left:4820;top:1425;width:40;height:2" coordorigin="4820,1425" coordsize="40,0" path="m4820,1425l4860,1425,4820,1425e" filled="t" fillcolor="#7F7F7F" stroked="f">
                <v:path arrowok="t"/>
                <v:fill/>
              </v:shape>
            </v:group>
            <v:group style="position:absolute;left:4940;top:1425;width:40;height:2" coordorigin="4940,1425" coordsize="40,2">
              <v:shape style="position:absolute;left:4940;top:1425;width:40;height:2" coordorigin="4940,1425" coordsize="40,0" path="m4940,1425l4980,1425,4940,1425e" filled="t" fillcolor="#7F7F7F" stroked="f">
                <v:path arrowok="t"/>
                <v:fill/>
              </v:shape>
            </v:group>
            <v:group style="position:absolute;left:5060;top:1425;width:40;height:2" coordorigin="5060,1425" coordsize="40,2">
              <v:shape style="position:absolute;left:5060;top:1425;width:40;height:2" coordorigin="5060,1425" coordsize="40,0" path="m5060,1425l5100,1425,5060,1425e" filled="t" fillcolor="#7F7F7F" stroked="f">
                <v:path arrowok="t"/>
                <v:fill/>
              </v:shape>
            </v:group>
            <v:group style="position:absolute;left:2179;top:1105;width:3041;height:680" coordorigin="2179,1105" coordsize="3041,680">
              <v:shape style="position:absolute;left:2179;top:1105;width:3041;height:680" coordorigin="2179,1105" coordsize="3041,680" path="m5220,1105l5200,1105,2179,1765,2179,1785,2199,1785,5220,1125,5220,1105e" filled="t" fillcolor="#7F7F7F" stroked="f">
                <v:path arrowok="t"/>
                <v:fill/>
              </v:shape>
            </v:group>
            <v:group style="position:absolute;left:5180;top:1005;width:40;height:2" coordorigin="5180,1005" coordsize="40,2">
              <v:shape style="position:absolute;left:5180;top:1005;width:40;height:2" coordorigin="5180,1005" coordsize="40,0" path="m5180,1005l5220,1005,5180,1005e" filled="t" fillcolor="#7F7F7F" stroked="f">
                <v:path arrowok="t"/>
                <v:fill/>
              </v:shape>
            </v:group>
            <v:group style="position:absolute;left:5300;top:1005;width:40;height:2" coordorigin="5300,1005" coordsize="40,2">
              <v:shape style="position:absolute;left:5300;top:1005;width:40;height:2" coordorigin="5300,1005" coordsize="40,0" path="m5300,1005l5340,1005,5300,1005e" filled="t" fillcolor="#7F7F7F" stroked="f">
                <v:path arrowok="t"/>
                <v:fill/>
              </v:shape>
            </v:group>
            <v:group style="position:absolute;left:5420;top:1005;width:40;height:2" coordorigin="5420,1005" coordsize="40,2">
              <v:shape style="position:absolute;left:5420;top:1005;width:40;height:2" coordorigin="5420,1005" coordsize="40,0" path="m5420,1005l5460,1005,5420,1005e" filled="t" fillcolor="#7F7F7F" stroked="f">
                <v:path arrowok="t"/>
                <v:fill/>
              </v:shape>
            </v:group>
            <v:group style="position:absolute;left:5540;top:1005;width:40;height:2" coordorigin="5540,1005" coordsize="40,2">
              <v:shape style="position:absolute;left:5540;top:1005;width:40;height:2" coordorigin="5540,1005" coordsize="40,0" path="m5540,1005l5580,1005,5540,1005e" filled="t" fillcolor="#7F7F7F" stroked="f">
                <v:path arrowok="t"/>
                <v:fill/>
              </v:shape>
            </v:group>
            <v:group style="position:absolute;left:5660;top:1005;width:40;height:2" coordorigin="5660,1005" coordsize="40,2">
              <v:shape style="position:absolute;left:5660;top:1005;width:40;height:2" coordorigin="5660,1005" coordsize="40,0" path="m5660,1005l5700,1005,5660,1005e" filled="t" fillcolor="#7F7F7F" stroked="f">
                <v:path arrowok="t"/>
                <v:fill/>
              </v:shape>
            </v:group>
            <v:group style="position:absolute;left:5780;top:1005;width:40;height:2" coordorigin="5780,1005" coordsize="40,2">
              <v:shape style="position:absolute;left:5780;top:1005;width:40;height:2" coordorigin="5780,1005" coordsize="40,0" path="m5780,1005l5820,1005,5780,1005e" filled="t" fillcolor="#7F7F7F" stroked="f">
                <v:path arrowok="t"/>
                <v:fill/>
              </v:shape>
            </v:group>
            <v:group style="position:absolute;left:5900;top:1005;width:40;height:2" coordorigin="5900,1005" coordsize="40,2">
              <v:shape style="position:absolute;left:5900;top:1005;width:40;height:2" coordorigin="5900,1005" coordsize="40,0" path="m5900,1005l5940,1005,5900,1005e" filled="t" fillcolor="#7F7F7F" stroked="f">
                <v:path arrowok="t"/>
                <v:fill/>
              </v:shape>
            </v:group>
            <v:group style="position:absolute;left:6020;top:1005;width:40;height:2" coordorigin="6020,1005" coordsize="40,2">
              <v:shape style="position:absolute;left:6020;top:1005;width:40;height:2" coordorigin="6020,1005" coordsize="40,0" path="m6020,1005l6060,1005,6020,1005e" filled="t" fillcolor="#7F7F7F" stroked="f">
                <v:path arrowok="t"/>
                <v:fill/>
              </v:shape>
            </v:group>
            <v:group style="position:absolute;left:6140;top:1005;width:40;height:2" coordorigin="6140,1005" coordsize="40,2">
              <v:shape style="position:absolute;left:6140;top:1005;width:40;height:2" coordorigin="6140,1005" coordsize="40,0" path="m6140,1005l6180,1005,6140,1005e" filled="t" fillcolor="#7F7F7F" stroked="f">
                <v:path arrowok="t"/>
                <v:fill/>
              </v:shape>
            </v:group>
            <v:group style="position:absolute;left:6260;top:1005;width:40;height:2" coordorigin="6260,1005" coordsize="40,2">
              <v:shape style="position:absolute;left:6260;top:1005;width:40;height:2" coordorigin="6260,1005" coordsize="40,0" path="m6260,1005l6300,1005,6260,1005e" filled="t" fillcolor="#7F7F7F" stroked="f">
                <v:path arrowok="t"/>
                <v:fill/>
              </v:shape>
            </v:group>
            <v:group style="position:absolute;left:6380;top:1005;width:40;height:2" coordorigin="6380,1005" coordsize="40,2">
              <v:shape style="position:absolute;left:6380;top:1005;width:40;height:2" coordorigin="6380,1005" coordsize="40,0" path="m6380,1005l6420,1005,6380,1005e" filled="t" fillcolor="#7F7F7F" stroked="f">
                <v:path arrowok="t"/>
                <v:fill/>
              </v:shape>
            </v:group>
            <v:group style="position:absolute;left:6500;top:1005;width:40;height:2" coordorigin="6500,1005" coordsize="40,2">
              <v:shape style="position:absolute;left:6500;top:1005;width:40;height:2" coordorigin="6500,1005" coordsize="40,0" path="m6500,1005l6540,1005,6500,1005e" filled="t" fillcolor="#7F7F7F" stroked="f">
                <v:path arrowok="t"/>
                <v:fill/>
              </v:shape>
            </v:group>
            <v:group style="position:absolute;left:6620;top:1005;width:40;height:2" coordorigin="6620,1005" coordsize="40,2">
              <v:shape style="position:absolute;left:6620;top:1005;width:40;height:2" coordorigin="6620,1005" coordsize="40,0" path="m6620,1005l6660,1005,6620,1005e" filled="t" fillcolor="#7F7F7F" stroked="f">
                <v:path arrowok="t"/>
                <v:fill/>
              </v:shape>
            </v:group>
            <v:group style="position:absolute;left:6740;top:1005;width:40;height:2" coordorigin="6740,1005" coordsize="40,2">
              <v:shape style="position:absolute;left:6740;top:1005;width:40;height:2" coordorigin="6740,1005" coordsize="40,0" path="m6740,1005l6780,1005,6740,1005e" filled="t" fillcolor="#7F7F7F" stroked="f">
                <v:path arrowok="t"/>
                <v:fill/>
              </v:shape>
            </v:group>
            <v:group style="position:absolute;left:6860;top:1005;width:40;height:2" coordorigin="6860,1005" coordsize="40,2">
              <v:shape style="position:absolute;left:6860;top:1005;width:40;height:2" coordorigin="6860,1005" coordsize="40,0" path="m6860,1005l6900,1005,6860,1005e" filled="t" fillcolor="#7F7F7F" stroked="f">
                <v:path arrowok="t"/>
                <v:fill/>
              </v:shape>
            </v:group>
            <v:group style="position:absolute;left:6980;top:1005;width:40;height:2" coordorigin="6980,1005" coordsize="40,2">
              <v:shape style="position:absolute;left:6980;top:1005;width:40;height:2" coordorigin="6980,1005" coordsize="40,0" path="m6980,1005l7020,1005,6980,1005e" filled="t" fillcolor="#7F7F7F" stroked="f">
                <v:path arrowok="t"/>
                <v:fill/>
              </v:shape>
            </v:group>
            <v:group style="position:absolute;left:7100;top:1005;width:40;height:2" coordorigin="7100,1005" coordsize="40,2">
              <v:shape style="position:absolute;left:7100;top:1005;width:40;height:2" coordorigin="7100,1005" coordsize="40,0" path="m7100,1005l7141,1005,7100,1005e" filled="t" fillcolor="#7F7F7F" stroked="f">
                <v:path arrowok="t"/>
                <v:fill/>
              </v:shape>
            </v:group>
            <v:group style="position:absolute;left:7220;top:1005;width:40;height:2" coordorigin="7220,1005" coordsize="40,2">
              <v:shape style="position:absolute;left:7220;top:1005;width:40;height:2" coordorigin="7220,1005" coordsize="40,0" path="m7220,1005l7261,1005,7220,1005e" filled="t" fillcolor="#7F7F7F" stroked="f">
                <v:path arrowok="t"/>
                <v:fill/>
              </v:shape>
            </v:group>
            <v:group style="position:absolute;left:7340;top:1005;width:40;height:2" coordorigin="7340,1005" coordsize="40,2">
              <v:shape style="position:absolute;left:7340;top:1005;width:40;height:2" coordorigin="7340,1005" coordsize="40,0" path="m7340,1005l7381,1005,7340,1005e" filled="t" fillcolor="#7F7F7F" stroked="f">
                <v:path arrowok="t"/>
                <v:fill/>
              </v:shape>
            </v:group>
            <v:group style="position:absolute;left:7461;top:1005;width:40;height:2" coordorigin="7461,1005" coordsize="40,2">
              <v:shape style="position:absolute;left:7461;top:1005;width:40;height:2" coordorigin="7461,1005" coordsize="40,0" path="m7461,1005l7501,1005,7461,1005e" filled="t" fillcolor="#7F7F7F" stroked="f">
                <v:path arrowok="t"/>
                <v:fill/>
              </v:shape>
            </v:group>
            <v:group style="position:absolute;left:7581;top:1005;width:40;height:2" coordorigin="7581,1005" coordsize="40,2">
              <v:shape style="position:absolute;left:7581;top:1005;width:40;height:2" coordorigin="7581,1005" coordsize="40,0" path="m7581,1005l7621,1005,7581,1005e" filled="t" fillcolor="#7F7F7F" stroked="f">
                <v:path arrowok="t"/>
                <v:fill/>
              </v:shape>
            </v:group>
            <v:group style="position:absolute;left:7701;top:1005;width:40;height:2" coordorigin="7701,1005" coordsize="40,2">
              <v:shape style="position:absolute;left:7701;top:1005;width:40;height:2" coordorigin="7701,1005" coordsize="40,0" path="m7701,1005l7741,1005,7701,1005e" filled="t" fillcolor="#7F7F7F" stroked="f">
                <v:path arrowok="t"/>
                <v:fill/>
              </v:shape>
            </v:group>
            <v:group style="position:absolute;left:7821;top:1005;width:40;height:2" coordorigin="7821,1005" coordsize="40,2">
              <v:shape style="position:absolute;left:7821;top:1005;width:40;height:2" coordorigin="7821,1005" coordsize="40,0" path="m7821,1005l7861,1005,7821,1005e" filled="t" fillcolor="#7F7F7F" stroked="f">
                <v:path arrowok="t"/>
                <v:fill/>
              </v:shape>
            </v:group>
            <v:group style="position:absolute;left:7941;top:1005;width:40;height:2" coordorigin="7941,1005" coordsize="40,2">
              <v:shape style="position:absolute;left:7941;top:1005;width:40;height:2" coordorigin="7941,1005" coordsize="40,0" path="m7941,1005l7981,1005,7941,1005e" filled="t" fillcolor="#7F7F7F" stroked="f">
                <v:path arrowok="t"/>
                <v:fill/>
              </v:shape>
            </v:group>
            <v:group style="position:absolute;left:8061;top:1005;width:40;height:2" coordorigin="8061,1005" coordsize="40,2">
              <v:shape style="position:absolute;left:8061;top:1005;width:40;height:2" coordorigin="8061,1005" coordsize="40,0" path="m8061,1005l8101,1005,8061,1005e" filled="t" fillcolor="#7F7F7F" stroked="f">
                <v:path arrowok="t"/>
                <v:fill/>
              </v:shape>
            </v:group>
            <v:group style="position:absolute;left:8181;top:1005;width:20;height:2" coordorigin="8181,1005" coordsize="20,2">
              <v:shape style="position:absolute;left:8181;top:1005;width:20;height:2" coordorigin="8181,1005" coordsize="20,0" path="m8181,1005l8201,1005,8181,1005e" filled="t" fillcolor="#7F7F7F" stroked="f">
                <v:path arrowok="t"/>
                <v:fill/>
              </v:shape>
            </v:group>
            <v:group style="position:absolute;left:5180;top:565;width:40;height:2" coordorigin="5180,565" coordsize="40,2">
              <v:shape style="position:absolute;left:5180;top:565;width:40;height:2" coordorigin="5180,565" coordsize="40,0" path="m5180,565l5220,565,5180,565e" filled="t" fillcolor="#7F7F7F" stroked="f">
                <v:path arrowok="t"/>
                <v:fill/>
              </v:shape>
            </v:group>
            <v:group style="position:absolute;left:5300;top:565;width:40;height:2" coordorigin="5300,565" coordsize="40,2">
              <v:shape style="position:absolute;left:5300;top:565;width:40;height:2" coordorigin="5300,565" coordsize="40,0" path="m5300,565l5340,565,5300,565e" filled="t" fillcolor="#7F7F7F" stroked="f">
                <v:path arrowok="t"/>
                <v:fill/>
              </v:shape>
            </v:group>
            <v:group style="position:absolute;left:5420;top:565;width:40;height:2" coordorigin="5420,565" coordsize="40,2">
              <v:shape style="position:absolute;left:5420;top:565;width:40;height:2" coordorigin="5420,565" coordsize="40,0" path="m5420,565l5460,565,5420,565e" filled="t" fillcolor="#7F7F7F" stroked="f">
                <v:path arrowok="t"/>
                <v:fill/>
              </v:shape>
            </v:group>
            <v:group style="position:absolute;left:5540;top:565;width:40;height:2" coordorigin="5540,565" coordsize="40,2">
              <v:shape style="position:absolute;left:5540;top:565;width:40;height:2" coordorigin="5540,565" coordsize="40,0" path="m5540,565l5580,565,5540,565e" filled="t" fillcolor="#7F7F7F" stroked="f">
                <v:path arrowok="t"/>
                <v:fill/>
              </v:shape>
            </v:group>
            <v:group style="position:absolute;left:5660;top:565;width:40;height:2" coordorigin="5660,565" coordsize="40,2">
              <v:shape style="position:absolute;left:5660;top:565;width:40;height:2" coordorigin="5660,565" coordsize="40,0" path="m5660,565l5700,565,5660,565e" filled="t" fillcolor="#7F7F7F" stroked="f">
                <v:path arrowok="t"/>
                <v:fill/>
              </v:shape>
            </v:group>
            <v:group style="position:absolute;left:5780;top:565;width:40;height:2" coordorigin="5780,565" coordsize="40,2">
              <v:shape style="position:absolute;left:5780;top:565;width:40;height:2" coordorigin="5780,565" coordsize="40,0" path="m5780,565l5820,565,5780,565e" filled="t" fillcolor="#7F7F7F" stroked="f">
                <v:path arrowok="t"/>
                <v:fill/>
              </v:shape>
            </v:group>
            <v:group style="position:absolute;left:5900;top:565;width:40;height:2" coordorigin="5900,565" coordsize="40,2">
              <v:shape style="position:absolute;left:5900;top:565;width:40;height:2" coordorigin="5900,565" coordsize="40,0" path="m5900,565l5940,565,5900,565e" filled="t" fillcolor="#7F7F7F" stroked="f">
                <v:path arrowok="t"/>
                <v:fill/>
              </v:shape>
            </v:group>
            <v:group style="position:absolute;left:6020;top:565;width:40;height:2" coordorigin="6020,565" coordsize="40,2">
              <v:shape style="position:absolute;left:6020;top:565;width:40;height:2" coordorigin="6020,565" coordsize="40,0" path="m6020,565l6060,565,6020,565e" filled="t" fillcolor="#7F7F7F" stroked="f">
                <v:path arrowok="t"/>
                <v:fill/>
              </v:shape>
            </v:group>
            <v:group style="position:absolute;left:6140;top:565;width:40;height:2" coordorigin="6140,565" coordsize="40,2">
              <v:shape style="position:absolute;left:6140;top:565;width:40;height:2" coordorigin="6140,565" coordsize="40,0" path="m6140,565l6180,565,6140,565e" filled="t" fillcolor="#7F7F7F" stroked="f">
                <v:path arrowok="t"/>
                <v:fill/>
              </v:shape>
            </v:group>
            <v:group style="position:absolute;left:6260;top:565;width:40;height:2" coordorigin="6260,565" coordsize="40,2">
              <v:shape style="position:absolute;left:6260;top:565;width:40;height:2" coordorigin="6260,565" coordsize="40,0" path="m6260,565l6300,565,6260,565e" filled="t" fillcolor="#7F7F7F" stroked="f">
                <v:path arrowok="t"/>
                <v:fill/>
              </v:shape>
            </v:group>
            <v:group style="position:absolute;left:6380;top:565;width:40;height:2" coordorigin="6380,565" coordsize="40,2">
              <v:shape style="position:absolute;left:6380;top:565;width:40;height:2" coordorigin="6380,565" coordsize="40,0" path="m6380,565l6420,565,6380,565e" filled="t" fillcolor="#7F7F7F" stroked="f">
                <v:path arrowok="t"/>
                <v:fill/>
              </v:shape>
            </v:group>
            <v:group style="position:absolute;left:6500;top:565;width:40;height:2" coordorigin="6500,565" coordsize="40,2">
              <v:shape style="position:absolute;left:6500;top:565;width:40;height:2" coordorigin="6500,565" coordsize="40,0" path="m6500,565l6540,565,6500,565e" filled="t" fillcolor="#7F7F7F" stroked="f">
                <v:path arrowok="t"/>
                <v:fill/>
              </v:shape>
            </v:group>
            <v:group style="position:absolute;left:6620;top:565;width:40;height:2" coordorigin="6620,565" coordsize="40,2">
              <v:shape style="position:absolute;left:6620;top:565;width:40;height:2" coordorigin="6620,565" coordsize="40,0" path="m6620,565l6660,565,6620,565e" filled="t" fillcolor="#7F7F7F" stroked="f">
                <v:path arrowok="t"/>
                <v:fill/>
              </v:shape>
            </v:group>
            <v:group style="position:absolute;left:6740;top:565;width:40;height:2" coordorigin="6740,565" coordsize="40,2">
              <v:shape style="position:absolute;left:6740;top:565;width:40;height:2" coordorigin="6740,565" coordsize="40,0" path="m6740,565l6780,565,6740,565e" filled="t" fillcolor="#7F7F7F" stroked="f">
                <v:path arrowok="t"/>
                <v:fill/>
              </v:shape>
            </v:group>
            <v:group style="position:absolute;left:6860;top:565;width:40;height:2" coordorigin="6860,565" coordsize="40,2">
              <v:shape style="position:absolute;left:6860;top:565;width:40;height:2" coordorigin="6860,565" coordsize="40,0" path="m6860,565l6900,565,6860,565e" filled="t" fillcolor="#7F7F7F" stroked="f">
                <v:path arrowok="t"/>
                <v:fill/>
              </v:shape>
            </v:group>
            <v:group style="position:absolute;left:6980;top:565;width:40;height:2" coordorigin="6980,565" coordsize="40,2">
              <v:shape style="position:absolute;left:6980;top:565;width:40;height:2" coordorigin="6980,565" coordsize="40,0" path="m6980,565l7020,565,6980,565e" filled="t" fillcolor="#7F7F7F" stroked="f">
                <v:path arrowok="t"/>
                <v:fill/>
              </v:shape>
            </v:group>
            <v:group style="position:absolute;left:7100;top:565;width:40;height:2" coordorigin="7100,565" coordsize="40,2">
              <v:shape style="position:absolute;left:7100;top:565;width:40;height:2" coordorigin="7100,565" coordsize="40,0" path="m7100,565l7141,565,7100,565e" filled="t" fillcolor="#7F7F7F" stroked="f">
                <v:path arrowok="t"/>
                <v:fill/>
              </v:shape>
            </v:group>
            <v:group style="position:absolute;left:7220;top:565;width:40;height:2" coordorigin="7220,565" coordsize="40,2">
              <v:shape style="position:absolute;left:7220;top:565;width:40;height:2" coordorigin="7220,565" coordsize="40,0" path="m7220,565l7261,565,7220,565e" filled="t" fillcolor="#7F7F7F" stroked="f">
                <v:path arrowok="t"/>
                <v:fill/>
              </v:shape>
            </v:group>
            <v:group style="position:absolute;left:7340;top:565;width:40;height:2" coordorigin="7340,565" coordsize="40,2">
              <v:shape style="position:absolute;left:7340;top:565;width:40;height:2" coordorigin="7340,565" coordsize="40,0" path="m7340,565l7381,565,7340,565e" filled="t" fillcolor="#7F7F7F" stroked="f">
                <v:path arrowok="t"/>
                <v:fill/>
              </v:shape>
            </v:group>
            <v:group style="position:absolute;left:7461;top:565;width:40;height:2" coordorigin="7461,565" coordsize="40,2">
              <v:shape style="position:absolute;left:7461;top:565;width:40;height:2" coordorigin="7461,565" coordsize="40,0" path="m7461,565l7501,565,7461,565e" filled="t" fillcolor="#7F7F7F" stroked="f">
                <v:path arrowok="t"/>
                <v:fill/>
              </v:shape>
            </v:group>
            <v:group style="position:absolute;left:7581;top:565;width:40;height:2" coordorigin="7581,565" coordsize="40,2">
              <v:shape style="position:absolute;left:7581;top:565;width:40;height:2" coordorigin="7581,565" coordsize="40,0" path="m7581,565l7621,565,7581,565e" filled="t" fillcolor="#7F7F7F" stroked="f">
                <v:path arrowok="t"/>
                <v:fill/>
              </v:shape>
            </v:group>
            <v:group style="position:absolute;left:7701;top:565;width:40;height:2" coordorigin="7701,565" coordsize="40,2">
              <v:shape style="position:absolute;left:7701;top:565;width:40;height:2" coordorigin="7701,565" coordsize="40,0" path="m7701,565l7741,565,7701,565e" filled="t" fillcolor="#7F7F7F" stroked="f">
                <v:path arrowok="t"/>
                <v:fill/>
              </v:shape>
            </v:group>
            <v:group style="position:absolute;left:7821;top:565;width:40;height:2" coordorigin="7821,565" coordsize="40,2">
              <v:shape style="position:absolute;left:7821;top:565;width:40;height:2" coordorigin="7821,565" coordsize="40,0" path="m7821,565l7861,565,7821,565e" filled="t" fillcolor="#7F7F7F" stroked="f">
                <v:path arrowok="t"/>
                <v:fill/>
              </v:shape>
            </v:group>
            <v:group style="position:absolute;left:7941;top:565;width:40;height:2" coordorigin="7941,565" coordsize="40,2">
              <v:shape style="position:absolute;left:7941;top:565;width:40;height:2" coordorigin="7941,565" coordsize="40,0" path="m7941,565l7981,565,7941,565e" filled="t" fillcolor="#7F7F7F" stroked="f">
                <v:path arrowok="t"/>
                <v:fill/>
              </v:shape>
            </v:group>
            <v:group style="position:absolute;left:8061;top:565;width:40;height:2" coordorigin="8061,565" coordsize="40,2">
              <v:shape style="position:absolute;left:8061;top:565;width:40;height:2" coordorigin="8061,565" coordsize="40,0" path="m8061,565l8101,565,8061,565e" filled="t" fillcolor="#7F7F7F" stroked="f">
                <v:path arrowok="t"/>
                <v:fill/>
              </v:shape>
            </v:group>
            <v:group style="position:absolute;left:8181;top:565;width:20;height:2" coordorigin="8181,565" coordsize="20,2">
              <v:shape style="position:absolute;left:8181;top:565;width:20;height:2" coordorigin="8181,565" coordsize="20,0" path="m8181,565l8201,565,8181,565e" filled="t" fillcolor="#7F7F7F" stroked="f">
                <v:path arrowok="t"/>
                <v:fill/>
              </v:shape>
            </v:group>
            <v:group style="position:absolute;left:5180;top:145;width:40;height:2" coordorigin="5180,145" coordsize="40,2">
              <v:shape style="position:absolute;left:5180;top:145;width:40;height:2" coordorigin="5180,145" coordsize="40,0" path="m5180,145l5220,145,5180,145e" filled="t" fillcolor="#7F7F7F" stroked="f">
                <v:path arrowok="t"/>
                <v:fill/>
              </v:shape>
            </v:group>
            <v:group style="position:absolute;left:5300;top:145;width:40;height:2" coordorigin="5300,145" coordsize="40,2">
              <v:shape style="position:absolute;left:5300;top:145;width:40;height:2" coordorigin="5300,145" coordsize="40,0" path="m5300,145l5340,145,5300,145e" filled="t" fillcolor="#7F7F7F" stroked="f">
                <v:path arrowok="t"/>
                <v:fill/>
              </v:shape>
            </v:group>
            <v:group style="position:absolute;left:5420;top:145;width:40;height:2" coordorigin="5420,145" coordsize="40,2">
              <v:shape style="position:absolute;left:5420;top:145;width:40;height:2" coordorigin="5420,145" coordsize="40,0" path="m5420,145l5460,145,5420,145e" filled="t" fillcolor="#7F7F7F" stroked="f">
                <v:path arrowok="t"/>
                <v:fill/>
              </v:shape>
            </v:group>
            <v:group style="position:absolute;left:5540;top:145;width:40;height:2" coordorigin="5540,145" coordsize="40,2">
              <v:shape style="position:absolute;left:5540;top:145;width:40;height:2" coordorigin="5540,145" coordsize="40,0" path="m5540,145l5580,145,5540,145e" filled="t" fillcolor="#7F7F7F" stroked="f">
                <v:path arrowok="t"/>
                <v:fill/>
              </v:shape>
            </v:group>
            <v:group style="position:absolute;left:5660;top:145;width:40;height:2" coordorigin="5660,145" coordsize="40,2">
              <v:shape style="position:absolute;left:5660;top:145;width:40;height:2" coordorigin="5660,145" coordsize="40,0" path="m5660,145l5700,145,5660,145e" filled="t" fillcolor="#7F7F7F" stroked="f">
                <v:path arrowok="t"/>
                <v:fill/>
              </v:shape>
            </v:group>
            <v:group style="position:absolute;left:5780;top:145;width:40;height:2" coordorigin="5780,145" coordsize="40,2">
              <v:shape style="position:absolute;left:5780;top:145;width:40;height:2" coordorigin="5780,145" coordsize="40,0" path="m5780,145l5820,145,5780,145e" filled="t" fillcolor="#7F7F7F" stroked="f">
                <v:path arrowok="t"/>
                <v:fill/>
              </v:shape>
            </v:group>
            <v:group style="position:absolute;left:5900;top:145;width:40;height:2" coordorigin="5900,145" coordsize="40,2">
              <v:shape style="position:absolute;left:5900;top:145;width:40;height:2" coordorigin="5900,145" coordsize="40,0" path="m5900,145l5940,145,5900,145e" filled="t" fillcolor="#7F7F7F" stroked="f">
                <v:path arrowok="t"/>
                <v:fill/>
              </v:shape>
            </v:group>
            <v:group style="position:absolute;left:6020;top:145;width:40;height:2" coordorigin="6020,145" coordsize="40,2">
              <v:shape style="position:absolute;left:6020;top:145;width:40;height:2" coordorigin="6020,145" coordsize="40,0" path="m6020,145l6060,145,6020,145e" filled="t" fillcolor="#7F7F7F" stroked="f">
                <v:path arrowok="t"/>
                <v:fill/>
              </v:shape>
            </v:group>
            <v:group style="position:absolute;left:6140;top:145;width:40;height:2" coordorigin="6140,145" coordsize="40,2">
              <v:shape style="position:absolute;left:6140;top:145;width:40;height:2" coordorigin="6140,145" coordsize="40,0" path="m6140,145l6180,145,6140,145e" filled="t" fillcolor="#7F7F7F" stroked="f">
                <v:path arrowok="t"/>
                <v:fill/>
              </v:shape>
            </v:group>
            <v:group style="position:absolute;left:6260;top:145;width:40;height:2" coordorigin="6260,145" coordsize="40,2">
              <v:shape style="position:absolute;left:6260;top:145;width:40;height:2" coordorigin="6260,145" coordsize="40,0" path="m6260,145l6300,145,6260,145e" filled="t" fillcolor="#7F7F7F" stroked="f">
                <v:path arrowok="t"/>
                <v:fill/>
              </v:shape>
            </v:group>
            <v:group style="position:absolute;left:6380;top:145;width:40;height:2" coordorigin="6380,145" coordsize="40,2">
              <v:shape style="position:absolute;left:6380;top:145;width:40;height:2" coordorigin="6380,145" coordsize="40,0" path="m6380,145l6420,145,6380,145e" filled="t" fillcolor="#7F7F7F" stroked="f">
                <v:path arrowok="t"/>
                <v:fill/>
              </v:shape>
            </v:group>
            <v:group style="position:absolute;left:6500;top:145;width:40;height:2" coordorigin="6500,145" coordsize="40,2">
              <v:shape style="position:absolute;left:6500;top:145;width:40;height:2" coordorigin="6500,145" coordsize="40,0" path="m6500,145l6540,145,6500,145e" filled="t" fillcolor="#7F7F7F" stroked="f">
                <v:path arrowok="t"/>
                <v:fill/>
              </v:shape>
            </v:group>
            <v:group style="position:absolute;left:6620;top:145;width:40;height:2" coordorigin="6620,145" coordsize="40,2">
              <v:shape style="position:absolute;left:6620;top:145;width:40;height:2" coordorigin="6620,145" coordsize="40,0" path="m6620,145l6660,145,6620,145e" filled="t" fillcolor="#7F7F7F" stroked="f">
                <v:path arrowok="t"/>
                <v:fill/>
              </v:shape>
            </v:group>
            <v:group style="position:absolute;left:6740;top:145;width:40;height:2" coordorigin="6740,145" coordsize="40,2">
              <v:shape style="position:absolute;left:6740;top:145;width:40;height:2" coordorigin="6740,145" coordsize="40,0" path="m6740,145l6780,145,6740,145e" filled="t" fillcolor="#7F7F7F" stroked="f">
                <v:path arrowok="t"/>
                <v:fill/>
              </v:shape>
            </v:group>
            <v:group style="position:absolute;left:6860;top:145;width:40;height:2" coordorigin="6860,145" coordsize="40,2">
              <v:shape style="position:absolute;left:6860;top:145;width:40;height:2" coordorigin="6860,145" coordsize="40,0" path="m6860,145l6900,145,6860,145e" filled="t" fillcolor="#7F7F7F" stroked="f">
                <v:path arrowok="t"/>
                <v:fill/>
              </v:shape>
            </v:group>
            <v:group style="position:absolute;left:6980;top:145;width:40;height:2" coordorigin="6980,145" coordsize="40,2">
              <v:shape style="position:absolute;left:6980;top:145;width:40;height:2" coordorigin="6980,145" coordsize="40,0" path="m6980,145l7020,145,6980,145e" filled="t" fillcolor="#7F7F7F" stroked="f">
                <v:path arrowok="t"/>
                <v:fill/>
              </v:shape>
            </v:group>
            <v:group style="position:absolute;left:7100;top:145;width:40;height:2" coordorigin="7100,145" coordsize="40,2">
              <v:shape style="position:absolute;left:7100;top:145;width:40;height:2" coordorigin="7100,145" coordsize="40,0" path="m7100,145l7141,145,7100,145e" filled="t" fillcolor="#7F7F7F" stroked="f">
                <v:path arrowok="t"/>
                <v:fill/>
              </v:shape>
            </v:group>
            <v:group style="position:absolute;left:7220;top:145;width:40;height:2" coordorigin="7220,145" coordsize="40,2">
              <v:shape style="position:absolute;left:7220;top:145;width:40;height:2" coordorigin="7220,145" coordsize="40,0" path="m7220,145l7261,145,7220,145e" filled="t" fillcolor="#7F7F7F" stroked="f">
                <v:path arrowok="t"/>
                <v:fill/>
              </v:shape>
            </v:group>
            <v:group style="position:absolute;left:7340;top:145;width:40;height:2" coordorigin="7340,145" coordsize="40,2">
              <v:shape style="position:absolute;left:7340;top:145;width:40;height:2" coordorigin="7340,145" coordsize="40,0" path="m7340,145l7381,145,7340,145e" filled="t" fillcolor="#7F7F7F" stroked="f">
                <v:path arrowok="t"/>
                <v:fill/>
              </v:shape>
            </v:group>
            <v:group style="position:absolute;left:7461;top:145;width:40;height:2" coordorigin="7461,145" coordsize="40,2">
              <v:shape style="position:absolute;left:7461;top:145;width:40;height:2" coordorigin="7461,145" coordsize="40,0" path="m7461,145l7501,145,7461,145e" filled="t" fillcolor="#7F7F7F" stroked="f">
                <v:path arrowok="t"/>
                <v:fill/>
              </v:shape>
            </v:group>
            <v:group style="position:absolute;left:7581;top:145;width:40;height:2" coordorigin="7581,145" coordsize="40,2">
              <v:shape style="position:absolute;left:7581;top:145;width:40;height:2" coordorigin="7581,145" coordsize="40,0" path="m7581,145l7621,145,7581,145e" filled="t" fillcolor="#7F7F7F" stroked="f">
                <v:path arrowok="t"/>
                <v:fill/>
              </v:shape>
            </v:group>
            <v:group style="position:absolute;left:7701;top:145;width:40;height:2" coordorigin="7701,145" coordsize="40,2">
              <v:shape style="position:absolute;left:7701;top:145;width:40;height:2" coordorigin="7701,145" coordsize="40,0" path="m7701,145l7741,145,7701,145e" filled="t" fillcolor="#7F7F7F" stroked="f">
                <v:path arrowok="t"/>
                <v:fill/>
              </v:shape>
            </v:group>
            <v:group style="position:absolute;left:7821;top:145;width:40;height:2" coordorigin="7821,145" coordsize="40,2">
              <v:shape style="position:absolute;left:7821;top:145;width:40;height:2" coordorigin="7821,145" coordsize="40,0" path="m7821,145l7861,145,7821,145e" filled="t" fillcolor="#7F7F7F" stroked="f">
                <v:path arrowok="t"/>
                <v:fill/>
              </v:shape>
            </v:group>
            <v:group style="position:absolute;left:7941;top:145;width:40;height:2" coordorigin="7941,145" coordsize="40,2">
              <v:shape style="position:absolute;left:7941;top:145;width:40;height:2" coordorigin="7941,145" coordsize="40,0" path="m7941,145l7981,145,7941,145e" filled="t" fillcolor="#7F7F7F" stroked="f">
                <v:path arrowok="t"/>
                <v:fill/>
              </v:shape>
            </v:group>
            <v:group style="position:absolute;left:8061;top:145;width:40;height:2" coordorigin="8061,145" coordsize="40,2">
              <v:shape style="position:absolute;left:8061;top:145;width:40;height:2" coordorigin="8061,145" coordsize="40,0" path="m8061,145l8101,145,8061,145e" filled="t" fillcolor="#7F7F7F" stroked="f">
                <v:path arrowok="t"/>
                <v:fill/>
              </v:shape>
            </v:group>
            <v:group style="position:absolute;left:8181;top:145;width:20;height:2" coordorigin="8181,145" coordsize="20,2">
              <v:shape style="position:absolute;left:8181;top:145;width:20;height:2" coordorigin="8181,145" coordsize="20,0" path="m8181,145l8201,145,8181,145e" filled="t" fillcolor="#7F7F7F" stroked="f">
                <v:path arrowok="t"/>
                <v:fill/>
              </v:shape>
            </v:group>
            <v:group style="position:absolute;left:5200;top:85;width:3021;height:1040" coordorigin="5200,85" coordsize="3021,1040">
              <v:shape style="position:absolute;left:5200;top:85;width:3021;height:1040" coordorigin="5200,85" coordsize="3021,1040" path="m8221,85l8201,85,5200,1105,5200,1125,5220,1125,8221,105,8221,85e" filled="t" fillcolor="#7F7F7F" stroked="f">
                <v:path arrowok="t"/>
                <v:fill/>
              </v:shape>
            </v:group>
            <v:group style="position:absolute;left:2119;top:2125;width:120;height:120" coordorigin="2119,2125" coordsize="120,120">
              <v:shape style="position:absolute;left:2119;top:2125;width:120;height:120" coordorigin="2119,2125" coordsize="120,120" path="m2179,2125l2119,2185,2179,2245,2239,2185,2179,2125e" filled="t" fillcolor="#0000FF" stroked="f">
                <v:path arrowok="t"/>
                <v:fill/>
              </v:shape>
            </v:group>
            <v:group style="position:absolute;left:2179;top:2125;width:80;height:80" coordorigin="2179,2125" coordsize="80,80">
              <v:shape style="position:absolute;left:2179;top:2125;width:80;height:80" coordorigin="2179,2125" coordsize="80,80" path="m2199,2125l2179,2125,2179,2145,2239,2205,2259,2205,2259,2185,2199,2125e" filled="t" fillcolor="#0000FF" stroked="f">
                <v:path arrowok="t"/>
                <v:fill/>
              </v:shape>
            </v:group>
            <v:group style="position:absolute;left:2179;top:2185;width:80;height:80" coordorigin="2179,2185" coordsize="80,80">
              <v:shape style="position:absolute;left:2179;top:2185;width:80;height:80" coordorigin="2179,2185" coordsize="80,80" path="m2259,2185l2239,2185,2179,2245,2179,2265,2199,2265,2259,2205,2259,2185e" filled="t" fillcolor="#0000FF" stroked="f">
                <v:path arrowok="t"/>
                <v:fill/>
              </v:shape>
            </v:group>
            <v:group style="position:absolute;left:2119;top:2185;width:80;height:80" coordorigin="2119,2185" coordsize="80,80">
              <v:shape style="position:absolute;left:2119;top:2185;width:80;height:80" coordorigin="2119,2185" coordsize="80,80" path="m2139,2185l2119,2185,2119,2205,2179,2265,2199,2265,2199,2245,2139,2185e" filled="t" fillcolor="#0000FF" stroked="f">
                <v:path arrowok="t"/>
                <v:fill/>
              </v:shape>
            </v:group>
            <v:group style="position:absolute;left:2119;top:2125;width:80;height:80" coordorigin="2119,2125" coordsize="80,80">
              <v:shape style="position:absolute;left:2119;top:2125;width:80;height:80" coordorigin="2119,2125" coordsize="80,80" path="m2199,2125l2179,2125,2119,2185,2119,2205,2139,2205,2199,2145,2199,2125e" filled="t" fillcolor="#0000FF" stroked="f">
                <v:path arrowok="t"/>
                <v:fill/>
              </v:shape>
            </v:group>
            <v:group style="position:absolute;left:5140;top:1845;width:120;height:120" coordorigin="5140,1845" coordsize="120,120">
              <v:shape style="position:absolute;left:5140;top:1845;width:120;height:120" coordorigin="5140,1845" coordsize="120,120" path="m5200,1845l5140,1905,5200,1965,5260,1905,5200,1845e" filled="t" fillcolor="#0000FF" stroked="f">
                <v:path arrowok="t"/>
                <v:fill/>
              </v:shape>
            </v:group>
            <v:group style="position:absolute;left:5200;top:1845;width:80;height:80" coordorigin="5200,1845" coordsize="80,80">
              <v:shape style="position:absolute;left:5200;top:1845;width:80;height:80" coordorigin="5200,1845" coordsize="80,80" path="m5220,1845l5200,1845,5200,1865,5260,1925,5280,1925,5280,1905,5220,1845e" filled="t" fillcolor="#0000FF" stroked="f">
                <v:path arrowok="t"/>
                <v:fill/>
              </v:shape>
            </v:group>
            <v:group style="position:absolute;left:5200;top:1905;width:80;height:80" coordorigin="5200,1905" coordsize="80,80">
              <v:shape style="position:absolute;left:5200;top:1905;width:80;height:80" coordorigin="5200,1905" coordsize="80,80" path="m5280,1905l5260,1905,5200,1965,5200,1985,5220,1985,5280,1925,5280,1905e" filled="t" fillcolor="#0000FF" stroked="f">
                <v:path arrowok="t"/>
                <v:fill/>
              </v:shape>
            </v:group>
            <v:group style="position:absolute;left:5140;top:1905;width:80;height:80" coordorigin="5140,1905" coordsize="80,80">
              <v:shape style="position:absolute;left:5140;top:1905;width:80;height:80" coordorigin="5140,1905" coordsize="80,80" path="m5160,1905l5140,1905,5140,1925,5200,1985,5220,1985,5220,1965,5160,1905e" filled="t" fillcolor="#0000FF" stroked="f">
                <v:path arrowok="t"/>
                <v:fill/>
              </v:shape>
            </v:group>
            <v:group style="position:absolute;left:5140;top:1845;width:80;height:80" coordorigin="5140,1845" coordsize="80,80">
              <v:shape style="position:absolute;left:5140;top:1845;width:80;height:80" coordorigin="5140,1845" coordsize="80,80" path="m5220,1845l5200,1845,5140,1905,5140,1925,5160,1925,5220,1865,5220,1845e" filled="t" fillcolor="#0000FF" stroked="f">
                <v:path arrowok="t"/>
                <v:fill/>
              </v:shape>
            </v:group>
            <v:group style="position:absolute;left:8141;top:1385;width:120;height:120" coordorigin="8141,1385" coordsize="120,120">
              <v:shape style="position:absolute;left:8141;top:1385;width:120;height:120" coordorigin="8141,1385" coordsize="120,120" path="m8201,1385l8141,1445,8201,1505,8261,1445,8201,1385e" filled="t" fillcolor="#0000FF" stroked="f">
                <v:path arrowok="t"/>
                <v:fill/>
              </v:shape>
            </v:group>
            <v:group style="position:absolute;left:8201;top:1385;width:80;height:80" coordorigin="8201,1385" coordsize="80,80">
              <v:shape style="position:absolute;left:8201;top:1385;width:80;height:80" coordorigin="8201,1385" coordsize="80,80" path="m8221,1385l8201,1385,8201,1405,8261,1465,8281,1465,8281,1445,8221,1385e" filled="t" fillcolor="#0000FF" stroked="f">
                <v:path arrowok="t"/>
                <v:fill/>
              </v:shape>
            </v:group>
            <v:group style="position:absolute;left:8201;top:1445;width:80;height:80" coordorigin="8201,1445" coordsize="80,80">
              <v:shape style="position:absolute;left:8201;top:1445;width:80;height:80" coordorigin="8201,1445" coordsize="80,80" path="m8281,1445l8261,1445,8201,1505,8201,1525,8221,1525,8281,1465,8281,1445e" filled="t" fillcolor="#0000FF" stroked="f">
                <v:path arrowok="t"/>
                <v:fill/>
              </v:shape>
            </v:group>
            <v:group style="position:absolute;left:8141;top:1445;width:80;height:80" coordorigin="8141,1445" coordsize="80,80">
              <v:shape style="position:absolute;left:8141;top:1445;width:80;height:80" coordorigin="8141,1445" coordsize="80,80" path="m8161,1445l8141,1445,8141,1465,8201,1525,8221,1525,8221,1505,8161,1445e" filled="t" fillcolor="#0000FF" stroked="f">
                <v:path arrowok="t"/>
                <v:fill/>
              </v:shape>
            </v:group>
            <v:group style="position:absolute;left:8141;top:1385;width:80;height:80" coordorigin="8141,1385" coordsize="80,80">
              <v:shape style="position:absolute;left:8141;top:1385;width:80;height:80" coordorigin="8141,1385" coordsize="80,80" path="m8221,1385l8201,1385,8141,1445,8141,1465,8161,1465,8221,1405,8221,1385e" filled="t" fillcolor="#0000FF" stroked="f">
                <v:path arrowok="t"/>
                <v:fill/>
              </v:shape>
            </v:group>
            <v:group style="position:absolute;left:2119;top:1705;width:120;height:120" coordorigin="2119,1705" coordsize="120,120">
              <v:shape style="position:absolute;left:2119;top:1705;width:120;height:120" coordorigin="2119,1705" coordsize="120,120" path="m2119,1825l2239,1825,2239,1705,2119,1705,2119,1825e" filled="t" fillcolor="#FFFFFF" stroked="f">
                <v:path arrowok="t"/>
                <v:fill/>
              </v:shape>
            </v:group>
            <v:group style="position:absolute;left:2129;top:1715;width:100;height:100" coordorigin="2129,1715" coordsize="100,100">
              <v:shape style="position:absolute;left:2129;top:1715;width:100;height:100" coordorigin="2129,1715" coordsize="100,100" path="m2129,1715l2229,1715,2229,1815,2129,1815,2129,1715xe" filled="f" stroked="t" strokeweight="1pt" strokecolor="#7F7F7F">
                <v:path arrowok="t"/>
              </v:shape>
            </v:group>
            <v:group style="position:absolute;left:5140;top:1045;width:120;height:120" coordorigin="5140,1045" coordsize="120,120">
              <v:shape style="position:absolute;left:5140;top:1045;width:120;height:120" coordorigin="5140,1045" coordsize="120,120" path="m5140,1165l5260,1165,5260,1045,5140,1045,5140,1165e" filled="t" fillcolor="#FFFFFF" stroked="f">
                <v:path arrowok="t"/>
                <v:fill/>
              </v:shape>
            </v:group>
            <v:group style="position:absolute;left:5150;top:1055;width:100;height:100" coordorigin="5150,1055" coordsize="100,100">
              <v:shape style="position:absolute;left:5150;top:1055;width:100;height:100" coordorigin="5150,1055" coordsize="100,100" path="m5150,1055l5250,1055,5250,1155,5150,1155,5150,1055xe" filled="f" stroked="t" strokeweight="1pt" strokecolor="#7F7F7F">
                <v:path arrowok="t"/>
              </v:shape>
            </v:group>
            <v:group style="position:absolute;left:8141;top:25;width:120;height:120" coordorigin="8141,25" coordsize="120,120">
              <v:shape style="position:absolute;left:8141;top:25;width:120;height:120" coordorigin="8141,25" coordsize="120,120" path="m8141,145l8261,145,8261,25,8141,25,8141,145e" filled="t" fillcolor="#FFFFFF" stroked="f">
                <v:path arrowok="t"/>
                <v:fill/>
              </v:shape>
            </v:group>
            <v:group style="position:absolute;left:8151;top:35;width:100;height:100" coordorigin="8151,35" coordsize="100,100">
              <v:shape style="position:absolute;left:8151;top:35;width:100;height:100" coordorigin="8151,35" coordsize="100,100" path="m8151,35l8251,35,8251,135,8151,135,8151,35xe" filled="f" stroked="t" strokeweight="1pt" strokecolor="#7F7F7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6.845001pt;margin-top:7.148232pt;width:4.245pt;height:.244pt;mso-position-horizontal-relative:page;mso-position-vertical-relative:paragraph;z-index:-14714" coordorigin="2137,143" coordsize="85,5">
            <v:group style="position:absolute;left:2179;top:145;width:40;height:2" coordorigin="2179,145" coordsize="40,2">
              <v:shape style="position:absolute;left:2179;top:145;width:40;height:2" coordorigin="2179,145" coordsize="40,0" path="m2179,145l2219,145,2179,145e" filled="t" fillcolor="#7F7F7F" stroked="f">
                <v:path arrowok="t"/>
                <v:fill/>
              </v:shape>
            </v:group>
            <v:group style="position:absolute;left:2139;top:145;width:40;height:2" coordorigin="2139,145" coordsize="40,2">
              <v:shape style="position:absolute;left:2139;top:145;width:40;height:2" coordorigin="2139,145" coordsize="40,0" path="m2139,145l2179,145,2139,145e" filled="t" fillcolor="#7F7F7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14.967003pt;margin-top:7.268231pt;width:2.004pt;height:.1pt;mso-position-horizontal-relative:page;mso-position-vertical-relative:paragraph;z-index:-14713" coordorigin="2299,145" coordsize="40,2">
            <v:shape style="position:absolute;left:2299;top:145;width:40;height:2" coordorigin="2299,145" coordsize="40,0" path="m2299,145l2339,145,2299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20.968002pt;margin-top:7.268231pt;width:2.004pt;height:.1pt;mso-position-horizontal-relative:page;mso-position-vertical-relative:paragraph;z-index:-14712" coordorigin="2419,145" coordsize="40,2">
            <v:shape style="position:absolute;left:2419;top:145;width:40;height:2" coordorigin="2419,145" coordsize="40,0" path="m2419,145l2459,145,2419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26.970001pt;margin-top:7.268231pt;width:2.004pt;height:.1pt;mso-position-horizontal-relative:page;mso-position-vertical-relative:paragraph;z-index:-14711" coordorigin="2539,145" coordsize="40,2">
            <v:shape style="position:absolute;left:2539;top:145;width:40;height:2" coordorigin="2539,145" coordsize="40,0" path="m2539,145l2579,145,2539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2.970993pt;margin-top:7.268231pt;width:2.004pt;height:.1pt;mso-position-horizontal-relative:page;mso-position-vertical-relative:paragraph;z-index:-14710" coordorigin="2659,145" coordsize="40,2">
            <v:shape style="position:absolute;left:2659;top:145;width:40;height:2" coordorigin="2659,145" coordsize="40,0" path="m2659,145l2699,145,2659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8.972pt;margin-top:7.268231pt;width:2.004pt;height:.1pt;mso-position-horizontal-relative:page;mso-position-vertical-relative:paragraph;z-index:-14709" coordorigin="2779,145" coordsize="40,2">
            <v:shape style="position:absolute;left:2779;top:145;width:40;height:2" coordorigin="2779,145" coordsize="40,0" path="m2779,145l2820,145,2779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4.973999pt;margin-top:7.268231pt;width:2.004pt;height:.1pt;mso-position-horizontal-relative:page;mso-position-vertical-relative:paragraph;z-index:-14708" coordorigin="2899,145" coordsize="40,2">
            <v:shape style="position:absolute;left:2899;top:145;width:40;height:2" coordorigin="2899,145" coordsize="40,0" path="m2899,145l2940,145,2899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0.975006pt;margin-top:7.268231pt;width:2.004pt;height:.1pt;mso-position-horizontal-relative:page;mso-position-vertical-relative:paragraph;z-index:-14707" coordorigin="3020,145" coordsize="40,2">
            <v:shape style="position:absolute;left:3020;top:145;width:40;height:2" coordorigin="3020,145" coordsize="40,0" path="m3020,145l3060,145,302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6.977005pt;margin-top:7.268231pt;width:2.004pt;height:.1pt;mso-position-horizontal-relative:page;mso-position-vertical-relative:paragraph;z-index:-14706" coordorigin="3140,145" coordsize="40,2">
            <v:shape style="position:absolute;left:3140;top:145;width:40;height:2" coordorigin="3140,145" coordsize="40,0" path="m3140,145l3180,145,314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2.977997pt;margin-top:7.268231pt;width:2.004pt;height:.1pt;mso-position-horizontal-relative:page;mso-position-vertical-relative:paragraph;z-index:-14705" coordorigin="3260,145" coordsize="40,2">
            <v:shape style="position:absolute;left:3260;top:145;width:40;height:2" coordorigin="3260,145" coordsize="40,0" path="m3260,145l3300,145,326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8.979004pt;margin-top:7.268231pt;width:2.004pt;height:.1pt;mso-position-horizontal-relative:page;mso-position-vertical-relative:paragraph;z-index:-14704" coordorigin="3380,145" coordsize="40,2">
            <v:shape style="position:absolute;left:3380;top:145;width:40;height:2" coordorigin="3380,145" coordsize="40,0" path="m3380,145l3420,145,338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4.981003pt;margin-top:7.268231pt;width:2.004pt;height:.1pt;mso-position-horizontal-relative:page;mso-position-vertical-relative:paragraph;z-index:-14703" coordorigin="3500,145" coordsize="40,2">
            <v:shape style="position:absolute;left:3500;top:145;width:40;height:2" coordorigin="3500,145" coordsize="40,0" path="m3500,145l3540,145,350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80.981995pt;margin-top:7.268231pt;width:2.004pt;height:.1pt;mso-position-horizontal-relative:page;mso-position-vertical-relative:paragraph;z-index:-14702" coordorigin="3620,145" coordsize="40,2">
            <v:shape style="position:absolute;left:3620;top:145;width:40;height:2" coordorigin="3620,145" coordsize="40,0" path="m3620,145l3660,145,362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86.983994pt;margin-top:7.268231pt;width:2.004pt;height:.1pt;mso-position-horizontal-relative:page;mso-position-vertical-relative:paragraph;z-index:-14701" coordorigin="3740,145" coordsize="40,2">
            <v:shape style="position:absolute;left:3740;top:145;width:40;height:2" coordorigin="3740,145" coordsize="40,0" path="m3740,145l3780,145,374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2.985001pt;margin-top:7.268231pt;width:2.004pt;height:.1pt;mso-position-horizontal-relative:page;mso-position-vertical-relative:paragraph;z-index:-14700" coordorigin="3860,145" coordsize="40,2">
            <v:shape style="position:absolute;left:3860;top:145;width:40;height:2" coordorigin="3860,145" coordsize="40,0" path="m3860,145l3900,145,386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8.985992pt;margin-top:7.268231pt;width:2.004pt;height:.1pt;mso-position-horizontal-relative:page;mso-position-vertical-relative:paragraph;z-index:-14699" coordorigin="3980,145" coordsize="40,2">
            <v:shape style="position:absolute;left:3980;top:145;width:40;height:2" coordorigin="3980,145" coordsize="40,0" path="m3980,145l4020,145,398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4.988007pt;margin-top:7.268231pt;width:2.004pt;height:.1pt;mso-position-horizontal-relative:page;mso-position-vertical-relative:paragraph;z-index:-14698" coordorigin="4100,145" coordsize="40,2">
            <v:shape style="position:absolute;left:4100;top:145;width:40;height:2" coordorigin="4100,145" coordsize="40,0" path="m4100,145l4140,145,410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0.988998pt;margin-top:7.268231pt;width:2.004pt;height:.1pt;mso-position-horizontal-relative:page;mso-position-vertical-relative:paragraph;z-index:-14697" coordorigin="4220,145" coordsize="40,2">
            <v:shape style="position:absolute;left:4220;top:145;width:40;height:2" coordorigin="4220,145" coordsize="40,0" path="m4220,145l4260,145,422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6.990997pt;margin-top:7.268231pt;width:2.004pt;height:.1pt;mso-position-horizontal-relative:page;mso-position-vertical-relative:paragraph;z-index:-14696" coordorigin="4340,145" coordsize="40,2">
            <v:shape style="position:absolute;left:4340;top:145;width:40;height:2" coordorigin="4340,145" coordsize="40,0" path="m4340,145l4380,145,434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2.992004pt;margin-top:7.268231pt;width:2.004pt;height:.1pt;mso-position-horizontal-relative:page;mso-position-vertical-relative:paragraph;z-index:-14695" coordorigin="4460,145" coordsize="40,2">
            <v:shape style="position:absolute;left:4460;top:145;width:40;height:2" coordorigin="4460,145" coordsize="40,0" path="m4460,145l4500,145,446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8.992996pt;margin-top:7.268231pt;width:2.004pt;height:.1pt;mso-position-horizontal-relative:page;mso-position-vertical-relative:paragraph;z-index:-14694" coordorigin="4580,145" coordsize="40,2">
            <v:shape style="position:absolute;left:4580;top:145;width:40;height:2" coordorigin="4580,145" coordsize="40,0" path="m4580,145l4620,145,458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4.994995pt;margin-top:7.268231pt;width:2.004pt;height:.1pt;mso-position-horizontal-relative:page;mso-position-vertical-relative:paragraph;z-index:-14693" coordorigin="4700,145" coordsize="40,2">
            <v:shape style="position:absolute;left:4700;top:145;width:40;height:2" coordorigin="4700,145" coordsize="40,0" path="m4700,145l4740,145,470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0.996002pt;margin-top:7.268231pt;width:2.004pt;height:.1pt;mso-position-horizontal-relative:page;mso-position-vertical-relative:paragraph;z-index:-14692" coordorigin="4820,145" coordsize="40,2">
            <v:shape style="position:absolute;left:4820;top:145;width:40;height:2" coordorigin="4820,145" coordsize="40,0" path="m4820,145l4860,145,482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6.996994pt;margin-top:7.268231pt;width:2.004pt;height:.1pt;mso-position-horizontal-relative:page;mso-position-vertical-relative:paragraph;z-index:-14691" coordorigin="4940,145" coordsize="40,2">
            <v:shape style="position:absolute;left:4940;top:145;width:40;height:2" coordorigin="4940,145" coordsize="40,0" path="m4940,145l4980,145,494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2.998993pt;margin-top:7.268231pt;width:2.004pt;height:.1pt;mso-position-horizontal-relative:page;mso-position-vertical-relative:paragraph;z-index:-14690" coordorigin="5060,145" coordsize="40,2">
            <v:shape style="position:absolute;left:5060;top:145;width:40;height:2" coordorigin="5060,145" coordsize="40,0" path="m5060,145l5100,145,5060,145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30%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1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06.845001pt;margin-top:7.151892pt;width:4.245pt;height:.244pt;mso-position-horizontal-relative:page;mso-position-vertical-relative:paragraph;z-index:-14739" coordorigin="2137,143" coordsize="85,5">
            <v:group style="position:absolute;left:2179;top:145;width:40;height:2" coordorigin="2179,145" coordsize="40,2">
              <v:shape style="position:absolute;left:2179;top:145;width:40;height:2" coordorigin="2179,145" coordsize="40,0" path="m2179,145l2219,146,2179,145e" filled="t" fillcolor="#7F7F7F" stroked="f">
                <v:path arrowok="t"/>
                <v:fill/>
              </v:shape>
            </v:group>
            <v:group style="position:absolute;left:2139;top:145;width:40;height:2" coordorigin="2139,145" coordsize="40,2">
              <v:shape style="position:absolute;left:2139;top:145;width:40;height:2" coordorigin="2139,145" coordsize="40,0" path="m2139,145l2179,146,2139,145e" filled="t" fillcolor="#7F7F7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14.967003pt;margin-top:7.271892pt;width:2.004pt;height:.1pt;mso-position-horizontal-relative:page;mso-position-vertical-relative:paragraph;z-index:-14738" coordorigin="2299,145" coordsize="40,2">
            <v:shape style="position:absolute;left:2299;top:145;width:40;height:2" coordorigin="2299,145" coordsize="40,0" path="m2299,145l2339,146,2299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20.968002pt;margin-top:7.271892pt;width:2.004pt;height:.1pt;mso-position-horizontal-relative:page;mso-position-vertical-relative:paragraph;z-index:-14737" coordorigin="2419,145" coordsize="40,2">
            <v:shape style="position:absolute;left:2419;top:145;width:40;height:2" coordorigin="2419,145" coordsize="40,0" path="m2419,145l2459,146,2419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26.970001pt;margin-top:7.271892pt;width:2.004pt;height:.1pt;mso-position-horizontal-relative:page;mso-position-vertical-relative:paragraph;z-index:-14736" coordorigin="2539,145" coordsize="40,2">
            <v:shape style="position:absolute;left:2539;top:145;width:40;height:2" coordorigin="2539,145" coordsize="40,0" path="m2539,145l2579,146,2539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2.970993pt;margin-top:7.271892pt;width:2.004pt;height:.1pt;mso-position-horizontal-relative:page;mso-position-vertical-relative:paragraph;z-index:-14735" coordorigin="2659,145" coordsize="40,2">
            <v:shape style="position:absolute;left:2659;top:145;width:40;height:2" coordorigin="2659,145" coordsize="40,0" path="m2659,145l2699,146,2659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8.972pt;margin-top:7.271892pt;width:2.004pt;height:.1pt;mso-position-horizontal-relative:page;mso-position-vertical-relative:paragraph;z-index:-14734" coordorigin="2779,145" coordsize="40,2">
            <v:shape style="position:absolute;left:2779;top:145;width:40;height:2" coordorigin="2779,145" coordsize="40,0" path="m2779,145l2820,146,2779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4.973999pt;margin-top:7.271892pt;width:2.004pt;height:.1pt;mso-position-horizontal-relative:page;mso-position-vertical-relative:paragraph;z-index:-14733" coordorigin="2899,145" coordsize="40,2">
            <v:shape style="position:absolute;left:2899;top:145;width:40;height:2" coordorigin="2899,145" coordsize="40,0" path="m2899,145l2940,146,2899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0.975006pt;margin-top:7.271892pt;width:2.004pt;height:.1pt;mso-position-horizontal-relative:page;mso-position-vertical-relative:paragraph;z-index:-14732" coordorigin="3020,145" coordsize="40,2">
            <v:shape style="position:absolute;left:3020;top:145;width:40;height:2" coordorigin="3020,145" coordsize="40,0" path="m3020,145l3060,146,302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6.977005pt;margin-top:7.271892pt;width:2.004pt;height:.1pt;mso-position-horizontal-relative:page;mso-position-vertical-relative:paragraph;z-index:-14731" coordorigin="3140,145" coordsize="40,2">
            <v:shape style="position:absolute;left:3140;top:145;width:40;height:2" coordorigin="3140,145" coordsize="40,0" path="m3140,145l3180,146,314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2.977997pt;margin-top:7.271892pt;width:2.004pt;height:.1pt;mso-position-horizontal-relative:page;mso-position-vertical-relative:paragraph;z-index:-14730" coordorigin="3260,145" coordsize="40,2">
            <v:shape style="position:absolute;left:3260;top:145;width:40;height:2" coordorigin="3260,145" coordsize="40,0" path="m3260,145l3300,146,326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8.979004pt;margin-top:7.271892pt;width:2.004pt;height:.1pt;mso-position-horizontal-relative:page;mso-position-vertical-relative:paragraph;z-index:-14729" coordorigin="3380,145" coordsize="40,2">
            <v:shape style="position:absolute;left:3380;top:145;width:40;height:2" coordorigin="3380,145" coordsize="40,0" path="m3380,145l3420,146,338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4.981003pt;margin-top:7.271892pt;width:2.004pt;height:.1pt;mso-position-horizontal-relative:page;mso-position-vertical-relative:paragraph;z-index:-14728" coordorigin="3500,145" coordsize="40,2">
            <v:shape style="position:absolute;left:3500;top:145;width:40;height:2" coordorigin="3500,145" coordsize="40,0" path="m3500,145l3540,146,350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80.981995pt;margin-top:7.271892pt;width:2.004pt;height:.1pt;mso-position-horizontal-relative:page;mso-position-vertical-relative:paragraph;z-index:-14727" coordorigin="3620,145" coordsize="40,2">
            <v:shape style="position:absolute;left:3620;top:145;width:40;height:2" coordorigin="3620,145" coordsize="40,0" path="m3620,145l3660,146,362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86.983994pt;margin-top:7.271892pt;width:2.004pt;height:.1pt;mso-position-horizontal-relative:page;mso-position-vertical-relative:paragraph;z-index:-14726" coordorigin="3740,145" coordsize="40,2">
            <v:shape style="position:absolute;left:3740;top:145;width:40;height:2" coordorigin="3740,145" coordsize="40,0" path="m3740,145l3780,146,374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2.985001pt;margin-top:7.271892pt;width:2.004pt;height:.1pt;mso-position-horizontal-relative:page;mso-position-vertical-relative:paragraph;z-index:-14725" coordorigin="3860,145" coordsize="40,2">
            <v:shape style="position:absolute;left:3860;top:145;width:40;height:2" coordorigin="3860,145" coordsize="40,0" path="m3860,145l3900,146,386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8.985992pt;margin-top:7.271892pt;width:2.004pt;height:.1pt;mso-position-horizontal-relative:page;mso-position-vertical-relative:paragraph;z-index:-14724" coordorigin="3980,145" coordsize="40,2">
            <v:shape style="position:absolute;left:3980;top:145;width:40;height:2" coordorigin="3980,145" coordsize="40,0" path="m3980,145l4020,146,398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4.988007pt;margin-top:7.271892pt;width:2.004pt;height:.1pt;mso-position-horizontal-relative:page;mso-position-vertical-relative:paragraph;z-index:-14723" coordorigin="4100,145" coordsize="40,2">
            <v:shape style="position:absolute;left:4100;top:145;width:40;height:2" coordorigin="4100,145" coordsize="40,0" path="m4100,145l4140,146,410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0.988998pt;margin-top:7.271892pt;width:2.004pt;height:.1pt;mso-position-horizontal-relative:page;mso-position-vertical-relative:paragraph;z-index:-14722" coordorigin="4220,145" coordsize="40,2">
            <v:shape style="position:absolute;left:4220;top:145;width:40;height:2" coordorigin="4220,145" coordsize="40,0" path="m4220,145l4260,146,422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6.990997pt;margin-top:7.271892pt;width:2.004pt;height:.1pt;mso-position-horizontal-relative:page;mso-position-vertical-relative:paragraph;z-index:-14721" coordorigin="4340,145" coordsize="40,2">
            <v:shape style="position:absolute;left:4340;top:145;width:40;height:2" coordorigin="4340,145" coordsize="40,0" path="m4340,145l4380,146,434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2.992004pt;margin-top:7.271892pt;width:2.004pt;height:.1pt;mso-position-horizontal-relative:page;mso-position-vertical-relative:paragraph;z-index:-14720" coordorigin="4460,145" coordsize="40,2">
            <v:shape style="position:absolute;left:4460;top:145;width:40;height:2" coordorigin="4460,145" coordsize="40,0" path="m4460,145l4500,146,446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8.992996pt;margin-top:7.271892pt;width:2.004pt;height:.1pt;mso-position-horizontal-relative:page;mso-position-vertical-relative:paragraph;z-index:-14719" coordorigin="4580,145" coordsize="40,2">
            <v:shape style="position:absolute;left:4580;top:145;width:40;height:2" coordorigin="4580,145" coordsize="40,0" path="m4580,145l4620,146,458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4.994995pt;margin-top:7.271892pt;width:2.004pt;height:.1pt;mso-position-horizontal-relative:page;mso-position-vertical-relative:paragraph;z-index:-14718" coordorigin="4700,145" coordsize="40,2">
            <v:shape style="position:absolute;left:4700;top:145;width:40;height:2" coordorigin="4700,145" coordsize="40,0" path="m4700,145l4740,146,470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0.996002pt;margin-top:7.271892pt;width:2.004pt;height:.1pt;mso-position-horizontal-relative:page;mso-position-vertical-relative:paragraph;z-index:-14717" coordorigin="4820,145" coordsize="40,2">
            <v:shape style="position:absolute;left:4820;top:145;width:40;height:2" coordorigin="4820,145" coordsize="40,0" path="m4820,145l4860,146,482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6.996994pt;margin-top:7.271892pt;width:2.004pt;height:.1pt;mso-position-horizontal-relative:page;mso-position-vertical-relative:paragraph;z-index:-14716" coordorigin="4940,145" coordsize="40,2">
            <v:shape style="position:absolute;left:4940;top:145;width:40;height:2" coordorigin="4940,145" coordsize="40,0" path="m4940,145l4980,146,4940,145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2.998993pt;margin-top:7.271892pt;width:2.004pt;height:.1pt;mso-position-horizontal-relative:page;mso-position-vertical-relative:paragraph;z-index:-14715" coordorigin="5060,145" coordsize="40,2">
            <v:shape style="position:absolute;left:5060;top:145;width:40;height:2" coordorigin="5060,145" coordsize="40,0" path="m5060,145l5100,146,5060,145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03" w:lineRule="exact"/>
        <w:ind w:left="1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06.845001pt;margin-top:7.156787pt;width:4.245pt;height:.244pt;mso-position-horizontal-relative:page;mso-position-vertical-relative:paragraph;z-index:-14764" coordorigin="2137,143" coordsize="85,5">
            <v:group style="position:absolute;left:2179;top:146;width:40;height:2" coordorigin="2179,146" coordsize="40,2">
              <v:shape style="position:absolute;left:2179;top:146;width:40;height:2" coordorigin="2179,146" coordsize="40,0" path="m2179,146l2219,146,2179,146e" filled="t" fillcolor="#7F7F7F" stroked="f">
                <v:path arrowok="t"/>
                <v:fill/>
              </v:shape>
            </v:group>
            <v:group style="position:absolute;left:2139;top:146;width:40;height:2" coordorigin="2139,146" coordsize="40,2">
              <v:shape style="position:absolute;left:2139;top:146;width:40;height:2" coordorigin="2139,146" coordsize="40,0" path="m2139,146l2179,146,2139,146e" filled="t" fillcolor="#7F7F7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14.967003pt;margin-top:7.276787pt;width:2.004pt;height:.1pt;mso-position-horizontal-relative:page;mso-position-vertical-relative:paragraph;z-index:-14763" coordorigin="2299,146" coordsize="40,2">
            <v:shape style="position:absolute;left:2299;top:146;width:40;height:2" coordorigin="2299,146" coordsize="40,0" path="m2299,146l2339,146,229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20.968002pt;margin-top:7.276787pt;width:2.004pt;height:.1pt;mso-position-horizontal-relative:page;mso-position-vertical-relative:paragraph;z-index:-14762" coordorigin="2419,146" coordsize="40,2">
            <v:shape style="position:absolute;left:2419;top:146;width:40;height:2" coordorigin="2419,146" coordsize="40,0" path="m2419,146l2459,146,241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26.970001pt;margin-top:7.276787pt;width:2.004pt;height:.1pt;mso-position-horizontal-relative:page;mso-position-vertical-relative:paragraph;z-index:-14761" coordorigin="2539,146" coordsize="40,2">
            <v:shape style="position:absolute;left:2539;top:146;width:40;height:2" coordorigin="2539,146" coordsize="40,0" path="m2539,146l2579,146,253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2.970993pt;margin-top:7.276787pt;width:2.004pt;height:.1pt;mso-position-horizontal-relative:page;mso-position-vertical-relative:paragraph;z-index:-14760" coordorigin="2659,146" coordsize="40,2">
            <v:shape style="position:absolute;left:2659;top:146;width:40;height:2" coordorigin="2659,146" coordsize="40,0" path="m2659,146l2699,146,265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8.972pt;margin-top:7.276787pt;width:2.004pt;height:.1pt;mso-position-horizontal-relative:page;mso-position-vertical-relative:paragraph;z-index:-14759" coordorigin="2779,146" coordsize="40,2">
            <v:shape style="position:absolute;left:2779;top:146;width:40;height:2" coordorigin="2779,146" coordsize="40,0" path="m2779,146l2820,146,277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4.973999pt;margin-top:7.276787pt;width:2.004pt;height:.1pt;mso-position-horizontal-relative:page;mso-position-vertical-relative:paragraph;z-index:-14758" coordorigin="2899,146" coordsize="40,2">
            <v:shape style="position:absolute;left:2899;top:146;width:40;height:2" coordorigin="2899,146" coordsize="40,0" path="m2899,146l2940,146,289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0.975006pt;margin-top:7.276787pt;width:2.004pt;height:.1pt;mso-position-horizontal-relative:page;mso-position-vertical-relative:paragraph;z-index:-14757" coordorigin="3020,146" coordsize="40,2">
            <v:shape style="position:absolute;left:3020;top:146;width:40;height:2" coordorigin="3020,146" coordsize="40,0" path="m3020,146l3060,146,30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6.977005pt;margin-top:7.276787pt;width:2.004pt;height:.1pt;mso-position-horizontal-relative:page;mso-position-vertical-relative:paragraph;z-index:-14756" coordorigin="3140,146" coordsize="40,2">
            <v:shape style="position:absolute;left:3140;top:146;width:40;height:2" coordorigin="3140,146" coordsize="40,0" path="m3140,146l3180,146,31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2.977997pt;margin-top:7.276787pt;width:2.004pt;height:.1pt;mso-position-horizontal-relative:page;mso-position-vertical-relative:paragraph;z-index:-14755" coordorigin="3260,146" coordsize="40,2">
            <v:shape style="position:absolute;left:3260;top:146;width:40;height:2" coordorigin="3260,146" coordsize="40,0" path="m3260,146l3300,146,32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8.979004pt;margin-top:7.276787pt;width:2.004pt;height:.1pt;mso-position-horizontal-relative:page;mso-position-vertical-relative:paragraph;z-index:-14754" coordorigin="3380,146" coordsize="40,2">
            <v:shape style="position:absolute;left:3380;top:146;width:40;height:2" coordorigin="3380,146" coordsize="40,0" path="m3380,146l3420,146,33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4.981003pt;margin-top:7.276787pt;width:2.004pt;height:.1pt;mso-position-horizontal-relative:page;mso-position-vertical-relative:paragraph;z-index:-14753" coordorigin="3500,146" coordsize="40,2">
            <v:shape style="position:absolute;left:3500;top:146;width:40;height:2" coordorigin="3500,146" coordsize="40,0" path="m3500,146l3540,146,35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80.981995pt;margin-top:7.276787pt;width:2.004pt;height:.1pt;mso-position-horizontal-relative:page;mso-position-vertical-relative:paragraph;z-index:-14752" coordorigin="3620,146" coordsize="40,2">
            <v:shape style="position:absolute;left:3620;top:146;width:40;height:2" coordorigin="3620,146" coordsize="40,0" path="m3620,146l3660,146,36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86.983994pt;margin-top:7.276787pt;width:2.004pt;height:.1pt;mso-position-horizontal-relative:page;mso-position-vertical-relative:paragraph;z-index:-14751" coordorigin="3740,146" coordsize="40,2">
            <v:shape style="position:absolute;left:3740;top:146;width:40;height:2" coordorigin="3740,146" coordsize="40,0" path="m3740,146l3780,146,37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2.985001pt;margin-top:7.276787pt;width:2.004pt;height:.1pt;mso-position-horizontal-relative:page;mso-position-vertical-relative:paragraph;z-index:-14750" coordorigin="3860,146" coordsize="40,2">
            <v:shape style="position:absolute;left:3860;top:146;width:40;height:2" coordorigin="3860,146" coordsize="40,0" path="m3860,146l3900,146,38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8.985992pt;margin-top:7.276787pt;width:2.004pt;height:.1pt;mso-position-horizontal-relative:page;mso-position-vertical-relative:paragraph;z-index:-14749" coordorigin="3980,146" coordsize="40,2">
            <v:shape style="position:absolute;left:3980;top:146;width:40;height:2" coordorigin="3980,146" coordsize="40,0" path="m3980,146l4020,146,39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4.988007pt;margin-top:7.276787pt;width:2.004pt;height:.1pt;mso-position-horizontal-relative:page;mso-position-vertical-relative:paragraph;z-index:-14748" coordorigin="4100,146" coordsize="40,2">
            <v:shape style="position:absolute;left:4100;top:146;width:40;height:2" coordorigin="4100,146" coordsize="40,0" path="m4100,146l4140,146,41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0.988998pt;margin-top:7.276787pt;width:2.004pt;height:.1pt;mso-position-horizontal-relative:page;mso-position-vertical-relative:paragraph;z-index:-14747" coordorigin="4220,146" coordsize="40,2">
            <v:shape style="position:absolute;left:4220;top:146;width:40;height:2" coordorigin="4220,146" coordsize="40,0" path="m4220,146l4260,146,42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6.990997pt;margin-top:7.276787pt;width:2.004pt;height:.1pt;mso-position-horizontal-relative:page;mso-position-vertical-relative:paragraph;z-index:-14746" coordorigin="4340,146" coordsize="40,2">
            <v:shape style="position:absolute;left:4340;top:146;width:40;height:2" coordorigin="4340,146" coordsize="40,0" path="m4340,146l4380,146,43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2.992004pt;margin-top:7.276787pt;width:2.004pt;height:.1pt;mso-position-horizontal-relative:page;mso-position-vertical-relative:paragraph;z-index:-14745" coordorigin="4460,146" coordsize="40,2">
            <v:shape style="position:absolute;left:4460;top:146;width:40;height:2" coordorigin="4460,146" coordsize="40,0" path="m4460,146l4500,146,44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8.992996pt;margin-top:7.276787pt;width:2.004pt;height:.1pt;mso-position-horizontal-relative:page;mso-position-vertical-relative:paragraph;z-index:-14744" coordorigin="4580,146" coordsize="40,2">
            <v:shape style="position:absolute;left:4580;top:146;width:40;height:2" coordorigin="4580,146" coordsize="40,0" path="m4580,146l4620,146,45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4.994995pt;margin-top:7.276787pt;width:2.004pt;height:.1pt;mso-position-horizontal-relative:page;mso-position-vertical-relative:paragraph;z-index:-14743" coordorigin="4700,146" coordsize="40,2">
            <v:shape style="position:absolute;left:4700;top:146;width:40;height:2" coordorigin="4700,146" coordsize="40,0" path="m4700,146l4740,146,47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0.996002pt;margin-top:7.276787pt;width:2.004pt;height:.1pt;mso-position-horizontal-relative:page;mso-position-vertical-relative:paragraph;z-index:-14742" coordorigin="4820,146" coordsize="40,2">
            <v:shape style="position:absolute;left:4820;top:146;width:40;height:2" coordorigin="4820,146" coordsize="40,0" path="m4820,146l4860,146,48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6.996994pt;margin-top:7.276787pt;width:2.004pt;height:.1pt;mso-position-horizontal-relative:page;mso-position-vertical-relative:paragraph;z-index:-14741" coordorigin="4940,146" coordsize="40,2">
            <v:shape style="position:absolute;left:4940;top:146;width:40;height:2" coordorigin="4940,146" coordsize="40,0" path="m4940,146l4980,146,49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2.998993pt;margin-top:7.276787pt;width:2.004pt;height:.1pt;mso-position-horizontal-relative:page;mso-position-vertical-relative:paragraph;z-index:-14740" coordorigin="5060,146" coordsize="40,2">
            <v:shape style="position:absolute;left:5060;top:146;width:40;height:2" coordorigin="5060,146" coordsize="40,0" path="m5060,146l5100,146,5060,146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1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03" w:lineRule="exact"/>
        <w:ind w:left="1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2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14.967003pt;margin-top:7.288003pt;width:2.004pt;height:.1pt;mso-position-horizontal-relative:page;mso-position-vertical-relative:paragraph;z-index:-14814" coordorigin="2299,146" coordsize="40,2">
            <v:shape style="position:absolute;left:2299;top:146;width:40;height:2" coordorigin="2299,146" coordsize="40,0" path="m2299,146l2339,146,229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20.968002pt;margin-top:7.288003pt;width:2.004pt;height:.1pt;mso-position-horizontal-relative:page;mso-position-vertical-relative:paragraph;z-index:-14813" coordorigin="2419,146" coordsize="40,2">
            <v:shape style="position:absolute;left:2419;top:146;width:40;height:2" coordorigin="2419,146" coordsize="40,0" path="m2419,146l2459,146,241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26.970001pt;margin-top:7.288003pt;width:2.004pt;height:.1pt;mso-position-horizontal-relative:page;mso-position-vertical-relative:paragraph;z-index:-14812" coordorigin="2539,146" coordsize="40,2">
            <v:shape style="position:absolute;left:2539;top:146;width:40;height:2" coordorigin="2539,146" coordsize="40,0" path="m2539,146l2579,146,253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2.970993pt;margin-top:7.288003pt;width:2.004pt;height:.1pt;mso-position-horizontal-relative:page;mso-position-vertical-relative:paragraph;z-index:-14811" coordorigin="2659,146" coordsize="40,2">
            <v:shape style="position:absolute;left:2659;top:146;width:40;height:2" coordorigin="2659,146" coordsize="40,0" path="m2659,146l2699,146,265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8.972pt;margin-top:7.288003pt;width:2.004pt;height:.1pt;mso-position-horizontal-relative:page;mso-position-vertical-relative:paragraph;z-index:-14810" coordorigin="2779,146" coordsize="40,2">
            <v:shape style="position:absolute;left:2779;top:146;width:40;height:2" coordorigin="2779,146" coordsize="40,0" path="m2779,146l2820,146,277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4.973999pt;margin-top:7.288003pt;width:2.004pt;height:.1pt;mso-position-horizontal-relative:page;mso-position-vertical-relative:paragraph;z-index:-14809" coordorigin="2899,146" coordsize="40,2">
            <v:shape style="position:absolute;left:2899;top:146;width:40;height:2" coordorigin="2899,146" coordsize="40,0" path="m2899,146l2940,146,289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0.975006pt;margin-top:7.288003pt;width:2.004pt;height:.1pt;mso-position-horizontal-relative:page;mso-position-vertical-relative:paragraph;z-index:-14808" coordorigin="3020,146" coordsize="40,2">
            <v:shape style="position:absolute;left:3020;top:146;width:40;height:2" coordorigin="3020,146" coordsize="40,0" path="m3020,146l3060,146,30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6.977005pt;margin-top:7.288003pt;width:2.004pt;height:.1pt;mso-position-horizontal-relative:page;mso-position-vertical-relative:paragraph;z-index:-14807" coordorigin="3140,146" coordsize="40,2">
            <v:shape style="position:absolute;left:3140;top:146;width:40;height:2" coordorigin="3140,146" coordsize="40,0" path="m3140,146l3180,146,31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2.977997pt;margin-top:7.288003pt;width:2.004pt;height:.1pt;mso-position-horizontal-relative:page;mso-position-vertical-relative:paragraph;z-index:-14806" coordorigin="3260,146" coordsize="40,2">
            <v:shape style="position:absolute;left:3260;top:146;width:40;height:2" coordorigin="3260,146" coordsize="40,0" path="m3260,146l3300,146,32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8.979004pt;margin-top:7.288003pt;width:2.004pt;height:.1pt;mso-position-horizontal-relative:page;mso-position-vertical-relative:paragraph;z-index:-14805" coordorigin="3380,146" coordsize="40,2">
            <v:shape style="position:absolute;left:3380;top:146;width:40;height:2" coordorigin="3380,146" coordsize="40,0" path="m3380,146l3420,146,33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4.981003pt;margin-top:7.288003pt;width:2.004pt;height:.1pt;mso-position-horizontal-relative:page;mso-position-vertical-relative:paragraph;z-index:-14804" coordorigin="3500,146" coordsize="40,2">
            <v:shape style="position:absolute;left:3500;top:146;width:40;height:2" coordorigin="3500,146" coordsize="40,0" path="m3500,146l3540,146,35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80.981995pt;margin-top:7.288003pt;width:2.004pt;height:.1pt;mso-position-horizontal-relative:page;mso-position-vertical-relative:paragraph;z-index:-14803" coordorigin="3620,146" coordsize="40,2">
            <v:shape style="position:absolute;left:3620;top:146;width:40;height:2" coordorigin="3620,146" coordsize="40,0" path="m3620,146l3660,146,36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86.983994pt;margin-top:7.288003pt;width:2.004pt;height:.1pt;mso-position-horizontal-relative:page;mso-position-vertical-relative:paragraph;z-index:-14802" coordorigin="3740,146" coordsize="40,2">
            <v:shape style="position:absolute;left:3740;top:146;width:40;height:2" coordorigin="3740,146" coordsize="40,0" path="m3740,146l3780,146,37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2.985001pt;margin-top:7.288003pt;width:2.004pt;height:.1pt;mso-position-horizontal-relative:page;mso-position-vertical-relative:paragraph;z-index:-14801" coordorigin="3860,146" coordsize="40,2">
            <v:shape style="position:absolute;left:3860;top:146;width:40;height:2" coordorigin="3860,146" coordsize="40,0" path="m3860,146l3900,146,38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8.985992pt;margin-top:7.288003pt;width:2.004pt;height:.1pt;mso-position-horizontal-relative:page;mso-position-vertical-relative:paragraph;z-index:-14800" coordorigin="3980,146" coordsize="40,2">
            <v:shape style="position:absolute;left:3980;top:146;width:40;height:2" coordorigin="3980,146" coordsize="40,0" path="m3980,146l4020,146,39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4.988007pt;margin-top:7.288003pt;width:2.004pt;height:.1pt;mso-position-horizontal-relative:page;mso-position-vertical-relative:paragraph;z-index:-14799" coordorigin="4100,146" coordsize="40,2">
            <v:shape style="position:absolute;left:4100;top:146;width:40;height:2" coordorigin="4100,146" coordsize="40,0" path="m4100,146l4140,146,41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0.988998pt;margin-top:7.288003pt;width:2.004pt;height:.1pt;mso-position-horizontal-relative:page;mso-position-vertical-relative:paragraph;z-index:-14798" coordorigin="4220,146" coordsize="40,2">
            <v:shape style="position:absolute;left:4220;top:146;width:40;height:2" coordorigin="4220,146" coordsize="40,0" path="m4220,146l4260,146,42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6.990997pt;margin-top:7.288003pt;width:2.004pt;height:.1pt;mso-position-horizontal-relative:page;mso-position-vertical-relative:paragraph;z-index:-14797" coordorigin="4340,146" coordsize="40,2">
            <v:shape style="position:absolute;left:4340;top:146;width:40;height:2" coordorigin="4340,146" coordsize="40,0" path="m4340,146l4380,146,43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2.992004pt;margin-top:7.288003pt;width:2.004pt;height:.1pt;mso-position-horizontal-relative:page;mso-position-vertical-relative:paragraph;z-index:-14796" coordorigin="4460,146" coordsize="40,2">
            <v:shape style="position:absolute;left:4460;top:146;width:40;height:2" coordorigin="4460,146" coordsize="40,0" path="m4460,146l4500,146,44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8.992996pt;margin-top:7.288003pt;width:2.004pt;height:.1pt;mso-position-horizontal-relative:page;mso-position-vertical-relative:paragraph;z-index:-14795" coordorigin="4580,146" coordsize="40,2">
            <v:shape style="position:absolute;left:4580;top:146;width:40;height:2" coordorigin="4580,146" coordsize="40,0" path="m4580,146l4620,146,45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4.994995pt;margin-top:7.288003pt;width:2.004pt;height:.1pt;mso-position-horizontal-relative:page;mso-position-vertical-relative:paragraph;z-index:-14794" coordorigin="4700,146" coordsize="40,2">
            <v:shape style="position:absolute;left:4700;top:146;width:40;height:2" coordorigin="4700,146" coordsize="40,0" path="m4700,146l4740,146,47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0.996002pt;margin-top:7.288003pt;width:2.004pt;height:.1pt;mso-position-horizontal-relative:page;mso-position-vertical-relative:paragraph;z-index:-14793" coordorigin="4820,146" coordsize="40,2">
            <v:shape style="position:absolute;left:4820;top:146;width:40;height:2" coordorigin="4820,146" coordsize="40,0" path="m4820,146l4860,146,48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6.996994pt;margin-top:7.288003pt;width:2.004pt;height:.1pt;mso-position-horizontal-relative:page;mso-position-vertical-relative:paragraph;z-index:-14792" coordorigin="4940,146" coordsize="40,2">
            <v:shape style="position:absolute;left:4940;top:146;width:40;height:2" coordorigin="4940,146" coordsize="40,0" path="m4940,146l4980,146,49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2.998993pt;margin-top:7.288003pt;width:2.004pt;height:.1pt;mso-position-horizontal-relative:page;mso-position-vertical-relative:paragraph;z-index:-14791" coordorigin="5060,146" coordsize="40,2">
            <v:shape style="position:absolute;left:5060;top:146;width:40;height:2" coordorigin="5060,146" coordsize="40,0" path="m5060,146l5100,146,50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9pt;margin-top:7.288003pt;width:2.004pt;height:.1pt;mso-position-horizontal-relative:page;mso-position-vertical-relative:paragraph;z-index:-14790" coordorigin="5180,146" coordsize="40,2">
            <v:shape style="position:absolute;left:5180;top:146;width:40;height:2" coordorigin="5180,146" coordsize="40,0" path="m5180,146l5220,146,51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5.002014pt;margin-top:7.288003pt;width:2.004pt;height:.1pt;mso-position-horizontal-relative:page;mso-position-vertical-relative:paragraph;z-index:-14789" coordorigin="5300,146" coordsize="40,2">
            <v:shape style="position:absolute;left:5300;top:146;width:40;height:2" coordorigin="5300,146" coordsize="40,0" path="m5300,146l5340,146,53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1.002991pt;margin-top:7.288003pt;width:2.004pt;height:.1pt;mso-position-horizontal-relative:page;mso-position-vertical-relative:paragraph;z-index:-14788" coordorigin="5420,146" coordsize="40,2">
            <v:shape style="position:absolute;left:5420;top:146;width:40;height:2" coordorigin="5420,146" coordsize="40,0" path="m5420,146l5460,146,54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7.003998pt;margin-top:7.288003pt;width:2.004pt;height:.1pt;mso-position-horizontal-relative:page;mso-position-vertical-relative:paragraph;z-index:-14787" coordorigin="5540,146" coordsize="40,2">
            <v:shape style="position:absolute;left:5540;top:146;width:40;height:2" coordorigin="5540,146" coordsize="40,0" path="m5540,146l5580,146,55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3.006012pt;margin-top:7.288003pt;width:2.004pt;height:.1pt;mso-position-horizontal-relative:page;mso-position-vertical-relative:paragraph;z-index:-14786" coordorigin="5660,146" coordsize="40,2">
            <v:shape style="position:absolute;left:5660;top:146;width:40;height:2" coordorigin="5660,146" coordsize="40,0" path="m5660,146l5700,146,56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9.006989pt;margin-top:7.288003pt;width:2.004pt;height:.1pt;mso-position-horizontal-relative:page;mso-position-vertical-relative:paragraph;z-index:-14785" coordorigin="5780,146" coordsize="40,2">
            <v:shape style="position:absolute;left:5780;top:146;width:40;height:2" coordorigin="5780,146" coordsize="40,0" path="m5780,146l5820,146,57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5.009003pt;margin-top:7.288003pt;width:2.004pt;height:.1pt;mso-position-horizontal-relative:page;mso-position-vertical-relative:paragraph;z-index:-14784" coordorigin="5900,146" coordsize="40,2">
            <v:shape style="position:absolute;left:5900;top:146;width:40;height:2" coordorigin="5900,146" coordsize="40,0" path="m5900,146l5940,146,59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1.010010pt;margin-top:7.288003pt;width:2.004pt;height:.1pt;mso-position-horizontal-relative:page;mso-position-vertical-relative:paragraph;z-index:-14783" coordorigin="6020,146" coordsize="40,2">
            <v:shape style="position:absolute;left:6020;top:146;width:40;height:2" coordorigin="6020,146" coordsize="40,0" path="m6020,146l6060,146,60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7.010986pt;margin-top:7.288003pt;width:2.004pt;height:.1pt;mso-position-horizontal-relative:page;mso-position-vertical-relative:paragraph;z-index:-14782" coordorigin="6140,146" coordsize="40,2">
            <v:shape style="position:absolute;left:6140;top:146;width:40;height:2" coordorigin="6140,146" coordsize="40,0" path="m6140,146l6180,146,61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3.013pt;margin-top:7.288003pt;width:2.004pt;height:.1pt;mso-position-horizontal-relative:page;mso-position-vertical-relative:paragraph;z-index:-14781" coordorigin="6260,146" coordsize="40,2">
            <v:shape style="position:absolute;left:6260;top:146;width:40;height:2" coordorigin="6260,146" coordsize="40,0" path="m6260,146l6300,146,62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9.014008pt;margin-top:7.288003pt;width:2.004pt;height:.1pt;mso-position-horizontal-relative:page;mso-position-vertical-relative:paragraph;z-index:-14780" coordorigin="6380,146" coordsize="40,2">
            <v:shape style="position:absolute;left:6380;top:146;width:40;height:2" coordorigin="6380,146" coordsize="40,0" path="m6380,146l6420,146,63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5.015991pt;margin-top:7.288003pt;width:2.004pt;height:.1pt;mso-position-horizontal-relative:page;mso-position-vertical-relative:paragraph;z-index:-14779" coordorigin="6500,146" coordsize="40,2">
            <v:shape style="position:absolute;left:6500;top:146;width:40;height:2" coordorigin="6500,146" coordsize="40,0" path="m6500,146l6540,146,65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1.016998pt;margin-top:7.288003pt;width:2.004pt;height:.1pt;mso-position-horizontal-relative:page;mso-position-vertical-relative:paragraph;z-index:-14778" coordorigin="6620,146" coordsize="40,2">
            <v:shape style="position:absolute;left:6620;top:146;width:40;height:2" coordorigin="6620,146" coordsize="40,0" path="m6620,146l6660,146,66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7.018005pt;margin-top:7.288003pt;width:2.004pt;height:.1pt;mso-position-horizontal-relative:page;mso-position-vertical-relative:paragraph;z-index:-14777" coordorigin="6740,146" coordsize="40,2">
            <v:shape style="position:absolute;left:6740;top:146;width:40;height:2" coordorigin="6740,146" coordsize="40,0" path="m6740,146l6780,146,67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3.019989pt;margin-top:7.288003pt;width:2.004pt;height:.1pt;mso-position-horizontal-relative:page;mso-position-vertical-relative:paragraph;z-index:-14776" coordorigin="6860,146" coordsize="40,2">
            <v:shape style="position:absolute;left:6860;top:146;width:40;height:2" coordorigin="6860,146" coordsize="40,0" path="m6860,146l6900,146,68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9.020996pt;margin-top:7.288003pt;width:2.004pt;height:.1pt;mso-position-horizontal-relative:page;mso-position-vertical-relative:paragraph;z-index:-14775" coordorigin="6980,146" coordsize="40,2">
            <v:shape style="position:absolute;left:6980;top:146;width:40;height:2" coordorigin="6980,146" coordsize="40,0" path="m6980,146l7020,146,69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55.022003pt;margin-top:7.288003pt;width:2.004pt;height:.1pt;mso-position-horizontal-relative:page;mso-position-vertical-relative:paragraph;z-index:-14774" coordorigin="7100,146" coordsize="40,2">
            <v:shape style="position:absolute;left:7100;top:146;width:40;height:2" coordorigin="7100,146" coordsize="40,0" path="m7100,146l7141,146,71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1.023987pt;margin-top:7.288003pt;width:2.004pt;height:.1pt;mso-position-horizontal-relative:page;mso-position-vertical-relative:paragraph;z-index:-14773" coordorigin="7220,146" coordsize="40,2">
            <v:shape style="position:absolute;left:7220;top:146;width:40;height:2" coordorigin="7220,146" coordsize="40,0" path="m7220,146l7261,146,72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7.024994pt;margin-top:7.288003pt;width:2.004pt;height:.1pt;mso-position-horizontal-relative:page;mso-position-vertical-relative:paragraph;z-index:-14772" coordorigin="7340,146" coordsize="40,2">
            <v:shape style="position:absolute;left:7340;top:146;width:40;height:2" coordorigin="7340,146" coordsize="40,0" path="m7340,146l7381,146,73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3.027008pt;margin-top:7.288003pt;width:2.004pt;height:.1pt;mso-position-horizontal-relative:page;mso-position-vertical-relative:paragraph;z-index:-14771" coordorigin="7461,146" coordsize="40,2">
            <v:shape style="position:absolute;left:7461;top:146;width:40;height:2" coordorigin="7461,146" coordsize="40,0" path="m7461,146l7501,146,7461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9.028015pt;margin-top:7.288003pt;width:2.004pt;height:.1pt;mso-position-horizontal-relative:page;mso-position-vertical-relative:paragraph;z-index:-14770" coordorigin="7581,146" coordsize="40,2">
            <v:shape style="position:absolute;left:7581;top:146;width:40;height:2" coordorigin="7581,146" coordsize="40,0" path="m7581,146l7621,146,7581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85.028992pt;margin-top:7.288003pt;width:2.004pt;height:.1pt;mso-position-horizontal-relative:page;mso-position-vertical-relative:paragraph;z-index:-14769" coordorigin="7701,146" coordsize="40,2">
            <v:shape style="position:absolute;left:7701;top:146;width:40;height:2" coordorigin="7701,146" coordsize="40,0" path="m7701,146l7741,146,7701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91.031006pt;margin-top:7.288003pt;width:2.004pt;height:.1pt;mso-position-horizontal-relative:page;mso-position-vertical-relative:paragraph;z-index:-14768" coordorigin="7821,146" coordsize="40,2">
            <v:shape style="position:absolute;left:7821;top:146;width:40;height:2" coordorigin="7821,146" coordsize="40,0" path="m7821,146l7861,146,7821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97.032013pt;margin-top:7.288003pt;width:2.004pt;height:.1pt;mso-position-horizontal-relative:page;mso-position-vertical-relative:paragraph;z-index:-14767" coordorigin="7941,146" coordsize="40,2">
            <v:shape style="position:absolute;left:7941;top:146;width:40;height:2" coordorigin="7941,146" coordsize="40,0" path="m7941,146l7981,146,7941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3.033997pt;margin-top:7.288003pt;width:2.004pt;height:.1pt;mso-position-horizontal-relative:page;mso-position-vertical-relative:paragraph;z-index:-14766" coordorigin="8061,146" coordsize="40,2">
            <v:shape style="position:absolute;left:8061;top:146;width:40;height:2" coordorigin="8061,146" coordsize="40,0" path="m8061,146l8101,146,8061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9.035004pt;margin-top:7.288003pt;width:1.004pt;height:.1pt;mso-position-horizontal-relative:page;mso-position-vertical-relative:paragraph;z-index:-14765" coordorigin="8181,146" coordsize="20,2">
            <v:shape style="position:absolute;left:8181;top:146;width:20;height:2" coordorigin="8181,146" coordsize="20,0" path="m8181,146l8201,146,8181,146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40" w:lineRule="auto"/>
        <w:ind w:left="2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06.845001pt;margin-top:7.171891pt;width:303.245pt;height:.244pt;mso-position-horizontal-relative:page;mso-position-vertical-relative:paragraph;z-index:-14638" coordorigin="2137,143" coordsize="6065,5">
            <v:group style="position:absolute;left:2139;top:146;width:40;height:2" coordorigin="2139,146" coordsize="40,2">
              <v:shape style="position:absolute;left:2139;top:146;width:40;height:2" coordorigin="2139,146" coordsize="40,0" path="m2139,146l2179,146,2139,146e" filled="t" fillcolor="#7F7F7F" stroked="f">
                <v:path arrowok="t"/>
                <v:fill/>
              </v:shape>
            </v:group>
            <v:group style="position:absolute;left:2179;top:146;width:6021;height:2" coordorigin="2179,146" coordsize="6021,2">
              <v:shape style="position:absolute;left:2179;top:146;width:6021;height:2" coordorigin="2179,146" coordsize="6021,0" path="m0,2606l0,2606e" filled="f" stroked="t" strokeweight=".1pt" strokecolor="#7F7F7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0%</w:t>
      </w:r>
    </w:p>
    <w:p>
      <w:pPr>
        <w:spacing w:before="13" w:after="0" w:line="203" w:lineRule="exact"/>
        <w:ind w:left="356" w:right="-20"/>
        <w:jc w:val="left"/>
        <w:tabs>
          <w:tab w:pos="3360" w:val="left"/>
          <w:tab w:pos="63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6.472pt;margin-top:21.562346pt;width:197.05pt;height:14.001pt;mso-position-horizontal-relative:page;mso-position-vertical-relative:paragraph;z-index:-14637" coordorigin="2929,431" coordsize="3941,280">
            <v:group style="position:absolute;left:2929;top:431;width:3941;height:280" coordorigin="2929,431" coordsize="3941,280">
              <v:shape style="position:absolute;left:2929;top:431;width:3941;height:280" coordorigin="2929,431" coordsize="3941,280" path="m2929,431l6870,431,6870,711,2929,711,2929,431xe" filled="f" stroked="t" strokeweight=".004pt" strokecolor="#7F7F7F">
                <v:path arrowok="t"/>
              </v:shape>
            </v:group>
            <v:group style="position:absolute;left:3280;top:531;width:500;height:2" coordorigin="3280,531" coordsize="500,2">
              <v:shape style="position:absolute;left:3280;top:531;width:500;height:2" coordorigin="3280,531" coordsize="500,0" path="m3280,531l3780,531e" filled="f" stroked="t" strokeweight="1.1pt" strokecolor="#0000FF">
                <v:path arrowok="t"/>
              </v:shape>
            </v:group>
            <v:group style="position:absolute;left:3460;top:461;width:120;height:120" coordorigin="3460,461" coordsize="120,120">
              <v:shape style="position:absolute;left:3460;top:461;width:120;height:120" coordorigin="3460,461" coordsize="120,120" path="m3520,461l3460,521,3520,581,3580,521,3520,461e" filled="t" fillcolor="#0000FF" stroked="f">
                <v:path arrowok="t"/>
                <v:fill/>
              </v:shape>
            </v:group>
            <v:group style="position:absolute;left:3520;top:461;width:80;height:80" coordorigin="3520,461" coordsize="80,80">
              <v:shape style="position:absolute;left:3520;top:461;width:80;height:80" coordorigin="3520,461" coordsize="80,80" path="m3540,461l3520,461,3520,481,3580,541,3600,541,3600,521,3540,461e" filled="t" fillcolor="#0000FF" stroked="f">
                <v:path arrowok="t"/>
                <v:fill/>
              </v:shape>
            </v:group>
            <v:group style="position:absolute;left:3520;top:521;width:80;height:80" coordorigin="3520,521" coordsize="80,80">
              <v:shape style="position:absolute;left:3520;top:521;width:80;height:80" coordorigin="3520,521" coordsize="80,80" path="m3600,521l3580,521,3520,581,3520,601,3540,601,3600,541,3600,521e" filled="t" fillcolor="#0000FF" stroked="f">
                <v:path arrowok="t"/>
                <v:fill/>
              </v:shape>
            </v:group>
            <v:group style="position:absolute;left:3460;top:521;width:80;height:80" coordorigin="3460,521" coordsize="80,80">
              <v:shape style="position:absolute;left:3460;top:521;width:80;height:80" coordorigin="3460,521" coordsize="80,80" path="m3480,521l3460,521,3460,541,3520,601,3540,601,3540,581,3480,521e" filled="t" fillcolor="#0000FF" stroked="f">
                <v:path arrowok="t"/>
                <v:fill/>
              </v:shape>
            </v:group>
            <v:group style="position:absolute;left:3460;top:461;width:80;height:80" coordorigin="3460,461" coordsize="80,80">
              <v:shape style="position:absolute;left:3460;top:461;width:80;height:80" coordorigin="3460,461" coordsize="80,80" path="m3540,461l3520,461,3460,521,3460,541,3480,541,3540,481,3540,461e" filled="t" fillcolor="#0000FF" stroked="f">
                <v:path arrowok="t"/>
                <v:fill/>
              </v:shape>
            </v:group>
            <v:group style="position:absolute;left:5460;top:531;width:200;height:2" coordorigin="5460,531" coordsize="200,2">
              <v:shape style="position:absolute;left:5460;top:531;width:200;height:2" coordorigin="5460,531" coordsize="200,0" path="m5460,531l5660,531e" filled="f" stroked="t" strokeweight="1.1pt" strokecolor="#7F7F7F">
                <v:path arrowok="t"/>
              </v:shape>
            </v:group>
            <v:group style="position:absolute;left:5160;top:531;width:180;height:2" coordorigin="5160,531" coordsize="180,2">
              <v:shape style="position:absolute;left:5160;top:531;width:180;height:2" coordorigin="5160,531" coordsize="180,0" path="m5160,531l5340,531e" filled="f" stroked="t" strokeweight="1.1pt" strokecolor="#7F7F7F">
                <v:path arrowok="t"/>
              </v:shape>
            </v:group>
            <v:group style="position:absolute;left:5340;top:461;width:120;height:120" coordorigin="5340,461" coordsize="120,120">
              <v:shape style="position:absolute;left:5340;top:461;width:120;height:120" coordorigin="5340,461" coordsize="120,120" path="m5340,581l5460,581,5460,461,5340,461,5340,581e" filled="t" fillcolor="#FFFFFF" stroked="f">
                <v:path arrowok="t"/>
                <v:fill/>
              </v:shape>
            </v:group>
            <v:group style="position:absolute;left:5350;top:471;width:100;height:100" coordorigin="5350,471" coordsize="100,100">
              <v:shape style="position:absolute;left:5350;top:471;width:100;height:100" coordorigin="5350,471" coordsize="100,100" path="m5350,471l5450,471,5450,571,5350,571,5350,471xe" filled="f" stroked="t" strokeweight="1pt" strokecolor="#7F7F7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</w:t>
        <w:tab/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5</w:t>
        <w:tab/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40" w:lineRule="auto"/>
        <w:ind w:left="2220" w:right="-20"/>
        <w:jc w:val="left"/>
        <w:tabs>
          <w:tab w:pos="4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Bs</w:t>
        <w:tab/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lower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1006" w:footer="771" w:top="1100" w:bottom="960" w:left="1580" w:right="1080"/>
          <w:pgSz w:w="12240" w:h="158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6" w:lineRule="auto"/>
        <w:ind w:left="2441" w:right="116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increased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while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remained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1990-1994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D,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During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same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period,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making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Bs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extended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7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small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increase</w:t>
      </w:r>
      <w:r>
        <w:rPr>
          <w:rFonts w:ascii="Garamond" w:hAnsi="Garamond" w:cs="Garamond" w:eastAsia="Garamond"/>
          <w:sz w:val="26"/>
          <w:szCs w:val="26"/>
          <w:color w:val="231F20"/>
          <w:spacing w:val="37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making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poor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(from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13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14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006" w:footer="771" w:top="1200" w:bottom="960" w:left="1080" w:right="1440"/>
          <w:pgSz w:w="12240" w:h="15840"/>
        </w:sectPr>
      </w:pPr>
      <w:rPr/>
    </w:p>
    <w:p>
      <w:pPr>
        <w:spacing w:before="75" w:after="0" w:line="240" w:lineRule="auto"/>
        <w:ind w:left="101" w:right="-20"/>
        <w:jc w:val="left"/>
        <w:rPr>
          <w:rFonts w:ascii="MS PGothic" w:hAnsi="MS PGothic" w:cs="MS PGothic" w:eastAsia="MS PGothic"/>
          <w:sz w:val="20"/>
          <w:szCs w:val="20"/>
        </w:rPr>
      </w:pPr>
      <w:rPr/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MS PGothic" w:hAnsi="MS PGothic" w:cs="MS PGothic" w:eastAsia="MS PGothic"/>
          <w:sz w:val="20"/>
          <w:szCs w:val="20"/>
          <w:color w:val="000000"/>
          <w:spacing w:val="0"/>
          <w:w w:val="100"/>
        </w:rPr>
      </w:r>
    </w:p>
    <w:p>
      <w:pPr>
        <w:spacing w:before="84" w:after="0" w:line="312" w:lineRule="auto"/>
        <w:ind w:left="101" w:right="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Although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lived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less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likely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substances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lived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family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structures,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family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status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ferences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prevalence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substance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101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tended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decrease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level.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br w:type="column"/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Family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Structure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6" w:lineRule="auto"/>
        <w:ind w:left="240" w:right="88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lived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(including</w:t>
      </w:r>
      <w:r>
        <w:rPr>
          <w:rFonts w:ascii="Garamond" w:hAnsi="Garamond" w:cs="Garamond" w:eastAsia="Garamond"/>
          <w:sz w:val="26"/>
          <w:szCs w:val="26"/>
          <w:color w:val="231F20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stepparents)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less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family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structures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(Appendix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B,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ables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B10-B11).</w:t>
      </w:r>
      <w:r>
        <w:rPr>
          <w:rFonts w:ascii="Garamond" w:hAnsi="Garamond" w:cs="Garamond" w:eastAsia="Garamond"/>
          <w:sz w:val="26"/>
          <w:szCs w:val="26"/>
          <w:color w:val="231F20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living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homes,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16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tobacco,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28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drunk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5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smoked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least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once.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family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situations,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contrast,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24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tobacco,</w:t>
      </w:r>
      <w:r>
        <w:rPr>
          <w:rFonts w:ascii="Garamond" w:hAnsi="Garamond" w:cs="Garamond" w:eastAsia="Garamond"/>
          <w:sz w:val="26"/>
          <w:szCs w:val="26"/>
          <w:color w:val="231F20"/>
          <w:spacing w:val="31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42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7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marijuana.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pattern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consistent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past-year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well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15).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40" w:right="145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Family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status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differences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37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44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tended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decrease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level.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example,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live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twice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living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households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admit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(36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versus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20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80" w:right="1440"/>
          <w:cols w:num="2" w:equalWidth="0">
            <w:col w:w="1813" w:space="388"/>
            <w:col w:w="7519"/>
          </w:cols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50" w:lineRule="auto"/>
        <w:ind w:left="4087" w:right="62" w:firstLine="-173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15.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Percentage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Family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Structure: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80" w:right="1440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00.197006pt;margin-top:5.447906pt;width:4.004000pt;height:.1pt;mso-position-horizontal-relative:page;mso-position-vertical-relative:paragraph;z-index:-14629" coordorigin="4004,109" coordsize="80,2">
            <v:shape style="position:absolute;left:4004;top:109;width:80;height:2" coordorigin="4004,109" coordsize="80,0" path="m4004,109l4084,109,4004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-1"/>
        </w:rPr>
        <w:t>30%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9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29%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80" w:right="1440"/>
          <w:cols w:num="2" w:equalWidth="0">
            <w:col w:w="2845" w:space="2559"/>
            <w:col w:w="4316"/>
          </w:cols>
        </w:sectPr>
      </w:pPr>
      <w:rPr/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03" w:lineRule="exact"/>
        <w:ind w:left="248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00.076996pt;margin-top:-15.2531pt;width:316.137pt;height:153.1pt;mso-position-horizontal-relative:page;mso-position-vertical-relative:paragraph;z-index:-14635" coordorigin="4002,-305" coordsize="6323,3062">
            <v:group style="position:absolute;left:4364;top:1686;width:460;height:1060" coordorigin="4364,1686" coordsize="460,1060">
              <v:shape style="position:absolute;left:4364;top:1686;width:460;height:1060" coordorigin="4364,1686" coordsize="460,1060" path="m4364,1686l4824,1686,4824,2746,4364,2746,4364,1686e" filled="t" fillcolor="#0000FF" stroked="f">
                <v:path arrowok="t"/>
                <v:fill/>
              </v:shape>
            </v:group>
            <v:group style="position:absolute;left:4364;top:1696;width:480;height:2" coordorigin="4364,1696" coordsize="480,2">
              <v:shape style="position:absolute;left:4364;top:1696;width:480;height:2" coordorigin="4364,1696" coordsize="480,0" path="m4364,1696l4844,1696e" filled="f" stroked="t" strokeweight="1.1pt" strokecolor="#7F7F7F">
                <v:path arrowok="t"/>
              </v:shape>
            </v:group>
            <v:group style="position:absolute;left:4834;top:1086;width:2;height:1660" coordorigin="4834,1086" coordsize="2,1660">
              <v:shape style="position:absolute;left:4834;top:1086;width:2;height:1660" coordorigin="4834,1086" coordsize="0,1660" path="m4834,1086l4834,2746e" filled="f" stroked="t" strokeweight="1.1pt" strokecolor="#7F7F7F">
                <v:path arrowok="t"/>
              </v:shape>
            </v:group>
            <v:group style="position:absolute;left:4374;top:1686;width:2;height:1060" coordorigin="4374,1686" coordsize="2,1060">
              <v:shape style="position:absolute;left:4374;top:1686;width:2;height:1060" coordorigin="4374,1686" coordsize="0,1060" path="m4374,1686l4374,2746e" filled="f" stroked="t" strokeweight="1.1pt" strokecolor="#7F7F7F">
                <v:path arrowok="t"/>
              </v:shape>
            </v:group>
            <v:group style="position:absolute;left:4824;top:1086;width:460;height:1660" coordorigin="4824,1086" coordsize="460,1660">
              <v:shape style="position:absolute;left:4824;top:1086;width:460;height:1660" coordorigin="4824,1086" coordsize="460,1660" path="m4824,1086l5284,1086,5284,2746,4824,2746,4824,1086e" filled="t" fillcolor="#DFDFFF" stroked="f">
                <v:path arrowok="t"/>
                <v:fill/>
              </v:shape>
            </v:group>
            <v:group style="position:absolute;left:4824;top:1096;width:480;height:2" coordorigin="4824,1096" coordsize="480,2">
              <v:shape style="position:absolute;left:4824;top:1096;width:480;height:2" coordorigin="4824,1096" coordsize="480,0" path="m4824,1096l5304,1096e" filled="f" stroked="t" strokeweight="1.1pt" strokecolor="#7F7F7F">
                <v:path arrowok="t"/>
              </v:shape>
            </v:group>
            <v:group style="position:absolute;left:5294;top:1086;width:2;height:1660" coordorigin="5294,1086" coordsize="2,1660">
              <v:shape style="position:absolute;left:5294;top:1086;width:2;height:1660" coordorigin="5294,1086" coordsize="0,1660" path="m5294,1086l5294,2746e" filled="f" stroked="t" strokeweight="1.1pt" strokecolor="#7F7F7F">
                <v:path arrowok="t"/>
              </v:shape>
            </v:group>
            <v:group style="position:absolute;left:5944;top:706;width:460;height:2040" coordorigin="5944,706" coordsize="460,2040">
              <v:shape style="position:absolute;left:5944;top:706;width:460;height:2040" coordorigin="5944,706" coordsize="460,2040" path="m5944,706l6404,706,6404,2746,5944,2746,5944,706e" filled="t" fillcolor="#0000FF" stroked="f">
                <v:path arrowok="t"/>
                <v:fill/>
              </v:shape>
            </v:group>
            <v:group style="position:absolute;left:5944;top:716;width:480;height:2" coordorigin="5944,716" coordsize="480,2">
              <v:shape style="position:absolute;left:5944;top:716;width:480;height:2" coordorigin="5944,716" coordsize="480,0" path="m5944,716l6424,716e" filled="f" stroked="t" strokeweight="1.1pt" strokecolor="#7F7F7F">
                <v:path arrowok="t"/>
              </v:shape>
            </v:group>
            <v:group style="position:absolute;left:6414;top:-294;width:2;height:3040" coordorigin="6414,-294" coordsize="2,3040">
              <v:shape style="position:absolute;left:6414;top:-294;width:2;height:3040" coordorigin="6414,-294" coordsize="0,3040" path="m6414,-294l6414,2746e" filled="f" stroked="t" strokeweight="1.1pt" strokecolor="#7F7F7F">
                <v:path arrowok="t"/>
              </v:shape>
            </v:group>
            <v:group style="position:absolute;left:5954;top:706;width:2;height:2040" coordorigin="5954,706" coordsize="2,2040">
              <v:shape style="position:absolute;left:5954;top:706;width:2;height:2040" coordorigin="5954,706" coordsize="0,2040" path="m5954,706l5954,2746e" filled="f" stroked="t" strokeweight="1.1pt" strokecolor="#7F7F7F">
                <v:path arrowok="t"/>
              </v:shape>
            </v:group>
            <v:group style="position:absolute;left:6404;top:-294;width:440;height:3040" coordorigin="6404,-294" coordsize="440,3040">
              <v:shape style="position:absolute;left:6404;top:-294;width:440;height:3040" coordorigin="6404,-294" coordsize="440,3040" path="m6404,-294l6844,-294,6844,2746,6404,2746,6404,-294e" filled="t" fillcolor="#DFDFFF" stroked="f">
                <v:path arrowok="t"/>
                <v:fill/>
              </v:shape>
            </v:group>
            <v:group style="position:absolute;left:6404;top:-284;width:460;height:2" coordorigin="6404,-284" coordsize="460,2">
              <v:shape style="position:absolute;left:6404;top:-284;width:460;height:2" coordorigin="6404,-284" coordsize="460,0" path="m6404,-284l6864,-284e" filled="f" stroked="t" strokeweight="1.1pt" strokecolor="#7F7F7F">
                <v:path arrowok="t"/>
              </v:shape>
            </v:group>
            <v:group style="position:absolute;left:6854;top:-294;width:2;height:3040" coordorigin="6854,-294" coordsize="2,3040">
              <v:shape style="position:absolute;left:6854;top:-294;width:2;height:3040" coordorigin="6854,-294" coordsize="0,3040" path="m6854,-294l6854,2746e" filled="f" stroked="t" strokeweight="1.1pt" strokecolor="#7F7F7F">
                <v:path arrowok="t"/>
              </v:shape>
            </v:group>
            <v:group style="position:absolute;left:7504;top:2206;width:460;height:540" coordorigin="7504,2206" coordsize="460,540">
              <v:shape style="position:absolute;left:7504;top:2206;width:460;height:540" coordorigin="7504,2206" coordsize="460,540" path="m7504,2206l7963,2206,7963,2746,7504,2746,7504,2206e" filled="t" fillcolor="#0000FF" stroked="f">
                <v:path arrowok="t"/>
                <v:fill/>
              </v:shape>
            </v:group>
            <v:group style="position:absolute;left:7504;top:2216;width:480;height:2" coordorigin="7504,2216" coordsize="480,2">
              <v:shape style="position:absolute;left:7504;top:2216;width:480;height:2" coordorigin="7504,2216" coordsize="480,0" path="m7504,2216l7983,2216e" filled="f" stroked="t" strokeweight="1.1pt" strokecolor="#7F7F7F">
                <v:path arrowok="t"/>
              </v:shape>
            </v:group>
            <v:group style="position:absolute;left:7973;top:2066;width:2;height:680" coordorigin="7973,2066" coordsize="2,680">
              <v:shape style="position:absolute;left:7973;top:2066;width:2;height:680" coordorigin="7973,2066" coordsize="0,680" path="m7973,2066l7973,2746e" filled="f" stroked="t" strokeweight="1.1pt" strokecolor="#7F7F7F">
                <v:path arrowok="t"/>
              </v:shape>
            </v:group>
            <v:group style="position:absolute;left:7514;top:2206;width:2;height:540" coordorigin="7514,2206" coordsize="2,540">
              <v:shape style="position:absolute;left:7514;top:2206;width:2;height:540" coordorigin="7514,2206" coordsize="0,540" path="m7514,2206l7514,2746e" filled="f" stroked="t" strokeweight="1.1pt" strokecolor="#7F7F7F">
                <v:path arrowok="t"/>
              </v:shape>
            </v:group>
            <v:group style="position:absolute;left:7963;top:2066;width:460;height:680" coordorigin="7963,2066" coordsize="460,680">
              <v:shape style="position:absolute;left:7963;top:2066;width:460;height:680" coordorigin="7963,2066" coordsize="460,680" path="m7963,2066l8423,2066,8423,2746,7963,2746,7963,2066e" filled="t" fillcolor="#DFDFFF" stroked="f">
                <v:path arrowok="t"/>
                <v:fill/>
              </v:shape>
            </v:group>
            <v:group style="position:absolute;left:7963;top:2076;width:480;height:2" coordorigin="7963,2076" coordsize="480,2">
              <v:shape style="position:absolute;left:7963;top:2076;width:480;height:2" coordorigin="7963,2076" coordsize="480,0" path="m7963,2076l8443,2076e" filled="f" stroked="t" strokeweight="1.1pt" strokecolor="#7F7F7F">
                <v:path arrowok="t"/>
              </v:shape>
            </v:group>
            <v:group style="position:absolute;left:8433;top:2066;width:2;height:680" coordorigin="8433,2066" coordsize="2,680">
              <v:shape style="position:absolute;left:8433;top:2066;width:2;height:680" coordorigin="8433,2066" coordsize="0,680" path="m8433,2066l8433,2746e" filled="f" stroked="t" strokeweight="1.1pt" strokecolor="#7F7F7F">
                <v:path arrowok="t"/>
              </v:shape>
            </v:group>
            <v:group style="position:absolute;left:9083;top:2606;width:460;height:140" coordorigin="9083,2606" coordsize="460,140">
              <v:shape style="position:absolute;left:9083;top:2606;width:460;height:140" coordorigin="9083,2606" coordsize="460,140" path="m9083,2606l9543,2606,9543,2746,9083,2746,9083,2606e" filled="t" fillcolor="#0000FF" stroked="f">
                <v:path arrowok="t"/>
                <v:fill/>
              </v:shape>
            </v:group>
            <v:group style="position:absolute;left:9083;top:2616;width:480;height:2" coordorigin="9083,2616" coordsize="480,2">
              <v:shape style="position:absolute;left:9083;top:2616;width:480;height:2" coordorigin="9083,2616" coordsize="480,0" path="m9083,2616l9563,2616e" filled="f" stroked="t" strokeweight="1.1pt" strokecolor="#7F7F7F">
                <v:path arrowok="t"/>
              </v:shape>
            </v:group>
            <v:group style="position:absolute;left:9553;top:2426;width:2;height:320" coordorigin="9553,2426" coordsize="2,320">
              <v:shape style="position:absolute;left:9553;top:2426;width:2;height:320" coordorigin="9553,2426" coordsize="0,320" path="m9553,2426l9553,2746e" filled="f" stroked="t" strokeweight="1.1pt" strokecolor="#7F7F7F">
                <v:path arrowok="t"/>
              </v:shape>
            </v:group>
            <v:group style="position:absolute;left:9093;top:2606;width:2;height:140" coordorigin="9093,2606" coordsize="2,140">
              <v:shape style="position:absolute;left:9093;top:2606;width:2;height:140" coordorigin="9093,2606" coordsize="0,140" path="m9093,2606l9093,2746e" filled="f" stroked="t" strokeweight="1.1pt" strokecolor="#7F7F7F">
                <v:path arrowok="t"/>
              </v:shape>
            </v:group>
            <v:group style="position:absolute;left:9543;top:2426;width:440;height:320" coordorigin="9543,2426" coordsize="440,320">
              <v:shape style="position:absolute;left:9543;top:2426;width:440;height:320" coordorigin="9543,2426" coordsize="440,320" path="m9543,2426l9983,2426,9983,2746,9543,2746,9543,2426e" filled="t" fillcolor="#DFDFFF" stroked="f">
                <v:path arrowok="t"/>
                <v:fill/>
              </v:shape>
            </v:group>
            <v:group style="position:absolute;left:9543;top:2436;width:460;height:2" coordorigin="9543,2436" coordsize="460,2">
              <v:shape style="position:absolute;left:9543;top:2436;width:460;height:2" coordorigin="9543,2436" coordsize="460,0" path="m9543,2436l10003,2436e" filled="f" stroked="t" strokeweight="1.1pt" strokecolor="#7F7F7F">
                <v:path arrowok="t"/>
              </v:shape>
            </v:group>
            <v:group style="position:absolute;left:9993;top:2426;width:2;height:320" coordorigin="9993,2426" coordsize="2,320">
              <v:shape style="position:absolute;left:9993;top:2426;width:2;height:320" coordorigin="9993,2426" coordsize="0,320" path="m9993,2426l9993,2746e" filled="f" stroked="t" strokeweight="1.1pt" strokecolor="#7F7F7F">
                <v:path arrowok="t"/>
              </v:shape>
            </v:group>
            <v:group style="position:absolute;left:4004;top:2746;width:80;height:2" coordorigin="4004,2746" coordsize="80,2">
              <v:shape style="position:absolute;left:4004;top:2746;width:80;height:2" coordorigin="4004,2746" coordsize="80,0" path="m4004,2746l4084,2746,4004,2746e" filled="t" fillcolor="#7F7F7F" stroked="f">
                <v:path arrowok="t"/>
                <v:fill/>
              </v:shape>
            </v:group>
            <v:group style="position:absolute;left:4044;top:2746;width:6279;height:2" coordorigin="4044,2746" coordsize="6279,2">
              <v:shape style="position:absolute;left:4044;top:2746;width:6279;height:2" coordorigin="4044,2746" coordsize="6279,0" path="m0,5266l0,5266e" filled="f" stroked="t" strokeweight=".1pt" strokecolor="#7F7F7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0.197006pt;margin-top:7.296899pt;width:4.004000pt;height:.1pt;mso-position-horizontal-relative:page;mso-position-vertical-relative:paragraph;z-index:-14630" coordorigin="4004,146" coordsize="80,2">
            <v:shape style="position:absolute;left:4004;top:146;width:80;height:2" coordorigin="4004,146" coordsize="80,0" path="m4004,146l4084,146,4004,146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80" w:right="1440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00.197006pt;margin-top:5.445892pt;width:4.004000pt;height:.1pt;mso-position-horizontal-relative:page;mso-position-vertical-relative:paragraph;z-index:-14631" coordorigin="4004,109" coordsize="80,2">
            <v:shape style="position:absolute;left:4004;top:109;width:80;height:2" coordorigin="4004,109" coordsize="80,0" path="m4004,109l4084,109,4004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20%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00.197006pt;margin-top:5.444901pt;width:4.004000pt;height:.1pt;mso-position-horizontal-relative:page;mso-position-vertical-relative:paragraph;z-index:-14632" coordorigin="4004,109" coordsize="80,2">
            <v:shape style="position:absolute;left:4004;top:109;width:80;height:2" coordorigin="4004,109" coordsize="80,0" path="m4004,109l4084,109,4004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15%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00.197006pt;margin-top:5.443893pt;width:4.004000pt;height:.1pt;mso-position-horizontal-relative:page;mso-position-vertical-relative:paragraph;z-index:-14633" coordorigin="4004,109" coordsize="80,2">
            <v:shape style="position:absolute;left:4004;top:109;width:80;height:2" coordorigin="4004,109" coordsize="80,0" path="m4004,109l4084,109,4004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00.197006pt;margin-top:5.442902pt;width:4.004000pt;height:.1pt;mso-position-horizontal-relative:page;mso-position-vertical-relative:paragraph;z-index:-14634" coordorigin="4004,109" coordsize="80,2">
            <v:shape style="position:absolute;left:4004;top:109;width:80;height:2" coordorigin="4004,109" coordsize="80,0" path="m4004,109l4084,109,4004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9"/>
          <w:position w:val="-1"/>
        </w:rPr>
        <w:t>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0"/>
          <w:w w:val="100"/>
        </w:rPr>
        <w:t>10%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0"/>
          <w:w w:val="100"/>
        </w:rPr>
        <w:t>16%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9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20%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2" w:lineRule="exact"/>
        <w:ind w:left="2028" w:right="2456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1"/>
          <w:w w:val="99"/>
          <w:position w:val="-1"/>
        </w:rPr>
        <w:t>7%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152" w:lineRule="exact"/>
        <w:ind w:left="1568" w:right="2916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1"/>
          <w:w w:val="99"/>
        </w:rPr>
        <w:t>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6" w:after="0" w:line="240" w:lineRule="auto"/>
        <w:ind w:right="928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1"/>
          <w:w w:val="99"/>
        </w:rPr>
        <w:t>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80" w:lineRule="exact"/>
        <w:ind w:left="318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1"/>
          <w:w w:val="100"/>
        </w:rPr>
        <w:t>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80" w:right="1440"/>
          <w:cols w:num="4" w:equalWidth="0">
            <w:col w:w="2845" w:space="519"/>
            <w:col w:w="290" w:space="170"/>
            <w:col w:w="290" w:space="829"/>
            <w:col w:w="4777"/>
          </w:cols>
        </w:sectPr>
      </w:pPr>
      <w:rPr/>
    </w:p>
    <w:p>
      <w:pPr>
        <w:spacing w:before="17" w:after="0" w:line="203" w:lineRule="exact"/>
        <w:ind w:left="3404" w:right="-20"/>
        <w:jc w:val="left"/>
        <w:tabs>
          <w:tab w:pos="5020" w:val="left"/>
          <w:tab w:pos="6500" w:val="left"/>
          <w:tab w:pos="8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57.919998pt;margin-top:89.040001pt;width:.1pt;height:625.920pt;mso-position-horizontal-relative:page;mso-position-vertical-relative:page;z-index:-14636" coordorigin="3158,1781" coordsize="2,12518">
            <v:shape style="position:absolute;left:3158;top:1781;width:2;height:12518" coordorigin="3158,1781" coordsize="0,12518" path="m3158,1781l3158,14299e" filled="f" stroked="t" strokeweight=".24pt" strokecolor="#231F20">
              <v:path arrowok="t"/>
            </v:shape>
          </v:group>
          <w10:wrap type="none"/>
        </w:pict>
      </w:r>
      <w:r>
        <w:rPr/>
        <w:pict>
          <v:group style="position:absolute;margin-left:218.692993pt;margin-top:21.791893pt;width:267.972pt;height:14.004pt;mso-position-horizontal-relative:page;mso-position-vertical-relative:paragraph;z-index:-14628" coordorigin="4374,436" coordsize="5359,280">
            <v:group style="position:absolute;left:4374;top:436;width:5359;height:280" coordorigin="4374,436" coordsize="5359,280">
              <v:shape style="position:absolute;left:4374;top:436;width:5359;height:280" coordorigin="4374,436" coordsize="5359,280" path="m4374,436l9733,436,9733,716,4374,716,4374,436xe" filled="f" stroked="t" strokeweight=".004pt" strokecolor="#7F7F7F">
                <v:path arrowok="t"/>
              </v:shape>
            </v:group>
            <v:group style="position:absolute;left:4804;top:486;width:100;height:100" coordorigin="4804,486" coordsize="100,100">
              <v:shape style="position:absolute;left:4804;top:486;width:100;height:100" coordorigin="4804,486" coordsize="100,100" path="m4804,586l4904,586,4904,486,4804,486,4804,586e" filled="t" fillcolor="#0000FF" stroked="f">
                <v:path arrowok="t"/>
                <v:fill/>
              </v:shape>
            </v:group>
            <v:group style="position:absolute;left:4814;top:496;width:80;height:80" coordorigin="4814,496" coordsize="80,80">
              <v:shape style="position:absolute;left:4814;top:496;width:80;height:80" coordorigin="4814,496" coordsize="80,80" path="m4814,496l4894,496,4894,576,4814,576,4814,496xe" filled="f" stroked="t" strokeweight="1pt" strokecolor="#7F7F7F">
                <v:path arrowok="t"/>
              </v:shape>
            </v:group>
            <v:group style="position:absolute;left:7284;top:486;width:100;height:100" coordorigin="7284,486" coordsize="100,100">
              <v:shape style="position:absolute;left:7284;top:486;width:100;height:100" coordorigin="7284,486" coordsize="100,100" path="m7284,586l7384,586,7384,486,7284,486,7284,586e" filled="t" fillcolor="#DFDFFF" stroked="f">
                <v:path arrowok="t"/>
                <v:fill/>
              </v:shape>
            </v:group>
            <v:group style="position:absolute;left:7294;top:496;width:80;height:80" coordorigin="7294,496" coordsize="80,80">
              <v:shape style="position:absolute;left:7294;top:496;width:80;height:80" coordorigin="7294,496" coordsize="80,80" path="m7294,496l7374,496,7374,576,7294,576,7294,496xe" filled="f" stroked="t" strokeweight="1pt" strokecolor="#7F7F7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Tobacc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Alcoho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-1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Marijuana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7" w:after="0" w:line="240" w:lineRule="auto"/>
        <w:ind w:left="3864" w:right="-20"/>
        <w:jc w:val="left"/>
        <w:tabs>
          <w:tab w:pos="6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Two-Paren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Famil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Famil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Structures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80" w:right="14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006" w:footer="771" w:top="1100" w:bottom="960" w:left="1340" w:right="1080"/>
          <w:pgSz w:w="12240" w:h="15840"/>
        </w:sectPr>
      </w:pPr>
      <w:rPr/>
    </w:p>
    <w:p>
      <w:pPr>
        <w:spacing w:before="35" w:after="0" w:line="246" w:lineRule="auto"/>
        <w:ind w:left="359" w:right="99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cent).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grade,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howeve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96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youths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living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1.3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much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two-parent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families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(51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versus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38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59" w:right="125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expected,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family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structure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9"/>
        </w:rPr>
        <w:t>one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89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9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89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strongest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predictors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how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early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begin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using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substances.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Children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living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homes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showed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consistent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propensity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wait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longer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before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first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trying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counterparts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family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59" w:right="7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situations.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example,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11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living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first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eight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age,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com-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17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28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family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environments.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59" w:right="214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family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status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differences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exaggerated.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ger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dec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5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eased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two-parent-family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over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years.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obvious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younger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grade,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decreased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29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living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two-parent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families,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but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remained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stable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over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(from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37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36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family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structures.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Socioeconomic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Status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6" w:lineRule="auto"/>
        <w:ind w:left="359" w:right="43" w:firstLine="545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related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socioeconomic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status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(SES)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questions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indi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ect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SES-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indicator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ar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94"/>
        </w:rPr>
        <w:t>covered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: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parenta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97"/>
        </w:rPr>
        <w:t>educatio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n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statu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10"/>
        </w:rPr>
        <w:t>eligibilit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1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89"/>
        </w:rPr>
        <w:t>fo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9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89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92"/>
        </w:rPr>
        <w:t>fre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94"/>
        </w:rPr>
        <w:t>reduced-pric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4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94"/>
        </w:rPr>
        <w:t>schoo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l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lunch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8"/>
          <w:w w:val="95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95"/>
        </w:rPr>
        <w:t>outh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95"/>
        </w:rPr>
        <w:t>wh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ha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98"/>
        </w:rPr>
        <w:t>college-educate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parent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les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likel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us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95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tha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94"/>
        </w:rPr>
        <w:t>thos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94"/>
        </w:rPr>
        <w:t>wh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o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di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no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(</w:t>
      </w:r>
      <w:r>
        <w:rPr>
          <w:rFonts w:ascii="Garamond" w:hAnsi="Garamond" w:cs="Garamond" w:eastAsia="Garamond"/>
          <w:sz w:val="26"/>
          <w:szCs w:val="26"/>
          <w:color w:val="231F20"/>
          <w:spacing w:val="-31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abl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7).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25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38" w:right="-5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7.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Percentage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Substance*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694" w:right="9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Past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School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ea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Socioeconomic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ariables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Grade: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313" w:lineRule="auto"/>
        <w:ind w:left="-34" w:right="160" w:firstLine="1178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47.119995pt;margin-top:-5.396585pt;width:.1pt;height:390.0pt;mso-position-horizontal-relative:page;mso-position-vertical-relative:paragraph;z-index:-14627" coordorigin="8942,-108" coordsize="2,7800">
            <v:shape style="position:absolute;left:8942;top:-108;width:2;height:7800" coordorigin="8942,-108" coordsize="0,7800" path="m8942,-108l8942,7692e" filled="f" stroked="t" strokeweight=".24pt" strokecolor="#231F20">
              <v:path arrowok="t"/>
            </v:shape>
          </v:group>
          <w10:wrap type="none"/>
        </w:pic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Children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lived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two-parent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homes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tended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wait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longer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before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trying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substances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children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lived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family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structures.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80" w:bottom="280" w:left="1340" w:right="1080"/>
          <w:cols w:num="2" w:equalWidth="0">
            <w:col w:w="7506" w:space="277"/>
            <w:col w:w="2037"/>
          </w:cols>
        </w:sectPr>
      </w:pPr>
      <w:rPr/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49.000015" w:type="dxa"/>
      </w:tblPr>
      <w:tblGrid/>
      <w:tr>
        <w:trPr>
          <w:trHeight w:val="2459" w:hRule="exact"/>
        </w:trPr>
        <w:tc>
          <w:tcPr>
            <w:tcW w:w="1361" w:type="dxa"/>
            <w:tcBorders>
              <w:top w:val="single" w:sz="8.8" w:space="0" w:color="000000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w w:val="101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18" w:type="dxa"/>
            <w:tcBorders>
              <w:top w:val="single" w:sz="8.8" w:space="0" w:color="000000"/>
              <w:bottom w:val="single" w:sz="8.8" w:space="0" w:color="000000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Parenta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1"/>
                <w:b/>
                <w:bCs/>
              </w:rPr>
              <w:t>Education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44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4"/>
                <w:w w:val="101"/>
                <w:b/>
                <w:bCs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14" w:right="232"/>
              <w:jc w:val="center"/>
              <w:tabs>
                <w:tab w:pos="15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Colleg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1"/>
                <w:b/>
                <w:bCs/>
              </w:rPr>
              <w:t>College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13" w:right="62"/>
              <w:jc w:val="center"/>
              <w:tabs>
                <w:tab w:pos="14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9"/>
                <w:w w:val="101"/>
                <w:b/>
                <w:bCs/>
              </w:rPr>
              <w:t>Educate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1"/>
                <w:b/>
                <w:bCs/>
              </w:rPr>
              <w:t>Educate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57" w:right="261"/>
              <w:jc w:val="center"/>
              <w:tabs>
                <w:tab w:pos="17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24.8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1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457" w:right="261"/>
              <w:jc w:val="center"/>
              <w:tabs>
                <w:tab w:pos="17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18.7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1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457" w:right="261"/>
              <w:jc w:val="center"/>
              <w:tabs>
                <w:tab w:pos="17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23.7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1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457" w:right="261"/>
              <w:jc w:val="center"/>
              <w:tabs>
                <w:tab w:pos="17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32.1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1"/>
              </w:rPr>
              <w:t>43.7%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" w:type="dxa"/>
            <w:tcBorders>
              <w:top w:val="single" w:sz="8.8" w:space="0" w:color="000000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78" w:type="dxa"/>
            <w:tcBorders>
              <w:top w:val="single" w:sz="8.8" w:space="0" w:color="000000"/>
              <w:bottom w:val="single" w:sz="8.8" w:space="0" w:color="000000"/>
              <w:left w:val="nil" w:sz="6" w:space="0" w:color="auto"/>
              <w:right w:val="nil" w:sz="6" w:space="0" w:color="auto"/>
            </w:tcBorders>
            <w:shd w:val="clear" w:color="auto" w:fill="B0ACD5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Famil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3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Incom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1"/>
                <w:b/>
                <w:bCs/>
              </w:rPr>
              <w:t>Level**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1"/>
                <w:b/>
                <w:bCs/>
              </w:rPr>
              <w:t>Free/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77" w:right="349"/>
              <w:jc w:val="center"/>
              <w:tabs>
                <w:tab w:pos="17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  <w:b/>
                <w:bCs/>
              </w:rPr>
              <w:t>Reduced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-4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1"/>
                <w:b/>
                <w:bCs/>
              </w:rPr>
              <w:t>Free/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34" w:right="-20"/>
              <w:jc w:val="left"/>
              <w:tabs>
                <w:tab w:pos="14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Pric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1"/>
                <w:b/>
                <w:bCs/>
              </w:rPr>
              <w:t>Reduced-Price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93" w:right="-20"/>
              <w:jc w:val="left"/>
              <w:tabs>
                <w:tab w:pos="1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w w:val="101"/>
                <w:b/>
                <w:bCs/>
              </w:rPr>
              <w:t>Lunc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1"/>
                <w:b/>
                <w:bCs/>
              </w:rPr>
              <w:t>Lunc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55" w:right="-20"/>
              <w:jc w:val="left"/>
              <w:tabs>
                <w:tab w:pos="19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1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55" w:right="-20"/>
              <w:jc w:val="left"/>
              <w:tabs>
                <w:tab w:pos="19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24.8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1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55" w:right="-20"/>
              <w:jc w:val="left"/>
              <w:tabs>
                <w:tab w:pos="19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28.8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1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55" w:right="-20"/>
              <w:jc w:val="left"/>
              <w:tabs>
                <w:tab w:pos="19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42.4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1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1" w:type="dxa"/>
            <w:tcBorders>
              <w:top w:val="single" w:sz="8.8" w:space="0" w:color="000000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9" w:after="0" w:line="240" w:lineRule="auto"/>
        <w:ind w:left="50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*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Tobacco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alcohol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inhalants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and/o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1"/>
        </w:rPr>
        <w:t>marijuana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6" w:after="0" w:line="240" w:lineRule="auto"/>
        <w:ind w:left="50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4"/>
          <w:w w:val="100"/>
        </w:rPr>
        <w:t>*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*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Base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Federa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Register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Feb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25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199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(5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11394)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childre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famil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fou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1"/>
        </w:rPr>
        <w:t>earning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6" w:after="0" w:line="286" w:lineRule="auto"/>
        <w:ind w:left="663" w:right="3288" w:firstLine="1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4"/>
          <w:w w:val="100"/>
        </w:rPr>
        <w:t>$18,65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yea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les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1993-199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eligibl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fo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receivin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fre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schoo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lunch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;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1"/>
        </w:rPr>
        <w:t>and,</w:t>
      </w:r>
      <w:r>
        <w:rPr>
          <w:rFonts w:ascii="Arial" w:hAnsi="Arial" w:cs="Arial" w:eastAsia="Arial"/>
          <w:sz w:val="16"/>
          <w:szCs w:val="16"/>
          <w:spacing w:val="-4"/>
          <w:w w:val="101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childre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famil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fou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earnin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mor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tha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$18,65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les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tha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$26,54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yea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1"/>
        </w:rPr>
        <w:t>are</w:t>
      </w:r>
      <w:r>
        <w:rPr>
          <w:rFonts w:ascii="Arial" w:hAnsi="Arial" w:cs="Arial" w:eastAsia="Arial"/>
          <w:sz w:val="16"/>
          <w:szCs w:val="16"/>
          <w:spacing w:val="-5"/>
          <w:w w:val="101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eligibl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fo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receivin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reduced-pric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schoo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1"/>
        </w:rPr>
        <w:t>lunch.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1340" w:right="108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006" w:footer="771" w:top="1200" w:bottom="960" w:left="1100" w:right="1440"/>
          <w:pgSz w:w="12240" w:h="1584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157.919998pt;margin-top:89.040001pt;width:.1pt;height:625.920pt;mso-position-horizontal-relative:page;mso-position-vertical-relative:page;z-index:-14626" coordorigin="3158,1781" coordsize="2,12518">
            <v:shape style="position:absolute;left:3158;top:1781;width:2;height:12518" coordorigin="3158,1781" coordsize="0,12518" path="m3158,1781l3158,14299e" filled="f" stroked="t" strokeweight=".24pt" strokecolor="#231F20">
              <v:path arrowok="t"/>
            </v:shape>
          </v:group>
          <w10:wrap type="none"/>
        </w:pict>
      </w:r>
      <w:r>
        <w:rPr>
          <w:sz w:val="13"/>
          <w:szCs w:val="13"/>
        </w:rPr>
      </w:r>
    </w:p>
    <w:p>
      <w:pPr>
        <w:spacing w:before="0" w:after="0" w:line="312" w:lineRule="auto"/>
        <w:ind w:left="100" w:right="9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25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college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degree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reported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past-year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substance,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compared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33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whose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graduate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college.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2" w:lineRule="auto"/>
        <w:ind w:left="10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exception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lifetime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inhalant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shows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lowest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among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fifth-grade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substance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increases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level.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5" w:after="0" w:line="246" w:lineRule="auto"/>
        <w:ind w:left="240" w:right="217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/>
        <w:br w:type="column"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college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degree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past-year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substance,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33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whose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graduate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college.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pattern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holds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auto"/>
        <w:ind w:left="24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across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evident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difference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24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(32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versus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44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6" w:lineRule="auto"/>
        <w:ind w:left="240" w:right="52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whether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qualified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free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duced-price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lunch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added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first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time,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good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measure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family-income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level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Unlike</w:t>
      </w:r>
      <w:r>
        <w:rPr>
          <w:rFonts w:ascii="Garamond" w:hAnsi="Garamond" w:cs="Garamond" w:eastAsia="Garamond"/>
          <w:sz w:val="26"/>
          <w:szCs w:val="26"/>
          <w:color w:val="231F20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there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clear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relationship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between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stance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family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income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level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4-6.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7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shows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lived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low-income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families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families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.</w:t>
      </w:r>
      <w:r>
        <w:rPr>
          <w:rFonts w:ascii="Garamond" w:hAnsi="Garamond" w:cs="Garamond" w:eastAsia="Garamond"/>
          <w:sz w:val="15"/>
          <w:szCs w:val="15"/>
          <w:color w:val="231F20"/>
          <w:spacing w:val="0"/>
          <w:w w:val="100"/>
          <w:position w:val="9"/>
        </w:rPr>
        <w:t>9</w:t>
      </w:r>
      <w:r>
        <w:rPr>
          <w:rFonts w:ascii="Garamond" w:hAnsi="Garamond" w:cs="Garamond" w:eastAsia="Garamond"/>
          <w:sz w:val="15"/>
          <w:szCs w:val="15"/>
          <w:color w:val="231F20"/>
          <w:spacing w:val="0"/>
          <w:w w:val="100"/>
          <w:position w:val="9"/>
        </w:rPr>
        <w:t> </w:t>
      </w:r>
      <w:r>
        <w:rPr>
          <w:rFonts w:ascii="Garamond" w:hAnsi="Garamond" w:cs="Garamond" w:eastAsia="Garamond"/>
          <w:sz w:val="15"/>
          <w:szCs w:val="15"/>
          <w:color w:val="231F20"/>
          <w:spacing w:val="5"/>
          <w:w w:val="100"/>
          <w:position w:val="9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25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  <w:position w:val="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29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42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  <w:position w:val="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qualified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  <w:position w:val="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  <w:position w:val="0"/>
        </w:rPr>
        <w:t>free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  <w:position w:val="0"/>
        </w:rPr>
        <w:t>reduced-price</w:t>
      </w:r>
      <w:r>
        <w:rPr>
          <w:rFonts w:ascii="Garamond" w:hAnsi="Garamond" w:cs="Garamond" w:eastAsia="Garamond"/>
          <w:sz w:val="26"/>
          <w:szCs w:val="26"/>
          <w:color w:val="231F20"/>
          <w:spacing w:val="45"/>
          <w:w w:val="95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  <w:position w:val="0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95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lunch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  <w:position w:val="0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during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yea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  <w:position w:val="0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17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percent,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21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percent,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30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  <w:position w:val="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fourth,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fifth,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  <w:position w:val="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espectivel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  <w:position w:val="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did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  <w:position w:val="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  <w:position w:val="0"/>
        </w:rPr>
        <w:t>qualif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6"/>
          <w:position w:val="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  <w:position w:val="0"/>
        </w:rPr>
        <w:t>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Length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Residence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2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own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6" w:lineRule="auto"/>
        <w:ind w:left="240" w:right="94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asked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whether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lived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town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three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years.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There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small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differences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37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44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between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living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town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three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town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three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fewer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(Appen-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dix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B,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ables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B12-B13).</w:t>
      </w:r>
      <w:r>
        <w:rPr>
          <w:rFonts w:ascii="Garamond" w:hAnsi="Garamond" w:cs="Garamond" w:eastAsia="Garamond"/>
          <w:sz w:val="26"/>
          <w:szCs w:val="26"/>
          <w:color w:val="231F20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general,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“new”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eported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8"/>
        </w:rPr>
        <w:t>slightly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higher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past-year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longe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resident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21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new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lives,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40" w:right="59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resided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town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three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years.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exception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consumption,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longe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-resident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admitted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auto"/>
        <w:ind w:left="24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slightly</w:t>
      </w:r>
      <w:r>
        <w:rPr>
          <w:rFonts w:ascii="Garamond" w:hAnsi="Garamond" w:cs="Garamond" w:eastAsia="Garamond"/>
          <w:sz w:val="26"/>
          <w:szCs w:val="26"/>
          <w:color w:val="231F20"/>
          <w:spacing w:val="5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higher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past-year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(23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24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“new”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(22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pe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6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cent)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Grade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Level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6" w:lineRule="auto"/>
        <w:ind w:left="240" w:right="140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level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continues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important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criterion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differing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W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ith</w:t>
      </w:r>
      <w:r>
        <w:rPr>
          <w:rFonts w:ascii="Garamond" w:hAnsi="Garamond" w:cs="Garamond" w:eastAsia="Garamond"/>
          <w:sz w:val="26"/>
          <w:szCs w:val="26"/>
          <w:color w:val="231F20"/>
          <w:spacing w:val="4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exception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inhalants,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shows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lowest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increases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level.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noticeable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increase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between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indicates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begin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experimenting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with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440"/>
          <w:cols w:num="2" w:equalWidth="0">
            <w:col w:w="1879" w:space="301"/>
            <w:col w:w="752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40" w:right="292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16.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Percentage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Ever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2071" w:right="475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Substances,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Grade: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05.412003pt;margin-top:12.788865pt;width:319.137pt;height:151.0pt;mso-position-horizontal-relative:page;mso-position-vertical-relative:paragraph;z-index:-14624" coordorigin="2108,256" coordsize="6383,3020">
            <v:group style="position:absolute;left:2179;top:3086;width:40;height:2" coordorigin="2179,3086" coordsize="40,2">
              <v:shape style="position:absolute;left:2179;top:3086;width:40;height:2" coordorigin="2179,3086" coordsize="40,0" path="m2179,3086l2219,3086,2179,3086e" filled="t" fillcolor="#7F7F7F" stroked="f">
                <v:path arrowok="t"/>
                <v:fill/>
              </v:shape>
            </v:group>
            <v:group style="position:absolute;left:2139;top:3086;width:40;height:2" coordorigin="2139,3086" coordsize="40,2">
              <v:shape style="position:absolute;left:2139;top:3086;width:40;height:2" coordorigin="2139,3086" coordsize="40,0" path="m2139,3086l2179,3086,2139,3086e" filled="t" fillcolor="#7F7F7F" stroked="f">
                <v:path arrowok="t"/>
                <v:fill/>
              </v:shape>
            </v:group>
            <v:group style="position:absolute;left:2299;top:3086;width:40;height:2" coordorigin="2299,3086" coordsize="40,2">
              <v:shape style="position:absolute;left:2299;top:3086;width:40;height:2" coordorigin="2299,3086" coordsize="40,0" path="m2299,3086l2339,3086,2299,3086e" filled="t" fillcolor="#7F7F7F" stroked="f">
                <v:path arrowok="t"/>
                <v:fill/>
              </v:shape>
            </v:group>
            <v:group style="position:absolute;left:2419;top:3086;width:40;height:2" coordorigin="2419,3086" coordsize="40,2">
              <v:shape style="position:absolute;left:2419;top:3086;width:40;height:2" coordorigin="2419,3086" coordsize="40,0" path="m2419,3086l2459,3086,2419,3086e" filled="t" fillcolor="#7F7F7F" stroked="f">
                <v:path arrowok="t"/>
                <v:fill/>
              </v:shape>
            </v:group>
            <v:group style="position:absolute;left:2539;top:3086;width:40;height:2" coordorigin="2539,3086" coordsize="40,2">
              <v:shape style="position:absolute;left:2539;top:3086;width:40;height:2" coordorigin="2539,3086" coordsize="40,0" path="m2539,3086l2579,3086,2539,3086e" filled="t" fillcolor="#7F7F7F" stroked="f">
                <v:path arrowok="t"/>
                <v:fill/>
              </v:shape>
            </v:group>
            <v:group style="position:absolute;left:2659;top:3086;width:40;height:2" coordorigin="2659,3086" coordsize="40,2">
              <v:shape style="position:absolute;left:2659;top:3086;width:40;height:2" coordorigin="2659,3086" coordsize="40,0" path="m2659,3086l2699,3086,2659,3086e" filled="t" fillcolor="#7F7F7F" stroked="f">
                <v:path arrowok="t"/>
                <v:fill/>
              </v:shape>
            </v:group>
            <v:group style="position:absolute;left:2779;top:3086;width:40;height:2" coordorigin="2779,3086" coordsize="40,2">
              <v:shape style="position:absolute;left:2779;top:3086;width:40;height:2" coordorigin="2779,3086" coordsize="40,0" path="m2779,3086l2819,3086,2779,3086e" filled="t" fillcolor="#7F7F7F" stroked="f">
                <v:path arrowok="t"/>
                <v:fill/>
              </v:shape>
            </v:group>
            <v:group style="position:absolute;left:2899;top:3086;width:40;height:2" coordorigin="2899,3086" coordsize="40,2">
              <v:shape style="position:absolute;left:2899;top:3086;width:40;height:2" coordorigin="2899,3086" coordsize="40,0" path="m2899,3086l2939,3086,2899,3086e" filled="t" fillcolor="#7F7F7F" stroked="f">
                <v:path arrowok="t"/>
                <v:fill/>
              </v:shape>
            </v:group>
            <v:group style="position:absolute;left:3019;top:3086;width:40;height:2" coordorigin="3019,3086" coordsize="40,2">
              <v:shape style="position:absolute;left:3019;top:3086;width:40;height:2" coordorigin="3019,3086" coordsize="40,0" path="m3019,3086l3059,3086,3019,3086e" filled="t" fillcolor="#7F7F7F" stroked="f">
                <v:path arrowok="t"/>
                <v:fill/>
              </v:shape>
            </v:group>
            <v:group style="position:absolute;left:3139;top:3086;width:40;height:2" coordorigin="3139,3086" coordsize="40,2">
              <v:shape style="position:absolute;left:3139;top:3086;width:40;height:2" coordorigin="3139,3086" coordsize="40,0" path="m3139,3086l3179,3086,3139,3086e" filled="t" fillcolor="#7F7F7F" stroked="f">
                <v:path arrowok="t"/>
                <v:fill/>
              </v:shape>
            </v:group>
            <v:group style="position:absolute;left:3259;top:3086;width:40;height:2" coordorigin="3259,3086" coordsize="40,2">
              <v:shape style="position:absolute;left:3259;top:3086;width:40;height:2" coordorigin="3259,3086" coordsize="40,0" path="m3259,3086l3299,3086,3259,3086e" filled="t" fillcolor="#7F7F7F" stroked="f">
                <v:path arrowok="t"/>
                <v:fill/>
              </v:shape>
            </v:group>
            <v:group style="position:absolute;left:3379;top:3086;width:40;height:2" coordorigin="3379,3086" coordsize="40,2">
              <v:shape style="position:absolute;left:3379;top:3086;width:40;height:2" coordorigin="3379,3086" coordsize="40,0" path="m3379,3086l3419,3086,3379,3086e" filled="t" fillcolor="#7F7F7F" stroked="f">
                <v:path arrowok="t"/>
                <v:fill/>
              </v:shape>
            </v:group>
            <v:group style="position:absolute;left:3499;top:3086;width:40;height:2" coordorigin="3499,3086" coordsize="40,2">
              <v:shape style="position:absolute;left:3499;top:3086;width:40;height:2" coordorigin="3499,3086" coordsize="40,0" path="m3499,3086l3539,3086,3499,3086e" filled="t" fillcolor="#7F7F7F" stroked="f">
                <v:path arrowok="t"/>
                <v:fill/>
              </v:shape>
            </v:group>
            <v:group style="position:absolute;left:3619;top:3086;width:40;height:2" coordorigin="3619,3086" coordsize="40,2">
              <v:shape style="position:absolute;left:3619;top:3086;width:40;height:2" coordorigin="3619,3086" coordsize="40,0" path="m3619,3086l3660,3086,3619,3086e" filled="t" fillcolor="#7F7F7F" stroked="f">
                <v:path arrowok="t"/>
                <v:fill/>
              </v:shape>
            </v:group>
            <v:group style="position:absolute;left:3739;top:3086;width:40;height:2" coordorigin="3739,3086" coordsize="40,2">
              <v:shape style="position:absolute;left:3739;top:3086;width:40;height:2" coordorigin="3739,3086" coordsize="40,0" path="m3739,3086l3780,3086,3739,3086e" filled="t" fillcolor="#7F7F7F" stroked="f">
                <v:path arrowok="t"/>
                <v:fill/>
              </v:shape>
            </v:group>
            <v:group style="position:absolute;left:3859;top:3086;width:40;height:2" coordorigin="3859,3086" coordsize="40,2">
              <v:shape style="position:absolute;left:3859;top:3086;width:40;height:2" coordorigin="3859,3086" coordsize="40,0" path="m3859,3086l3900,3086,3859,3086e" filled="t" fillcolor="#7F7F7F" stroked="f">
                <v:path arrowok="t"/>
                <v:fill/>
              </v:shape>
            </v:group>
            <v:group style="position:absolute;left:3979;top:3086;width:40;height:2" coordorigin="3979,3086" coordsize="40,2">
              <v:shape style="position:absolute;left:3979;top:3086;width:40;height:2" coordorigin="3979,3086" coordsize="40,0" path="m3979,3086l4020,3086,3979,3086e" filled="t" fillcolor="#7F7F7F" stroked="f">
                <v:path arrowok="t"/>
                <v:fill/>
              </v:shape>
            </v:group>
            <v:group style="position:absolute;left:4099;top:3086;width:40;height:2" coordorigin="4099,3086" coordsize="40,2">
              <v:shape style="position:absolute;left:4099;top:3086;width:40;height:2" coordorigin="4099,3086" coordsize="40,0" path="m4099,3086l4140,3086,4099,3086e" filled="t" fillcolor="#7F7F7F" stroked="f">
                <v:path arrowok="t"/>
                <v:fill/>
              </v:shape>
            </v:group>
            <v:group style="position:absolute;left:4219;top:3086;width:40;height:2" coordorigin="4219,3086" coordsize="40,2">
              <v:shape style="position:absolute;left:4219;top:3086;width:40;height:2" coordorigin="4219,3086" coordsize="40,0" path="m4219,3086l4260,3086,4219,3086e" filled="t" fillcolor="#7F7F7F" stroked="f">
                <v:path arrowok="t"/>
                <v:fill/>
              </v:shape>
            </v:group>
            <v:group style="position:absolute;left:4340;top:3086;width:40;height:2" coordorigin="4340,3086" coordsize="40,2">
              <v:shape style="position:absolute;left:4340;top:3086;width:40;height:2" coordorigin="4340,3086" coordsize="40,0" path="m4340,3086l4380,3086,4340,3086e" filled="t" fillcolor="#7F7F7F" stroked="f">
                <v:path arrowok="t"/>
                <v:fill/>
              </v:shape>
            </v:group>
            <v:group style="position:absolute;left:4460;top:3086;width:40;height:2" coordorigin="4460,3086" coordsize="40,2">
              <v:shape style="position:absolute;left:4460;top:3086;width:40;height:2" coordorigin="4460,3086" coordsize="40,0" path="m4460,3086l4500,3086,4460,3086e" filled="t" fillcolor="#7F7F7F" stroked="f">
                <v:path arrowok="t"/>
                <v:fill/>
              </v:shape>
            </v:group>
            <v:group style="position:absolute;left:4580;top:3086;width:40;height:2" coordorigin="4580,3086" coordsize="40,2">
              <v:shape style="position:absolute;left:4580;top:3086;width:40;height:2" coordorigin="4580,3086" coordsize="40,0" path="m4580,3086l4620,3086,4580,3086e" filled="t" fillcolor="#7F7F7F" stroked="f">
                <v:path arrowok="t"/>
                <v:fill/>
              </v:shape>
            </v:group>
            <v:group style="position:absolute;left:4700;top:3086;width:40;height:2" coordorigin="4700,3086" coordsize="40,2">
              <v:shape style="position:absolute;left:4700;top:3086;width:40;height:2" coordorigin="4700,3086" coordsize="40,0" path="m4700,3086l4740,3086,4700,3086e" filled="t" fillcolor="#7F7F7F" stroked="f">
                <v:path arrowok="t"/>
                <v:fill/>
              </v:shape>
            </v:group>
            <v:group style="position:absolute;left:4820;top:3086;width:40;height:2" coordorigin="4820,3086" coordsize="40,2">
              <v:shape style="position:absolute;left:4820;top:3086;width:40;height:2" coordorigin="4820,3086" coordsize="40,0" path="m4820,3086l4860,3086,4820,3086e" filled="t" fillcolor="#7F7F7F" stroked="f">
                <v:path arrowok="t"/>
                <v:fill/>
              </v:shape>
            </v:group>
            <v:group style="position:absolute;left:4940;top:3086;width:40;height:2" coordorigin="4940,3086" coordsize="40,2">
              <v:shape style="position:absolute;left:4940;top:3086;width:40;height:2" coordorigin="4940,3086" coordsize="40,0" path="m4940,3086l4980,3086,4940,3086e" filled="t" fillcolor="#7F7F7F" stroked="f">
                <v:path arrowok="t"/>
                <v:fill/>
              </v:shape>
            </v:group>
            <v:group style="position:absolute;left:5060;top:3086;width:40;height:2" coordorigin="5060,3086" coordsize="40,2">
              <v:shape style="position:absolute;left:5060;top:3086;width:40;height:2" coordorigin="5060,3086" coordsize="40,0" path="m5060,3086l5100,3086,5060,3086e" filled="t" fillcolor="#7F7F7F" stroked="f">
                <v:path arrowok="t"/>
                <v:fill/>
              </v:shape>
            </v:group>
            <v:group style="position:absolute;left:5180;top:3086;width:40;height:2" coordorigin="5180,3086" coordsize="40,2">
              <v:shape style="position:absolute;left:5180;top:3086;width:40;height:2" coordorigin="5180,3086" coordsize="40,0" path="m5180,3086l5220,3086,5180,3086e" filled="t" fillcolor="#7F7F7F" stroked="f">
                <v:path arrowok="t"/>
                <v:fill/>
              </v:shape>
            </v:group>
            <v:group style="position:absolute;left:5300;top:3086;width:40;height:2" coordorigin="5300,3086" coordsize="40,2">
              <v:shape style="position:absolute;left:5300;top:3086;width:40;height:2" coordorigin="5300,3086" coordsize="40,0" path="m5300,3086l5340,3086,5300,3086e" filled="t" fillcolor="#7F7F7F" stroked="f">
                <v:path arrowok="t"/>
                <v:fill/>
              </v:shape>
            </v:group>
            <v:group style="position:absolute;left:2179;top:3106;width:3140;height:100" coordorigin="2179,3106" coordsize="3140,100">
              <v:shape style="position:absolute;left:2179;top:3106;width:3140;height:100" coordorigin="2179,3106" coordsize="3140,100" path="m5320,3106l5300,3106,2179,3186,2179,3206,2199,3206,5320,3126,5320,3106e" filled="t" fillcolor="#7F7F7F" stroked="f">
                <v:path arrowok="t"/>
                <v:fill/>
              </v:shape>
            </v:group>
            <v:group style="position:absolute;left:5420;top:3086;width:40;height:2" coordorigin="5420,3086" coordsize="40,2">
              <v:shape style="position:absolute;left:5420;top:3086;width:40;height:2" coordorigin="5420,3086" coordsize="40,0" path="m5420,3086l5460,3086,5420,3086e" filled="t" fillcolor="#7F7F7F" stroked="f">
                <v:path arrowok="t"/>
                <v:fill/>
              </v:shape>
            </v:group>
            <v:group style="position:absolute;left:5540;top:3086;width:40;height:2" coordorigin="5540,3086" coordsize="40,2">
              <v:shape style="position:absolute;left:5540;top:3086;width:40;height:2" coordorigin="5540,3086" coordsize="40,0" path="m5540,3086l5580,3086,5540,3086e" filled="t" fillcolor="#7F7F7F" stroked="f">
                <v:path arrowok="t"/>
                <v:fill/>
              </v:shape>
            </v:group>
            <v:group style="position:absolute;left:5660;top:3086;width:40;height:2" coordorigin="5660,3086" coordsize="40,2">
              <v:shape style="position:absolute;left:5660;top:3086;width:40;height:2" coordorigin="5660,3086" coordsize="40,0" path="m5660,3086l5700,3086,5660,3086e" filled="t" fillcolor="#7F7F7F" stroked="f">
                <v:path arrowok="t"/>
                <v:fill/>
              </v:shape>
            </v:group>
            <v:group style="position:absolute;left:5780;top:3086;width:40;height:2" coordorigin="5780,3086" coordsize="40,2">
              <v:shape style="position:absolute;left:5780;top:3086;width:40;height:2" coordorigin="5780,3086" coordsize="40,0" path="m5780,3086l5820,3086,5780,3086e" filled="t" fillcolor="#7F7F7F" stroked="f">
                <v:path arrowok="t"/>
                <v:fill/>
              </v:shape>
            </v:group>
            <v:group style="position:absolute;left:5900;top:3086;width:40;height:2" coordorigin="5900,3086" coordsize="40,2">
              <v:shape style="position:absolute;left:5900;top:3086;width:40;height:2" coordorigin="5900,3086" coordsize="40,0" path="m5900,3086l5940,3086,5900,3086e" filled="t" fillcolor="#7F7F7F" stroked="f">
                <v:path arrowok="t"/>
                <v:fill/>
              </v:shape>
            </v:group>
            <v:group style="position:absolute;left:6020;top:3086;width:40;height:2" coordorigin="6020,3086" coordsize="40,2">
              <v:shape style="position:absolute;left:6020;top:3086;width:40;height:2" coordorigin="6020,3086" coordsize="40,0" path="m6020,3086l6060,3086,6020,3086e" filled="t" fillcolor="#7F7F7F" stroked="f">
                <v:path arrowok="t"/>
                <v:fill/>
              </v:shape>
            </v:group>
            <v:group style="position:absolute;left:6140;top:3086;width:40;height:2" coordorigin="6140,3086" coordsize="40,2">
              <v:shape style="position:absolute;left:6140;top:3086;width:40;height:2" coordorigin="6140,3086" coordsize="40,0" path="m6140,3086l6180,3086,6140,3086e" filled="t" fillcolor="#7F7F7F" stroked="f">
                <v:path arrowok="t"/>
                <v:fill/>
              </v:shape>
            </v:group>
            <v:group style="position:absolute;left:6260;top:3086;width:40;height:2" coordorigin="6260,3086" coordsize="40,2">
              <v:shape style="position:absolute;left:6260;top:3086;width:40;height:2" coordorigin="6260,3086" coordsize="40,0" path="m6260,3086l6300,3086,6260,3086e" filled="t" fillcolor="#7F7F7F" stroked="f">
                <v:path arrowok="t"/>
                <v:fill/>
              </v:shape>
            </v:group>
            <v:group style="position:absolute;left:6380;top:3086;width:40;height:2" coordorigin="6380,3086" coordsize="40,2">
              <v:shape style="position:absolute;left:6380;top:3086;width:40;height:2" coordorigin="6380,3086" coordsize="40,0" path="m6380,3086l6420,3086,6380,3086e" filled="t" fillcolor="#7F7F7F" stroked="f">
                <v:path arrowok="t"/>
                <v:fill/>
              </v:shape>
            </v:group>
            <v:group style="position:absolute;left:6500;top:3086;width:40;height:2" coordorigin="6500,3086" coordsize="40,2">
              <v:shape style="position:absolute;left:6500;top:3086;width:40;height:2" coordorigin="6500,3086" coordsize="40,0" path="m6500,3086l6540,3086,6500,3086e" filled="t" fillcolor="#7F7F7F" stroked="f">
                <v:path arrowok="t"/>
                <v:fill/>
              </v:shape>
            </v:group>
            <v:group style="position:absolute;left:6620;top:3086;width:40;height:2" coordorigin="6620,3086" coordsize="40,2">
              <v:shape style="position:absolute;left:6620;top:3086;width:40;height:2" coordorigin="6620,3086" coordsize="40,0" path="m6620,3086l6660,3086,6620,3086e" filled="t" fillcolor="#7F7F7F" stroked="f">
                <v:path arrowok="t"/>
                <v:fill/>
              </v:shape>
            </v:group>
            <v:group style="position:absolute;left:6740;top:3086;width:40;height:2" coordorigin="6740,3086" coordsize="40,2">
              <v:shape style="position:absolute;left:6740;top:3086;width:40;height:2" coordorigin="6740,3086" coordsize="40,0" path="m6740,3086l6780,3086,6740,3086e" filled="t" fillcolor="#7F7F7F" stroked="f">
                <v:path arrowok="t"/>
                <v:fill/>
              </v:shape>
            </v:group>
            <v:group style="position:absolute;left:6860;top:3086;width:40;height:2" coordorigin="6860,3086" coordsize="40,2">
              <v:shape style="position:absolute;left:6860;top:3086;width:40;height:2" coordorigin="6860,3086" coordsize="40,0" path="m6860,3086l6900,3086,6860,3086e" filled="t" fillcolor="#7F7F7F" stroked="f">
                <v:path arrowok="t"/>
                <v:fill/>
              </v:shape>
            </v:group>
            <v:group style="position:absolute;left:6980;top:3086;width:40;height:2" coordorigin="6980,3086" coordsize="40,2">
              <v:shape style="position:absolute;left:6980;top:3086;width:40;height:2" coordorigin="6980,3086" coordsize="40,0" path="m6980,3086l7020,3086,6980,3086e" filled="t" fillcolor="#7F7F7F" stroked="f">
                <v:path arrowok="t"/>
                <v:fill/>
              </v:shape>
            </v:group>
            <v:group style="position:absolute;left:7100;top:3086;width:40;height:2" coordorigin="7100,3086" coordsize="40,2">
              <v:shape style="position:absolute;left:7100;top:3086;width:40;height:2" coordorigin="7100,3086" coordsize="40,0" path="m7100,3086l7140,3086,7100,3086e" filled="t" fillcolor="#7F7F7F" stroked="f">
                <v:path arrowok="t"/>
                <v:fill/>
              </v:shape>
            </v:group>
            <v:group style="position:absolute;left:7220;top:3086;width:40;height:2" coordorigin="7220,3086" coordsize="40,2">
              <v:shape style="position:absolute;left:7220;top:3086;width:40;height:2" coordorigin="7220,3086" coordsize="40,0" path="m7220,3086l7260,3086,7220,3086e" filled="t" fillcolor="#7F7F7F" stroked="f">
                <v:path arrowok="t"/>
                <v:fill/>
              </v:shape>
            </v:group>
            <v:group style="position:absolute;left:7340;top:3086;width:40;height:2" coordorigin="7340,3086" coordsize="40,2">
              <v:shape style="position:absolute;left:7340;top:3086;width:40;height:2" coordorigin="7340,3086" coordsize="40,0" path="m7340,3086l7380,3086,7340,3086e" filled="t" fillcolor="#7F7F7F" stroked="f">
                <v:path arrowok="t"/>
                <v:fill/>
              </v:shape>
            </v:group>
            <v:group style="position:absolute;left:7460;top:3086;width:40;height:2" coordorigin="7460,3086" coordsize="40,2">
              <v:shape style="position:absolute;left:7460;top:3086;width:40;height:2" coordorigin="7460,3086" coordsize="40,0" path="m7460,3086l7500,3086,7460,3086e" filled="t" fillcolor="#7F7F7F" stroked="f">
                <v:path arrowok="t"/>
                <v:fill/>
              </v:shape>
            </v:group>
            <v:group style="position:absolute;left:7580;top:3086;width:40;height:2" coordorigin="7580,3086" coordsize="40,2">
              <v:shape style="position:absolute;left:7580;top:3086;width:40;height:2" coordorigin="7580,3086" coordsize="40,0" path="m7580,3086l7620,3086,7580,3086e" filled="t" fillcolor="#7F7F7F" stroked="f">
                <v:path arrowok="t"/>
                <v:fill/>
              </v:shape>
            </v:group>
            <v:group style="position:absolute;left:7700;top:3086;width:40;height:2" coordorigin="7700,3086" coordsize="40,2">
              <v:shape style="position:absolute;left:7700;top:3086;width:40;height:2" coordorigin="7700,3086" coordsize="40,0" path="m7700,3086l7740,3086,7700,3086e" filled="t" fillcolor="#7F7F7F" stroked="f">
                <v:path arrowok="t"/>
                <v:fill/>
              </v:shape>
            </v:group>
            <v:group style="position:absolute;left:7820;top:3086;width:40;height:2" coordorigin="7820,3086" coordsize="40,2">
              <v:shape style="position:absolute;left:7820;top:3086;width:40;height:2" coordorigin="7820,3086" coordsize="40,0" path="m7820,3086l7860,3086,7820,3086e" filled="t" fillcolor="#7F7F7F" stroked="f">
                <v:path arrowok="t"/>
                <v:fill/>
              </v:shape>
            </v:group>
            <v:group style="position:absolute;left:7940;top:3086;width:40;height:2" coordorigin="7940,3086" coordsize="40,2">
              <v:shape style="position:absolute;left:7940;top:3086;width:40;height:2" coordorigin="7940,3086" coordsize="40,0" path="m7940,3086l7980,3086,7940,3086e" filled="t" fillcolor="#7F7F7F" stroked="f">
                <v:path arrowok="t"/>
                <v:fill/>
              </v:shape>
            </v:group>
            <v:group style="position:absolute;left:8060;top:3086;width:40;height:2" coordorigin="8060,3086" coordsize="40,2">
              <v:shape style="position:absolute;left:8060;top:3086;width:40;height:2" coordorigin="8060,3086" coordsize="40,0" path="m8060,3086l8100,3086,8060,3086e" filled="t" fillcolor="#7F7F7F" stroked="f">
                <v:path arrowok="t"/>
                <v:fill/>
              </v:shape>
            </v:group>
            <v:group style="position:absolute;left:8180;top:3086;width:40;height:2" coordorigin="8180,3086" coordsize="40,2">
              <v:shape style="position:absolute;left:8180;top:3086;width:40;height:2" coordorigin="8180,3086" coordsize="40,0" path="m8180,3086l8220,3086,8180,3086e" filled="t" fillcolor="#7F7F7F" stroked="f">
                <v:path arrowok="t"/>
                <v:fill/>
              </v:shape>
            </v:group>
            <v:group style="position:absolute;left:8300;top:3086;width:40;height:2" coordorigin="8300,3086" coordsize="40,2">
              <v:shape style="position:absolute;left:8300;top:3086;width:40;height:2" coordorigin="8300,3086" coordsize="40,0" path="m8300,3086l8340,3086,8300,3086e" filled="t" fillcolor="#7F7F7F" stroked="f">
                <v:path arrowok="t"/>
                <v:fill/>
              </v:shape>
            </v:group>
            <v:group style="position:absolute;left:2299;top:2706;width:40;height:2" coordorigin="2299,2706" coordsize="40,2">
              <v:shape style="position:absolute;left:2299;top:2706;width:40;height:2" coordorigin="2299,2706" coordsize="40,0" path="m2299,2706l2339,2706,2299,2706e" filled="t" fillcolor="#7F7F7F" stroked="f">
                <v:path arrowok="t"/>
                <v:fill/>
              </v:shape>
            </v:group>
            <v:group style="position:absolute;left:2419;top:2706;width:40;height:2" coordorigin="2419,2706" coordsize="40,2">
              <v:shape style="position:absolute;left:2419;top:2706;width:40;height:2" coordorigin="2419,2706" coordsize="40,0" path="m2419,2706l2459,2706,2419,2706e" filled="t" fillcolor="#7F7F7F" stroked="f">
                <v:path arrowok="t"/>
                <v:fill/>
              </v:shape>
            </v:group>
            <v:group style="position:absolute;left:2539;top:2706;width:40;height:2" coordorigin="2539,2706" coordsize="40,2">
              <v:shape style="position:absolute;left:2539;top:2706;width:40;height:2" coordorigin="2539,2706" coordsize="40,0" path="m2539,2706l2579,2706,2539,2706e" filled="t" fillcolor="#7F7F7F" stroked="f">
                <v:path arrowok="t"/>
                <v:fill/>
              </v:shape>
            </v:group>
            <v:group style="position:absolute;left:2659;top:2706;width:40;height:2" coordorigin="2659,2706" coordsize="40,2">
              <v:shape style="position:absolute;left:2659;top:2706;width:40;height:2" coordorigin="2659,2706" coordsize="40,0" path="m2659,2706l2699,2706,2659,2706e" filled="t" fillcolor="#7F7F7F" stroked="f">
                <v:path arrowok="t"/>
                <v:fill/>
              </v:shape>
            </v:group>
            <v:group style="position:absolute;left:2779;top:2706;width:40;height:2" coordorigin="2779,2706" coordsize="40,2">
              <v:shape style="position:absolute;left:2779;top:2706;width:40;height:2" coordorigin="2779,2706" coordsize="40,0" path="m2779,2706l2819,2706,2779,2706e" filled="t" fillcolor="#7F7F7F" stroked="f">
                <v:path arrowok="t"/>
                <v:fill/>
              </v:shape>
            </v:group>
            <v:group style="position:absolute;left:2899;top:2706;width:40;height:2" coordorigin="2899,2706" coordsize="40,2">
              <v:shape style="position:absolute;left:2899;top:2706;width:40;height:2" coordorigin="2899,2706" coordsize="40,0" path="m2899,2706l2939,2706,2899,2706e" filled="t" fillcolor="#7F7F7F" stroked="f">
                <v:path arrowok="t"/>
                <v:fill/>
              </v:shape>
            </v:group>
            <v:group style="position:absolute;left:3019;top:2706;width:40;height:2" coordorigin="3019,2706" coordsize="40,2">
              <v:shape style="position:absolute;left:3019;top:2706;width:40;height:2" coordorigin="3019,2706" coordsize="40,0" path="m3019,2706l3059,2706,3019,2706e" filled="t" fillcolor="#7F7F7F" stroked="f">
                <v:path arrowok="t"/>
                <v:fill/>
              </v:shape>
            </v:group>
            <v:group style="position:absolute;left:3139;top:2706;width:40;height:2" coordorigin="3139,2706" coordsize="40,2">
              <v:shape style="position:absolute;left:3139;top:2706;width:40;height:2" coordorigin="3139,2706" coordsize="40,0" path="m3139,2706l3179,2706,3139,2706e" filled="t" fillcolor="#7F7F7F" stroked="f">
                <v:path arrowok="t"/>
                <v:fill/>
              </v:shape>
            </v:group>
            <v:group style="position:absolute;left:3259;top:2706;width:40;height:2" coordorigin="3259,2706" coordsize="40,2">
              <v:shape style="position:absolute;left:3259;top:2706;width:40;height:2" coordorigin="3259,2706" coordsize="40,0" path="m3259,2706l3299,2706,3259,2706e" filled="t" fillcolor="#7F7F7F" stroked="f">
                <v:path arrowok="t"/>
                <v:fill/>
              </v:shape>
            </v:group>
            <v:group style="position:absolute;left:3379;top:2706;width:40;height:2" coordorigin="3379,2706" coordsize="40,2">
              <v:shape style="position:absolute;left:3379;top:2706;width:40;height:2" coordorigin="3379,2706" coordsize="40,0" path="m3379,2706l3419,2706,3379,2706e" filled="t" fillcolor="#7F7F7F" stroked="f">
                <v:path arrowok="t"/>
                <v:fill/>
              </v:shape>
            </v:group>
            <v:group style="position:absolute;left:3499;top:2706;width:40;height:2" coordorigin="3499,2706" coordsize="40,2">
              <v:shape style="position:absolute;left:3499;top:2706;width:40;height:2" coordorigin="3499,2706" coordsize="40,0" path="m3499,2706l3539,2706,3499,2706e" filled="t" fillcolor="#7F7F7F" stroked="f">
                <v:path arrowok="t"/>
                <v:fill/>
              </v:shape>
            </v:group>
            <v:group style="position:absolute;left:3619;top:2706;width:40;height:2" coordorigin="3619,2706" coordsize="40,2">
              <v:shape style="position:absolute;left:3619;top:2706;width:40;height:2" coordorigin="3619,2706" coordsize="40,0" path="m3619,2706l3660,2706,3619,2706e" filled="t" fillcolor="#7F7F7F" stroked="f">
                <v:path arrowok="t"/>
                <v:fill/>
              </v:shape>
            </v:group>
            <v:group style="position:absolute;left:3739;top:2706;width:40;height:2" coordorigin="3739,2706" coordsize="40,2">
              <v:shape style="position:absolute;left:3739;top:2706;width:40;height:2" coordorigin="3739,2706" coordsize="40,0" path="m3739,2706l3780,2706,3739,2706e" filled="t" fillcolor="#7F7F7F" stroked="f">
                <v:path arrowok="t"/>
                <v:fill/>
              </v:shape>
            </v:group>
            <v:group style="position:absolute;left:3859;top:2706;width:40;height:2" coordorigin="3859,2706" coordsize="40,2">
              <v:shape style="position:absolute;left:3859;top:2706;width:40;height:2" coordorigin="3859,2706" coordsize="40,0" path="m3859,2706l3900,2706,3859,2706e" filled="t" fillcolor="#7F7F7F" stroked="f">
                <v:path arrowok="t"/>
                <v:fill/>
              </v:shape>
            </v:group>
            <v:group style="position:absolute;left:3979;top:2706;width:40;height:2" coordorigin="3979,2706" coordsize="40,2">
              <v:shape style="position:absolute;left:3979;top:2706;width:40;height:2" coordorigin="3979,2706" coordsize="40,0" path="m3979,2706l4020,2706,3979,2706e" filled="t" fillcolor="#7F7F7F" stroked="f">
                <v:path arrowok="t"/>
                <v:fill/>
              </v:shape>
            </v:group>
            <v:group style="position:absolute;left:4099;top:2706;width:40;height:2" coordorigin="4099,2706" coordsize="40,2">
              <v:shape style="position:absolute;left:4099;top:2706;width:40;height:2" coordorigin="4099,2706" coordsize="40,0" path="m4099,2706l4140,2706,4099,2706e" filled="t" fillcolor="#7F7F7F" stroked="f">
                <v:path arrowok="t"/>
                <v:fill/>
              </v:shape>
            </v:group>
            <v:group style="position:absolute;left:4219;top:2706;width:40;height:2" coordorigin="4219,2706" coordsize="40,2">
              <v:shape style="position:absolute;left:4219;top:2706;width:40;height:2" coordorigin="4219,2706" coordsize="40,0" path="m4219,2706l4260,2706,4219,2706e" filled="t" fillcolor="#7F7F7F" stroked="f">
                <v:path arrowok="t"/>
                <v:fill/>
              </v:shape>
            </v:group>
            <v:group style="position:absolute;left:4340;top:2706;width:40;height:2" coordorigin="4340,2706" coordsize="40,2">
              <v:shape style="position:absolute;left:4340;top:2706;width:40;height:2" coordorigin="4340,2706" coordsize="40,0" path="m4340,2706l4380,2706,4340,2706e" filled="t" fillcolor="#7F7F7F" stroked="f">
                <v:path arrowok="t"/>
                <v:fill/>
              </v:shape>
            </v:group>
            <v:group style="position:absolute;left:4460;top:2706;width:40;height:2" coordorigin="4460,2706" coordsize="40,2">
              <v:shape style="position:absolute;left:4460;top:2706;width:40;height:2" coordorigin="4460,2706" coordsize="40,0" path="m4460,2706l4500,2706,4460,2706e" filled="t" fillcolor="#7F7F7F" stroked="f">
                <v:path arrowok="t"/>
                <v:fill/>
              </v:shape>
            </v:group>
            <v:group style="position:absolute;left:4580;top:2706;width:40;height:2" coordorigin="4580,2706" coordsize="40,2">
              <v:shape style="position:absolute;left:4580;top:2706;width:40;height:2" coordorigin="4580,2706" coordsize="40,0" path="m4580,2706l4620,2706,4580,2706e" filled="t" fillcolor="#7F7F7F" stroked="f">
                <v:path arrowok="t"/>
                <v:fill/>
              </v:shape>
            </v:group>
            <v:group style="position:absolute;left:4700;top:2706;width:40;height:2" coordorigin="4700,2706" coordsize="40,2">
              <v:shape style="position:absolute;left:4700;top:2706;width:40;height:2" coordorigin="4700,2706" coordsize="40,0" path="m4700,2706l4740,2706,4700,2706e" filled="t" fillcolor="#7F7F7F" stroked="f">
                <v:path arrowok="t"/>
                <v:fill/>
              </v:shape>
            </v:group>
            <v:group style="position:absolute;left:4820;top:2706;width:40;height:2" coordorigin="4820,2706" coordsize="40,2">
              <v:shape style="position:absolute;left:4820;top:2706;width:40;height:2" coordorigin="4820,2706" coordsize="40,0" path="m4820,2706l4860,2706,4820,2706e" filled="t" fillcolor="#7F7F7F" stroked="f">
                <v:path arrowok="t"/>
                <v:fill/>
              </v:shape>
            </v:group>
            <v:group style="position:absolute;left:4940;top:2706;width:40;height:2" coordorigin="4940,2706" coordsize="40,2">
              <v:shape style="position:absolute;left:4940;top:2706;width:40;height:2" coordorigin="4940,2706" coordsize="40,0" path="m4940,2706l4980,2706,4940,2706e" filled="t" fillcolor="#7F7F7F" stroked="f">
                <v:path arrowok="t"/>
                <v:fill/>
              </v:shape>
            </v:group>
            <v:group style="position:absolute;left:5060;top:2706;width:40;height:2" coordorigin="5060,2706" coordsize="40,2">
              <v:shape style="position:absolute;left:5060;top:2706;width:40;height:2" coordorigin="5060,2706" coordsize="40,0" path="m5060,2706l5100,2706,5060,2706e" filled="t" fillcolor="#7F7F7F" stroked="f">
                <v:path arrowok="t"/>
                <v:fill/>
              </v:shape>
            </v:group>
            <v:group style="position:absolute;left:5180;top:2706;width:40;height:2" coordorigin="5180,2706" coordsize="40,2">
              <v:shape style="position:absolute;left:5180;top:2706;width:40;height:2" coordorigin="5180,2706" coordsize="40,0" path="m5180,2706l5220,2706,5180,2706e" filled="t" fillcolor="#7F7F7F" stroked="f">
                <v:path arrowok="t"/>
                <v:fill/>
              </v:shape>
            </v:group>
            <v:group style="position:absolute;left:5300;top:2706;width:40;height:2" coordorigin="5300,2706" coordsize="40,2">
              <v:shape style="position:absolute;left:5300;top:2706;width:40;height:2" coordorigin="5300,2706" coordsize="40,0" path="m5300,2706l5340,2706,5300,2706e" filled="t" fillcolor="#7F7F7F" stroked="f">
                <v:path arrowok="t"/>
                <v:fill/>
              </v:shape>
            </v:group>
            <v:group style="position:absolute;left:2179;top:2346;width:40;height:2" coordorigin="2179,2346" coordsize="40,2">
              <v:shape style="position:absolute;left:2179;top:2346;width:40;height:2" coordorigin="2179,2346" coordsize="40,0" path="m2179,2346l2219,2346,2179,2346e" filled="t" fillcolor="#7F7F7F" stroked="f">
                <v:path arrowok="t"/>
                <v:fill/>
              </v:shape>
            </v:group>
            <v:group style="position:absolute;left:2139;top:2346;width:40;height:2" coordorigin="2139,2346" coordsize="40,2">
              <v:shape style="position:absolute;left:2139;top:2346;width:40;height:2" coordorigin="2139,2346" coordsize="40,0" path="m2139,2346l2179,2346,2139,2346e" filled="t" fillcolor="#7F7F7F" stroked="f">
                <v:path arrowok="t"/>
                <v:fill/>
              </v:shape>
            </v:group>
            <v:group style="position:absolute;left:2299;top:2346;width:40;height:2" coordorigin="2299,2346" coordsize="40,2">
              <v:shape style="position:absolute;left:2299;top:2346;width:40;height:2" coordorigin="2299,2346" coordsize="40,0" path="m2299,2346l2339,2346,2299,2346e" filled="t" fillcolor="#7F7F7F" stroked="f">
                <v:path arrowok="t"/>
                <v:fill/>
              </v:shape>
            </v:group>
            <v:group style="position:absolute;left:2419;top:2346;width:40;height:2" coordorigin="2419,2346" coordsize="40,2">
              <v:shape style="position:absolute;left:2419;top:2346;width:40;height:2" coordorigin="2419,2346" coordsize="40,0" path="m2419,2346l2459,2346,2419,2346e" filled="t" fillcolor="#7F7F7F" stroked="f">
                <v:path arrowok="t"/>
                <v:fill/>
              </v:shape>
            </v:group>
            <v:group style="position:absolute;left:2539;top:2346;width:40;height:2" coordorigin="2539,2346" coordsize="40,2">
              <v:shape style="position:absolute;left:2539;top:2346;width:40;height:2" coordorigin="2539,2346" coordsize="40,0" path="m2539,2346l2579,2346,2539,2346e" filled="t" fillcolor="#7F7F7F" stroked="f">
                <v:path arrowok="t"/>
                <v:fill/>
              </v:shape>
            </v:group>
            <v:group style="position:absolute;left:2659;top:2346;width:40;height:2" coordorigin="2659,2346" coordsize="40,2">
              <v:shape style="position:absolute;left:2659;top:2346;width:40;height:2" coordorigin="2659,2346" coordsize="40,0" path="m2659,2346l2699,2346,2659,2346e" filled="t" fillcolor="#7F7F7F" stroked="f">
                <v:path arrowok="t"/>
                <v:fill/>
              </v:shape>
            </v:group>
            <v:group style="position:absolute;left:2779;top:2346;width:40;height:2" coordorigin="2779,2346" coordsize="40,2">
              <v:shape style="position:absolute;left:2779;top:2346;width:40;height:2" coordorigin="2779,2346" coordsize="40,0" path="m2779,2346l2819,2346,2779,2346e" filled="t" fillcolor="#7F7F7F" stroked="f">
                <v:path arrowok="t"/>
                <v:fill/>
              </v:shape>
            </v:group>
            <v:group style="position:absolute;left:2899;top:2346;width:40;height:2" coordorigin="2899,2346" coordsize="40,2">
              <v:shape style="position:absolute;left:2899;top:2346;width:40;height:2" coordorigin="2899,2346" coordsize="40,0" path="m2899,2346l2939,2346,2899,2346e" filled="t" fillcolor="#7F7F7F" stroked="f">
                <v:path arrowok="t"/>
                <v:fill/>
              </v:shape>
            </v:group>
            <v:group style="position:absolute;left:3019;top:2346;width:40;height:2" coordorigin="3019,2346" coordsize="40,2">
              <v:shape style="position:absolute;left:3019;top:2346;width:40;height:2" coordorigin="3019,2346" coordsize="40,0" path="m3019,2346l3059,2346,3019,2346e" filled="t" fillcolor="#7F7F7F" stroked="f">
                <v:path arrowok="t"/>
                <v:fill/>
              </v:shape>
            </v:group>
            <v:group style="position:absolute;left:3139;top:2346;width:40;height:2" coordorigin="3139,2346" coordsize="40,2">
              <v:shape style="position:absolute;left:3139;top:2346;width:40;height:2" coordorigin="3139,2346" coordsize="40,0" path="m3139,2346l3179,2346,3139,2346e" filled="t" fillcolor="#7F7F7F" stroked="f">
                <v:path arrowok="t"/>
                <v:fill/>
              </v:shape>
            </v:group>
            <v:group style="position:absolute;left:3259;top:2346;width:40;height:2" coordorigin="3259,2346" coordsize="40,2">
              <v:shape style="position:absolute;left:3259;top:2346;width:40;height:2" coordorigin="3259,2346" coordsize="40,0" path="m3259,2346l3299,2346,3259,2346e" filled="t" fillcolor="#7F7F7F" stroked="f">
                <v:path arrowok="t"/>
                <v:fill/>
              </v:shape>
            </v:group>
            <v:group style="position:absolute;left:3379;top:2346;width:40;height:2" coordorigin="3379,2346" coordsize="40,2">
              <v:shape style="position:absolute;left:3379;top:2346;width:40;height:2" coordorigin="3379,2346" coordsize="40,0" path="m3379,2346l3419,2346,3379,2346e" filled="t" fillcolor="#7F7F7F" stroked="f">
                <v:path arrowok="t"/>
                <v:fill/>
              </v:shape>
            </v:group>
            <v:group style="position:absolute;left:3499;top:2346;width:40;height:2" coordorigin="3499,2346" coordsize="40,2">
              <v:shape style="position:absolute;left:3499;top:2346;width:40;height:2" coordorigin="3499,2346" coordsize="40,0" path="m3499,2346l3539,2346,3499,2346e" filled="t" fillcolor="#7F7F7F" stroked="f">
                <v:path arrowok="t"/>
                <v:fill/>
              </v:shape>
            </v:group>
            <v:group style="position:absolute;left:3619;top:2346;width:40;height:2" coordorigin="3619,2346" coordsize="40,2">
              <v:shape style="position:absolute;left:3619;top:2346;width:40;height:2" coordorigin="3619,2346" coordsize="40,0" path="m3619,2346l3660,2346,3619,2346e" filled="t" fillcolor="#7F7F7F" stroked="f">
                <v:path arrowok="t"/>
                <v:fill/>
              </v:shape>
            </v:group>
            <v:group style="position:absolute;left:3739;top:2346;width:40;height:2" coordorigin="3739,2346" coordsize="40,2">
              <v:shape style="position:absolute;left:3739;top:2346;width:40;height:2" coordorigin="3739,2346" coordsize="40,0" path="m3739,2346l3780,2346,3739,2346e" filled="t" fillcolor="#7F7F7F" stroked="f">
                <v:path arrowok="t"/>
                <v:fill/>
              </v:shape>
            </v:group>
            <v:group style="position:absolute;left:3859;top:2346;width:40;height:2" coordorigin="3859,2346" coordsize="40,2">
              <v:shape style="position:absolute;left:3859;top:2346;width:40;height:2" coordorigin="3859,2346" coordsize="40,0" path="m3859,2346l3900,2346,3859,2346e" filled="t" fillcolor="#7F7F7F" stroked="f">
                <v:path arrowok="t"/>
                <v:fill/>
              </v:shape>
            </v:group>
            <v:group style="position:absolute;left:3979;top:2346;width:40;height:2" coordorigin="3979,2346" coordsize="40,2">
              <v:shape style="position:absolute;left:3979;top:2346;width:40;height:2" coordorigin="3979,2346" coordsize="40,0" path="m3979,2346l4020,2346,3979,2346e" filled="t" fillcolor="#7F7F7F" stroked="f">
                <v:path arrowok="t"/>
                <v:fill/>
              </v:shape>
            </v:group>
            <v:group style="position:absolute;left:4099;top:2346;width:40;height:2" coordorigin="4099,2346" coordsize="40,2">
              <v:shape style="position:absolute;left:4099;top:2346;width:40;height:2" coordorigin="4099,2346" coordsize="40,0" path="m4099,2346l4140,2346,4099,2346e" filled="t" fillcolor="#7F7F7F" stroked="f">
                <v:path arrowok="t"/>
                <v:fill/>
              </v:shape>
            </v:group>
            <v:group style="position:absolute;left:4219;top:2346;width:40;height:2" coordorigin="4219,2346" coordsize="40,2">
              <v:shape style="position:absolute;left:4219;top:2346;width:40;height:2" coordorigin="4219,2346" coordsize="40,0" path="m4219,2346l4260,2346,4219,2346e" filled="t" fillcolor="#7F7F7F" stroked="f">
                <v:path arrowok="t"/>
                <v:fill/>
              </v:shape>
            </v:group>
            <v:group style="position:absolute;left:4340;top:2346;width:40;height:2" coordorigin="4340,2346" coordsize="40,2">
              <v:shape style="position:absolute;left:4340;top:2346;width:40;height:2" coordorigin="4340,2346" coordsize="40,0" path="m4340,2346l4380,2346,4340,2346e" filled="t" fillcolor="#7F7F7F" stroked="f">
                <v:path arrowok="t"/>
                <v:fill/>
              </v:shape>
            </v:group>
            <v:group style="position:absolute;left:4460;top:2346;width:40;height:2" coordorigin="4460,2346" coordsize="40,2">
              <v:shape style="position:absolute;left:4460;top:2346;width:40;height:2" coordorigin="4460,2346" coordsize="40,0" path="m4460,2346l4500,2346,4460,2346e" filled="t" fillcolor="#7F7F7F" stroked="f">
                <v:path arrowok="t"/>
                <v:fill/>
              </v:shape>
            </v:group>
            <v:group style="position:absolute;left:4580;top:2346;width:40;height:2" coordorigin="4580,2346" coordsize="40,2">
              <v:shape style="position:absolute;left:4580;top:2346;width:40;height:2" coordorigin="4580,2346" coordsize="40,0" path="m4580,2346l4620,2346,4580,2346e" filled="t" fillcolor="#7F7F7F" stroked="f">
                <v:path arrowok="t"/>
                <v:fill/>
              </v:shape>
            </v:group>
            <v:group style="position:absolute;left:4700;top:2346;width:40;height:2" coordorigin="4700,2346" coordsize="40,2">
              <v:shape style="position:absolute;left:4700;top:2346;width:40;height:2" coordorigin="4700,2346" coordsize="40,0" path="m4700,2346l4740,2346,4700,2346e" filled="t" fillcolor="#7F7F7F" stroked="f">
                <v:path arrowok="t"/>
                <v:fill/>
              </v:shape>
            </v:group>
            <v:group style="position:absolute;left:4820;top:2346;width:40;height:2" coordorigin="4820,2346" coordsize="40,2">
              <v:shape style="position:absolute;left:4820;top:2346;width:40;height:2" coordorigin="4820,2346" coordsize="40,0" path="m4820,2346l4860,2346,4820,2346e" filled="t" fillcolor="#7F7F7F" stroked="f">
                <v:path arrowok="t"/>
                <v:fill/>
              </v:shape>
            </v:group>
            <v:group style="position:absolute;left:4940;top:2346;width:40;height:2" coordorigin="4940,2346" coordsize="40,2">
              <v:shape style="position:absolute;left:4940;top:2346;width:40;height:2" coordorigin="4940,2346" coordsize="40,0" path="m4940,2346l4980,2346,4940,2346e" filled="t" fillcolor="#7F7F7F" stroked="f">
                <v:path arrowok="t"/>
                <v:fill/>
              </v:shape>
            </v:group>
            <v:group style="position:absolute;left:5060;top:2346;width:40;height:2" coordorigin="5060,2346" coordsize="40,2">
              <v:shape style="position:absolute;left:5060;top:2346;width:40;height:2" coordorigin="5060,2346" coordsize="40,0" path="m5060,2346l5100,2346,5060,2346e" filled="t" fillcolor="#7F7F7F" stroked="f">
                <v:path arrowok="t"/>
                <v:fill/>
              </v:shape>
            </v:group>
            <v:group style="position:absolute;left:5180;top:2346;width:40;height:2" coordorigin="5180,2346" coordsize="40,2">
              <v:shape style="position:absolute;left:5180;top:2346;width:40;height:2" coordorigin="5180,2346" coordsize="40,0" path="m5180,2346l5220,2346,5180,2346e" filled="t" fillcolor="#7F7F7F" stroked="f">
                <v:path arrowok="t"/>
                <v:fill/>
              </v:shape>
            </v:group>
            <v:group style="position:absolute;left:5300;top:2346;width:40;height:2" coordorigin="5300,2346" coordsize="40,2">
              <v:shape style="position:absolute;left:5300;top:2346;width:40;height:2" coordorigin="5300,2346" coordsize="40,0" path="m5300,2346l5340,2346,5300,2346e" filled="t" fillcolor="#7F7F7F" stroked="f">
                <v:path arrowok="t"/>
                <v:fill/>
              </v:shape>
            </v:group>
            <v:group style="position:absolute;left:2179;top:2146;width:3140;height:500" coordorigin="2179,2146" coordsize="3140,500">
              <v:shape style="position:absolute;left:2179;top:2146;width:3140;height:500" coordorigin="2179,2146" coordsize="3140,500" path="m5320,2146l5300,2146,2179,2626,2179,2646,2199,2646,5320,2166,5320,2146e" filled="t" fillcolor="#7F7F7F" stroked="f">
                <v:path arrowok="t"/>
                <v:fill/>
              </v:shape>
            </v:group>
            <v:group style="position:absolute;left:5300;top:1986;width:40;height:2" coordorigin="5300,1986" coordsize="40,2">
              <v:shape style="position:absolute;left:5300;top:1986;width:40;height:2" coordorigin="5300,1986" coordsize="40,0" path="m5300,1986l5340,1986,5300,1986e" filled="t" fillcolor="#7F7F7F" stroked="f">
                <v:path arrowok="t"/>
                <v:fill/>
              </v:shape>
            </v:group>
            <v:group style="position:absolute;left:5420;top:1986;width:40;height:2" coordorigin="5420,1986" coordsize="40,2">
              <v:shape style="position:absolute;left:5420;top:1986;width:40;height:2" coordorigin="5420,1986" coordsize="40,0" path="m5420,1986l5460,1986,5420,1986e" filled="t" fillcolor="#7F7F7F" stroked="f">
                <v:path arrowok="t"/>
                <v:fill/>
              </v:shape>
            </v:group>
            <v:group style="position:absolute;left:5540;top:1986;width:40;height:2" coordorigin="5540,1986" coordsize="40,2">
              <v:shape style="position:absolute;left:5540;top:1986;width:40;height:2" coordorigin="5540,1986" coordsize="40,0" path="m5540,1986l5580,1986,5540,1986e" filled="t" fillcolor="#7F7F7F" stroked="f">
                <v:path arrowok="t"/>
                <v:fill/>
              </v:shape>
            </v:group>
            <v:group style="position:absolute;left:5660;top:1986;width:40;height:2" coordorigin="5660,1986" coordsize="40,2">
              <v:shape style="position:absolute;left:5660;top:1986;width:40;height:2" coordorigin="5660,1986" coordsize="40,0" path="m5660,1986l5700,1986,5660,1986e" filled="t" fillcolor="#7F7F7F" stroked="f">
                <v:path arrowok="t"/>
                <v:fill/>
              </v:shape>
            </v:group>
            <v:group style="position:absolute;left:5780;top:1986;width:40;height:2" coordorigin="5780,1986" coordsize="40,2">
              <v:shape style="position:absolute;left:5780;top:1986;width:40;height:2" coordorigin="5780,1986" coordsize="40,0" path="m5780,1986l5820,1986,5780,1986e" filled="t" fillcolor="#7F7F7F" stroked="f">
                <v:path arrowok="t"/>
                <v:fill/>
              </v:shape>
            </v:group>
            <v:group style="position:absolute;left:5900;top:1986;width:40;height:2" coordorigin="5900,1986" coordsize="40,2">
              <v:shape style="position:absolute;left:5900;top:1986;width:40;height:2" coordorigin="5900,1986" coordsize="40,0" path="m5900,1986l5940,1986,5900,1986e" filled="t" fillcolor="#7F7F7F" stroked="f">
                <v:path arrowok="t"/>
                <v:fill/>
              </v:shape>
            </v:group>
            <v:group style="position:absolute;left:6020;top:1986;width:40;height:2" coordorigin="6020,1986" coordsize="40,2">
              <v:shape style="position:absolute;left:6020;top:1986;width:40;height:2" coordorigin="6020,1986" coordsize="40,0" path="m6020,1986l6060,1986,6020,1986e" filled="t" fillcolor="#7F7F7F" stroked="f">
                <v:path arrowok="t"/>
                <v:fill/>
              </v:shape>
            </v:group>
            <v:group style="position:absolute;left:6140;top:1986;width:40;height:2" coordorigin="6140,1986" coordsize="40,2">
              <v:shape style="position:absolute;left:6140;top:1986;width:40;height:2" coordorigin="6140,1986" coordsize="40,0" path="m6140,1986l6180,1986,6140,1986e" filled="t" fillcolor="#7F7F7F" stroked="f">
                <v:path arrowok="t"/>
                <v:fill/>
              </v:shape>
            </v:group>
            <v:group style="position:absolute;left:6260;top:1986;width:40;height:2" coordorigin="6260,1986" coordsize="40,2">
              <v:shape style="position:absolute;left:6260;top:1986;width:40;height:2" coordorigin="6260,1986" coordsize="40,0" path="m6260,1986l6300,1986,6260,1986e" filled="t" fillcolor="#7F7F7F" stroked="f">
                <v:path arrowok="t"/>
                <v:fill/>
              </v:shape>
            </v:group>
            <v:group style="position:absolute;left:6380;top:1986;width:40;height:2" coordorigin="6380,1986" coordsize="40,2">
              <v:shape style="position:absolute;left:6380;top:1986;width:40;height:2" coordorigin="6380,1986" coordsize="40,0" path="m6380,1986l6420,1986,6380,1986e" filled="t" fillcolor="#7F7F7F" stroked="f">
                <v:path arrowok="t"/>
                <v:fill/>
              </v:shape>
            </v:group>
            <v:group style="position:absolute;left:6500;top:1986;width:40;height:2" coordorigin="6500,1986" coordsize="40,2">
              <v:shape style="position:absolute;left:6500;top:1986;width:40;height:2" coordorigin="6500,1986" coordsize="40,0" path="m6500,1986l6540,1986,6500,1986e" filled="t" fillcolor="#7F7F7F" stroked="f">
                <v:path arrowok="t"/>
                <v:fill/>
              </v:shape>
            </v:group>
            <v:group style="position:absolute;left:6620;top:1986;width:40;height:2" coordorigin="6620,1986" coordsize="40,2">
              <v:shape style="position:absolute;left:6620;top:1986;width:40;height:2" coordorigin="6620,1986" coordsize="40,0" path="m6620,1986l6660,1986,6620,1986e" filled="t" fillcolor="#7F7F7F" stroked="f">
                <v:path arrowok="t"/>
                <v:fill/>
              </v:shape>
            </v:group>
            <v:group style="position:absolute;left:6740;top:1986;width:40;height:2" coordorigin="6740,1986" coordsize="40,2">
              <v:shape style="position:absolute;left:6740;top:1986;width:40;height:2" coordorigin="6740,1986" coordsize="40,0" path="m6740,1986l6780,1986,6740,1986e" filled="t" fillcolor="#7F7F7F" stroked="f">
                <v:path arrowok="t"/>
                <v:fill/>
              </v:shape>
            </v:group>
            <v:group style="position:absolute;left:6860;top:1986;width:40;height:2" coordorigin="6860,1986" coordsize="40,2">
              <v:shape style="position:absolute;left:6860;top:1986;width:40;height:2" coordorigin="6860,1986" coordsize="40,0" path="m6860,1986l6900,1986,6860,1986e" filled="t" fillcolor="#7F7F7F" stroked="f">
                <v:path arrowok="t"/>
                <v:fill/>
              </v:shape>
            </v:group>
            <v:group style="position:absolute;left:6980;top:1986;width:40;height:2" coordorigin="6980,1986" coordsize="40,2">
              <v:shape style="position:absolute;left:6980;top:1986;width:40;height:2" coordorigin="6980,1986" coordsize="40,0" path="m6980,1986l7020,1986,6980,1986e" filled="t" fillcolor="#7F7F7F" stroked="f">
                <v:path arrowok="t"/>
                <v:fill/>
              </v:shape>
            </v:group>
            <v:group style="position:absolute;left:7100;top:1986;width:40;height:2" coordorigin="7100,1986" coordsize="40,2">
              <v:shape style="position:absolute;left:7100;top:1986;width:40;height:2" coordorigin="7100,1986" coordsize="40,0" path="m7100,1986l7140,1986,7100,1986e" filled="t" fillcolor="#7F7F7F" stroked="f">
                <v:path arrowok="t"/>
                <v:fill/>
              </v:shape>
            </v:group>
            <v:group style="position:absolute;left:7220;top:1986;width:40;height:2" coordorigin="7220,1986" coordsize="40,2">
              <v:shape style="position:absolute;left:7220;top:1986;width:40;height:2" coordorigin="7220,1986" coordsize="40,0" path="m7220,1986l7260,1986,7220,1986e" filled="t" fillcolor="#7F7F7F" stroked="f">
                <v:path arrowok="t"/>
                <v:fill/>
              </v:shape>
            </v:group>
            <v:group style="position:absolute;left:7340;top:1986;width:40;height:2" coordorigin="7340,1986" coordsize="40,2">
              <v:shape style="position:absolute;left:7340;top:1986;width:40;height:2" coordorigin="7340,1986" coordsize="40,0" path="m7340,1986l7380,1986,7340,1986e" filled="t" fillcolor="#7F7F7F" stroked="f">
                <v:path arrowok="t"/>
                <v:fill/>
              </v:shape>
            </v:group>
            <v:group style="position:absolute;left:7460;top:1986;width:40;height:2" coordorigin="7460,1986" coordsize="40,2">
              <v:shape style="position:absolute;left:7460;top:1986;width:40;height:2" coordorigin="7460,1986" coordsize="40,0" path="m7460,1986l7500,1986,7460,1986e" filled="t" fillcolor="#7F7F7F" stroked="f">
                <v:path arrowok="t"/>
                <v:fill/>
              </v:shape>
            </v:group>
            <v:group style="position:absolute;left:7580;top:1986;width:40;height:2" coordorigin="7580,1986" coordsize="40,2">
              <v:shape style="position:absolute;left:7580;top:1986;width:40;height:2" coordorigin="7580,1986" coordsize="40,0" path="m7580,1986l7620,1986,7580,1986e" filled="t" fillcolor="#7F7F7F" stroked="f">
                <v:path arrowok="t"/>
                <v:fill/>
              </v:shape>
            </v:group>
            <v:group style="position:absolute;left:7700;top:1986;width:40;height:2" coordorigin="7700,1986" coordsize="40,2">
              <v:shape style="position:absolute;left:7700;top:1986;width:40;height:2" coordorigin="7700,1986" coordsize="40,0" path="m7700,1986l7740,1986,7700,1986e" filled="t" fillcolor="#7F7F7F" stroked="f">
                <v:path arrowok="t"/>
                <v:fill/>
              </v:shape>
            </v:group>
            <v:group style="position:absolute;left:7820;top:1986;width:40;height:2" coordorigin="7820,1986" coordsize="40,2">
              <v:shape style="position:absolute;left:7820;top:1986;width:40;height:2" coordorigin="7820,1986" coordsize="40,0" path="m7820,1986l7860,1986,7820,1986e" filled="t" fillcolor="#7F7F7F" stroked="f">
                <v:path arrowok="t"/>
                <v:fill/>
              </v:shape>
            </v:group>
            <v:group style="position:absolute;left:7940;top:1986;width:40;height:2" coordorigin="7940,1986" coordsize="40,2">
              <v:shape style="position:absolute;left:7940;top:1986;width:40;height:2" coordorigin="7940,1986" coordsize="40,0" path="m7940,1986l7980,1986,7940,1986e" filled="t" fillcolor="#7F7F7F" stroked="f">
                <v:path arrowok="t"/>
                <v:fill/>
              </v:shape>
            </v:group>
            <v:group style="position:absolute;left:8060;top:1986;width:40;height:2" coordorigin="8060,1986" coordsize="40,2">
              <v:shape style="position:absolute;left:8060;top:1986;width:40;height:2" coordorigin="8060,1986" coordsize="40,0" path="m8060,1986l8100,1986,8060,1986e" filled="t" fillcolor="#7F7F7F" stroked="f">
                <v:path arrowok="t"/>
                <v:fill/>
              </v:shape>
            </v:group>
            <v:group style="position:absolute;left:8180;top:1986;width:40;height:2" coordorigin="8180,1986" coordsize="40,2">
              <v:shape style="position:absolute;left:8180;top:1986;width:40;height:2" coordorigin="8180,1986" coordsize="40,0" path="m8180,1986l8220,1986,8180,1986e" filled="t" fillcolor="#7F7F7F" stroked="f">
                <v:path arrowok="t"/>
                <v:fill/>
              </v:shape>
            </v:group>
            <v:group style="position:absolute;left:8300;top:1986;width:40;height:2" coordorigin="8300,1986" coordsize="40,2">
              <v:shape style="position:absolute;left:8300;top:1986;width:40;height:2" coordorigin="8300,1986" coordsize="40,0" path="m8300,1986l8340,1986,8300,1986e" filled="t" fillcolor="#7F7F7F" stroked="f">
                <v:path arrowok="t"/>
                <v:fill/>
              </v:shape>
            </v:group>
            <v:group style="position:absolute;left:5300;top:1606;width:40;height:2" coordorigin="5300,1606" coordsize="40,2">
              <v:shape style="position:absolute;left:5300;top:1606;width:40;height:2" coordorigin="5300,1606" coordsize="40,0" path="m5300,1606l5340,1606,5300,1606e" filled="t" fillcolor="#7F7F7F" stroked="f">
                <v:path arrowok="t"/>
                <v:fill/>
              </v:shape>
            </v:group>
            <v:group style="position:absolute;left:5420;top:1606;width:40;height:2" coordorigin="5420,1606" coordsize="40,2">
              <v:shape style="position:absolute;left:5420;top:1606;width:40;height:2" coordorigin="5420,1606" coordsize="40,0" path="m5420,1606l5460,1606,5420,1606e" filled="t" fillcolor="#7F7F7F" stroked="f">
                <v:path arrowok="t"/>
                <v:fill/>
              </v:shape>
            </v:group>
            <v:group style="position:absolute;left:5540;top:1606;width:40;height:2" coordorigin="5540,1606" coordsize="40,2">
              <v:shape style="position:absolute;left:5540;top:1606;width:40;height:2" coordorigin="5540,1606" coordsize="40,0" path="m5540,1606l5580,1606,5540,1606e" filled="t" fillcolor="#7F7F7F" stroked="f">
                <v:path arrowok="t"/>
                <v:fill/>
              </v:shape>
            </v:group>
            <v:group style="position:absolute;left:5660;top:1606;width:40;height:2" coordorigin="5660,1606" coordsize="40,2">
              <v:shape style="position:absolute;left:5660;top:1606;width:40;height:2" coordorigin="5660,1606" coordsize="40,0" path="m5660,1606l5700,1606,5660,1606e" filled="t" fillcolor="#7F7F7F" stroked="f">
                <v:path arrowok="t"/>
                <v:fill/>
              </v:shape>
            </v:group>
            <v:group style="position:absolute;left:5780;top:1606;width:40;height:2" coordorigin="5780,1606" coordsize="40,2">
              <v:shape style="position:absolute;left:5780;top:1606;width:40;height:2" coordorigin="5780,1606" coordsize="40,0" path="m5780,1606l5820,1606,5780,1606e" filled="t" fillcolor="#7F7F7F" stroked="f">
                <v:path arrowok="t"/>
                <v:fill/>
              </v:shape>
            </v:group>
            <v:group style="position:absolute;left:5900;top:1606;width:40;height:2" coordorigin="5900,1606" coordsize="40,2">
              <v:shape style="position:absolute;left:5900;top:1606;width:40;height:2" coordorigin="5900,1606" coordsize="40,0" path="m5900,1606l5940,1606,5900,1606e" filled="t" fillcolor="#7F7F7F" stroked="f">
                <v:path arrowok="t"/>
                <v:fill/>
              </v:shape>
            </v:group>
            <v:group style="position:absolute;left:6020;top:1606;width:40;height:2" coordorigin="6020,1606" coordsize="40,2">
              <v:shape style="position:absolute;left:6020;top:1606;width:40;height:2" coordorigin="6020,1606" coordsize="40,0" path="m6020,1606l6060,1606,6020,1606e" filled="t" fillcolor="#7F7F7F" stroked="f">
                <v:path arrowok="t"/>
                <v:fill/>
              </v:shape>
            </v:group>
            <v:group style="position:absolute;left:6140;top:1606;width:40;height:2" coordorigin="6140,1606" coordsize="40,2">
              <v:shape style="position:absolute;left:6140;top:1606;width:40;height:2" coordorigin="6140,1606" coordsize="40,0" path="m6140,1606l6180,1606,6140,1606e" filled="t" fillcolor="#7F7F7F" stroked="f">
                <v:path arrowok="t"/>
                <v:fill/>
              </v:shape>
            </v:group>
            <v:group style="position:absolute;left:6260;top:1606;width:40;height:2" coordorigin="6260,1606" coordsize="40,2">
              <v:shape style="position:absolute;left:6260;top:1606;width:40;height:2" coordorigin="6260,1606" coordsize="40,0" path="m6260,1606l6300,1606,6260,1606e" filled="t" fillcolor="#7F7F7F" stroked="f">
                <v:path arrowok="t"/>
                <v:fill/>
              </v:shape>
            </v:group>
            <v:group style="position:absolute;left:6380;top:1606;width:40;height:2" coordorigin="6380,1606" coordsize="40,2">
              <v:shape style="position:absolute;left:6380;top:1606;width:40;height:2" coordorigin="6380,1606" coordsize="40,0" path="m6380,1606l6420,1606,6380,1606e" filled="t" fillcolor="#7F7F7F" stroked="f">
                <v:path arrowok="t"/>
                <v:fill/>
              </v:shape>
            </v:group>
            <v:group style="position:absolute;left:6500;top:1606;width:40;height:2" coordorigin="6500,1606" coordsize="40,2">
              <v:shape style="position:absolute;left:6500;top:1606;width:40;height:2" coordorigin="6500,1606" coordsize="40,0" path="m6500,1606l6540,1606,6500,1606e" filled="t" fillcolor="#7F7F7F" stroked="f">
                <v:path arrowok="t"/>
                <v:fill/>
              </v:shape>
            </v:group>
            <v:group style="position:absolute;left:6620;top:1606;width:40;height:2" coordorigin="6620,1606" coordsize="40,2">
              <v:shape style="position:absolute;left:6620;top:1606;width:40;height:2" coordorigin="6620,1606" coordsize="40,0" path="m6620,1606l6660,1606,6620,1606e" filled="t" fillcolor="#7F7F7F" stroked="f">
                <v:path arrowok="t"/>
                <v:fill/>
              </v:shape>
            </v:group>
            <v:group style="position:absolute;left:6740;top:1606;width:40;height:2" coordorigin="6740,1606" coordsize="40,2">
              <v:shape style="position:absolute;left:6740;top:1606;width:40;height:2" coordorigin="6740,1606" coordsize="40,0" path="m6740,1606l6780,1606,6740,1606e" filled="t" fillcolor="#7F7F7F" stroked="f">
                <v:path arrowok="t"/>
                <v:fill/>
              </v:shape>
            </v:group>
            <v:group style="position:absolute;left:6860;top:1606;width:40;height:2" coordorigin="6860,1606" coordsize="40,2">
              <v:shape style="position:absolute;left:6860;top:1606;width:40;height:2" coordorigin="6860,1606" coordsize="40,0" path="m6860,1606l6900,1606,6860,1606e" filled="t" fillcolor="#7F7F7F" stroked="f">
                <v:path arrowok="t"/>
                <v:fill/>
              </v:shape>
            </v:group>
            <v:group style="position:absolute;left:6980;top:1606;width:40;height:2" coordorigin="6980,1606" coordsize="40,2">
              <v:shape style="position:absolute;left:6980;top:1606;width:40;height:2" coordorigin="6980,1606" coordsize="40,0" path="m6980,1606l7020,1606,6980,1606e" filled="t" fillcolor="#7F7F7F" stroked="f">
                <v:path arrowok="t"/>
                <v:fill/>
              </v:shape>
            </v:group>
            <v:group style="position:absolute;left:7100;top:1606;width:40;height:2" coordorigin="7100,1606" coordsize="40,2">
              <v:shape style="position:absolute;left:7100;top:1606;width:40;height:2" coordorigin="7100,1606" coordsize="40,0" path="m7100,1606l7140,1606,7100,1606e" filled="t" fillcolor="#7F7F7F" stroked="f">
                <v:path arrowok="t"/>
                <v:fill/>
              </v:shape>
            </v:group>
            <v:group style="position:absolute;left:7220;top:1606;width:40;height:2" coordorigin="7220,1606" coordsize="40,2">
              <v:shape style="position:absolute;left:7220;top:1606;width:40;height:2" coordorigin="7220,1606" coordsize="40,0" path="m7220,1606l7260,1606,7220,1606e" filled="t" fillcolor="#7F7F7F" stroked="f">
                <v:path arrowok="t"/>
                <v:fill/>
              </v:shape>
            </v:group>
            <v:group style="position:absolute;left:7340;top:1606;width:40;height:2" coordorigin="7340,1606" coordsize="40,2">
              <v:shape style="position:absolute;left:7340;top:1606;width:40;height:2" coordorigin="7340,1606" coordsize="40,0" path="m7340,1606l7380,1606,7340,1606e" filled="t" fillcolor="#7F7F7F" stroked="f">
                <v:path arrowok="t"/>
                <v:fill/>
              </v:shape>
            </v:group>
            <v:group style="position:absolute;left:7460;top:1606;width:40;height:2" coordorigin="7460,1606" coordsize="40,2">
              <v:shape style="position:absolute;left:7460;top:1606;width:40;height:2" coordorigin="7460,1606" coordsize="40,0" path="m7460,1606l7500,1606,7460,1606e" filled="t" fillcolor="#7F7F7F" stroked="f">
                <v:path arrowok="t"/>
                <v:fill/>
              </v:shape>
            </v:group>
            <v:group style="position:absolute;left:7580;top:1606;width:40;height:2" coordorigin="7580,1606" coordsize="40,2">
              <v:shape style="position:absolute;left:7580;top:1606;width:40;height:2" coordorigin="7580,1606" coordsize="40,0" path="m7580,1606l7620,1606,7580,1606e" filled="t" fillcolor="#7F7F7F" stroked="f">
                <v:path arrowok="t"/>
                <v:fill/>
              </v:shape>
            </v:group>
            <v:group style="position:absolute;left:7700;top:1606;width:40;height:2" coordorigin="7700,1606" coordsize="40,2">
              <v:shape style="position:absolute;left:7700;top:1606;width:40;height:2" coordorigin="7700,1606" coordsize="40,0" path="m7700,1606l7740,1606,7700,1606e" filled="t" fillcolor="#7F7F7F" stroked="f">
                <v:path arrowok="t"/>
                <v:fill/>
              </v:shape>
            </v:group>
            <v:group style="position:absolute;left:7820;top:1606;width:40;height:2" coordorigin="7820,1606" coordsize="40,2">
              <v:shape style="position:absolute;left:7820;top:1606;width:40;height:2" coordorigin="7820,1606" coordsize="40,0" path="m7820,1606l7860,1606,7820,1606e" filled="t" fillcolor="#7F7F7F" stroked="f">
                <v:path arrowok="t"/>
                <v:fill/>
              </v:shape>
            </v:group>
            <v:group style="position:absolute;left:7940;top:1606;width:40;height:2" coordorigin="7940,1606" coordsize="40,2">
              <v:shape style="position:absolute;left:7940;top:1606;width:40;height:2" coordorigin="7940,1606" coordsize="40,0" path="m7940,1606l7980,1606,7940,1606e" filled="t" fillcolor="#7F7F7F" stroked="f">
                <v:path arrowok="t"/>
                <v:fill/>
              </v:shape>
            </v:group>
            <v:group style="position:absolute;left:8060;top:1606;width:40;height:2" coordorigin="8060,1606" coordsize="40,2">
              <v:shape style="position:absolute;left:8060;top:1606;width:40;height:2" coordorigin="8060,1606" coordsize="40,0" path="m8060,1606l8100,1606,8060,1606e" filled="t" fillcolor="#7F7F7F" stroked="f">
                <v:path arrowok="t"/>
                <v:fill/>
              </v:shape>
            </v:group>
            <v:group style="position:absolute;left:8180;top:1606;width:40;height:2" coordorigin="8180,1606" coordsize="40,2">
              <v:shape style="position:absolute;left:8180;top:1606;width:40;height:2" coordorigin="8180,1606" coordsize="40,0" path="m8180,1606l8220,1606,8180,1606e" filled="t" fillcolor="#7F7F7F" stroked="f">
                <v:path arrowok="t"/>
                <v:fill/>
              </v:shape>
            </v:group>
            <v:group style="position:absolute;left:8300;top:1606;width:40;height:2" coordorigin="8300,1606" coordsize="40,2">
              <v:shape style="position:absolute;left:8300;top:1606;width:40;height:2" coordorigin="8300,1606" coordsize="40,0" path="m8300,1606l8340,1606,8300,1606e" filled="t" fillcolor="#7F7F7F" stroked="f">
                <v:path arrowok="t"/>
                <v:fill/>
              </v:shape>
            </v:group>
            <v:group style="position:absolute;left:5300;top:1406;width:3120;height:760" coordorigin="5300,1406" coordsize="3120,760">
              <v:shape style="position:absolute;left:5300;top:1406;width:3120;height:760" coordorigin="5300,1406" coordsize="3120,760" path="m8420,1406l8400,1406,5300,2146,5300,2166,5320,2166,8420,1426,8420,1406e" filled="t" fillcolor="#7F7F7F" stroked="f">
                <v:path arrowok="t"/>
                <v:fill/>
              </v:shape>
            </v:group>
            <v:group style="position:absolute;left:2179;top:1606;width:40;height:2" coordorigin="2179,1606" coordsize="40,2">
              <v:shape style="position:absolute;left:2179;top:1606;width:40;height:2" coordorigin="2179,1606" coordsize="40,0" path="m2179,1606l2219,1606,2179,1606e" filled="t" fillcolor="#7F7F7F" stroked="f">
                <v:path arrowok="t"/>
                <v:fill/>
              </v:shape>
            </v:group>
            <v:group style="position:absolute;left:2139;top:1606;width:40;height:2" coordorigin="2139,1606" coordsize="40,2">
              <v:shape style="position:absolute;left:2139;top:1606;width:40;height:2" coordorigin="2139,1606" coordsize="40,0" path="m2139,1606l2179,1606,2139,1606e" filled="t" fillcolor="#7F7F7F" stroked="f">
                <v:path arrowok="t"/>
                <v:fill/>
              </v:shape>
            </v:group>
            <v:group style="position:absolute;left:2299;top:1606;width:40;height:2" coordorigin="2299,1606" coordsize="40,2">
              <v:shape style="position:absolute;left:2299;top:1606;width:40;height:2" coordorigin="2299,1606" coordsize="40,0" path="m2299,1606l2339,1606,2299,1606e" filled="t" fillcolor="#7F7F7F" stroked="f">
                <v:path arrowok="t"/>
                <v:fill/>
              </v:shape>
            </v:group>
            <v:group style="position:absolute;left:2419;top:1606;width:40;height:2" coordorigin="2419,1606" coordsize="40,2">
              <v:shape style="position:absolute;left:2419;top:1606;width:40;height:2" coordorigin="2419,1606" coordsize="40,0" path="m2419,1606l2459,1606,2419,1606e" filled="t" fillcolor="#7F7F7F" stroked="f">
                <v:path arrowok="t"/>
                <v:fill/>
              </v:shape>
            </v:group>
            <v:group style="position:absolute;left:2539;top:1606;width:40;height:2" coordorigin="2539,1606" coordsize="40,2">
              <v:shape style="position:absolute;left:2539;top:1606;width:40;height:2" coordorigin="2539,1606" coordsize="40,0" path="m2539,1606l2579,1606,2539,1606e" filled="t" fillcolor="#7F7F7F" stroked="f">
                <v:path arrowok="t"/>
                <v:fill/>
              </v:shape>
            </v:group>
            <v:group style="position:absolute;left:2659;top:1606;width:40;height:2" coordorigin="2659,1606" coordsize="40,2">
              <v:shape style="position:absolute;left:2659;top:1606;width:40;height:2" coordorigin="2659,1606" coordsize="40,0" path="m2659,1606l2699,1606,2659,1606e" filled="t" fillcolor="#7F7F7F" stroked="f">
                <v:path arrowok="t"/>
                <v:fill/>
              </v:shape>
            </v:group>
            <v:group style="position:absolute;left:2779;top:1606;width:40;height:2" coordorigin="2779,1606" coordsize="40,2">
              <v:shape style="position:absolute;left:2779;top:1606;width:40;height:2" coordorigin="2779,1606" coordsize="40,0" path="m2779,1606l2819,1606,2779,1606e" filled="t" fillcolor="#7F7F7F" stroked="f">
                <v:path arrowok="t"/>
                <v:fill/>
              </v:shape>
            </v:group>
            <v:group style="position:absolute;left:2899;top:1606;width:40;height:2" coordorigin="2899,1606" coordsize="40,2">
              <v:shape style="position:absolute;left:2899;top:1606;width:40;height:2" coordorigin="2899,1606" coordsize="40,0" path="m2899,1606l2939,1606,2899,1606e" filled="t" fillcolor="#7F7F7F" stroked="f">
                <v:path arrowok="t"/>
                <v:fill/>
              </v:shape>
            </v:group>
            <v:group style="position:absolute;left:3019;top:1606;width:40;height:2" coordorigin="3019,1606" coordsize="40,2">
              <v:shape style="position:absolute;left:3019;top:1606;width:40;height:2" coordorigin="3019,1606" coordsize="40,0" path="m3019,1606l3059,1606,3019,1606e" filled="t" fillcolor="#7F7F7F" stroked="f">
                <v:path arrowok="t"/>
                <v:fill/>
              </v:shape>
            </v:group>
            <v:group style="position:absolute;left:3139;top:1606;width:40;height:2" coordorigin="3139,1606" coordsize="40,2">
              <v:shape style="position:absolute;left:3139;top:1606;width:40;height:2" coordorigin="3139,1606" coordsize="40,0" path="m3139,1606l3179,1606,3139,1606e" filled="t" fillcolor="#7F7F7F" stroked="f">
                <v:path arrowok="t"/>
                <v:fill/>
              </v:shape>
            </v:group>
            <v:group style="position:absolute;left:3259;top:1606;width:40;height:2" coordorigin="3259,1606" coordsize="40,2">
              <v:shape style="position:absolute;left:3259;top:1606;width:40;height:2" coordorigin="3259,1606" coordsize="40,0" path="m3259,1606l3299,1606,3259,1606e" filled="t" fillcolor="#7F7F7F" stroked="f">
                <v:path arrowok="t"/>
                <v:fill/>
              </v:shape>
            </v:group>
            <v:group style="position:absolute;left:3379;top:1606;width:40;height:2" coordorigin="3379,1606" coordsize="40,2">
              <v:shape style="position:absolute;left:3379;top:1606;width:40;height:2" coordorigin="3379,1606" coordsize="40,0" path="m3379,1606l3419,1606,3379,1606e" filled="t" fillcolor="#7F7F7F" stroked="f">
                <v:path arrowok="t"/>
                <v:fill/>
              </v:shape>
            </v:group>
            <v:group style="position:absolute;left:3499;top:1606;width:40;height:2" coordorigin="3499,1606" coordsize="40,2">
              <v:shape style="position:absolute;left:3499;top:1606;width:40;height:2" coordorigin="3499,1606" coordsize="40,0" path="m3499,1606l3539,1606,3499,1606e" filled="t" fillcolor="#7F7F7F" stroked="f">
                <v:path arrowok="t"/>
                <v:fill/>
              </v:shape>
            </v:group>
            <v:group style="position:absolute;left:3619;top:1606;width:40;height:2" coordorigin="3619,1606" coordsize="40,2">
              <v:shape style="position:absolute;left:3619;top:1606;width:40;height:2" coordorigin="3619,1606" coordsize="40,0" path="m3619,1606l3660,1606,3619,1606e" filled="t" fillcolor="#7F7F7F" stroked="f">
                <v:path arrowok="t"/>
                <v:fill/>
              </v:shape>
            </v:group>
            <v:group style="position:absolute;left:3739;top:1606;width:40;height:2" coordorigin="3739,1606" coordsize="40,2">
              <v:shape style="position:absolute;left:3739;top:1606;width:40;height:2" coordorigin="3739,1606" coordsize="40,0" path="m3739,1606l3780,1606,3739,1606e" filled="t" fillcolor="#7F7F7F" stroked="f">
                <v:path arrowok="t"/>
                <v:fill/>
              </v:shape>
            </v:group>
            <v:group style="position:absolute;left:3859;top:1606;width:40;height:2" coordorigin="3859,1606" coordsize="40,2">
              <v:shape style="position:absolute;left:3859;top:1606;width:40;height:2" coordorigin="3859,1606" coordsize="40,0" path="m3859,1606l3900,1606,3859,1606e" filled="t" fillcolor="#7F7F7F" stroked="f">
                <v:path arrowok="t"/>
                <v:fill/>
              </v:shape>
            </v:group>
            <v:group style="position:absolute;left:3979;top:1606;width:40;height:2" coordorigin="3979,1606" coordsize="40,2">
              <v:shape style="position:absolute;left:3979;top:1606;width:40;height:2" coordorigin="3979,1606" coordsize="40,0" path="m3979,1606l4020,1606,3979,1606e" filled="t" fillcolor="#7F7F7F" stroked="f">
                <v:path arrowok="t"/>
                <v:fill/>
              </v:shape>
            </v:group>
            <v:group style="position:absolute;left:4099;top:1606;width:40;height:2" coordorigin="4099,1606" coordsize="40,2">
              <v:shape style="position:absolute;left:4099;top:1606;width:40;height:2" coordorigin="4099,1606" coordsize="40,0" path="m4099,1606l4140,1606,4099,1606e" filled="t" fillcolor="#7F7F7F" stroked="f">
                <v:path arrowok="t"/>
                <v:fill/>
              </v:shape>
            </v:group>
            <v:group style="position:absolute;left:4219;top:1606;width:40;height:2" coordorigin="4219,1606" coordsize="40,2">
              <v:shape style="position:absolute;left:4219;top:1606;width:40;height:2" coordorigin="4219,1606" coordsize="40,0" path="m4219,1606l4260,1606,4219,1606e" filled="t" fillcolor="#7F7F7F" stroked="f">
                <v:path arrowok="t"/>
                <v:fill/>
              </v:shape>
            </v:group>
            <v:group style="position:absolute;left:4340;top:1606;width:40;height:2" coordorigin="4340,1606" coordsize="40,2">
              <v:shape style="position:absolute;left:4340;top:1606;width:40;height:2" coordorigin="4340,1606" coordsize="40,0" path="m4340,1606l4380,1606,4340,1606e" filled="t" fillcolor="#7F7F7F" stroked="f">
                <v:path arrowok="t"/>
                <v:fill/>
              </v:shape>
            </v:group>
            <v:group style="position:absolute;left:4460;top:1606;width:40;height:2" coordorigin="4460,1606" coordsize="40,2">
              <v:shape style="position:absolute;left:4460;top:1606;width:40;height:2" coordorigin="4460,1606" coordsize="40,0" path="m4460,1606l4500,1606,4460,1606e" filled="t" fillcolor="#7F7F7F" stroked="f">
                <v:path arrowok="t"/>
                <v:fill/>
              </v:shape>
            </v:group>
            <v:group style="position:absolute;left:4580;top:1606;width:40;height:2" coordorigin="4580,1606" coordsize="40,2">
              <v:shape style="position:absolute;left:4580;top:1606;width:40;height:2" coordorigin="4580,1606" coordsize="40,0" path="m4580,1606l4620,1606,4580,1606e" filled="t" fillcolor="#7F7F7F" stroked="f">
                <v:path arrowok="t"/>
                <v:fill/>
              </v:shape>
            </v:group>
            <v:group style="position:absolute;left:4700;top:1606;width:40;height:2" coordorigin="4700,1606" coordsize="40,2">
              <v:shape style="position:absolute;left:4700;top:1606;width:40;height:2" coordorigin="4700,1606" coordsize="40,0" path="m4700,1606l4740,1606,4700,1606e" filled="t" fillcolor="#7F7F7F" stroked="f">
                <v:path arrowok="t"/>
                <v:fill/>
              </v:shape>
            </v:group>
            <v:group style="position:absolute;left:4820;top:1606;width:40;height:2" coordorigin="4820,1606" coordsize="40,2">
              <v:shape style="position:absolute;left:4820;top:1606;width:40;height:2" coordorigin="4820,1606" coordsize="40,0" path="m4820,1606l4860,1606,4820,1606e" filled="t" fillcolor="#7F7F7F" stroked="f">
                <v:path arrowok="t"/>
                <v:fill/>
              </v:shape>
            </v:group>
            <v:group style="position:absolute;left:4940;top:1606;width:40;height:2" coordorigin="4940,1606" coordsize="40,2">
              <v:shape style="position:absolute;left:4940;top:1606;width:40;height:2" coordorigin="4940,1606" coordsize="40,0" path="m4940,1606l4980,1606,4940,1606e" filled="t" fillcolor="#7F7F7F" stroked="f">
                <v:path arrowok="t"/>
                <v:fill/>
              </v:shape>
            </v:group>
            <v:group style="position:absolute;left:5060;top:1606;width:40;height:2" coordorigin="5060,1606" coordsize="40,2">
              <v:shape style="position:absolute;left:5060;top:1606;width:40;height:2" coordorigin="5060,1606" coordsize="40,0" path="m5060,1606l5100,1606,5060,1606e" filled="t" fillcolor="#7F7F7F" stroked="f">
                <v:path arrowok="t"/>
                <v:fill/>
              </v:shape>
            </v:group>
            <v:group style="position:absolute;left:5180;top:1606;width:40;height:2" coordorigin="5180,1606" coordsize="40,2">
              <v:shape style="position:absolute;left:5180;top:1606;width:40;height:2" coordorigin="5180,1606" coordsize="40,0" path="m5180,1606l5220,1606,5180,1606e" filled="t" fillcolor="#7F7F7F" stroked="f">
                <v:path arrowok="t"/>
                <v:fill/>
              </v:shape>
            </v:group>
            <v:group style="position:absolute;left:2179;top:1246;width:40;height:2" coordorigin="2179,1246" coordsize="40,2">
              <v:shape style="position:absolute;left:2179;top:1246;width:40;height:2" coordorigin="2179,1246" coordsize="40,0" path="m2179,1246l2219,1246,2179,1246e" filled="t" fillcolor="#7F7F7F" stroked="f">
                <v:path arrowok="t"/>
                <v:fill/>
              </v:shape>
            </v:group>
            <v:group style="position:absolute;left:2139;top:1246;width:40;height:2" coordorigin="2139,1246" coordsize="40,2">
              <v:shape style="position:absolute;left:2139;top:1246;width:40;height:2" coordorigin="2139,1246" coordsize="40,0" path="m2139,1246l2179,1246,2139,1246e" filled="t" fillcolor="#7F7F7F" stroked="f">
                <v:path arrowok="t"/>
                <v:fill/>
              </v:shape>
            </v:group>
            <v:group style="position:absolute;left:2299;top:1246;width:40;height:2" coordorigin="2299,1246" coordsize="40,2">
              <v:shape style="position:absolute;left:2299;top:1246;width:40;height:2" coordorigin="2299,1246" coordsize="40,0" path="m2299,1246l2339,1246,2299,1246e" filled="t" fillcolor="#7F7F7F" stroked="f">
                <v:path arrowok="t"/>
                <v:fill/>
              </v:shape>
            </v:group>
            <v:group style="position:absolute;left:2419;top:1246;width:40;height:2" coordorigin="2419,1246" coordsize="40,2">
              <v:shape style="position:absolute;left:2419;top:1246;width:40;height:2" coordorigin="2419,1246" coordsize="40,0" path="m2419,1246l2459,1246,2419,1246e" filled="t" fillcolor="#7F7F7F" stroked="f">
                <v:path arrowok="t"/>
                <v:fill/>
              </v:shape>
            </v:group>
            <v:group style="position:absolute;left:2539;top:1246;width:40;height:2" coordorigin="2539,1246" coordsize="40,2">
              <v:shape style="position:absolute;left:2539;top:1246;width:40;height:2" coordorigin="2539,1246" coordsize="40,0" path="m2539,1246l2579,1246,2539,1246e" filled="t" fillcolor="#7F7F7F" stroked="f">
                <v:path arrowok="t"/>
                <v:fill/>
              </v:shape>
            </v:group>
            <v:group style="position:absolute;left:2659;top:1246;width:40;height:2" coordorigin="2659,1246" coordsize="40,2">
              <v:shape style="position:absolute;left:2659;top:1246;width:40;height:2" coordorigin="2659,1246" coordsize="40,0" path="m2659,1246l2699,1246,2659,1246e" filled="t" fillcolor="#7F7F7F" stroked="f">
                <v:path arrowok="t"/>
                <v:fill/>
              </v:shape>
            </v:group>
            <v:group style="position:absolute;left:2779;top:1246;width:40;height:2" coordorigin="2779,1246" coordsize="40,2">
              <v:shape style="position:absolute;left:2779;top:1246;width:40;height:2" coordorigin="2779,1246" coordsize="40,0" path="m2779,1246l2819,1246,2779,1246e" filled="t" fillcolor="#7F7F7F" stroked="f">
                <v:path arrowok="t"/>
                <v:fill/>
              </v:shape>
            </v:group>
            <v:group style="position:absolute;left:2899;top:1246;width:40;height:2" coordorigin="2899,1246" coordsize="40,2">
              <v:shape style="position:absolute;left:2899;top:1246;width:40;height:2" coordorigin="2899,1246" coordsize="40,0" path="m2899,1246l2939,1246,2899,1246e" filled="t" fillcolor="#7F7F7F" stroked="f">
                <v:path arrowok="t"/>
                <v:fill/>
              </v:shape>
            </v:group>
            <v:group style="position:absolute;left:3019;top:1246;width:40;height:2" coordorigin="3019,1246" coordsize="40,2">
              <v:shape style="position:absolute;left:3019;top:1246;width:40;height:2" coordorigin="3019,1246" coordsize="40,0" path="m3019,1246l3059,1246,3019,1246e" filled="t" fillcolor="#7F7F7F" stroked="f">
                <v:path arrowok="t"/>
                <v:fill/>
              </v:shape>
            </v:group>
            <v:group style="position:absolute;left:3139;top:1246;width:40;height:2" coordorigin="3139,1246" coordsize="40,2">
              <v:shape style="position:absolute;left:3139;top:1246;width:40;height:2" coordorigin="3139,1246" coordsize="40,0" path="m3139,1246l3179,1246,3139,1246e" filled="t" fillcolor="#7F7F7F" stroked="f">
                <v:path arrowok="t"/>
                <v:fill/>
              </v:shape>
            </v:group>
            <v:group style="position:absolute;left:3259;top:1246;width:40;height:2" coordorigin="3259,1246" coordsize="40,2">
              <v:shape style="position:absolute;left:3259;top:1246;width:40;height:2" coordorigin="3259,1246" coordsize="40,0" path="m3259,1246l3299,1246,3259,1246e" filled="t" fillcolor="#7F7F7F" stroked="f">
                <v:path arrowok="t"/>
                <v:fill/>
              </v:shape>
            </v:group>
            <v:group style="position:absolute;left:3379;top:1246;width:40;height:2" coordorigin="3379,1246" coordsize="40,2">
              <v:shape style="position:absolute;left:3379;top:1246;width:40;height:2" coordorigin="3379,1246" coordsize="40,0" path="m3379,1246l3419,1246,3379,1246e" filled="t" fillcolor="#7F7F7F" stroked="f">
                <v:path arrowok="t"/>
                <v:fill/>
              </v:shape>
            </v:group>
            <v:group style="position:absolute;left:3499;top:1246;width:40;height:2" coordorigin="3499,1246" coordsize="40,2">
              <v:shape style="position:absolute;left:3499;top:1246;width:40;height:2" coordorigin="3499,1246" coordsize="40,0" path="m3499,1246l3539,1246,3499,1246e" filled="t" fillcolor="#7F7F7F" stroked="f">
                <v:path arrowok="t"/>
                <v:fill/>
              </v:shape>
            </v:group>
            <v:group style="position:absolute;left:3619;top:1246;width:40;height:2" coordorigin="3619,1246" coordsize="40,2">
              <v:shape style="position:absolute;left:3619;top:1246;width:40;height:2" coordorigin="3619,1246" coordsize="40,0" path="m3619,1246l3660,1246,3619,1246e" filled="t" fillcolor="#7F7F7F" stroked="f">
                <v:path arrowok="t"/>
                <v:fill/>
              </v:shape>
            </v:group>
            <v:group style="position:absolute;left:3739;top:1246;width:40;height:2" coordorigin="3739,1246" coordsize="40,2">
              <v:shape style="position:absolute;left:3739;top:1246;width:40;height:2" coordorigin="3739,1246" coordsize="40,0" path="m3739,1246l3780,1246,3739,1246e" filled="t" fillcolor="#7F7F7F" stroked="f">
                <v:path arrowok="t"/>
                <v:fill/>
              </v:shape>
            </v:group>
            <v:group style="position:absolute;left:3859;top:1246;width:40;height:2" coordorigin="3859,1246" coordsize="40,2">
              <v:shape style="position:absolute;left:3859;top:1246;width:40;height:2" coordorigin="3859,1246" coordsize="40,0" path="m3859,1246l3900,1246,3859,1246e" filled="t" fillcolor="#7F7F7F" stroked="f">
                <v:path arrowok="t"/>
                <v:fill/>
              </v:shape>
            </v:group>
            <v:group style="position:absolute;left:3979;top:1246;width:40;height:2" coordorigin="3979,1246" coordsize="40,2">
              <v:shape style="position:absolute;left:3979;top:1246;width:40;height:2" coordorigin="3979,1246" coordsize="40,0" path="m3979,1246l4020,1246,3979,1246e" filled="t" fillcolor="#7F7F7F" stroked="f">
                <v:path arrowok="t"/>
                <v:fill/>
              </v:shape>
            </v:group>
            <v:group style="position:absolute;left:4099;top:1246;width:40;height:2" coordorigin="4099,1246" coordsize="40,2">
              <v:shape style="position:absolute;left:4099;top:1246;width:40;height:2" coordorigin="4099,1246" coordsize="40,0" path="m4099,1246l4140,1246,4099,1246e" filled="t" fillcolor="#7F7F7F" stroked="f">
                <v:path arrowok="t"/>
                <v:fill/>
              </v:shape>
            </v:group>
            <v:group style="position:absolute;left:4219;top:1246;width:40;height:2" coordorigin="4219,1246" coordsize="40,2">
              <v:shape style="position:absolute;left:4219;top:1246;width:40;height:2" coordorigin="4219,1246" coordsize="40,0" path="m4219,1246l4260,1246,4219,1246e" filled="t" fillcolor="#7F7F7F" stroked="f">
                <v:path arrowok="t"/>
                <v:fill/>
              </v:shape>
            </v:group>
            <v:group style="position:absolute;left:4340;top:1246;width:40;height:2" coordorigin="4340,1246" coordsize="40,2">
              <v:shape style="position:absolute;left:4340;top:1246;width:40;height:2" coordorigin="4340,1246" coordsize="40,0" path="m4340,1246l4380,1246,4340,1246e" filled="t" fillcolor="#7F7F7F" stroked="f">
                <v:path arrowok="t"/>
                <v:fill/>
              </v:shape>
            </v:group>
            <v:group style="position:absolute;left:4460;top:1246;width:40;height:2" coordorigin="4460,1246" coordsize="40,2">
              <v:shape style="position:absolute;left:4460;top:1246;width:40;height:2" coordorigin="4460,1246" coordsize="40,0" path="m4460,1246l4500,1246,4460,1246e" filled="t" fillcolor="#7F7F7F" stroked="f">
                <v:path arrowok="t"/>
                <v:fill/>
              </v:shape>
            </v:group>
            <v:group style="position:absolute;left:4580;top:1246;width:40;height:2" coordorigin="4580,1246" coordsize="40,2">
              <v:shape style="position:absolute;left:4580;top:1246;width:40;height:2" coordorigin="4580,1246" coordsize="40,0" path="m4580,1246l4620,1246,4580,1246e" filled="t" fillcolor="#7F7F7F" stroked="f">
                <v:path arrowok="t"/>
                <v:fill/>
              </v:shape>
            </v:group>
            <v:group style="position:absolute;left:4700;top:1246;width:40;height:2" coordorigin="4700,1246" coordsize="40,2">
              <v:shape style="position:absolute;left:4700;top:1246;width:40;height:2" coordorigin="4700,1246" coordsize="40,0" path="m4700,1246l4740,1246,4700,1246e" filled="t" fillcolor="#7F7F7F" stroked="f">
                <v:path arrowok="t"/>
                <v:fill/>
              </v:shape>
            </v:group>
            <v:group style="position:absolute;left:4820;top:1246;width:40;height:2" coordorigin="4820,1246" coordsize="40,2">
              <v:shape style="position:absolute;left:4820;top:1246;width:40;height:2" coordorigin="4820,1246" coordsize="40,0" path="m4820,1246l4860,1246,4820,1246e" filled="t" fillcolor="#7F7F7F" stroked="f">
                <v:path arrowok="t"/>
                <v:fill/>
              </v:shape>
            </v:group>
            <v:group style="position:absolute;left:4940;top:1246;width:40;height:2" coordorigin="4940,1246" coordsize="40,2">
              <v:shape style="position:absolute;left:4940;top:1246;width:40;height:2" coordorigin="4940,1246" coordsize="40,0" path="m4940,1246l4980,1246,4940,1246e" filled="t" fillcolor="#7F7F7F" stroked="f">
                <v:path arrowok="t"/>
                <v:fill/>
              </v:shape>
            </v:group>
            <v:group style="position:absolute;left:5060;top:1246;width:40;height:2" coordorigin="5060,1246" coordsize="40,2">
              <v:shape style="position:absolute;left:5060;top:1246;width:40;height:2" coordorigin="5060,1246" coordsize="40,0" path="m5060,1246l5100,1246,5060,1246e" filled="t" fillcolor="#7F7F7F" stroked="f">
                <v:path arrowok="t"/>
                <v:fill/>
              </v:shape>
            </v:group>
            <v:group style="position:absolute;left:5180;top:1246;width:40;height:2" coordorigin="5180,1246" coordsize="40,2">
              <v:shape style="position:absolute;left:5180;top:1246;width:40;height:2" coordorigin="5180,1246" coordsize="40,0" path="m5180,1246l5220,1246,5180,1246e" filled="t" fillcolor="#7F7F7F" stroked="f">
                <v:path arrowok="t"/>
                <v:fill/>
              </v:shape>
            </v:group>
            <v:group style="position:absolute;left:5300;top:1246;width:40;height:2" coordorigin="5300,1246" coordsize="40,2">
              <v:shape style="position:absolute;left:5300;top:1246;width:40;height:2" coordorigin="5300,1246" coordsize="40,0" path="m5300,1246l5340,1246,5300,1246e" filled="t" fillcolor="#7F7F7F" stroked="f">
                <v:path arrowok="t"/>
                <v:fill/>
              </v:shape>
            </v:group>
            <v:group style="position:absolute;left:2179;top:1226;width:3140;height:400" coordorigin="2179,1226" coordsize="3140,400">
              <v:shape style="position:absolute;left:2179;top:1226;width:3140;height:400" coordorigin="2179,1226" coordsize="3140,400" path="m5320,1226l5300,1226,2179,1606,2179,1626,2199,1626,5320,1246,5320,1226e" filled="t" fillcolor="#0000FF" stroked="f">
                <v:path arrowok="t"/>
                <v:fill/>
              </v:shape>
            </v:group>
            <v:group style="position:absolute;left:5420;top:1246;width:40;height:2" coordorigin="5420,1246" coordsize="40,2">
              <v:shape style="position:absolute;left:5420;top:1246;width:40;height:2" coordorigin="5420,1246" coordsize="40,0" path="m5420,1246l5460,1246,5420,1246e" filled="t" fillcolor="#7F7F7F" stroked="f">
                <v:path arrowok="t"/>
                <v:fill/>
              </v:shape>
            </v:group>
            <v:group style="position:absolute;left:5540;top:1246;width:40;height:2" coordorigin="5540,1246" coordsize="40,2">
              <v:shape style="position:absolute;left:5540;top:1246;width:40;height:2" coordorigin="5540,1246" coordsize="40,0" path="m5540,1246l5580,1246,5540,1246e" filled="t" fillcolor="#7F7F7F" stroked="f">
                <v:path arrowok="t"/>
                <v:fill/>
              </v:shape>
            </v:group>
            <v:group style="position:absolute;left:5660;top:1246;width:40;height:2" coordorigin="5660,1246" coordsize="40,2">
              <v:shape style="position:absolute;left:5660;top:1246;width:40;height:2" coordorigin="5660,1246" coordsize="40,0" path="m5660,1246l5700,1246,5660,1246e" filled="t" fillcolor="#7F7F7F" stroked="f">
                <v:path arrowok="t"/>
                <v:fill/>
              </v:shape>
            </v:group>
            <v:group style="position:absolute;left:5780;top:1246;width:40;height:2" coordorigin="5780,1246" coordsize="40,2">
              <v:shape style="position:absolute;left:5780;top:1246;width:40;height:2" coordorigin="5780,1246" coordsize="40,0" path="m5780,1246l5820,1246,5780,1246e" filled="t" fillcolor="#7F7F7F" stroked="f">
                <v:path arrowok="t"/>
                <v:fill/>
              </v:shape>
            </v:group>
            <v:group style="position:absolute;left:5900;top:1246;width:40;height:2" coordorigin="5900,1246" coordsize="40,2">
              <v:shape style="position:absolute;left:5900;top:1246;width:40;height:2" coordorigin="5900,1246" coordsize="40,0" path="m5900,1246l5940,1246,5900,1246e" filled="t" fillcolor="#7F7F7F" stroked="f">
                <v:path arrowok="t"/>
                <v:fill/>
              </v:shape>
            </v:group>
            <v:group style="position:absolute;left:6020;top:1246;width:40;height:2" coordorigin="6020,1246" coordsize="40,2">
              <v:shape style="position:absolute;left:6020;top:1246;width:40;height:2" coordorigin="6020,1246" coordsize="40,0" path="m6020,1246l6060,1246,6020,1246e" filled="t" fillcolor="#7F7F7F" stroked="f">
                <v:path arrowok="t"/>
                <v:fill/>
              </v:shape>
            </v:group>
            <v:group style="position:absolute;left:6140;top:1246;width:40;height:2" coordorigin="6140,1246" coordsize="40,2">
              <v:shape style="position:absolute;left:6140;top:1246;width:40;height:2" coordorigin="6140,1246" coordsize="40,0" path="m6140,1246l6180,1246,6140,1246e" filled="t" fillcolor="#7F7F7F" stroked="f">
                <v:path arrowok="t"/>
                <v:fill/>
              </v:shape>
            </v:group>
            <v:group style="position:absolute;left:6260;top:1246;width:40;height:2" coordorigin="6260,1246" coordsize="40,2">
              <v:shape style="position:absolute;left:6260;top:1246;width:40;height:2" coordorigin="6260,1246" coordsize="40,0" path="m6260,1246l6300,1246,6260,1246e" filled="t" fillcolor="#7F7F7F" stroked="f">
                <v:path arrowok="t"/>
                <v:fill/>
              </v:shape>
            </v:group>
            <v:group style="position:absolute;left:6380;top:1246;width:40;height:2" coordorigin="6380,1246" coordsize="40,2">
              <v:shape style="position:absolute;left:6380;top:1246;width:40;height:2" coordorigin="6380,1246" coordsize="40,0" path="m6380,1246l6420,1246,6380,1246e" filled="t" fillcolor="#7F7F7F" stroked="f">
                <v:path arrowok="t"/>
                <v:fill/>
              </v:shape>
            </v:group>
            <v:group style="position:absolute;left:6500;top:1246;width:40;height:2" coordorigin="6500,1246" coordsize="40,2">
              <v:shape style="position:absolute;left:6500;top:1246;width:40;height:2" coordorigin="6500,1246" coordsize="40,0" path="m6500,1246l6540,1246,6500,1246e" filled="t" fillcolor="#7F7F7F" stroked="f">
                <v:path arrowok="t"/>
                <v:fill/>
              </v:shape>
            </v:group>
            <v:group style="position:absolute;left:6620;top:1246;width:40;height:2" coordorigin="6620,1246" coordsize="40,2">
              <v:shape style="position:absolute;left:6620;top:1246;width:40;height:2" coordorigin="6620,1246" coordsize="40,0" path="m6620,1246l6660,1246,6620,1246e" filled="t" fillcolor="#7F7F7F" stroked="f">
                <v:path arrowok="t"/>
                <v:fill/>
              </v:shape>
            </v:group>
            <v:group style="position:absolute;left:6740;top:1246;width:40;height:2" coordorigin="6740,1246" coordsize="40,2">
              <v:shape style="position:absolute;left:6740;top:1246;width:40;height:2" coordorigin="6740,1246" coordsize="40,0" path="m6740,1246l6780,1246,6740,1246e" filled="t" fillcolor="#7F7F7F" stroked="f">
                <v:path arrowok="t"/>
                <v:fill/>
              </v:shape>
            </v:group>
            <v:group style="position:absolute;left:6860;top:1246;width:40;height:2" coordorigin="6860,1246" coordsize="40,2">
              <v:shape style="position:absolute;left:6860;top:1246;width:40;height:2" coordorigin="6860,1246" coordsize="40,0" path="m6860,1246l6900,1246,6860,1246e" filled="t" fillcolor="#7F7F7F" stroked="f">
                <v:path arrowok="t"/>
                <v:fill/>
              </v:shape>
            </v:group>
            <v:group style="position:absolute;left:6980;top:1246;width:40;height:2" coordorigin="6980,1246" coordsize="40,2">
              <v:shape style="position:absolute;left:6980;top:1246;width:40;height:2" coordorigin="6980,1246" coordsize="40,0" path="m6980,1246l7020,1246,6980,1246e" filled="t" fillcolor="#7F7F7F" stroked="f">
                <v:path arrowok="t"/>
                <v:fill/>
              </v:shape>
            </v:group>
            <v:group style="position:absolute;left:7100;top:1246;width:40;height:2" coordorigin="7100,1246" coordsize="40,2">
              <v:shape style="position:absolute;left:7100;top:1246;width:40;height:2" coordorigin="7100,1246" coordsize="40,0" path="m7100,1246l7140,1246,7100,1246e" filled="t" fillcolor="#7F7F7F" stroked="f">
                <v:path arrowok="t"/>
                <v:fill/>
              </v:shape>
            </v:group>
            <v:group style="position:absolute;left:7220;top:1246;width:40;height:2" coordorigin="7220,1246" coordsize="40,2">
              <v:shape style="position:absolute;left:7220;top:1246;width:40;height:2" coordorigin="7220,1246" coordsize="40,0" path="m7220,1246l7260,1246,7220,1246e" filled="t" fillcolor="#7F7F7F" stroked="f">
                <v:path arrowok="t"/>
                <v:fill/>
              </v:shape>
            </v:group>
            <v:group style="position:absolute;left:7340;top:1246;width:40;height:2" coordorigin="7340,1246" coordsize="40,2">
              <v:shape style="position:absolute;left:7340;top:1246;width:40;height:2" coordorigin="7340,1246" coordsize="40,0" path="m7340,1246l7380,1246,7340,1246e" filled="t" fillcolor="#7F7F7F" stroked="f">
                <v:path arrowok="t"/>
                <v:fill/>
              </v:shape>
            </v:group>
            <v:group style="position:absolute;left:7460;top:1246;width:40;height:2" coordorigin="7460,1246" coordsize="40,2">
              <v:shape style="position:absolute;left:7460;top:1246;width:40;height:2" coordorigin="7460,1246" coordsize="40,0" path="m7460,1246l7500,1246,7460,1246e" filled="t" fillcolor="#7F7F7F" stroked="f">
                <v:path arrowok="t"/>
                <v:fill/>
              </v:shape>
            </v:group>
            <v:group style="position:absolute;left:7580;top:1246;width:40;height:2" coordorigin="7580,1246" coordsize="40,2">
              <v:shape style="position:absolute;left:7580;top:1246;width:40;height:2" coordorigin="7580,1246" coordsize="40,0" path="m7580,1246l7620,1246,7580,1246e" filled="t" fillcolor="#7F7F7F" stroked="f">
                <v:path arrowok="t"/>
                <v:fill/>
              </v:shape>
            </v:group>
            <v:group style="position:absolute;left:7700;top:1246;width:40;height:2" coordorigin="7700,1246" coordsize="40,2">
              <v:shape style="position:absolute;left:7700;top:1246;width:40;height:2" coordorigin="7700,1246" coordsize="40,0" path="m7700,1246l7740,1246,7700,1246e" filled="t" fillcolor="#7F7F7F" stroked="f">
                <v:path arrowok="t"/>
                <v:fill/>
              </v:shape>
            </v:group>
            <v:group style="position:absolute;left:7820;top:1246;width:40;height:2" coordorigin="7820,1246" coordsize="40,2">
              <v:shape style="position:absolute;left:7820;top:1246;width:40;height:2" coordorigin="7820,1246" coordsize="40,0" path="m7820,1246l7860,1246,7820,1246e" filled="t" fillcolor="#7F7F7F" stroked="f">
                <v:path arrowok="t"/>
                <v:fill/>
              </v:shape>
            </v:group>
            <v:group style="position:absolute;left:7940;top:1246;width:40;height:2" coordorigin="7940,1246" coordsize="40,2">
              <v:shape style="position:absolute;left:7940;top:1246;width:40;height:2" coordorigin="7940,1246" coordsize="40,0" path="m7940,1246l7980,1246,7940,1246e" filled="t" fillcolor="#7F7F7F" stroked="f">
                <v:path arrowok="t"/>
                <v:fill/>
              </v:shape>
            </v:group>
            <v:group style="position:absolute;left:8060;top:1246;width:40;height:2" coordorigin="8060,1246" coordsize="40,2">
              <v:shape style="position:absolute;left:8060;top:1246;width:40;height:2" coordorigin="8060,1246" coordsize="40,0" path="m8060,1246l8100,1246,8060,1246e" filled="t" fillcolor="#7F7F7F" stroked="f">
                <v:path arrowok="t"/>
                <v:fill/>
              </v:shape>
            </v:group>
            <v:group style="position:absolute;left:8180;top:1246;width:40;height:2" coordorigin="8180,1246" coordsize="40,2">
              <v:shape style="position:absolute;left:8180;top:1246;width:40;height:2" coordorigin="8180,1246" coordsize="40,0" path="m8180,1246l8220,1246,8180,1246e" filled="t" fillcolor="#7F7F7F" stroked="f">
                <v:path arrowok="t"/>
                <v:fill/>
              </v:shape>
            </v:group>
            <v:group style="position:absolute;left:8300;top:1246;width:40;height:2" coordorigin="8300,1246" coordsize="40,2">
              <v:shape style="position:absolute;left:8300;top:1246;width:40;height:2" coordorigin="8300,1246" coordsize="40,0" path="m8300,1246l8340,1246,8300,1246e" filled="t" fillcolor="#7F7F7F" stroked="f">
                <v:path arrowok="t"/>
                <v:fill/>
              </v:shape>
            </v:group>
            <v:group style="position:absolute;left:5300;top:886;width:40;height:2" coordorigin="5300,886" coordsize="40,2">
              <v:shape style="position:absolute;left:5300;top:886;width:40;height:2" coordorigin="5300,886" coordsize="40,0" path="m5300,886l5340,886,5300,886e" filled="t" fillcolor="#7F7F7F" stroked="f">
                <v:path arrowok="t"/>
                <v:fill/>
              </v:shape>
            </v:group>
            <v:group style="position:absolute;left:5420;top:886;width:40;height:2" coordorigin="5420,886" coordsize="40,2">
              <v:shape style="position:absolute;left:5420;top:886;width:40;height:2" coordorigin="5420,886" coordsize="40,0" path="m5420,886l5460,886,5420,886e" filled="t" fillcolor="#7F7F7F" stroked="f">
                <v:path arrowok="t"/>
                <v:fill/>
              </v:shape>
            </v:group>
            <v:group style="position:absolute;left:5540;top:886;width:40;height:2" coordorigin="5540,886" coordsize="40,2">
              <v:shape style="position:absolute;left:5540;top:886;width:40;height:2" coordorigin="5540,886" coordsize="40,0" path="m5540,886l5580,886,5540,886e" filled="t" fillcolor="#7F7F7F" stroked="f">
                <v:path arrowok="t"/>
                <v:fill/>
              </v:shape>
            </v:group>
            <v:group style="position:absolute;left:5660;top:886;width:40;height:2" coordorigin="5660,886" coordsize="40,2">
              <v:shape style="position:absolute;left:5660;top:886;width:40;height:2" coordorigin="5660,886" coordsize="40,0" path="m5660,886l5700,886,5660,886e" filled="t" fillcolor="#7F7F7F" stroked="f">
                <v:path arrowok="t"/>
                <v:fill/>
              </v:shape>
            </v:group>
            <v:group style="position:absolute;left:5780;top:886;width:40;height:2" coordorigin="5780,886" coordsize="40,2">
              <v:shape style="position:absolute;left:5780;top:886;width:40;height:2" coordorigin="5780,886" coordsize="40,0" path="m5780,886l5820,886,5780,886e" filled="t" fillcolor="#7F7F7F" stroked="f">
                <v:path arrowok="t"/>
                <v:fill/>
              </v:shape>
            </v:group>
            <v:group style="position:absolute;left:5900;top:886;width:40;height:2" coordorigin="5900,886" coordsize="40,2">
              <v:shape style="position:absolute;left:5900;top:886;width:40;height:2" coordorigin="5900,886" coordsize="40,0" path="m5900,886l5940,886,5900,886e" filled="t" fillcolor="#7F7F7F" stroked="f">
                <v:path arrowok="t"/>
                <v:fill/>
              </v:shape>
            </v:group>
            <v:group style="position:absolute;left:6020;top:886;width:40;height:2" coordorigin="6020,886" coordsize="40,2">
              <v:shape style="position:absolute;left:6020;top:886;width:40;height:2" coordorigin="6020,886" coordsize="40,0" path="m6020,886l6060,886,6020,886e" filled="t" fillcolor="#7F7F7F" stroked="f">
                <v:path arrowok="t"/>
                <v:fill/>
              </v:shape>
            </v:group>
            <v:group style="position:absolute;left:6140;top:886;width:40;height:2" coordorigin="6140,886" coordsize="40,2">
              <v:shape style="position:absolute;left:6140;top:886;width:40;height:2" coordorigin="6140,886" coordsize="40,0" path="m6140,886l6180,886,6140,886e" filled="t" fillcolor="#7F7F7F" stroked="f">
                <v:path arrowok="t"/>
                <v:fill/>
              </v:shape>
            </v:group>
            <v:group style="position:absolute;left:6260;top:886;width:40;height:2" coordorigin="6260,886" coordsize="40,2">
              <v:shape style="position:absolute;left:6260;top:886;width:40;height:2" coordorigin="6260,886" coordsize="40,0" path="m6260,886l6300,886,6260,886e" filled="t" fillcolor="#7F7F7F" stroked="f">
                <v:path arrowok="t"/>
                <v:fill/>
              </v:shape>
            </v:group>
            <v:group style="position:absolute;left:6380;top:886;width:40;height:2" coordorigin="6380,886" coordsize="40,2">
              <v:shape style="position:absolute;left:6380;top:886;width:40;height:2" coordorigin="6380,886" coordsize="40,0" path="m6380,886l6420,886,6380,886e" filled="t" fillcolor="#7F7F7F" stroked="f">
                <v:path arrowok="t"/>
                <v:fill/>
              </v:shape>
            </v:group>
            <v:group style="position:absolute;left:6500;top:886;width:40;height:2" coordorigin="6500,886" coordsize="40,2">
              <v:shape style="position:absolute;left:6500;top:886;width:40;height:2" coordorigin="6500,886" coordsize="40,0" path="m6500,886l6540,886,6500,886e" filled="t" fillcolor="#7F7F7F" stroked="f">
                <v:path arrowok="t"/>
                <v:fill/>
              </v:shape>
            </v:group>
            <v:group style="position:absolute;left:6620;top:886;width:40;height:2" coordorigin="6620,886" coordsize="40,2">
              <v:shape style="position:absolute;left:6620;top:886;width:40;height:2" coordorigin="6620,886" coordsize="40,0" path="m6620,886l6660,886,6620,886e" filled="t" fillcolor="#7F7F7F" stroked="f">
                <v:path arrowok="t"/>
                <v:fill/>
              </v:shape>
            </v:group>
            <v:group style="position:absolute;left:6740;top:886;width:40;height:2" coordorigin="6740,886" coordsize="40,2">
              <v:shape style="position:absolute;left:6740;top:886;width:40;height:2" coordorigin="6740,886" coordsize="40,0" path="m6740,886l6780,886,6740,886e" filled="t" fillcolor="#7F7F7F" stroked="f">
                <v:path arrowok="t"/>
                <v:fill/>
              </v:shape>
            </v:group>
            <v:group style="position:absolute;left:6860;top:886;width:40;height:2" coordorigin="6860,886" coordsize="40,2">
              <v:shape style="position:absolute;left:6860;top:886;width:40;height:2" coordorigin="6860,886" coordsize="40,0" path="m6860,886l6900,886,6860,886e" filled="t" fillcolor="#7F7F7F" stroked="f">
                <v:path arrowok="t"/>
                <v:fill/>
              </v:shape>
            </v:group>
            <v:group style="position:absolute;left:6980;top:886;width:40;height:2" coordorigin="6980,886" coordsize="40,2">
              <v:shape style="position:absolute;left:6980;top:886;width:40;height:2" coordorigin="6980,886" coordsize="40,0" path="m6980,886l7020,886,6980,886e" filled="t" fillcolor="#7F7F7F" stroked="f">
                <v:path arrowok="t"/>
                <v:fill/>
              </v:shape>
            </v:group>
            <v:group style="position:absolute;left:7100;top:886;width:40;height:2" coordorigin="7100,886" coordsize="40,2">
              <v:shape style="position:absolute;left:7100;top:886;width:40;height:2" coordorigin="7100,886" coordsize="40,0" path="m7100,886l7140,886,7100,886e" filled="t" fillcolor="#7F7F7F" stroked="f">
                <v:path arrowok="t"/>
                <v:fill/>
              </v:shape>
            </v:group>
            <v:group style="position:absolute;left:7220;top:886;width:40;height:2" coordorigin="7220,886" coordsize="40,2">
              <v:shape style="position:absolute;left:7220;top:886;width:40;height:2" coordorigin="7220,886" coordsize="40,0" path="m7220,886l7260,886,7220,886e" filled="t" fillcolor="#7F7F7F" stroked="f">
                <v:path arrowok="t"/>
                <v:fill/>
              </v:shape>
            </v:group>
            <v:group style="position:absolute;left:7340;top:886;width:40;height:2" coordorigin="7340,886" coordsize="40,2">
              <v:shape style="position:absolute;left:7340;top:886;width:40;height:2" coordorigin="7340,886" coordsize="40,0" path="m7340,886l7380,886,7340,886e" filled="t" fillcolor="#7F7F7F" stroked="f">
                <v:path arrowok="t"/>
                <v:fill/>
              </v:shape>
            </v:group>
            <v:group style="position:absolute;left:7460;top:886;width:40;height:2" coordorigin="7460,886" coordsize="40,2">
              <v:shape style="position:absolute;left:7460;top:886;width:40;height:2" coordorigin="7460,886" coordsize="40,0" path="m7460,886l7500,886,7460,886e" filled="t" fillcolor="#7F7F7F" stroked="f">
                <v:path arrowok="t"/>
                <v:fill/>
              </v:shape>
            </v:group>
            <v:group style="position:absolute;left:7580;top:886;width:40;height:2" coordorigin="7580,886" coordsize="40,2">
              <v:shape style="position:absolute;left:7580;top:886;width:40;height:2" coordorigin="7580,886" coordsize="40,0" path="m7580,886l7620,886,7580,886e" filled="t" fillcolor="#7F7F7F" stroked="f">
                <v:path arrowok="t"/>
                <v:fill/>
              </v:shape>
            </v:group>
            <v:group style="position:absolute;left:7700;top:886;width:40;height:2" coordorigin="7700,886" coordsize="40,2">
              <v:shape style="position:absolute;left:7700;top:886;width:40;height:2" coordorigin="7700,886" coordsize="40,0" path="m7700,886l7740,886,7700,886e" filled="t" fillcolor="#7F7F7F" stroked="f">
                <v:path arrowok="t"/>
                <v:fill/>
              </v:shape>
            </v:group>
            <v:group style="position:absolute;left:7820;top:886;width:40;height:2" coordorigin="7820,886" coordsize="40,2">
              <v:shape style="position:absolute;left:7820;top:886;width:40;height:2" coordorigin="7820,886" coordsize="40,0" path="m7820,886l7860,886,7820,886e" filled="t" fillcolor="#7F7F7F" stroked="f">
                <v:path arrowok="t"/>
                <v:fill/>
              </v:shape>
            </v:group>
            <v:group style="position:absolute;left:7940;top:886;width:40;height:2" coordorigin="7940,886" coordsize="40,2">
              <v:shape style="position:absolute;left:7940;top:886;width:40;height:2" coordorigin="7940,886" coordsize="40,0" path="m7940,886l7980,886,7940,886e" filled="t" fillcolor="#7F7F7F" stroked="f">
                <v:path arrowok="t"/>
                <v:fill/>
              </v:shape>
            </v:group>
            <v:group style="position:absolute;left:8060;top:886;width:40;height:2" coordorigin="8060,886" coordsize="40,2">
              <v:shape style="position:absolute;left:8060;top:886;width:40;height:2" coordorigin="8060,886" coordsize="40,0" path="m8060,886l8100,886,8060,886e" filled="t" fillcolor="#7F7F7F" stroked="f">
                <v:path arrowok="t"/>
                <v:fill/>
              </v:shape>
            </v:group>
            <v:group style="position:absolute;left:8180;top:886;width:40;height:2" coordorigin="8180,886" coordsize="40,2">
              <v:shape style="position:absolute;left:8180;top:886;width:40;height:2" coordorigin="8180,886" coordsize="40,0" path="m8180,886l8220,886,8180,886e" filled="t" fillcolor="#7F7F7F" stroked="f">
                <v:path arrowok="t"/>
                <v:fill/>
              </v:shape>
            </v:group>
            <v:group style="position:absolute;left:8300;top:886;width:40;height:2" coordorigin="8300,886" coordsize="40,2">
              <v:shape style="position:absolute;left:8300;top:886;width:40;height:2" coordorigin="8300,886" coordsize="40,0" path="m8300,886l8340,886,8300,886e" filled="t" fillcolor="#7F7F7F" stroked="f">
                <v:path arrowok="t"/>
                <v:fill/>
              </v:shape>
            </v:group>
            <v:group style="position:absolute;left:5300;top:506;width:40;height:2" coordorigin="5300,506" coordsize="40,2">
              <v:shape style="position:absolute;left:5300;top:506;width:40;height:2" coordorigin="5300,506" coordsize="40,0" path="m5300,506l5340,506,5300,506e" filled="t" fillcolor="#7F7F7F" stroked="f">
                <v:path arrowok="t"/>
                <v:fill/>
              </v:shape>
            </v:group>
            <v:group style="position:absolute;left:5420;top:506;width:40;height:2" coordorigin="5420,506" coordsize="40,2">
              <v:shape style="position:absolute;left:5420;top:506;width:40;height:2" coordorigin="5420,506" coordsize="40,0" path="m5420,506l5460,506,5420,506e" filled="t" fillcolor="#7F7F7F" stroked="f">
                <v:path arrowok="t"/>
                <v:fill/>
              </v:shape>
            </v:group>
            <v:group style="position:absolute;left:5540;top:506;width:40;height:2" coordorigin="5540,506" coordsize="40,2">
              <v:shape style="position:absolute;left:5540;top:506;width:40;height:2" coordorigin="5540,506" coordsize="40,0" path="m5540,506l5580,506,5540,506e" filled="t" fillcolor="#7F7F7F" stroked="f">
                <v:path arrowok="t"/>
                <v:fill/>
              </v:shape>
            </v:group>
            <v:group style="position:absolute;left:5660;top:506;width:40;height:2" coordorigin="5660,506" coordsize="40,2">
              <v:shape style="position:absolute;left:5660;top:506;width:40;height:2" coordorigin="5660,506" coordsize="40,0" path="m5660,506l5700,506,5660,506e" filled="t" fillcolor="#7F7F7F" stroked="f">
                <v:path arrowok="t"/>
                <v:fill/>
              </v:shape>
            </v:group>
            <v:group style="position:absolute;left:5780;top:506;width:40;height:2" coordorigin="5780,506" coordsize="40,2">
              <v:shape style="position:absolute;left:5780;top:506;width:40;height:2" coordorigin="5780,506" coordsize="40,0" path="m5780,506l5820,506,5780,506e" filled="t" fillcolor="#7F7F7F" stroked="f">
                <v:path arrowok="t"/>
                <v:fill/>
              </v:shape>
            </v:group>
            <v:group style="position:absolute;left:5900;top:506;width:40;height:2" coordorigin="5900,506" coordsize="40,2">
              <v:shape style="position:absolute;left:5900;top:506;width:40;height:2" coordorigin="5900,506" coordsize="40,0" path="m5900,506l5940,506,5900,506e" filled="t" fillcolor="#7F7F7F" stroked="f">
                <v:path arrowok="t"/>
                <v:fill/>
              </v:shape>
            </v:group>
            <v:group style="position:absolute;left:6020;top:506;width:40;height:2" coordorigin="6020,506" coordsize="40,2">
              <v:shape style="position:absolute;left:6020;top:506;width:40;height:2" coordorigin="6020,506" coordsize="40,0" path="m6020,506l6060,506,6020,506e" filled="t" fillcolor="#7F7F7F" stroked="f">
                <v:path arrowok="t"/>
                <v:fill/>
              </v:shape>
            </v:group>
            <v:group style="position:absolute;left:6140;top:506;width:40;height:2" coordorigin="6140,506" coordsize="40,2">
              <v:shape style="position:absolute;left:6140;top:506;width:40;height:2" coordorigin="6140,506" coordsize="40,0" path="m6140,506l6180,506,6140,506e" filled="t" fillcolor="#7F7F7F" stroked="f">
                <v:path arrowok="t"/>
                <v:fill/>
              </v:shape>
            </v:group>
            <v:group style="position:absolute;left:6260;top:506;width:40;height:2" coordorigin="6260,506" coordsize="40,2">
              <v:shape style="position:absolute;left:6260;top:506;width:40;height:2" coordorigin="6260,506" coordsize="40,0" path="m6260,506l6300,506,6260,506e" filled="t" fillcolor="#7F7F7F" stroked="f">
                <v:path arrowok="t"/>
                <v:fill/>
              </v:shape>
            </v:group>
            <v:group style="position:absolute;left:6380;top:506;width:40;height:2" coordorigin="6380,506" coordsize="40,2">
              <v:shape style="position:absolute;left:6380;top:506;width:40;height:2" coordorigin="6380,506" coordsize="40,0" path="m6380,506l6420,506,6380,506e" filled="t" fillcolor="#7F7F7F" stroked="f">
                <v:path arrowok="t"/>
                <v:fill/>
              </v:shape>
            </v:group>
            <v:group style="position:absolute;left:6500;top:506;width:40;height:2" coordorigin="6500,506" coordsize="40,2">
              <v:shape style="position:absolute;left:6500;top:506;width:40;height:2" coordorigin="6500,506" coordsize="40,0" path="m6500,506l6540,506,6500,506e" filled="t" fillcolor="#7F7F7F" stroked="f">
                <v:path arrowok="t"/>
                <v:fill/>
              </v:shape>
            </v:group>
            <v:group style="position:absolute;left:6620;top:506;width:40;height:2" coordorigin="6620,506" coordsize="40,2">
              <v:shape style="position:absolute;left:6620;top:506;width:40;height:2" coordorigin="6620,506" coordsize="40,0" path="m6620,506l6660,506,6620,506e" filled="t" fillcolor="#7F7F7F" stroked="f">
                <v:path arrowok="t"/>
                <v:fill/>
              </v:shape>
            </v:group>
            <v:group style="position:absolute;left:6740;top:506;width:40;height:2" coordorigin="6740,506" coordsize="40,2">
              <v:shape style="position:absolute;left:6740;top:506;width:40;height:2" coordorigin="6740,506" coordsize="40,0" path="m6740,506l6780,506,6740,506e" filled="t" fillcolor="#7F7F7F" stroked="f">
                <v:path arrowok="t"/>
                <v:fill/>
              </v:shape>
            </v:group>
            <v:group style="position:absolute;left:6860;top:506;width:40;height:2" coordorigin="6860,506" coordsize="40,2">
              <v:shape style="position:absolute;left:6860;top:506;width:40;height:2" coordorigin="6860,506" coordsize="40,0" path="m6860,506l6900,506,6860,506e" filled="t" fillcolor="#7F7F7F" stroked="f">
                <v:path arrowok="t"/>
                <v:fill/>
              </v:shape>
            </v:group>
            <v:group style="position:absolute;left:6980;top:506;width:40;height:2" coordorigin="6980,506" coordsize="40,2">
              <v:shape style="position:absolute;left:6980;top:506;width:40;height:2" coordorigin="6980,506" coordsize="40,0" path="m6980,506l7020,506,6980,506e" filled="t" fillcolor="#7F7F7F" stroked="f">
                <v:path arrowok="t"/>
                <v:fill/>
              </v:shape>
            </v:group>
            <v:group style="position:absolute;left:7100;top:506;width:40;height:2" coordorigin="7100,506" coordsize="40,2">
              <v:shape style="position:absolute;left:7100;top:506;width:40;height:2" coordorigin="7100,506" coordsize="40,0" path="m7100,506l7140,506,7100,506e" filled="t" fillcolor="#7F7F7F" stroked="f">
                <v:path arrowok="t"/>
                <v:fill/>
              </v:shape>
            </v:group>
            <v:group style="position:absolute;left:7220;top:506;width:40;height:2" coordorigin="7220,506" coordsize="40,2">
              <v:shape style="position:absolute;left:7220;top:506;width:40;height:2" coordorigin="7220,506" coordsize="40,0" path="m7220,506l7260,506,7220,506e" filled="t" fillcolor="#7F7F7F" stroked="f">
                <v:path arrowok="t"/>
                <v:fill/>
              </v:shape>
            </v:group>
            <v:group style="position:absolute;left:7340;top:506;width:40;height:2" coordorigin="7340,506" coordsize="40,2">
              <v:shape style="position:absolute;left:7340;top:506;width:40;height:2" coordorigin="7340,506" coordsize="40,0" path="m7340,506l7380,506,7340,506e" filled="t" fillcolor="#7F7F7F" stroked="f">
                <v:path arrowok="t"/>
                <v:fill/>
              </v:shape>
            </v:group>
            <v:group style="position:absolute;left:7460;top:506;width:40;height:2" coordorigin="7460,506" coordsize="40,2">
              <v:shape style="position:absolute;left:7460;top:506;width:40;height:2" coordorigin="7460,506" coordsize="40,0" path="m7460,506l7500,506,7460,506e" filled="t" fillcolor="#7F7F7F" stroked="f">
                <v:path arrowok="t"/>
                <v:fill/>
              </v:shape>
            </v:group>
            <v:group style="position:absolute;left:7580;top:506;width:40;height:2" coordorigin="7580,506" coordsize="40,2">
              <v:shape style="position:absolute;left:7580;top:506;width:40;height:2" coordorigin="7580,506" coordsize="40,0" path="m7580,506l7620,506,7580,506e" filled="t" fillcolor="#7F7F7F" stroked="f">
                <v:path arrowok="t"/>
                <v:fill/>
              </v:shape>
            </v:group>
            <v:group style="position:absolute;left:7700;top:506;width:40;height:2" coordorigin="7700,506" coordsize="40,2">
              <v:shape style="position:absolute;left:7700;top:506;width:40;height:2" coordorigin="7700,506" coordsize="40,0" path="m7700,506l7740,506,7700,506e" filled="t" fillcolor="#7F7F7F" stroked="f">
                <v:path arrowok="t"/>
                <v:fill/>
              </v:shape>
            </v:group>
            <v:group style="position:absolute;left:7820;top:506;width:40;height:2" coordorigin="7820,506" coordsize="40,2">
              <v:shape style="position:absolute;left:7820;top:506;width:40;height:2" coordorigin="7820,506" coordsize="40,0" path="m7820,506l7860,506,7820,506e" filled="t" fillcolor="#7F7F7F" stroked="f">
                <v:path arrowok="t"/>
                <v:fill/>
              </v:shape>
            </v:group>
            <v:group style="position:absolute;left:7940;top:506;width:40;height:2" coordorigin="7940,506" coordsize="40,2">
              <v:shape style="position:absolute;left:7940;top:506;width:40;height:2" coordorigin="7940,506" coordsize="40,0" path="m7940,506l7980,506,7940,506e" filled="t" fillcolor="#7F7F7F" stroked="f">
                <v:path arrowok="t"/>
                <v:fill/>
              </v:shape>
            </v:group>
            <v:group style="position:absolute;left:8060;top:506;width:40;height:2" coordorigin="8060,506" coordsize="40,2">
              <v:shape style="position:absolute;left:8060;top:506;width:40;height:2" coordorigin="8060,506" coordsize="40,0" path="m8060,506l8100,506,8060,506e" filled="t" fillcolor="#7F7F7F" stroked="f">
                <v:path arrowok="t"/>
                <v:fill/>
              </v:shape>
            </v:group>
            <v:group style="position:absolute;left:8180;top:506;width:40;height:2" coordorigin="8180,506" coordsize="40,2">
              <v:shape style="position:absolute;left:8180;top:506;width:40;height:2" coordorigin="8180,506" coordsize="40,0" path="m8180,506l8220,506,8180,506e" filled="t" fillcolor="#7F7F7F" stroked="f">
                <v:path arrowok="t"/>
                <v:fill/>
              </v:shape>
            </v:group>
            <v:group style="position:absolute;left:8300;top:506;width:40;height:2" coordorigin="8300,506" coordsize="40,2">
              <v:shape style="position:absolute;left:8300;top:506;width:40;height:2" coordorigin="8300,506" coordsize="40,0" path="m8300,506l8340,506,8300,506e" filled="t" fillcolor="#7F7F7F" stroked="f">
                <v:path arrowok="t"/>
                <v:fill/>
              </v:shape>
            </v:group>
            <v:group style="position:absolute;left:5300;top:326;width:3120;height:920" coordorigin="5300,326" coordsize="3120,920">
              <v:shape style="position:absolute;left:5300;top:326;width:3120;height:920" coordorigin="5300,326" coordsize="3120,920" path="m8420,326l8400,326,5300,1226,5300,1246,5320,1246,8420,346,8420,326e" filled="t" fillcolor="#0000FF" stroked="f">
                <v:path arrowok="t"/>
                <v:fill/>
              </v:shape>
            </v:group>
            <v:group style="position:absolute;left:5420;top:2706;width:40;height:2" coordorigin="5420,2706" coordsize="40,2">
              <v:shape style="position:absolute;left:5420;top:2706;width:40;height:2" coordorigin="5420,2706" coordsize="40,0" path="m5420,2706l5460,2706,5420,2706e" filled="t" fillcolor="#7F7F7F" stroked="f">
                <v:path arrowok="t"/>
                <v:fill/>
              </v:shape>
            </v:group>
            <v:group style="position:absolute;left:5540;top:2706;width:40;height:2" coordorigin="5540,2706" coordsize="40,2">
              <v:shape style="position:absolute;left:5540;top:2706;width:40;height:2" coordorigin="5540,2706" coordsize="40,0" path="m5540,2706l5580,2706,5540,2706e" filled="t" fillcolor="#7F7F7F" stroked="f">
                <v:path arrowok="t"/>
                <v:fill/>
              </v:shape>
            </v:group>
            <v:group style="position:absolute;left:5660;top:2706;width:40;height:2" coordorigin="5660,2706" coordsize="40,2">
              <v:shape style="position:absolute;left:5660;top:2706;width:40;height:2" coordorigin="5660,2706" coordsize="40,0" path="m5660,2706l5700,2706,5660,2706e" filled="t" fillcolor="#7F7F7F" stroked="f">
                <v:path arrowok="t"/>
                <v:fill/>
              </v:shape>
            </v:group>
            <v:group style="position:absolute;left:5780;top:2706;width:40;height:2" coordorigin="5780,2706" coordsize="40,2">
              <v:shape style="position:absolute;left:5780;top:2706;width:40;height:2" coordorigin="5780,2706" coordsize="40,0" path="m5780,2706l5820,2706,5780,2706e" filled="t" fillcolor="#7F7F7F" stroked="f">
                <v:path arrowok="t"/>
                <v:fill/>
              </v:shape>
            </v:group>
            <v:group style="position:absolute;left:5900;top:2706;width:40;height:2" coordorigin="5900,2706" coordsize="40,2">
              <v:shape style="position:absolute;left:5900;top:2706;width:40;height:2" coordorigin="5900,2706" coordsize="40,0" path="m5900,2706l5940,2706,5900,2706e" filled="t" fillcolor="#7F7F7F" stroked="f">
                <v:path arrowok="t"/>
                <v:fill/>
              </v:shape>
            </v:group>
            <v:group style="position:absolute;left:6020;top:2706;width:40;height:2" coordorigin="6020,2706" coordsize="40,2">
              <v:shape style="position:absolute;left:6020;top:2706;width:40;height:2" coordorigin="6020,2706" coordsize="40,0" path="m6020,2706l6060,2706,6020,2706e" filled="t" fillcolor="#7F7F7F" stroked="f">
                <v:path arrowok="t"/>
                <v:fill/>
              </v:shape>
            </v:group>
            <v:group style="position:absolute;left:6140;top:2706;width:40;height:2" coordorigin="6140,2706" coordsize="40,2">
              <v:shape style="position:absolute;left:6140;top:2706;width:40;height:2" coordorigin="6140,2706" coordsize="40,0" path="m6140,2706l6180,2706,6140,2706e" filled="t" fillcolor="#7F7F7F" stroked="f">
                <v:path arrowok="t"/>
                <v:fill/>
              </v:shape>
            </v:group>
            <v:group style="position:absolute;left:6260;top:2706;width:40;height:2" coordorigin="6260,2706" coordsize="40,2">
              <v:shape style="position:absolute;left:6260;top:2706;width:40;height:2" coordorigin="6260,2706" coordsize="40,0" path="m6260,2706l6300,2706,6260,2706e" filled="t" fillcolor="#7F7F7F" stroked="f">
                <v:path arrowok="t"/>
                <v:fill/>
              </v:shape>
            </v:group>
            <v:group style="position:absolute;left:6380;top:2706;width:40;height:2" coordorigin="6380,2706" coordsize="40,2">
              <v:shape style="position:absolute;left:6380;top:2706;width:40;height:2" coordorigin="6380,2706" coordsize="40,0" path="m6380,2706l6420,2706,6380,2706e" filled="t" fillcolor="#7F7F7F" stroked="f">
                <v:path arrowok="t"/>
                <v:fill/>
              </v:shape>
            </v:group>
            <v:group style="position:absolute;left:6500;top:2706;width:40;height:2" coordorigin="6500,2706" coordsize="40,2">
              <v:shape style="position:absolute;left:6500;top:2706;width:40;height:2" coordorigin="6500,2706" coordsize="40,0" path="m6500,2706l6540,2706,6500,2706e" filled="t" fillcolor="#7F7F7F" stroked="f">
                <v:path arrowok="t"/>
                <v:fill/>
              </v:shape>
            </v:group>
            <v:group style="position:absolute;left:6620;top:2706;width:40;height:2" coordorigin="6620,2706" coordsize="40,2">
              <v:shape style="position:absolute;left:6620;top:2706;width:40;height:2" coordorigin="6620,2706" coordsize="40,0" path="m6620,2706l6660,2706,6620,2706e" filled="t" fillcolor="#7F7F7F" stroked="f">
                <v:path arrowok="t"/>
                <v:fill/>
              </v:shape>
            </v:group>
            <v:group style="position:absolute;left:6740;top:2706;width:40;height:2" coordorigin="6740,2706" coordsize="40,2">
              <v:shape style="position:absolute;left:6740;top:2706;width:40;height:2" coordorigin="6740,2706" coordsize="40,0" path="m6740,2706l6780,2706,6740,2706e" filled="t" fillcolor="#7F7F7F" stroked="f">
                <v:path arrowok="t"/>
                <v:fill/>
              </v:shape>
            </v:group>
            <v:group style="position:absolute;left:6860;top:2706;width:40;height:2" coordorigin="6860,2706" coordsize="40,2">
              <v:shape style="position:absolute;left:6860;top:2706;width:40;height:2" coordorigin="6860,2706" coordsize="40,0" path="m6860,2706l6900,2706,6860,2706e" filled="t" fillcolor="#7F7F7F" stroked="f">
                <v:path arrowok="t"/>
                <v:fill/>
              </v:shape>
            </v:group>
            <v:group style="position:absolute;left:6980;top:2706;width:40;height:2" coordorigin="6980,2706" coordsize="40,2">
              <v:shape style="position:absolute;left:6980;top:2706;width:40;height:2" coordorigin="6980,2706" coordsize="40,0" path="m6980,2706l7020,2706,6980,2706e" filled="t" fillcolor="#7F7F7F" stroked="f">
                <v:path arrowok="t"/>
                <v:fill/>
              </v:shape>
            </v:group>
            <v:group style="position:absolute;left:7100;top:2706;width:40;height:2" coordorigin="7100,2706" coordsize="40,2">
              <v:shape style="position:absolute;left:7100;top:2706;width:40;height:2" coordorigin="7100,2706" coordsize="40,0" path="m7100,2706l7140,2706,7100,2706e" filled="t" fillcolor="#7F7F7F" stroked="f">
                <v:path arrowok="t"/>
                <v:fill/>
              </v:shape>
            </v:group>
            <v:group style="position:absolute;left:7220;top:2706;width:40;height:2" coordorigin="7220,2706" coordsize="40,2">
              <v:shape style="position:absolute;left:7220;top:2706;width:40;height:2" coordorigin="7220,2706" coordsize="40,0" path="m7220,2706l7260,2706,7220,2706e" filled="t" fillcolor="#7F7F7F" stroked="f">
                <v:path arrowok="t"/>
                <v:fill/>
              </v:shape>
            </v:group>
            <v:group style="position:absolute;left:7340;top:2706;width:40;height:2" coordorigin="7340,2706" coordsize="40,2">
              <v:shape style="position:absolute;left:7340;top:2706;width:40;height:2" coordorigin="7340,2706" coordsize="40,0" path="m7340,2706l7380,2706,7340,2706e" filled="t" fillcolor="#7F7F7F" stroked="f">
                <v:path arrowok="t"/>
                <v:fill/>
              </v:shape>
            </v:group>
            <v:group style="position:absolute;left:7460;top:2706;width:40;height:2" coordorigin="7460,2706" coordsize="40,2">
              <v:shape style="position:absolute;left:7460;top:2706;width:40;height:2" coordorigin="7460,2706" coordsize="40,0" path="m7460,2706l7500,2706,7460,2706e" filled="t" fillcolor="#7F7F7F" stroked="f">
                <v:path arrowok="t"/>
                <v:fill/>
              </v:shape>
            </v:group>
            <v:group style="position:absolute;left:7580;top:2706;width:40;height:2" coordorigin="7580,2706" coordsize="40,2">
              <v:shape style="position:absolute;left:7580;top:2706;width:40;height:2" coordorigin="7580,2706" coordsize="40,0" path="m7580,2706l7620,2706,7580,2706e" filled="t" fillcolor="#7F7F7F" stroked="f">
                <v:path arrowok="t"/>
                <v:fill/>
              </v:shape>
            </v:group>
            <v:group style="position:absolute;left:7700;top:2706;width:40;height:2" coordorigin="7700,2706" coordsize="40,2">
              <v:shape style="position:absolute;left:7700;top:2706;width:40;height:2" coordorigin="7700,2706" coordsize="40,0" path="m7700,2706l7740,2706,7700,2706e" filled="t" fillcolor="#7F7F7F" stroked="f">
                <v:path arrowok="t"/>
                <v:fill/>
              </v:shape>
            </v:group>
            <v:group style="position:absolute;left:7820;top:2706;width:40;height:2" coordorigin="7820,2706" coordsize="40,2">
              <v:shape style="position:absolute;left:7820;top:2706;width:40;height:2" coordorigin="7820,2706" coordsize="40,0" path="m7820,2706l7860,2706,7820,2706e" filled="t" fillcolor="#7F7F7F" stroked="f">
                <v:path arrowok="t"/>
                <v:fill/>
              </v:shape>
            </v:group>
            <v:group style="position:absolute;left:7940;top:2706;width:40;height:2" coordorigin="7940,2706" coordsize="40,2">
              <v:shape style="position:absolute;left:7940;top:2706;width:40;height:2" coordorigin="7940,2706" coordsize="40,0" path="m7940,2706l7980,2706,7940,2706e" filled="t" fillcolor="#7F7F7F" stroked="f">
                <v:path arrowok="t"/>
                <v:fill/>
              </v:shape>
            </v:group>
            <v:group style="position:absolute;left:8060;top:2706;width:40;height:2" coordorigin="8060,2706" coordsize="40,2">
              <v:shape style="position:absolute;left:8060;top:2706;width:40;height:2" coordorigin="8060,2706" coordsize="40,0" path="m8060,2706l8100,2706,8060,2706e" filled="t" fillcolor="#7F7F7F" stroked="f">
                <v:path arrowok="t"/>
                <v:fill/>
              </v:shape>
            </v:group>
            <v:group style="position:absolute;left:8180;top:2706;width:40;height:2" coordorigin="8180,2706" coordsize="40,2">
              <v:shape style="position:absolute;left:8180;top:2706;width:40;height:2" coordorigin="8180,2706" coordsize="40,0" path="m8180,2706l8220,2706,8180,2706e" filled="t" fillcolor="#7F7F7F" stroked="f">
                <v:path arrowok="t"/>
                <v:fill/>
              </v:shape>
            </v:group>
            <v:group style="position:absolute;left:8300;top:2706;width:40;height:2" coordorigin="8300,2706" coordsize="40,2">
              <v:shape style="position:absolute;left:8300;top:2706;width:40;height:2" coordorigin="8300,2706" coordsize="40,0" path="m8300,2706l8340,2706,8300,2706e" filled="t" fillcolor="#7F7F7F" stroked="f">
                <v:path arrowok="t"/>
                <v:fill/>
              </v:shape>
            </v:group>
            <v:group style="position:absolute;left:2179;top:2826;width:3140;height:60" coordorigin="2179,2826" coordsize="3140,60">
              <v:shape style="position:absolute;left:2179;top:2826;width:3140;height:60" coordorigin="2179,2826" coordsize="3140,60" path="m2199,2826l2179,2826,2179,2846,5300,2886,5320,2886,5320,2866,2199,2826e" filled="t" fillcolor="#0000FF" stroked="f">
                <v:path arrowok="t"/>
                <v:fill/>
              </v:shape>
            </v:group>
            <v:group style="position:absolute;left:5300;top:2486;width:3120;height:400" coordorigin="5300,2486" coordsize="3120,400">
              <v:shape style="position:absolute;left:5300;top:2486;width:3120;height:400" coordorigin="5300,2486" coordsize="3120,400" path="m8420,2486l8400,2486,5300,2866,5300,2886,5320,2886,8420,2506,8420,2486e" filled="t" fillcolor="#0000FF" stroked="f">
                <v:path arrowok="t"/>
                <v:fill/>
              </v:shape>
            </v:group>
            <v:group style="position:absolute;left:5300;top:2806;width:3120;height:320" coordorigin="5300,2806" coordsize="3120,320">
              <v:shape style="position:absolute;left:5300;top:2806;width:3120;height:320" coordorigin="5300,2806" coordsize="3120,320" path="m8420,2806l8400,2806,5300,3106,5300,3126,5320,3126,8420,2826,8420,2806e" filled="t" fillcolor="#7F7F7F" stroked="f">
                <v:path arrowok="t"/>
                <v:fill/>
              </v:shape>
            </v:group>
            <v:group style="position:absolute;left:2179;top:2706;width:40;height:2" coordorigin="2179,2706" coordsize="40,2">
              <v:shape style="position:absolute;left:2179;top:2706;width:40;height:2" coordorigin="2179,2706" coordsize="40,0" path="m2179,2706l2219,2706,2179,2706e" filled="t" fillcolor="#7F7F7F" stroked="f">
                <v:path arrowok="t"/>
                <v:fill/>
              </v:shape>
            </v:group>
            <v:group style="position:absolute;left:2139;top:2706;width:40;height:2" coordorigin="2139,2706" coordsize="40,2">
              <v:shape style="position:absolute;left:2139;top:2706;width:40;height:2" coordorigin="2139,2706" coordsize="40,0" path="m2139,2706l2179,2706,2139,2706e" filled="t" fillcolor="#7F7F7F" stroked="f">
                <v:path arrowok="t"/>
                <v:fill/>
              </v:shape>
            </v:group>
            <v:group style="position:absolute;left:2119;top:2566;width:120;height:120" coordorigin="2119,2566" coordsize="120,120">
              <v:shape style="position:absolute;left:2119;top:2566;width:120;height:120" coordorigin="2119,2566" coordsize="120,120" path="m2179,2566l2119,2626,2179,2686,2239,2626,2179,2566e" filled="t" fillcolor="#000000" stroked="f">
                <v:path arrowok="t"/>
                <v:fill/>
              </v:shape>
            </v:group>
            <v:group style="position:absolute;left:2179;top:2566;width:80;height:80" coordorigin="2179,2566" coordsize="80,80">
              <v:shape style="position:absolute;left:2179;top:2566;width:80;height:80" coordorigin="2179,2566" coordsize="80,80" path="m2199,2566l2179,2566,2179,2586,2239,2646,2259,2646,2259,2626,2199,2566e" filled="t" fillcolor="#7F7F7F" stroked="f">
                <v:path arrowok="t"/>
                <v:fill/>
              </v:shape>
            </v:group>
            <v:group style="position:absolute;left:2179;top:2626;width:80;height:80" coordorigin="2179,2626" coordsize="80,80">
              <v:shape style="position:absolute;left:2179;top:2626;width:80;height:80" coordorigin="2179,2626" coordsize="80,80" path="m2259,2626l2239,2626,2179,2686,2179,2706,2199,2706,2259,2646,2259,2626e" filled="t" fillcolor="#7F7F7F" stroked="f">
                <v:path arrowok="t"/>
                <v:fill/>
              </v:shape>
            </v:group>
            <v:group style="position:absolute;left:2119;top:2626;width:80;height:80" coordorigin="2119,2626" coordsize="80,80">
              <v:shape style="position:absolute;left:2119;top:2626;width:80;height:80" coordorigin="2119,2626" coordsize="80,80" path="m2139,2626l2119,2626,2119,2646,2179,2706,2199,2706,2199,2686,2139,2626e" filled="t" fillcolor="#7F7F7F" stroked="f">
                <v:path arrowok="t"/>
                <v:fill/>
              </v:shape>
            </v:group>
            <v:group style="position:absolute;left:2119;top:2566;width:80;height:80" coordorigin="2119,2566" coordsize="80,80">
              <v:shape style="position:absolute;left:2119;top:2566;width:80;height:80" coordorigin="2119,2566" coordsize="80,80" path="m2199,2566l2179,2566,2119,2626,2119,2646,2139,2646,2199,2586,2199,2566e" filled="t" fillcolor="#7F7F7F" stroked="f">
                <v:path arrowok="t"/>
                <v:fill/>
              </v:shape>
            </v:group>
            <v:group style="position:absolute;left:5240;top:2086;width:120;height:120" coordorigin="5240,2086" coordsize="120,120">
              <v:shape style="position:absolute;left:5240;top:2086;width:120;height:120" coordorigin="5240,2086" coordsize="120,120" path="m5300,2086l5240,2146,5300,2206,5360,2146,5300,2086e" filled="t" fillcolor="#000000" stroked="f">
                <v:path arrowok="t"/>
                <v:fill/>
              </v:shape>
            </v:group>
            <v:group style="position:absolute;left:5300;top:2086;width:80;height:80" coordorigin="5300,2086" coordsize="80,80">
              <v:shape style="position:absolute;left:5300;top:2086;width:80;height:80" coordorigin="5300,2086" coordsize="80,80" path="m5320,2086l5300,2086,5300,2106,5360,2166,5380,2166,5380,2146,5320,2086e" filled="t" fillcolor="#7F7F7F" stroked="f">
                <v:path arrowok="t"/>
                <v:fill/>
              </v:shape>
            </v:group>
            <v:group style="position:absolute;left:5300;top:2146;width:80;height:80" coordorigin="5300,2146" coordsize="80,80">
              <v:shape style="position:absolute;left:5300;top:2146;width:80;height:80" coordorigin="5300,2146" coordsize="80,80" path="m5380,2146l5360,2146,5300,2206,5300,2226,5320,2226,5380,2166,5380,2146e" filled="t" fillcolor="#7F7F7F" stroked="f">
                <v:path arrowok="t"/>
                <v:fill/>
              </v:shape>
            </v:group>
            <v:group style="position:absolute;left:5240;top:2146;width:80;height:80" coordorigin="5240,2146" coordsize="80,80">
              <v:shape style="position:absolute;left:5240;top:2146;width:80;height:80" coordorigin="5240,2146" coordsize="80,80" path="m5260,2146l5240,2146,5240,2166,5300,2226,5320,2226,5320,2206,5260,2146e" filled="t" fillcolor="#7F7F7F" stroked="f">
                <v:path arrowok="t"/>
                <v:fill/>
              </v:shape>
            </v:group>
            <v:group style="position:absolute;left:5240;top:2086;width:80;height:80" coordorigin="5240,2086" coordsize="80,80">
              <v:shape style="position:absolute;left:5240;top:2086;width:80;height:80" coordorigin="5240,2086" coordsize="80,80" path="m5320,2086l5300,2086,5240,2146,5240,2166,5260,2166,5320,2106,5320,2086e" filled="t" fillcolor="#7F7F7F" stroked="f">
                <v:path arrowok="t"/>
                <v:fill/>
              </v:shape>
            </v:group>
            <v:group style="position:absolute;left:8340;top:1346;width:120;height:120" coordorigin="8340,1346" coordsize="120,120">
              <v:shape style="position:absolute;left:8340;top:1346;width:120;height:120" coordorigin="8340,1346" coordsize="120,120" path="m8400,1346l8340,1406,8400,1466,8460,1406,8400,1346e" filled="t" fillcolor="#000000" stroked="f">
                <v:path arrowok="t"/>
                <v:fill/>
              </v:shape>
            </v:group>
            <v:group style="position:absolute;left:8400;top:1346;width:80;height:80" coordorigin="8400,1346" coordsize="80,80">
              <v:shape style="position:absolute;left:8400;top:1346;width:80;height:80" coordorigin="8400,1346" coordsize="80,80" path="m8420,1346l8400,1346,8400,1366,8460,1426,8480,1426,8480,1406,8420,1346e" filled="t" fillcolor="#7F7F7F" stroked="f">
                <v:path arrowok="t"/>
                <v:fill/>
              </v:shape>
            </v:group>
            <v:group style="position:absolute;left:8400;top:1406;width:80;height:80" coordorigin="8400,1406" coordsize="80,80">
              <v:shape style="position:absolute;left:8400;top:1406;width:80;height:80" coordorigin="8400,1406" coordsize="80,80" path="m8480,1406l8460,1406,8400,1466,8400,1486,8420,1486,8480,1426,8480,1406e" filled="t" fillcolor="#7F7F7F" stroked="f">
                <v:path arrowok="t"/>
                <v:fill/>
              </v:shape>
            </v:group>
            <v:group style="position:absolute;left:8340;top:1406;width:80;height:80" coordorigin="8340,1406" coordsize="80,80">
              <v:shape style="position:absolute;left:8340;top:1406;width:80;height:80" coordorigin="8340,1406" coordsize="80,80" path="m8360,1406l8340,1406,8340,1426,8400,1486,8420,1486,8420,1466,8360,1406e" filled="t" fillcolor="#7F7F7F" stroked="f">
                <v:path arrowok="t"/>
                <v:fill/>
              </v:shape>
            </v:group>
            <v:group style="position:absolute;left:8340;top:1346;width:80;height:80" coordorigin="8340,1346" coordsize="80,80">
              <v:shape style="position:absolute;left:8340;top:1346;width:80;height:80" coordorigin="8340,1346" coordsize="80,80" path="m8420,1346l8400,1346,8340,1406,8340,1426,8360,1426,8420,1366,8420,1346e" filled="t" fillcolor="#7F7F7F" stroked="f">
                <v:path arrowok="t"/>
                <v:fill/>
              </v:shape>
            </v:group>
            <v:group style="position:absolute;left:2119;top:1546;width:120;height:120" coordorigin="2119,1546" coordsize="120,120">
              <v:shape style="position:absolute;left:2119;top:1546;width:120;height:120" coordorigin="2119,1546" coordsize="120,120" path="m2119,1666l2239,1666,2239,1546,2119,1546,2119,1666e" filled="t" fillcolor="#FFFFFF" stroked="f">
                <v:path arrowok="t"/>
                <v:fill/>
              </v:shape>
            </v:group>
            <v:group style="position:absolute;left:2129;top:1556;width:100;height:100" coordorigin="2129,1556" coordsize="100,100">
              <v:shape style="position:absolute;left:2129;top:1556;width:100;height:100" coordorigin="2129,1556" coordsize="100,100" path="m2129,1556l2229,1556,2229,1656,2129,1656,2129,1556xe" filled="f" stroked="t" strokeweight="1pt" strokecolor="#0000FF">
                <v:path arrowok="t"/>
              </v:shape>
            </v:group>
            <v:group style="position:absolute;left:5240;top:1166;width:120;height:120" coordorigin="5240,1166" coordsize="120,120">
              <v:shape style="position:absolute;left:5240;top:1166;width:120;height:120" coordorigin="5240,1166" coordsize="120,120" path="m5240,1286l5360,1286,5360,1166,5240,1166,5240,1286e" filled="t" fillcolor="#FFFFFF" stroked="f">
                <v:path arrowok="t"/>
                <v:fill/>
              </v:shape>
            </v:group>
            <v:group style="position:absolute;left:5250;top:1176;width:100;height:100" coordorigin="5250,1176" coordsize="100,100">
              <v:shape style="position:absolute;left:5250;top:1176;width:100;height:100" coordorigin="5250,1176" coordsize="100,100" path="m5250,1176l5350,1176,5350,1276,5250,1276,5250,1176xe" filled="f" stroked="t" strokeweight="1pt" strokecolor="#0000FF">
                <v:path arrowok="t"/>
              </v:shape>
            </v:group>
            <v:group style="position:absolute;left:8340;top:266;width:120;height:120" coordorigin="8340,266" coordsize="120,120">
              <v:shape style="position:absolute;left:8340;top:266;width:120;height:120" coordorigin="8340,266" coordsize="120,120" path="m8340,386l8460,386,8460,266,8340,266,8340,386e" filled="t" fillcolor="#FFFFFF" stroked="f">
                <v:path arrowok="t"/>
                <v:fill/>
              </v:shape>
            </v:group>
            <v:group style="position:absolute;left:8350;top:276;width:100;height:100" coordorigin="8350,276" coordsize="100,100">
              <v:shape style="position:absolute;left:8350;top:276;width:100;height:100" coordorigin="8350,276" coordsize="100,100" path="m8350,276l8450,276,8450,376,8350,376,8350,276xe" filled="f" stroked="t" strokeweight="1pt" strokecolor="#0000FF">
                <v:path arrowok="t"/>
              </v:shape>
            </v:group>
            <v:group style="position:absolute;left:2119;top:2766;width:120;height:120" coordorigin="2119,2766" coordsize="120,120">
              <v:shape style="position:absolute;left:2119;top:2766;width:120;height:120" coordorigin="2119,2766" coordsize="120,120" path="m2179,2766l2119,2886,2239,2886,2179,2766e" filled="t" fillcolor="#0000FF" stroked="f">
                <v:path arrowok="t"/>
                <v:fill/>
              </v:shape>
            </v:group>
            <v:group style="position:absolute;left:2179;top:2766;width:80;height:140" coordorigin="2179,2766" coordsize="80,140">
              <v:shape style="position:absolute;left:2179;top:2766;width:80;height:140" coordorigin="2179,2766" coordsize="80,140" path="m2199,2766l2179,2766,2179,2786,2239,2906,2259,2906,2259,2886,2199,2766e" filled="t" fillcolor="#0000FF" stroked="f">
                <v:path arrowok="t"/>
                <v:fill/>
              </v:shape>
            </v:group>
            <v:group style="position:absolute;left:2119;top:2896;width:140;height:2" coordorigin="2119,2896" coordsize="140,2">
              <v:shape style="position:absolute;left:2119;top:2896;width:140;height:2" coordorigin="2119,2896" coordsize="140,0" path="m2119,2896l2259,2896e" filled="f" stroked="t" strokeweight="1.1pt" strokecolor="#0000FF">
                <v:path arrowok="t"/>
              </v:shape>
            </v:group>
            <v:group style="position:absolute;left:2119;top:2766;width:80;height:140" coordorigin="2119,2766" coordsize="80,140">
              <v:shape style="position:absolute;left:2119;top:2766;width:80;height:140" coordorigin="2119,2766" coordsize="80,140" path="m2199,2766l2179,2766,2119,2886,2119,2906,2139,2906,2199,2786,2199,2766e" filled="t" fillcolor="#0000FF" stroked="f">
                <v:path arrowok="t"/>
                <v:fill/>
              </v:shape>
            </v:group>
            <v:group style="position:absolute;left:5240;top:2806;width:120;height:120" coordorigin="5240,2806" coordsize="120,120">
              <v:shape style="position:absolute;left:5240;top:2806;width:120;height:120" coordorigin="5240,2806" coordsize="120,120" path="m5300,2806l5240,2926,5360,2926,5300,2806e" filled="t" fillcolor="#0000FF" stroked="f">
                <v:path arrowok="t"/>
                <v:fill/>
              </v:shape>
            </v:group>
            <v:group style="position:absolute;left:5300;top:2806;width:80;height:140" coordorigin="5300,2806" coordsize="80,140">
              <v:shape style="position:absolute;left:5300;top:2806;width:80;height:140" coordorigin="5300,2806" coordsize="80,140" path="m5320,2806l5300,2806,5300,2826,5360,2946,5380,2946,5380,2926,5320,2806e" filled="t" fillcolor="#0000FF" stroked="f">
                <v:path arrowok="t"/>
                <v:fill/>
              </v:shape>
            </v:group>
            <v:group style="position:absolute;left:5240;top:2936;width:140;height:2" coordorigin="5240,2936" coordsize="140,2">
              <v:shape style="position:absolute;left:5240;top:2936;width:140;height:2" coordorigin="5240,2936" coordsize="140,0" path="m5240,2936l5380,2936e" filled="f" stroked="t" strokeweight="1.1pt" strokecolor="#0000FF">
                <v:path arrowok="t"/>
              </v:shape>
            </v:group>
            <v:group style="position:absolute;left:5240;top:2806;width:80;height:140" coordorigin="5240,2806" coordsize="80,140">
              <v:shape style="position:absolute;left:5240;top:2806;width:80;height:140" coordorigin="5240,2806" coordsize="80,140" path="m5320,2806l5300,2806,5240,2926,5240,2946,5260,2946,5320,2826,5320,2806e" filled="t" fillcolor="#0000FF" stroked="f">
                <v:path arrowok="t"/>
                <v:fill/>
              </v:shape>
            </v:group>
            <v:group style="position:absolute;left:8340;top:2426;width:120;height:120" coordorigin="8340,2426" coordsize="120,120">
              <v:shape style="position:absolute;left:8340;top:2426;width:120;height:120" coordorigin="8340,2426" coordsize="120,120" path="m8400,2426l8340,2546,8460,2546,8400,2426e" filled="t" fillcolor="#0000FF" stroked="f">
                <v:path arrowok="t"/>
                <v:fill/>
              </v:shape>
            </v:group>
            <v:group style="position:absolute;left:8400;top:2426;width:80;height:140" coordorigin="8400,2426" coordsize="80,140">
              <v:shape style="position:absolute;left:8400;top:2426;width:80;height:140" coordorigin="8400,2426" coordsize="80,140" path="m8420,2426l8400,2426,8400,2446,8460,2566,8480,2566,8480,2546,8420,2426e" filled="t" fillcolor="#0000FF" stroked="f">
                <v:path arrowok="t"/>
                <v:fill/>
              </v:shape>
            </v:group>
            <v:group style="position:absolute;left:8340;top:2556;width:140;height:2" coordorigin="8340,2556" coordsize="140,2">
              <v:shape style="position:absolute;left:8340;top:2556;width:140;height:2" coordorigin="8340,2556" coordsize="140,0" path="m8340,2556l8480,2556e" filled="f" stroked="t" strokeweight="1.1pt" strokecolor="#0000FF">
                <v:path arrowok="t"/>
              </v:shape>
            </v:group>
            <v:group style="position:absolute;left:8340;top:2426;width:80;height:140" coordorigin="8340,2426" coordsize="80,140">
              <v:shape style="position:absolute;left:8340;top:2426;width:80;height:140" coordorigin="8340,2426" coordsize="80,140" path="m8420,2426l8400,2426,8340,2546,8340,2566,8360,2566,8420,2446,8420,2426e" filled="t" fillcolor="#0000FF" stroked="f">
                <v:path arrowok="t"/>
                <v:fill/>
              </v:shape>
            </v:group>
            <v:group style="position:absolute;left:2119;top:3126;width:80;height:80" coordorigin="2119,3126" coordsize="80,80">
              <v:shape style="position:absolute;left:2119;top:3126;width:80;height:80" coordorigin="2119,3126" coordsize="80,80" path="m2139,3126l2119,3126,2119,3146,2179,3206,2199,3206,2199,3186,2139,3126e" filled="t" fillcolor="#7F7F7F" stroked="f">
                <v:path arrowok="t"/>
                <v:fill/>
              </v:shape>
            </v:group>
            <v:group style="position:absolute;left:2179;top:3186;width:80;height:80" coordorigin="2179,3186" coordsize="80,80">
              <v:shape style="position:absolute;left:2179;top:3186;width:80;height:80" coordorigin="2179,3186" coordsize="80,80" path="m2199,3186l2179,3186,2179,3206,2239,3266,2259,3266,2259,3246,2199,3186e" filled="t" fillcolor="#7F7F7F" stroked="f">
                <v:path arrowok="t"/>
                <v:fill/>
              </v:shape>
            </v:group>
            <v:group style="position:absolute;left:2119;top:3186;width:80;height:80" coordorigin="2119,3186" coordsize="80,80">
              <v:shape style="position:absolute;left:2119;top:3186;width:80;height:80" coordorigin="2119,3186" coordsize="80,80" path="m2199,3186l2179,3186,2119,3246,2119,3266,2139,3266,2199,3206,2199,3186e" filled="t" fillcolor="#7F7F7F" stroked="f">
                <v:path arrowok="t"/>
                <v:fill/>
              </v:shape>
            </v:group>
            <v:group style="position:absolute;left:2179;top:3126;width:80;height:80" coordorigin="2179,3126" coordsize="80,80">
              <v:shape style="position:absolute;left:2179;top:3126;width:80;height:80" coordorigin="2179,3126" coordsize="80,80" path="m2259,3126l2239,3126,2179,3186,2179,3206,2199,3206,2259,3146,2259,3126e" filled="t" fillcolor="#7F7F7F" stroked="f">
                <v:path arrowok="t"/>
                <v:fill/>
              </v:shape>
            </v:group>
            <v:group style="position:absolute;left:5240;top:3046;width:80;height:80" coordorigin="5240,3046" coordsize="80,80">
              <v:shape style="position:absolute;left:5240;top:3046;width:80;height:80" coordorigin="5240,3046" coordsize="80,80" path="m5260,3046l5240,3046,5240,3066,5300,3126,5320,3126,5320,3106,5260,3046e" filled="t" fillcolor="#7F7F7F" stroked="f">
                <v:path arrowok="t"/>
                <v:fill/>
              </v:shape>
            </v:group>
            <v:group style="position:absolute;left:5300;top:3106;width:80;height:80" coordorigin="5300,3106" coordsize="80,80">
              <v:shape style="position:absolute;left:5300;top:3106;width:80;height:80" coordorigin="5300,3106" coordsize="80,80" path="m5320,3106l5300,3106,5300,3126,5360,3186,5380,3186,5380,3166,5320,3106e" filled="t" fillcolor="#7F7F7F" stroked="f">
                <v:path arrowok="t"/>
                <v:fill/>
              </v:shape>
            </v:group>
            <v:group style="position:absolute;left:5240;top:3106;width:80;height:80" coordorigin="5240,3106" coordsize="80,80">
              <v:shape style="position:absolute;left:5240;top:3106;width:80;height:80" coordorigin="5240,3106" coordsize="80,80" path="m5320,3106l5300,3106,5240,3166,5240,3186,5260,3186,5320,3126,5320,3106e" filled="t" fillcolor="#7F7F7F" stroked="f">
                <v:path arrowok="t"/>
                <v:fill/>
              </v:shape>
            </v:group>
            <v:group style="position:absolute;left:5300;top:3046;width:80;height:80" coordorigin="5300,3046" coordsize="80,80">
              <v:shape style="position:absolute;left:5300;top:3046;width:80;height:80" coordorigin="5300,3046" coordsize="80,80" path="m5380,3046l5360,3046,5300,3106,5300,3126,5320,3126,5380,3066,5380,3046e" filled="t" fillcolor="#7F7F7F" stroked="f">
                <v:path arrowok="t"/>
                <v:fill/>
              </v:shape>
            </v:group>
            <v:group style="position:absolute;left:8340;top:2746;width:80;height:80" coordorigin="8340,2746" coordsize="80,80">
              <v:shape style="position:absolute;left:8340;top:2746;width:80;height:80" coordorigin="8340,2746" coordsize="80,80" path="m8360,2746l8340,2746,8340,2766,8400,2826,8420,2826,8420,2806,8360,2746e" filled="t" fillcolor="#7F7F7F" stroked="f">
                <v:path arrowok="t"/>
                <v:fill/>
              </v:shape>
            </v:group>
            <v:group style="position:absolute;left:8400;top:2806;width:80;height:80" coordorigin="8400,2806" coordsize="80,80">
              <v:shape style="position:absolute;left:8400;top:2806;width:80;height:80" coordorigin="8400,2806" coordsize="80,80" path="m8420,2806l8400,2806,8400,2826,8460,2886,8480,2886,8480,2866,8420,2806e" filled="t" fillcolor="#7F7F7F" stroked="f">
                <v:path arrowok="t"/>
                <v:fill/>
              </v:shape>
            </v:group>
            <v:group style="position:absolute;left:8340;top:2806;width:80;height:80" coordorigin="8340,2806" coordsize="80,80">
              <v:shape style="position:absolute;left:8340;top:2806;width:80;height:80" coordorigin="8340,2806" coordsize="80,80" path="m8420,2806l8400,2806,8340,2866,8340,2886,8360,2886,8420,2826,8420,2806e" filled="t" fillcolor="#7F7F7F" stroked="f">
                <v:path arrowok="t"/>
                <v:fill/>
              </v:shape>
            </v:group>
            <v:group style="position:absolute;left:8400;top:2746;width:80;height:80" coordorigin="8400,2746" coordsize="80,80">
              <v:shape style="position:absolute;left:8400;top:2746;width:80;height:80" coordorigin="8400,2746" coordsize="80,80" path="m8480,2746l8460,2746,8400,2806,8400,2826,8420,2826,8480,2766,8480,2746e" filled="t" fillcolor="#7F7F7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06.842003pt;margin-top:7.168865pt;width:4.245pt;height:.244pt;mso-position-horizontal-relative:page;mso-position-vertical-relative:paragraph;z-index:-14520" coordorigin="2137,143" coordsize="85,5">
            <v:group style="position:absolute;left:2179;top:146;width:40;height:2" coordorigin="2179,146" coordsize="40,2">
              <v:shape style="position:absolute;left:2179;top:146;width:40;height:2" coordorigin="2179,146" coordsize="40,0" path="m2179,146l2219,146,2179,146e" filled="t" fillcolor="#7F7F7F" stroked="f">
                <v:path arrowok="t"/>
                <v:fill/>
              </v:shape>
            </v:group>
            <v:group style="position:absolute;left:2139;top:146;width:40;height:2" coordorigin="2139,146" coordsize="40,2">
              <v:shape style="position:absolute;left:2139;top:146;width:40;height:2" coordorigin="2139,146" coordsize="40,0" path="m2139,146l2179,146,2139,146e" filled="t" fillcolor="#7F7F7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14.962997pt;margin-top:7.288865pt;width:2.004pt;height:.1pt;mso-position-horizontal-relative:page;mso-position-vertical-relative:paragraph;z-index:-14519" coordorigin="2299,146" coordsize="40,2">
            <v:shape style="position:absolute;left:2299;top:146;width:40;height:2" coordorigin="2299,146" coordsize="40,0" path="m2299,146l2339,146,229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20.963997pt;margin-top:7.288865pt;width:2.004pt;height:.1pt;mso-position-horizontal-relative:page;mso-position-vertical-relative:paragraph;z-index:-14518" coordorigin="2419,146" coordsize="40,2">
            <v:shape style="position:absolute;left:2419;top:146;width:40;height:2" coordorigin="2419,146" coordsize="40,0" path="m2419,146l2459,146,241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26.964996pt;margin-top:7.288865pt;width:2.004pt;height:.1pt;mso-position-horizontal-relative:page;mso-position-vertical-relative:paragraph;z-index:-14517" coordorigin="2539,146" coordsize="40,2">
            <v:shape style="position:absolute;left:2539;top:146;width:40;height:2" coordorigin="2539,146" coordsize="40,0" path="m2539,146l2579,146,253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2.964996pt;margin-top:7.288865pt;width:2.004pt;height:.1pt;mso-position-horizontal-relative:page;mso-position-vertical-relative:paragraph;z-index:-14516" coordorigin="2659,146" coordsize="40,2">
            <v:shape style="position:absolute;left:2659;top:146;width:40;height:2" coordorigin="2659,146" coordsize="40,0" path="m2659,146l2699,146,265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8.966003pt;margin-top:7.288865pt;width:2.004pt;height:.1pt;mso-position-horizontal-relative:page;mso-position-vertical-relative:paragraph;z-index:-14515" coordorigin="2779,146" coordsize="40,2">
            <v:shape style="position:absolute;left:2779;top:146;width:40;height:2" coordorigin="2779,146" coordsize="40,0" path="m2779,146l2819,146,277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4.966995pt;margin-top:7.288865pt;width:2.004pt;height:.1pt;mso-position-horizontal-relative:page;mso-position-vertical-relative:paragraph;z-index:-14514" coordorigin="2899,146" coordsize="40,2">
            <v:shape style="position:absolute;left:2899;top:146;width:40;height:2" coordorigin="2899,146" coordsize="40,0" path="m2899,146l2939,146,289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0.966995pt;margin-top:7.288865pt;width:2.004pt;height:.1pt;mso-position-horizontal-relative:page;mso-position-vertical-relative:paragraph;z-index:-14513" coordorigin="3019,146" coordsize="40,2">
            <v:shape style="position:absolute;left:3019;top:146;width:40;height:2" coordorigin="3019,146" coordsize="40,0" path="m3019,146l3059,146,301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6.968002pt;margin-top:7.288865pt;width:2.004pt;height:.1pt;mso-position-horizontal-relative:page;mso-position-vertical-relative:paragraph;z-index:-14512" coordorigin="3139,146" coordsize="40,2">
            <v:shape style="position:absolute;left:3139;top:146;width:40;height:2" coordorigin="3139,146" coordsize="40,0" path="m3139,146l3179,146,313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2.968994pt;margin-top:7.288865pt;width:2.004pt;height:.1pt;mso-position-horizontal-relative:page;mso-position-vertical-relative:paragraph;z-index:-14511" coordorigin="3259,146" coordsize="40,2">
            <v:shape style="position:absolute;left:3259;top:146;width:40;height:2" coordorigin="3259,146" coordsize="40,0" path="m3259,146l3299,146,325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8.970001pt;margin-top:7.288865pt;width:2.004pt;height:.1pt;mso-position-horizontal-relative:page;mso-position-vertical-relative:paragraph;z-index:-14510" coordorigin="3379,146" coordsize="40,2">
            <v:shape style="position:absolute;left:3379;top:146;width:40;height:2" coordorigin="3379,146" coordsize="40,0" path="m3379,146l3419,146,337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4.970001pt;margin-top:7.288865pt;width:2.004pt;height:.1pt;mso-position-horizontal-relative:page;mso-position-vertical-relative:paragraph;z-index:-14509" coordorigin="3499,146" coordsize="40,2">
            <v:shape style="position:absolute;left:3499;top:146;width:40;height:2" coordorigin="3499,146" coordsize="40,0" path="m3499,146l3539,146,349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80.970993pt;margin-top:7.288865pt;width:2.004pt;height:.1pt;mso-position-horizontal-relative:page;mso-position-vertical-relative:paragraph;z-index:-14508" coordorigin="3619,146" coordsize="40,2">
            <v:shape style="position:absolute;left:3619;top:146;width:40;height:2" coordorigin="3619,146" coordsize="40,0" path="m3619,146l3659,146,361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86.972pt;margin-top:7.288865pt;width:2.004pt;height:.1pt;mso-position-horizontal-relative:page;mso-position-vertical-relative:paragraph;z-index:-14507" coordorigin="3739,146" coordsize="40,2">
            <v:shape style="position:absolute;left:3739;top:146;width:40;height:2" coordorigin="3739,146" coordsize="40,0" path="m3739,146l3780,146,373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2.972pt;margin-top:7.288865pt;width:2.004pt;height:.1pt;mso-position-horizontal-relative:page;mso-position-vertical-relative:paragraph;z-index:-14506" coordorigin="3859,146" coordsize="40,2">
            <v:shape style="position:absolute;left:3859;top:146;width:40;height:2" coordorigin="3859,146" coordsize="40,0" path="m3859,146l3900,146,385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8.973007pt;margin-top:7.288865pt;width:2.004pt;height:.1pt;mso-position-horizontal-relative:page;mso-position-vertical-relative:paragraph;z-index:-14505" coordorigin="3979,146" coordsize="40,2">
            <v:shape style="position:absolute;left:3979;top:146;width:40;height:2" coordorigin="3979,146" coordsize="40,0" path="m3979,146l4020,146,397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4.973999pt;margin-top:7.288865pt;width:2.004pt;height:.1pt;mso-position-horizontal-relative:page;mso-position-vertical-relative:paragraph;z-index:-14504" coordorigin="4099,146" coordsize="40,2">
            <v:shape style="position:absolute;left:4099;top:146;width:40;height:2" coordorigin="4099,146" coordsize="40,0" path="m4099,146l4140,146,409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0.973999pt;margin-top:7.288865pt;width:2.004pt;height:.1pt;mso-position-horizontal-relative:page;mso-position-vertical-relative:paragraph;z-index:-14503" coordorigin="4219,146" coordsize="40,2">
            <v:shape style="position:absolute;left:4219;top:146;width:40;height:2" coordorigin="4219,146" coordsize="40,0" path="m4219,146l4260,146,421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6.975006pt;margin-top:7.288865pt;width:2.004pt;height:.1pt;mso-position-horizontal-relative:page;mso-position-vertical-relative:paragraph;z-index:-14502" coordorigin="4340,146" coordsize="40,2">
            <v:shape style="position:absolute;left:4340;top:146;width:40;height:2" coordorigin="4340,146" coordsize="40,0" path="m4340,146l4380,146,43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2.975998pt;margin-top:7.288865pt;width:2.004pt;height:.1pt;mso-position-horizontal-relative:page;mso-position-vertical-relative:paragraph;z-index:-14501" coordorigin="4460,146" coordsize="40,2">
            <v:shape style="position:absolute;left:4460;top:146;width:40;height:2" coordorigin="4460,146" coordsize="40,0" path="m4460,146l4500,146,44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8.975998pt;margin-top:7.288865pt;width:2.004pt;height:.1pt;mso-position-horizontal-relative:page;mso-position-vertical-relative:paragraph;z-index:-14500" coordorigin="4580,146" coordsize="40,2">
            <v:shape style="position:absolute;left:4580;top:146;width:40;height:2" coordorigin="4580,146" coordsize="40,0" path="m4580,146l4620,146,45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4.977005pt;margin-top:7.288865pt;width:2.004pt;height:.1pt;mso-position-horizontal-relative:page;mso-position-vertical-relative:paragraph;z-index:-14499" coordorigin="4700,146" coordsize="40,2">
            <v:shape style="position:absolute;left:4700;top:146;width:40;height:2" coordorigin="4700,146" coordsize="40,0" path="m4700,146l4740,146,47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0.977997pt;margin-top:7.288865pt;width:2.004pt;height:.1pt;mso-position-horizontal-relative:page;mso-position-vertical-relative:paragraph;z-index:-14498" coordorigin="4820,146" coordsize="40,2">
            <v:shape style="position:absolute;left:4820;top:146;width:40;height:2" coordorigin="4820,146" coordsize="40,0" path="m4820,146l4860,146,48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6.977997pt;margin-top:7.288865pt;width:2.004pt;height:.1pt;mso-position-horizontal-relative:page;mso-position-vertical-relative:paragraph;z-index:-14497" coordorigin="4940,146" coordsize="40,2">
            <v:shape style="position:absolute;left:4940;top:146;width:40;height:2" coordorigin="4940,146" coordsize="40,0" path="m4940,146l4980,146,49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2.979004pt;margin-top:7.288865pt;width:2.004pt;height:.1pt;mso-position-horizontal-relative:page;mso-position-vertical-relative:paragraph;z-index:-14496" coordorigin="5060,146" coordsize="40,2">
            <v:shape style="position:absolute;left:5060;top:146;width:40;height:2" coordorigin="5060,146" coordsize="40,0" path="m5060,146l5100,146,50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8.980011pt;margin-top:7.288865pt;width:2.004pt;height:.1pt;mso-position-horizontal-relative:page;mso-position-vertical-relative:paragraph;z-index:-14495" coordorigin="5180,146" coordsize="40,2">
            <v:shape style="position:absolute;left:5180;top:146;width:40;height:2" coordorigin="5180,146" coordsize="40,0" path="m5180,146l5220,146,51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4.980011pt;margin-top:7.288865pt;width:2.004pt;height:.1pt;mso-position-horizontal-relative:page;mso-position-vertical-relative:paragraph;z-index:-14494" coordorigin="5300,146" coordsize="40,2">
            <v:shape style="position:absolute;left:5300;top:146;width:40;height:2" coordorigin="5300,146" coordsize="40,0" path="m5300,146l5340,146,53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0.980988pt;margin-top:7.288865pt;width:2.004pt;height:.1pt;mso-position-horizontal-relative:page;mso-position-vertical-relative:paragraph;z-index:-14493" coordorigin="5420,146" coordsize="40,2">
            <v:shape style="position:absolute;left:5420;top:146;width:40;height:2" coordorigin="5420,146" coordsize="40,0" path="m5420,146l5460,146,54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6.981995pt;margin-top:7.288865pt;width:2.004pt;height:.1pt;mso-position-horizontal-relative:page;mso-position-vertical-relative:paragraph;z-index:-14492" coordorigin="5540,146" coordsize="40,2">
            <v:shape style="position:absolute;left:5540;top:146;width:40;height:2" coordorigin="5540,146" coordsize="40,0" path="m5540,146l5580,146,55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2.981995pt;margin-top:7.288865pt;width:2.004pt;height:.1pt;mso-position-horizontal-relative:page;mso-position-vertical-relative:paragraph;z-index:-14491" coordorigin="5660,146" coordsize="40,2">
            <v:shape style="position:absolute;left:5660;top:146;width:40;height:2" coordorigin="5660,146" coordsize="40,0" path="m5660,146l5700,146,56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8.983002pt;margin-top:7.288865pt;width:2.004pt;height:.1pt;mso-position-horizontal-relative:page;mso-position-vertical-relative:paragraph;z-index:-14490" coordorigin="5780,146" coordsize="40,2">
            <v:shape style="position:absolute;left:5780;top:146;width:40;height:2" coordorigin="5780,146" coordsize="40,0" path="m5780,146l5820,146,57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4.984009pt;margin-top:7.288865pt;width:2.004pt;height:.1pt;mso-position-horizontal-relative:page;mso-position-vertical-relative:paragraph;z-index:-14489" coordorigin="5900,146" coordsize="40,2">
            <v:shape style="position:absolute;left:5900;top:146;width:40;height:2" coordorigin="5900,146" coordsize="40,0" path="m5900,146l5940,146,59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0.984009pt;margin-top:7.288865pt;width:2.004pt;height:.1pt;mso-position-horizontal-relative:page;mso-position-vertical-relative:paragraph;z-index:-14488" coordorigin="6020,146" coordsize="40,2">
            <v:shape style="position:absolute;left:6020;top:146;width:40;height:2" coordorigin="6020,146" coordsize="40,0" path="m6020,146l6060,146,60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6.984985pt;margin-top:7.288865pt;width:2.004pt;height:.1pt;mso-position-horizontal-relative:page;mso-position-vertical-relative:paragraph;z-index:-14487" coordorigin="6140,146" coordsize="40,2">
            <v:shape style="position:absolute;left:6140;top:146;width:40;height:2" coordorigin="6140,146" coordsize="40,0" path="m6140,146l6180,146,61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2.985992pt;margin-top:7.288865pt;width:2.004pt;height:.1pt;mso-position-horizontal-relative:page;mso-position-vertical-relative:paragraph;z-index:-14486" coordorigin="6260,146" coordsize="40,2">
            <v:shape style="position:absolute;left:6260;top:146;width:40;height:2" coordorigin="6260,146" coordsize="40,0" path="m6260,146l6300,146,62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8.987pt;margin-top:7.288865pt;width:2.004pt;height:.1pt;mso-position-horizontal-relative:page;mso-position-vertical-relative:paragraph;z-index:-14485" coordorigin="6380,146" coordsize="40,2">
            <v:shape style="position:absolute;left:6380;top:146;width:40;height:2" coordorigin="6380,146" coordsize="40,0" path="m6380,146l6420,146,63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4.987pt;margin-top:7.288865pt;width:2.004pt;height:.1pt;mso-position-horizontal-relative:page;mso-position-vertical-relative:paragraph;z-index:-14484" coordorigin="6500,146" coordsize="40,2">
            <v:shape style="position:absolute;left:6500;top:146;width:40;height:2" coordorigin="6500,146" coordsize="40,0" path="m6500,146l6540,146,65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0.988007pt;margin-top:7.288865pt;width:2.004pt;height:.1pt;mso-position-horizontal-relative:page;mso-position-vertical-relative:paragraph;z-index:-14483" coordorigin="6620,146" coordsize="40,2">
            <v:shape style="position:absolute;left:6620;top:146;width:40;height:2" coordorigin="6620,146" coordsize="40,0" path="m6620,146l6660,146,66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6.989014pt;margin-top:7.288865pt;width:2.004pt;height:.1pt;mso-position-horizontal-relative:page;mso-position-vertical-relative:paragraph;z-index:-14482" coordorigin="6740,146" coordsize="40,2">
            <v:shape style="position:absolute;left:6740;top:146;width:40;height:2" coordorigin="6740,146" coordsize="40,0" path="m6740,146l6780,146,67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2.989014pt;margin-top:7.288865pt;width:2.004pt;height:.1pt;mso-position-horizontal-relative:page;mso-position-vertical-relative:paragraph;z-index:-14481" coordorigin="6860,146" coordsize="40,2">
            <v:shape style="position:absolute;left:6860;top:146;width:40;height:2" coordorigin="6860,146" coordsize="40,0" path="m6860,146l6900,146,68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8.98999pt;margin-top:7.288865pt;width:2.004pt;height:.1pt;mso-position-horizontal-relative:page;mso-position-vertical-relative:paragraph;z-index:-14480" coordorigin="6980,146" coordsize="40,2">
            <v:shape style="position:absolute;left:6980;top:146;width:40;height:2" coordorigin="6980,146" coordsize="40,0" path="m6980,146l7020,146,69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54.990997pt;margin-top:7.288865pt;width:2.004pt;height:.1pt;mso-position-horizontal-relative:page;mso-position-vertical-relative:paragraph;z-index:-14479" coordorigin="7100,146" coordsize="40,2">
            <v:shape style="position:absolute;left:7100;top:146;width:40;height:2" coordorigin="7100,146" coordsize="40,0" path="m7100,146l7140,146,71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0.990997pt;margin-top:7.288865pt;width:2.004pt;height:.1pt;mso-position-horizontal-relative:page;mso-position-vertical-relative:paragraph;z-index:-14478" coordorigin="7220,146" coordsize="40,2">
            <v:shape style="position:absolute;left:7220;top:146;width:40;height:2" coordorigin="7220,146" coordsize="40,0" path="m7220,146l7260,146,72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6.992004pt;margin-top:7.288865pt;width:2.004pt;height:.1pt;mso-position-horizontal-relative:page;mso-position-vertical-relative:paragraph;z-index:-14477" coordorigin="7340,146" coordsize="40,2">
            <v:shape style="position:absolute;left:7340;top:146;width:40;height:2" coordorigin="7340,146" coordsize="40,0" path="m7340,146l7380,146,73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2.993011pt;margin-top:7.288865pt;width:2.004pt;height:.1pt;mso-position-horizontal-relative:page;mso-position-vertical-relative:paragraph;z-index:-14476" coordorigin="7460,146" coordsize="40,2">
            <v:shape style="position:absolute;left:7460;top:146;width:40;height:2" coordorigin="7460,146" coordsize="40,0" path="m7460,146l7500,146,74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8.993011pt;margin-top:7.288865pt;width:2.004pt;height:.1pt;mso-position-horizontal-relative:page;mso-position-vertical-relative:paragraph;z-index:-14475" coordorigin="7580,146" coordsize="40,2">
            <v:shape style="position:absolute;left:7580;top:146;width:40;height:2" coordorigin="7580,146" coordsize="40,0" path="m7580,146l7620,146,75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84.993988pt;margin-top:7.288865pt;width:2.004pt;height:.1pt;mso-position-horizontal-relative:page;mso-position-vertical-relative:paragraph;z-index:-14474" coordorigin="7700,146" coordsize="40,2">
            <v:shape style="position:absolute;left:7700;top:146;width:40;height:2" coordorigin="7700,146" coordsize="40,0" path="m7700,146l7740,146,770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90.994995pt;margin-top:7.288865pt;width:2.004pt;height:.1pt;mso-position-horizontal-relative:page;mso-position-vertical-relative:paragraph;z-index:-14473" coordorigin="7820,146" coordsize="40,2">
            <v:shape style="position:absolute;left:7820;top:146;width:40;height:2" coordorigin="7820,146" coordsize="40,0" path="m7820,146l7860,146,782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96.994995pt;margin-top:7.288865pt;width:2.004pt;height:.1pt;mso-position-horizontal-relative:page;mso-position-vertical-relative:paragraph;z-index:-14472" coordorigin="7940,146" coordsize="40,2">
            <v:shape style="position:absolute;left:7940;top:146;width:40;height:2" coordorigin="7940,146" coordsize="40,0" path="m7940,146l7980,146,794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2.996002pt;margin-top:7.288865pt;width:2.004pt;height:.1pt;mso-position-horizontal-relative:page;mso-position-vertical-relative:paragraph;z-index:-14471" coordorigin="8060,146" coordsize="40,2">
            <v:shape style="position:absolute;left:8060;top:146;width:40;height:2" coordorigin="8060,146" coordsize="40,0" path="m8060,146l8100,146,806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8.997009pt;margin-top:7.288865pt;width:2.004pt;height:.1pt;mso-position-horizontal-relative:page;mso-position-vertical-relative:paragraph;z-index:-14470" coordorigin="8180,146" coordsize="40,2">
            <v:shape style="position:absolute;left:8180;top:146;width:40;height:2" coordorigin="8180,146" coordsize="40,0" path="m8180,146l8220,146,818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14.997009pt;margin-top:7.288865pt;width:2.004pt;height:.1pt;mso-position-horizontal-relative:page;mso-position-vertical-relative:paragraph;z-index:-14469" coordorigin="8300,146" coordsize="40,2">
            <v:shape style="position:absolute;left:8300;top:146;width:40;height:2" coordorigin="8300,146" coordsize="40,0" path="m8300,146l8340,146,8300,146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45%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1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06.842003pt;margin-top:5.318865pt;width:4.245pt;height:.244pt;mso-position-horizontal-relative:page;mso-position-vertical-relative:paragraph;z-index:-14546" coordorigin="2137,106" coordsize="85,5">
            <v:group style="position:absolute;left:2179;top:109;width:40;height:2" coordorigin="2179,109" coordsize="40,2">
              <v:shape style="position:absolute;left:2179;top:109;width:40;height:2" coordorigin="2179,109" coordsize="40,0" path="m2179,109l2219,109,2179,109e" filled="t" fillcolor="#7F7F7F" stroked="f">
                <v:path arrowok="t"/>
                <v:fill/>
              </v:shape>
            </v:group>
            <v:group style="position:absolute;left:2139;top:109;width:40;height:2" coordorigin="2139,109" coordsize="40,2">
              <v:shape style="position:absolute;left:2139;top:109;width:40;height:2" coordorigin="2139,109" coordsize="40,0" path="m2139,109l2179,109,2139,109e" filled="t" fillcolor="#7F7F7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14.962997pt;margin-top:5.438865pt;width:2.004pt;height:.1pt;mso-position-horizontal-relative:page;mso-position-vertical-relative:paragraph;z-index:-14545" coordorigin="2299,109" coordsize="40,2">
            <v:shape style="position:absolute;left:2299;top:109;width:40;height:2" coordorigin="2299,109" coordsize="40,0" path="m2299,109l2339,109,229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20.963997pt;margin-top:5.438865pt;width:2.004pt;height:.1pt;mso-position-horizontal-relative:page;mso-position-vertical-relative:paragraph;z-index:-14544" coordorigin="2419,109" coordsize="40,2">
            <v:shape style="position:absolute;left:2419;top:109;width:40;height:2" coordorigin="2419,109" coordsize="40,0" path="m2419,109l2459,109,241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26.964996pt;margin-top:5.438865pt;width:2.004pt;height:.1pt;mso-position-horizontal-relative:page;mso-position-vertical-relative:paragraph;z-index:-14543" coordorigin="2539,109" coordsize="40,2">
            <v:shape style="position:absolute;left:2539;top:109;width:40;height:2" coordorigin="2539,109" coordsize="40,0" path="m2539,109l2579,109,253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2.964996pt;margin-top:5.438865pt;width:2.004pt;height:.1pt;mso-position-horizontal-relative:page;mso-position-vertical-relative:paragraph;z-index:-14542" coordorigin="2659,109" coordsize="40,2">
            <v:shape style="position:absolute;left:2659;top:109;width:40;height:2" coordorigin="2659,109" coordsize="40,0" path="m2659,109l2699,109,265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8.966003pt;margin-top:5.438865pt;width:2.004pt;height:.1pt;mso-position-horizontal-relative:page;mso-position-vertical-relative:paragraph;z-index:-14541" coordorigin="2779,109" coordsize="40,2">
            <v:shape style="position:absolute;left:2779;top:109;width:40;height:2" coordorigin="2779,109" coordsize="40,0" path="m2779,109l2819,109,277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4.966995pt;margin-top:5.438865pt;width:2.004pt;height:.1pt;mso-position-horizontal-relative:page;mso-position-vertical-relative:paragraph;z-index:-14540" coordorigin="2899,109" coordsize="40,2">
            <v:shape style="position:absolute;left:2899;top:109;width:40;height:2" coordorigin="2899,109" coordsize="40,0" path="m2899,109l2939,109,289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0.966995pt;margin-top:5.438865pt;width:2.004pt;height:.1pt;mso-position-horizontal-relative:page;mso-position-vertical-relative:paragraph;z-index:-14539" coordorigin="3019,109" coordsize="40,2">
            <v:shape style="position:absolute;left:3019;top:109;width:40;height:2" coordorigin="3019,109" coordsize="40,0" path="m3019,109l3059,109,301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6.968002pt;margin-top:5.438865pt;width:2.004pt;height:.1pt;mso-position-horizontal-relative:page;mso-position-vertical-relative:paragraph;z-index:-14538" coordorigin="3139,109" coordsize="40,2">
            <v:shape style="position:absolute;left:3139;top:109;width:40;height:2" coordorigin="3139,109" coordsize="40,0" path="m3139,109l3179,109,313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2.968994pt;margin-top:5.438865pt;width:2.004pt;height:.1pt;mso-position-horizontal-relative:page;mso-position-vertical-relative:paragraph;z-index:-14537" coordorigin="3259,109" coordsize="40,2">
            <v:shape style="position:absolute;left:3259;top:109;width:40;height:2" coordorigin="3259,109" coordsize="40,0" path="m3259,109l3299,109,325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8.970001pt;margin-top:5.438865pt;width:2.004pt;height:.1pt;mso-position-horizontal-relative:page;mso-position-vertical-relative:paragraph;z-index:-14536" coordorigin="3379,109" coordsize="40,2">
            <v:shape style="position:absolute;left:3379;top:109;width:40;height:2" coordorigin="3379,109" coordsize="40,0" path="m3379,109l3419,109,337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4.970001pt;margin-top:5.438865pt;width:2.004pt;height:.1pt;mso-position-horizontal-relative:page;mso-position-vertical-relative:paragraph;z-index:-14535" coordorigin="3499,109" coordsize="40,2">
            <v:shape style="position:absolute;left:3499;top:109;width:40;height:2" coordorigin="3499,109" coordsize="40,0" path="m3499,109l3539,109,349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80.970993pt;margin-top:5.438865pt;width:2.004pt;height:.1pt;mso-position-horizontal-relative:page;mso-position-vertical-relative:paragraph;z-index:-14534" coordorigin="3619,109" coordsize="40,2">
            <v:shape style="position:absolute;left:3619;top:109;width:40;height:2" coordorigin="3619,109" coordsize="40,0" path="m3619,109l3659,109,361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86.972pt;margin-top:5.438865pt;width:2.004pt;height:.1pt;mso-position-horizontal-relative:page;mso-position-vertical-relative:paragraph;z-index:-14533" coordorigin="3739,109" coordsize="40,2">
            <v:shape style="position:absolute;left:3739;top:109;width:40;height:2" coordorigin="3739,109" coordsize="40,0" path="m3739,109l3780,109,373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2.972pt;margin-top:5.438865pt;width:2.004pt;height:.1pt;mso-position-horizontal-relative:page;mso-position-vertical-relative:paragraph;z-index:-14532" coordorigin="3859,109" coordsize="40,2">
            <v:shape style="position:absolute;left:3859;top:109;width:40;height:2" coordorigin="3859,109" coordsize="40,0" path="m3859,109l3900,109,385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8.973007pt;margin-top:5.438865pt;width:2.004pt;height:.1pt;mso-position-horizontal-relative:page;mso-position-vertical-relative:paragraph;z-index:-14531" coordorigin="3979,109" coordsize="40,2">
            <v:shape style="position:absolute;left:3979;top:109;width:40;height:2" coordorigin="3979,109" coordsize="40,0" path="m3979,109l4020,109,397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4.973999pt;margin-top:5.438865pt;width:2.004pt;height:.1pt;mso-position-horizontal-relative:page;mso-position-vertical-relative:paragraph;z-index:-14530" coordorigin="4099,109" coordsize="40,2">
            <v:shape style="position:absolute;left:4099;top:109;width:40;height:2" coordorigin="4099,109" coordsize="40,0" path="m4099,109l4140,109,409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0.973999pt;margin-top:5.438865pt;width:2.004pt;height:.1pt;mso-position-horizontal-relative:page;mso-position-vertical-relative:paragraph;z-index:-14529" coordorigin="4219,109" coordsize="40,2">
            <v:shape style="position:absolute;left:4219;top:109;width:40;height:2" coordorigin="4219,109" coordsize="40,0" path="m4219,109l4260,109,421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6.975006pt;margin-top:5.438865pt;width:2.004pt;height:.1pt;mso-position-horizontal-relative:page;mso-position-vertical-relative:paragraph;z-index:-14528" coordorigin="4340,109" coordsize="40,2">
            <v:shape style="position:absolute;left:4340;top:109;width:40;height:2" coordorigin="4340,109" coordsize="40,0" path="m4340,109l4380,109,43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2.975998pt;margin-top:5.438865pt;width:2.004pt;height:.1pt;mso-position-horizontal-relative:page;mso-position-vertical-relative:paragraph;z-index:-14527" coordorigin="4460,109" coordsize="40,2">
            <v:shape style="position:absolute;left:4460;top:109;width:40;height:2" coordorigin="4460,109" coordsize="40,0" path="m4460,109l4500,109,44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8.975998pt;margin-top:5.438865pt;width:2.004pt;height:.1pt;mso-position-horizontal-relative:page;mso-position-vertical-relative:paragraph;z-index:-14526" coordorigin="4580,109" coordsize="40,2">
            <v:shape style="position:absolute;left:4580;top:109;width:40;height:2" coordorigin="4580,109" coordsize="40,0" path="m4580,109l4620,109,45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4.977005pt;margin-top:5.438865pt;width:2.004pt;height:.1pt;mso-position-horizontal-relative:page;mso-position-vertical-relative:paragraph;z-index:-14525" coordorigin="4700,109" coordsize="40,2">
            <v:shape style="position:absolute;left:4700;top:109;width:40;height:2" coordorigin="4700,109" coordsize="40,0" path="m4700,109l4740,109,47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0.977997pt;margin-top:5.438865pt;width:2.004pt;height:.1pt;mso-position-horizontal-relative:page;mso-position-vertical-relative:paragraph;z-index:-14524" coordorigin="4820,109" coordsize="40,2">
            <v:shape style="position:absolute;left:4820;top:109;width:40;height:2" coordorigin="4820,109" coordsize="40,0" path="m4820,109l4860,109,48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6.977997pt;margin-top:5.438865pt;width:2.004pt;height:.1pt;mso-position-horizontal-relative:page;mso-position-vertical-relative:paragraph;z-index:-14523" coordorigin="4940,109" coordsize="40,2">
            <v:shape style="position:absolute;left:4940;top:109;width:40;height:2" coordorigin="4940,109" coordsize="40,0" path="m4940,109l4980,109,49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2.979004pt;margin-top:5.438865pt;width:2.004pt;height:.1pt;mso-position-horizontal-relative:page;mso-position-vertical-relative:paragraph;z-index:-14522" coordorigin="5060,109" coordsize="40,2">
            <v:shape style="position:absolute;left:5060;top:109;width:40;height:2" coordorigin="5060,109" coordsize="40,0" path="m5060,109l5100,109,50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8.980011pt;margin-top:5.438865pt;width:2.004pt;height:.1pt;mso-position-horizontal-relative:page;mso-position-vertical-relative:paragraph;z-index:-14521" coordorigin="5180,109" coordsize="40,2">
            <v:shape style="position:absolute;left:5180;top:109;width:40;height:2" coordorigin="5180,109" coordsize="40,0" path="m5180,109l5220,109,5180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06.842003pt;margin-top:5.319902pt;width:4.245pt;height:.244pt;mso-position-horizontal-relative:page;mso-position-vertical-relative:paragraph;z-index:-14572" coordorigin="2137,106" coordsize="85,5">
            <v:group style="position:absolute;left:2179;top:109;width:40;height:2" coordorigin="2179,109" coordsize="40,2">
              <v:shape style="position:absolute;left:2179;top:109;width:40;height:2" coordorigin="2179,109" coordsize="40,0" path="m2179,109l2219,109,2179,109e" filled="t" fillcolor="#7F7F7F" stroked="f">
                <v:path arrowok="t"/>
                <v:fill/>
              </v:shape>
            </v:group>
            <v:group style="position:absolute;left:2139;top:109;width:40;height:2" coordorigin="2139,109" coordsize="40,2">
              <v:shape style="position:absolute;left:2139;top:109;width:40;height:2" coordorigin="2139,109" coordsize="40,0" path="m2139,109l2179,109,2139,109e" filled="t" fillcolor="#7F7F7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14.962997pt;margin-top:5.439902pt;width:2.004pt;height:.1pt;mso-position-horizontal-relative:page;mso-position-vertical-relative:paragraph;z-index:-14571" coordorigin="2299,109" coordsize="40,2">
            <v:shape style="position:absolute;left:2299;top:109;width:40;height:2" coordorigin="2299,109" coordsize="40,0" path="m2299,109l2339,109,229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20.963997pt;margin-top:5.439902pt;width:2.004pt;height:.1pt;mso-position-horizontal-relative:page;mso-position-vertical-relative:paragraph;z-index:-14570" coordorigin="2419,109" coordsize="40,2">
            <v:shape style="position:absolute;left:2419;top:109;width:40;height:2" coordorigin="2419,109" coordsize="40,0" path="m2419,109l2459,109,241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26.964996pt;margin-top:5.439902pt;width:2.004pt;height:.1pt;mso-position-horizontal-relative:page;mso-position-vertical-relative:paragraph;z-index:-14569" coordorigin="2539,109" coordsize="40,2">
            <v:shape style="position:absolute;left:2539;top:109;width:40;height:2" coordorigin="2539,109" coordsize="40,0" path="m2539,109l2579,109,253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2.964996pt;margin-top:5.439902pt;width:2.004pt;height:.1pt;mso-position-horizontal-relative:page;mso-position-vertical-relative:paragraph;z-index:-14568" coordorigin="2659,109" coordsize="40,2">
            <v:shape style="position:absolute;left:2659;top:109;width:40;height:2" coordorigin="2659,109" coordsize="40,0" path="m2659,109l2699,109,265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8.966003pt;margin-top:5.439902pt;width:2.004pt;height:.1pt;mso-position-horizontal-relative:page;mso-position-vertical-relative:paragraph;z-index:-14567" coordorigin="2779,109" coordsize="40,2">
            <v:shape style="position:absolute;left:2779;top:109;width:40;height:2" coordorigin="2779,109" coordsize="40,0" path="m2779,109l2819,109,277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4.966995pt;margin-top:5.439902pt;width:2.004pt;height:.1pt;mso-position-horizontal-relative:page;mso-position-vertical-relative:paragraph;z-index:-14566" coordorigin="2899,109" coordsize="40,2">
            <v:shape style="position:absolute;left:2899;top:109;width:40;height:2" coordorigin="2899,109" coordsize="40,0" path="m2899,109l2939,109,289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0.966995pt;margin-top:5.439902pt;width:2.004pt;height:.1pt;mso-position-horizontal-relative:page;mso-position-vertical-relative:paragraph;z-index:-14565" coordorigin="3019,109" coordsize="40,2">
            <v:shape style="position:absolute;left:3019;top:109;width:40;height:2" coordorigin="3019,109" coordsize="40,0" path="m3019,109l3059,109,301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6.968002pt;margin-top:5.439902pt;width:2.004pt;height:.1pt;mso-position-horizontal-relative:page;mso-position-vertical-relative:paragraph;z-index:-14564" coordorigin="3139,109" coordsize="40,2">
            <v:shape style="position:absolute;left:3139;top:109;width:40;height:2" coordorigin="3139,109" coordsize="40,0" path="m3139,109l3179,109,313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2.968994pt;margin-top:5.439902pt;width:2.004pt;height:.1pt;mso-position-horizontal-relative:page;mso-position-vertical-relative:paragraph;z-index:-14563" coordorigin="3259,109" coordsize="40,2">
            <v:shape style="position:absolute;left:3259;top:109;width:40;height:2" coordorigin="3259,109" coordsize="40,0" path="m3259,109l3299,109,325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8.970001pt;margin-top:5.439902pt;width:2.004pt;height:.1pt;mso-position-horizontal-relative:page;mso-position-vertical-relative:paragraph;z-index:-14562" coordorigin="3379,109" coordsize="40,2">
            <v:shape style="position:absolute;left:3379;top:109;width:40;height:2" coordorigin="3379,109" coordsize="40,0" path="m3379,109l3419,109,337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4.970001pt;margin-top:5.439902pt;width:2.004pt;height:.1pt;mso-position-horizontal-relative:page;mso-position-vertical-relative:paragraph;z-index:-14561" coordorigin="3499,109" coordsize="40,2">
            <v:shape style="position:absolute;left:3499;top:109;width:40;height:2" coordorigin="3499,109" coordsize="40,0" path="m3499,109l3539,109,349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80.970993pt;margin-top:5.439902pt;width:2.004pt;height:.1pt;mso-position-horizontal-relative:page;mso-position-vertical-relative:paragraph;z-index:-14560" coordorigin="3619,109" coordsize="40,2">
            <v:shape style="position:absolute;left:3619;top:109;width:40;height:2" coordorigin="3619,109" coordsize="40,0" path="m3619,109l3659,109,361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86.972pt;margin-top:5.439902pt;width:2.004pt;height:.1pt;mso-position-horizontal-relative:page;mso-position-vertical-relative:paragraph;z-index:-14559" coordorigin="3739,109" coordsize="40,2">
            <v:shape style="position:absolute;left:3739;top:109;width:40;height:2" coordorigin="3739,109" coordsize="40,0" path="m3739,109l3780,109,373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2.972pt;margin-top:5.439902pt;width:2.004pt;height:.1pt;mso-position-horizontal-relative:page;mso-position-vertical-relative:paragraph;z-index:-14558" coordorigin="3859,109" coordsize="40,2">
            <v:shape style="position:absolute;left:3859;top:109;width:40;height:2" coordorigin="3859,109" coordsize="40,0" path="m3859,109l3900,109,385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8.973007pt;margin-top:5.439902pt;width:2.004pt;height:.1pt;mso-position-horizontal-relative:page;mso-position-vertical-relative:paragraph;z-index:-14557" coordorigin="3979,109" coordsize="40,2">
            <v:shape style="position:absolute;left:3979;top:109;width:40;height:2" coordorigin="3979,109" coordsize="40,0" path="m3979,109l4020,109,397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4.973999pt;margin-top:5.439902pt;width:2.004pt;height:.1pt;mso-position-horizontal-relative:page;mso-position-vertical-relative:paragraph;z-index:-14556" coordorigin="4099,109" coordsize="40,2">
            <v:shape style="position:absolute;left:4099;top:109;width:40;height:2" coordorigin="4099,109" coordsize="40,0" path="m4099,109l4140,109,409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0.973999pt;margin-top:5.439902pt;width:2.004pt;height:.1pt;mso-position-horizontal-relative:page;mso-position-vertical-relative:paragraph;z-index:-14555" coordorigin="4219,109" coordsize="40,2">
            <v:shape style="position:absolute;left:4219;top:109;width:40;height:2" coordorigin="4219,109" coordsize="40,0" path="m4219,109l4260,109,421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6.975006pt;margin-top:5.439902pt;width:2.004pt;height:.1pt;mso-position-horizontal-relative:page;mso-position-vertical-relative:paragraph;z-index:-14554" coordorigin="4340,109" coordsize="40,2">
            <v:shape style="position:absolute;left:4340;top:109;width:40;height:2" coordorigin="4340,109" coordsize="40,0" path="m4340,109l4380,109,43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2.975998pt;margin-top:5.439902pt;width:2.004pt;height:.1pt;mso-position-horizontal-relative:page;mso-position-vertical-relative:paragraph;z-index:-14553" coordorigin="4460,109" coordsize="40,2">
            <v:shape style="position:absolute;left:4460;top:109;width:40;height:2" coordorigin="4460,109" coordsize="40,0" path="m4460,109l4500,109,44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8.975998pt;margin-top:5.439902pt;width:2.004pt;height:.1pt;mso-position-horizontal-relative:page;mso-position-vertical-relative:paragraph;z-index:-14552" coordorigin="4580,109" coordsize="40,2">
            <v:shape style="position:absolute;left:4580;top:109;width:40;height:2" coordorigin="4580,109" coordsize="40,0" path="m4580,109l4620,109,45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4.977005pt;margin-top:5.439902pt;width:2.004pt;height:.1pt;mso-position-horizontal-relative:page;mso-position-vertical-relative:paragraph;z-index:-14551" coordorigin="4700,109" coordsize="40,2">
            <v:shape style="position:absolute;left:4700;top:109;width:40;height:2" coordorigin="4700,109" coordsize="40,0" path="m4700,109l4740,109,47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0.977997pt;margin-top:5.439902pt;width:2.004pt;height:.1pt;mso-position-horizontal-relative:page;mso-position-vertical-relative:paragraph;z-index:-14550" coordorigin="4820,109" coordsize="40,2">
            <v:shape style="position:absolute;left:4820;top:109;width:40;height:2" coordorigin="4820,109" coordsize="40,0" path="m4820,109l4860,109,48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6.977997pt;margin-top:5.439902pt;width:2.004pt;height:.1pt;mso-position-horizontal-relative:page;mso-position-vertical-relative:paragraph;z-index:-14549" coordorigin="4940,109" coordsize="40,2">
            <v:shape style="position:absolute;left:4940;top:109;width:40;height:2" coordorigin="4940,109" coordsize="40,0" path="m4940,109l4980,109,49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2.979004pt;margin-top:5.439902pt;width:2.004pt;height:.1pt;mso-position-horizontal-relative:page;mso-position-vertical-relative:paragraph;z-index:-14548" coordorigin="5060,109" coordsize="40,2">
            <v:shape style="position:absolute;left:5060;top:109;width:40;height:2" coordorigin="5060,109" coordsize="40,0" path="m5060,109l5100,109,50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8.980011pt;margin-top:5.439902pt;width:2.004pt;height:.1pt;mso-position-horizontal-relative:page;mso-position-vertical-relative:paragraph;z-index:-14547" coordorigin="5180,109" coordsize="40,2">
            <v:shape style="position:absolute;left:5180;top:109;width:40;height:2" coordorigin="5180,109" coordsize="40,0" path="m5180,109l5220,109,5180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35%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30%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1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06.842003pt;margin-top:5.320879pt;width:4.245pt;height:.244pt;mso-position-horizontal-relative:page;mso-position-vertical-relative:paragraph;z-index:-14598" coordorigin="2137,106" coordsize="85,5">
            <v:group style="position:absolute;left:2179;top:109;width:40;height:2" coordorigin="2179,109" coordsize="40,2">
              <v:shape style="position:absolute;left:2179;top:109;width:40;height:2" coordorigin="2179,109" coordsize="40,0" path="m2179,109l2219,109,2179,109e" filled="t" fillcolor="#7F7F7F" stroked="f">
                <v:path arrowok="t"/>
                <v:fill/>
              </v:shape>
            </v:group>
            <v:group style="position:absolute;left:2139;top:109;width:40;height:2" coordorigin="2139,109" coordsize="40,2">
              <v:shape style="position:absolute;left:2139;top:109;width:40;height:2" coordorigin="2139,109" coordsize="40,0" path="m2139,109l2179,109,2139,109e" filled="t" fillcolor="#7F7F7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14.962997pt;margin-top:5.440879pt;width:2.004pt;height:.1pt;mso-position-horizontal-relative:page;mso-position-vertical-relative:paragraph;z-index:-14597" coordorigin="2299,109" coordsize="40,2">
            <v:shape style="position:absolute;left:2299;top:109;width:40;height:2" coordorigin="2299,109" coordsize="40,0" path="m2299,109l2339,109,229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20.963997pt;margin-top:5.440879pt;width:2.004pt;height:.1pt;mso-position-horizontal-relative:page;mso-position-vertical-relative:paragraph;z-index:-14596" coordorigin="2419,109" coordsize="40,2">
            <v:shape style="position:absolute;left:2419;top:109;width:40;height:2" coordorigin="2419,109" coordsize="40,0" path="m2419,109l2459,109,241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26.964996pt;margin-top:5.440879pt;width:2.004pt;height:.1pt;mso-position-horizontal-relative:page;mso-position-vertical-relative:paragraph;z-index:-14595" coordorigin="2539,109" coordsize="40,2">
            <v:shape style="position:absolute;left:2539;top:109;width:40;height:2" coordorigin="2539,109" coordsize="40,0" path="m2539,109l2579,109,253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2.964996pt;margin-top:5.440879pt;width:2.004pt;height:.1pt;mso-position-horizontal-relative:page;mso-position-vertical-relative:paragraph;z-index:-14594" coordorigin="2659,109" coordsize="40,2">
            <v:shape style="position:absolute;left:2659;top:109;width:40;height:2" coordorigin="2659,109" coordsize="40,0" path="m2659,109l2699,109,265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38.966003pt;margin-top:5.440879pt;width:2.004pt;height:.1pt;mso-position-horizontal-relative:page;mso-position-vertical-relative:paragraph;z-index:-14593" coordorigin="2779,109" coordsize="40,2">
            <v:shape style="position:absolute;left:2779;top:109;width:40;height:2" coordorigin="2779,109" coordsize="40,0" path="m2779,109l2819,109,277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4.966995pt;margin-top:5.440879pt;width:2.004pt;height:.1pt;mso-position-horizontal-relative:page;mso-position-vertical-relative:paragraph;z-index:-14592" coordorigin="2899,109" coordsize="40,2">
            <v:shape style="position:absolute;left:2899;top:109;width:40;height:2" coordorigin="2899,109" coordsize="40,0" path="m2899,109l2939,109,289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0.966995pt;margin-top:5.440879pt;width:2.004pt;height:.1pt;mso-position-horizontal-relative:page;mso-position-vertical-relative:paragraph;z-index:-14591" coordorigin="3019,109" coordsize="40,2">
            <v:shape style="position:absolute;left:3019;top:109;width:40;height:2" coordorigin="3019,109" coordsize="40,0" path="m3019,109l3059,109,301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6.968002pt;margin-top:5.440879pt;width:2.004pt;height:.1pt;mso-position-horizontal-relative:page;mso-position-vertical-relative:paragraph;z-index:-14590" coordorigin="3139,109" coordsize="40,2">
            <v:shape style="position:absolute;left:3139;top:109;width:40;height:2" coordorigin="3139,109" coordsize="40,0" path="m3139,109l3179,109,313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2.968994pt;margin-top:5.440879pt;width:2.004pt;height:.1pt;mso-position-horizontal-relative:page;mso-position-vertical-relative:paragraph;z-index:-14589" coordorigin="3259,109" coordsize="40,2">
            <v:shape style="position:absolute;left:3259;top:109;width:40;height:2" coordorigin="3259,109" coordsize="40,0" path="m3259,109l3299,109,325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68.970001pt;margin-top:5.440879pt;width:2.004pt;height:.1pt;mso-position-horizontal-relative:page;mso-position-vertical-relative:paragraph;z-index:-14588" coordorigin="3379,109" coordsize="40,2">
            <v:shape style="position:absolute;left:3379;top:109;width:40;height:2" coordorigin="3379,109" coordsize="40,0" path="m3379,109l3419,109,337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4.970001pt;margin-top:5.440879pt;width:2.004pt;height:.1pt;mso-position-horizontal-relative:page;mso-position-vertical-relative:paragraph;z-index:-14587" coordorigin="3499,109" coordsize="40,2">
            <v:shape style="position:absolute;left:3499;top:109;width:40;height:2" coordorigin="3499,109" coordsize="40,0" path="m3499,109l3539,109,349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80.970993pt;margin-top:5.440879pt;width:2.004pt;height:.1pt;mso-position-horizontal-relative:page;mso-position-vertical-relative:paragraph;z-index:-14586" coordorigin="3619,109" coordsize="40,2">
            <v:shape style="position:absolute;left:3619;top:109;width:40;height:2" coordorigin="3619,109" coordsize="40,0" path="m3619,109l3659,109,361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86.972pt;margin-top:5.440879pt;width:2.004pt;height:.1pt;mso-position-horizontal-relative:page;mso-position-vertical-relative:paragraph;z-index:-14585" coordorigin="3739,109" coordsize="40,2">
            <v:shape style="position:absolute;left:3739;top:109;width:40;height:2" coordorigin="3739,109" coordsize="40,0" path="m3739,109l3780,109,373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2.972pt;margin-top:5.440879pt;width:2.004pt;height:.1pt;mso-position-horizontal-relative:page;mso-position-vertical-relative:paragraph;z-index:-14584" coordorigin="3859,109" coordsize="40,2">
            <v:shape style="position:absolute;left:3859;top:109;width:40;height:2" coordorigin="3859,109" coordsize="40,0" path="m3859,109l3900,109,385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98.973007pt;margin-top:5.440879pt;width:2.004pt;height:.1pt;mso-position-horizontal-relative:page;mso-position-vertical-relative:paragraph;z-index:-14583" coordorigin="3979,109" coordsize="40,2">
            <v:shape style="position:absolute;left:3979;top:109;width:40;height:2" coordorigin="3979,109" coordsize="40,0" path="m3979,109l4020,109,397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4.973999pt;margin-top:5.440879pt;width:2.004pt;height:.1pt;mso-position-horizontal-relative:page;mso-position-vertical-relative:paragraph;z-index:-14582" coordorigin="4099,109" coordsize="40,2">
            <v:shape style="position:absolute;left:4099;top:109;width:40;height:2" coordorigin="4099,109" coordsize="40,0" path="m4099,109l4140,109,409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0.973999pt;margin-top:5.440879pt;width:2.004pt;height:.1pt;mso-position-horizontal-relative:page;mso-position-vertical-relative:paragraph;z-index:-14581" coordorigin="4219,109" coordsize="40,2">
            <v:shape style="position:absolute;left:4219;top:109;width:40;height:2" coordorigin="4219,109" coordsize="40,0" path="m4219,109l4260,109,421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6.975006pt;margin-top:5.440879pt;width:2.004pt;height:.1pt;mso-position-horizontal-relative:page;mso-position-vertical-relative:paragraph;z-index:-14580" coordorigin="4340,109" coordsize="40,2">
            <v:shape style="position:absolute;left:4340;top:109;width:40;height:2" coordorigin="4340,109" coordsize="40,0" path="m4340,109l4380,109,43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2.975998pt;margin-top:5.440879pt;width:2.004pt;height:.1pt;mso-position-horizontal-relative:page;mso-position-vertical-relative:paragraph;z-index:-14579" coordorigin="4460,109" coordsize="40,2">
            <v:shape style="position:absolute;left:4460;top:109;width:40;height:2" coordorigin="4460,109" coordsize="40,0" path="m4460,109l4500,109,44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8.975998pt;margin-top:5.440879pt;width:2.004pt;height:.1pt;mso-position-horizontal-relative:page;mso-position-vertical-relative:paragraph;z-index:-14578" coordorigin="4580,109" coordsize="40,2">
            <v:shape style="position:absolute;left:4580;top:109;width:40;height:2" coordorigin="4580,109" coordsize="40,0" path="m4580,109l4620,109,45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4.977005pt;margin-top:5.440879pt;width:2.004pt;height:.1pt;mso-position-horizontal-relative:page;mso-position-vertical-relative:paragraph;z-index:-14577" coordorigin="4700,109" coordsize="40,2">
            <v:shape style="position:absolute;left:4700;top:109;width:40;height:2" coordorigin="4700,109" coordsize="40,0" path="m4700,109l4740,109,47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0.977997pt;margin-top:5.440879pt;width:2.004pt;height:.1pt;mso-position-horizontal-relative:page;mso-position-vertical-relative:paragraph;z-index:-14576" coordorigin="4820,109" coordsize="40,2">
            <v:shape style="position:absolute;left:4820;top:109;width:40;height:2" coordorigin="4820,109" coordsize="40,0" path="m4820,109l4860,109,48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6.977997pt;margin-top:5.440879pt;width:2.004pt;height:.1pt;mso-position-horizontal-relative:page;mso-position-vertical-relative:paragraph;z-index:-14575" coordorigin="4940,109" coordsize="40,2">
            <v:shape style="position:absolute;left:4940;top:109;width:40;height:2" coordorigin="4940,109" coordsize="40,0" path="m4940,109l4980,109,49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2.979004pt;margin-top:5.440879pt;width:2.004pt;height:.1pt;mso-position-horizontal-relative:page;mso-position-vertical-relative:paragraph;z-index:-14574" coordorigin="5060,109" coordsize="40,2">
            <v:shape style="position:absolute;left:5060;top:109;width:40;height:2" coordorigin="5060,109" coordsize="40,0" path="m5060,109l5100,109,50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8.980011pt;margin-top:5.440879pt;width:2.004pt;height:.1pt;mso-position-horizontal-relative:page;mso-position-vertical-relative:paragraph;z-index:-14573" coordorigin="5180,109" coordsize="40,2">
            <v:shape style="position:absolute;left:5180;top:109;width:40;height:2" coordorigin="5180,109" coordsize="40,0" path="m5180,109l5220,109,5180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20%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70.980988pt;margin-top:5.440879pt;width:2.004pt;height:.1pt;mso-position-horizontal-relative:page;mso-position-vertical-relative:paragraph;z-index:-14623" coordorigin="5420,109" coordsize="40,2">
            <v:shape style="position:absolute;left:5420;top:109;width:40;height:2" coordorigin="5420,109" coordsize="40,0" path="m5420,109l5460,109,54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6.981995pt;margin-top:5.440879pt;width:2.004pt;height:.1pt;mso-position-horizontal-relative:page;mso-position-vertical-relative:paragraph;z-index:-14622" coordorigin="5540,109" coordsize="40,2">
            <v:shape style="position:absolute;left:5540;top:109;width:40;height:2" coordorigin="5540,109" coordsize="40,0" path="m5540,109l5580,109,55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2.981995pt;margin-top:5.440879pt;width:2.004pt;height:.1pt;mso-position-horizontal-relative:page;mso-position-vertical-relative:paragraph;z-index:-14621" coordorigin="5660,109" coordsize="40,2">
            <v:shape style="position:absolute;left:5660;top:109;width:40;height:2" coordorigin="5660,109" coordsize="40,0" path="m5660,109l5700,109,56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8.983002pt;margin-top:5.440879pt;width:2.004pt;height:.1pt;mso-position-horizontal-relative:page;mso-position-vertical-relative:paragraph;z-index:-14620" coordorigin="5780,109" coordsize="40,2">
            <v:shape style="position:absolute;left:5780;top:109;width:40;height:2" coordorigin="5780,109" coordsize="40,0" path="m5780,109l5820,109,57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4.984009pt;margin-top:5.440879pt;width:2.004pt;height:.1pt;mso-position-horizontal-relative:page;mso-position-vertical-relative:paragraph;z-index:-14619" coordorigin="5900,109" coordsize="40,2">
            <v:shape style="position:absolute;left:5900;top:109;width:40;height:2" coordorigin="5900,109" coordsize="40,0" path="m5900,109l5940,109,59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0.984009pt;margin-top:5.440879pt;width:2.004pt;height:.1pt;mso-position-horizontal-relative:page;mso-position-vertical-relative:paragraph;z-index:-14618" coordorigin="6020,109" coordsize="40,2">
            <v:shape style="position:absolute;left:6020;top:109;width:40;height:2" coordorigin="6020,109" coordsize="40,0" path="m6020,109l6060,109,60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6.984985pt;margin-top:5.440879pt;width:2.004pt;height:.1pt;mso-position-horizontal-relative:page;mso-position-vertical-relative:paragraph;z-index:-14617" coordorigin="6140,109" coordsize="40,2">
            <v:shape style="position:absolute;left:6140;top:109;width:40;height:2" coordorigin="6140,109" coordsize="40,0" path="m6140,109l6180,109,61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2.985992pt;margin-top:5.440879pt;width:2.004pt;height:.1pt;mso-position-horizontal-relative:page;mso-position-vertical-relative:paragraph;z-index:-14616" coordorigin="6260,109" coordsize="40,2">
            <v:shape style="position:absolute;left:6260;top:109;width:40;height:2" coordorigin="6260,109" coordsize="40,0" path="m6260,109l6300,109,62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8.987pt;margin-top:5.440879pt;width:2.004pt;height:.1pt;mso-position-horizontal-relative:page;mso-position-vertical-relative:paragraph;z-index:-14615" coordorigin="6380,109" coordsize="40,2">
            <v:shape style="position:absolute;left:6380;top:109;width:40;height:2" coordorigin="6380,109" coordsize="40,0" path="m6380,109l6420,109,63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4.987pt;margin-top:5.440879pt;width:2.004pt;height:.1pt;mso-position-horizontal-relative:page;mso-position-vertical-relative:paragraph;z-index:-14614" coordorigin="6500,109" coordsize="40,2">
            <v:shape style="position:absolute;left:6500;top:109;width:40;height:2" coordorigin="6500,109" coordsize="40,0" path="m6500,109l6540,109,65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0.988007pt;margin-top:5.440879pt;width:2.004pt;height:.1pt;mso-position-horizontal-relative:page;mso-position-vertical-relative:paragraph;z-index:-14613" coordorigin="6620,109" coordsize="40,2">
            <v:shape style="position:absolute;left:6620;top:109;width:40;height:2" coordorigin="6620,109" coordsize="40,0" path="m6620,109l6660,109,66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6.989014pt;margin-top:5.440879pt;width:2.004pt;height:.1pt;mso-position-horizontal-relative:page;mso-position-vertical-relative:paragraph;z-index:-14612" coordorigin="6740,109" coordsize="40,2">
            <v:shape style="position:absolute;left:6740;top:109;width:40;height:2" coordorigin="6740,109" coordsize="40,0" path="m6740,109l6780,109,67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2.989014pt;margin-top:5.440879pt;width:2.004pt;height:.1pt;mso-position-horizontal-relative:page;mso-position-vertical-relative:paragraph;z-index:-14611" coordorigin="6860,109" coordsize="40,2">
            <v:shape style="position:absolute;left:6860;top:109;width:40;height:2" coordorigin="6860,109" coordsize="40,0" path="m6860,109l6900,109,68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8.98999pt;margin-top:5.440879pt;width:2.004pt;height:.1pt;mso-position-horizontal-relative:page;mso-position-vertical-relative:paragraph;z-index:-14610" coordorigin="6980,109" coordsize="40,2">
            <v:shape style="position:absolute;left:6980;top:109;width:40;height:2" coordorigin="6980,109" coordsize="40,0" path="m6980,109l7020,109,69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54.990997pt;margin-top:5.440879pt;width:2.004pt;height:.1pt;mso-position-horizontal-relative:page;mso-position-vertical-relative:paragraph;z-index:-14609" coordorigin="7100,109" coordsize="40,2">
            <v:shape style="position:absolute;left:7100;top:109;width:40;height:2" coordorigin="7100,109" coordsize="40,0" path="m7100,109l7140,109,71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0.990997pt;margin-top:5.440879pt;width:2.004pt;height:.1pt;mso-position-horizontal-relative:page;mso-position-vertical-relative:paragraph;z-index:-14608" coordorigin="7220,109" coordsize="40,2">
            <v:shape style="position:absolute;left:7220;top:109;width:40;height:2" coordorigin="7220,109" coordsize="40,0" path="m7220,109l7260,109,72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6.992004pt;margin-top:5.440879pt;width:2.004pt;height:.1pt;mso-position-horizontal-relative:page;mso-position-vertical-relative:paragraph;z-index:-14607" coordorigin="7340,109" coordsize="40,2">
            <v:shape style="position:absolute;left:7340;top:109;width:40;height:2" coordorigin="7340,109" coordsize="40,0" path="m7340,109l7380,109,73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2.993011pt;margin-top:5.440879pt;width:2.004pt;height:.1pt;mso-position-horizontal-relative:page;mso-position-vertical-relative:paragraph;z-index:-14606" coordorigin="7460,109" coordsize="40,2">
            <v:shape style="position:absolute;left:7460;top:109;width:40;height:2" coordorigin="7460,109" coordsize="40,0" path="m7460,109l7500,109,74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8.993011pt;margin-top:5.440879pt;width:2.004pt;height:.1pt;mso-position-horizontal-relative:page;mso-position-vertical-relative:paragraph;z-index:-14605" coordorigin="7580,109" coordsize="40,2">
            <v:shape style="position:absolute;left:7580;top:109;width:40;height:2" coordorigin="7580,109" coordsize="40,0" path="m7580,109l7620,109,75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84.993988pt;margin-top:5.440879pt;width:2.004pt;height:.1pt;mso-position-horizontal-relative:page;mso-position-vertical-relative:paragraph;z-index:-14604" coordorigin="7700,109" coordsize="40,2">
            <v:shape style="position:absolute;left:7700;top:109;width:40;height:2" coordorigin="7700,109" coordsize="40,0" path="m7700,109l7740,109,770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90.994995pt;margin-top:5.440879pt;width:2.004pt;height:.1pt;mso-position-horizontal-relative:page;mso-position-vertical-relative:paragraph;z-index:-14603" coordorigin="7820,109" coordsize="40,2">
            <v:shape style="position:absolute;left:7820;top:109;width:40;height:2" coordorigin="7820,109" coordsize="40,0" path="m7820,109l7860,109,782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96.994995pt;margin-top:5.440879pt;width:2.004pt;height:.1pt;mso-position-horizontal-relative:page;mso-position-vertical-relative:paragraph;z-index:-14602" coordorigin="7940,109" coordsize="40,2">
            <v:shape style="position:absolute;left:7940;top:109;width:40;height:2" coordorigin="7940,109" coordsize="40,0" path="m7940,109l7980,109,794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2.996002pt;margin-top:5.440879pt;width:2.004pt;height:.1pt;mso-position-horizontal-relative:page;mso-position-vertical-relative:paragraph;z-index:-14601" coordorigin="8060,109" coordsize="40,2">
            <v:shape style="position:absolute;left:8060;top:109;width:40;height:2" coordorigin="8060,109" coordsize="40,0" path="m8060,109l8100,109,806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8.997009pt;margin-top:5.440879pt;width:2.004pt;height:.1pt;mso-position-horizontal-relative:page;mso-position-vertical-relative:paragraph;z-index:-14600" coordorigin="8180,109" coordsize="40,2">
            <v:shape style="position:absolute;left:8180;top:109;width:40;height:2" coordorigin="8180,109" coordsize="40,0" path="m8180,109l8220,109,8180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14.997009pt;margin-top:5.440879pt;width:2.004pt;height:.1pt;mso-position-horizontal-relative:page;mso-position-vertical-relative:paragraph;z-index:-14599" coordorigin="8300,109" coordsize="40,2">
            <v:shape style="position:absolute;left:8300;top:109;width:40;height:2" coordorigin="8300,109" coordsize="40,0" path="m8300,109l8340,109,8300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15%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1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5%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06.842003pt;margin-top:5.321886pt;width:313.210pt;height:.244pt;mso-position-horizontal-relative:page;mso-position-vertical-relative:paragraph;z-index:-14468" coordorigin="2137,106" coordsize="6264,5">
            <v:group style="position:absolute;left:2139;top:109;width:40;height:2" coordorigin="2139,109" coordsize="40,2">
              <v:shape style="position:absolute;left:2139;top:109;width:40;height:2" coordorigin="2139,109" coordsize="40,0" path="m2139,109l2179,109,2139,109e" filled="t" fillcolor="#7F7F7F" stroked="f">
                <v:path arrowok="t"/>
                <v:fill/>
              </v:shape>
            </v:group>
            <v:group style="position:absolute;left:2179;top:109;width:6221;height:2" coordorigin="2179,109" coordsize="6221,2">
              <v:shape style="position:absolute;left:2179;top:109;width:6221;height:2" coordorigin="2179,109" coordsize="6221,0" path="m0,9848l0,9848e" filled="f" stroked="t" strokeweight=".1pt" strokecolor="#7F7F7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0%</w:t>
      </w:r>
    </w:p>
    <w:p>
      <w:pPr>
        <w:spacing w:before="13" w:after="0" w:line="203" w:lineRule="exact"/>
        <w:ind w:left="279" w:right="-20"/>
        <w:jc w:val="left"/>
        <w:tabs>
          <w:tab w:pos="3400" w:val="left"/>
          <w:tab w:pos="65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25.415001pt;margin-top:23.082897pt;width:26.103pt;height:7.004pt;mso-position-horizontal-relative:page;mso-position-vertical-relative:paragraph;z-index:-14467" coordorigin="2508,462" coordsize="522,140">
            <v:group style="position:absolute;left:2519;top:532;width:500;height:2" coordorigin="2519,532" coordsize="500,2">
              <v:shape style="position:absolute;left:2519;top:532;width:500;height:2" coordorigin="2519,532" coordsize="500,0" path="m2519,532l3019,532e" filled="f" stroked="t" strokeweight="1.1pt" strokecolor="#7F7F7F">
                <v:path arrowok="t"/>
              </v:shape>
            </v:group>
            <v:group style="position:absolute;left:2699;top:462;width:120;height:120" coordorigin="2699,462" coordsize="120,120">
              <v:shape style="position:absolute;left:2699;top:462;width:120;height:120" coordorigin="2699,462" coordsize="120,120" path="m2759,462l2699,522,2759,582,2819,522,2759,462e" filled="t" fillcolor="#000000" stroked="f">
                <v:path arrowok="t"/>
                <v:fill/>
              </v:shape>
            </v:group>
            <v:group style="position:absolute;left:2759;top:462;width:80;height:80" coordorigin="2759,462" coordsize="80,80">
              <v:shape style="position:absolute;left:2759;top:462;width:80;height:80" coordorigin="2759,462" coordsize="80,80" path="m2779,462l2759,462,2759,482,2819,542,2839,542,2839,522,2779,462e" filled="t" fillcolor="#7F7F7F" stroked="f">
                <v:path arrowok="t"/>
                <v:fill/>
              </v:shape>
            </v:group>
            <v:group style="position:absolute;left:2759;top:522;width:80;height:80" coordorigin="2759,522" coordsize="80,80">
              <v:shape style="position:absolute;left:2759;top:522;width:80;height:80" coordorigin="2759,522" coordsize="80,80" path="m2839,522l2819,522,2759,582,2759,602,2779,602,2839,542,2839,522e" filled="t" fillcolor="#7F7F7F" stroked="f">
                <v:path arrowok="t"/>
                <v:fill/>
              </v:shape>
            </v:group>
            <v:group style="position:absolute;left:2699;top:522;width:80;height:80" coordorigin="2699,522" coordsize="80,80">
              <v:shape style="position:absolute;left:2699;top:522;width:80;height:80" coordorigin="2699,522" coordsize="80,80" path="m2719,522l2699,522,2699,542,2759,602,2779,602,2779,582,2719,522e" filled="t" fillcolor="#7F7F7F" stroked="f">
                <v:path arrowok="t"/>
                <v:fill/>
              </v:shape>
            </v:group>
            <v:group style="position:absolute;left:2699;top:462;width:80;height:80" coordorigin="2699,462" coordsize="80,80">
              <v:shape style="position:absolute;left:2699;top:462;width:80;height:80" coordorigin="2699,462" coordsize="80,80" path="m2779,462l2759,462,2699,522,2699,542,2719,542,2779,482,2779,462e" filled="t" fillcolor="#7F7F7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99.973007pt;margin-top:23.084898pt;width:6.001pt;height:6pt;mso-position-horizontal-relative:page;mso-position-vertical-relative:paragraph;z-index:-14466" coordorigin="3999,462" coordsize="120,120">
            <v:shape style="position:absolute;left:3999;top:462;width:120;height:120" coordorigin="3999,462" coordsize="120,120" path="m3999,582l4119,582,4119,462,3999,462,3999,582e" filled="t" fillcolor="#FFFFF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0.429001pt;margin-top:22.584898pt;width:26.103pt;height:8pt;mso-position-horizontal-relative:page;mso-position-vertical-relative:paragraph;z-index:-14465" coordorigin="5009,452" coordsize="522,160">
            <v:group style="position:absolute;left:5020;top:532;width:500;height:2" coordorigin="5020,532" coordsize="500,2">
              <v:shape style="position:absolute;left:5020;top:532;width:500;height:2" coordorigin="5020,532" coordsize="500,0" path="m5020,532l5520,532e" filled="f" stroked="t" strokeweight="1.1pt" strokecolor="#0000FF">
                <v:path arrowok="t"/>
              </v:shape>
            </v:group>
            <v:group style="position:absolute;left:5200;top:462;width:120;height:120" coordorigin="5200,462" coordsize="120,120">
              <v:shape style="position:absolute;left:5200;top:462;width:120;height:120" coordorigin="5200,462" coordsize="120,120" path="m5260,462l5200,582,5320,582,5260,462e" filled="t" fillcolor="#0000FF" stroked="f">
                <v:path arrowok="t"/>
                <v:fill/>
              </v:shape>
            </v:group>
            <v:group style="position:absolute;left:5260;top:462;width:80;height:140" coordorigin="5260,462" coordsize="80,140">
              <v:shape style="position:absolute;left:5260;top:462;width:80;height:140" coordorigin="5260,462" coordsize="80,140" path="m5280,462l5260,462,5260,482,5320,602,5340,602,5340,582,5280,462e" filled="t" fillcolor="#0000FF" stroked="f">
                <v:path arrowok="t"/>
                <v:fill/>
              </v:shape>
            </v:group>
            <v:group style="position:absolute;left:5200;top:592;width:140;height:2" coordorigin="5200,592" coordsize="140,2">
              <v:shape style="position:absolute;left:5200;top:592;width:140;height:2" coordorigin="5200,592" coordsize="140,0" path="m5200,592l5340,592e" filled="f" stroked="t" strokeweight="1.1pt" strokecolor="#0000FF">
                <v:path arrowok="t"/>
              </v:shape>
            </v:group>
            <v:group style="position:absolute;left:5200;top:462;width:80;height:140" coordorigin="5200,462" coordsize="80,140">
              <v:shape style="position:absolute;left:5200;top:462;width:80;height:140" coordorigin="5200,462" coordsize="80,140" path="m5280,462l5260,462,5200,582,5200,602,5220,602,5280,482,5280,462e" filled="t" fillcolor="#0000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18.437012pt;margin-top:22.584898pt;width:26.103pt;height:8pt;mso-position-horizontal-relative:page;mso-position-vertical-relative:paragraph;z-index:-14464" coordorigin="6369,452" coordsize="522,160">
            <v:group style="position:absolute;left:6380;top:532;width:500;height:2" coordorigin="6380,532" coordsize="500,2">
              <v:shape style="position:absolute;left:6380;top:532;width:500;height:2" coordorigin="6380,532" coordsize="500,0" path="m6380,532l6880,532e" filled="f" stroked="t" strokeweight="1.1pt" strokecolor="#7F7F7F">
                <v:path arrowok="t"/>
              </v:shape>
            </v:group>
            <v:group style="position:absolute;left:6560;top:462;width:80;height:80" coordorigin="6560,462" coordsize="80,80">
              <v:shape style="position:absolute;left:6560;top:462;width:80;height:80" coordorigin="6560,462" coordsize="80,80" path="m6580,462l6560,462,6560,482,6620,542,6640,542,6640,522,6580,462e" filled="t" fillcolor="#7F7F7F" stroked="f">
                <v:path arrowok="t"/>
                <v:fill/>
              </v:shape>
            </v:group>
            <v:group style="position:absolute;left:6620;top:522;width:80;height:80" coordorigin="6620,522" coordsize="80,80">
              <v:shape style="position:absolute;left:6620;top:522;width:80;height:80" coordorigin="6620,522" coordsize="80,80" path="m6640,522l6620,522,6620,542,6680,602,6700,602,6700,582,6640,522e" filled="t" fillcolor="#7F7F7F" stroked="f">
                <v:path arrowok="t"/>
                <v:fill/>
              </v:shape>
            </v:group>
            <v:group style="position:absolute;left:6560;top:522;width:80;height:80" coordorigin="6560,522" coordsize="80,80">
              <v:shape style="position:absolute;left:6560;top:522;width:80;height:80" coordorigin="6560,522" coordsize="80,80" path="m6640,522l6620,522,6560,582,6560,602,6580,602,6640,542,6640,522e" filled="t" fillcolor="#7F7F7F" stroked="f">
                <v:path arrowok="t"/>
                <v:fill/>
              </v:shape>
            </v:group>
            <v:group style="position:absolute;left:6620;top:462;width:80;height:80" coordorigin="6620,462" coordsize="80,80">
              <v:shape style="position:absolute;left:6620;top:462;width:80;height:80" coordorigin="6620,462" coordsize="80,80" path="m6700,462l6680,462,6620,522,6620,542,6640,542,6700,482,6700,462e" filled="t" fillcolor="#7F7F7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5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9.240036" w:type="dxa"/>
      </w:tblPr>
      <w:tblGrid/>
      <w:tr>
        <w:trPr>
          <w:trHeight w:val="119" w:hRule="exact"/>
        </w:trPr>
        <w:tc>
          <w:tcPr>
            <w:tcW w:w="1350" w:type="dxa"/>
            <w:vMerge w:val="restart"/>
            <w:tcBorders>
              <w:top w:val="single" w:sz=".032" w:space="0" w:color="7F7F7F"/>
              <w:left w:val="single" w:sz=".032" w:space="0" w:color="7F7F7F"/>
              <w:right w:val="nil" w:sz="6" w:space="0" w:color="auto"/>
            </w:tcBorders>
          </w:tcPr>
          <w:p>
            <w:pPr>
              <w:spacing w:before="1" w:after="0" w:line="240" w:lineRule="auto"/>
              <w:ind w:left="5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0" w:type="dxa"/>
            <w:tcBorders>
              <w:top w:val="single" w:sz=".032" w:space="0" w:color="7F7F7F"/>
              <w:bottom w:val="single" w:sz="8.8" w:space="0" w:color="0000F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0000F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0" w:type="dxa"/>
            <w:tcBorders>
              <w:top w:val="single" w:sz=".032" w:space="0" w:color="7F7F7F"/>
              <w:bottom w:val="single" w:sz="8.8" w:space="0" w:color="0000F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50" w:type="dxa"/>
            <w:vMerge w:val="restart"/>
            <w:tcBorders>
              <w:top w:val="single" w:sz=".032" w:space="0" w:color="7F7F7F"/>
              <w:left w:val="nil" w:sz="6" w:space="0" w:color="auto"/>
              <w:right w:val="single" w:sz=".032" w:space="0" w:color="7F7F7F"/>
            </w:tcBorders>
          </w:tcPr>
          <w:p>
            <w:pPr>
              <w:spacing w:before="1" w:after="0" w:line="240" w:lineRule="auto"/>
              <w:ind w:left="20" w:right="-20"/>
              <w:jc w:val="left"/>
              <w:tabs>
                <w:tab w:pos="1220" w:val="left"/>
                <w:tab w:pos="25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Alcoho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Inhalant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350" w:type="dxa"/>
            <w:vMerge/>
            <w:tcBorders>
              <w:bottom w:val="single" w:sz=".032" w:space="0" w:color="7F7F7F"/>
              <w:left w:val="single" w:sz=".032" w:space="0" w:color="7F7F7F"/>
              <w:right w:val="nil" w:sz="6" w:space="0" w:color="auto"/>
            </w:tcBorders>
          </w:tcPr>
          <w:p>
            <w:pPr/>
            <w:rPr/>
          </w:p>
        </w:tc>
        <w:tc>
          <w:tcPr>
            <w:tcW w:w="500" w:type="dxa"/>
            <w:gridSpan w:val="3"/>
            <w:tcBorders>
              <w:top w:val="nil" w:sz="6" w:space="0" w:color="auto"/>
              <w:bottom w:val="single" w:sz=".032" w:space="0" w:color="7F7F7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50" w:type="dxa"/>
            <w:vMerge/>
            <w:tcBorders>
              <w:bottom w:val="single" w:sz=".032" w:space="0" w:color="7F7F7F"/>
              <w:left w:val="nil" w:sz="6" w:space="0" w:color="auto"/>
              <w:right w:val="single" w:sz=".032" w:space="0" w:color="7F7F7F"/>
            </w:tcBorders>
          </w:tcPr>
          <w:p>
            <w:pPr/>
            <w:rPr/>
          </w:p>
        </w:tc>
      </w:tr>
    </w:tbl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006" w:footer="771" w:top="1100" w:bottom="960" w:left="1580" w:right="1080"/>
          <w:pgSz w:w="12240" w:h="15840"/>
        </w:sectPr>
      </w:pPr>
      <w:rPr/>
    </w:p>
    <w:p>
      <w:pPr>
        <w:spacing w:before="35" w:after="0" w:line="246" w:lineRule="auto"/>
        <w:ind w:left="201" w:right="-42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/>
        <w:pict>
          <v:group style="position:absolute;margin-left:447.119995pt;margin-top:89.040001pt;width:.1pt;height:625.920pt;mso-position-horizontal-relative:page;mso-position-vertical-relative:page;z-index:-14625" coordorigin="8942,1781" coordsize="2,12518">
            <v:shape style="position:absolute;left:8942;top:1781;width:2;height:12518" coordorigin="8942,1781" coordsize="0,12518" path="m8942,1781l8942,14299e" filled="f" stroked="t" strokeweight=".24pt" strokecolor="#231F20">
              <v:path arrowok="t"/>
            </v:shape>
          </v:group>
          <w10:wrap type="none"/>
        </w:pic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7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first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16).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One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reason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sharp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increase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districts,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9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integrated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into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middle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campuses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where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exposed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older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peers.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Also,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become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increasingly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independent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enter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early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adolescence,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subsequently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inclined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experiment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younger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01" w:right="-64" w:firstLine="675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48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increased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increased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11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18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between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four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five,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then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28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proportion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drunk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rose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25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between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then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increased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43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use,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hand,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remained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stable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grade,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then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increased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sharply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sixth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01" w:right="108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grade.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but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increased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13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5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then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almost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doubled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88" w:right="99" w:firstLine="478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noticeable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prevalence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increase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between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fifth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sixth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grades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due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several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-34" w:right="99" w:firstLine="22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factors.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districts,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sixth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graders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integrated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middle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schools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where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exposed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substance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older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80" w:bottom="280" w:left="1580" w:right="1080"/>
          <w:cols w:num="2" w:equalWidth="0">
            <w:col w:w="7162" w:space="385"/>
            <w:col w:w="203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4" w:after="0" w:line="406" w:lineRule="exact"/>
        <w:ind w:left="10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Factors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Behaviors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Related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to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Substance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Use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38"/>
          <w:pgMar w:header="908" w:footer="771" w:top="1480" w:bottom="960" w:left="1100" w:right="1580"/>
          <w:headerReference w:type="even" r:id="rId28"/>
          <w:footerReference w:type="even" r:id="rId29"/>
          <w:footerReference w:type="odd" r:id="rId30"/>
          <w:pgSz w:w="12240" w:h="15840"/>
        </w:sectPr>
      </w:pPr>
      <w:rPr/>
    </w:p>
    <w:p>
      <w:pPr>
        <w:spacing w:before="99" w:after="0" w:line="312" w:lineRule="auto"/>
        <w:ind w:left="100" w:right="-43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pt;margin-top:39pt;width:494.04pt;height:33.96pt;mso-position-horizontal-relative:page;mso-position-vertical-relative:page;z-index:-14463" type="#_x0000_t202" filled="f" stroked="f">
            <v:textbox inset="0,0,0,0">
              <w:txbxContent>
                <w:p>
                  <w:pPr>
                    <w:spacing w:before="7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right="-20"/>
                    <w:jc w:val="left"/>
                    <w:rPr>
                      <w:rFonts w:ascii="Garamond" w:hAnsi="Garamond" w:cs="Garamond" w:eastAsia="Garamond"/>
                      <w:sz w:val="20"/>
                      <w:szCs w:val="20"/>
                    </w:rPr>
                  </w:pPr>
                  <w:rPr/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</w:rPr>
                    <w:t>1994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23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4"/>
                    </w:rPr>
                    <w:t>School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3"/>
                      <w:w w:val="94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</w:rPr>
                    <w:t>Survey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1"/>
                    </w:rPr>
                    <w:t>of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4"/>
                      <w:w w:val="91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1"/>
                    </w:rPr>
                    <w:t>Substance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1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6"/>
                      <w:w w:val="91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</w:rPr>
                    <w:t>Use: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5"/>
                    </w:rPr>
                    <w:t>Grades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6"/>
                    </w:rPr>
                    <w:t>4-6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157.919998pt;margin-top:1.369883pt;width:.1pt;height:418.92pt;mso-position-horizontal-relative:page;mso-position-vertical-relative:paragraph;z-index:-14462" coordorigin="3158,27" coordsize="2,8378">
            <v:shape style="position:absolute;left:3158;top:27;width:2;height:8378" coordorigin="3158,27" coordsize="0,8378" path="m3158,27l3158,8406e" filled="f" stroked="t" strokeweight=".24pt" strokecolor="#231F20">
              <v:path arrowok="t"/>
            </v:shape>
          </v:group>
          <w10:wrap type="none"/>
        </w:pict>
      </w:r>
      <w:r>
        <w:rPr/>
        <w:pict>
          <v:group style="position:absolute;margin-left:60pt;margin-top:39pt;width:494.04pt;height:33.96pt;mso-position-horizontal-relative:page;mso-position-vertical-relative:page;z-index:-14461" coordorigin="1200,780" coordsize="9881,679">
            <v:shape style="position:absolute;left:1200;top:780;width:9881;height:679" coordorigin="1200,780" coordsize="9881,679" path="m1200,780l11081,780,11081,1459,1200,1459,1200,780e" filled="t" fillcolor="#FFFFF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sharp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increase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marijuana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between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1992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10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1994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corresponded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increased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availability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marijuana,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softened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perceptions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danger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marijuana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increased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number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close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friends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marijuana.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br w:type="column"/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Introduction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6" w:lineRule="auto"/>
        <w:ind w:left="240" w:right="54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cases,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children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42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and/or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3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before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try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marijuana,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almost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invariably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precedes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types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illicit</w:t>
      </w:r>
      <w:r>
        <w:rPr>
          <w:rFonts w:ascii="Garamond" w:hAnsi="Garamond" w:cs="Garamond" w:eastAsia="Garamond"/>
          <w:sz w:val="26"/>
          <w:szCs w:val="26"/>
          <w:color w:val="231F20"/>
          <w:spacing w:val="6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drugs.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What</w:t>
      </w:r>
      <w:r>
        <w:rPr>
          <w:rFonts w:ascii="Garamond" w:hAnsi="Garamond" w:cs="Garamond" w:eastAsia="Garamond"/>
          <w:sz w:val="26"/>
          <w:szCs w:val="26"/>
          <w:color w:val="231F20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happens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thus,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sets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stage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adolescent</w:t>
      </w:r>
      <w:r>
        <w:rPr>
          <w:rFonts w:ascii="Garamond" w:hAnsi="Garamond" w:cs="Garamond" w:eastAsia="Garamond"/>
          <w:sz w:val="26"/>
          <w:szCs w:val="26"/>
          <w:color w:val="231F20"/>
          <w:spacing w:val="36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33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use.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Therefore,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factors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reduce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delay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onset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54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important.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Factors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discussed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section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include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40" w:right="403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problems,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number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close</w:t>
      </w:r>
      <w:r>
        <w:rPr>
          <w:rFonts w:ascii="Garamond" w:hAnsi="Garamond" w:cs="Garamond" w:eastAsia="Garamond"/>
          <w:sz w:val="26"/>
          <w:szCs w:val="26"/>
          <w:color w:val="231F20"/>
          <w:spacing w:val="27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substances,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availability</w:t>
      </w:r>
      <w:r>
        <w:rPr>
          <w:rFonts w:ascii="Garamond" w:hAnsi="Garamond" w:cs="Garamond" w:eastAsia="Garamond"/>
          <w:sz w:val="26"/>
          <w:szCs w:val="26"/>
          <w:color w:val="231F20"/>
          <w:spacing w:val="5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substances,</w:t>
      </w:r>
      <w:r>
        <w:rPr>
          <w:rFonts w:ascii="Garamond" w:hAnsi="Garamond" w:cs="Garamond" w:eastAsia="Garamond"/>
          <w:sz w:val="26"/>
          <w:szCs w:val="26"/>
          <w:color w:val="231F20"/>
          <w:spacing w:val="50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perceived</w:t>
      </w:r>
      <w:r>
        <w:rPr>
          <w:rFonts w:ascii="Garamond" w:hAnsi="Garamond" w:cs="Garamond" w:eastAsia="Garamond"/>
          <w:sz w:val="26"/>
          <w:szCs w:val="26"/>
          <w:color w:val="231F20"/>
          <w:spacing w:val="43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danger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use,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perceived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parental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attitudes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kids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using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substances.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40" w:right="78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also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true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population,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stu-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dents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admit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higher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levels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missed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class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disciplinary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problems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school,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also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substances,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offered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substances,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view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dangerous,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parental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approval</w:t>
      </w:r>
      <w:r>
        <w:rPr>
          <w:rFonts w:ascii="Garamond" w:hAnsi="Garamond" w:cs="Garamond" w:eastAsia="Garamond"/>
          <w:sz w:val="26"/>
          <w:szCs w:val="26"/>
          <w:color w:val="231F20"/>
          <w:spacing w:val="40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44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use.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sharp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increase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between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also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corresponded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increased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avail-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ability</w:t>
      </w:r>
      <w:r>
        <w:rPr>
          <w:rFonts w:ascii="Garamond" w:hAnsi="Garamond" w:cs="Garamond" w:eastAsia="Garamond"/>
          <w:sz w:val="26"/>
          <w:szCs w:val="26"/>
          <w:color w:val="231F20"/>
          <w:spacing w:val="4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marijuana,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softened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perceptions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danger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mari-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juana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use,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increased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number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close</w:t>
      </w:r>
      <w:r>
        <w:rPr>
          <w:rFonts w:ascii="Garamond" w:hAnsi="Garamond" w:cs="Garamond" w:eastAsia="Garamond"/>
          <w:sz w:val="26"/>
          <w:szCs w:val="26"/>
          <w:color w:val="231F20"/>
          <w:spacing w:val="27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mari-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juana.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addition,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students’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early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opinions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toward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stance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can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affected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school-based</w:t>
      </w:r>
      <w:r>
        <w:rPr>
          <w:rFonts w:ascii="Garamond" w:hAnsi="Garamond" w:cs="Garamond" w:eastAsia="Garamond"/>
          <w:sz w:val="26"/>
          <w:szCs w:val="26"/>
          <w:color w:val="231F20"/>
          <w:spacing w:val="58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sources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informa-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tion.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source</w:t>
      </w:r>
      <w:r>
        <w:rPr>
          <w:rFonts w:ascii="Garamond" w:hAnsi="Garamond" w:cs="Garamond" w:eastAsia="Garamond"/>
          <w:sz w:val="26"/>
          <w:szCs w:val="26"/>
          <w:color w:val="231F20"/>
          <w:spacing w:val="33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information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information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teachers.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40" w:right="244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findings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highlight</w:t>
      </w:r>
      <w:r>
        <w:rPr>
          <w:rFonts w:ascii="Garamond" w:hAnsi="Garamond" w:cs="Garamond" w:eastAsia="Garamond"/>
          <w:sz w:val="26"/>
          <w:szCs w:val="26"/>
          <w:color w:val="231F20"/>
          <w:spacing w:val="6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need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think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youths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multidimensional</w:t>
      </w:r>
      <w:r>
        <w:rPr>
          <w:rFonts w:ascii="Garamond" w:hAnsi="Garamond" w:cs="Garamond" w:eastAsia="Garamond"/>
          <w:sz w:val="26"/>
          <w:szCs w:val="26"/>
          <w:color w:val="231F20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problem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cannot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solved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without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first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considering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knowledge,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values,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attitudes,</w:t>
      </w:r>
      <w:r>
        <w:rPr>
          <w:rFonts w:ascii="Garamond" w:hAnsi="Garamond" w:cs="Garamond" w:eastAsia="Garamond"/>
          <w:sz w:val="26"/>
          <w:szCs w:val="26"/>
          <w:color w:val="231F20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availabilit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6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friends.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Prevention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intervention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9"/>
        </w:rPr>
        <w:t>efforts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89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9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89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substance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580"/>
          <w:cols w:num="2" w:equalWidth="0">
            <w:col w:w="1824" w:space="436"/>
            <w:col w:w="7300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946" w:footer="771" w:top="1140" w:bottom="960" w:left="1440" w:right="1080"/>
          <w:headerReference w:type="odd" r:id="rId31"/>
          <w:headerReference w:type="even" r:id="rId32"/>
          <w:pgSz w:w="12240" w:h="15840"/>
        </w:sectPr>
      </w:pPr>
      <w:rPr/>
    </w:p>
    <w:p>
      <w:pPr>
        <w:spacing w:before="35" w:after="0" w:line="246" w:lineRule="auto"/>
        <w:ind w:left="341" w:right="83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/>
        <w:pict>
          <v:group style="position:absolute;margin-left:447.119995pt;margin-top:89.040001pt;width:.1pt;height:625.920pt;mso-position-horizontal-relative:page;mso-position-vertical-relative:page;z-index:-14460" coordorigin="8942,1781" coordsize="2,12518">
            <v:shape style="position:absolute;left:8942;top:1781;width:2;height:12518" coordorigin="8942,1781" coordsize="0,12518" path="m8942,1781l8942,14299e" filled="f" stroked="t" strokeweight=".24pt" strokecolor="#231F20">
              <v:path arrowok="t"/>
            </v:shape>
          </v:group>
          <w10:wrap type="none"/>
        </w:pic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abuse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must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extend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emphasis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beyond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individual</w:t>
      </w:r>
      <w:r>
        <w:rPr>
          <w:rFonts w:ascii="Garamond" w:hAnsi="Garamond" w:cs="Garamond" w:eastAsia="Garamond"/>
          <w:sz w:val="26"/>
          <w:szCs w:val="26"/>
          <w:color w:val="231F20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include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schools,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especially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development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parental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suppo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while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encouraging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children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attendance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disas-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sociation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deviant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peers.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1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School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Problems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6" w:lineRule="auto"/>
        <w:ind w:left="341" w:right="26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cut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class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8"/>
        </w:rPr>
        <w:t>and/or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8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sent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principal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much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cut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since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began,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41" w:right="58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71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drunk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24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inhalants,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23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lives.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also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sent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principal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began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(52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12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inhalants,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9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marijuana).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contrast,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neither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cut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41" w:right="-64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sent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principal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much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substances: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25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drank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6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inhalants,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during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lifetime.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1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6" w:lineRule="auto"/>
        <w:ind w:left="341" w:right="28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Peer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often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cited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factor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associated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youths.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asked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“About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how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close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[substances]?”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Approxi-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mately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37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some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close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drank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much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higher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(Appendix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C3).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41" w:right="268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11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least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some</w:t>
      </w:r>
      <w:r>
        <w:rPr>
          <w:rFonts w:ascii="Garamond" w:hAnsi="Garamond" w:cs="Garamond" w:eastAsia="Garamond"/>
          <w:sz w:val="26"/>
          <w:szCs w:val="26"/>
          <w:color w:val="231F20"/>
          <w:spacing w:val="28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close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least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some</w:t>
      </w:r>
      <w:r>
        <w:rPr>
          <w:rFonts w:ascii="Garamond" w:hAnsi="Garamond" w:cs="Garamond" w:eastAsia="Garamond"/>
          <w:sz w:val="26"/>
          <w:szCs w:val="26"/>
          <w:color w:val="231F20"/>
          <w:spacing w:val="28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close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marijuana.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41" w:right="-6" w:firstLine="545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tobacco-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using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peers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increased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grade.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21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41" w:right="-42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29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45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close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tobacco.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each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grade,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three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times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close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smoked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cigarettes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smokeless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tobacco.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42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least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some</w:t>
      </w:r>
      <w:r>
        <w:rPr>
          <w:rFonts w:ascii="Garamond" w:hAnsi="Garamond" w:cs="Garamond" w:eastAsia="Garamond"/>
          <w:sz w:val="26"/>
          <w:szCs w:val="26"/>
          <w:color w:val="231F20"/>
          <w:spacing w:val="28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peers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smoked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cigarettes,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while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17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smokeless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tobacco.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41" w:right="145" w:firstLine="545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self-reported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alcoholic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beverages,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close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drank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(31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percent),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followed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drank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wine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coolers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(24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cent).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Fewer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close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drank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wine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(18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1" w:after="0" w:line="312" w:lineRule="auto"/>
        <w:ind w:left="6" w:right="100" w:firstLine="281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Prevention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should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schools,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helping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develop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parental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support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while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encouraging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184" w:right="99" w:firstLine="-218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children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attendance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disassociation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deviant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peers.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-3" w:right="99" w:firstLine="31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Approximately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37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said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close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friends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drank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alcohol,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much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higher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substances.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80" w:bottom="280" w:left="1440" w:right="1080"/>
          <w:cols w:num="2" w:equalWidth="0">
            <w:col w:w="7317" w:space="397"/>
            <w:col w:w="2006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52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17.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Percentage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Said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Some/Most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25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Their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Close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Friends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Used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arious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Alcoholic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Beverages,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Grade: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03" w:lineRule="exact"/>
        <w:ind w:left="24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97.914993pt;margin-top:7.182246pt;width:335.1pt;height:.244pt;mso-position-horizontal-relative:page;mso-position-vertical-relative:paragraph;z-index:-14457" coordorigin="3958,144" coordsize="6702,5">
            <v:group style="position:absolute;left:4001;top:146;width:6659;height:2" coordorigin="4001,146" coordsize="6659,2">
              <v:shape style="position:absolute;left:4001;top:146;width:6659;height:2" coordorigin="4001,146" coordsize="6659,0" path="m0,13185l0,13185e" filled="f" stroked="t" strokeweight=".1pt" strokecolor="#7F7F7F">
                <v:path arrowok="t"/>
              </v:shape>
            </v:group>
            <v:group style="position:absolute;left:3961;top:146;width:40;height:2" coordorigin="3961,146" coordsize="40,2">
              <v:shape style="position:absolute;left:3961;top:146;width:40;height:2" coordorigin="3961,146" coordsize="40,0" path="m3961,146l4001,146,3961,146e" filled="t" fillcolor="#7F7F7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24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97.914993pt;margin-top:-.096773pt;width:335.1pt;height:149.043pt;mso-position-horizontal-relative:page;mso-position-vertical-relative:paragraph;z-index:-14458" coordorigin="3958,-2" coordsize="6702,2981">
            <v:group style="position:absolute;left:10379;top:2608;width:280;height:2" coordorigin="10379,2608" coordsize="280,2">
              <v:shape style="position:absolute;left:10379;top:2608;width:280;height:2" coordorigin="10379,2608" coordsize="280,0" path="m10379,2608l10659,2608e" filled="f" stroked="t" strokeweight=".1pt" strokecolor="#7F7F7F">
                <v:path arrowok="t"/>
              </v:shape>
            </v:group>
            <v:group style="position:absolute;left:8720;top:2608;width:560;height:2" coordorigin="8720,2608" coordsize="560,2">
              <v:shape style="position:absolute;left:8720;top:2608;width:560;height:2" coordorigin="8720,2608" coordsize="560,0" path="m8720,2608l9280,2608e" filled="f" stroked="t" strokeweight=".1pt" strokecolor="#7F7F7F">
                <v:path arrowok="t"/>
              </v:shape>
            </v:group>
            <v:group style="position:absolute;left:7060;top:2608;width:560;height:2" coordorigin="7060,2608" coordsize="560,2">
              <v:shape style="position:absolute;left:7060;top:2608;width:560;height:2" coordorigin="7060,2608" coordsize="560,0" path="m7060,2608l7620,2608e" filled="f" stroked="t" strokeweight=".1pt" strokecolor="#7F7F7F">
                <v:path arrowok="t"/>
              </v:shape>
            </v:group>
            <v:group style="position:absolute;left:5380;top:2608;width:560;height:2" coordorigin="5380,2608" coordsize="560,2">
              <v:shape style="position:absolute;left:5380;top:2608;width:560;height:2" coordorigin="5380,2608" coordsize="560,0" path="m5380,2608l5940,2608e" filled="f" stroked="t" strokeweight=".1pt" strokecolor="#7F7F7F">
                <v:path arrowok="t"/>
              </v:shape>
            </v:group>
            <v:group style="position:absolute;left:4001;top:2608;width:280;height:2" coordorigin="4001,2608" coordsize="280,2">
              <v:shape style="position:absolute;left:4001;top:2608;width:280;height:2" coordorigin="4001,2608" coordsize="280,0" path="m4001,2608l4281,2608e" filled="f" stroked="t" strokeweight=".1pt" strokecolor="#7F7F7F">
                <v:path arrowok="t"/>
              </v:shape>
            </v:group>
            <v:group style="position:absolute;left:4001;top:2248;width:280;height:2" coordorigin="4001,2248" coordsize="280,2">
              <v:shape style="position:absolute;left:4001;top:2248;width:280;height:2" coordorigin="4001,2248" coordsize="280,0" path="m4001,2248l4281,2248e" filled="f" stroked="t" strokeweight=".1pt" strokecolor="#7F7F7F">
                <v:path arrowok="t"/>
              </v:shape>
            </v:group>
            <v:group style="position:absolute;left:4001;top:1888;width:280;height:2" coordorigin="4001,1888" coordsize="280,2">
              <v:shape style="position:absolute;left:4001;top:1888;width:280;height:2" coordorigin="4001,1888" coordsize="280,0" path="m4001,1888l4281,1888e" filled="f" stroked="t" strokeweight=".1pt" strokecolor="#7F7F7F">
                <v:path arrowok="t"/>
              </v:shape>
            </v:group>
            <v:group style="position:absolute;left:4001;top:1529;width:280;height:2" coordorigin="4001,1529" coordsize="280,2">
              <v:shape style="position:absolute;left:4001;top:1529;width:280;height:2" coordorigin="4001,1529" coordsize="280,0" path="m4001,1529l4281,1529e" filled="f" stroked="t" strokeweight=".1pt" strokecolor="#7F7F7F">
                <v:path arrowok="t"/>
              </v:shape>
            </v:group>
            <v:group style="position:absolute;left:4001;top:2968;width:6659;height:2" coordorigin="4001,2968" coordsize="6659,2">
              <v:shape style="position:absolute;left:4001;top:2968;width:6659;height:2" coordorigin="4001,2968" coordsize="6659,0" path="m4001,2968l10659,2968e" filled="f" stroked="t" strokeweight=".1pt" strokecolor="#7F7F7F">
                <v:path arrowok="t"/>
              </v:shape>
            </v:group>
            <v:group style="position:absolute;left:4281;top:1349;width:360;height:1619" coordorigin="4281,1349" coordsize="360,1619">
              <v:shape style="position:absolute;left:4281;top:1349;width:360;height:1619" coordorigin="4281,1349" coordsize="360,1619" path="m4281,1349l4641,1349,4641,2968,4281,2968,4281,1349e" filled="t" fillcolor="#BFBFFF" stroked="f">
                <v:path arrowok="t"/>
                <v:fill/>
              </v:shape>
            </v:group>
            <v:group style="position:absolute;left:4281;top:1359;width:380;height:2" coordorigin="4281,1359" coordsize="380,2">
              <v:shape style="position:absolute;left:4281;top:1359;width:380;height:2" coordorigin="4281,1359" coordsize="380,0" path="m4281,1359l4661,1359e" filled="f" stroked="t" strokeweight="1.1pt" strokecolor="#7F7F7F">
                <v:path arrowok="t"/>
              </v:shape>
            </v:group>
            <v:group style="position:absolute;left:4001;top:1189;width:640;height:2" coordorigin="4001,1189" coordsize="640,2">
              <v:shape style="position:absolute;left:4001;top:1189;width:640;height:2" coordorigin="4001,1189" coordsize="640,0" path="m4001,1189l4641,1189e" filled="f" stroked="t" strokeweight=".1pt" strokecolor="#7F7F7F">
                <v:path arrowok="t"/>
              </v:shape>
            </v:group>
            <v:group style="position:absolute;left:4651;top:1029;width:2;height:1939" coordorigin="4651,1029" coordsize="2,1939">
              <v:shape style="position:absolute;left:4651;top:1029;width:2;height:1939" coordorigin="4651,1029" coordsize="0,1939" path="m4651,1029l4651,2968e" filled="f" stroked="t" strokeweight="1.1pt" strokecolor="#7F7F7F">
                <v:path arrowok="t"/>
              </v:shape>
            </v:group>
            <v:group style="position:absolute;left:4291;top:1349;width:2;height:1619" coordorigin="4291,1349" coordsize="2,1619">
              <v:shape style="position:absolute;left:4291;top:1349;width:2;height:1619" coordorigin="4291,1349" coordsize="0,1619" path="m4291,1349l4291,2968e" filled="f" stroked="t" strokeweight="1.1pt" strokecolor="#7F7F7F">
                <v:path arrowok="t"/>
              </v:shape>
            </v:group>
            <v:group style="position:absolute;left:5380;top:2248;width:560;height:2" coordorigin="5380,2248" coordsize="560,2">
              <v:shape style="position:absolute;left:5380;top:2248;width:560;height:2" coordorigin="5380,2248" coordsize="560,0" path="m5380,2248l5940,2248e" filled="f" stroked="t" strokeweight=".1pt" strokecolor="#7F7F7F">
                <v:path arrowok="t"/>
              </v:shape>
            </v:group>
            <v:group style="position:absolute;left:5940;top:2048;width:380;height:920" coordorigin="5940,2048" coordsize="380,920">
              <v:shape style="position:absolute;left:5940;top:2048;width:380;height:920" coordorigin="5940,2048" coordsize="380,920" path="m5940,2048l6320,2048,6320,2968,5940,2968,5940,2048e" filled="t" fillcolor="#BFBFFF" stroked="f">
                <v:path arrowok="t"/>
                <v:fill/>
              </v:shape>
            </v:group>
            <v:group style="position:absolute;left:5940;top:2058;width:400;height:2" coordorigin="5940,2058" coordsize="400,2">
              <v:shape style="position:absolute;left:5940;top:2058;width:400;height:2" coordorigin="5940,2058" coordsize="400,0" path="m5940,2058l6340,2058e" filled="f" stroked="t" strokeweight="1.1pt" strokecolor="#7F7F7F">
                <v:path arrowok="t"/>
              </v:shape>
            </v:group>
            <v:group style="position:absolute;left:5380;top:1888;width:940;height:2" coordorigin="5380,1888" coordsize="940,2">
              <v:shape style="position:absolute;left:5380;top:1888;width:940;height:2" coordorigin="5380,1888" coordsize="940,0" path="m5380,1888l6320,1888e" filled="f" stroked="t" strokeweight=".1pt" strokecolor="#7F7F7F">
                <v:path arrowok="t"/>
              </v:shape>
            </v:group>
            <v:group style="position:absolute;left:6330;top:1848;width:2;height:1120" coordorigin="6330,1848" coordsize="2,1120">
              <v:shape style="position:absolute;left:6330;top:1848;width:2;height:1120" coordorigin="6330,1848" coordsize="0,1120" path="m6330,1848l6330,2968e" filled="f" stroked="t" strokeweight="1.1pt" strokecolor="#7F7F7F">
                <v:path arrowok="t"/>
              </v:shape>
            </v:group>
            <v:group style="position:absolute;left:5950;top:2048;width:2;height:920" coordorigin="5950,2048" coordsize="2,920">
              <v:shape style="position:absolute;left:5950;top:2048;width:2;height:920" coordorigin="5950,2048" coordsize="0,920" path="m5950,2048l5950,2968e" filled="f" stroked="t" strokeweight="1.1pt" strokecolor="#7F7F7F">
                <v:path arrowok="t"/>
              </v:shape>
            </v:group>
            <v:group style="position:absolute;left:7060;top:2248;width:560;height:2" coordorigin="7060,2248" coordsize="560,2">
              <v:shape style="position:absolute;left:7060;top:2248;width:560;height:2" coordorigin="7060,2248" coordsize="560,0" path="m7060,2248l7620,2248e" filled="f" stroked="t" strokeweight=".1pt" strokecolor="#7F7F7F">
                <v:path arrowok="t"/>
              </v:shape>
            </v:group>
            <v:group style="position:absolute;left:7060;top:1888;width:920;height:2" coordorigin="7060,1888" coordsize="920,2">
              <v:shape style="position:absolute;left:7060;top:1888;width:920;height:2" coordorigin="7060,1888" coordsize="920,0" path="m7060,1888l7980,1888e" filled="f" stroked="t" strokeweight=".1pt" strokecolor="#7F7F7F">
                <v:path arrowok="t"/>
              </v:shape>
            </v:group>
            <v:group style="position:absolute;left:7620;top:1868;width:360;height:1100" coordorigin="7620,1868" coordsize="360,1100">
              <v:shape style="position:absolute;left:7620;top:1868;width:360;height:1100" coordorigin="7620,1868" coordsize="360,1100" path="m7620,1868l7980,1868,7980,2968,7620,2968,7620,1868e" filled="t" fillcolor="#BFBFFF" stroked="f">
                <v:path arrowok="t"/>
                <v:fill/>
              </v:shape>
            </v:group>
            <v:group style="position:absolute;left:7620;top:1878;width:380;height:2" coordorigin="7620,1878" coordsize="380,2">
              <v:shape style="position:absolute;left:7620;top:1878;width:380;height:2" coordorigin="7620,1878" coordsize="380,0" path="m7620,1878l8000,1878e" filled="f" stroked="t" strokeweight="1.1pt" strokecolor="#7F7F7F">
                <v:path arrowok="t"/>
              </v:shape>
            </v:group>
            <v:group style="position:absolute;left:7060;top:1529;width:920;height:2" coordorigin="7060,1529" coordsize="920,2">
              <v:shape style="position:absolute;left:7060;top:1529;width:920;height:2" coordorigin="7060,1529" coordsize="920,0" path="m7060,1529l7980,1529e" filled="f" stroked="t" strokeweight=".1pt" strokecolor="#7F7F7F">
                <v:path arrowok="t"/>
              </v:shape>
            </v:group>
            <v:group style="position:absolute;left:7990;top:1429;width:2;height:1539" coordorigin="7990,1429" coordsize="2,1539">
              <v:shape style="position:absolute;left:7990;top:1429;width:2;height:1539" coordorigin="7990,1429" coordsize="0,1539" path="m7990,1429l7990,2968e" filled="f" stroked="t" strokeweight="1.1pt" strokecolor="#7F7F7F">
                <v:path arrowok="t"/>
              </v:shape>
            </v:group>
            <v:group style="position:absolute;left:7630;top:1868;width:2;height:1100" coordorigin="7630,1868" coordsize="2,1100">
              <v:shape style="position:absolute;left:7630;top:1868;width:2;height:1100" coordorigin="7630,1868" coordsize="0,1100" path="m7630,1868l7630,2968e" filled="f" stroked="t" strokeweight="1.1pt" strokecolor="#7F7F7F">
                <v:path arrowok="t"/>
              </v:shape>
            </v:group>
            <v:group style="position:absolute;left:9280;top:2468;width:360;height:500" coordorigin="9280,2468" coordsize="360,500">
              <v:shape style="position:absolute;left:9280;top:2468;width:360;height:500" coordorigin="9280,2468" coordsize="360,500" path="m9280,2468l9639,2468,9639,2968,9280,2968,9280,2468e" filled="t" fillcolor="#BFBFFF" stroked="f">
                <v:path arrowok="t"/>
                <v:fill/>
              </v:shape>
            </v:group>
            <v:group style="position:absolute;left:9280;top:2478;width:380;height:2" coordorigin="9280,2478" coordsize="380,2">
              <v:shape style="position:absolute;left:9280;top:2478;width:380;height:2" coordorigin="9280,2478" coordsize="380,0" path="m9280,2478l9659,2478e" filled="f" stroked="t" strokeweight="1.1pt" strokecolor="#7F7F7F">
                <v:path arrowok="t"/>
              </v:shape>
            </v:group>
            <v:group style="position:absolute;left:8720;top:2248;width:920;height:2" coordorigin="8720,2248" coordsize="920,2">
              <v:shape style="position:absolute;left:8720;top:2248;width:920;height:2" coordorigin="8720,2248" coordsize="920,0" path="m8720,2248l9639,2248e" filled="f" stroked="t" strokeweight=".1pt" strokecolor="#7F7F7F">
                <v:path arrowok="t"/>
              </v:shape>
            </v:group>
            <v:group style="position:absolute;left:9649;top:2208;width:2;height:760" coordorigin="9649,2208" coordsize="2,760">
              <v:shape style="position:absolute;left:9649;top:2208;width:2;height:760" coordorigin="9649,2208" coordsize="0,760" path="m9649,2208l9649,2968e" filled="f" stroked="t" strokeweight="1.1pt" strokecolor="#7F7F7F">
                <v:path arrowok="t"/>
              </v:shape>
            </v:group>
            <v:group style="position:absolute;left:9290;top:2468;width:2;height:500" coordorigin="9290,2468" coordsize="2,500">
              <v:shape style="position:absolute;left:9290;top:2468;width:2;height:500" coordorigin="9290,2468" coordsize="0,500" path="m9290,2468l9290,2968e" filled="f" stroked="t" strokeweight="1.1pt" strokecolor="#7F7F7F">
                <v:path arrowok="t"/>
              </v:shape>
            </v:group>
            <v:group style="position:absolute;left:4641;top:1029;width:380;height:1939" coordorigin="4641,1029" coordsize="380,1939">
              <v:shape style="position:absolute;left:4641;top:1029;width:380;height:1939" coordorigin="4641,1029" coordsize="380,1939" path="m4641,1029l5020,1029,5020,2968,4641,2968,4641,1029e" filled="t" fillcolor="#FFFFFF" stroked="f">
                <v:path arrowok="t"/>
                <v:fill/>
              </v:shape>
            </v:group>
            <v:group style="position:absolute;left:4641;top:1039;width:400;height:2" coordorigin="4641,1039" coordsize="400,2">
              <v:shape style="position:absolute;left:4641;top:1039;width:400;height:2" coordorigin="4641,1039" coordsize="400,0" path="m4641,1039l5040,1039e" filled="f" stroked="t" strokeweight="1.1pt" strokecolor="#7F7F7F">
                <v:path arrowok="t"/>
              </v:shape>
            </v:group>
            <v:group style="position:absolute;left:4001;top:829;width:1020;height:2" coordorigin="4001,829" coordsize="1020,2">
              <v:shape style="position:absolute;left:4001;top:829;width:1020;height:2" coordorigin="4001,829" coordsize="1020,0" path="m4001,829l5020,829e" filled="f" stroked="t" strokeweight=".1pt" strokecolor="#7F7F7F">
                <v:path arrowok="t"/>
              </v:shape>
            </v:group>
            <v:group style="position:absolute;left:4001;top:469;width:1020;height:2" coordorigin="4001,469" coordsize="1020,2">
              <v:shape style="position:absolute;left:4001;top:469;width:1020;height:2" coordorigin="4001,469" coordsize="1020,0" path="m4001,469l5020,469e" filled="f" stroked="t" strokeweight=".1pt" strokecolor="#7F7F7F">
                <v:path arrowok="t"/>
              </v:shape>
            </v:group>
            <v:group style="position:absolute;left:4001;top:109;width:1020;height:2" coordorigin="4001,109" coordsize="1020,2">
              <v:shape style="position:absolute;left:4001;top:109;width:1020;height:2" coordorigin="4001,109" coordsize="1020,0" path="m4001,109l5020,109e" filled="f" stroked="t" strokeweight=".1pt" strokecolor="#7F7F7F">
                <v:path arrowok="t"/>
              </v:shape>
            </v:group>
            <v:group style="position:absolute;left:5030;top:9;width:2;height:2959" coordorigin="5030,9" coordsize="2,2959">
              <v:shape style="position:absolute;left:5030;top:9;width:2;height:2959" coordorigin="5030,9" coordsize="0,2959" path="m5030,9l5030,2968e" filled="f" stroked="t" strokeweight="1.1pt" strokecolor="#7F7F7F">
                <v:path arrowok="t"/>
              </v:shape>
            </v:group>
            <v:group style="position:absolute;left:6320;top:1848;width:360;height:1120" coordorigin="6320,1848" coordsize="360,1120">
              <v:shape style="position:absolute;left:6320;top:1848;width:360;height:1120" coordorigin="6320,1848" coordsize="360,1120" path="m6320,1848l6680,1848,6680,2968,6320,2968,6320,1848e" filled="t" fillcolor="#FFFFFF" stroked="f">
                <v:path arrowok="t"/>
                <v:fill/>
              </v:shape>
            </v:group>
            <v:group style="position:absolute;left:6320;top:1858;width:380;height:2" coordorigin="6320,1858" coordsize="380,2">
              <v:shape style="position:absolute;left:6320;top:1858;width:380;height:2" coordorigin="6320,1858" coordsize="380,0" path="m6320,1858l6700,1858e" filled="f" stroked="t" strokeweight="1.1pt" strokecolor="#7F7F7F">
                <v:path arrowok="t"/>
              </v:shape>
            </v:group>
            <v:group style="position:absolute;left:5380;top:1529;width:1300;height:2" coordorigin="5380,1529" coordsize="1300,2">
              <v:shape style="position:absolute;left:5380;top:1529;width:1300;height:2" coordorigin="5380,1529" coordsize="1300,0" path="m5380,1529l6680,1529e" filled="f" stroked="t" strokeweight=".1pt" strokecolor="#7F7F7F">
                <v:path arrowok="t"/>
              </v:shape>
            </v:group>
            <v:group style="position:absolute;left:5380;top:1189;width:1300;height:2" coordorigin="5380,1189" coordsize="1300,2">
              <v:shape style="position:absolute;left:5380;top:1189;width:1300;height:2" coordorigin="5380,1189" coordsize="1300,0" path="m5380,1189l6680,1189e" filled="f" stroked="t" strokeweight=".1pt" strokecolor="#7F7F7F">
                <v:path arrowok="t"/>
              </v:shape>
            </v:group>
            <v:group style="position:absolute;left:6690;top:1129;width:2;height:1839" coordorigin="6690,1129" coordsize="2,1839">
              <v:shape style="position:absolute;left:6690;top:1129;width:2;height:1839" coordorigin="6690,1129" coordsize="0,1839" path="m6690,1129l6690,2968e" filled="f" stroked="t" strokeweight="1.1pt" strokecolor="#7F7F7F">
                <v:path arrowok="t"/>
              </v:shape>
            </v:group>
            <v:group style="position:absolute;left:7980;top:1429;width:380;height:1539" coordorigin="7980,1429" coordsize="380,1539">
              <v:shape style="position:absolute;left:7980;top:1429;width:380;height:1539" coordorigin="7980,1429" coordsize="380,1539" path="m7980,1429l8360,1429,8360,2968,7980,2968,7980,1429e" filled="t" fillcolor="#FFFFFF" stroked="f">
                <v:path arrowok="t"/>
                <v:fill/>
              </v:shape>
            </v:group>
            <v:group style="position:absolute;left:7980;top:1439;width:400;height:2" coordorigin="7980,1439" coordsize="400,2">
              <v:shape style="position:absolute;left:7980;top:1439;width:400;height:2" coordorigin="7980,1439" coordsize="400,0" path="m7980,1439l8380,1439e" filled="f" stroked="t" strokeweight="1.1pt" strokecolor="#7F7F7F">
                <v:path arrowok="t"/>
              </v:shape>
            </v:group>
            <v:group style="position:absolute;left:7060;top:1189;width:1300;height:2" coordorigin="7060,1189" coordsize="1300,2">
              <v:shape style="position:absolute;left:7060;top:1189;width:1300;height:2" coordorigin="7060,1189" coordsize="1300,0" path="m7060,1189l8360,1189e" filled="f" stroked="t" strokeweight=".1pt" strokecolor="#7F7F7F">
                <v:path arrowok="t"/>
              </v:shape>
            </v:group>
            <v:group style="position:absolute;left:5380;top:829;width:2979;height:2" coordorigin="5380,829" coordsize="2979,2">
              <v:shape style="position:absolute;left:5380;top:829;width:2979;height:2" coordorigin="5380,829" coordsize="2979,0" path="m5380,829l8360,829e" filled="f" stroked="t" strokeweight=".1pt" strokecolor="#7F7F7F">
                <v:path arrowok="t"/>
              </v:shape>
            </v:group>
            <v:group style="position:absolute;left:5380;top:469;width:2979;height:2" coordorigin="5380,469" coordsize="2979,2">
              <v:shape style="position:absolute;left:5380;top:469;width:2979;height:2" coordorigin="5380,469" coordsize="2979,0" path="m5380,469l8360,469e" filled="f" stroked="t" strokeweight=".1pt" strokecolor="#7F7F7F">
                <v:path arrowok="t"/>
              </v:shape>
            </v:group>
            <v:group style="position:absolute;left:8370;top:429;width:2;height:2539" coordorigin="8370,429" coordsize="2,2539">
              <v:shape style="position:absolute;left:8370;top:429;width:2;height:2539" coordorigin="8370,429" coordsize="0,2539" path="m8370,429l8370,2968e" filled="f" stroked="t" strokeweight="1.1pt" strokecolor="#7F7F7F">
                <v:path arrowok="t"/>
              </v:shape>
            </v:group>
            <v:group style="position:absolute;left:9639;top:2208;width:380;height:760" coordorigin="9639,2208" coordsize="380,760">
              <v:shape style="position:absolute;left:9639;top:2208;width:380;height:760" coordorigin="9639,2208" coordsize="380,760" path="m9639,2208l10019,2208,10019,2968,9639,2968,9639,2208e" filled="t" fillcolor="#FFFFFF" stroked="f">
                <v:path arrowok="t"/>
                <v:fill/>
              </v:shape>
            </v:group>
            <v:group style="position:absolute;left:9639;top:2218;width:400;height:2" coordorigin="9639,2218" coordsize="400,2">
              <v:shape style="position:absolute;left:9639;top:2218;width:400;height:2" coordorigin="9639,2218" coordsize="400,0" path="m9639,2218l10039,2218e" filled="f" stroked="t" strokeweight="1.1pt" strokecolor="#7F7F7F">
                <v:path arrowok="t"/>
              </v:shape>
            </v:group>
            <v:group style="position:absolute;left:8720;top:1888;width:1300;height:2" coordorigin="8720,1888" coordsize="1300,2">
              <v:shape style="position:absolute;left:8720;top:1888;width:1300;height:2" coordorigin="8720,1888" coordsize="1300,0" path="m8720,1888l10019,1888e" filled="f" stroked="t" strokeweight=".1pt" strokecolor="#7F7F7F">
                <v:path arrowok="t"/>
              </v:shape>
            </v:group>
            <v:group style="position:absolute;left:8720;top:1529;width:1300;height:2" coordorigin="8720,1529" coordsize="1300,2">
              <v:shape style="position:absolute;left:8720;top:1529;width:1300;height:2" coordorigin="8720,1529" coordsize="1300,0" path="m8720,1529l10019,1529e" filled="f" stroked="t" strokeweight=".1pt" strokecolor="#7F7F7F">
                <v:path arrowok="t"/>
              </v:shape>
            </v:group>
            <v:group style="position:absolute;left:10029;top:1488;width:2;height:1479" coordorigin="10029,1488" coordsize="2,1479">
              <v:shape style="position:absolute;left:10029;top:1488;width:2;height:1479" coordorigin="10029,1488" coordsize="0,1479" path="m10029,1488l10029,2968e" filled="f" stroked="t" strokeweight="1.1pt" strokecolor="#7F7F7F">
                <v:path arrowok="t"/>
              </v:shape>
            </v:group>
            <v:group style="position:absolute;left:5380;top:109;width:5279;height:2" coordorigin="5380,109" coordsize="5279,2">
              <v:shape style="position:absolute;left:5380;top:109;width:5279;height:2" coordorigin="5380,109" coordsize="5279,0" path="m5380,109l10659,109e" filled="f" stroked="t" strokeweight=".1pt" strokecolor="#7F7F7F">
                <v:path arrowok="t"/>
              </v:shape>
            </v:group>
            <v:group style="position:absolute;left:5020;top:9;width:360;height:2959" coordorigin="5020,9" coordsize="360,2959">
              <v:shape style="position:absolute;left:5020;top:9;width:360;height:2959" coordorigin="5020,9" coordsize="360,2959" path="m5020,9l5380,9,5380,2968,5020,2968,5020,9e" filled="t" fillcolor="#0000FF" stroked="f">
                <v:path arrowok="t"/>
                <v:fill/>
              </v:shape>
            </v:group>
            <v:group style="position:absolute;left:5020;top:19;width:380;height:2" coordorigin="5020,19" coordsize="380,2">
              <v:shape style="position:absolute;left:5020;top:19;width:380;height:2" coordorigin="5020,19" coordsize="380,0" path="m5020,19l5400,19e" filled="f" stroked="t" strokeweight="1.1pt" strokecolor="#7F7F7F">
                <v:path arrowok="t"/>
              </v:shape>
            </v:group>
            <v:group style="position:absolute;left:5390;top:9;width:2;height:2959" coordorigin="5390,9" coordsize="2,2959">
              <v:shape style="position:absolute;left:5390;top:9;width:2;height:2959" coordorigin="5390,9" coordsize="0,2959" path="m5390,9l5390,2968e" filled="f" stroked="t" strokeweight="1.1pt" strokecolor="#7F7F7F">
                <v:path arrowok="t"/>
              </v:shape>
            </v:group>
            <v:group style="position:absolute;left:6680;top:1129;width:380;height:1839" coordorigin="6680,1129" coordsize="380,1839">
              <v:shape style="position:absolute;left:6680;top:1129;width:380;height:1839" coordorigin="6680,1129" coordsize="380,1839" path="m6680,1129l7060,1129,7060,2968,6680,2968,6680,1129e" filled="t" fillcolor="#0000FF" stroked="f">
                <v:path arrowok="t"/>
                <v:fill/>
              </v:shape>
            </v:group>
            <v:group style="position:absolute;left:6680;top:1139;width:400;height:2" coordorigin="6680,1139" coordsize="400,2">
              <v:shape style="position:absolute;left:6680;top:1139;width:400;height:2" coordorigin="6680,1139" coordsize="400,0" path="m6680,1139l7080,1139e" filled="f" stroked="t" strokeweight="1.1pt" strokecolor="#7F7F7F">
                <v:path arrowok="t"/>
              </v:shape>
            </v:group>
            <v:group style="position:absolute;left:7070;top:1129;width:2;height:1839" coordorigin="7070,1129" coordsize="2,1839">
              <v:shape style="position:absolute;left:7070;top:1129;width:2;height:1839" coordorigin="7070,1129" coordsize="0,1839" path="m7070,1129l7070,2968e" filled="f" stroked="t" strokeweight="1.1pt" strokecolor="#7F7F7F">
                <v:path arrowok="t"/>
              </v:shape>
            </v:group>
            <v:group style="position:absolute;left:8720;top:1189;width:1940;height:2" coordorigin="8720,1189" coordsize="1940,2">
              <v:shape style="position:absolute;left:8720;top:1189;width:1940;height:2" coordorigin="8720,1189" coordsize="1940,0" path="m8720,1189l10659,1189e" filled="f" stroked="t" strokeweight=".1pt" strokecolor="#7F7F7F">
                <v:path arrowok="t"/>
              </v:shape>
            </v:group>
            <v:group style="position:absolute;left:8720;top:829;width:1940;height:2" coordorigin="8720,829" coordsize="1940,2">
              <v:shape style="position:absolute;left:8720;top:829;width:1940;height:2" coordorigin="8720,829" coordsize="1940,0" path="m8720,829l10659,829e" filled="f" stroked="t" strokeweight=".1pt" strokecolor="#7F7F7F">
                <v:path arrowok="t"/>
              </v:shape>
            </v:group>
            <v:group style="position:absolute;left:8720;top:469;width:1940;height:2" coordorigin="8720,469" coordsize="1940,2">
              <v:shape style="position:absolute;left:8720;top:469;width:1940;height:2" coordorigin="8720,469" coordsize="1940,0" path="m8720,469l10659,469e" filled="f" stroked="t" strokeweight=".1pt" strokecolor="#7F7F7F">
                <v:path arrowok="t"/>
              </v:shape>
            </v:group>
            <v:group style="position:absolute;left:8360;top:429;width:360;height:2539" coordorigin="8360,429" coordsize="360,2539">
              <v:shape style="position:absolute;left:8360;top:429;width:360;height:2539" coordorigin="8360,429" coordsize="360,2539" path="m8360,429l8720,429,8720,2968,8360,2968,8360,429e" filled="t" fillcolor="#0000FF" stroked="f">
                <v:path arrowok="t"/>
                <v:fill/>
              </v:shape>
            </v:group>
            <v:group style="position:absolute;left:8360;top:439;width:380;height:2" coordorigin="8360,439" coordsize="380,2">
              <v:shape style="position:absolute;left:8360;top:439;width:380;height:2" coordorigin="8360,439" coordsize="380,0" path="m8360,439l8740,439e" filled="f" stroked="t" strokeweight="1.1pt" strokecolor="#7F7F7F">
                <v:path arrowok="t"/>
              </v:shape>
            </v:group>
            <v:group style="position:absolute;left:8730;top:429;width:2;height:2539" coordorigin="8730,429" coordsize="2,2539">
              <v:shape style="position:absolute;left:8730;top:429;width:2;height:2539" coordorigin="8730,429" coordsize="0,2539" path="m8730,429l8730,2968e" filled="f" stroked="t" strokeweight="1.1pt" strokecolor="#7F7F7F">
                <v:path arrowok="t"/>
              </v:shape>
            </v:group>
            <v:group style="position:absolute;left:10379;top:2248;width:280;height:2" coordorigin="10379,2248" coordsize="280,2">
              <v:shape style="position:absolute;left:10379;top:2248;width:280;height:2" coordorigin="10379,2248" coordsize="280,0" path="m10379,2248l10659,2248e" filled="f" stroked="t" strokeweight=".1pt" strokecolor="#7F7F7F">
                <v:path arrowok="t"/>
              </v:shape>
            </v:group>
            <v:group style="position:absolute;left:10379;top:1888;width:280;height:2" coordorigin="10379,1888" coordsize="280,2">
              <v:shape style="position:absolute;left:10379;top:1888;width:280;height:2" coordorigin="10379,1888" coordsize="280,0" path="m10379,1888l10659,1888e" filled="f" stroked="t" strokeweight=".1pt" strokecolor="#7F7F7F">
                <v:path arrowok="t"/>
              </v:shape>
            </v:group>
            <v:group style="position:absolute;left:10379;top:1529;width:280;height:2" coordorigin="10379,1529" coordsize="280,2">
              <v:shape style="position:absolute;left:10379;top:1529;width:280;height:2" coordorigin="10379,1529" coordsize="280,0" path="m10379,1529l10659,1529e" filled="f" stroked="t" strokeweight=".1pt" strokecolor="#7F7F7F">
                <v:path arrowok="t"/>
              </v:shape>
            </v:group>
            <v:group style="position:absolute;left:10019;top:1488;width:360;height:1479" coordorigin="10019,1488" coordsize="360,1479">
              <v:shape style="position:absolute;left:10019;top:1488;width:360;height:1479" coordorigin="10019,1488" coordsize="360,1479" path="m10019,1488l10379,1488,10379,2968,10019,2968,10019,1488e" filled="t" fillcolor="#0000FF" stroked="f">
                <v:path arrowok="t"/>
                <v:fill/>
              </v:shape>
            </v:group>
            <v:group style="position:absolute;left:10019;top:1498;width:380;height:2" coordorigin="10019,1498" coordsize="380,2">
              <v:shape style="position:absolute;left:10019;top:1498;width:380;height:2" coordorigin="10019,1498" coordsize="380,0" path="m10019,1498l10399,1498e" filled="f" stroked="t" strokeweight="1.1pt" strokecolor="#7F7F7F">
                <v:path arrowok="t"/>
              </v:shape>
            </v:group>
            <v:group style="position:absolute;left:10389;top:1488;width:2;height:1479" coordorigin="10389,1488" coordsize="2,1479">
              <v:shape style="position:absolute;left:10389;top:1488;width:2;height:1479" coordorigin="10389,1488" coordsize="0,1479" path="m10389,1488l10389,2968e" filled="f" stroked="t" strokeweight="1.1pt" strokecolor="#7F7F7F">
                <v:path arrowok="t"/>
              </v:shape>
            </v:group>
            <v:group style="position:absolute;left:3961;top:2968;width:40;height:2" coordorigin="3961,2968" coordsize="40,2">
              <v:shape style="position:absolute;left:3961;top:2968;width:40;height:2" coordorigin="3961,2968" coordsize="40,0" path="m3961,2968l4001,2968,3961,2968e" filled="t" fillcolor="#7F7F7F" stroked="f">
                <v:path arrowok="t"/>
                <v:fill/>
              </v:shape>
            </v:group>
            <v:group style="position:absolute;left:3961;top:2608;width:40;height:2" coordorigin="3961,2608" coordsize="40,2">
              <v:shape style="position:absolute;left:3961;top:2608;width:40;height:2" coordorigin="3961,2608" coordsize="40,0" path="m3961,2608l4001,2608,3961,2608e" filled="t" fillcolor="#7F7F7F" stroked="f">
                <v:path arrowok="t"/>
                <v:fill/>
              </v:shape>
            </v:group>
            <v:group style="position:absolute;left:3961;top:2248;width:40;height:2" coordorigin="3961,2248" coordsize="40,2">
              <v:shape style="position:absolute;left:3961;top:2248;width:40;height:2" coordorigin="3961,2248" coordsize="40,0" path="m3961,2248l4001,2248,3961,2248e" filled="t" fillcolor="#7F7F7F" stroked="f">
                <v:path arrowok="t"/>
                <v:fill/>
              </v:shape>
            </v:group>
            <v:group style="position:absolute;left:3961;top:1888;width:40;height:2" coordorigin="3961,1888" coordsize="40,2">
              <v:shape style="position:absolute;left:3961;top:1888;width:40;height:2" coordorigin="3961,1888" coordsize="40,0" path="m3961,1888l4001,1888,3961,1888e" filled="t" fillcolor="#7F7F7F" stroked="f">
                <v:path arrowok="t"/>
                <v:fill/>
              </v:shape>
            </v:group>
            <v:group style="position:absolute;left:3961;top:1528;width:40;height:2" coordorigin="3961,1528" coordsize="40,2">
              <v:shape style="position:absolute;left:3961;top:1528;width:40;height:2" coordorigin="3961,1528" coordsize="40,0" path="m3961,1528l4001,1529,3961,1528e" filled="t" fillcolor="#7F7F7F" stroked="f">
                <v:path arrowok="t"/>
                <v:fill/>
              </v:shape>
            </v:group>
            <v:group style="position:absolute;left:3961;top:1189;width:40;height:2" coordorigin="3961,1189" coordsize="40,2">
              <v:shape style="position:absolute;left:3961;top:1189;width:40;height:2" coordorigin="3961,1189" coordsize="40,0" path="m3961,1189l4001,1189,3961,1189e" filled="t" fillcolor="#7F7F7F" stroked="f">
                <v:path arrowok="t"/>
                <v:fill/>
              </v:shape>
            </v:group>
            <v:group style="position:absolute;left:3961;top:829;width:40;height:2" coordorigin="3961,829" coordsize="40,2">
              <v:shape style="position:absolute;left:3961;top:829;width:40;height:2" coordorigin="3961,829" coordsize="40,0" path="m3961,829l4001,829,3961,829e" filled="t" fillcolor="#7F7F7F" stroked="f">
                <v:path arrowok="t"/>
                <v:fill/>
              </v:shape>
            </v:group>
            <v:group style="position:absolute;left:3961;top:469;width:40;height:2" coordorigin="3961,469" coordsize="40,2">
              <v:shape style="position:absolute;left:3961;top:469;width:40;height:2" coordorigin="3961,469" coordsize="40,0" path="m3961,469l4001,469,3961,469e" filled="t" fillcolor="#7F7F7F" stroked="f">
                <v:path arrowok="t"/>
                <v:fill/>
              </v:shape>
            </v:group>
            <v:group style="position:absolute;left:3961;top:109;width:40;height:2" coordorigin="3961,109" coordsize="40,2">
              <v:shape style="position:absolute;left:3961;top:109;width:40;height:2" coordorigin="3961,109" coordsize="40,0" path="m3961,109l4001,109,3961,109e" filled="t" fillcolor="#7F7F7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24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35%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24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30%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4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25%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3" w:lineRule="exact"/>
        <w:ind w:left="24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24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24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25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5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0%</w:t>
      </w:r>
    </w:p>
    <w:p>
      <w:pPr>
        <w:spacing w:before="13" w:after="0" w:line="203" w:lineRule="exact"/>
        <w:ind w:left="3560" w:right="-20"/>
        <w:jc w:val="left"/>
        <w:tabs>
          <w:tab w:pos="5200" w:val="left"/>
          <w:tab w:pos="6520" w:val="left"/>
          <w:tab w:pos="84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34.524994pt;margin-top:21.586565pt;width:228.953pt;height:13.999pt;mso-position-horizontal-relative:page;mso-position-vertical-relative:paragraph;z-index:-14456" coordorigin="4690,432" coordsize="4579,280">
            <v:group style="position:absolute;left:4691;top:432;width:4579;height:280" coordorigin="4691,432" coordsize="4579,280">
              <v:shape style="position:absolute;left:4691;top:432;width:4579;height:280" coordorigin="4691,432" coordsize="4579,280" path="m4691,432l9270,432,9270,712,4691,712,4691,432xe" filled="f" stroked="t" strokeweight=".004pt" strokecolor="#7F7F7F">
                <v:path arrowok="t"/>
              </v:shape>
            </v:group>
            <v:group style="position:absolute;left:5080;top:482;width:100;height:100" coordorigin="5080,482" coordsize="100,100">
              <v:shape style="position:absolute;left:5080;top:482;width:100;height:100" coordorigin="5080,482" coordsize="100,100" path="m5080,582l5180,582,5180,482,5080,482,5080,582e" filled="t" fillcolor="#BFBFFF" stroked="f">
                <v:path arrowok="t"/>
                <v:fill/>
              </v:shape>
            </v:group>
            <v:group style="position:absolute;left:5090;top:492;width:80;height:80" coordorigin="5090,492" coordsize="80,80">
              <v:shape style="position:absolute;left:5090;top:492;width:80;height:80" coordorigin="5090,492" coordsize="80,80" path="m5090,492l5170,492,5170,572,5090,572,5090,492xe" filled="f" stroked="t" strokeweight="1pt" strokecolor="#7F7F7F">
                <v:path arrowok="t"/>
              </v:shape>
            </v:group>
            <v:group style="position:absolute;left:6620;top:482;width:100;height:100" coordorigin="6620,482" coordsize="100,100">
              <v:shape style="position:absolute;left:6620;top:482;width:100;height:100" coordorigin="6620,482" coordsize="100,100" path="m6620,582l6720,582,6720,482,6620,482,6620,582e" filled="t" fillcolor="#FFFFFF" stroked="f">
                <v:path arrowok="t"/>
                <v:fill/>
              </v:shape>
            </v:group>
            <v:group style="position:absolute;left:6630;top:492;width:80;height:80" coordorigin="6630,492" coordsize="80,80">
              <v:shape style="position:absolute;left:6630;top:492;width:80;height:80" coordorigin="6630,492" coordsize="80,80" path="m6630,492l6710,492,6710,572,6630,572,6630,492xe" filled="f" stroked="t" strokeweight="1pt" strokecolor="#7F7F7F">
                <v:path arrowok="t"/>
              </v:shape>
            </v:group>
            <v:group style="position:absolute;left:8160;top:482;width:100;height:100" coordorigin="8160,482" coordsize="100,100">
              <v:shape style="position:absolute;left:8160;top:482;width:100;height:100" coordorigin="8160,482" coordsize="100,100" path="m8160,582l8260,582,8260,482,8160,482,8160,582e" filled="t" fillcolor="#0000FF" stroked="f">
                <v:path arrowok="t"/>
                <v:fill/>
              </v:shape>
            </v:group>
            <v:group style="position:absolute;left:8170;top:492;width:80;height:80" coordorigin="8170,492" coordsize="80,80">
              <v:shape style="position:absolute;left:8170;top:492;width:80;height:80" coordorigin="8170,492" coordsize="80,80" path="m8170,492l8250,492,8250,572,8170,572,8170,492xe" filled="f" stroked="t" strokeweight="1pt" strokecolor="#7F7F7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Beer</w:t>
        <w:tab/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Win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  <w:tab/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Win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Cooler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Liquor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4120" w:right="-20"/>
        <w:jc w:val="left"/>
        <w:tabs>
          <w:tab w:pos="5660" w:val="left"/>
          <w:tab w:pos="7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5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946" w:footer="771" w:top="1200" w:bottom="960" w:left="1100" w:right="16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57.919998pt;margin-top:89.040001pt;width:.1pt;height:625.920pt;mso-position-horizontal-relative:page;mso-position-vertical-relative:page;z-index:-14459" coordorigin="3158,1781" coordsize="2,12518">
            <v:shape style="position:absolute;left:3158;top:1781;width:2;height:12518" coordorigin="3158,1781" coordsize="0,12518" path="m3158,1781l3158,14299e" filled="f" stroked="t" strokeweight=".24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MS PGothic" w:hAnsi="MS PGothic" w:cs="MS PGothic" w:eastAsia="MS PGothic"/>
          <w:sz w:val="20"/>
          <w:szCs w:val="20"/>
        </w:rPr>
      </w:pPr>
      <w:rPr/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MS PGothic" w:hAnsi="MS PGothic" w:cs="MS PGothic" w:eastAsia="MS PGothic"/>
          <w:sz w:val="20"/>
          <w:szCs w:val="20"/>
          <w:color w:val="000000"/>
          <w:spacing w:val="0"/>
          <w:w w:val="100"/>
        </w:rPr>
      </w:r>
    </w:p>
    <w:p>
      <w:pPr>
        <w:spacing w:before="84" w:after="0" w:line="312" w:lineRule="auto"/>
        <w:ind w:left="10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extent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gives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indication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opportunity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experiment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indicates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level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pressure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substances.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While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100" w:right="-2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likely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deny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own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substance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straightforward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friends’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5" w:after="0" w:line="246" w:lineRule="auto"/>
        <w:ind w:right="47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/>
        <w:br w:type="column"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fewest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drank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liquor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(13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percent).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Grade-specific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data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indicate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proportion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close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drink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increased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17).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23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27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right="509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41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close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drunk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right="47" w:firstLine="545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Overall,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7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17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least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some</w:t>
      </w:r>
      <w:r>
        <w:rPr>
          <w:rFonts w:ascii="Garamond" w:hAnsi="Garamond" w:cs="Garamond" w:eastAsia="Garamond"/>
          <w:sz w:val="26"/>
          <w:szCs w:val="26"/>
          <w:color w:val="231F20"/>
          <w:spacing w:val="28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close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(Appendix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C3).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6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substances.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V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ry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few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having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close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marijuana.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5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7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15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close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drug.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right="61" w:firstLine="545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extent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implies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opportunity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experiment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indicates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level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pressure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substances.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While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inclined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deny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own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behavio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97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may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straightforward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friends’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use.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would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partly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explain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substances,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general,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much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higher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observed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personal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example,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right="249"/>
        <w:jc w:val="both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32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least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some</w:t>
      </w:r>
      <w:r>
        <w:rPr>
          <w:rFonts w:ascii="Garamond" w:hAnsi="Garamond" w:cs="Garamond" w:eastAsia="Garamond"/>
          <w:sz w:val="26"/>
          <w:szCs w:val="26"/>
          <w:color w:val="231F20"/>
          <w:spacing w:val="28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tobacco,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but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fewer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(19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tobacco.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1100" w:right="1640"/>
          <w:cols w:num="2" w:equalWidth="0">
            <w:col w:w="1779" w:space="642"/>
            <w:col w:w="7079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6" w:lineRule="auto"/>
        <w:ind w:left="341" w:right="2347" w:firstLine="545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general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trends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friends’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between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consistent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respondents’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own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except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inhalants.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indicated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friends’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decreased</w:t>
      </w:r>
      <w:r>
        <w:rPr>
          <w:rFonts w:ascii="Garamond" w:hAnsi="Garamond" w:cs="Garamond" w:eastAsia="Garamond"/>
          <w:sz w:val="26"/>
          <w:szCs w:val="26"/>
          <w:color w:val="231F20"/>
          <w:spacing w:val="3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44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37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1994.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surveyed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41" w:right="2648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marijuana;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centage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6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opped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7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cent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then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increased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1994.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946" w:footer="771" w:top="1140" w:bottom="960" w:left="1440" w:right="1080"/>
          <w:pgSz w:w="12240" w:h="15840"/>
        </w:sectPr>
      </w:pPr>
      <w:rPr/>
    </w:p>
    <w:p>
      <w:pPr>
        <w:spacing w:before="24" w:after="0" w:line="240" w:lineRule="auto"/>
        <w:ind w:left="101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-1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vailability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6" w:lineRule="auto"/>
        <w:ind w:left="341" w:right="219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vailability</w:t>
      </w:r>
      <w:r>
        <w:rPr>
          <w:rFonts w:ascii="Garamond" w:hAnsi="Garamond" w:cs="Garamond" w:eastAsia="Garamond"/>
          <w:sz w:val="26"/>
          <w:szCs w:val="26"/>
          <w:color w:val="231F20"/>
          <w:spacing w:val="5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another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factor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related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youths.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asked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“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Has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any</w:t>
      </w:r>
      <w:r>
        <w:rPr>
          <w:rFonts w:ascii="Garamond" w:hAnsi="Garamond" w:cs="Garamond" w:eastAsia="Garamond"/>
          <w:sz w:val="26"/>
          <w:szCs w:val="26"/>
          <w:color w:val="231F20"/>
          <w:spacing w:val="27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one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tried</w:t>
      </w:r>
      <w:r>
        <w:rPr>
          <w:rFonts w:ascii="Garamond" w:hAnsi="Garamond" w:cs="Garamond" w:eastAsia="Garamond"/>
          <w:sz w:val="26"/>
          <w:szCs w:val="26"/>
          <w:color w:val="231F20"/>
          <w:spacing w:val="31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give</w:t>
      </w:r>
      <w:r>
        <w:rPr>
          <w:rFonts w:ascii="Garamond" w:hAnsi="Garamond" w:cs="Garamond" w:eastAsia="Garamond"/>
          <w:sz w:val="26"/>
          <w:szCs w:val="26"/>
          <w:color w:val="231F20"/>
          <w:spacing w:val="37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you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  <w:i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i/>
        </w:rPr>
        <w:t>[substance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  <w:i/>
        </w:rPr>
        <w:t>]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?”</w:t>
      </w:r>
      <w:r>
        <w:rPr>
          <w:rFonts w:ascii="Garamond" w:hAnsi="Garamond" w:cs="Garamond" w:eastAsia="Garamond"/>
          <w:sz w:val="26"/>
          <w:szCs w:val="26"/>
          <w:color w:val="231F20"/>
          <w:spacing w:val="4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34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41" w:right="-64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offered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while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9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offered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8).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availability</w:t>
      </w:r>
      <w:r>
        <w:rPr>
          <w:rFonts w:ascii="Garamond" w:hAnsi="Garamond" w:cs="Garamond" w:eastAsia="Garamond"/>
          <w:sz w:val="26"/>
          <w:szCs w:val="26"/>
          <w:color w:val="231F20"/>
          <w:spacing w:val="5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increased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grade.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example,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39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claimed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offered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products,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22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27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grade,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nearly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twice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offered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cigarettes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offered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smokeless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tobacco.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41" w:right="2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four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alcoholic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beverages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surveyed,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stu-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dents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offered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3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wenty-one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25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37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offered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whereas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6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17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offered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liquo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offered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wine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wine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coolers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between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liquo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2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54" w:right="60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8.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Percentage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Been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048" w:right="1701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3pt;margin-top:19.379883pt;width:336pt;height:.1pt;mso-position-horizontal-relative:page;mso-position-vertical-relative:paragraph;z-index:-14454" coordorigin="1860,388" coordsize="6720,2">
            <v:shape style="position:absolute;left:1860;top:388;width:6720;height:2" coordorigin="1860,388" coordsize="6720,0" path="m1860,388l8580,388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Offered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Substances,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Grade: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-34" w:right="99" w:firstLine="118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1994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reported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fered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alcohol,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while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fered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marijuana.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80" w:bottom="280" w:left="1440" w:right="1080"/>
          <w:cols w:num="2" w:equalWidth="0">
            <w:col w:w="7274" w:space="461"/>
            <w:col w:w="1985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447.119995pt;margin-top:89.040001pt;width:.1pt;height:625.920pt;mso-position-horizontal-relative:page;mso-position-vertical-relative:page;z-index:-14455" coordorigin="8942,1781" coordsize="2,12518">
            <v:shape style="position:absolute;left:8942;top:1781;width:2;height:12518" coordorigin="8942,1781" coordsize="0,12518" path="m8942,1781l8942,14299e" filled="f" stroked="t" strokeweight=".24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713.460022pt;width:336pt;height:.1pt;mso-position-horizontal-relative:page;mso-position-vertical-relative:page;z-index:-14453" coordorigin="1860,14269" coordsize="6720,2">
            <v:shape style="position:absolute;left:1860;top:14269;width:6720;height:2" coordorigin="1860,14269" coordsize="6720,0" path="m1860,14269l8580,14269e" filled="f" stroked="t" strokeweight="1.1pt" strokecolor="#00000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57.200012" w:type="dxa"/>
      </w:tblPr>
      <w:tblGrid/>
      <w:tr>
        <w:trPr>
          <w:trHeight w:val="500" w:hRule="exact"/>
        </w:trPr>
        <w:tc>
          <w:tcPr>
            <w:tcW w:w="2072" w:type="dxa"/>
            <w:vMerge w:val="restart"/>
            <w:tcBorders>
              <w:top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b/>
                <w:bCs/>
              </w:rPr>
              <w:t>Tobacc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96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97" w:right="3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207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30" w:after="0" w:line="240" w:lineRule="auto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30%</w:t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30" w:after="0" w:line="240" w:lineRule="auto"/>
              <w:ind w:left="5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22%</w:t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30" w:after="0" w:line="240" w:lineRule="auto"/>
              <w:ind w:left="397" w:right="3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27%</w:t>
            </w:r>
          </w:p>
        </w:tc>
        <w:tc>
          <w:tcPr>
            <w:tcW w:w="1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30" w:after="0" w:line="240" w:lineRule="auto"/>
              <w:ind w:left="4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39%</w:t>
            </w:r>
          </w:p>
        </w:tc>
      </w:tr>
      <w:tr>
        <w:trPr>
          <w:trHeight w:val="274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1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Cigarettes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397" w:right="35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24%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35%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06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Smokeles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Tobacco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4" w:right="36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17%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-13" w:right="12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3"/>
                <w:b/>
                <w:bCs/>
              </w:rPr>
              <w:t>Alcoho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  <w:p>
            <w:pPr>
              <w:spacing w:before="53" w:after="0" w:line="240" w:lineRule="auto"/>
              <w:ind w:left="124" w:right="150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Beer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34%</w:t>
            </w:r>
          </w:p>
          <w:p>
            <w:pPr>
              <w:spacing w:before="53" w:after="0" w:line="240" w:lineRule="auto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27%</w:t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5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26%</w:t>
            </w:r>
          </w:p>
          <w:p>
            <w:pPr>
              <w:spacing w:before="53" w:after="0" w:line="240" w:lineRule="auto"/>
              <w:ind w:left="5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21%</w:t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397" w:right="3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31%</w:t>
            </w:r>
          </w:p>
          <w:p>
            <w:pPr>
              <w:spacing w:before="53" w:after="0" w:line="240" w:lineRule="auto"/>
              <w:ind w:left="397" w:right="3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25%</w:t>
            </w:r>
          </w:p>
        </w:tc>
        <w:tc>
          <w:tcPr>
            <w:tcW w:w="1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44%</w:t>
            </w:r>
          </w:p>
          <w:p>
            <w:pPr>
              <w:spacing w:before="53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37%</w:t>
            </w:r>
          </w:p>
        </w:tc>
      </w:tr>
      <w:tr>
        <w:trPr>
          <w:trHeight w:val="26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15%</w:t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10%</w:t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7" w:right="3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14%</w:t>
            </w:r>
          </w:p>
        </w:tc>
        <w:tc>
          <w:tcPr>
            <w:tcW w:w="1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22%</w:t>
            </w:r>
          </w:p>
        </w:tc>
      </w:tr>
      <w:tr>
        <w:trPr>
          <w:trHeight w:val="260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Win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Coolers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19%</w:t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12%</w:t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6" w:right="3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17%</w:t>
            </w:r>
          </w:p>
        </w:tc>
        <w:tc>
          <w:tcPr>
            <w:tcW w:w="1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27%</w:t>
            </w:r>
          </w:p>
        </w:tc>
      </w:tr>
      <w:tr>
        <w:trPr>
          <w:trHeight w:val="234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Liquor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11%</w:t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97" w:right="3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</w:p>
        </w:tc>
        <w:tc>
          <w:tcPr>
            <w:tcW w:w="1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17%</w:t>
            </w:r>
          </w:p>
        </w:tc>
      </w:tr>
      <w:tr>
        <w:trPr>
          <w:trHeight w:val="293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42" w:after="0" w:line="240" w:lineRule="auto"/>
              <w:ind w:left="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9"/>
                <w:b/>
                <w:bCs/>
              </w:rPr>
              <w:t>Inhalant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42" w:after="0" w:line="240" w:lineRule="auto"/>
              <w:ind w:left="3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42" w:after="0" w:line="240" w:lineRule="auto"/>
              <w:ind w:left="6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42" w:after="0" w:line="240" w:lineRule="auto"/>
              <w:ind w:left="497" w:right="3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</w:p>
        </w:tc>
        <w:tc>
          <w:tcPr>
            <w:tcW w:w="1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42" w:after="0" w:line="240" w:lineRule="auto"/>
              <w:ind w:left="4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12%</w:t>
            </w:r>
          </w:p>
        </w:tc>
      </w:tr>
      <w:tr>
        <w:trPr>
          <w:trHeight w:val="259" w:hRule="exact"/>
        </w:trPr>
        <w:tc>
          <w:tcPr>
            <w:tcW w:w="2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25" w:after="0" w:line="240" w:lineRule="auto"/>
              <w:ind w:left="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Marijuan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25" w:after="0" w:line="240" w:lineRule="auto"/>
              <w:ind w:left="3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25" w:after="0" w:line="240" w:lineRule="auto"/>
              <w:ind w:left="6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25" w:after="0" w:line="240" w:lineRule="auto"/>
              <w:ind w:left="497" w:right="3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</w:p>
        </w:tc>
        <w:tc>
          <w:tcPr>
            <w:tcW w:w="1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13%</w:t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1480" w:bottom="280" w:left="1440" w:right="108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946" w:footer="771" w:top="1200" w:bottom="960" w:left="1040" w:right="1640"/>
          <w:pgSz w:w="12240" w:h="1584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157.919998pt;margin-top:89.040001pt;width:.1pt;height:625.920pt;mso-position-horizontal-relative:page;mso-position-vertical-relative:page;z-index:-14452" coordorigin="3158,1781" coordsize="2,12518">
            <v:shape style="position:absolute;left:3158;top:1781;width:2;height:12518" coordorigin="3158,1781" coordsize="0,12518" path="m3158,1781l3158,14299e" filled="f" stroked="t" strokeweight=".24pt" strokecolor="#231F2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MS PGothic" w:hAnsi="MS PGothic" w:cs="MS PGothic" w:eastAsia="MS PGothic"/>
          <w:sz w:val="20"/>
          <w:szCs w:val="20"/>
        </w:rPr>
      </w:pPr>
      <w:rPr/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MS PGothic" w:hAnsi="MS PGothic" w:cs="MS PGothic" w:eastAsia="MS P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19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fourth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graders,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fifth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graders,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sixth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graders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reported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fered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marijuana.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5" w:after="0" w:line="246" w:lineRule="auto"/>
        <w:ind w:right="39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/>
        <w:br w:type="column"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offered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inhal-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ants;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substance.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What</w:t>
      </w:r>
      <w:r>
        <w:rPr>
          <w:rFonts w:ascii="Garamond" w:hAnsi="Garamond" w:cs="Garamond" w:eastAsia="Garamond"/>
          <w:sz w:val="26"/>
          <w:szCs w:val="26"/>
          <w:color w:val="231F20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interesting</w:t>
      </w:r>
      <w:r>
        <w:rPr>
          <w:rFonts w:ascii="Garamond" w:hAnsi="Garamond" w:cs="Garamond" w:eastAsia="Garamond"/>
          <w:sz w:val="26"/>
          <w:szCs w:val="26"/>
          <w:color w:val="231F20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response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pattern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fewer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recall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being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offered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admit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using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them.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example,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inhal-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whereas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5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offered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some-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thing</w:t>
      </w:r>
      <w:r>
        <w:rPr>
          <w:rFonts w:ascii="Garamond" w:hAnsi="Garamond" w:cs="Garamond" w:eastAsia="Garamond"/>
          <w:sz w:val="26"/>
          <w:szCs w:val="26"/>
          <w:color w:val="231F20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inhale.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queried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relationship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between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availability</w:t>
      </w:r>
      <w:r>
        <w:rPr>
          <w:rFonts w:ascii="Garamond" w:hAnsi="Garamond" w:cs="Garamond" w:eastAsia="Garamond"/>
          <w:sz w:val="26"/>
          <w:szCs w:val="26"/>
          <w:color w:val="231F20"/>
          <w:spacing w:val="5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reverse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(for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example,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right="61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smoked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cigarettes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while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19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offered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it).</w:t>
      </w:r>
      <w:r>
        <w:rPr>
          <w:rFonts w:ascii="Garamond" w:hAnsi="Garamond" w:cs="Garamond" w:eastAsia="Garamond"/>
          <w:sz w:val="26"/>
          <w:szCs w:val="26"/>
          <w:color w:val="231F20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There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potential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explanations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anomal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First,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sniffed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volatile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solvents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know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what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term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“inhalants”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means.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Because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do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understand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concept</w:t>
      </w:r>
      <w:r>
        <w:rPr>
          <w:rFonts w:ascii="Garamond" w:hAnsi="Garamond" w:cs="Garamond" w:eastAsia="Garamond"/>
          <w:sz w:val="26"/>
          <w:szCs w:val="26"/>
          <w:color w:val="231F20"/>
          <w:spacing w:val="4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inhalants,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cannot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correctly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answer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regarding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whether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offered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them.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second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reason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8"/>
        </w:rPr>
        <w:t>so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8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few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recall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being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offered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could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because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8"/>
        </w:rPr>
        <w:t>so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8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easily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available,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kids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remember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being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offered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them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simply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acquired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7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themselves.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right="141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13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offered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marijuana.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quite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substances.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60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opportunity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try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actually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so,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70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offered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gone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6"/>
        </w:rPr>
        <w:t>it.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right="126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general,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availability</w:t>
      </w:r>
      <w:r>
        <w:rPr>
          <w:rFonts w:ascii="Garamond" w:hAnsi="Garamond" w:cs="Garamond" w:eastAsia="Garamond"/>
          <w:sz w:val="26"/>
          <w:szCs w:val="26"/>
          <w:color w:val="231F20"/>
          <w:spacing w:val="5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decreased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1994.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example,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cent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46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offered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alcohol;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decreased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26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right="169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31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1994.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Although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fewer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availability</w:t>
      </w:r>
      <w:r>
        <w:rPr>
          <w:rFonts w:ascii="Garamond" w:hAnsi="Garamond" w:cs="Garamond" w:eastAsia="Garamond"/>
          <w:sz w:val="26"/>
          <w:szCs w:val="26"/>
          <w:color w:val="231F20"/>
          <w:spacing w:val="5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over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three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surveys,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significantly</w:t>
      </w:r>
      <w:r>
        <w:rPr>
          <w:rFonts w:ascii="Garamond" w:hAnsi="Garamond" w:cs="Garamond" w:eastAsia="Garamond"/>
          <w:sz w:val="26"/>
          <w:szCs w:val="26"/>
          <w:color w:val="231F20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offered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actually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such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substances.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80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offered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actu-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ally</w:t>
      </w:r>
      <w:r>
        <w:rPr>
          <w:rFonts w:ascii="Garamond" w:hAnsi="Garamond" w:cs="Garamond" w:eastAsia="Garamond"/>
          <w:sz w:val="26"/>
          <w:szCs w:val="26"/>
          <w:color w:val="231F20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drunk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while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almost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everyone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them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(97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got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opportunity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drink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actually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8"/>
        </w:rPr>
        <w:t>so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8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1994.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Likewise,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16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offered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gone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1990;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increased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sharply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60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1994.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finding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indicates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youths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less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hesitant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experiment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over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time,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presum-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ably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believing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less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auto"/>
        <w:ind w:left="545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also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asked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where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got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drank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(Figu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18).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(12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cent),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40" w:right="1640"/>
          <w:cols w:num="2" w:equalWidth="0">
            <w:col w:w="1728" w:space="753"/>
            <w:col w:w="7079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946" w:footer="771" w:top="1140" w:bottom="960" w:left="1440" w:right="1080"/>
          <w:pgSz w:w="12240" w:h="1584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36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18%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4" w:after="0" w:line="240" w:lineRule="auto"/>
        <w:ind w:left="-37" w:right="2697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18.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Percentage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Obtained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843" w:right="3576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1.879997pt;margin-top:17.800861pt;width:324.174pt;height:.244pt;mso-position-horizontal-relative:page;mso-position-vertical-relative:paragraph;z-index:-14449" coordorigin="2238,356" coordsize="6483,5">
            <v:group style="position:absolute;left:2280;top:358;width:6440;height:2" coordorigin="2280,358" coordsize="6440,2">
              <v:shape style="position:absolute;left:2280;top:358;width:6440;height:2" coordorigin="2280,358" coordsize="6440,0" path="m0,13858l0,13858e" filled="f" stroked="t" strokeweight=".1pt" strokecolor="#7F7F7F">
                <v:path arrowok="t"/>
              </v:shape>
            </v:group>
            <v:group style="position:absolute;left:2240;top:358;width:40;height:2" coordorigin="2240,358" coordsize="40,2">
              <v:shape style="position:absolute;left:2240;top:358;width:40;height:2" coordorigin="2240,358" coordsize="40,0" path="m2240,358l2280,358,2240,358e" filled="t" fillcolor="#7F7F7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arious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Sources,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Grade: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440" w:right="1080"/>
          <w:cols w:num="2" w:equalWidth="0">
            <w:col w:w="721" w:space="33"/>
            <w:col w:w="8966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3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11.879997pt;margin-top:-9.108669pt;width:324.174pt;height:161.13pt;mso-position-horizontal-relative:page;mso-position-vertical-relative:paragraph;z-index:-14450" coordorigin="2238,-182" coordsize="6483,3223">
            <v:group style="position:absolute;left:8360;top:2669;width:360;height:2" coordorigin="8360,2669" coordsize="360,2">
              <v:shape style="position:absolute;left:8360;top:2669;width:360;height:2" coordorigin="8360,2669" coordsize="360,0" path="m8360,2669l8720,2669e" filled="f" stroked="t" strokeweight=".1pt" strokecolor="#7F7F7F">
                <v:path arrowok="t"/>
              </v:shape>
            </v:group>
            <v:group style="position:absolute;left:6220;top:2669;width:720;height:2" coordorigin="6220,2669" coordsize="720,2">
              <v:shape style="position:absolute;left:6220;top:2669;width:720;height:2" coordorigin="6220,2669" coordsize="720,0" path="m6220,2669l6940,2669e" filled="f" stroked="t" strokeweight=".1pt" strokecolor="#7F7F7F">
                <v:path arrowok="t"/>
              </v:shape>
            </v:group>
            <v:group style="position:absolute;left:6220;top:2309;width:720;height:2" coordorigin="6220,2309" coordsize="720,2">
              <v:shape style="position:absolute;left:6220;top:2309;width:720;height:2" coordorigin="6220,2309" coordsize="720,0" path="m6220,2309l6940,2309e" filled="f" stroked="t" strokeweight=".1pt" strokecolor="#7F7F7F">
                <v:path arrowok="t"/>
              </v:shape>
            </v:group>
            <v:group style="position:absolute;left:6220;top:1929;width:720;height:2" coordorigin="6220,1929" coordsize="720,2">
              <v:shape style="position:absolute;left:6220;top:1929;width:720;height:2" coordorigin="6220,1929" coordsize="720,0" path="m6220,1929l6940,1929e" filled="f" stroked="t" strokeweight=".1pt" strokecolor="#7F7F7F">
                <v:path arrowok="t"/>
              </v:shape>
            </v:group>
            <v:group style="position:absolute;left:6220;top:1569;width:720;height:2" coordorigin="6220,1569" coordsize="720,2">
              <v:shape style="position:absolute;left:6220;top:1569;width:720;height:2" coordorigin="6220,1569" coordsize="720,0" path="m6220,1569l6940,1569e" filled="f" stroked="t" strokeweight=".1pt" strokecolor="#7F7F7F">
                <v:path arrowok="t"/>
              </v:shape>
            </v:group>
            <v:group style="position:absolute;left:6940;top:1509;width:480;height:1520" coordorigin="6940,1509" coordsize="480,1520">
              <v:shape style="position:absolute;left:6940;top:1509;width:480;height:1520" coordorigin="6940,1509" coordsize="480,1520" path="m6940,1509l7420,1509,7420,3029,6940,3029,6940,1509e" filled="t" fillcolor="#BFBFFF" stroked="f">
                <v:path arrowok="t"/>
                <v:fill/>
              </v:shape>
            </v:group>
            <v:group style="position:absolute;left:6940;top:1519;width:500;height:2" coordorigin="6940,1519" coordsize="500,2">
              <v:shape style="position:absolute;left:6940;top:1519;width:500;height:2" coordorigin="6940,1519" coordsize="500,0" path="m6940,1519l7440,1519e" filled="f" stroked="t" strokeweight="1.1pt" strokecolor="#7F7F7F">
                <v:path arrowok="t"/>
              </v:shape>
            </v:group>
            <v:group style="position:absolute;left:6220;top:1209;width:1200;height:2" coordorigin="6220,1209" coordsize="1200,2">
              <v:shape style="position:absolute;left:6220;top:1209;width:1200;height:2" coordorigin="6220,1209" coordsize="1200,0" path="m6220,1209l7420,1209e" filled="f" stroked="t" strokeweight=".1pt" strokecolor="#7F7F7F">
                <v:path arrowok="t"/>
              </v:shape>
            </v:group>
            <v:group style="position:absolute;left:7430;top:1049;width:2;height:1980" coordorigin="7430,1049" coordsize="2,1980">
              <v:shape style="position:absolute;left:7430;top:1049;width:2;height:1980" coordorigin="7430,1049" coordsize="0,1980" path="m7430,1049l7430,3029e" filled="f" stroked="t" strokeweight="1.1pt" strokecolor="#7F7F7F">
                <v:path arrowok="t"/>
              </v:shape>
            </v:group>
            <v:group style="position:absolute;left:6950;top:1509;width:2;height:1520" coordorigin="6950,1509" coordsize="2,1520">
              <v:shape style="position:absolute;left:6950;top:1509;width:2;height:1520" coordorigin="6950,1509" coordsize="0,1520" path="m6950,1509l6950,3029e" filled="f" stroked="t" strokeweight="1.1pt" strokecolor="#7F7F7F">
                <v:path arrowok="t"/>
              </v:shape>
            </v:group>
            <v:group style="position:absolute;left:4060;top:2669;width:720;height:2" coordorigin="4060,2669" coordsize="720,2">
              <v:shape style="position:absolute;left:4060;top:2669;width:720;height:2" coordorigin="4060,2669" coordsize="720,0" path="m4060,2669l4780,2669e" filled="f" stroked="t" strokeweight=".1pt" strokecolor="#7F7F7F">
                <v:path arrowok="t"/>
              </v:shape>
            </v:group>
            <v:group style="position:absolute;left:4060;top:2309;width:720;height:2" coordorigin="4060,2309" coordsize="720,2">
              <v:shape style="position:absolute;left:4060;top:2309;width:720;height:2" coordorigin="4060,2309" coordsize="720,0" path="m4060,2309l4780,2309e" filled="f" stroked="t" strokeweight=".1pt" strokecolor="#7F7F7F">
                <v:path arrowok="t"/>
              </v:shape>
            </v:group>
            <v:group style="position:absolute;left:4780;top:2269;width:480;height:760" coordorigin="4780,2269" coordsize="480,760">
              <v:shape style="position:absolute;left:4780;top:2269;width:480;height:760" coordorigin="4780,2269" coordsize="480,760" path="m4780,2269l5260,2269,5260,3029,4780,3029,4780,2269e" filled="t" fillcolor="#BFBFFF" stroked="f">
                <v:path arrowok="t"/>
                <v:fill/>
              </v:shape>
            </v:group>
            <v:group style="position:absolute;left:4780;top:2279;width:500;height:2" coordorigin="4780,2279" coordsize="500,2">
              <v:shape style="position:absolute;left:4780;top:2279;width:500;height:2" coordorigin="4780,2279" coordsize="500,0" path="m4780,2279l5280,2279e" filled="f" stroked="t" strokeweight="1.1pt" strokecolor="#7F7F7F">
                <v:path arrowok="t"/>
              </v:shape>
            </v:group>
            <v:group style="position:absolute;left:4060;top:1929;width:1200;height:2" coordorigin="4060,1929" coordsize="1200,2">
              <v:shape style="position:absolute;left:4060;top:1929;width:1200;height:2" coordorigin="4060,1929" coordsize="1200,0" path="m4060,1929l5260,1929e" filled="f" stroked="t" strokeweight=".1pt" strokecolor="#7F7F7F">
                <v:path arrowok="t"/>
              </v:shape>
            </v:group>
            <v:group style="position:absolute;left:5270;top:1769;width:2;height:1260" coordorigin="5270,1769" coordsize="2,1260">
              <v:shape style="position:absolute;left:5270;top:1769;width:2;height:1260" coordorigin="5270,1769" coordsize="0,1260" path="m5270,1769l5270,3029e" filled="f" stroked="t" strokeweight="1.1pt" strokecolor="#7F7F7F">
                <v:path arrowok="t"/>
              </v:shape>
            </v:group>
            <v:group style="position:absolute;left:4790;top:2269;width:2;height:760" coordorigin="4790,2269" coordsize="2,760">
              <v:shape style="position:absolute;left:4790;top:2269;width:2;height:760" coordorigin="4790,2269" coordsize="0,760" path="m4790,2269l4790,3029e" filled="f" stroked="t" strokeweight="1.1pt" strokecolor="#7F7F7F">
                <v:path arrowok="t"/>
              </v:shape>
            </v:group>
            <v:group style="position:absolute;left:5260;top:1769;width:480;height:1260" coordorigin="5260,1769" coordsize="480,1260">
              <v:shape style="position:absolute;left:5260;top:1769;width:480;height:1260" coordorigin="5260,1769" coordsize="480,1260" path="m5260,1769l5740,1769,5740,3029,5260,3029,5260,1769e" filled="t" fillcolor="#FFFFFF" stroked="f">
                <v:path arrowok="t"/>
                <v:fill/>
              </v:shape>
            </v:group>
            <v:group style="position:absolute;left:5260;top:1779;width:500;height:2" coordorigin="5260,1779" coordsize="500,2">
              <v:shape style="position:absolute;left:5260;top:1779;width:500;height:2" coordorigin="5260,1779" coordsize="500,0" path="m5260,1779l5760,1779e" filled="f" stroked="t" strokeweight="1.1pt" strokecolor="#7F7F7F">
                <v:path arrowok="t"/>
              </v:shape>
            </v:group>
            <v:group style="position:absolute;left:4060;top:1569;width:1680;height:2" coordorigin="4060,1569" coordsize="1680,2">
              <v:shape style="position:absolute;left:4060;top:1569;width:1680;height:2" coordorigin="4060,1569" coordsize="1680,0" path="m4060,1569l5740,1569e" filled="f" stroked="t" strokeweight=".1pt" strokecolor="#7F7F7F">
                <v:path arrowok="t"/>
              </v:shape>
            </v:group>
            <v:group style="position:absolute;left:4060;top:1209;width:1680;height:2" coordorigin="4060,1209" coordsize="1680,2">
              <v:shape style="position:absolute;left:4060;top:1209;width:1680;height:2" coordorigin="4060,1209" coordsize="1680,0" path="m4060,1209l5740,1209e" filled="f" stroked="t" strokeweight=".1pt" strokecolor="#7F7F7F">
                <v:path arrowok="t"/>
              </v:shape>
            </v:group>
            <v:group style="position:absolute;left:4060;top:849;width:1680;height:2" coordorigin="4060,849" coordsize="1680,2">
              <v:shape style="position:absolute;left:4060;top:849;width:1680;height:2" coordorigin="4060,849" coordsize="1680,0" path="m4060,849l5740,849e" filled="f" stroked="t" strokeweight=".1pt" strokecolor="#7F7F7F">
                <v:path arrowok="t"/>
              </v:shape>
            </v:group>
            <v:group style="position:absolute;left:4060;top:469;width:1680;height:2" coordorigin="4060,469" coordsize="1680,2">
              <v:shape style="position:absolute;left:4060;top:469;width:1680;height:2" coordorigin="4060,469" coordsize="1680,0" path="m4060,469l5740,469e" filled="f" stroked="t" strokeweight=".1pt" strokecolor="#7F7F7F">
                <v:path arrowok="t"/>
              </v:shape>
            </v:group>
            <v:group style="position:absolute;left:4060;top:109;width:3820;height:2" coordorigin="4060,109" coordsize="3820,2">
              <v:shape style="position:absolute;left:4060;top:109;width:3820;height:2" coordorigin="4060,109" coordsize="3820,0" path="m4060,109l7880,109e" filled="f" stroked="t" strokeweight=".1pt" strokecolor="#7F7F7F">
                <v:path arrowok="t"/>
              </v:shape>
            </v:group>
            <v:group style="position:absolute;left:5750;top:109;width:2;height:2921" coordorigin="5750,109" coordsize="2,2921">
              <v:shape style="position:absolute;left:5750;top:109;width:2;height:2921" coordorigin="5750,109" coordsize="0,2921" path="m5750,109l5750,3029e" filled="f" stroked="t" strokeweight="1.1pt" strokecolor="#7F7F7F">
                <v:path arrowok="t"/>
              </v:shape>
            </v:group>
            <v:group style="position:absolute;left:7420;top:1049;width:460;height:1980" coordorigin="7420,1049" coordsize="460,1980">
              <v:shape style="position:absolute;left:7420;top:1049;width:460;height:1980" coordorigin="7420,1049" coordsize="460,1980" path="m7420,1049l7880,1049,7880,3029,7420,3029,7420,1049e" filled="t" fillcolor="#FFFFFF" stroked="f">
                <v:path arrowok="t"/>
                <v:fill/>
              </v:shape>
            </v:group>
            <v:group style="position:absolute;left:7420;top:1059;width:480;height:2" coordorigin="7420,1059" coordsize="480,2">
              <v:shape style="position:absolute;left:7420;top:1059;width:480;height:2" coordorigin="7420,1059" coordsize="480,0" path="m7420,1059l7900,1059e" filled="f" stroked="t" strokeweight="1.1pt" strokecolor="#7F7F7F">
                <v:path arrowok="t"/>
              </v:shape>
            </v:group>
            <v:group style="position:absolute;left:6220;top:849;width:1660;height:2" coordorigin="6220,849" coordsize="1660,2">
              <v:shape style="position:absolute;left:6220;top:849;width:1660;height:2" coordorigin="6220,849" coordsize="1660,0" path="m6220,849l7880,849e" filled="f" stroked="t" strokeweight=".1pt" strokecolor="#7F7F7F">
                <v:path arrowok="t"/>
              </v:shape>
            </v:group>
            <v:group style="position:absolute;left:6220;top:469;width:1660;height:2" coordorigin="6220,469" coordsize="1660,2">
              <v:shape style="position:absolute;left:6220;top:469;width:1660;height:2" coordorigin="6220,469" coordsize="1660,0" path="m6220,469l7880,469e" filled="f" stroked="t" strokeweight=".1pt" strokecolor="#7F7F7F">
                <v:path arrowok="t"/>
              </v:shape>
            </v:group>
            <v:group style="position:absolute;left:7890;top:-171;width:2;height:3201" coordorigin="7890,-171" coordsize="2,3201">
              <v:shape style="position:absolute;left:7890;top:-171;width:2;height:3201" coordorigin="7890,-171" coordsize="0,3201" path="m7890,-171l7890,3029e" filled="f" stroked="t" strokeweight="1.1pt" strokecolor="#7F7F7F">
                <v:path arrowok="t"/>
              </v:shape>
            </v:group>
            <v:group style="position:absolute;left:2280;top:2669;width:360;height:2" coordorigin="2280,2669" coordsize="360,2">
              <v:shape style="position:absolute;left:2280;top:2669;width:360;height:2" coordorigin="2280,2669" coordsize="360,0" path="m2280,2669l2640,2669e" filled="f" stroked="t" strokeweight=".1pt" strokecolor="#7F7F7F">
                <v:path arrowok="t"/>
              </v:shape>
            </v:group>
            <v:group style="position:absolute;left:2280;top:2309;width:360;height:2" coordorigin="2280,2309" coordsize="360,2">
              <v:shape style="position:absolute;left:2280;top:2309;width:360;height:2" coordorigin="2280,2309" coordsize="360,0" path="m2280,2309l2640,2309e" filled="f" stroked="t" strokeweight=".1pt" strokecolor="#7F7F7F">
                <v:path arrowok="t"/>
              </v:shape>
            </v:group>
            <v:group style="position:absolute;left:2280;top:1929;width:360;height:2" coordorigin="2280,1929" coordsize="360,2">
              <v:shape style="position:absolute;left:2280;top:1929;width:360;height:2" coordorigin="2280,1929" coordsize="360,0" path="m2280,1929l2640,1929e" filled="f" stroked="t" strokeweight=".1pt" strokecolor="#7F7F7F">
                <v:path arrowok="t"/>
              </v:shape>
            </v:group>
            <v:group style="position:absolute;left:2280;top:1569;width:360;height:2" coordorigin="2280,1569" coordsize="360,2">
              <v:shape style="position:absolute;left:2280;top:1569;width:360;height:2" coordorigin="2280,1569" coordsize="360,0" path="m2280,1569l2640,1569e" filled="f" stroked="t" strokeweight=".1pt" strokecolor="#7F7F7F">
                <v:path arrowok="t"/>
              </v:shape>
            </v:group>
            <v:group style="position:absolute;left:2280;top:1209;width:360;height:2" coordorigin="2280,1209" coordsize="360,2">
              <v:shape style="position:absolute;left:2280;top:1209;width:360;height:2" coordorigin="2280,1209" coordsize="360,0" path="m2280,1209l2640,1209e" filled="f" stroked="t" strokeweight=".1pt" strokecolor="#7F7F7F">
                <v:path arrowok="t"/>
              </v:shape>
            </v:group>
            <v:group style="position:absolute;left:2280;top:849;width:840;height:2" coordorigin="2280,849" coordsize="840,2">
              <v:shape style="position:absolute;left:2280;top:849;width:840;height:2" coordorigin="2280,849" coordsize="840,0" path="m2280,849l3120,849e" filled="f" stroked="t" strokeweight=".1pt" strokecolor="#7F7F7F">
                <v:path arrowok="t"/>
              </v:shape>
            </v:group>
            <v:group style="position:absolute;left:2640;top:849;width:480;height:2180" coordorigin="2640,849" coordsize="480,2180">
              <v:shape style="position:absolute;left:2640;top:849;width:480;height:2180" coordorigin="2640,849" coordsize="480,2180" path="m2640,849l3120,849,3120,3029,2640,3029,2640,849e" filled="t" fillcolor="#BFBFFF" stroked="f">
                <v:path arrowok="t"/>
                <v:fill/>
              </v:shape>
            </v:group>
            <v:group style="position:absolute;left:2640;top:859;width:500;height:2" coordorigin="2640,859" coordsize="500,2">
              <v:shape style="position:absolute;left:2640;top:859;width:500;height:2" coordorigin="2640,859" coordsize="500,0" path="m2640,859l3140,859e" filled="f" stroked="t" strokeweight="1.1pt" strokecolor="#7F7F7F">
                <v:path arrowok="t"/>
              </v:shape>
            </v:group>
            <v:group style="position:absolute;left:3130;top:549;width:2;height:2480" coordorigin="3130,549" coordsize="2,2480">
              <v:shape style="position:absolute;left:3130;top:549;width:2;height:2480" coordorigin="3130,549" coordsize="0,2480" path="m3130,549l3130,3029e" filled="f" stroked="t" strokeweight="1.1pt" strokecolor="#7F7F7F">
                <v:path arrowok="t"/>
              </v:shape>
            </v:group>
            <v:group style="position:absolute;left:2650;top:849;width:2;height:2180" coordorigin="2650,849" coordsize="2,2180">
              <v:shape style="position:absolute;left:2650;top:849;width:2;height:2180" coordorigin="2650,849" coordsize="0,2180" path="m2650,849l2650,3029e" filled="f" stroked="t" strokeweight="1.1pt" strokecolor="#7F7F7F">
                <v:path arrowok="t"/>
              </v:shape>
            </v:group>
            <v:group style="position:absolute;left:3120;top:549;width:460;height:2480" coordorigin="3120,549" coordsize="460,2480">
              <v:shape style="position:absolute;left:3120;top:549;width:460;height:2480" coordorigin="3120,549" coordsize="460,2480" path="m3120,549l3580,549,3580,3029,3120,3029,3120,549e" filled="t" fillcolor="#FFFFFF" stroked="f">
                <v:path arrowok="t"/>
                <v:fill/>
              </v:shape>
            </v:group>
            <v:group style="position:absolute;left:3120;top:559;width:480;height:2" coordorigin="3120,559" coordsize="480,2">
              <v:shape style="position:absolute;left:3120;top:559;width:480;height:2" coordorigin="3120,559" coordsize="480,0" path="m3120,559l3600,559e" filled="f" stroked="t" strokeweight="1.1pt" strokecolor="#7F7F7F">
                <v:path arrowok="t"/>
              </v:shape>
            </v:group>
            <v:group style="position:absolute;left:2280;top:469;width:1300;height:2" coordorigin="2280,469" coordsize="1300,2">
              <v:shape style="position:absolute;left:2280;top:469;width:1300;height:2" coordorigin="2280,469" coordsize="1300,0" path="m2280,469l3580,469e" filled="f" stroked="t" strokeweight=".1pt" strokecolor="#7F7F7F">
                <v:path arrowok="t"/>
              </v:shape>
            </v:group>
            <v:group style="position:absolute;left:2280;top:109;width:1300;height:2" coordorigin="2280,109" coordsize="1300,2">
              <v:shape style="position:absolute;left:2280;top:109;width:1300;height:2" coordorigin="2280,109" coordsize="1300,0" path="m2280,109l3580,109e" filled="f" stroked="t" strokeweight=".1pt" strokecolor="#7F7F7F">
                <v:path arrowok="t"/>
              </v:shape>
            </v:group>
            <v:group style="position:absolute;left:3590;top:-171;width:2;height:3201" coordorigin="3590,-171" coordsize="2,3201">
              <v:shape style="position:absolute;left:3590;top:-171;width:2;height:3201" coordorigin="3590,-171" coordsize="0,3201" path="m3590,-171l3590,3029e" filled="f" stroked="t" strokeweight="1.1pt" strokecolor="#7F7F7F">
                <v:path arrowok="t"/>
              </v:shape>
            </v:group>
            <v:group style="position:absolute;left:3580;top:-171;width:480;height:3201" coordorigin="3580,-171" coordsize="480,3201">
              <v:shape style="position:absolute;left:3580;top:-171;width:480;height:3201" coordorigin="3580,-171" coordsize="480,3201" path="m3580,-171l4060,-171,4060,3029,3580,3029,3580,-171e" filled="t" fillcolor="#0000FF" stroked="f">
                <v:path arrowok="t"/>
                <v:fill/>
              </v:shape>
            </v:group>
            <v:group style="position:absolute;left:3580;top:-161;width:500;height:2" coordorigin="3580,-161" coordsize="500,2">
              <v:shape style="position:absolute;left:3580;top:-161;width:500;height:2" coordorigin="3580,-161" coordsize="500,0" path="m3580,-161l4080,-161e" filled="f" stroked="t" strokeweight="1.1pt" strokecolor="#7F7F7F">
                <v:path arrowok="t"/>
              </v:shape>
            </v:group>
            <v:group style="position:absolute;left:4070;top:-171;width:2;height:3201" coordorigin="4070,-171" coordsize="2,3201">
              <v:shape style="position:absolute;left:4070;top:-171;width:2;height:3201" coordorigin="4070,-171" coordsize="0,3201" path="m4070,-171l4070,3029e" filled="f" stroked="t" strokeweight="1.1pt" strokecolor="#7F7F7F">
                <v:path arrowok="t"/>
              </v:shape>
            </v:group>
            <v:group style="position:absolute;left:5740;top:109;width:480;height:2921" coordorigin="5740,109" coordsize="480,2921">
              <v:shape style="position:absolute;left:5740;top:109;width:480;height:2921" coordorigin="5740,109" coordsize="480,2921" path="m5740,109l6220,109,6220,3029,5740,3029,5740,109e" filled="t" fillcolor="#0000FF" stroked="f">
                <v:path arrowok="t"/>
                <v:fill/>
              </v:shape>
            </v:group>
            <v:group style="position:absolute;left:5740;top:119;width:500;height:2" coordorigin="5740,119" coordsize="500,2">
              <v:shape style="position:absolute;left:5740;top:119;width:500;height:2" coordorigin="5740,119" coordsize="500,0" path="m5740,119l6240,119e" filled="f" stroked="t" strokeweight="1.1pt" strokecolor="#7F7F7F">
                <v:path arrowok="t"/>
              </v:shape>
            </v:group>
            <v:group style="position:absolute;left:6230;top:109;width:2;height:2921" coordorigin="6230,109" coordsize="2,2921">
              <v:shape style="position:absolute;left:6230;top:109;width:2;height:2921" coordorigin="6230,109" coordsize="0,2921" path="m6230,109l6230,3029e" filled="f" stroked="t" strokeweight="1.1pt" strokecolor="#7F7F7F">
                <v:path arrowok="t"/>
              </v:shape>
            </v:group>
            <v:group style="position:absolute;left:8360;top:2309;width:360;height:2" coordorigin="8360,2309" coordsize="360,2">
              <v:shape style="position:absolute;left:8360;top:2309;width:360;height:2" coordorigin="8360,2309" coordsize="360,0" path="m8360,2309l8720,2309e" filled="f" stroked="t" strokeweight=".1pt" strokecolor="#7F7F7F">
                <v:path arrowok="t"/>
              </v:shape>
            </v:group>
            <v:group style="position:absolute;left:8360;top:1929;width:360;height:2" coordorigin="8360,1929" coordsize="360,2">
              <v:shape style="position:absolute;left:8360;top:1929;width:360;height:2" coordorigin="8360,1929" coordsize="360,0" path="m8360,1929l8720,1929e" filled="f" stroked="t" strokeweight=".1pt" strokecolor="#7F7F7F">
                <v:path arrowok="t"/>
              </v:shape>
            </v:group>
            <v:group style="position:absolute;left:8360;top:1569;width:360;height:2" coordorigin="8360,1569" coordsize="360,2">
              <v:shape style="position:absolute;left:8360;top:1569;width:360;height:2" coordorigin="8360,1569" coordsize="360,0" path="m8360,1569l8720,1569e" filled="f" stroked="t" strokeweight=".1pt" strokecolor="#7F7F7F">
                <v:path arrowok="t"/>
              </v:shape>
            </v:group>
            <v:group style="position:absolute;left:8360;top:1209;width:360;height:2" coordorigin="8360,1209" coordsize="360,2">
              <v:shape style="position:absolute;left:8360;top:1209;width:360;height:2" coordorigin="8360,1209" coordsize="360,0" path="m8360,1209l8720,1209e" filled="f" stroked="t" strokeweight=".1pt" strokecolor="#7F7F7F">
                <v:path arrowok="t"/>
              </v:shape>
            </v:group>
            <v:group style="position:absolute;left:8360;top:849;width:360;height:2" coordorigin="8360,849" coordsize="360,2">
              <v:shape style="position:absolute;left:8360;top:849;width:360;height:2" coordorigin="8360,849" coordsize="360,0" path="m8360,849l8720,849e" filled="f" stroked="t" strokeweight=".1pt" strokecolor="#7F7F7F">
                <v:path arrowok="t"/>
              </v:shape>
            </v:group>
            <v:group style="position:absolute;left:8360;top:469;width:360;height:2" coordorigin="8360,469" coordsize="360,2">
              <v:shape style="position:absolute;left:8360;top:469;width:360;height:2" coordorigin="8360,469" coordsize="360,0" path="m8360,469l8720,469e" filled="f" stroked="t" strokeweight=".1pt" strokecolor="#7F7F7F">
                <v:path arrowok="t"/>
              </v:shape>
            </v:group>
            <v:group style="position:absolute;left:8360;top:109;width:360;height:2" coordorigin="8360,109" coordsize="360,2">
              <v:shape style="position:absolute;left:8360;top:109;width:360;height:2" coordorigin="8360,109" coordsize="360,0" path="m8360,109l8720,109e" filled="f" stroked="t" strokeweight=".1pt" strokecolor="#7F7F7F">
                <v:path arrowok="t"/>
              </v:shape>
            </v:group>
            <v:group style="position:absolute;left:7880;top:-171;width:480;height:3201" coordorigin="7880,-171" coordsize="480,3201">
              <v:shape style="position:absolute;left:7880;top:-171;width:480;height:3201" coordorigin="7880,-171" coordsize="480,3201" path="m7880,-171l8360,-171,8360,3029,7880,3029,7880,-171e" filled="t" fillcolor="#0000FF" stroked="f">
                <v:path arrowok="t"/>
                <v:fill/>
              </v:shape>
            </v:group>
            <v:group style="position:absolute;left:7880;top:-161;width:500;height:2" coordorigin="7880,-161" coordsize="500,2">
              <v:shape style="position:absolute;left:7880;top:-161;width:500;height:2" coordorigin="7880,-161" coordsize="500,0" path="m7880,-161l8380,-161e" filled="f" stroked="t" strokeweight="1.1pt" strokecolor="#7F7F7F">
                <v:path arrowok="t"/>
              </v:shape>
            </v:group>
            <v:group style="position:absolute;left:8370;top:-171;width:2;height:3201" coordorigin="8370,-171" coordsize="2,3201">
              <v:shape style="position:absolute;left:8370;top:-171;width:2;height:3201" coordorigin="8370,-171" coordsize="0,3201" path="m8370,-171l8370,3029e" filled="f" stroked="t" strokeweight="1.1pt" strokecolor="#7F7F7F">
                <v:path arrowok="t"/>
              </v:shape>
            </v:group>
            <v:group style="position:absolute;left:2240;top:3029;width:40;height:2" coordorigin="2240,3029" coordsize="40,2">
              <v:shape style="position:absolute;left:2240;top:3029;width:40;height:2" coordorigin="2240,3029" coordsize="40,0" path="m2240,3029l2280,3030,2240,3029e" filled="t" fillcolor="#7F7F7F" stroked="f">
                <v:path arrowok="t"/>
                <v:fill/>
              </v:shape>
            </v:group>
            <v:group style="position:absolute;left:2240;top:2669;width:40;height:2" coordorigin="2240,2669" coordsize="40,2">
              <v:shape style="position:absolute;left:2240;top:2669;width:40;height:2" coordorigin="2240,2669" coordsize="40,0" path="m2240,2669l2280,2669,2240,2669e" filled="t" fillcolor="#7F7F7F" stroked="f">
                <v:path arrowok="t"/>
                <v:fill/>
              </v:shape>
            </v:group>
            <v:group style="position:absolute;left:2240;top:2309;width:40;height:2" coordorigin="2240,2309" coordsize="40,2">
              <v:shape style="position:absolute;left:2240;top:2309;width:40;height:2" coordorigin="2240,2309" coordsize="40,0" path="m2240,2309l2280,2309,2240,2309e" filled="t" fillcolor="#7F7F7F" stroked="f">
                <v:path arrowok="t"/>
                <v:fill/>
              </v:shape>
            </v:group>
            <v:group style="position:absolute;left:2240;top:1929;width:40;height:2" coordorigin="2240,1929" coordsize="40,2">
              <v:shape style="position:absolute;left:2240;top:1929;width:40;height:2" coordorigin="2240,1929" coordsize="40,0" path="m2240,1929l2280,1929,2240,1929e" filled="t" fillcolor="#7F7F7F" stroked="f">
                <v:path arrowok="t"/>
                <v:fill/>
              </v:shape>
            </v:group>
            <v:group style="position:absolute;left:2240;top:1569;width:40;height:2" coordorigin="2240,1569" coordsize="40,2">
              <v:shape style="position:absolute;left:2240;top:1569;width:40;height:2" coordorigin="2240,1569" coordsize="40,0" path="m2240,1569l2280,1569,2240,1569e" filled="t" fillcolor="#7F7F7F" stroked="f">
                <v:path arrowok="t"/>
                <v:fill/>
              </v:shape>
            </v:group>
            <v:group style="position:absolute;left:2240;top:1209;width:40;height:2" coordorigin="2240,1209" coordsize="40,2">
              <v:shape style="position:absolute;left:2240;top:1209;width:40;height:2" coordorigin="2240,1209" coordsize="40,0" path="m2240,1209l2280,1209,2240,1209e" filled="t" fillcolor="#7F7F7F" stroked="f">
                <v:path arrowok="t"/>
                <v:fill/>
              </v:shape>
            </v:group>
            <v:group style="position:absolute;left:2240;top:849;width:40;height:2" coordorigin="2240,849" coordsize="40,2">
              <v:shape style="position:absolute;left:2240;top:849;width:40;height:2" coordorigin="2240,849" coordsize="40,0" path="m2240,849l2280,849,2240,849e" filled="t" fillcolor="#7F7F7F" stroked="f">
                <v:path arrowok="t"/>
                <v:fill/>
              </v:shape>
            </v:group>
            <v:group style="position:absolute;left:2240;top:469;width:40;height:2" coordorigin="2240,469" coordsize="40,2">
              <v:shape style="position:absolute;left:2240;top:469;width:40;height:2" coordorigin="2240,469" coordsize="40,0" path="m2240,469l2280,469,2240,469e" filled="t" fillcolor="#7F7F7F" stroked="f">
                <v:path arrowok="t"/>
                <v:fill/>
              </v:shape>
            </v:group>
            <v:group style="position:absolute;left:2240;top:109;width:40;height:2" coordorigin="2240,109" coordsize="40,2">
              <v:shape style="position:absolute;left:2240;top:109;width:40;height:2" coordorigin="2240,109" coordsize="40,0" path="m2240,109l2280,109,2240,109e" filled="t" fillcolor="#7F7F7F" stroked="f">
                <v:path arrowok="t"/>
                <v:fill/>
              </v:shape>
            </v:group>
            <v:group style="position:absolute;left:2280;top:3029;width:6440;height:2" coordorigin="2280,3029" coordsize="6440,2">
              <v:shape style="position:absolute;left:2280;top:3029;width:6440;height:2" coordorigin="2280,3029" coordsize="6440,0" path="m0,13249l0,13249e" filled="f" stroked="t" strokeweight=".1pt" strokecolor="#7F7F7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16%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3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14%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7" w:after="0" w:line="203" w:lineRule="exact"/>
        <w:ind w:left="3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3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4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8%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4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6%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7" w:after="0" w:line="203" w:lineRule="exact"/>
        <w:ind w:left="4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4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03" w:lineRule="exact"/>
        <w:ind w:left="1700" w:right="-20"/>
        <w:jc w:val="left"/>
        <w:tabs>
          <w:tab w:pos="3740" w:val="left"/>
          <w:tab w:pos="5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54.498001pt;margin-top:21.593447pt;width:222.004pt;height:14.007pt;mso-position-horizontal-relative:page;mso-position-vertical-relative:paragraph;z-index:-14448" coordorigin="3090,432" coordsize="4440,280">
            <v:group style="position:absolute;left:3090;top:432;width:4440;height:280" coordorigin="3090,432" coordsize="4440,280">
              <v:shape style="position:absolute;left:3090;top:432;width:4440;height:280" coordorigin="3090,432" coordsize="4440,280" path="m3090,432l7530,432,7530,712,3090,712,3090,432xe" filled="f" stroked="t" strokeweight=".004pt" strokecolor="#7F7F7F">
                <v:path arrowok="t"/>
              </v:shape>
            </v:group>
            <v:group style="position:absolute;left:3460;top:482;width:100;height:100" coordorigin="3460,482" coordsize="100,100">
              <v:shape style="position:absolute;left:3460;top:482;width:100;height:100" coordorigin="3460,482" coordsize="100,100" path="m3460,582l3560,582,3560,482,3460,482,3460,582e" filled="t" fillcolor="#BFBFFF" stroked="f">
                <v:path arrowok="t"/>
                <v:fill/>
              </v:shape>
            </v:group>
            <v:group style="position:absolute;left:3470;top:492;width:80;height:80" coordorigin="3470,492" coordsize="80,80">
              <v:shape style="position:absolute;left:3470;top:492;width:80;height:80" coordorigin="3470,492" coordsize="80,80" path="m3470,492l3550,492,3550,572,3470,572,3470,492xe" filled="f" stroked="t" strokeweight="1.0pt" strokecolor="#7F7F7F">
                <v:path arrowok="t"/>
              </v:shape>
            </v:group>
            <v:group style="position:absolute;left:4940;top:482;width:100;height:100" coordorigin="4940,482" coordsize="100,100">
              <v:shape style="position:absolute;left:4940;top:482;width:100;height:100" coordorigin="4940,482" coordsize="100,100" path="m4940,582l5040,582,5040,482,4940,482,4940,582e" filled="t" fillcolor="#FFFFFF" stroked="f">
                <v:path arrowok="t"/>
                <v:fill/>
              </v:shape>
            </v:group>
            <v:group style="position:absolute;left:4950;top:492;width:80;height:80" coordorigin="4950,492" coordsize="80,80">
              <v:shape style="position:absolute;left:4950;top:492;width:80;height:80" coordorigin="4950,492" coordsize="80,80" path="m4950,492l5030,492,5030,572,4950,572,4950,492xe" filled="f" stroked="t" strokeweight="1.0pt" strokecolor="#7F7F7F">
                <v:path arrowok="t"/>
              </v:shape>
            </v:group>
            <v:group style="position:absolute;left:6420;top:482;width:100;height:100" coordorigin="6420,482" coordsize="100,100">
              <v:shape style="position:absolute;left:6420;top:482;width:100;height:100" coordorigin="6420,482" coordsize="100,100" path="m6420,582l6520,582,6520,482,6420,482,6420,582e" filled="t" fillcolor="#0000FF" stroked="f">
                <v:path arrowok="t"/>
                <v:fill/>
              </v:shape>
            </v:group>
            <v:group style="position:absolute;left:6430;top:492;width:80;height:80" coordorigin="6430,492" coordsize="80,80">
              <v:shape style="position:absolute;left:6430;top:492;width:80;height:80" coordorigin="6430,492" coordsize="80,80" path="m6430,492l6510,492,6510,572,6430,572,6430,492xe" filled="f" stroked="t" strokeweight="1.0pt" strokecolor="#7F7F7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-7"/>
          <w:w w:val="100"/>
          <w:position w:val="-1"/>
        </w:rPr>
        <w:t>Hom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Friend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Somewher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Else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7" w:after="0" w:line="203" w:lineRule="exact"/>
        <w:ind w:left="2160" w:right="-20"/>
        <w:jc w:val="left"/>
        <w:tabs>
          <w:tab w:pos="3640" w:val="left"/>
          <w:tab w:pos="5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440" w:right="1080"/>
        </w:sectPr>
      </w:pPr>
      <w:rPr/>
    </w:p>
    <w:p>
      <w:pPr>
        <w:spacing w:before="35" w:after="0" w:line="246" w:lineRule="auto"/>
        <w:ind w:left="341" w:right="-64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/>
        <w:pict>
          <v:group style="position:absolute;margin-left:447.119995pt;margin-top:89.040001pt;width:.1pt;height:625.920pt;mso-position-horizontal-relative:page;mso-position-vertical-relative:page;z-index:-14451" coordorigin="8942,1781" coordsize="2,12518">
            <v:shape style="position:absolute;left:8942;top:1781;width:2;height:12518" coordorigin="8942,1781" coordsize="0,12518" path="m8942,1781l8942,14299e" filled="f" stroked="t" strokeweight=".24pt" strokecolor="#231F20">
              <v:path arrowok="t"/>
            </v:shape>
          </v:group>
          <w10:wrap type="none"/>
        </w:pic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(14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percent),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(18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indicate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obtained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home.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Relatively</w:t>
      </w:r>
      <w:r>
        <w:rPr>
          <w:rFonts w:ascii="Garamond" w:hAnsi="Garamond" w:cs="Garamond" w:eastAsia="Garamond"/>
          <w:sz w:val="26"/>
          <w:szCs w:val="26"/>
          <w:color w:val="231F20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few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normally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got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although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increased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4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16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significant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proportion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usually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obtained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sources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home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friends: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11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41" w:right="138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18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fourth,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fifth,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grade,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espectivel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sug-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gests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while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children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find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ways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getting</w:t>
      </w:r>
      <w:r>
        <w:rPr>
          <w:rFonts w:ascii="Garamond" w:hAnsi="Garamond" w:cs="Garamond" w:eastAsia="Garamond"/>
          <w:sz w:val="26"/>
          <w:szCs w:val="26"/>
          <w:color w:val="231F20"/>
          <w:spacing w:val="4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alcoholic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beverages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homes,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look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9"/>
        </w:rPr>
        <w:t>sources</w:t>
      </w:r>
      <w:r>
        <w:rPr>
          <w:rFonts w:ascii="Garamond" w:hAnsi="Garamond" w:cs="Garamond" w:eastAsia="Garamond"/>
          <w:sz w:val="26"/>
          <w:szCs w:val="26"/>
          <w:color w:val="231F20"/>
          <w:spacing w:val="37"/>
          <w:w w:val="89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9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89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slightly</w:t>
      </w:r>
      <w:r>
        <w:rPr>
          <w:rFonts w:ascii="Garamond" w:hAnsi="Garamond" w:cs="Garamond" w:eastAsia="Garamond"/>
          <w:sz w:val="26"/>
          <w:szCs w:val="26"/>
          <w:color w:val="231F20"/>
          <w:spacing w:val="5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fewer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(most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8"/>
        </w:rPr>
        <w:t>likely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41" w:right="103" w:firstLine="65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lower)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getting</w:t>
      </w:r>
      <w:r>
        <w:rPr>
          <w:rFonts w:ascii="Garamond" w:hAnsi="Garamond" w:cs="Garamond" w:eastAsia="Garamond"/>
          <w:sz w:val="26"/>
          <w:szCs w:val="26"/>
          <w:color w:val="231F20"/>
          <w:spacing w:val="4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various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sources.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evident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disparity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where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22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auto"/>
        <w:ind w:left="34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got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home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comparison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18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0" w:lineRule="auto"/>
        <w:ind w:left="34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1994.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1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Perceived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Danger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6" w:lineRule="auto"/>
        <w:ind w:left="341" w:right="-59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asked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“How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do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think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7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kids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[substance]?”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responses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range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“very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dangerous”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“not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dangerous”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(Appendix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C4).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66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thought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very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use;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70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believed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was;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83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thought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very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marijuana.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312" w:lineRule="auto"/>
        <w:ind w:left="-13" w:right="99" w:firstLine="-22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likely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say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got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alcohol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drank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home.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80" w:bottom="280" w:left="1440" w:right="1080"/>
          <w:cols w:num="2" w:equalWidth="0">
            <w:col w:w="7318" w:space="458"/>
            <w:col w:w="1944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946" w:footer="771" w:top="1200" w:bottom="960" w:left="1080" w:right="14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2" w:lineRule="auto"/>
        <w:ind w:left="101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survey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results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indicate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101" w:right="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yet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minds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danger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tobacco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products.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5" w:after="0" w:line="246" w:lineRule="auto"/>
        <w:ind w:right="208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/>
        <w:br w:type="column"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much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higher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older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counterparts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school.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Howeve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95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fewer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believed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very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(68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versus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77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percent).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Again,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partly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because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younger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taking</w:t>
      </w:r>
      <w:r>
        <w:rPr>
          <w:rFonts w:ascii="Garamond" w:hAnsi="Garamond" w:cs="Garamond" w:eastAsia="Garamond"/>
          <w:sz w:val="26"/>
          <w:szCs w:val="26"/>
          <w:color w:val="231F20"/>
          <w:spacing w:val="3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fully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understand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what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“inhalants”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right="258" w:firstLine="545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Sixty-four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53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43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believed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very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smoke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cigarettes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19).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except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some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alcoholic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beverages,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suggesting</w:t>
      </w:r>
      <w:r>
        <w:rPr>
          <w:rFonts w:ascii="Garamond" w:hAnsi="Garamond" w:cs="Garamond" w:eastAsia="Garamond"/>
          <w:sz w:val="26"/>
          <w:szCs w:val="26"/>
          <w:color w:val="231F20"/>
          <w:spacing w:val="3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tary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less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fearful</w:t>
      </w:r>
      <w:r>
        <w:rPr>
          <w:rFonts w:ascii="Garamond" w:hAnsi="Garamond" w:cs="Garamond" w:eastAsia="Garamond"/>
          <w:sz w:val="26"/>
          <w:szCs w:val="26"/>
          <w:color w:val="231F20"/>
          <w:spacing w:val="39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smoking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cigarettes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using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substances.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Using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smokeless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perceived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often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very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smoking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cigarettes.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smokeless</w:t>
      </w:r>
      <w:r>
        <w:rPr>
          <w:rFonts w:ascii="Garamond" w:hAnsi="Garamond" w:cs="Garamond" w:eastAsia="Garamond"/>
          <w:sz w:val="26"/>
          <w:szCs w:val="26"/>
          <w:color w:val="231F20"/>
          <w:spacing w:val="46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“very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dangerous”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right="214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66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60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50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fourth,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fifth,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respectivel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Apparentl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tend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believe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smokeless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cigarette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smoking.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Seven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fourth,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fifth,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responded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right="197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“don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95"/>
        </w:rPr>
        <w:t>’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know”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questions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danger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smoking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ciga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ettes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using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smokeless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tobacco.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indicates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one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twelve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tary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youths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yet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made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up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mind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danger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using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products.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19.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Percentage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Thought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347" w:right="111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ery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Dangerous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arious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Substances,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Grade: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080" w:right="1480"/>
          <w:cols w:num="2" w:equalWidth="0">
            <w:col w:w="1780" w:space="661"/>
            <w:col w:w="7239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7" w:after="0" w:line="203" w:lineRule="exact"/>
        <w:ind w:left="25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203.852997pt;margin-top:7.154905pt;width:309.298pt;height:.244pt;mso-position-horizontal-relative:page;mso-position-vertical-relative:paragraph;z-index:-14172" type="#_x0000_t75">
            <v:imagedata r:id="rId33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90%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7" w:after="0" w:line="203" w:lineRule="exact"/>
        <w:ind w:left="25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02.425995pt;margin-top:-4.222112pt;width:318.13pt;height:111.998pt;mso-position-horizontal-relative:page;mso-position-vertical-relative:paragraph;z-index:-14320" coordorigin="4049,-84" coordsize="6363,2240">
            <v:group style="position:absolute;left:6751;top:2126;width:40;height:2" coordorigin="6751,2126" coordsize="40,2">
              <v:shape style="position:absolute;left:6751;top:2126;width:40;height:2" coordorigin="6751,2126" coordsize="40,0" path="m6751,2126l6791,2126,6751,2126e" filled="t" fillcolor="#7F7F7F" stroked="f">
                <v:path arrowok="t"/>
                <v:fill/>
              </v:shape>
            </v:group>
            <v:group style="position:absolute;left:6871;top:2126;width:40;height:2" coordorigin="6871,2126" coordsize="40,2">
              <v:shape style="position:absolute;left:6871;top:2126;width:40;height:2" coordorigin="6871,2126" coordsize="40,0" path="m6871,2126l6911,2126,6871,2126e" filled="t" fillcolor="#7F7F7F" stroked="f">
                <v:path arrowok="t"/>
                <v:fill/>
              </v:shape>
            </v:group>
            <v:group style="position:absolute;left:6991;top:2126;width:40;height:2" coordorigin="6991,2126" coordsize="40,2">
              <v:shape style="position:absolute;left:6991;top:2126;width:40;height:2" coordorigin="6991,2126" coordsize="40,0" path="m6991,2126l7030,2126,6991,2126e" filled="t" fillcolor="#7F7F7F" stroked="f">
                <v:path arrowok="t"/>
                <v:fill/>
              </v:shape>
            </v:group>
            <v:group style="position:absolute;left:7110;top:2126;width:40;height:2" coordorigin="7110,2126" coordsize="40,2">
              <v:shape style="position:absolute;left:7110;top:2126;width:40;height:2" coordorigin="7110,2126" coordsize="40,0" path="m7110,2126l7150,2126,7110,2126e" filled="t" fillcolor="#7F7F7F" stroked="f">
                <v:path arrowok="t"/>
                <v:fill/>
              </v:shape>
            </v:group>
            <v:group style="position:absolute;left:7230;top:2126;width:40;height:2" coordorigin="7230,2126" coordsize="40,2">
              <v:shape style="position:absolute;left:7230;top:2126;width:40;height:2" coordorigin="7230,2126" coordsize="40,0" path="m7230,2126l7270,2126,7230,2126e" filled="t" fillcolor="#7F7F7F" stroked="f">
                <v:path arrowok="t"/>
                <v:fill/>
              </v:shape>
            </v:group>
            <v:group style="position:absolute;left:7349;top:2126;width:40;height:2" coordorigin="7349,2126" coordsize="40,2">
              <v:shape style="position:absolute;left:7349;top:2126;width:40;height:2" coordorigin="7349,2126" coordsize="40,0" path="m7349,2126l7389,2126,7349,2126e" filled="t" fillcolor="#7F7F7F" stroked="f">
                <v:path arrowok="t"/>
                <v:fill/>
              </v:shape>
            </v:group>
            <v:group style="position:absolute;left:7469;top:2126;width:40;height:2" coordorigin="7469,2126" coordsize="40,2">
              <v:shape style="position:absolute;left:7469;top:2126;width:40;height:2" coordorigin="7469,2126" coordsize="40,0" path="m7469,2126l7509,2126,7469,2126e" filled="t" fillcolor="#7F7F7F" stroked="f">
                <v:path arrowok="t"/>
                <v:fill/>
              </v:shape>
            </v:group>
            <v:group style="position:absolute;left:7589;top:2126;width:40;height:2" coordorigin="7589,2126" coordsize="40,2">
              <v:shape style="position:absolute;left:7589;top:2126;width:40;height:2" coordorigin="7589,2126" coordsize="40,0" path="m7589,2126l7629,2126,7589,2126e" filled="t" fillcolor="#7F7F7F" stroked="f">
                <v:path arrowok="t"/>
                <v:fill/>
              </v:shape>
            </v:group>
            <v:group style="position:absolute;left:4957;top:1726;width:40;height:2" coordorigin="4957,1726" coordsize="40,2">
              <v:shape style="position:absolute;left:4957;top:1726;width:40;height:2" coordorigin="4957,1726" coordsize="40,0" path="m4957,1726l4997,1726,4957,1726e" filled="t" fillcolor="#7F7F7F" stroked="f">
                <v:path arrowok="t"/>
                <v:fill/>
              </v:shape>
            </v:group>
            <v:group style="position:absolute;left:5076;top:1726;width:40;height:2" coordorigin="5076,1726" coordsize="40,2">
              <v:shape style="position:absolute;left:5076;top:1726;width:40;height:2" coordorigin="5076,1726" coordsize="40,0" path="m5076,1726l5116,1726,5076,1726e" filled="t" fillcolor="#7F7F7F" stroked="f">
                <v:path arrowok="t"/>
                <v:fill/>
              </v:shape>
            </v:group>
            <v:group style="position:absolute;left:5196;top:1726;width:40;height:2" coordorigin="5196,1726" coordsize="40,2">
              <v:shape style="position:absolute;left:5196;top:1726;width:40;height:2" coordorigin="5196,1726" coordsize="40,0" path="m5196,1726l5236,1726,5196,1726e" filled="t" fillcolor="#7F7F7F" stroked="f">
                <v:path arrowok="t"/>
                <v:fill/>
              </v:shape>
            </v:group>
            <v:group style="position:absolute;left:5316;top:1726;width:40;height:2" coordorigin="5316,1726" coordsize="40,2">
              <v:shape style="position:absolute;left:5316;top:1726;width:40;height:2" coordorigin="5316,1726" coordsize="40,0" path="m5316,1726l5356,1726,5316,1726e" filled="t" fillcolor="#7F7F7F" stroked="f">
                <v:path arrowok="t"/>
                <v:fill/>
              </v:shape>
            </v:group>
            <v:group style="position:absolute;left:5435;top:1726;width:40;height:2" coordorigin="5435,1726" coordsize="40,2">
              <v:shape style="position:absolute;left:5435;top:1726;width:40;height:2" coordorigin="5435,1726" coordsize="40,0" path="m5435,1726l5475,1726,5435,1726e" filled="t" fillcolor="#7F7F7F" stroked="f">
                <v:path arrowok="t"/>
                <v:fill/>
              </v:shape>
            </v:group>
            <v:group style="position:absolute;left:5555;top:1726;width:40;height:2" coordorigin="5555,1726" coordsize="40,2">
              <v:shape style="position:absolute;left:5555;top:1726;width:40;height:2" coordorigin="5555,1726" coordsize="40,0" path="m5555,1726l5595,1726,5555,1726e" filled="t" fillcolor="#7F7F7F" stroked="f">
                <v:path arrowok="t"/>
                <v:fill/>
              </v:shape>
            </v:group>
            <v:group style="position:absolute;left:5675;top:1726;width:40;height:2" coordorigin="5675,1726" coordsize="40,2">
              <v:shape style="position:absolute;left:5675;top:1726;width:40;height:2" coordorigin="5675,1726" coordsize="40,0" path="m5675,1726l5715,1726,5675,1726e" filled="t" fillcolor="#7F7F7F" stroked="f">
                <v:path arrowok="t"/>
                <v:fill/>
              </v:shape>
            </v:group>
            <v:group style="position:absolute;left:5794;top:1726;width:40;height:2" coordorigin="5794,1726" coordsize="40,2">
              <v:shape style="position:absolute;left:5794;top:1726;width:40;height:2" coordorigin="5794,1726" coordsize="40,0" path="m5794,1726l5834,1726,5794,1726e" filled="t" fillcolor="#7F7F7F" stroked="f">
                <v:path arrowok="t"/>
                <v:fill/>
              </v:shape>
            </v:group>
            <v:group style="position:absolute;left:5914;top:1726;width:40;height:2" coordorigin="5914,1726" coordsize="40,2">
              <v:shape style="position:absolute;left:5914;top:1726;width:40;height:2" coordorigin="5914,1726" coordsize="40,0" path="m5914,1726l5954,1726,5914,1726e" filled="t" fillcolor="#7F7F7F" stroked="f">
                <v:path arrowok="t"/>
                <v:fill/>
              </v:shape>
            </v:group>
            <v:group style="position:absolute;left:6751;top:1726;width:40;height:2" coordorigin="6751,1726" coordsize="40,2">
              <v:shape style="position:absolute;left:6751;top:1726;width:40;height:2" coordorigin="6751,1726" coordsize="40,0" path="m6751,1726l6791,1726,6751,1726e" filled="t" fillcolor="#7F7F7F" stroked="f">
                <v:path arrowok="t"/>
                <v:fill/>
              </v:shape>
            </v:group>
            <v:group style="position:absolute;left:6871;top:1726;width:40;height:2" coordorigin="6871,1726" coordsize="40,2">
              <v:shape style="position:absolute;left:6871;top:1726;width:40;height:2" coordorigin="6871,1726" coordsize="40,0" path="m6871,1726l6911,1726,6871,1726e" filled="t" fillcolor="#7F7F7F" stroked="f">
                <v:path arrowok="t"/>
                <v:fill/>
              </v:shape>
            </v:group>
            <v:group style="position:absolute;left:6991;top:1726;width:40;height:2" coordorigin="6991,1726" coordsize="40,2">
              <v:shape style="position:absolute;left:6991;top:1726;width:40;height:2" coordorigin="6991,1726" coordsize="40,0" path="m6991,1726l7030,1726,6991,1726e" filled="t" fillcolor="#7F7F7F" stroked="f">
                <v:path arrowok="t"/>
                <v:fill/>
              </v:shape>
            </v:group>
            <v:group style="position:absolute;left:7110;top:1726;width:40;height:2" coordorigin="7110,1726" coordsize="40,2">
              <v:shape style="position:absolute;left:7110;top:1726;width:40;height:2" coordorigin="7110,1726" coordsize="40,0" path="m7110,1726l7150,1726,7110,1726e" filled="t" fillcolor="#7F7F7F" stroked="f">
                <v:path arrowok="t"/>
                <v:fill/>
              </v:shape>
            </v:group>
            <v:group style="position:absolute;left:7230;top:1726;width:40;height:2" coordorigin="7230,1726" coordsize="40,2">
              <v:shape style="position:absolute;left:7230;top:1726;width:40;height:2" coordorigin="7230,1726" coordsize="40,0" path="m7230,1726l7270,1726,7230,1726e" filled="t" fillcolor="#7F7F7F" stroked="f">
                <v:path arrowok="t"/>
                <v:fill/>
              </v:shape>
            </v:group>
            <v:group style="position:absolute;left:7349;top:1726;width:40;height:2" coordorigin="7349,1726" coordsize="40,2">
              <v:shape style="position:absolute;left:7349;top:1726;width:40;height:2" coordorigin="7349,1726" coordsize="40,0" path="m7349,1726l7389,1726,7349,1726e" filled="t" fillcolor="#7F7F7F" stroked="f">
                <v:path arrowok="t"/>
                <v:fill/>
              </v:shape>
            </v:group>
            <v:group style="position:absolute;left:7469;top:1726;width:40;height:2" coordorigin="7469,1726" coordsize="40,2">
              <v:shape style="position:absolute;left:7469;top:1726;width:40;height:2" coordorigin="7469,1726" coordsize="40,0" path="m7469,1726l7509,1726,7469,1726e" filled="t" fillcolor="#7F7F7F" stroked="f">
                <v:path arrowok="t"/>
                <v:fill/>
              </v:shape>
            </v:group>
            <v:group style="position:absolute;left:7589;top:1726;width:40;height:2" coordorigin="7589,1726" coordsize="40,2">
              <v:shape style="position:absolute;left:7589;top:1726;width:40;height:2" coordorigin="7589,1726" coordsize="40,0" path="m7589,1726l7629,1726,7589,1726e" filled="t" fillcolor="#7F7F7F" stroked="f">
                <v:path arrowok="t"/>
                <v:fill/>
              </v:shape>
            </v:group>
            <v:group style="position:absolute;left:4957;top:1346;width:40;height:2" coordorigin="4957,1346" coordsize="40,2">
              <v:shape style="position:absolute;left:4957;top:1346;width:40;height:2" coordorigin="4957,1346" coordsize="40,0" path="m4957,1346l4997,1346,4957,1346e" filled="t" fillcolor="#7F7F7F" stroked="f">
                <v:path arrowok="t"/>
                <v:fill/>
              </v:shape>
            </v:group>
            <v:group style="position:absolute;left:5076;top:1346;width:40;height:2" coordorigin="5076,1346" coordsize="40,2">
              <v:shape style="position:absolute;left:5076;top:1346;width:40;height:2" coordorigin="5076,1346" coordsize="40,0" path="m5076,1346l5116,1346,5076,1346e" filled="t" fillcolor="#7F7F7F" stroked="f">
                <v:path arrowok="t"/>
                <v:fill/>
              </v:shape>
            </v:group>
            <v:group style="position:absolute;left:5196;top:1346;width:40;height:2" coordorigin="5196,1346" coordsize="40,2">
              <v:shape style="position:absolute;left:5196;top:1346;width:40;height:2" coordorigin="5196,1346" coordsize="40,0" path="m5196,1346l5236,1346,5196,1346e" filled="t" fillcolor="#7F7F7F" stroked="f">
                <v:path arrowok="t"/>
                <v:fill/>
              </v:shape>
            </v:group>
            <v:group style="position:absolute;left:5316;top:1346;width:40;height:2" coordorigin="5316,1346" coordsize="40,2">
              <v:shape style="position:absolute;left:5316;top:1346;width:40;height:2" coordorigin="5316,1346" coordsize="40,0" path="m5316,1346l5356,1346,5316,1346e" filled="t" fillcolor="#7F7F7F" stroked="f">
                <v:path arrowok="t"/>
                <v:fill/>
              </v:shape>
            </v:group>
            <v:group style="position:absolute;left:5435;top:1346;width:40;height:2" coordorigin="5435,1346" coordsize="40,2">
              <v:shape style="position:absolute;left:5435;top:1346;width:40;height:2" coordorigin="5435,1346" coordsize="40,0" path="m5435,1346l5475,1346,5435,1346e" filled="t" fillcolor="#7F7F7F" stroked="f">
                <v:path arrowok="t"/>
                <v:fill/>
              </v:shape>
            </v:group>
            <v:group style="position:absolute;left:5555;top:1346;width:40;height:2" coordorigin="5555,1346" coordsize="40,2">
              <v:shape style="position:absolute;left:5555;top:1346;width:40;height:2" coordorigin="5555,1346" coordsize="40,0" path="m5555,1346l5595,1346,5555,1346e" filled="t" fillcolor="#7F7F7F" stroked="f">
                <v:path arrowok="t"/>
                <v:fill/>
              </v:shape>
            </v:group>
            <v:group style="position:absolute;left:5675;top:1346;width:40;height:2" coordorigin="5675,1346" coordsize="40,2">
              <v:shape style="position:absolute;left:5675;top:1346;width:40;height:2" coordorigin="5675,1346" coordsize="40,0" path="m5675,1346l5715,1346,5675,1346e" filled="t" fillcolor="#7F7F7F" stroked="f">
                <v:path arrowok="t"/>
                <v:fill/>
              </v:shape>
            </v:group>
            <v:group style="position:absolute;left:5794;top:1346;width:40;height:2" coordorigin="5794,1346" coordsize="40,2">
              <v:shape style="position:absolute;left:5794;top:1346;width:40;height:2" coordorigin="5794,1346" coordsize="40,0" path="m5794,1346l5834,1346,5794,1346e" filled="t" fillcolor="#7F7F7F" stroked="f">
                <v:path arrowok="t"/>
                <v:fill/>
              </v:shape>
            </v:group>
            <v:group style="position:absolute;left:5914;top:1346;width:40;height:2" coordorigin="5914,1346" coordsize="40,2">
              <v:shape style="position:absolute;left:5914;top:1346;width:40;height:2" coordorigin="5914,1346" coordsize="40,0" path="m5914,1346l5954,1346,5914,1346e" filled="t" fillcolor="#7F7F7F" stroked="f">
                <v:path arrowok="t"/>
                <v:fill/>
              </v:shape>
            </v:group>
            <v:group style="position:absolute;left:6751;top:1346;width:40;height:2" coordorigin="6751,1346" coordsize="40,2">
              <v:shape style="position:absolute;left:6751;top:1346;width:40;height:2" coordorigin="6751,1346" coordsize="40,0" path="m6751,1346l6791,1346,6751,1346e" filled="t" fillcolor="#7F7F7F" stroked="f">
                <v:path arrowok="t"/>
                <v:fill/>
              </v:shape>
            </v:group>
            <v:group style="position:absolute;left:6871;top:1346;width:40;height:2" coordorigin="6871,1346" coordsize="40,2">
              <v:shape style="position:absolute;left:6871;top:1346;width:40;height:2" coordorigin="6871,1346" coordsize="40,0" path="m6871,1346l6911,1346,6871,1346e" filled="t" fillcolor="#7F7F7F" stroked="f">
                <v:path arrowok="t"/>
                <v:fill/>
              </v:shape>
            </v:group>
            <v:group style="position:absolute;left:6991;top:1346;width:40;height:2" coordorigin="6991,1346" coordsize="40,2">
              <v:shape style="position:absolute;left:6991;top:1346;width:40;height:2" coordorigin="6991,1346" coordsize="40,0" path="m6991,1346l7030,1346,6991,1346e" filled="t" fillcolor="#7F7F7F" stroked="f">
                <v:path arrowok="t"/>
                <v:fill/>
              </v:shape>
            </v:group>
            <v:group style="position:absolute;left:7110;top:1346;width:40;height:2" coordorigin="7110,1346" coordsize="40,2">
              <v:shape style="position:absolute;left:7110;top:1346;width:40;height:2" coordorigin="7110,1346" coordsize="40,0" path="m7110,1346l7150,1346,7110,1346e" filled="t" fillcolor="#7F7F7F" stroked="f">
                <v:path arrowok="t"/>
                <v:fill/>
              </v:shape>
            </v:group>
            <v:group style="position:absolute;left:7230;top:1346;width:40;height:2" coordorigin="7230,1346" coordsize="40,2">
              <v:shape style="position:absolute;left:7230;top:1346;width:40;height:2" coordorigin="7230,1346" coordsize="40,0" path="m7230,1346l7270,1346,7230,1346e" filled="t" fillcolor="#7F7F7F" stroked="f">
                <v:path arrowok="t"/>
                <v:fill/>
              </v:shape>
            </v:group>
            <v:group style="position:absolute;left:7349;top:1346;width:40;height:2" coordorigin="7349,1346" coordsize="40,2">
              <v:shape style="position:absolute;left:7349;top:1346;width:40;height:2" coordorigin="7349,1346" coordsize="40,0" path="m7349,1346l7389,1346,7349,1346e" filled="t" fillcolor="#7F7F7F" stroked="f">
                <v:path arrowok="t"/>
                <v:fill/>
              </v:shape>
            </v:group>
            <v:group style="position:absolute;left:7469;top:1346;width:40;height:2" coordorigin="7469,1346" coordsize="40,2">
              <v:shape style="position:absolute;left:7469;top:1346;width:40;height:2" coordorigin="7469,1346" coordsize="40,0" path="m7469,1346l7509,1346,7469,1346e" filled="t" fillcolor="#7F7F7F" stroked="f">
                <v:path arrowok="t"/>
                <v:fill/>
              </v:shape>
            </v:group>
            <v:group style="position:absolute;left:7589;top:1346;width:40;height:2" coordorigin="7589,1346" coordsize="40,2">
              <v:shape style="position:absolute;left:7589;top:1346;width:40;height:2" coordorigin="7589,1346" coordsize="40,0" path="m7589,1346l7629,1346,7589,1346e" filled="t" fillcolor="#7F7F7F" stroked="f">
                <v:path arrowok="t"/>
                <v:fill/>
              </v:shape>
            </v:group>
            <v:group style="position:absolute;left:7708;top:1346;width:40;height:2" coordorigin="7708,1346" coordsize="40,2">
              <v:shape style="position:absolute;left:7708;top:1346;width:40;height:2" coordorigin="7708,1346" coordsize="40,0" path="m7708,1346l7748,1346,7708,1346e" filled="t" fillcolor="#7F7F7F" stroked="f">
                <v:path arrowok="t"/>
                <v:fill/>
              </v:shape>
            </v:group>
            <v:group style="position:absolute;left:4957;top:946;width:40;height:2" coordorigin="4957,946" coordsize="40,2">
              <v:shape style="position:absolute;left:4957;top:946;width:40;height:2" coordorigin="4957,946" coordsize="40,0" path="m4957,946l4997,946,4957,946e" filled="t" fillcolor="#7F7F7F" stroked="f">
                <v:path arrowok="t"/>
                <v:fill/>
              </v:shape>
            </v:group>
            <v:group style="position:absolute;left:5076;top:946;width:40;height:2" coordorigin="5076,946" coordsize="40,2">
              <v:shape style="position:absolute;left:5076;top:946;width:40;height:2" coordorigin="5076,946" coordsize="40,0" path="m5076,946l5116,946,5076,946e" filled="t" fillcolor="#7F7F7F" stroked="f">
                <v:path arrowok="t"/>
                <v:fill/>
              </v:shape>
            </v:group>
            <v:group style="position:absolute;left:5196;top:946;width:40;height:2" coordorigin="5196,946" coordsize="40,2">
              <v:shape style="position:absolute;left:5196;top:946;width:40;height:2" coordorigin="5196,946" coordsize="40,0" path="m5196,946l5236,946,5196,946e" filled="t" fillcolor="#7F7F7F" stroked="f">
                <v:path arrowok="t"/>
                <v:fill/>
              </v:shape>
            </v:group>
            <v:group style="position:absolute;left:5316;top:946;width:40;height:2" coordorigin="5316,946" coordsize="40,2">
              <v:shape style="position:absolute;left:5316;top:946;width:40;height:2" coordorigin="5316,946" coordsize="40,0" path="m5316,946l5356,946,5316,946e" filled="t" fillcolor="#7F7F7F" stroked="f">
                <v:path arrowok="t"/>
                <v:fill/>
              </v:shape>
            </v:group>
            <v:group style="position:absolute;left:5435;top:946;width:40;height:2" coordorigin="5435,946" coordsize="40,2">
              <v:shape style="position:absolute;left:5435;top:946;width:40;height:2" coordorigin="5435,946" coordsize="40,0" path="m5435,946l5475,946,5435,946e" filled="t" fillcolor="#7F7F7F" stroked="f">
                <v:path arrowok="t"/>
                <v:fill/>
              </v:shape>
            </v:group>
            <v:group style="position:absolute;left:5555;top:946;width:40;height:2" coordorigin="5555,946" coordsize="40,2">
              <v:shape style="position:absolute;left:5555;top:946;width:40;height:2" coordorigin="5555,946" coordsize="40,0" path="m5555,946l5595,946,5555,946e" filled="t" fillcolor="#7F7F7F" stroked="f">
                <v:path arrowok="t"/>
                <v:fill/>
              </v:shape>
            </v:group>
            <v:group style="position:absolute;left:5675;top:946;width:40;height:2" coordorigin="5675,946" coordsize="40,2">
              <v:shape style="position:absolute;left:5675;top:946;width:40;height:2" coordorigin="5675,946" coordsize="40,0" path="m5675,946l5715,946,5675,946e" filled="t" fillcolor="#7F7F7F" stroked="f">
                <v:path arrowok="t"/>
                <v:fill/>
              </v:shape>
            </v:group>
            <v:group style="position:absolute;left:5794;top:946;width:40;height:2" coordorigin="5794,946" coordsize="40,2">
              <v:shape style="position:absolute;left:5794;top:946;width:40;height:2" coordorigin="5794,946" coordsize="40,0" path="m5794,946l5834,946,5794,946e" filled="t" fillcolor="#7F7F7F" stroked="f">
                <v:path arrowok="t"/>
                <v:fill/>
              </v:shape>
            </v:group>
            <v:group style="position:absolute;left:5914;top:946;width:40;height:2" coordorigin="5914,946" coordsize="40,2">
              <v:shape style="position:absolute;left:5914;top:946;width:40;height:2" coordorigin="5914,946" coordsize="40,0" path="m5914,946l5954,946,5914,946e" filled="t" fillcolor="#7F7F7F" stroked="f">
                <v:path arrowok="t"/>
                <v:fill/>
              </v:shape>
            </v:group>
            <v:group style="position:absolute;left:4119;top:706;width:897;height:120" coordorigin="4119,706" coordsize="897,120">
              <v:shape style="position:absolute;left:4119;top:706;width:897;height:120" coordorigin="4119,706" coordsize="897,120" path="m5017,706l4997,706,4119,806,4119,826,4139,826,5017,726,5017,706e" filled="t" fillcolor="#7F7F7F" stroked="f">
                <v:path arrowok="t"/>
                <v:fill/>
              </v:shape>
            </v:group>
            <v:group style="position:absolute;left:4997;top:706;width:917;height:500" coordorigin="4997,706" coordsize="917,500">
              <v:shape style="position:absolute;left:4997;top:706;width:917;height:500" coordorigin="4997,706" coordsize="917,500" path="m5017,706l4997,706,4997,726,5894,1206,5914,1206,5914,1186,5017,706e" filled="t" fillcolor="#7F7F7F" stroked="f">
                <v:path arrowok="t"/>
                <v:fill/>
              </v:shape>
            </v:group>
            <v:group style="position:absolute;left:5894;top:1126;width:897;height:80" coordorigin="5894,1126" coordsize="897,80">
              <v:shape style="position:absolute;left:5894;top:1126;width:897;height:80" coordorigin="5894,1126" coordsize="897,80" path="m6791,1126l6771,1126,5894,1186,5894,1206,5914,1206,6791,1146,6791,1126e" filled="t" fillcolor="#7F7F7F" stroked="f">
                <v:path arrowok="t"/>
                <v:fill/>
              </v:shape>
            </v:group>
            <v:group style="position:absolute;left:6771;top:1126;width:917;height:300" coordorigin="6771,1126" coordsize="917,300">
              <v:shape style="position:absolute;left:6771;top:1126;width:917;height:300" coordorigin="6771,1126" coordsize="917,300" path="m6791,1126l6771,1126,6771,1146,7668,1426,7688,1426,7688,1406,6791,1126e" filled="t" fillcolor="#7F7F7F" stroked="f">
                <v:path arrowok="t"/>
                <v:fill/>
              </v:shape>
            </v:group>
            <v:group style="position:absolute;left:7828;top:1346;width:40;height:2" coordorigin="7828,1346" coordsize="40,2">
              <v:shape style="position:absolute;left:7828;top:1346;width:40;height:2" coordorigin="7828,1346" coordsize="40,0" path="m7828,1346l7868,1346,7828,1346e" filled="t" fillcolor="#7F7F7F" stroked="f">
                <v:path arrowok="t"/>
                <v:fill/>
              </v:shape>
            </v:group>
            <v:group style="position:absolute;left:7948;top:1346;width:40;height:2" coordorigin="7948,1346" coordsize="40,2">
              <v:shape style="position:absolute;left:7948;top:1346;width:40;height:2" coordorigin="7948,1346" coordsize="40,0" path="m7948,1346l7988,1346,7948,1346e" filled="t" fillcolor="#7F7F7F" stroked="f">
                <v:path arrowok="t"/>
                <v:fill/>
              </v:shape>
            </v:group>
            <v:group style="position:absolute;left:8067;top:1346;width:40;height:2" coordorigin="8067,1346" coordsize="40,2">
              <v:shape style="position:absolute;left:8067;top:1346;width:40;height:2" coordorigin="8067,1346" coordsize="40,0" path="m8067,1346l8107,1346,8067,1346e" filled="t" fillcolor="#7F7F7F" stroked="f">
                <v:path arrowok="t"/>
                <v:fill/>
              </v:shape>
            </v:group>
            <v:group style="position:absolute;left:8187;top:1346;width:40;height:2" coordorigin="8187,1346" coordsize="40,2">
              <v:shape style="position:absolute;left:8187;top:1346;width:40;height:2" coordorigin="8187,1346" coordsize="40,0" path="m8187,1346l8227,1346,8187,1346e" filled="t" fillcolor="#7F7F7F" stroked="f">
                <v:path arrowok="t"/>
                <v:fill/>
              </v:shape>
            </v:group>
            <v:group style="position:absolute;left:8307;top:1346;width:40;height:2" coordorigin="8307,1346" coordsize="40,2">
              <v:shape style="position:absolute;left:8307;top:1346;width:40;height:2" coordorigin="8307,1346" coordsize="40,0" path="m8307,1346l8346,1346,8307,1346e" filled="t" fillcolor="#7F7F7F" stroked="f">
                <v:path arrowok="t"/>
                <v:fill/>
              </v:shape>
            </v:group>
            <v:group style="position:absolute;left:8426;top:1346;width:40;height:2" coordorigin="8426,1346" coordsize="40,2">
              <v:shape style="position:absolute;left:8426;top:1346;width:40;height:2" coordorigin="8426,1346" coordsize="40,0" path="m8426,1346l8466,1346,8426,1346e" filled="t" fillcolor="#7F7F7F" stroked="f">
                <v:path arrowok="t"/>
                <v:fill/>
              </v:shape>
            </v:group>
            <v:group style="position:absolute;left:8546;top:1346;width:40;height:2" coordorigin="8546,1346" coordsize="40,2">
              <v:shape style="position:absolute;left:8546;top:1346;width:40;height:2" coordorigin="8546,1346" coordsize="40,0" path="m8546,1346l8586,1346,8546,1346e" filled="t" fillcolor="#7F7F7F" stroked="f">
                <v:path arrowok="t"/>
                <v:fill/>
              </v:shape>
            </v:group>
            <v:group style="position:absolute;left:7589;top:946;width:40;height:2" coordorigin="7589,946" coordsize="40,2">
              <v:shape style="position:absolute;left:7589;top:946;width:40;height:2" coordorigin="7589,946" coordsize="40,0" path="m7589,946l7629,946,7589,946e" filled="t" fillcolor="#7F7F7F" stroked="f">
                <v:path arrowok="t"/>
                <v:fill/>
              </v:shape>
            </v:group>
            <v:group style="position:absolute;left:7708;top:946;width:40;height:2" coordorigin="7708,946" coordsize="40,2">
              <v:shape style="position:absolute;left:7708;top:946;width:40;height:2" coordorigin="7708,946" coordsize="40,0" path="m7708,946l7748,946,7708,946e" filled="t" fillcolor="#7F7F7F" stroked="f">
                <v:path arrowok="t"/>
                <v:fill/>
              </v:shape>
            </v:group>
            <v:group style="position:absolute;left:7828;top:946;width:40;height:2" coordorigin="7828,946" coordsize="40,2">
              <v:shape style="position:absolute;left:7828;top:946;width:40;height:2" coordorigin="7828,946" coordsize="40,0" path="m7828,946l7868,946,7828,946e" filled="t" fillcolor="#7F7F7F" stroked="f">
                <v:path arrowok="t"/>
                <v:fill/>
              </v:shape>
            </v:group>
            <v:group style="position:absolute;left:7948;top:946;width:40;height:2" coordorigin="7948,946" coordsize="40,2">
              <v:shape style="position:absolute;left:7948;top:946;width:40;height:2" coordorigin="7948,946" coordsize="40,0" path="m7948,946l7988,946,7948,946e" filled="t" fillcolor="#7F7F7F" stroked="f">
                <v:path arrowok="t"/>
                <v:fill/>
              </v:shape>
            </v:group>
            <v:group style="position:absolute;left:8067;top:946;width:40;height:2" coordorigin="8067,946" coordsize="40,2">
              <v:shape style="position:absolute;left:8067;top:946;width:40;height:2" coordorigin="8067,946" coordsize="40,0" path="m8067,946l8107,946,8067,946e" filled="t" fillcolor="#7F7F7F" stroked="f">
                <v:path arrowok="t"/>
                <v:fill/>
              </v:shape>
            </v:group>
            <v:group style="position:absolute;left:8187;top:946;width:40;height:2" coordorigin="8187,946" coordsize="40,2">
              <v:shape style="position:absolute;left:8187;top:946;width:40;height:2" coordorigin="8187,946" coordsize="40,0" path="m8187,946l8227,946,8187,946e" filled="t" fillcolor="#7F7F7F" stroked="f">
                <v:path arrowok="t"/>
                <v:fill/>
              </v:shape>
            </v:group>
            <v:group style="position:absolute;left:8307;top:946;width:40;height:2" coordorigin="8307,946" coordsize="40,2">
              <v:shape style="position:absolute;left:8307;top:946;width:40;height:2" coordorigin="8307,946" coordsize="40,0" path="m8307,946l8346,946,8307,946e" filled="t" fillcolor="#7F7F7F" stroked="f">
                <v:path arrowok="t"/>
                <v:fill/>
              </v:shape>
            </v:group>
            <v:group style="position:absolute;left:8426;top:946;width:40;height:2" coordorigin="8426,946" coordsize="40,2">
              <v:shape style="position:absolute;left:8426;top:946;width:40;height:2" coordorigin="8426,946" coordsize="40,0" path="m8426,946l8466,946,8426,946e" filled="t" fillcolor="#7F7F7F" stroked="f">
                <v:path arrowok="t"/>
                <v:fill/>
              </v:shape>
            </v:group>
            <v:group style="position:absolute;left:8546;top:946;width:40;height:2" coordorigin="8546,946" coordsize="40,2">
              <v:shape style="position:absolute;left:8546;top:946;width:40;height:2" coordorigin="8546,946" coordsize="40,0" path="m8546,946l8586,946,8546,946e" filled="t" fillcolor="#7F7F7F" stroked="f">
                <v:path arrowok="t"/>
                <v:fill/>
              </v:shape>
            </v:group>
            <v:group style="position:absolute;left:7708;top:546;width:40;height:2" coordorigin="7708,546" coordsize="40,2">
              <v:shape style="position:absolute;left:7708;top:546;width:40;height:2" coordorigin="7708,546" coordsize="40,0" path="m7708,546l7748,546,7708,546e" filled="t" fillcolor="#7F7F7F" stroked="f">
                <v:path arrowok="t"/>
                <v:fill/>
              </v:shape>
            </v:group>
            <v:group style="position:absolute;left:7828;top:546;width:40;height:2" coordorigin="7828,546" coordsize="40,2">
              <v:shape style="position:absolute;left:7828;top:546;width:40;height:2" coordorigin="7828,546" coordsize="40,0" path="m7828,546l7868,546,7828,546e" filled="t" fillcolor="#7F7F7F" stroked="f">
                <v:path arrowok="t"/>
                <v:fill/>
              </v:shape>
            </v:group>
            <v:group style="position:absolute;left:7948;top:546;width:40;height:2" coordorigin="7948,546" coordsize="40,2">
              <v:shape style="position:absolute;left:7948;top:546;width:40;height:2" coordorigin="7948,546" coordsize="40,0" path="m7948,546l7988,546,7948,546e" filled="t" fillcolor="#7F7F7F" stroked="f">
                <v:path arrowok="t"/>
                <v:fill/>
              </v:shape>
            </v:group>
            <v:group style="position:absolute;left:8067;top:546;width:40;height:2" coordorigin="8067,546" coordsize="40,2">
              <v:shape style="position:absolute;left:8067;top:546;width:40;height:2" coordorigin="8067,546" coordsize="40,0" path="m8067,546l8107,546,8067,546e" filled="t" fillcolor="#7F7F7F" stroked="f">
                <v:path arrowok="t"/>
                <v:fill/>
              </v:shape>
            </v:group>
            <v:group style="position:absolute;left:8187;top:546;width:40;height:2" coordorigin="8187,546" coordsize="40,2">
              <v:shape style="position:absolute;left:8187;top:546;width:40;height:2" coordorigin="8187,546" coordsize="40,0" path="m8187,546l8227,546,8187,546e" filled="t" fillcolor="#7F7F7F" stroked="f">
                <v:path arrowok="t"/>
                <v:fill/>
              </v:shape>
            </v:group>
            <v:group style="position:absolute;left:8307;top:546;width:40;height:2" coordorigin="8307,546" coordsize="40,2">
              <v:shape style="position:absolute;left:8307;top:546;width:40;height:2" coordorigin="8307,546" coordsize="40,0" path="m8307,546l8346,546,8307,546e" filled="t" fillcolor="#7F7F7F" stroked="f">
                <v:path arrowok="t"/>
                <v:fill/>
              </v:shape>
            </v:group>
            <v:group style="position:absolute;left:8426;top:546;width:40;height:2" coordorigin="8426,546" coordsize="40,2">
              <v:shape style="position:absolute;left:8426;top:546;width:40;height:2" coordorigin="8426,546" coordsize="40,0" path="m8426,546l8466,546,8426,546e" filled="t" fillcolor="#7F7F7F" stroked="f">
                <v:path arrowok="t"/>
                <v:fill/>
              </v:shape>
            </v:group>
            <v:group style="position:absolute;left:8546;top:546;width:40;height:2" coordorigin="8546,546" coordsize="40,2">
              <v:shape style="position:absolute;left:8546;top:546;width:40;height:2" coordorigin="8546,546" coordsize="40,0" path="m8546,546l8586,546,8546,546e" filled="t" fillcolor="#7F7F7F" stroked="f">
                <v:path arrowok="t"/>
                <v:fill/>
              </v:shape>
            </v:group>
            <v:group style="position:absolute;left:7668;top:566;width:897;height:860" coordorigin="7668,566" coordsize="897,860">
              <v:shape style="position:absolute;left:7668;top:566;width:897;height:860" coordorigin="7668,566" coordsize="897,860" path="m8566,566l8546,566,7668,1406,7668,1426,7688,1426,8566,586,8566,566e" filled="t" fillcolor="#7F7F7F" stroked="f">
                <v:path arrowok="t"/>
                <v:fill/>
              </v:shape>
            </v:group>
            <v:group style="position:absolute;left:8665;top:546;width:40;height:2" coordorigin="8665,546" coordsize="40,2">
              <v:shape style="position:absolute;left:8665;top:546;width:40;height:2" coordorigin="8665,546" coordsize="40,0" path="m8665,546l8705,546,8665,546e" filled="t" fillcolor="#7F7F7F" stroked="f">
                <v:path arrowok="t"/>
                <v:fill/>
              </v:shape>
            </v:group>
            <v:group style="position:absolute;left:8785;top:546;width:40;height:2" coordorigin="8785,546" coordsize="40,2">
              <v:shape style="position:absolute;left:8785;top:546;width:40;height:2" coordorigin="8785,546" coordsize="40,0" path="m8785,546l8825,546,8785,546e" filled="t" fillcolor="#7F7F7F" stroked="f">
                <v:path arrowok="t"/>
                <v:fill/>
              </v:shape>
            </v:group>
            <v:group style="position:absolute;left:8905;top:546;width:40;height:2" coordorigin="8905,546" coordsize="40,2">
              <v:shape style="position:absolute;left:8905;top:546;width:40;height:2" coordorigin="8905,546" coordsize="40,0" path="m8905,546l8945,546,8905,546e" filled="t" fillcolor="#7F7F7F" stroked="f">
                <v:path arrowok="t"/>
                <v:fill/>
              </v:shape>
            </v:group>
            <v:group style="position:absolute;left:9024;top:546;width:40;height:2" coordorigin="9024,546" coordsize="40,2">
              <v:shape style="position:absolute;left:9024;top:546;width:40;height:2" coordorigin="9024,546" coordsize="40,0" path="m9024,546l9064,546,9024,546e" filled="t" fillcolor="#7F7F7F" stroked="f">
                <v:path arrowok="t"/>
                <v:fill/>
              </v:shape>
            </v:group>
            <v:group style="position:absolute;left:9144;top:546;width:40;height:2" coordorigin="9144,546" coordsize="40,2">
              <v:shape style="position:absolute;left:9144;top:546;width:40;height:2" coordorigin="9144,546" coordsize="40,0" path="m9144,546l9184,546,9144,546e" filled="t" fillcolor="#7F7F7F" stroked="f">
                <v:path arrowok="t"/>
                <v:fill/>
              </v:shape>
            </v:group>
            <v:group style="position:absolute;left:9264;top:546;width:40;height:2" coordorigin="9264,546" coordsize="40,2">
              <v:shape style="position:absolute;left:9264;top:546;width:40;height:2" coordorigin="9264,546" coordsize="40,0" path="m9264,546l9304,546,9264,546e" filled="t" fillcolor="#7F7F7F" stroked="f">
                <v:path arrowok="t"/>
                <v:fill/>
              </v:shape>
            </v:group>
            <v:group style="position:absolute;left:9383;top:546;width:40;height:2" coordorigin="9383,546" coordsize="40,2">
              <v:shape style="position:absolute;left:9383;top:546;width:40;height:2" coordorigin="9383,546" coordsize="40,0" path="m9383,546l9423,546,9383,546e" filled="t" fillcolor="#7F7F7F" stroked="f">
                <v:path arrowok="t"/>
                <v:fill/>
              </v:shape>
            </v:group>
            <v:group style="position:absolute;left:8546;top:566;width:917;height:80" coordorigin="8546,566" coordsize="917,80">
              <v:shape style="position:absolute;left:8546;top:566;width:917;height:80" coordorigin="8546,566" coordsize="917,80" path="m8566,566l8546,566,8546,586,9443,646,9463,646,9463,626,8566,566e" filled="t" fillcolor="#7F7F7F" stroked="f">
                <v:path arrowok="t"/>
                <v:fill/>
              </v:shape>
            </v:group>
            <v:group style="position:absolute;left:9503;top:546;width:40;height:2" coordorigin="9503,546" coordsize="40,2">
              <v:shape style="position:absolute;left:9503;top:546;width:40;height:2" coordorigin="9503,546" coordsize="40,0" path="m9503,546l9543,546,9503,546e" filled="t" fillcolor="#7F7F7F" stroked="f">
                <v:path arrowok="t"/>
                <v:fill/>
              </v:shape>
            </v:group>
            <v:group style="position:absolute;left:9623;top:546;width:40;height:2" coordorigin="9623,546" coordsize="40,2">
              <v:shape style="position:absolute;left:9623;top:546;width:40;height:2" coordorigin="9623,546" coordsize="40,0" path="m9623,546l9662,546,9623,546e" filled="t" fillcolor="#7F7F7F" stroked="f">
                <v:path arrowok="t"/>
                <v:fill/>
              </v:shape>
            </v:group>
            <v:group style="position:absolute;left:9742;top:546;width:40;height:2" coordorigin="9742,546" coordsize="40,2">
              <v:shape style="position:absolute;left:9742;top:546;width:40;height:2" coordorigin="9742,546" coordsize="40,0" path="m9742,546l9782,546,9742,546e" filled="t" fillcolor="#7F7F7F" stroked="f">
                <v:path arrowok="t"/>
                <v:fill/>
              </v:shape>
            </v:group>
            <v:group style="position:absolute;left:9862;top:546;width:40;height:2" coordorigin="9862,546" coordsize="40,2">
              <v:shape style="position:absolute;left:9862;top:546;width:40;height:2" coordorigin="9862,546" coordsize="40,0" path="m9862,546l9902,546,9862,546e" filled="t" fillcolor="#7F7F7F" stroked="f">
                <v:path arrowok="t"/>
                <v:fill/>
              </v:shape>
            </v:group>
            <v:group style="position:absolute;left:9981;top:546;width:40;height:2" coordorigin="9981,546" coordsize="40,2">
              <v:shape style="position:absolute;left:9981;top:546;width:40;height:2" coordorigin="9981,546" coordsize="40,0" path="m9981,546l10021,546,9981,546e" filled="t" fillcolor="#7F7F7F" stroked="f">
                <v:path arrowok="t"/>
                <v:fill/>
              </v:shape>
            </v:group>
            <v:group style="position:absolute;left:10101;top:546;width:40;height:2" coordorigin="10101,546" coordsize="40,2">
              <v:shape style="position:absolute;left:10101;top:546;width:40;height:2" coordorigin="10101,546" coordsize="40,0" path="m10101,546l10141,546,10101,546e" filled="t" fillcolor="#7F7F7F" stroked="f">
                <v:path arrowok="t"/>
                <v:fill/>
              </v:shape>
            </v:group>
            <v:group style="position:absolute;left:10221;top:546;width:40;height:2" coordorigin="10221,546" coordsize="40,2">
              <v:shape style="position:absolute;left:10221;top:546;width:40;height:2" coordorigin="10221,546" coordsize="40,0" path="m10221,546l10261,546,10221,546e" filled="t" fillcolor="#7F7F7F" stroked="f">
                <v:path arrowok="t"/>
                <v:fill/>
              </v:shape>
            </v:group>
            <v:group style="position:absolute;left:9383;top:146;width:40;height:2" coordorigin="9383,146" coordsize="40,2">
              <v:shape style="position:absolute;left:9383;top:146;width:40;height:2" coordorigin="9383,146" coordsize="40,0" path="m9383,146l9423,146,9383,146e" filled="t" fillcolor="#7F7F7F" stroked="f">
                <v:path arrowok="t"/>
                <v:fill/>
              </v:shape>
            </v:group>
            <v:group style="position:absolute;left:9503;top:146;width:40;height:2" coordorigin="9503,146" coordsize="40,2">
              <v:shape style="position:absolute;left:9503;top:146;width:40;height:2" coordorigin="9503,146" coordsize="40,0" path="m9503,146l9543,146,9503,146e" filled="t" fillcolor="#7F7F7F" stroked="f">
                <v:path arrowok="t"/>
                <v:fill/>
              </v:shape>
            </v:group>
            <v:group style="position:absolute;left:9623;top:146;width:40;height:2" coordorigin="9623,146" coordsize="40,2">
              <v:shape style="position:absolute;left:9623;top:146;width:40;height:2" coordorigin="9623,146" coordsize="40,0" path="m9623,146l9662,146,9623,146e" filled="t" fillcolor="#7F7F7F" stroked="f">
                <v:path arrowok="t"/>
                <v:fill/>
              </v:shape>
            </v:group>
            <v:group style="position:absolute;left:9742;top:146;width:40;height:2" coordorigin="9742,146" coordsize="40,2">
              <v:shape style="position:absolute;left:9742;top:146;width:40;height:2" coordorigin="9742,146" coordsize="40,0" path="m9742,146l9782,146,9742,146e" filled="t" fillcolor="#7F7F7F" stroked="f">
                <v:path arrowok="t"/>
                <v:fill/>
              </v:shape>
            </v:group>
            <v:group style="position:absolute;left:9862;top:146;width:40;height:2" coordorigin="9862,146" coordsize="40,2">
              <v:shape style="position:absolute;left:9862;top:146;width:40;height:2" coordorigin="9862,146" coordsize="40,0" path="m9862,146l9902,146,9862,146e" filled="t" fillcolor="#7F7F7F" stroked="f">
                <v:path arrowok="t"/>
                <v:fill/>
              </v:shape>
            </v:group>
            <v:group style="position:absolute;left:9981;top:146;width:40;height:2" coordorigin="9981,146" coordsize="40,2">
              <v:shape style="position:absolute;left:9981;top:146;width:40;height:2" coordorigin="9981,146" coordsize="40,0" path="m9981,146l10021,146,9981,146e" filled="t" fillcolor="#7F7F7F" stroked="f">
                <v:path arrowok="t"/>
                <v:fill/>
              </v:shape>
            </v:group>
            <v:group style="position:absolute;left:10101;top:146;width:40;height:2" coordorigin="10101,146" coordsize="40,2">
              <v:shape style="position:absolute;left:10101;top:146;width:40;height:2" coordorigin="10101,146" coordsize="40,0" path="m10101,146l10141,146,10101,146e" filled="t" fillcolor="#7F7F7F" stroked="f">
                <v:path arrowok="t"/>
                <v:fill/>
              </v:shape>
            </v:group>
            <v:group style="position:absolute;left:10221;top:146;width:40;height:2" coordorigin="10221,146" coordsize="40,2">
              <v:shape style="position:absolute;left:10221;top:146;width:40;height:2" coordorigin="10221,146" coordsize="40,0" path="m10221,146l10261,146,10221,146e" filled="t" fillcolor="#7F7F7F" stroked="f">
                <v:path arrowok="t"/>
                <v:fill/>
              </v:shape>
            </v:group>
            <v:group style="position:absolute;left:9443;top:126;width:897;height:520" coordorigin="9443,126" coordsize="897,520">
              <v:shape style="position:absolute;left:9443;top:126;width:897;height:520" coordorigin="9443,126" coordsize="897,520" path="m10340,126l10320,126,9443,626,9443,646,9463,646,10340,146,10340,126e" filled="t" fillcolor="#7F7F7F" stroked="f">
                <v:path arrowok="t"/>
                <v:fill/>
              </v:shape>
            </v:group>
            <v:group style="position:absolute;left:4119;top:946;width:40;height:2" coordorigin="4119,946" coordsize="40,2">
              <v:shape style="position:absolute;left:4119;top:946;width:40;height:2" coordorigin="4119,946" coordsize="40,0" path="m4119,946l4159,946,4119,946e" filled="t" fillcolor="#7F7F7F" stroked="f">
                <v:path arrowok="t"/>
                <v:fill/>
              </v:shape>
            </v:group>
            <v:group style="position:absolute;left:4079;top:946;width:40;height:2" coordorigin="4079,946" coordsize="40,2">
              <v:shape style="position:absolute;left:4079;top:946;width:40;height:2" coordorigin="4079,946" coordsize="40,0" path="m4079,946l4119,946,4079,946e" filled="t" fillcolor="#7F7F7F" stroked="f">
                <v:path arrowok="t"/>
                <v:fill/>
              </v:shape>
            </v:group>
            <v:group style="position:absolute;left:4239;top:946;width:40;height:2" coordorigin="4239,946" coordsize="40,2">
              <v:shape style="position:absolute;left:4239;top:946;width:40;height:2" coordorigin="4239,946" coordsize="40,0" path="m4239,946l4279,946,4239,946e" filled="t" fillcolor="#7F7F7F" stroked="f">
                <v:path arrowok="t"/>
                <v:fill/>
              </v:shape>
            </v:group>
            <v:group style="position:absolute;left:4359;top:946;width:40;height:2" coordorigin="4359,946" coordsize="40,2">
              <v:shape style="position:absolute;left:4359;top:946;width:40;height:2" coordorigin="4359,946" coordsize="40,0" path="m4359,946l4399,946,4359,946e" filled="t" fillcolor="#7F7F7F" stroked="f">
                <v:path arrowok="t"/>
                <v:fill/>
              </v:shape>
            </v:group>
            <v:group style="position:absolute;left:4478;top:946;width:40;height:2" coordorigin="4478,946" coordsize="40,2">
              <v:shape style="position:absolute;left:4478;top:946;width:40;height:2" coordorigin="4478,946" coordsize="40,0" path="m4478,946l4518,946,4478,946e" filled="t" fillcolor="#7F7F7F" stroked="f">
                <v:path arrowok="t"/>
                <v:fill/>
              </v:shape>
            </v:group>
            <v:group style="position:absolute;left:4598;top:946;width:40;height:2" coordorigin="4598,946" coordsize="40,2">
              <v:shape style="position:absolute;left:4598;top:946;width:40;height:2" coordorigin="4598,946" coordsize="40,0" path="m4598,946l4638,946,4598,946e" filled="t" fillcolor="#7F7F7F" stroked="f">
                <v:path arrowok="t"/>
                <v:fill/>
              </v:shape>
            </v:group>
            <v:group style="position:absolute;left:4717;top:946;width:40;height:2" coordorigin="4717,946" coordsize="40,2">
              <v:shape style="position:absolute;left:4717;top:946;width:40;height:2" coordorigin="4717,946" coordsize="40,0" path="m4717,946l4757,946,4717,946e" filled="t" fillcolor="#7F7F7F" stroked="f">
                <v:path arrowok="t"/>
                <v:fill/>
              </v:shape>
            </v:group>
            <v:group style="position:absolute;left:4837;top:946;width:40;height:2" coordorigin="4837,946" coordsize="40,2">
              <v:shape style="position:absolute;left:4837;top:946;width:40;height:2" coordorigin="4837,946" coordsize="40,0" path="m4837,946l4877,946,4837,946e" filled="t" fillcolor="#7F7F7F" stroked="f">
                <v:path arrowok="t"/>
                <v:fill/>
              </v:shape>
            </v:group>
            <v:group style="position:absolute;left:4119;top:946;width:897;height:320" coordorigin="4119,946" coordsize="897,320">
              <v:shape style="position:absolute;left:4119;top:946;width:897;height:320" coordorigin="4119,946" coordsize="897,320" path="m5017,946l4997,946,4119,1246,4119,1266,4139,1266,5017,966,5017,946e" filled="t" fillcolor="#7F7F7F" stroked="f">
                <v:path arrowok="t"/>
                <v:fill/>
              </v:shape>
            </v:group>
            <v:group style="position:absolute;left:4997;top:946;width:917;height:500" coordorigin="4997,946" coordsize="917,500">
              <v:shape style="position:absolute;left:4997;top:946;width:917;height:500" coordorigin="4997,946" coordsize="917,500" path="m5017,946l4997,946,4997,966,5894,1446,5914,1446,5914,1426,5017,946e" filled="t" fillcolor="#7F7F7F" stroked="f">
                <v:path arrowok="t"/>
                <v:fill/>
              </v:shape>
            </v:group>
            <v:group style="position:absolute;left:5954;top:1436;width:758;height:2" coordorigin="5954,1436" coordsize="758,2">
              <v:shape style="position:absolute;left:5954;top:1436;width:758;height:2" coordorigin="5954,1436" coordsize="758,0" path="m5954,1436l6711,1436e" filled="f" stroked="t" strokeweight="1.1pt" strokecolor="#7F7F7F">
                <v:path arrowok="t"/>
              </v:shape>
            </v:group>
            <v:group style="position:absolute;left:6771;top:1426;width:917;height:280" coordorigin="6771,1426" coordsize="917,280">
              <v:shape style="position:absolute;left:6771;top:1426;width:917;height:280" coordorigin="6771,1426" coordsize="917,280" path="m6791,1426l6771,1426,6771,1446,7668,1706,7688,1706,7688,1686,6791,1426e" filled="t" fillcolor="#7F7F7F" stroked="f">
                <v:path arrowok="t"/>
                <v:fill/>
              </v:shape>
            </v:group>
            <v:group style="position:absolute;left:7708;top:1726;width:40;height:2" coordorigin="7708,1726" coordsize="40,2">
              <v:shape style="position:absolute;left:7708;top:1726;width:40;height:2" coordorigin="7708,1726" coordsize="40,0" path="m7708,1726l7748,1726,7708,1726e" filled="t" fillcolor="#7F7F7F" stroked="f">
                <v:path arrowok="t"/>
                <v:fill/>
              </v:shape>
            </v:group>
            <v:group style="position:absolute;left:7828;top:1726;width:40;height:2" coordorigin="7828,1726" coordsize="40,2">
              <v:shape style="position:absolute;left:7828;top:1726;width:40;height:2" coordorigin="7828,1726" coordsize="40,0" path="m7828,1726l7868,1726,7828,1726e" filled="t" fillcolor="#7F7F7F" stroked="f">
                <v:path arrowok="t"/>
                <v:fill/>
              </v:shape>
            </v:group>
            <v:group style="position:absolute;left:7948;top:1726;width:40;height:2" coordorigin="7948,1726" coordsize="40,2">
              <v:shape style="position:absolute;left:7948;top:1726;width:40;height:2" coordorigin="7948,1726" coordsize="40,0" path="m7948,1726l7988,1726,7948,1726e" filled="t" fillcolor="#7F7F7F" stroked="f">
                <v:path arrowok="t"/>
                <v:fill/>
              </v:shape>
            </v:group>
            <v:group style="position:absolute;left:8067;top:1726;width:40;height:2" coordorigin="8067,1726" coordsize="40,2">
              <v:shape style="position:absolute;left:8067;top:1726;width:40;height:2" coordorigin="8067,1726" coordsize="40,0" path="m8067,1726l8107,1726,8067,1726e" filled="t" fillcolor="#7F7F7F" stroked="f">
                <v:path arrowok="t"/>
                <v:fill/>
              </v:shape>
            </v:group>
            <v:group style="position:absolute;left:8187;top:1726;width:40;height:2" coordorigin="8187,1726" coordsize="40,2">
              <v:shape style="position:absolute;left:8187;top:1726;width:40;height:2" coordorigin="8187,1726" coordsize="40,0" path="m8187,1726l8227,1726,8187,1726e" filled="t" fillcolor="#7F7F7F" stroked="f">
                <v:path arrowok="t"/>
                <v:fill/>
              </v:shape>
            </v:group>
            <v:group style="position:absolute;left:8307;top:1726;width:40;height:2" coordorigin="8307,1726" coordsize="40,2">
              <v:shape style="position:absolute;left:8307;top:1726;width:40;height:2" coordorigin="8307,1726" coordsize="40,0" path="m8307,1726l8346,1726,8307,1726e" filled="t" fillcolor="#7F7F7F" stroked="f">
                <v:path arrowok="t"/>
                <v:fill/>
              </v:shape>
            </v:group>
            <v:group style="position:absolute;left:8426;top:1726;width:40;height:2" coordorigin="8426,1726" coordsize="40,2">
              <v:shape style="position:absolute;left:8426;top:1726;width:40;height:2" coordorigin="8426,1726" coordsize="40,0" path="m8426,1726l8466,1726,8426,1726e" filled="t" fillcolor="#7F7F7F" stroked="f">
                <v:path arrowok="t"/>
                <v:fill/>
              </v:shape>
            </v:group>
            <v:group style="position:absolute;left:8546;top:1726;width:40;height:2" coordorigin="8546,1726" coordsize="40,2">
              <v:shape style="position:absolute;left:8546;top:1726;width:40;height:2" coordorigin="8546,1726" coordsize="40,0" path="m8546,1726l8586,1726,8546,1726e" filled="t" fillcolor="#7F7F7F" stroked="f">
                <v:path arrowok="t"/>
                <v:fill/>
              </v:shape>
            </v:group>
            <v:group style="position:absolute;left:7668;top:666;width:897;height:1040" coordorigin="7668,666" coordsize="897,1040">
              <v:shape style="position:absolute;left:7668;top:666;width:897;height:1040" coordorigin="7668,666" coordsize="897,1040" path="m8566,666l8546,666,7668,1686,7668,1706,7688,1706,8566,686,8566,666e" filled="t" fillcolor="#7F7F7F" stroked="f">
                <v:path arrowok="t"/>
                <v:fill/>
              </v:shape>
            </v:group>
            <v:group style="position:absolute;left:8546;top:566;width:917;height:120" coordorigin="8546,566" coordsize="917,120">
              <v:shape style="position:absolute;left:8546;top:566;width:917;height:120" coordorigin="8546,566" coordsize="917,120" path="m9463,566l9443,566,8546,666,8546,686,8566,686,9463,586,9463,566e" filled="t" fillcolor="#7F7F7F" stroked="f">
                <v:path arrowok="t"/>
                <v:fill/>
              </v:shape>
            </v:group>
            <v:group style="position:absolute;left:9443;top:-14;width:897;height:600" coordorigin="9443,-14" coordsize="897,600">
              <v:shape style="position:absolute;left:9443;top:-14;width:897;height:600" coordorigin="9443,-14" coordsize="897,600" path="m10340,-14l10320,-14,9443,566,9443,586,9463,586,10340,6,10340,-14e" filled="t" fillcolor="#7F7F7F" stroked="f">
                <v:path arrowok="t"/>
                <v:fill/>
              </v:shape>
            </v:group>
            <v:group style="position:absolute;left:4119;top:1346;width:40;height:2" coordorigin="4119,1346" coordsize="40,2">
              <v:shape style="position:absolute;left:4119;top:1346;width:40;height:2" coordorigin="4119,1346" coordsize="40,0" path="m4119,1346l4159,1346,4119,1346e" filled="t" fillcolor="#7F7F7F" stroked="f">
                <v:path arrowok="t"/>
                <v:fill/>
              </v:shape>
            </v:group>
            <v:group style="position:absolute;left:4079;top:1346;width:40;height:2" coordorigin="4079,1346" coordsize="40,2">
              <v:shape style="position:absolute;left:4079;top:1346;width:40;height:2" coordorigin="4079,1346" coordsize="40,0" path="m4079,1346l4119,1346,4079,1346e" filled="t" fillcolor="#7F7F7F" stroked="f">
                <v:path arrowok="t"/>
                <v:fill/>
              </v:shape>
            </v:group>
            <v:group style="position:absolute;left:4239;top:1346;width:40;height:2" coordorigin="4239,1346" coordsize="40,2">
              <v:shape style="position:absolute;left:4239;top:1346;width:40;height:2" coordorigin="4239,1346" coordsize="40,0" path="m4239,1346l4279,1346,4239,1346e" filled="t" fillcolor="#7F7F7F" stroked="f">
                <v:path arrowok="t"/>
                <v:fill/>
              </v:shape>
            </v:group>
            <v:group style="position:absolute;left:4359;top:1346;width:40;height:2" coordorigin="4359,1346" coordsize="40,2">
              <v:shape style="position:absolute;left:4359;top:1346;width:40;height:2" coordorigin="4359,1346" coordsize="40,0" path="m4359,1346l4399,1346,4359,1346e" filled="t" fillcolor="#7F7F7F" stroked="f">
                <v:path arrowok="t"/>
                <v:fill/>
              </v:shape>
            </v:group>
            <v:group style="position:absolute;left:4478;top:1346;width:40;height:2" coordorigin="4478,1346" coordsize="40,2">
              <v:shape style="position:absolute;left:4478;top:1346;width:40;height:2" coordorigin="4478,1346" coordsize="40,0" path="m4478,1346l4518,1346,4478,1346e" filled="t" fillcolor="#7F7F7F" stroked="f">
                <v:path arrowok="t"/>
                <v:fill/>
              </v:shape>
            </v:group>
            <v:group style="position:absolute;left:4598;top:1346;width:40;height:2" coordorigin="4598,1346" coordsize="40,2">
              <v:shape style="position:absolute;left:4598;top:1346;width:40;height:2" coordorigin="4598,1346" coordsize="40,0" path="m4598,1346l4638,1346,4598,1346e" filled="t" fillcolor="#7F7F7F" stroked="f">
                <v:path arrowok="t"/>
                <v:fill/>
              </v:shape>
            </v:group>
            <v:group style="position:absolute;left:4717;top:1346;width:40;height:2" coordorigin="4717,1346" coordsize="40,2">
              <v:shape style="position:absolute;left:4717;top:1346;width:40;height:2" coordorigin="4717,1346" coordsize="40,0" path="m4717,1346l4757,1346,4717,1346e" filled="t" fillcolor="#7F7F7F" stroked="f">
                <v:path arrowok="t"/>
                <v:fill/>
              </v:shape>
            </v:group>
            <v:group style="position:absolute;left:4837;top:1346;width:40;height:2" coordorigin="4837,1346" coordsize="40,2">
              <v:shape style="position:absolute;left:4837;top:1346;width:40;height:2" coordorigin="4837,1346" coordsize="40,0" path="m4837,1346l4877,1346,4837,1346e" filled="t" fillcolor="#7F7F7F" stroked="f">
                <v:path arrowok="t"/>
                <v:fill/>
              </v:shape>
            </v:group>
            <v:group style="position:absolute;left:4119;top:1346;width:897;height:280" coordorigin="4119,1346" coordsize="897,280">
              <v:shape style="position:absolute;left:4119;top:1346;width:897;height:280" coordorigin="4119,1346" coordsize="897,280" path="m5017,1346l4997,1346,4119,1606,4119,1626,4139,1626,5017,1366,5017,1346e" filled="t" fillcolor="#FFFF00" stroked="f">
                <v:path arrowok="t"/>
                <v:fill/>
              </v:shape>
            </v:group>
            <v:group style="position:absolute;left:4997;top:1346;width:917;height:400" coordorigin="4997,1346" coordsize="917,400">
              <v:shape style="position:absolute;left:4997;top:1346;width:917;height:400" coordorigin="4997,1346" coordsize="917,400" path="m5017,1346l4997,1346,4997,1366,5894,1746,5914,1746,5914,1726,5017,1346e" filled="t" fillcolor="#FFFF00" stroked="f">
                <v:path arrowok="t"/>
                <v:fill/>
              </v:shape>
            </v:group>
            <v:group style="position:absolute;left:6033;top:1726;width:40;height:2" coordorigin="6033,1726" coordsize="40,2">
              <v:shape style="position:absolute;left:6033;top:1726;width:40;height:2" coordorigin="6033,1726" coordsize="40,0" path="m6033,1726l6073,1726,6033,1726e" filled="t" fillcolor="#7F7F7F" stroked="f">
                <v:path arrowok="t"/>
                <v:fill/>
              </v:shape>
            </v:group>
            <v:group style="position:absolute;left:6153;top:1726;width:40;height:2" coordorigin="6153,1726" coordsize="40,2">
              <v:shape style="position:absolute;left:6153;top:1726;width:40;height:2" coordorigin="6153,1726" coordsize="40,0" path="m6153,1726l6193,1726,6153,1726e" filled="t" fillcolor="#7F7F7F" stroked="f">
                <v:path arrowok="t"/>
                <v:fill/>
              </v:shape>
            </v:group>
            <v:group style="position:absolute;left:6273;top:1726;width:40;height:2" coordorigin="6273,1726" coordsize="40,2">
              <v:shape style="position:absolute;left:6273;top:1726;width:40;height:2" coordorigin="6273,1726" coordsize="40,0" path="m6273,1726l6313,1726,6273,1726e" filled="t" fillcolor="#7F7F7F" stroked="f">
                <v:path arrowok="t"/>
                <v:fill/>
              </v:shape>
            </v:group>
            <v:group style="position:absolute;left:6392;top:1726;width:40;height:2" coordorigin="6392,1726" coordsize="40,2">
              <v:shape style="position:absolute;left:6392;top:1726;width:40;height:2" coordorigin="6392,1726" coordsize="40,0" path="m6392,1726l6432,1726,6392,1726e" filled="t" fillcolor="#7F7F7F" stroked="f">
                <v:path arrowok="t"/>
                <v:fill/>
              </v:shape>
            </v:group>
            <v:group style="position:absolute;left:6512;top:1726;width:40;height:2" coordorigin="6512,1726" coordsize="40,2">
              <v:shape style="position:absolute;left:6512;top:1726;width:40;height:2" coordorigin="6512,1726" coordsize="40,0" path="m6512,1726l6552,1726,6512,1726e" filled="t" fillcolor="#7F7F7F" stroked="f">
                <v:path arrowok="t"/>
                <v:fill/>
              </v:shape>
            </v:group>
            <v:group style="position:absolute;left:6632;top:1726;width:40;height:2" coordorigin="6632,1726" coordsize="40,2">
              <v:shape style="position:absolute;left:6632;top:1726;width:40;height:2" coordorigin="6632,1726" coordsize="40,0" path="m6632,1726l6672,1726,6632,1726e" filled="t" fillcolor="#7F7F7F" stroked="f">
                <v:path arrowok="t"/>
                <v:fill/>
              </v:shape>
            </v:group>
            <v:group style="position:absolute;left:5894;top:1726;width:897;height:60" coordorigin="5894,1726" coordsize="897,60">
              <v:shape style="position:absolute;left:5894;top:1726;width:897;height:60" coordorigin="5894,1726" coordsize="897,60" path="m5914,1726l5894,1726,5894,1746,6771,1786,6791,1786,6791,1766,5914,1726e" filled="t" fillcolor="#FFFF00" stroked="f">
                <v:path arrowok="t"/>
                <v:fill/>
              </v:shape>
            </v:group>
            <v:group style="position:absolute;left:6771;top:1766;width:917;height:320" coordorigin="6771,1766" coordsize="917,320">
              <v:shape style="position:absolute;left:6771;top:1766;width:917;height:320" coordorigin="6771,1766" coordsize="917,320" path="m6791,1766l6771,1766,6771,1786,7668,2086,7688,2086,7688,2066,6791,1766e" filled="t" fillcolor="#FFFF00" stroked="f">
                <v:path arrowok="t"/>
                <v:fill/>
              </v:shape>
            </v:group>
            <v:group style="position:absolute;left:7708;top:2126;width:40;height:2" coordorigin="7708,2126" coordsize="40,2">
              <v:shape style="position:absolute;left:7708;top:2126;width:40;height:2" coordorigin="7708,2126" coordsize="40,0" path="m7708,2126l7748,2126,7708,2126e" filled="t" fillcolor="#7F7F7F" stroked="f">
                <v:path arrowok="t"/>
                <v:fill/>
              </v:shape>
            </v:group>
            <v:group style="position:absolute;left:7828;top:2126;width:40;height:2" coordorigin="7828,2126" coordsize="40,2">
              <v:shape style="position:absolute;left:7828;top:2126;width:40;height:2" coordorigin="7828,2126" coordsize="40,0" path="m7828,2126l7868,2126,7828,2126e" filled="t" fillcolor="#7F7F7F" stroked="f">
                <v:path arrowok="t"/>
                <v:fill/>
              </v:shape>
            </v:group>
            <v:group style="position:absolute;left:7948;top:2126;width:40;height:2" coordorigin="7948,2126" coordsize="40,2">
              <v:shape style="position:absolute;left:7948;top:2126;width:40;height:2" coordorigin="7948,2126" coordsize="40,0" path="m7948,2126l7988,2126,7948,2126e" filled="t" fillcolor="#7F7F7F" stroked="f">
                <v:path arrowok="t"/>
                <v:fill/>
              </v:shape>
            </v:group>
            <v:group style="position:absolute;left:8067;top:2126;width:40;height:2" coordorigin="8067,2126" coordsize="40,2">
              <v:shape style="position:absolute;left:8067;top:2126;width:40;height:2" coordorigin="8067,2126" coordsize="40,0" path="m8067,2126l8107,2126,8067,2126e" filled="t" fillcolor="#7F7F7F" stroked="f">
                <v:path arrowok="t"/>
                <v:fill/>
              </v:shape>
            </v:group>
            <v:group style="position:absolute;left:8187;top:2126;width:40;height:2" coordorigin="8187,2126" coordsize="40,2">
              <v:shape style="position:absolute;left:8187;top:2126;width:40;height:2" coordorigin="8187,2126" coordsize="40,0" path="m8187,2126l8227,2126,8187,2126e" filled="t" fillcolor="#7F7F7F" stroked="f">
                <v:path arrowok="t"/>
                <v:fill/>
              </v:shape>
            </v:group>
            <v:group style="position:absolute;left:8307;top:2126;width:40;height:2" coordorigin="8307,2126" coordsize="40,2">
              <v:shape style="position:absolute;left:8307;top:2126;width:40;height:2" coordorigin="8307,2126" coordsize="40,0" path="m8307,2126l8346,2126,8307,2126e" filled="t" fillcolor="#7F7F7F" stroked="f">
                <v:path arrowok="t"/>
                <v:fill/>
              </v:shape>
            </v:group>
            <v:group style="position:absolute;left:8426;top:2126;width:40;height:2" coordorigin="8426,2126" coordsize="40,2">
              <v:shape style="position:absolute;left:8426;top:2126;width:40;height:2" coordorigin="8426,2126" coordsize="40,0" path="m8426,2126l8466,2126,8426,2126e" filled="t" fillcolor="#7F7F7F" stroked="f">
                <v:path arrowok="t"/>
                <v:fill/>
              </v:shape>
            </v:group>
            <v:group style="position:absolute;left:8546;top:2126;width:40;height:2" coordorigin="8546,2126" coordsize="40,2">
              <v:shape style="position:absolute;left:8546;top:2126;width:40;height:2" coordorigin="8546,2126" coordsize="40,0" path="m8546,2126l8586,2126,8546,2126e" filled="t" fillcolor="#7F7F7F" stroked="f">
                <v:path arrowok="t"/>
                <v:fill/>
              </v:shape>
            </v:group>
            <v:group style="position:absolute;left:7668;top:1006;width:897;height:1080" coordorigin="7668,1006" coordsize="897,1080">
              <v:shape style="position:absolute;left:7668;top:1006;width:897;height:1080" coordorigin="7668,1006" coordsize="897,1080" path="m8566,1006l8546,1006,7668,2066,7668,2086,7688,2086,8566,1026,8566,1006e" filled="t" fillcolor="#FFFF00" stroked="f">
                <v:path arrowok="t"/>
                <v:fill/>
              </v:shape>
            </v:group>
            <v:group style="position:absolute;left:8665;top:946;width:40;height:2" coordorigin="8665,946" coordsize="40,2">
              <v:shape style="position:absolute;left:8665;top:946;width:40;height:2" coordorigin="8665,946" coordsize="40,0" path="m8665,946l8705,946,8665,946e" filled="t" fillcolor="#7F7F7F" stroked="f">
                <v:path arrowok="t"/>
                <v:fill/>
              </v:shape>
            </v:group>
            <v:group style="position:absolute;left:8785;top:946;width:40;height:2" coordorigin="8785,946" coordsize="40,2">
              <v:shape style="position:absolute;left:8785;top:946;width:40;height:2" coordorigin="8785,946" coordsize="40,0" path="m8785,946l8825,946,8785,946e" filled="t" fillcolor="#7F7F7F" stroked="f">
                <v:path arrowok="t"/>
                <v:fill/>
              </v:shape>
            </v:group>
            <v:group style="position:absolute;left:8905;top:946;width:40;height:2" coordorigin="8905,946" coordsize="40,2">
              <v:shape style="position:absolute;left:8905;top:946;width:40;height:2" coordorigin="8905,946" coordsize="40,0" path="m8905,946l8945,946,8905,946e" filled="t" fillcolor="#7F7F7F" stroked="f">
                <v:path arrowok="t"/>
                <v:fill/>
              </v:shape>
            </v:group>
            <v:group style="position:absolute;left:9024;top:946;width:40;height:2" coordorigin="9024,946" coordsize="40,2">
              <v:shape style="position:absolute;left:9024;top:946;width:40;height:2" coordorigin="9024,946" coordsize="40,0" path="m9024,946l9064,946,9024,946e" filled="t" fillcolor="#7F7F7F" stroked="f">
                <v:path arrowok="t"/>
                <v:fill/>
              </v:shape>
            </v:group>
            <v:group style="position:absolute;left:9144;top:946;width:40;height:2" coordorigin="9144,946" coordsize="40,2">
              <v:shape style="position:absolute;left:9144;top:946;width:40;height:2" coordorigin="9144,946" coordsize="40,0" path="m9144,946l9184,946,9144,946e" filled="t" fillcolor="#7F7F7F" stroked="f">
                <v:path arrowok="t"/>
                <v:fill/>
              </v:shape>
            </v:group>
            <v:group style="position:absolute;left:9264;top:946;width:40;height:2" coordorigin="9264,946" coordsize="40,2">
              <v:shape style="position:absolute;left:9264;top:946;width:40;height:2" coordorigin="9264,946" coordsize="40,0" path="m9264,946l9304,946,9264,946e" filled="t" fillcolor="#7F7F7F" stroked="f">
                <v:path arrowok="t"/>
                <v:fill/>
              </v:shape>
            </v:group>
            <v:group style="position:absolute;left:9383;top:946;width:40;height:2" coordorigin="9383,946" coordsize="40,2">
              <v:shape style="position:absolute;left:9383;top:946;width:40;height:2" coordorigin="9383,946" coordsize="40,0" path="m9383,946l9423,946,9383,946e" filled="t" fillcolor="#7F7F7F" stroked="f">
                <v:path arrowok="t"/>
                <v:fill/>
              </v:shape>
            </v:group>
            <v:group style="position:absolute;left:9503;top:946;width:40;height:2" coordorigin="9503,946" coordsize="40,2">
              <v:shape style="position:absolute;left:9503;top:946;width:40;height:2" coordorigin="9503,946" coordsize="40,0" path="m9503,946l9543,946,9503,946e" filled="t" fillcolor="#7F7F7F" stroked="f">
                <v:path arrowok="t"/>
                <v:fill/>
              </v:shape>
            </v:group>
            <v:group style="position:absolute;left:8546;top:646;width:917;height:380" coordorigin="8546,646" coordsize="917,380">
              <v:shape style="position:absolute;left:8546;top:646;width:917;height:380" coordorigin="8546,646" coordsize="917,380" path="m9463,646l9443,646,8546,1006,8546,1026,8566,1026,9463,666,9463,646e" filled="t" fillcolor="#FFFF00" stroked="f">
                <v:path arrowok="t"/>
                <v:fill/>
              </v:shape>
            </v:group>
            <v:group style="position:absolute;left:9443;top:26;width:897;height:640" coordorigin="9443,26" coordsize="897,640">
              <v:shape style="position:absolute;left:9443;top:26;width:897;height:640" coordorigin="9443,26" coordsize="897,640" path="m10340,26l10320,26,9443,646,9443,666,9463,666,10340,46,10340,26e" filled="t" fillcolor="#FFFF00" stroked="f">
                <v:path arrowok="t"/>
                <v:fill/>
              </v:shape>
            </v:group>
            <v:group style="position:absolute;left:4060;top:746;width:120;height:120" coordorigin="4060,746" coordsize="120,120">
              <v:shape style="position:absolute;left:4060;top:746;width:120;height:120" coordorigin="4060,746" coordsize="120,120" path="m4119,746l4060,806,4119,866,4179,806,4119,746e" filled="t" fillcolor="#7F7F7F" stroked="f">
                <v:path arrowok="t"/>
                <v:fill/>
              </v:shape>
            </v:group>
            <v:group style="position:absolute;left:4119;top:746;width:80;height:80" coordorigin="4119,746" coordsize="80,80">
              <v:shape style="position:absolute;left:4119;top:746;width:80;height:80" coordorigin="4119,746" coordsize="80,80" path="m4139,746l4119,746,4119,766,4179,826,4199,826,4199,806,4139,746e" filled="t" fillcolor="#7F7F7F" stroked="f">
                <v:path arrowok="t"/>
                <v:fill/>
              </v:shape>
            </v:group>
            <v:group style="position:absolute;left:4119;top:806;width:80;height:80" coordorigin="4119,806" coordsize="80,80">
              <v:shape style="position:absolute;left:4119;top:806;width:80;height:80" coordorigin="4119,806" coordsize="80,80" path="m4199,806l4179,806,4119,866,4119,886,4139,886,4199,826,4199,806e" filled="t" fillcolor="#7F7F7F" stroked="f">
                <v:path arrowok="t"/>
                <v:fill/>
              </v:shape>
            </v:group>
            <v:group style="position:absolute;left:4060;top:806;width:80;height:80" coordorigin="4060,806" coordsize="80,80">
              <v:shape style="position:absolute;left:4060;top:806;width:80;height:80" coordorigin="4060,806" coordsize="80,80" path="m4079,806l4060,806,4060,826,4119,886,4139,886,4139,866,4079,806e" filled="t" fillcolor="#7F7F7F" stroked="f">
                <v:path arrowok="t"/>
                <v:fill/>
              </v:shape>
            </v:group>
            <v:group style="position:absolute;left:4060;top:746;width:80;height:80" coordorigin="4060,746" coordsize="80,80">
              <v:shape style="position:absolute;left:4060;top:746;width:80;height:80" coordorigin="4060,746" coordsize="80,80" path="m4139,746l4119,746,4060,806,4060,826,4079,826,4139,766,4139,746e" filled="t" fillcolor="#7F7F7F" stroked="f">
                <v:path arrowok="t"/>
                <v:fill/>
              </v:shape>
            </v:group>
            <v:group style="position:absolute;left:4937;top:646;width:120;height:120" coordorigin="4937,646" coordsize="120,120">
              <v:shape style="position:absolute;left:4937;top:646;width:120;height:120" coordorigin="4937,646" coordsize="120,120" path="m4997,646l4937,706,4997,766,5056,706,4997,646e" filled="t" fillcolor="#7F7F7F" stroked="f">
                <v:path arrowok="t"/>
                <v:fill/>
              </v:shape>
            </v:group>
            <v:group style="position:absolute;left:4997;top:646;width:80;height:80" coordorigin="4997,646" coordsize="80,80">
              <v:shape style="position:absolute;left:4997;top:646;width:80;height:80" coordorigin="4997,646" coordsize="80,80" path="m5017,646l4997,646,4997,666,5056,726,5076,726,5076,706,5017,646e" filled="t" fillcolor="#7F7F7F" stroked="f">
                <v:path arrowok="t"/>
                <v:fill/>
              </v:shape>
            </v:group>
            <v:group style="position:absolute;left:4997;top:706;width:80;height:80" coordorigin="4997,706" coordsize="80,80">
              <v:shape style="position:absolute;left:4997;top:706;width:80;height:80" coordorigin="4997,706" coordsize="80,80" path="m5076,706l5056,706,4997,766,4997,786,5017,786,5076,726,5076,706e" filled="t" fillcolor="#7F7F7F" stroked="f">
                <v:path arrowok="t"/>
                <v:fill/>
              </v:shape>
            </v:group>
            <v:group style="position:absolute;left:4937;top:706;width:80;height:80" coordorigin="4937,706" coordsize="80,80">
              <v:shape style="position:absolute;left:4937;top:706;width:80;height:80" coordorigin="4937,706" coordsize="80,80" path="m4957,706l4937,706,4937,726,4997,786,5017,786,5017,766,4957,706e" filled="t" fillcolor="#7F7F7F" stroked="f">
                <v:path arrowok="t"/>
                <v:fill/>
              </v:shape>
            </v:group>
            <v:group style="position:absolute;left:4937;top:646;width:80;height:80" coordorigin="4937,646" coordsize="80,80">
              <v:shape style="position:absolute;left:4937;top:646;width:80;height:80" coordorigin="4937,646" coordsize="80,80" path="m5017,646l4997,646,4937,706,4937,726,4957,726,5017,666,5017,646e" filled="t" fillcolor="#7F7F7F" stroked="f">
                <v:path arrowok="t"/>
                <v:fill/>
              </v:shape>
            </v:group>
            <v:group style="position:absolute;left:5834;top:1126;width:120;height:120" coordorigin="5834,1126" coordsize="120,120">
              <v:shape style="position:absolute;left:5834;top:1126;width:120;height:120" coordorigin="5834,1126" coordsize="120,120" path="m5894,1126l5834,1186,5894,1246,5954,1186,5894,1126e" filled="t" fillcolor="#7F7F7F" stroked="f">
                <v:path arrowok="t"/>
                <v:fill/>
              </v:shape>
            </v:group>
            <v:group style="position:absolute;left:5894;top:1126;width:80;height:80" coordorigin="5894,1126" coordsize="80,80">
              <v:shape style="position:absolute;left:5894;top:1126;width:80;height:80" coordorigin="5894,1126" coordsize="80,80" path="m5914,1126l5894,1126,5894,1146,5954,1206,5974,1206,5974,1186,5914,1126e" filled="t" fillcolor="#7F7F7F" stroked="f">
                <v:path arrowok="t"/>
                <v:fill/>
              </v:shape>
            </v:group>
            <v:group style="position:absolute;left:5894;top:1186;width:80;height:80" coordorigin="5894,1186" coordsize="80,80">
              <v:shape style="position:absolute;left:5894;top:1186;width:80;height:80" coordorigin="5894,1186" coordsize="80,80" path="m5974,1186l5954,1186,5894,1246,5894,1266,5914,1266,5974,1206,5974,1186e" filled="t" fillcolor="#7F7F7F" stroked="f">
                <v:path arrowok="t"/>
                <v:fill/>
              </v:shape>
            </v:group>
            <v:group style="position:absolute;left:5834;top:1186;width:80;height:80" coordorigin="5834,1186" coordsize="80,80">
              <v:shape style="position:absolute;left:5834;top:1186;width:80;height:80" coordorigin="5834,1186" coordsize="80,80" path="m5854,1186l5834,1186,5834,1206,5894,1266,5914,1266,5914,1246,5854,1186e" filled="t" fillcolor="#7F7F7F" stroked="f">
                <v:path arrowok="t"/>
                <v:fill/>
              </v:shape>
            </v:group>
            <v:group style="position:absolute;left:5834;top:1126;width:80;height:80" coordorigin="5834,1126" coordsize="80,80">
              <v:shape style="position:absolute;left:5834;top:1126;width:80;height:80" coordorigin="5834,1126" coordsize="80,80" path="m5914,1126l5894,1126,5834,1186,5834,1206,5854,1206,5914,1146,5914,1126e" filled="t" fillcolor="#7F7F7F" stroked="f">
                <v:path arrowok="t"/>
                <v:fill/>
              </v:shape>
            </v:group>
            <v:group style="position:absolute;left:6711;top:1066;width:120;height:120" coordorigin="6711,1066" coordsize="120,120">
              <v:shape style="position:absolute;left:6711;top:1066;width:120;height:120" coordorigin="6711,1066" coordsize="120,120" path="m6771,1066l6711,1126,6771,1186,6831,1126,6771,1066e" filled="t" fillcolor="#7F7F7F" stroked="f">
                <v:path arrowok="t"/>
                <v:fill/>
              </v:shape>
            </v:group>
            <v:group style="position:absolute;left:6771;top:1066;width:80;height:80" coordorigin="6771,1066" coordsize="80,80">
              <v:shape style="position:absolute;left:6771;top:1066;width:80;height:80" coordorigin="6771,1066" coordsize="80,80" path="m6791,1066l6771,1066,6771,1086,6831,1146,6851,1146,6851,1126,6791,1066e" filled="t" fillcolor="#7F7F7F" stroked="f">
                <v:path arrowok="t"/>
                <v:fill/>
              </v:shape>
            </v:group>
            <v:group style="position:absolute;left:6771;top:1126;width:80;height:80" coordorigin="6771,1126" coordsize="80,80">
              <v:shape style="position:absolute;left:6771;top:1126;width:80;height:80" coordorigin="6771,1126" coordsize="80,80" path="m6851,1126l6831,1126,6771,1186,6771,1206,6791,1206,6851,1146,6851,1126e" filled="t" fillcolor="#7F7F7F" stroked="f">
                <v:path arrowok="t"/>
                <v:fill/>
              </v:shape>
            </v:group>
            <v:group style="position:absolute;left:6711;top:1126;width:80;height:80" coordorigin="6711,1126" coordsize="80,80">
              <v:shape style="position:absolute;left:6711;top:1126;width:80;height:80" coordorigin="6711,1126" coordsize="80,80" path="m6731,1126l6711,1126,6711,1146,6771,1206,6791,1206,6791,1186,6731,1126e" filled="t" fillcolor="#7F7F7F" stroked="f">
                <v:path arrowok="t"/>
                <v:fill/>
              </v:shape>
            </v:group>
            <v:group style="position:absolute;left:6711;top:1066;width:80;height:80" coordorigin="6711,1066" coordsize="80,80">
              <v:shape style="position:absolute;left:6711;top:1066;width:80;height:80" coordorigin="6711,1066" coordsize="80,80" path="m6791,1066l6771,1066,6711,1126,6711,1146,6731,1146,6791,1086,6791,1066e" filled="t" fillcolor="#7F7F7F" stroked="f">
                <v:path arrowok="t"/>
                <v:fill/>
              </v:shape>
            </v:group>
            <v:group style="position:absolute;left:7609;top:1346;width:120;height:120" coordorigin="7609,1346" coordsize="120,120">
              <v:shape style="position:absolute;left:7609;top:1346;width:120;height:120" coordorigin="7609,1346" coordsize="120,120" path="m7668,1346l7609,1406,7668,1466,7728,1406,7668,1346e" filled="t" fillcolor="#7F7F7F" stroked="f">
                <v:path arrowok="t"/>
                <v:fill/>
              </v:shape>
            </v:group>
            <v:group style="position:absolute;left:7668;top:1346;width:80;height:80" coordorigin="7668,1346" coordsize="80,80">
              <v:shape style="position:absolute;left:7668;top:1346;width:80;height:80" coordorigin="7668,1346" coordsize="80,80" path="m7688,1346l7668,1346,7668,1366,7728,1426,7748,1426,7748,1406,7688,1346e" filled="t" fillcolor="#7F7F7F" stroked="f">
                <v:path arrowok="t"/>
                <v:fill/>
              </v:shape>
            </v:group>
            <v:group style="position:absolute;left:7668;top:1406;width:80;height:80" coordorigin="7668,1406" coordsize="80,80">
              <v:shape style="position:absolute;left:7668;top:1406;width:80;height:80" coordorigin="7668,1406" coordsize="80,80" path="m7748,1406l7728,1406,7668,1466,7668,1486,7688,1486,7748,1426,7748,1406e" filled="t" fillcolor="#7F7F7F" stroked="f">
                <v:path arrowok="t"/>
                <v:fill/>
              </v:shape>
            </v:group>
            <v:group style="position:absolute;left:7609;top:1406;width:80;height:80" coordorigin="7609,1406" coordsize="80,80">
              <v:shape style="position:absolute;left:7609;top:1406;width:80;height:80" coordorigin="7609,1406" coordsize="80,80" path="m7629,1406l7609,1406,7609,1426,7668,1486,7688,1486,7688,1466,7629,1406e" filled="t" fillcolor="#7F7F7F" stroked="f">
                <v:path arrowok="t"/>
                <v:fill/>
              </v:shape>
            </v:group>
            <v:group style="position:absolute;left:7609;top:1346;width:80;height:80" coordorigin="7609,1346" coordsize="80,80">
              <v:shape style="position:absolute;left:7609;top:1346;width:80;height:80" coordorigin="7609,1346" coordsize="80,80" path="m7688,1346l7668,1346,7609,1406,7609,1426,7629,1426,7688,1366,7688,1346e" filled="t" fillcolor="#7F7F7F" stroked="f">
                <v:path arrowok="t"/>
                <v:fill/>
              </v:shape>
            </v:group>
            <v:group style="position:absolute;left:8486;top:506;width:120;height:120" coordorigin="8486,506" coordsize="120,120">
              <v:shape style="position:absolute;left:8486;top:506;width:120;height:120" coordorigin="8486,506" coordsize="120,120" path="m8546,506l8486,566,8546,626,8606,566,8546,506e" filled="t" fillcolor="#7F7F7F" stroked="f">
                <v:path arrowok="t"/>
                <v:fill/>
              </v:shape>
            </v:group>
            <v:group style="position:absolute;left:8546;top:506;width:80;height:80" coordorigin="8546,506" coordsize="80,80">
              <v:shape style="position:absolute;left:8546;top:506;width:80;height:80" coordorigin="8546,506" coordsize="80,80" path="m8566,506l8546,506,8546,526,8606,586,8626,586,8626,566,8566,506e" filled="t" fillcolor="#7F7F7F" stroked="f">
                <v:path arrowok="t"/>
                <v:fill/>
              </v:shape>
            </v:group>
            <v:group style="position:absolute;left:8546;top:566;width:80;height:80" coordorigin="8546,566" coordsize="80,80">
              <v:shape style="position:absolute;left:8546;top:566;width:80;height:80" coordorigin="8546,566" coordsize="80,80" path="m8626,566l8606,566,8546,626,8546,646,8566,646,8626,586,8626,566e" filled="t" fillcolor="#7F7F7F" stroked="f">
                <v:path arrowok="t"/>
                <v:fill/>
              </v:shape>
            </v:group>
            <v:group style="position:absolute;left:8486;top:566;width:80;height:80" coordorigin="8486,566" coordsize="80,80">
              <v:shape style="position:absolute;left:8486;top:566;width:80;height:80" coordorigin="8486,566" coordsize="80,80" path="m8506,566l8486,566,8486,586,8546,646,8566,646,8566,626,8506,566e" filled="t" fillcolor="#7F7F7F" stroked="f">
                <v:path arrowok="t"/>
                <v:fill/>
              </v:shape>
            </v:group>
            <v:group style="position:absolute;left:8486;top:506;width:80;height:80" coordorigin="8486,506" coordsize="80,80">
              <v:shape style="position:absolute;left:8486;top:506;width:80;height:80" coordorigin="8486,506" coordsize="80,80" path="m8566,506l8546,506,8486,566,8486,586,8506,586,8566,526,8566,506e" filled="t" fillcolor="#7F7F7F" stroked="f">
                <v:path arrowok="t"/>
                <v:fill/>
              </v:shape>
            </v:group>
            <v:group style="position:absolute;left:9383;top:566;width:120;height:120" coordorigin="9383,566" coordsize="120,120">
              <v:shape style="position:absolute;left:9383;top:566;width:120;height:120" coordorigin="9383,566" coordsize="120,120" path="m9443,566l9383,626,9443,686,9503,626,9443,566e" filled="t" fillcolor="#7F7F7F" stroked="f">
                <v:path arrowok="t"/>
                <v:fill/>
              </v:shape>
            </v:group>
            <v:group style="position:absolute;left:9443;top:566;width:80;height:80" coordorigin="9443,566" coordsize="80,80">
              <v:shape style="position:absolute;left:9443;top:566;width:80;height:80" coordorigin="9443,566" coordsize="80,80" path="m9463,566l9443,566,9443,586,9503,646,9523,646,9523,626,9463,566e" filled="t" fillcolor="#7F7F7F" stroked="f">
                <v:path arrowok="t"/>
                <v:fill/>
              </v:shape>
            </v:group>
            <v:group style="position:absolute;left:9443;top:626;width:80;height:80" coordorigin="9443,626" coordsize="80,80">
              <v:shape style="position:absolute;left:9443;top:626;width:80;height:80" coordorigin="9443,626" coordsize="80,80" path="m9523,626l9503,626,9443,686,9443,706,9463,706,9523,646,9523,626e" filled="t" fillcolor="#7F7F7F" stroked="f">
                <v:path arrowok="t"/>
                <v:fill/>
              </v:shape>
            </v:group>
            <v:group style="position:absolute;left:9383;top:626;width:80;height:80" coordorigin="9383,626" coordsize="80,80">
              <v:shape style="position:absolute;left:9383;top:626;width:80;height:80" coordorigin="9383,626" coordsize="80,80" path="m9403,626l9383,626,9383,646,9443,706,9463,706,9463,686,9403,626e" filled="t" fillcolor="#7F7F7F" stroked="f">
                <v:path arrowok="t"/>
                <v:fill/>
              </v:shape>
            </v:group>
            <v:group style="position:absolute;left:9383;top:566;width:80;height:80" coordorigin="9383,566" coordsize="80,80">
              <v:shape style="position:absolute;left:9383;top:566;width:80;height:80" coordorigin="9383,566" coordsize="80,80" path="m9463,566l9443,566,9383,626,9383,646,9403,646,9463,586,9463,566e" filled="t" fillcolor="#7F7F7F" stroked="f">
                <v:path arrowok="t"/>
                <v:fill/>
              </v:shape>
            </v:group>
            <v:group style="position:absolute;left:10261;top:66;width:120;height:120" coordorigin="10261,66" coordsize="120,120">
              <v:shape style="position:absolute;left:10261;top:66;width:120;height:120" coordorigin="10261,66" coordsize="120,120" path="m10320,66l10261,126,10320,186,10380,126,10320,66e" filled="t" fillcolor="#7F7F7F" stroked="f">
                <v:path arrowok="t"/>
                <v:fill/>
              </v:shape>
            </v:group>
            <v:group style="position:absolute;left:10320;top:66;width:80;height:80" coordorigin="10320,66" coordsize="80,80">
              <v:shape style="position:absolute;left:10320;top:66;width:80;height:80" coordorigin="10320,66" coordsize="80,80" path="m10340,66l10320,66,10320,86,10380,146,10400,146,10400,126,10340,66e" filled="t" fillcolor="#7F7F7F" stroked="f">
                <v:path arrowok="t"/>
                <v:fill/>
              </v:shape>
            </v:group>
            <v:group style="position:absolute;left:10320;top:126;width:80;height:80" coordorigin="10320,126" coordsize="80,80">
              <v:shape style="position:absolute;left:10320;top:126;width:80;height:80" coordorigin="10320,126" coordsize="80,80" path="m10400,126l10380,126,10320,186,10320,206,10340,206,10400,146,10400,126e" filled="t" fillcolor="#7F7F7F" stroked="f">
                <v:path arrowok="t"/>
                <v:fill/>
              </v:shape>
            </v:group>
            <v:group style="position:absolute;left:10261;top:126;width:80;height:80" coordorigin="10261,126" coordsize="80,80">
              <v:shape style="position:absolute;left:10261;top:126;width:80;height:80" coordorigin="10261,126" coordsize="80,80" path="m10280,126l10261,126,10261,146,10320,206,10340,206,10340,186,10280,126e" filled="t" fillcolor="#7F7F7F" stroked="f">
                <v:path arrowok="t"/>
                <v:fill/>
              </v:shape>
            </v:group>
            <v:group style="position:absolute;left:10261;top:66;width:80;height:80" coordorigin="10261,66" coordsize="80,80">
              <v:shape style="position:absolute;left:10261;top:66;width:80;height:80" coordorigin="10261,66" coordsize="80,80" path="m10340,66l10320,66,10261,126,10261,146,10280,146,10340,86,10340,66e" filled="t" fillcolor="#7F7F7F" stroked="f">
                <v:path arrowok="t"/>
                <v:fill/>
              </v:shape>
            </v:group>
            <v:group style="position:absolute;left:4060;top:1186;width:120;height:120" coordorigin="4060,1186" coordsize="120,120">
              <v:shape style="position:absolute;left:4060;top:1186;width:120;height:120" coordorigin="4060,1186" coordsize="120,120" path="m4060,1306l4179,1306,4179,1186,4060,1186,4060,1306e" filled="t" fillcolor="#FFFFFF" stroked="f">
                <v:path arrowok="t"/>
                <v:fill/>
              </v:shape>
            </v:group>
            <v:group style="position:absolute;left:4070;top:1196;width:100;height:100" coordorigin="4070,1196" coordsize="100,100">
              <v:shape style="position:absolute;left:4070;top:1196;width:100;height:100" coordorigin="4070,1196" coordsize="100,100" path="m4070,1196l4169,1196,4169,1296,4070,1296,4070,1196xe" filled="f" stroked="t" strokeweight=".997996pt" strokecolor="#7F7F7F">
                <v:path arrowok="t"/>
              </v:shape>
            </v:group>
            <v:group style="position:absolute;left:4937;top:886;width:120;height:120" coordorigin="4937,886" coordsize="120,120">
              <v:shape style="position:absolute;left:4937;top:886;width:120;height:120" coordorigin="4937,886" coordsize="120,120" path="m4937,1006l5056,1006,5056,886,4937,886,4937,1006e" filled="t" fillcolor="#FFFFFF" stroked="f">
                <v:path arrowok="t"/>
                <v:fill/>
              </v:shape>
            </v:group>
            <v:group style="position:absolute;left:4947;top:896;width:100;height:100" coordorigin="4947,896" coordsize="100,100">
              <v:shape style="position:absolute;left:4947;top:896;width:100;height:100" coordorigin="4947,896" coordsize="100,100" path="m4947,896l5047,896,5047,996,4947,996,4947,896xe" filled="f" stroked="t" strokeweight=".997996pt" strokecolor="#7F7F7F">
                <v:path arrowok="t"/>
              </v:shape>
            </v:group>
            <v:group style="position:absolute;left:5834;top:1366;width:120;height:120" coordorigin="5834,1366" coordsize="120,120">
              <v:shape style="position:absolute;left:5834;top:1366;width:120;height:120" coordorigin="5834,1366" coordsize="120,120" path="m5834,1486l5954,1486,5954,1366,5834,1366,5834,1486e" filled="t" fillcolor="#FFFFFF" stroked="f">
                <v:path arrowok="t"/>
                <v:fill/>
              </v:shape>
            </v:group>
            <v:group style="position:absolute;left:5844;top:1376;width:100;height:100" coordorigin="5844,1376" coordsize="100,100">
              <v:shape style="position:absolute;left:5844;top:1376;width:100;height:100" coordorigin="5844,1376" coordsize="100,100" path="m5844,1376l5944,1376,5944,1476,5844,1476,5844,1376xe" filled="f" stroked="t" strokeweight=".997996pt" strokecolor="#7F7F7F">
                <v:path arrowok="t"/>
              </v:shape>
            </v:group>
            <v:group style="position:absolute;left:6711;top:1366;width:120;height:120" coordorigin="6711,1366" coordsize="120,120">
              <v:shape style="position:absolute;left:6711;top:1366;width:120;height:120" coordorigin="6711,1366" coordsize="120,120" path="m6711,1486l6831,1486,6831,1366,6711,1366,6711,1486e" filled="t" fillcolor="#FFFFFF" stroked="f">
                <v:path arrowok="t"/>
                <v:fill/>
              </v:shape>
            </v:group>
            <v:group style="position:absolute;left:6722;top:1376;width:100;height:100" coordorigin="6722,1376" coordsize="100,100">
              <v:shape style="position:absolute;left:6722;top:1376;width:100;height:100" coordorigin="6722,1376" coordsize="100,100" path="m6722,1376l6821,1376,6821,1476,6722,1476,6722,1376xe" filled="f" stroked="t" strokeweight=".997996pt" strokecolor="#7F7F7F">
                <v:path arrowok="t"/>
              </v:shape>
            </v:group>
            <v:group style="position:absolute;left:7609;top:1626;width:120;height:120" coordorigin="7609,1626" coordsize="120,120">
              <v:shape style="position:absolute;left:7609;top:1626;width:120;height:120" coordorigin="7609,1626" coordsize="120,120" path="m7609,1746l7728,1746,7728,1626,7609,1626,7609,1746e" filled="t" fillcolor="#FFFFFF" stroked="f">
                <v:path arrowok="t"/>
                <v:fill/>
              </v:shape>
            </v:group>
            <v:group style="position:absolute;left:7619;top:1636;width:100;height:100" coordorigin="7619,1636" coordsize="100,100">
              <v:shape style="position:absolute;left:7619;top:1636;width:100;height:100" coordorigin="7619,1636" coordsize="100,100" path="m7619,1636l7719,1636,7719,1736,7619,1736,7619,1636xe" filled="f" stroked="t" strokeweight=".997996pt" strokecolor="#7F7F7F">
                <v:path arrowok="t"/>
              </v:shape>
            </v:group>
            <v:group style="position:absolute;left:8486;top:606;width:120;height:120" coordorigin="8486,606" coordsize="120,120">
              <v:shape style="position:absolute;left:8486;top:606;width:120;height:120" coordorigin="8486,606" coordsize="120,120" path="m8486,726l8606,726,8606,606,8486,606,8486,726e" filled="t" fillcolor="#FFFFFF" stroked="f">
                <v:path arrowok="t"/>
                <v:fill/>
              </v:shape>
            </v:group>
            <v:group style="position:absolute;left:8496;top:616;width:100;height:100" coordorigin="8496,616" coordsize="100,100">
              <v:shape style="position:absolute;left:8496;top:616;width:100;height:100" coordorigin="8496,616" coordsize="100,100" path="m8496,616l8596,616,8596,716,8496,716,8496,616xe" filled="f" stroked="t" strokeweight=".997996pt" strokecolor="#7F7F7F">
                <v:path arrowok="t"/>
              </v:shape>
            </v:group>
            <v:group style="position:absolute;left:9383;top:506;width:120;height:120" coordorigin="9383,506" coordsize="120,120">
              <v:shape style="position:absolute;left:9383;top:506;width:120;height:120" coordorigin="9383,506" coordsize="120,120" path="m9383,626l9503,626,9503,506,9383,506,9383,626e" filled="t" fillcolor="#FFFFFF" stroked="f">
                <v:path arrowok="t"/>
                <v:fill/>
              </v:shape>
            </v:group>
            <v:group style="position:absolute;left:9393;top:516;width:100;height:100" coordorigin="9393,516" coordsize="100,100">
              <v:shape style="position:absolute;left:9393;top:516;width:100;height:100" coordorigin="9393,516" coordsize="100,100" path="m9393,516l9493,516,9493,616,9393,616,9393,516xe" filled="f" stroked="t" strokeweight=".997996pt" strokecolor="#7F7F7F">
                <v:path arrowok="t"/>
              </v:shape>
            </v:group>
            <v:group style="position:absolute;left:10261;top:-74;width:120;height:120" coordorigin="10261,-74" coordsize="120,120">
              <v:shape style="position:absolute;left:10261;top:-74;width:120;height:120" coordorigin="10261,-74" coordsize="120,120" path="m10261,46l10380,46,10380,-74,10261,-74,10261,46e" filled="t" fillcolor="#FFFFFF" stroked="f">
                <v:path arrowok="t"/>
                <v:fill/>
              </v:shape>
            </v:group>
            <v:group style="position:absolute;left:10271;top:-64;width:100;height:100" coordorigin="10271,-64" coordsize="100,100">
              <v:shape style="position:absolute;left:10271;top:-64;width:100;height:100" coordorigin="10271,-64" coordsize="100,100" path="m10271,-64l10370,-64,10370,36,10271,36,10271,-64xe" filled="f" stroked="t" strokeweight=".997996pt" strokecolor="#7F7F7F">
                <v:path arrowok="t"/>
              </v:shape>
            </v:group>
            <v:group style="position:absolute;left:4060;top:1546;width:120;height:120" coordorigin="4060,1546" coordsize="120,120">
              <v:shape style="position:absolute;left:4060;top:1546;width:120;height:120" coordorigin="4060,1546" coordsize="120,120" path="m4119,1546l4060,1666,4179,1666,4119,1546e" filled="t" fillcolor="#FFFF00" stroked="f">
                <v:path arrowok="t"/>
                <v:fill/>
              </v:shape>
            </v:group>
            <v:group style="position:absolute;left:4119;top:1726;width:40;height:2" coordorigin="4119,1726" coordsize="40,2">
              <v:shape style="position:absolute;left:4119;top:1726;width:40;height:2" coordorigin="4119,1726" coordsize="40,0" path="m4119,1726l4159,1726,4119,1726e" filled="t" fillcolor="#7F7F7F" stroked="f">
                <v:path arrowok="t"/>
                <v:fill/>
              </v:shape>
            </v:group>
            <v:group style="position:absolute;left:4079;top:1726;width:40;height:2" coordorigin="4079,1726" coordsize="40,2">
              <v:shape style="position:absolute;left:4079;top:1726;width:40;height:2" coordorigin="4079,1726" coordsize="40,0" path="m4079,1726l4119,1726,4079,1726e" filled="t" fillcolor="#7F7F7F" stroked="f">
                <v:path arrowok="t"/>
                <v:fill/>
              </v:shape>
            </v:group>
            <v:group style="position:absolute;left:4119;top:1546;width:80;height:140" coordorigin="4119,1546" coordsize="80,140">
              <v:shape style="position:absolute;left:4119;top:1546;width:80;height:140" coordorigin="4119,1546" coordsize="80,140" path="m4139,1546l4119,1546,4119,1566,4179,1686,4199,1686,4199,1666,4139,1546e" filled="t" fillcolor="#FFFF00" stroked="f">
                <v:path arrowok="t"/>
                <v:fill/>
              </v:shape>
            </v:group>
            <v:group style="position:absolute;left:4060;top:1676;width:140;height:2" coordorigin="4060,1676" coordsize="140,2">
              <v:shape style="position:absolute;left:4060;top:1676;width:140;height:2" coordorigin="4060,1676" coordsize="140,0" path="m4060,1676l4199,1676e" filled="f" stroked="t" strokeweight="1.1pt" strokecolor="#FFFF00">
                <v:path arrowok="t"/>
              </v:shape>
            </v:group>
            <v:group style="position:absolute;left:4060;top:1546;width:80;height:140" coordorigin="4060,1546" coordsize="80,140">
              <v:shape style="position:absolute;left:4060;top:1546;width:80;height:140" coordorigin="4060,1546" coordsize="80,140" path="m4139,1546l4119,1546,4060,1666,4060,1686,4079,1686,4139,1566,4139,1546e" filled="t" fillcolor="#FFFF00" stroked="f">
                <v:path arrowok="t"/>
                <v:fill/>
              </v:shape>
            </v:group>
            <v:group style="position:absolute;left:4937;top:1286;width:120;height:120" coordorigin="4937,1286" coordsize="120,120">
              <v:shape style="position:absolute;left:4937;top:1286;width:120;height:120" coordorigin="4937,1286" coordsize="120,120" path="m4997,1286l4937,1406,5056,1406,4997,1286e" filled="t" fillcolor="#FFFF00" stroked="f">
                <v:path arrowok="t"/>
                <v:fill/>
              </v:shape>
            </v:group>
            <v:group style="position:absolute;left:4997;top:1286;width:80;height:140" coordorigin="4997,1286" coordsize="80,140">
              <v:shape style="position:absolute;left:4997;top:1286;width:80;height:140" coordorigin="4997,1286" coordsize="80,140" path="m5017,1286l4997,1286,4997,1306,5056,1426,5076,1426,5076,1406,5017,1286e" filled="t" fillcolor="#FFFF00" stroked="f">
                <v:path arrowok="t"/>
                <v:fill/>
              </v:shape>
            </v:group>
            <v:group style="position:absolute;left:4937;top:1416;width:140;height:2" coordorigin="4937,1416" coordsize="140,2">
              <v:shape style="position:absolute;left:4937;top:1416;width:140;height:2" coordorigin="4937,1416" coordsize="140,0" path="m4937,1416l5076,1416e" filled="f" stroked="t" strokeweight="1.1pt" strokecolor="#FFFF00">
                <v:path arrowok="t"/>
              </v:shape>
            </v:group>
            <v:group style="position:absolute;left:4937;top:1286;width:80;height:140" coordorigin="4937,1286" coordsize="80,140">
              <v:shape style="position:absolute;left:4937;top:1286;width:80;height:140" coordorigin="4937,1286" coordsize="80,140" path="m5017,1286l4997,1286,4937,1406,4937,1426,4957,1426,5017,1306,5017,1286e" filled="t" fillcolor="#FFFF00" stroked="f">
                <v:path arrowok="t"/>
                <v:fill/>
              </v:shape>
            </v:group>
            <v:group style="position:absolute;left:5834;top:1666;width:120;height:120" coordorigin="5834,1666" coordsize="120,120">
              <v:shape style="position:absolute;left:5834;top:1666;width:120;height:120" coordorigin="5834,1666" coordsize="120,120" path="m5894,1666l5834,1786,5954,1786,5894,1666e" filled="t" fillcolor="#FFFF00" stroked="f">
                <v:path arrowok="t"/>
                <v:fill/>
              </v:shape>
            </v:group>
            <v:group style="position:absolute;left:5894;top:1666;width:80;height:140" coordorigin="5894,1666" coordsize="80,140">
              <v:shape style="position:absolute;left:5894;top:1666;width:80;height:140" coordorigin="5894,1666" coordsize="80,140" path="m5914,1666l5894,1666,5894,1686,5954,1806,5974,1806,5974,1786,5914,1666e" filled="t" fillcolor="#FFFF00" stroked="f">
                <v:path arrowok="t"/>
                <v:fill/>
              </v:shape>
            </v:group>
            <v:group style="position:absolute;left:5834;top:1796;width:140;height:2" coordorigin="5834,1796" coordsize="140,2">
              <v:shape style="position:absolute;left:5834;top:1796;width:140;height:2" coordorigin="5834,1796" coordsize="140,0" path="m5834,1796l5974,1796e" filled="f" stroked="t" strokeweight="1.1pt" strokecolor="#FFFF00">
                <v:path arrowok="t"/>
              </v:shape>
            </v:group>
            <v:group style="position:absolute;left:5834;top:1666;width:80;height:140" coordorigin="5834,1666" coordsize="80,140">
              <v:shape style="position:absolute;left:5834;top:1666;width:80;height:140" coordorigin="5834,1666" coordsize="80,140" path="m5914,1666l5894,1666,5834,1786,5834,1806,5854,1806,5914,1686,5914,1666e" filled="t" fillcolor="#FFFF00" stroked="f">
                <v:path arrowok="t"/>
                <v:fill/>
              </v:shape>
            </v:group>
            <v:group style="position:absolute;left:6711;top:1706;width:120;height:120" coordorigin="6711,1706" coordsize="120,120">
              <v:shape style="position:absolute;left:6711;top:1706;width:120;height:120" coordorigin="6711,1706" coordsize="120,120" path="m6771,1706l6711,1826,6831,1826,6771,1706e" filled="t" fillcolor="#FFFF00" stroked="f">
                <v:path arrowok="t"/>
                <v:fill/>
              </v:shape>
            </v:group>
            <v:group style="position:absolute;left:6771;top:1706;width:80;height:140" coordorigin="6771,1706" coordsize="80,140">
              <v:shape style="position:absolute;left:6771;top:1706;width:80;height:140" coordorigin="6771,1706" coordsize="80,140" path="m6791,1706l6771,1706,6771,1726,6831,1846,6851,1846,6851,1826,6791,1706e" filled="t" fillcolor="#FFFF00" stroked="f">
                <v:path arrowok="t"/>
                <v:fill/>
              </v:shape>
            </v:group>
            <v:group style="position:absolute;left:6711;top:1836;width:140;height:2" coordorigin="6711,1836" coordsize="140,2">
              <v:shape style="position:absolute;left:6711;top:1836;width:140;height:2" coordorigin="6711,1836" coordsize="140,0" path="m6711,1836l6851,1836e" filled="f" stroked="t" strokeweight="1.1pt" strokecolor="#FFFF00">
                <v:path arrowok="t"/>
              </v:shape>
            </v:group>
            <v:group style="position:absolute;left:6711;top:1706;width:80;height:140" coordorigin="6711,1706" coordsize="80,140">
              <v:shape style="position:absolute;left:6711;top:1706;width:80;height:140" coordorigin="6711,1706" coordsize="80,140" path="m6791,1706l6771,1706,6711,1826,6711,1846,6731,1846,6791,1726,6791,1706e" filled="t" fillcolor="#FFFF00" stroked="f">
                <v:path arrowok="t"/>
                <v:fill/>
              </v:shape>
            </v:group>
            <v:group style="position:absolute;left:7609;top:2006;width:120;height:120" coordorigin="7609,2006" coordsize="120,120">
              <v:shape style="position:absolute;left:7609;top:2006;width:120;height:120" coordorigin="7609,2006" coordsize="120,120" path="m7668,2006l7609,2126,7728,2126,7668,2006e" filled="t" fillcolor="#FFFF00" stroked="f">
                <v:path arrowok="t"/>
                <v:fill/>
              </v:shape>
            </v:group>
            <v:group style="position:absolute;left:7668;top:2006;width:80;height:140" coordorigin="7668,2006" coordsize="80,140">
              <v:shape style="position:absolute;left:7668;top:2006;width:80;height:140" coordorigin="7668,2006" coordsize="80,140" path="m7688,2006l7668,2006,7668,2026,7728,2146,7748,2146,7748,2126,7688,2006e" filled="t" fillcolor="#FFFF00" stroked="f">
                <v:path arrowok="t"/>
                <v:fill/>
              </v:shape>
            </v:group>
            <v:group style="position:absolute;left:7609;top:2136;width:140;height:2" coordorigin="7609,2136" coordsize="140,2">
              <v:shape style="position:absolute;left:7609;top:2136;width:140;height:2" coordorigin="7609,2136" coordsize="140,0" path="m7609,2136l7748,2136e" filled="f" stroked="t" strokeweight="1.1pt" strokecolor="#FFFF00">
                <v:path arrowok="t"/>
              </v:shape>
            </v:group>
            <v:group style="position:absolute;left:7609;top:2006;width:80;height:140" coordorigin="7609,2006" coordsize="80,140">
              <v:shape style="position:absolute;left:7609;top:2006;width:80;height:140" coordorigin="7609,2006" coordsize="80,140" path="m7688,2006l7668,2006,7609,2126,7609,2146,7629,2146,7688,2026,7688,2006e" filled="t" fillcolor="#FFFF00" stroked="f">
                <v:path arrowok="t"/>
                <v:fill/>
              </v:shape>
            </v:group>
            <v:group style="position:absolute;left:8486;top:946;width:120;height:120" coordorigin="8486,946" coordsize="120,120">
              <v:shape style="position:absolute;left:8486;top:946;width:120;height:120" coordorigin="8486,946" coordsize="120,120" path="m8546,946l8486,1066,8606,1066,8546,946e" filled="t" fillcolor="#FFFF00" stroked="f">
                <v:path arrowok="t"/>
                <v:fill/>
              </v:shape>
            </v:group>
            <v:group style="position:absolute;left:8546;top:946;width:80;height:140" coordorigin="8546,946" coordsize="80,140">
              <v:shape style="position:absolute;left:8546;top:946;width:80;height:140" coordorigin="8546,946" coordsize="80,140" path="m8566,946l8546,946,8546,966,8606,1086,8626,1086,8626,1066,8566,946e" filled="t" fillcolor="#FFFF00" stroked="f">
                <v:path arrowok="t"/>
                <v:fill/>
              </v:shape>
            </v:group>
            <v:group style="position:absolute;left:8486;top:1076;width:140;height:2" coordorigin="8486,1076" coordsize="140,2">
              <v:shape style="position:absolute;left:8486;top:1076;width:140;height:2" coordorigin="8486,1076" coordsize="140,0" path="m8486,1076l8626,1076e" filled="f" stroked="t" strokeweight="1.1pt" strokecolor="#FFFF00">
                <v:path arrowok="t"/>
              </v:shape>
            </v:group>
            <v:group style="position:absolute;left:8486;top:946;width:80;height:140" coordorigin="8486,946" coordsize="80,140">
              <v:shape style="position:absolute;left:8486;top:946;width:80;height:140" coordorigin="8486,946" coordsize="80,140" path="m8566,946l8546,946,8486,1066,8486,1086,8506,1086,8566,966,8566,946e" filled="t" fillcolor="#FFFF00" stroked="f">
                <v:path arrowok="t"/>
                <v:fill/>
              </v:shape>
            </v:group>
            <v:group style="position:absolute;left:9383;top:586;width:120;height:120" coordorigin="9383,586" coordsize="120,120">
              <v:shape style="position:absolute;left:9383;top:586;width:120;height:120" coordorigin="9383,586" coordsize="120,120" path="m9443,586l9383,706,9503,706,9443,586e" filled="t" fillcolor="#FFFF00" stroked="f">
                <v:path arrowok="t"/>
                <v:fill/>
              </v:shape>
            </v:group>
            <v:group style="position:absolute;left:9443;top:586;width:80;height:140" coordorigin="9443,586" coordsize="80,140">
              <v:shape style="position:absolute;left:9443;top:586;width:80;height:140" coordorigin="9443,586" coordsize="80,140" path="m9463,586l9443,586,9443,606,9503,726,9523,726,9523,706,9463,586e" filled="t" fillcolor="#FFFF00" stroked="f">
                <v:path arrowok="t"/>
                <v:fill/>
              </v:shape>
            </v:group>
            <v:group style="position:absolute;left:9383;top:716;width:140;height:2" coordorigin="9383,716" coordsize="140,2">
              <v:shape style="position:absolute;left:9383;top:716;width:140;height:2" coordorigin="9383,716" coordsize="140,0" path="m9383,716l9523,716e" filled="f" stroked="t" strokeweight="1.1pt" strokecolor="#FFFF00">
                <v:path arrowok="t"/>
              </v:shape>
            </v:group>
            <v:group style="position:absolute;left:9383;top:586;width:80;height:140" coordorigin="9383,586" coordsize="80,140">
              <v:shape style="position:absolute;left:9383;top:586;width:80;height:140" coordorigin="9383,586" coordsize="80,140" path="m9463,586l9443,586,9383,706,9383,726,9403,726,9463,606,9463,586e" filled="t" fillcolor="#FFFF00" stroked="f">
                <v:path arrowok="t"/>
                <v:fill/>
              </v:shape>
            </v:group>
            <v:group style="position:absolute;left:10261;top:-34;width:120;height:120" coordorigin="10261,-34" coordsize="120,120">
              <v:shape style="position:absolute;left:10261;top:-34;width:120;height:120" coordorigin="10261,-34" coordsize="120,120" path="m10320,-34l10261,86,10380,86,10320,-34e" filled="t" fillcolor="#FFFF00" stroked="f">
                <v:path arrowok="t"/>
                <v:fill/>
              </v:shape>
            </v:group>
            <v:group style="position:absolute;left:10320;top:-34;width:80;height:140" coordorigin="10320,-34" coordsize="80,140">
              <v:shape style="position:absolute;left:10320;top:-34;width:80;height:140" coordorigin="10320,-34" coordsize="80,140" path="m10340,-34l10320,-34,10320,-14,10380,106,10400,106,10400,86,10340,-34e" filled="t" fillcolor="#FFFF00" stroked="f">
                <v:path arrowok="t"/>
                <v:fill/>
              </v:shape>
            </v:group>
            <v:group style="position:absolute;left:10261;top:96;width:140;height:2" coordorigin="10261,96" coordsize="140,2">
              <v:shape style="position:absolute;left:10261;top:96;width:140;height:2" coordorigin="10261,96" coordsize="140,0" path="m10261,96l10400,96e" filled="f" stroked="t" strokeweight="1.1pt" strokecolor="#FFFF00">
                <v:path arrowok="t"/>
              </v:shape>
            </v:group>
            <v:group style="position:absolute;left:10261;top:-34;width:80;height:140" coordorigin="10261,-34" coordsize="80,140">
              <v:shape style="position:absolute;left:10261;top:-34;width:80;height:140" coordorigin="10261,-34" coordsize="80,140" path="m10340,-34l10320,-34,10261,86,10261,106,10280,106,10340,-14,10340,-34e" filled="t" fillcolor="#FFFF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03.852997pt;margin-top:7.156888pt;width:4.232pt;height:.244pt;mso-position-horizontal-relative:page;mso-position-vertical-relative:paragraph;z-index:-14216" coordorigin="4077,143" coordsize="85,5">
            <v:group style="position:absolute;left:4119;top:146;width:40;height:2" coordorigin="4119,146" coordsize="40,2">
              <v:shape style="position:absolute;left:4119;top:146;width:40;height:2" coordorigin="4119,146" coordsize="40,0" path="m4119,146l4159,146,4119,146e" filled="t" fillcolor="#7F7F7F" stroked="f">
                <v:path arrowok="t"/>
                <v:fill/>
              </v:shape>
            </v:group>
            <v:group style="position:absolute;left:4079;top:146;width:40;height:2" coordorigin="4079,146" coordsize="40,2">
              <v:shape style="position:absolute;left:4079;top:146;width:40;height:2" coordorigin="4079,146" coordsize="40,0" path="m4079,146l4119,146,4079,146e" filled="t" fillcolor="#7F7F7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11.947998pt;margin-top:7.276888pt;width:1.998pt;height:.1pt;mso-position-horizontal-relative:page;mso-position-vertical-relative:paragraph;z-index:-14215" coordorigin="4239,146" coordsize="40,2">
            <v:shape style="position:absolute;left:4239;top:146;width:40;height:2" coordorigin="4239,146" coordsize="40,0" path="m4239,146l4279,146,423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7.929993pt;margin-top:7.276888pt;width:1.998pt;height:.1pt;mso-position-horizontal-relative:page;mso-position-vertical-relative:paragraph;z-index:-14214" coordorigin="4359,146" coordsize="40,2">
            <v:shape style="position:absolute;left:4359;top:146;width:40;height:2" coordorigin="4359,146" coordsize="40,0" path="m4359,146l4399,146,435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3.912003pt;margin-top:7.276888pt;width:1.998pt;height:.1pt;mso-position-horizontal-relative:page;mso-position-vertical-relative:paragraph;z-index:-14213" coordorigin="4478,146" coordsize="40,2">
            <v:shape style="position:absolute;left:4478;top:146;width:40;height:2" coordorigin="4478,146" coordsize="40,0" path="m4478,146l4518,146,4478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9.893997pt;margin-top:7.276888pt;width:1.998pt;height:.1pt;mso-position-horizontal-relative:page;mso-position-vertical-relative:paragraph;z-index:-14212" coordorigin="4598,146" coordsize="40,2">
            <v:shape style="position:absolute;left:4598;top:146;width:40;height:2" coordorigin="4598,146" coordsize="40,0" path="m4598,146l4638,146,4598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5.875pt;margin-top:7.276888pt;width:1.998pt;height:.1pt;mso-position-horizontal-relative:page;mso-position-vertical-relative:paragraph;z-index:-14211" coordorigin="4718,146" coordsize="40,2">
            <v:shape style="position:absolute;left:4718;top:146;width:40;height:2" coordorigin="4718,146" coordsize="40,0" path="m4718,146l4757,146,4718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1.856995pt;margin-top:7.276888pt;width:1.998pt;height:.1pt;mso-position-horizontal-relative:page;mso-position-vertical-relative:paragraph;z-index:-14210" coordorigin="4837,146" coordsize="40,2">
            <v:shape style="position:absolute;left:4837;top:146;width:40;height:2" coordorigin="4837,146" coordsize="40,0" path="m4837,146l4877,146,4837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7.839005pt;margin-top:7.276888pt;width:1.998pt;height:.1pt;mso-position-horizontal-relative:page;mso-position-vertical-relative:paragraph;z-index:-14209" coordorigin="4957,146" coordsize="40,2">
            <v:shape style="position:absolute;left:4957;top:146;width:40;height:2" coordorigin="4957,146" coordsize="40,0" path="m4957,146l4997,146,4957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3.820007pt;margin-top:7.276888pt;width:1.998pt;height:.1pt;mso-position-horizontal-relative:page;mso-position-vertical-relative:paragraph;z-index:-14208" coordorigin="5076,146" coordsize="40,2">
            <v:shape style="position:absolute;left:5076;top:146;width:40;height:2" coordorigin="5076,146" coordsize="40,0" path="m5076,146l5116,146,5076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9.802002pt;margin-top:7.276888pt;width:1.998pt;height:.1pt;mso-position-horizontal-relative:page;mso-position-vertical-relative:paragraph;z-index:-14207" coordorigin="5196,146" coordsize="40,2">
            <v:shape style="position:absolute;left:5196;top:146;width:40;height:2" coordorigin="5196,146" coordsize="40,0" path="m5196,146l5236,146,5196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5.783997pt;margin-top:7.276888pt;width:1.998pt;height:.1pt;mso-position-horizontal-relative:page;mso-position-vertical-relative:paragraph;z-index:-14206" coordorigin="5316,146" coordsize="40,2">
            <v:shape style="position:absolute;left:5316;top:146;width:40;height:2" coordorigin="5316,146" coordsize="40,0" path="m5316,146l5356,146,5316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1.765015pt;margin-top:7.276888pt;width:1.998pt;height:.1pt;mso-position-horizontal-relative:page;mso-position-vertical-relative:paragraph;z-index:-14205" coordorigin="5435,146" coordsize="40,2">
            <v:shape style="position:absolute;left:5435;top:146;width:40;height:2" coordorigin="5435,146" coordsize="40,0" path="m5435,146l5475,146,5435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7.747009pt;margin-top:7.276888pt;width:1.998pt;height:.1pt;mso-position-horizontal-relative:page;mso-position-vertical-relative:paragraph;z-index:-14204" coordorigin="5555,146" coordsize="40,2">
            <v:shape style="position:absolute;left:5555;top:146;width:40;height:2" coordorigin="5555,146" coordsize="40,0" path="m5555,146l5595,146,5555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3.729004pt;margin-top:7.276888pt;width:1.998pt;height:.1pt;mso-position-horizontal-relative:page;mso-position-vertical-relative:paragraph;z-index:-14203" coordorigin="5675,146" coordsize="40,2">
            <v:shape style="position:absolute;left:5675;top:146;width:40;height:2" coordorigin="5675,146" coordsize="40,0" path="m5675,146l5715,146,5675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9.710999pt;margin-top:7.276888pt;width:1.998pt;height:.1pt;mso-position-horizontal-relative:page;mso-position-vertical-relative:paragraph;z-index:-14202" coordorigin="5794,146" coordsize="40,2">
            <v:shape style="position:absolute;left:5794;top:146;width:40;height:2" coordorigin="5794,146" coordsize="40,0" path="m5794,146l5834,146,5794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5.691986pt;margin-top:7.276888pt;width:1.998pt;height:.1pt;mso-position-horizontal-relative:page;mso-position-vertical-relative:paragraph;z-index:-14201" coordorigin="5914,146" coordsize="40,2">
            <v:shape style="position:absolute;left:5914;top:146;width:40;height:2" coordorigin="5914,146" coordsize="40,0" path="m5914,146l5954,146,5914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1.674011pt;margin-top:7.276888pt;width:1.998pt;height:.1pt;mso-position-horizontal-relative:page;mso-position-vertical-relative:paragraph;z-index:-14200" coordorigin="6033,146" coordsize="40,2">
            <v:shape style="position:absolute;left:6033;top:146;width:40;height:2" coordorigin="6033,146" coordsize="40,0" path="m6033,146l6073,146,603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7.656006pt;margin-top:7.276888pt;width:1.998pt;height:.1pt;mso-position-horizontal-relative:page;mso-position-vertical-relative:paragraph;z-index:-14199" coordorigin="6153,146" coordsize="40,2">
            <v:shape style="position:absolute;left:6153;top:146;width:40;height:2" coordorigin="6153,146" coordsize="40,0" path="m6153,146l6193,146,615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3.636993pt;margin-top:7.276888pt;width:1.998pt;height:.1pt;mso-position-horizontal-relative:page;mso-position-vertical-relative:paragraph;z-index:-14198" coordorigin="6273,146" coordsize="40,2">
            <v:shape style="position:absolute;left:6273;top:146;width:40;height:2" coordorigin="6273,146" coordsize="40,0" path="m6273,146l6313,146,627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9.618988pt;margin-top:7.276888pt;width:1.998pt;height:.1pt;mso-position-horizontal-relative:page;mso-position-vertical-relative:paragraph;z-index:-14197" coordorigin="6392,146" coordsize="40,2">
            <v:shape style="position:absolute;left:6392;top:146;width:40;height:2" coordorigin="6392,146" coordsize="40,0" path="m6392,146l6432,146,6392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5.601013pt;margin-top:7.276888pt;width:1.998pt;height:.1pt;mso-position-horizontal-relative:page;mso-position-vertical-relative:paragraph;z-index:-14196" coordorigin="6512,146" coordsize="40,2">
            <v:shape style="position:absolute;left:6512;top:146;width:40;height:2" coordorigin="6512,146" coordsize="40,0" path="m6512,146l6552,146,6512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1.582001pt;margin-top:7.276888pt;width:1.998pt;height:.1pt;mso-position-horizontal-relative:page;mso-position-vertical-relative:paragraph;z-index:-14195" coordorigin="6632,146" coordsize="40,2">
            <v:shape style="position:absolute;left:6632;top:146;width:40;height:2" coordorigin="6632,146" coordsize="40,0" path="m6632,146l6672,146,6632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7.563995pt;margin-top:7.276888pt;width:1.998pt;height:.1pt;mso-position-horizontal-relative:page;mso-position-vertical-relative:paragraph;z-index:-14194" coordorigin="6751,146" coordsize="40,2">
            <v:shape style="position:absolute;left:6751;top:146;width:40;height:2" coordorigin="6751,146" coordsize="40,0" path="m6751,146l6791,146,6751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3.54599pt;margin-top:7.276888pt;width:1.998pt;height:.1pt;mso-position-horizontal-relative:page;mso-position-vertical-relative:paragraph;z-index:-14193" coordorigin="6871,146" coordsize="40,2">
            <v:shape style="position:absolute;left:6871;top:146;width:40;height:2" coordorigin="6871,146" coordsize="40,0" path="m6871,146l6911,146,6871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9.527008pt;margin-top:7.276888pt;width:1.998pt;height:.1pt;mso-position-horizontal-relative:page;mso-position-vertical-relative:paragraph;z-index:-14192" coordorigin="6991,146" coordsize="40,2">
            <v:shape style="position:absolute;left:6991;top:146;width:40;height:2" coordorigin="6991,146" coordsize="40,0" path="m6991,146l7031,146,6991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55.509003pt;margin-top:7.276888pt;width:1.998pt;height:.1pt;mso-position-horizontal-relative:page;mso-position-vertical-relative:paragraph;z-index:-14191" coordorigin="7110,146" coordsize="40,2">
            <v:shape style="position:absolute;left:7110;top:146;width:40;height:2" coordorigin="7110,146" coordsize="40,0" path="m7110,146l7150,146,711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1.490997pt;margin-top:7.276888pt;width:1.998pt;height:.1pt;mso-position-horizontal-relative:page;mso-position-vertical-relative:paragraph;z-index:-14190" coordorigin="7230,146" coordsize="40,2">
            <v:shape style="position:absolute;left:7230;top:146;width:40;height:2" coordorigin="7230,146" coordsize="40,0" path="m7230,146l7270,146,723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7.472992pt;margin-top:7.276888pt;width:1.998pt;height:.1pt;mso-position-horizontal-relative:page;mso-position-vertical-relative:paragraph;z-index:-14189" coordorigin="7349,146" coordsize="40,2">
            <v:shape style="position:absolute;left:7349;top:146;width:40;height:2" coordorigin="7349,146" coordsize="40,0" path="m7349,146l7389,146,734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3.45401pt;margin-top:7.276888pt;width:1.998pt;height:.1pt;mso-position-horizontal-relative:page;mso-position-vertical-relative:paragraph;z-index:-14188" coordorigin="7469,146" coordsize="40,2">
            <v:shape style="position:absolute;left:7469;top:146;width:40;height:2" coordorigin="7469,146" coordsize="40,0" path="m7469,146l7509,146,746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9.436005pt;margin-top:7.276888pt;width:1.998pt;height:.1pt;mso-position-horizontal-relative:page;mso-position-vertical-relative:paragraph;z-index:-14187" coordorigin="7589,146" coordsize="40,2">
            <v:shape style="position:absolute;left:7589;top:146;width:40;height:2" coordorigin="7589,146" coordsize="40,0" path="m7589,146l7629,146,758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85.417999pt;margin-top:7.276888pt;width:1.998pt;height:.1pt;mso-position-horizontal-relative:page;mso-position-vertical-relative:paragraph;z-index:-14186" coordorigin="7708,146" coordsize="40,2">
            <v:shape style="position:absolute;left:7708;top:146;width:40;height:2" coordorigin="7708,146" coordsize="40,0" path="m7708,146l7748,146,7708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91.398987pt;margin-top:7.276888pt;width:1.998pt;height:.1pt;mso-position-horizontal-relative:page;mso-position-vertical-relative:paragraph;z-index:-14185" coordorigin="7828,146" coordsize="40,2">
            <v:shape style="position:absolute;left:7828;top:146;width:40;height:2" coordorigin="7828,146" coordsize="40,0" path="m7828,146l7868,146,7828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97.381012pt;margin-top:7.276888pt;width:1.998pt;height:.1pt;mso-position-horizontal-relative:page;mso-position-vertical-relative:paragraph;z-index:-14184" coordorigin="7948,146" coordsize="40,2">
            <v:shape style="position:absolute;left:7948;top:146;width:40;height:2" coordorigin="7948,146" coordsize="40,0" path="m7948,146l7988,146,7948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3.363007pt;margin-top:7.276888pt;width:1.998pt;height:.1pt;mso-position-horizontal-relative:page;mso-position-vertical-relative:paragraph;z-index:-14183" coordorigin="8067,146" coordsize="40,2">
            <v:shape style="position:absolute;left:8067;top:146;width:40;height:2" coordorigin="8067,146" coordsize="40,0" path="m8067,146l8107,146,8067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9.343994pt;margin-top:7.276888pt;width:1.998pt;height:.1pt;mso-position-horizontal-relative:page;mso-position-vertical-relative:paragraph;z-index:-14182" coordorigin="8187,146" coordsize="40,2">
            <v:shape style="position:absolute;left:8187;top:146;width:40;height:2" coordorigin="8187,146" coordsize="40,0" path="m8187,146l8227,146,8187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15.325989pt;margin-top:7.276888pt;width:1.998pt;height:.1pt;mso-position-horizontal-relative:page;mso-position-vertical-relative:paragraph;z-index:-14181" coordorigin="8307,146" coordsize="40,2">
            <v:shape style="position:absolute;left:8307;top:146;width:40;height:2" coordorigin="8307,146" coordsize="40,0" path="m8307,146l8346,146,8307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21.308014pt;margin-top:7.276888pt;width:1.998pt;height:.1pt;mso-position-horizontal-relative:page;mso-position-vertical-relative:paragraph;z-index:-14180" coordorigin="8426,146" coordsize="40,2">
            <v:shape style="position:absolute;left:8426;top:146;width:40;height:2" coordorigin="8426,146" coordsize="40,0" path="m8426,146l8466,146,8426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27.289001pt;margin-top:7.276888pt;width:1.998pt;height:.1pt;mso-position-horizontal-relative:page;mso-position-vertical-relative:paragraph;z-index:-14179" coordorigin="8546,146" coordsize="40,2">
            <v:shape style="position:absolute;left:8546;top:146;width:40;height:2" coordorigin="8546,146" coordsize="40,0" path="m8546,146l8586,146,8546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33.270996pt;margin-top:7.276888pt;width:1.998pt;height:.1pt;mso-position-horizontal-relative:page;mso-position-vertical-relative:paragraph;z-index:-14178" coordorigin="8665,146" coordsize="40,2">
            <v:shape style="position:absolute;left:8665;top:146;width:40;height:2" coordorigin="8665,146" coordsize="40,0" path="m8665,146l8705,146,8665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39.252991pt;margin-top:7.276888pt;width:1.998pt;height:.1pt;mso-position-horizontal-relative:page;mso-position-vertical-relative:paragraph;z-index:-14177" coordorigin="8785,146" coordsize="40,2">
            <v:shape style="position:absolute;left:8785;top:146;width:40;height:2" coordorigin="8785,146" coordsize="40,0" path="m8785,146l8825,146,8785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45.234985pt;margin-top:7.276888pt;width:1.998pt;height:.1pt;mso-position-horizontal-relative:page;mso-position-vertical-relative:paragraph;z-index:-14176" coordorigin="8905,146" coordsize="40,2">
            <v:shape style="position:absolute;left:8905;top:146;width:40;height:2" coordorigin="8905,146" coordsize="40,0" path="m8905,146l8945,146,8905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51.216003pt;margin-top:7.276888pt;width:1.998pt;height:.1pt;mso-position-horizontal-relative:page;mso-position-vertical-relative:paragraph;z-index:-14175" coordorigin="9024,146" coordsize="40,2">
            <v:shape style="position:absolute;left:9024;top:146;width:40;height:2" coordorigin="9024,146" coordsize="40,0" path="m9024,146l9064,146,9024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57.197998pt;margin-top:7.276888pt;width:1.998pt;height:.1pt;mso-position-horizontal-relative:page;mso-position-vertical-relative:paragraph;z-index:-14174" coordorigin="9144,146" coordsize="40,2">
            <v:shape style="position:absolute;left:9144;top:146;width:40;height:2" coordorigin="9144,146" coordsize="40,0" path="m9144,146l9184,146,9144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63.179993pt;margin-top:7.276888pt;width:1.998pt;height:.1pt;mso-position-horizontal-relative:page;mso-position-vertical-relative:paragraph;z-index:-14173" coordorigin="9264,146" coordsize="40,2">
            <v:shape style="position:absolute;left:9264;top:146;width:40;height:2" coordorigin="9264,146" coordsize="40,0" path="m9264,146l9304,146,9264,146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80%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7" w:after="0" w:line="203" w:lineRule="exact"/>
        <w:ind w:left="25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03.852997pt;margin-top:7.158903pt;width:4.232pt;height:.244pt;mso-position-horizontal-relative:page;mso-position-vertical-relative:paragraph;z-index:-14246" coordorigin="4077,143" coordsize="85,5">
            <v:group style="position:absolute;left:4119;top:146;width:40;height:2" coordorigin="4119,146" coordsize="40,2">
              <v:shape style="position:absolute;left:4119;top:146;width:40;height:2" coordorigin="4119,146" coordsize="40,0" path="m4119,146l4159,146,4119,146e" filled="t" fillcolor="#7F7F7F" stroked="f">
                <v:path arrowok="t"/>
                <v:fill/>
              </v:shape>
            </v:group>
            <v:group style="position:absolute;left:4079;top:146;width:40;height:2" coordorigin="4079,146" coordsize="40,2">
              <v:shape style="position:absolute;left:4079;top:146;width:40;height:2" coordorigin="4079,146" coordsize="40,0" path="m4079,146l4119,146,4079,146e" filled="t" fillcolor="#7F7F7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11.947998pt;margin-top:7.278903pt;width:1.998pt;height:.1pt;mso-position-horizontal-relative:page;mso-position-vertical-relative:paragraph;z-index:-14245" coordorigin="4239,146" coordsize="40,2">
            <v:shape style="position:absolute;left:4239;top:146;width:40;height:2" coordorigin="4239,146" coordsize="40,0" path="m4239,146l4279,146,423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7.929993pt;margin-top:7.278903pt;width:1.998pt;height:.1pt;mso-position-horizontal-relative:page;mso-position-vertical-relative:paragraph;z-index:-14244" coordorigin="4359,146" coordsize="40,2">
            <v:shape style="position:absolute;left:4359;top:146;width:40;height:2" coordorigin="4359,146" coordsize="40,0" path="m4359,146l4399,146,435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3.912003pt;margin-top:7.278903pt;width:1.998pt;height:.1pt;mso-position-horizontal-relative:page;mso-position-vertical-relative:paragraph;z-index:-14243" coordorigin="4478,146" coordsize="40,2">
            <v:shape style="position:absolute;left:4478;top:146;width:40;height:2" coordorigin="4478,146" coordsize="40,0" path="m4478,146l4518,146,4478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9.893997pt;margin-top:7.278903pt;width:1.998pt;height:.1pt;mso-position-horizontal-relative:page;mso-position-vertical-relative:paragraph;z-index:-14242" coordorigin="4598,146" coordsize="40,2">
            <v:shape style="position:absolute;left:4598;top:146;width:40;height:2" coordorigin="4598,146" coordsize="40,0" path="m4598,146l4638,146,4598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5.875pt;margin-top:7.278903pt;width:1.998pt;height:.1pt;mso-position-horizontal-relative:page;mso-position-vertical-relative:paragraph;z-index:-14241" coordorigin="4718,146" coordsize="40,2">
            <v:shape style="position:absolute;left:4718;top:146;width:40;height:2" coordorigin="4718,146" coordsize="40,0" path="m4718,146l4757,146,4718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1.856995pt;margin-top:7.278903pt;width:1.998pt;height:.1pt;mso-position-horizontal-relative:page;mso-position-vertical-relative:paragraph;z-index:-14240" coordorigin="4837,146" coordsize="40,2">
            <v:shape style="position:absolute;left:4837;top:146;width:40;height:2" coordorigin="4837,146" coordsize="40,0" path="m4837,146l4877,146,4837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7.839005pt;margin-top:7.278903pt;width:1.998pt;height:.1pt;mso-position-horizontal-relative:page;mso-position-vertical-relative:paragraph;z-index:-14239" coordorigin="4957,146" coordsize="40,2">
            <v:shape style="position:absolute;left:4957;top:146;width:40;height:2" coordorigin="4957,146" coordsize="40,0" path="m4957,146l4997,146,4957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3.820007pt;margin-top:7.278903pt;width:1.998pt;height:.1pt;mso-position-horizontal-relative:page;mso-position-vertical-relative:paragraph;z-index:-14238" coordorigin="5076,146" coordsize="40,2">
            <v:shape style="position:absolute;left:5076;top:146;width:40;height:2" coordorigin="5076,146" coordsize="40,0" path="m5076,146l5116,146,5076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9.802002pt;margin-top:7.278903pt;width:1.998pt;height:.1pt;mso-position-horizontal-relative:page;mso-position-vertical-relative:paragraph;z-index:-14237" coordorigin="5196,146" coordsize="40,2">
            <v:shape style="position:absolute;left:5196;top:146;width:40;height:2" coordorigin="5196,146" coordsize="40,0" path="m5196,146l5236,146,5196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5.783997pt;margin-top:7.278903pt;width:1.998pt;height:.1pt;mso-position-horizontal-relative:page;mso-position-vertical-relative:paragraph;z-index:-14236" coordorigin="5316,146" coordsize="40,2">
            <v:shape style="position:absolute;left:5316;top:146;width:40;height:2" coordorigin="5316,146" coordsize="40,0" path="m5316,146l5356,146,5316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1.765015pt;margin-top:7.278903pt;width:1.998pt;height:.1pt;mso-position-horizontal-relative:page;mso-position-vertical-relative:paragraph;z-index:-14235" coordorigin="5435,146" coordsize="40,2">
            <v:shape style="position:absolute;left:5435;top:146;width:40;height:2" coordorigin="5435,146" coordsize="40,0" path="m5435,146l5475,146,5435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7.747009pt;margin-top:7.278903pt;width:1.998pt;height:.1pt;mso-position-horizontal-relative:page;mso-position-vertical-relative:paragraph;z-index:-14234" coordorigin="5555,146" coordsize="40,2">
            <v:shape style="position:absolute;left:5555;top:146;width:40;height:2" coordorigin="5555,146" coordsize="40,0" path="m5555,146l5595,146,5555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3.729004pt;margin-top:7.278903pt;width:1.998pt;height:.1pt;mso-position-horizontal-relative:page;mso-position-vertical-relative:paragraph;z-index:-14233" coordorigin="5675,146" coordsize="40,2">
            <v:shape style="position:absolute;left:5675;top:146;width:40;height:2" coordorigin="5675,146" coordsize="40,0" path="m5675,146l5715,146,5675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9.710999pt;margin-top:7.278903pt;width:1.998pt;height:.1pt;mso-position-horizontal-relative:page;mso-position-vertical-relative:paragraph;z-index:-14232" coordorigin="5794,146" coordsize="40,2">
            <v:shape style="position:absolute;left:5794;top:146;width:40;height:2" coordorigin="5794,146" coordsize="40,0" path="m5794,146l5834,146,5794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5.691986pt;margin-top:7.278903pt;width:1.998pt;height:.1pt;mso-position-horizontal-relative:page;mso-position-vertical-relative:paragraph;z-index:-14231" coordorigin="5914,146" coordsize="40,2">
            <v:shape style="position:absolute;left:5914;top:146;width:40;height:2" coordorigin="5914,146" coordsize="40,0" path="m5914,146l5954,146,5914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1.674011pt;margin-top:7.278903pt;width:1.998pt;height:.1pt;mso-position-horizontal-relative:page;mso-position-vertical-relative:paragraph;z-index:-14230" coordorigin="6033,146" coordsize="40,2">
            <v:shape style="position:absolute;left:6033;top:146;width:40;height:2" coordorigin="6033,146" coordsize="40,0" path="m6033,146l6073,146,603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7.656006pt;margin-top:7.278903pt;width:1.998pt;height:.1pt;mso-position-horizontal-relative:page;mso-position-vertical-relative:paragraph;z-index:-14229" coordorigin="6153,146" coordsize="40,2">
            <v:shape style="position:absolute;left:6153;top:146;width:40;height:2" coordorigin="6153,146" coordsize="40,0" path="m6153,146l6193,146,615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3.636993pt;margin-top:7.278903pt;width:1.998pt;height:.1pt;mso-position-horizontal-relative:page;mso-position-vertical-relative:paragraph;z-index:-14228" coordorigin="6273,146" coordsize="40,2">
            <v:shape style="position:absolute;left:6273;top:146;width:40;height:2" coordorigin="6273,146" coordsize="40,0" path="m6273,146l6313,146,627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9.618988pt;margin-top:7.278903pt;width:1.998pt;height:.1pt;mso-position-horizontal-relative:page;mso-position-vertical-relative:paragraph;z-index:-14227" coordorigin="6392,146" coordsize="40,2">
            <v:shape style="position:absolute;left:6392;top:146;width:40;height:2" coordorigin="6392,146" coordsize="40,0" path="m6392,146l6432,146,6392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5.601013pt;margin-top:7.278903pt;width:1.998pt;height:.1pt;mso-position-horizontal-relative:page;mso-position-vertical-relative:paragraph;z-index:-14226" coordorigin="6512,146" coordsize="40,2">
            <v:shape style="position:absolute;left:6512;top:146;width:40;height:2" coordorigin="6512,146" coordsize="40,0" path="m6512,146l6552,146,6512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1.582001pt;margin-top:7.278903pt;width:1.998pt;height:.1pt;mso-position-horizontal-relative:page;mso-position-vertical-relative:paragraph;z-index:-14225" coordorigin="6632,146" coordsize="40,2">
            <v:shape style="position:absolute;left:6632;top:146;width:40;height:2" coordorigin="6632,146" coordsize="40,0" path="m6632,146l6672,146,6632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7.563995pt;margin-top:7.278903pt;width:1.998pt;height:.1pt;mso-position-horizontal-relative:page;mso-position-vertical-relative:paragraph;z-index:-14224" coordorigin="6751,146" coordsize="40,2">
            <v:shape style="position:absolute;left:6751;top:146;width:40;height:2" coordorigin="6751,146" coordsize="40,0" path="m6751,146l6791,146,6751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3.54599pt;margin-top:7.278903pt;width:1.998pt;height:.1pt;mso-position-horizontal-relative:page;mso-position-vertical-relative:paragraph;z-index:-14223" coordorigin="6871,146" coordsize="40,2">
            <v:shape style="position:absolute;left:6871;top:146;width:40;height:2" coordorigin="6871,146" coordsize="40,0" path="m6871,146l6911,146,6871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9.527008pt;margin-top:7.278903pt;width:1.998pt;height:.1pt;mso-position-horizontal-relative:page;mso-position-vertical-relative:paragraph;z-index:-14222" coordorigin="6991,146" coordsize="40,2">
            <v:shape style="position:absolute;left:6991;top:146;width:40;height:2" coordorigin="6991,146" coordsize="40,0" path="m6991,146l7031,146,6991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55.509003pt;margin-top:7.278903pt;width:1.998pt;height:.1pt;mso-position-horizontal-relative:page;mso-position-vertical-relative:paragraph;z-index:-14221" coordorigin="7110,146" coordsize="40,2">
            <v:shape style="position:absolute;left:7110;top:146;width:40;height:2" coordorigin="7110,146" coordsize="40,0" path="m7110,146l7150,146,711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1.490997pt;margin-top:7.278903pt;width:1.998pt;height:.1pt;mso-position-horizontal-relative:page;mso-position-vertical-relative:paragraph;z-index:-14220" coordorigin="7230,146" coordsize="40,2">
            <v:shape style="position:absolute;left:7230;top:146;width:40;height:2" coordorigin="7230,146" coordsize="40,0" path="m7230,146l7270,146,723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7.472992pt;margin-top:7.278903pt;width:1.998pt;height:.1pt;mso-position-horizontal-relative:page;mso-position-vertical-relative:paragraph;z-index:-14219" coordorigin="7349,146" coordsize="40,2">
            <v:shape style="position:absolute;left:7349;top:146;width:40;height:2" coordorigin="7349,146" coordsize="40,0" path="m7349,146l7389,146,734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3.45401pt;margin-top:7.278903pt;width:1.998pt;height:.1pt;mso-position-horizontal-relative:page;mso-position-vertical-relative:paragraph;z-index:-14218" coordorigin="7469,146" coordsize="40,2">
            <v:shape style="position:absolute;left:7469;top:146;width:40;height:2" coordorigin="7469,146" coordsize="40,0" path="m7469,146l7509,146,746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9.436005pt;margin-top:7.278903pt;width:1.998pt;height:.1pt;mso-position-horizontal-relative:page;mso-position-vertical-relative:paragraph;z-index:-14217" coordorigin="7589,146" coordsize="40,2">
            <v:shape style="position:absolute;left:7589;top:146;width:40;height:2" coordorigin="7589,146" coordsize="40,0" path="m7589,146l7629,146,7589,146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70%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7" w:after="0" w:line="203" w:lineRule="exact"/>
        <w:ind w:left="25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01.674011pt;margin-top:7.280901pt;width:1.998pt;height:.1pt;mso-position-horizontal-relative:page;mso-position-vertical-relative:paragraph;z-index:-14265" coordorigin="6033,146" coordsize="40,2">
            <v:shape style="position:absolute;left:6033;top:146;width:40;height:2" coordorigin="6033,146" coordsize="40,0" path="m6033,146l6073,146,603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7.656006pt;margin-top:7.280901pt;width:1.998pt;height:.1pt;mso-position-horizontal-relative:page;mso-position-vertical-relative:paragraph;z-index:-14264" coordorigin="6153,146" coordsize="40,2">
            <v:shape style="position:absolute;left:6153;top:146;width:40;height:2" coordorigin="6153,146" coordsize="40,0" path="m6153,146l6193,146,615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3.636993pt;margin-top:7.280901pt;width:1.998pt;height:.1pt;mso-position-horizontal-relative:page;mso-position-vertical-relative:paragraph;z-index:-14263" coordorigin="6273,146" coordsize="40,2">
            <v:shape style="position:absolute;left:6273;top:146;width:40;height:2" coordorigin="6273,146" coordsize="40,0" path="m6273,146l6313,146,627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9.618988pt;margin-top:7.280901pt;width:1.998pt;height:.1pt;mso-position-horizontal-relative:page;mso-position-vertical-relative:paragraph;z-index:-14262" coordorigin="6392,146" coordsize="40,2">
            <v:shape style="position:absolute;left:6392;top:146;width:40;height:2" coordorigin="6392,146" coordsize="40,0" path="m6392,146l6432,146,6392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5.601013pt;margin-top:7.280901pt;width:1.998pt;height:.1pt;mso-position-horizontal-relative:page;mso-position-vertical-relative:paragraph;z-index:-14261" coordorigin="6512,146" coordsize="40,2">
            <v:shape style="position:absolute;left:6512;top:146;width:40;height:2" coordorigin="6512,146" coordsize="40,0" path="m6512,146l6552,146,6512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1.582001pt;margin-top:7.280901pt;width:1.998pt;height:.1pt;mso-position-horizontal-relative:page;mso-position-vertical-relative:paragraph;z-index:-14260" coordorigin="6632,146" coordsize="40,2">
            <v:shape style="position:absolute;left:6632;top:146;width:40;height:2" coordorigin="6632,146" coordsize="40,0" path="m6632,146l6672,146,6632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7.563995pt;margin-top:7.280901pt;width:1.998pt;height:.1pt;mso-position-horizontal-relative:page;mso-position-vertical-relative:paragraph;z-index:-14259" coordorigin="6751,146" coordsize="40,2">
            <v:shape style="position:absolute;left:6751;top:146;width:40;height:2" coordorigin="6751,146" coordsize="40,0" path="m6751,146l6791,146,6751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3.54599pt;margin-top:7.280901pt;width:1.998pt;height:.1pt;mso-position-horizontal-relative:page;mso-position-vertical-relative:paragraph;z-index:-14258" coordorigin="6871,146" coordsize="40,2">
            <v:shape style="position:absolute;left:6871;top:146;width:40;height:2" coordorigin="6871,146" coordsize="40,0" path="m6871,146l6911,146,6871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9.527008pt;margin-top:7.280901pt;width:1.998pt;height:.1pt;mso-position-horizontal-relative:page;mso-position-vertical-relative:paragraph;z-index:-14257" coordorigin="6991,146" coordsize="40,2">
            <v:shape style="position:absolute;left:6991;top:146;width:40;height:2" coordorigin="6991,146" coordsize="40,0" path="m6991,146l7031,146,6991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55.509003pt;margin-top:7.280901pt;width:1.998pt;height:.1pt;mso-position-horizontal-relative:page;mso-position-vertical-relative:paragraph;z-index:-14256" coordorigin="7110,146" coordsize="40,2">
            <v:shape style="position:absolute;left:7110;top:146;width:40;height:2" coordorigin="7110,146" coordsize="40,0" path="m7110,146l7150,146,711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1.490997pt;margin-top:7.280901pt;width:1.998pt;height:.1pt;mso-position-horizontal-relative:page;mso-position-vertical-relative:paragraph;z-index:-14255" coordorigin="7230,146" coordsize="40,2">
            <v:shape style="position:absolute;left:7230;top:146;width:40;height:2" coordorigin="7230,146" coordsize="40,0" path="m7230,146l7270,146,723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7.472992pt;margin-top:7.280901pt;width:1.998pt;height:.1pt;mso-position-horizontal-relative:page;mso-position-vertical-relative:paragraph;z-index:-14254" coordorigin="7349,146" coordsize="40,2">
            <v:shape style="position:absolute;left:7349;top:146;width:40;height:2" coordorigin="7349,146" coordsize="40,0" path="m7349,146l7389,146,734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3.45401pt;margin-top:7.280901pt;width:1.998pt;height:.1pt;mso-position-horizontal-relative:page;mso-position-vertical-relative:paragraph;z-index:-14253" coordorigin="7469,146" coordsize="40,2">
            <v:shape style="position:absolute;left:7469;top:146;width:40;height:2" coordorigin="7469,146" coordsize="40,0" path="m7469,146l7509,146,746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81.125pt;margin-top:7.280901pt;width:1.998pt;height:.1pt;mso-position-horizontal-relative:page;mso-position-vertical-relative:paragraph;z-index:-14252" coordorigin="9623,146" coordsize="40,2">
            <v:shape style="position:absolute;left:9623;top:146;width:40;height:2" coordorigin="9623,146" coordsize="40,0" path="m9623,146l9662,146,962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87.105988pt;margin-top:7.280901pt;width:1.998pt;height:.1pt;mso-position-horizontal-relative:page;mso-position-vertical-relative:paragraph;z-index:-14251" coordorigin="9742,146" coordsize="40,2">
            <v:shape style="position:absolute;left:9742;top:146;width:40;height:2" coordorigin="9742,146" coordsize="40,0" path="m9742,146l9782,146,9742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3.088013pt;margin-top:7.280901pt;width:1.998pt;height:.1pt;mso-position-horizontal-relative:page;mso-position-vertical-relative:paragraph;z-index:-14250" coordorigin="9862,146" coordsize="40,2">
            <v:shape style="position:absolute;left:9862;top:146;width:40;height:2" coordorigin="9862,146" coordsize="40,0" path="m9862,146l9902,146,9862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9.070007pt;margin-top:7.280901pt;width:1.998pt;height:.1pt;mso-position-horizontal-relative:page;mso-position-vertical-relative:paragraph;z-index:-14249" coordorigin="9981,146" coordsize="40,2">
            <v:shape style="position:absolute;left:9981;top:146;width:40;height:2" coordorigin="9981,146" coordsize="40,0" path="m9981,146l10021,146,9981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05.052002pt;margin-top:7.280901pt;width:1.998pt;height:.1pt;mso-position-horizontal-relative:page;mso-position-vertical-relative:paragraph;z-index:-14248" coordorigin="10101,146" coordsize="40,2">
            <v:shape style="position:absolute;left:10101;top:146;width:40;height:2" coordorigin="10101,146" coordsize="40,0" path="m10101,146l10141,146,10101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11.03299pt;margin-top:7.280901pt;width:1.998pt;height:.1pt;mso-position-horizontal-relative:page;mso-position-vertical-relative:paragraph;z-index:-14247" coordorigin="10221,146" coordsize="40,2">
            <v:shape style="position:absolute;left:10221;top:146;width:40;height:2" coordorigin="10221,146" coordsize="40,0" path="m10221,146l10261,146,10221,146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60%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7" w:after="0" w:line="203" w:lineRule="exact"/>
        <w:ind w:left="25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01.674011pt;margin-top:7.2829pt;width:1.998pt;height:.1pt;mso-position-horizontal-relative:page;mso-position-vertical-relative:paragraph;z-index:-14285" coordorigin="6033,146" coordsize="40,2">
            <v:shape style="position:absolute;left:6033;top:146;width:40;height:2" coordorigin="6033,146" coordsize="40,0" path="m6033,146l6073,146,603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7.656006pt;margin-top:7.2829pt;width:1.998pt;height:.1pt;mso-position-horizontal-relative:page;mso-position-vertical-relative:paragraph;z-index:-14284" coordorigin="6153,146" coordsize="40,2">
            <v:shape style="position:absolute;left:6153;top:146;width:40;height:2" coordorigin="6153,146" coordsize="40,0" path="m6153,146l6193,146,615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3.636993pt;margin-top:7.2829pt;width:1.998pt;height:.1pt;mso-position-horizontal-relative:page;mso-position-vertical-relative:paragraph;z-index:-14283" coordorigin="6273,146" coordsize="40,2">
            <v:shape style="position:absolute;left:6273;top:146;width:40;height:2" coordorigin="6273,146" coordsize="40,0" path="m6273,146l6313,146,627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9.618988pt;margin-top:7.2829pt;width:1.998pt;height:.1pt;mso-position-horizontal-relative:page;mso-position-vertical-relative:paragraph;z-index:-14282" coordorigin="6392,146" coordsize="40,2">
            <v:shape style="position:absolute;left:6392;top:146;width:40;height:2" coordorigin="6392,146" coordsize="40,0" path="m6392,146l6432,146,6392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5.601013pt;margin-top:7.2829pt;width:1.998pt;height:.1pt;mso-position-horizontal-relative:page;mso-position-vertical-relative:paragraph;z-index:-14281" coordorigin="6512,146" coordsize="40,2">
            <v:shape style="position:absolute;left:6512;top:146;width:40;height:2" coordorigin="6512,146" coordsize="40,0" path="m6512,146l6552,146,6512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1.582001pt;margin-top:7.2829pt;width:1.998pt;height:.1pt;mso-position-horizontal-relative:page;mso-position-vertical-relative:paragraph;z-index:-14280" coordorigin="6632,146" coordsize="40,2">
            <v:shape style="position:absolute;left:6632;top:146;width:40;height:2" coordorigin="6632,146" coordsize="40,0" path="m6632,146l6672,146,6632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33.270996pt;margin-top:7.2829pt;width:1.998pt;height:.1pt;mso-position-horizontal-relative:page;mso-position-vertical-relative:paragraph;z-index:-14279" coordorigin="8665,146" coordsize="40,2">
            <v:shape style="position:absolute;left:8665;top:146;width:40;height:2" coordorigin="8665,146" coordsize="40,0" path="m8665,146l8705,146,8665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39.252991pt;margin-top:7.2829pt;width:1.998pt;height:.1pt;mso-position-horizontal-relative:page;mso-position-vertical-relative:paragraph;z-index:-14278" coordorigin="8785,146" coordsize="40,2">
            <v:shape style="position:absolute;left:8785;top:146;width:40;height:2" coordorigin="8785,146" coordsize="40,0" path="m8785,146l8825,146,8785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45.234985pt;margin-top:7.2829pt;width:1.998pt;height:.1pt;mso-position-horizontal-relative:page;mso-position-vertical-relative:paragraph;z-index:-14277" coordorigin="8905,146" coordsize="40,2">
            <v:shape style="position:absolute;left:8905;top:146;width:40;height:2" coordorigin="8905,146" coordsize="40,0" path="m8905,146l8945,146,8905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51.216003pt;margin-top:7.2829pt;width:1.998pt;height:.1pt;mso-position-horizontal-relative:page;mso-position-vertical-relative:paragraph;z-index:-14276" coordorigin="9024,146" coordsize="40,2">
            <v:shape style="position:absolute;left:9024;top:146;width:40;height:2" coordorigin="9024,146" coordsize="40,0" path="m9024,146l9064,146,9024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57.197998pt;margin-top:7.2829pt;width:1.998pt;height:.1pt;mso-position-horizontal-relative:page;mso-position-vertical-relative:paragraph;z-index:-14275" coordorigin="9144,146" coordsize="40,2">
            <v:shape style="position:absolute;left:9144;top:146;width:40;height:2" coordorigin="9144,146" coordsize="40,0" path="m9144,146l9184,146,9144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63.179993pt;margin-top:7.2829pt;width:1.998pt;height:.1pt;mso-position-horizontal-relative:page;mso-position-vertical-relative:paragraph;z-index:-14274" coordorigin="9264,146" coordsize="40,2">
            <v:shape style="position:absolute;left:9264;top:146;width:40;height:2" coordorigin="9264,146" coordsize="40,0" path="m9264,146l9304,146,9264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69.161011pt;margin-top:7.2829pt;width:1.998pt;height:.1pt;mso-position-horizontal-relative:page;mso-position-vertical-relative:paragraph;z-index:-14273" coordorigin="9383,146" coordsize="40,2">
            <v:shape style="position:absolute;left:9383;top:146;width:40;height:2" coordorigin="9383,146" coordsize="40,0" path="m9383,146l9423,146,938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75.143005pt;margin-top:7.2829pt;width:1.998pt;height:.1pt;mso-position-horizontal-relative:page;mso-position-vertical-relative:paragraph;z-index:-14272" coordorigin="9503,146" coordsize="40,2">
            <v:shape style="position:absolute;left:9503;top:146;width:40;height:2" coordorigin="9503,146" coordsize="40,0" path="m9503,146l9543,146,950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81.125pt;margin-top:7.2829pt;width:1.998pt;height:.1pt;mso-position-horizontal-relative:page;mso-position-vertical-relative:paragraph;z-index:-14271" coordorigin="9623,146" coordsize="40,2">
            <v:shape style="position:absolute;left:9623;top:146;width:40;height:2" coordorigin="9623,146" coordsize="40,0" path="m9623,146l9662,146,962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87.105988pt;margin-top:7.2829pt;width:1.998pt;height:.1pt;mso-position-horizontal-relative:page;mso-position-vertical-relative:paragraph;z-index:-14270" coordorigin="9742,146" coordsize="40,2">
            <v:shape style="position:absolute;left:9742;top:146;width:40;height:2" coordorigin="9742,146" coordsize="40,0" path="m9742,146l9782,146,9742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3.088013pt;margin-top:7.2829pt;width:1.998pt;height:.1pt;mso-position-horizontal-relative:page;mso-position-vertical-relative:paragraph;z-index:-14269" coordorigin="9862,146" coordsize="40,2">
            <v:shape style="position:absolute;left:9862;top:146;width:40;height:2" coordorigin="9862,146" coordsize="40,0" path="m9862,146l9902,146,9862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9.070007pt;margin-top:7.2829pt;width:1.998pt;height:.1pt;mso-position-horizontal-relative:page;mso-position-vertical-relative:paragraph;z-index:-14268" coordorigin="9981,146" coordsize="40,2">
            <v:shape style="position:absolute;left:9981;top:146;width:40;height:2" coordorigin="9981,146" coordsize="40,0" path="m9981,146l10021,146,9981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05.052002pt;margin-top:7.2829pt;width:1.998pt;height:.1pt;mso-position-horizontal-relative:page;mso-position-vertical-relative:paragraph;z-index:-14267" coordorigin="10101,146" coordsize="40,2">
            <v:shape style="position:absolute;left:10101;top:146;width:40;height:2" coordorigin="10101,146" coordsize="40,0" path="m10101,146l10141,146,10101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11.03299pt;margin-top:7.2829pt;width:1.998pt;height:.1pt;mso-position-horizontal-relative:page;mso-position-vertical-relative:paragraph;z-index:-14266" coordorigin="10221,146" coordsize="40,2">
            <v:shape style="position:absolute;left:10221;top:146;width:40;height:2" coordorigin="10221,146" coordsize="40,0" path="m10221,146l10261,146,10221,146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50%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3" w:lineRule="exact"/>
        <w:ind w:left="25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1.947998pt;margin-top:5.433892pt;width:1.998pt;height:.1pt;mso-position-horizontal-relative:page;mso-position-vertical-relative:paragraph;z-index:-14305" coordorigin="4239,109" coordsize="40,2">
            <v:shape style="position:absolute;left:4239;top:109;width:40;height:2" coordorigin="4239,109" coordsize="40,0" path="m4239,109l4279,109,423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7.929993pt;margin-top:5.433892pt;width:1.998pt;height:.1pt;mso-position-horizontal-relative:page;mso-position-vertical-relative:paragraph;z-index:-14304" coordorigin="4359,109" coordsize="40,2">
            <v:shape style="position:absolute;left:4359;top:109;width:40;height:2" coordorigin="4359,109" coordsize="40,0" path="m4359,109l4399,109,4359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3.912003pt;margin-top:5.433892pt;width:1.998pt;height:.1pt;mso-position-horizontal-relative:page;mso-position-vertical-relative:paragraph;z-index:-14303" coordorigin="4478,109" coordsize="40,2">
            <v:shape style="position:absolute;left:4478;top:109;width:40;height:2" coordorigin="4478,109" coordsize="40,0" path="m4478,109l4518,109,4478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9.893997pt;margin-top:5.433892pt;width:1.998pt;height:.1pt;mso-position-horizontal-relative:page;mso-position-vertical-relative:paragraph;z-index:-14302" coordorigin="4598,109" coordsize="40,2">
            <v:shape style="position:absolute;left:4598;top:109;width:40;height:2" coordorigin="4598,109" coordsize="40,0" path="m4598,109l4638,109,4598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5.875pt;margin-top:5.433892pt;width:1.998pt;height:.1pt;mso-position-horizontal-relative:page;mso-position-vertical-relative:paragraph;z-index:-14301" coordorigin="4718,109" coordsize="40,2">
            <v:shape style="position:absolute;left:4718;top:109;width:40;height:2" coordorigin="4718,109" coordsize="40,0" path="m4718,109l4757,109,4718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1.856995pt;margin-top:5.433892pt;width:1.998pt;height:.1pt;mso-position-horizontal-relative:page;mso-position-vertical-relative:paragraph;z-index:-14300" coordorigin="4837,109" coordsize="40,2">
            <v:shape style="position:absolute;left:4837;top:109;width:40;height:2" coordorigin="4837,109" coordsize="40,0" path="m4837,109l4877,109,4837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33.270996pt;margin-top:5.433892pt;width:1.998pt;height:.1pt;mso-position-horizontal-relative:page;mso-position-vertical-relative:paragraph;z-index:-14299" coordorigin="8665,109" coordsize="40,2">
            <v:shape style="position:absolute;left:8665;top:109;width:40;height:2" coordorigin="8665,109" coordsize="40,0" path="m8665,109l8705,109,8665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39.252991pt;margin-top:5.433892pt;width:1.998pt;height:.1pt;mso-position-horizontal-relative:page;mso-position-vertical-relative:paragraph;z-index:-14298" coordorigin="8785,109" coordsize="40,2">
            <v:shape style="position:absolute;left:8785;top:109;width:40;height:2" coordorigin="8785,109" coordsize="40,0" path="m8785,109l8825,109,8785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45.234985pt;margin-top:5.433892pt;width:1.998pt;height:.1pt;mso-position-horizontal-relative:page;mso-position-vertical-relative:paragraph;z-index:-14297" coordorigin="8905,109" coordsize="40,2">
            <v:shape style="position:absolute;left:8905;top:109;width:40;height:2" coordorigin="8905,109" coordsize="40,0" path="m8905,109l8945,109,8905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51.216003pt;margin-top:5.433892pt;width:1.998pt;height:.1pt;mso-position-horizontal-relative:page;mso-position-vertical-relative:paragraph;z-index:-14296" coordorigin="9024,109" coordsize="40,2">
            <v:shape style="position:absolute;left:9024;top:109;width:40;height:2" coordorigin="9024,109" coordsize="40,0" path="m9024,109l9064,109,9024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57.197998pt;margin-top:5.433892pt;width:1.998pt;height:.1pt;mso-position-horizontal-relative:page;mso-position-vertical-relative:paragraph;z-index:-14295" coordorigin="9144,109" coordsize="40,2">
            <v:shape style="position:absolute;left:9144;top:109;width:40;height:2" coordorigin="9144,109" coordsize="40,0" path="m9144,109l9184,109,9144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63.179993pt;margin-top:5.433892pt;width:1.998pt;height:.1pt;mso-position-horizontal-relative:page;mso-position-vertical-relative:paragraph;z-index:-14294" coordorigin="9264,109" coordsize="40,2">
            <v:shape style="position:absolute;left:9264;top:109;width:40;height:2" coordorigin="9264,109" coordsize="40,0" path="m9264,109l9304,109,9264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69.161011pt;margin-top:5.433892pt;width:1.998pt;height:.1pt;mso-position-horizontal-relative:page;mso-position-vertical-relative:paragraph;z-index:-14293" coordorigin="9383,109" coordsize="40,2">
            <v:shape style="position:absolute;left:9383;top:109;width:40;height:2" coordorigin="9383,109" coordsize="40,0" path="m9383,109l9423,109,9383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75.143005pt;margin-top:5.433892pt;width:1.998pt;height:.1pt;mso-position-horizontal-relative:page;mso-position-vertical-relative:paragraph;z-index:-14292" coordorigin="9503,109" coordsize="40,2">
            <v:shape style="position:absolute;left:9503;top:109;width:40;height:2" coordorigin="9503,109" coordsize="40,0" path="m9503,109l9543,109,9503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81.125pt;margin-top:5.433892pt;width:1.998pt;height:.1pt;mso-position-horizontal-relative:page;mso-position-vertical-relative:paragraph;z-index:-14291" coordorigin="9623,109" coordsize="40,2">
            <v:shape style="position:absolute;left:9623;top:109;width:40;height:2" coordorigin="9623,109" coordsize="40,0" path="m9623,109l9662,109,9623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87.105988pt;margin-top:5.433892pt;width:1.998pt;height:.1pt;mso-position-horizontal-relative:page;mso-position-vertical-relative:paragraph;z-index:-14290" coordorigin="9742,109" coordsize="40,2">
            <v:shape style="position:absolute;left:9742;top:109;width:40;height:2" coordorigin="9742,109" coordsize="40,0" path="m9742,109l9782,109,9742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3.088013pt;margin-top:5.433892pt;width:1.998pt;height:.1pt;mso-position-horizontal-relative:page;mso-position-vertical-relative:paragraph;z-index:-14289" coordorigin="9862,109" coordsize="40,2">
            <v:shape style="position:absolute;left:9862;top:109;width:40;height:2" coordorigin="9862,109" coordsize="40,0" path="m9862,109l9902,109,9862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9.070007pt;margin-top:5.433892pt;width:1.998pt;height:.1pt;mso-position-horizontal-relative:page;mso-position-vertical-relative:paragraph;z-index:-14288" coordorigin="9981,109" coordsize="40,2">
            <v:shape style="position:absolute;left:9981;top:109;width:40;height:2" coordorigin="9981,109" coordsize="40,0" path="m9981,109l10021,109,9981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05.052002pt;margin-top:5.433892pt;width:1.998pt;height:.1pt;mso-position-horizontal-relative:page;mso-position-vertical-relative:paragraph;z-index:-14287" coordorigin="10101,109" coordsize="40,2">
            <v:shape style="position:absolute;left:10101;top:109;width:40;height:2" coordorigin="10101,109" coordsize="40,0" path="m10101,109l10141,109,10101,109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11.03299pt;margin-top:5.433892pt;width:1.998pt;height:.1pt;mso-position-horizontal-relative:page;mso-position-vertical-relative:paragraph;z-index:-14286" coordorigin="10221,109" coordsize="40,2">
            <v:shape style="position:absolute;left:10221;top:109;width:40;height:2" coordorigin="10221,109" coordsize="40,0" path="m10221,109l10261,109,10221,109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7" w:after="0" w:line="203" w:lineRule="exact"/>
        <w:ind w:left="25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03.852997pt;margin-top:7.165891pt;width:4.232pt;height:.244pt;mso-position-horizontal-relative:page;mso-position-vertical-relative:paragraph;z-index:-14342" coordorigin="4077,143" coordsize="85,5">
            <v:group style="position:absolute;left:4119;top:146;width:40;height:2" coordorigin="4119,146" coordsize="40,2">
              <v:shape style="position:absolute;left:4119;top:146;width:40;height:2" coordorigin="4119,146" coordsize="40,0" path="m4119,146l4159,146,4119,146e" filled="t" fillcolor="#7F7F7F" stroked="f">
                <v:path arrowok="t"/>
                <v:fill/>
              </v:shape>
            </v:group>
            <v:group style="position:absolute;left:4079;top:146;width:40;height:2" coordorigin="4079,146" coordsize="40,2">
              <v:shape style="position:absolute;left:4079;top:146;width:40;height:2" coordorigin="4079,146" coordsize="40,0" path="m4079,146l4119,146,4079,146e" filled="t" fillcolor="#7F7F7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11.947998pt;margin-top:7.285891pt;width:1.998pt;height:.1pt;mso-position-horizontal-relative:page;mso-position-vertical-relative:paragraph;z-index:-14341" coordorigin="4239,146" coordsize="40,2">
            <v:shape style="position:absolute;left:4239;top:146;width:40;height:2" coordorigin="4239,146" coordsize="40,0" path="m4239,146l4279,146,423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7.929993pt;margin-top:7.285891pt;width:1.998pt;height:.1pt;mso-position-horizontal-relative:page;mso-position-vertical-relative:paragraph;z-index:-14340" coordorigin="4359,146" coordsize="40,2">
            <v:shape style="position:absolute;left:4359;top:146;width:40;height:2" coordorigin="4359,146" coordsize="40,0" path="m4359,146l4399,146,435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3.912003pt;margin-top:7.285891pt;width:1.998pt;height:.1pt;mso-position-horizontal-relative:page;mso-position-vertical-relative:paragraph;z-index:-14339" coordorigin="4478,146" coordsize="40,2">
            <v:shape style="position:absolute;left:4478;top:146;width:40;height:2" coordorigin="4478,146" coordsize="40,0" path="m4478,146l4518,146,4478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9.893997pt;margin-top:7.285891pt;width:1.998pt;height:.1pt;mso-position-horizontal-relative:page;mso-position-vertical-relative:paragraph;z-index:-14338" coordorigin="4598,146" coordsize="40,2">
            <v:shape style="position:absolute;left:4598;top:146;width:40;height:2" coordorigin="4598,146" coordsize="40,0" path="m4598,146l4638,146,4598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5.875pt;margin-top:7.285891pt;width:1.998pt;height:.1pt;mso-position-horizontal-relative:page;mso-position-vertical-relative:paragraph;z-index:-14337" coordorigin="4718,146" coordsize="40,2">
            <v:shape style="position:absolute;left:4718;top:146;width:40;height:2" coordorigin="4718,146" coordsize="40,0" path="m4718,146l4757,146,4718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1.856995pt;margin-top:7.285891pt;width:1.998pt;height:.1pt;mso-position-horizontal-relative:page;mso-position-vertical-relative:paragraph;z-index:-14336" coordorigin="4837,146" coordsize="40,2">
            <v:shape style="position:absolute;left:4837;top:146;width:40;height:2" coordorigin="4837,146" coordsize="40,0" path="m4837,146l4877,146,4837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7.839005pt;margin-top:7.285891pt;width:1.998pt;height:.1pt;mso-position-horizontal-relative:page;mso-position-vertical-relative:paragraph;z-index:-14335" coordorigin="4957,146" coordsize="40,2">
            <v:shape style="position:absolute;left:4957;top:146;width:40;height:2" coordorigin="4957,146" coordsize="40,0" path="m4957,146l4997,146,4957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3.820007pt;margin-top:7.285891pt;width:1.998pt;height:.1pt;mso-position-horizontal-relative:page;mso-position-vertical-relative:paragraph;z-index:-14334" coordorigin="5076,146" coordsize="40,2">
            <v:shape style="position:absolute;left:5076;top:146;width:40;height:2" coordorigin="5076,146" coordsize="40,0" path="m5076,146l5116,146,5076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9.802002pt;margin-top:7.285891pt;width:1.998pt;height:.1pt;mso-position-horizontal-relative:page;mso-position-vertical-relative:paragraph;z-index:-14333" coordorigin="5196,146" coordsize="40,2">
            <v:shape style="position:absolute;left:5196;top:146;width:40;height:2" coordorigin="5196,146" coordsize="40,0" path="m5196,146l5236,146,5196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5.783997pt;margin-top:7.285891pt;width:1.998pt;height:.1pt;mso-position-horizontal-relative:page;mso-position-vertical-relative:paragraph;z-index:-14332" coordorigin="5316,146" coordsize="40,2">
            <v:shape style="position:absolute;left:5316;top:146;width:40;height:2" coordorigin="5316,146" coordsize="40,0" path="m5316,146l5356,146,5316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1.765015pt;margin-top:7.285891pt;width:1.998pt;height:.1pt;mso-position-horizontal-relative:page;mso-position-vertical-relative:paragraph;z-index:-14331" coordorigin="5435,146" coordsize="40,2">
            <v:shape style="position:absolute;left:5435;top:146;width:40;height:2" coordorigin="5435,146" coordsize="40,0" path="m5435,146l5475,146,5435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7.747009pt;margin-top:7.285891pt;width:1.998pt;height:.1pt;mso-position-horizontal-relative:page;mso-position-vertical-relative:paragraph;z-index:-14330" coordorigin="5555,146" coordsize="40,2">
            <v:shape style="position:absolute;left:5555;top:146;width:40;height:2" coordorigin="5555,146" coordsize="40,0" path="m5555,146l5595,146,5555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3.729004pt;margin-top:7.285891pt;width:1.998pt;height:.1pt;mso-position-horizontal-relative:page;mso-position-vertical-relative:paragraph;z-index:-14329" coordorigin="5675,146" coordsize="40,2">
            <v:shape style="position:absolute;left:5675;top:146;width:40;height:2" coordorigin="5675,146" coordsize="40,0" path="m5675,146l5715,146,5675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9.710999pt;margin-top:7.285891pt;width:1.998pt;height:.1pt;mso-position-horizontal-relative:page;mso-position-vertical-relative:paragraph;z-index:-14328" coordorigin="5794,146" coordsize="40,2">
            <v:shape style="position:absolute;left:5794;top:146;width:40;height:2" coordorigin="5794,146" coordsize="40,0" path="m5794,146l5834,146,5794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5.691986pt;margin-top:7.285891pt;width:1.998pt;height:.1pt;mso-position-horizontal-relative:page;mso-position-vertical-relative:paragraph;z-index:-14327" coordorigin="5914,146" coordsize="40,2">
            <v:shape style="position:absolute;left:5914;top:146;width:40;height:2" coordorigin="5914,146" coordsize="40,0" path="m5914,146l5954,146,5914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1.674011pt;margin-top:7.285891pt;width:1.998pt;height:.1pt;mso-position-horizontal-relative:page;mso-position-vertical-relative:paragraph;z-index:-14326" coordorigin="6033,146" coordsize="40,2">
            <v:shape style="position:absolute;left:6033;top:146;width:40;height:2" coordorigin="6033,146" coordsize="40,0" path="m6033,146l6073,146,603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7.656006pt;margin-top:7.285891pt;width:1.998pt;height:.1pt;mso-position-horizontal-relative:page;mso-position-vertical-relative:paragraph;z-index:-14325" coordorigin="6153,146" coordsize="40,2">
            <v:shape style="position:absolute;left:6153;top:146;width:40;height:2" coordorigin="6153,146" coordsize="40,0" path="m6153,146l6193,146,615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3.636993pt;margin-top:7.285891pt;width:1.998pt;height:.1pt;mso-position-horizontal-relative:page;mso-position-vertical-relative:paragraph;z-index:-14324" coordorigin="6273,146" coordsize="40,2">
            <v:shape style="position:absolute;left:6273;top:146;width:40;height:2" coordorigin="6273,146" coordsize="40,0" path="m6273,146l6313,146,627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9.618988pt;margin-top:7.285891pt;width:1.998pt;height:.1pt;mso-position-horizontal-relative:page;mso-position-vertical-relative:paragraph;z-index:-14323" coordorigin="6392,146" coordsize="40,2">
            <v:shape style="position:absolute;left:6392;top:146;width:40;height:2" coordorigin="6392,146" coordsize="40,0" path="m6392,146l6432,146,6392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5.601013pt;margin-top:7.285891pt;width:1.998pt;height:.1pt;mso-position-horizontal-relative:page;mso-position-vertical-relative:paragraph;z-index:-14322" coordorigin="6512,146" coordsize="40,2">
            <v:shape style="position:absolute;left:6512;top:146;width:40;height:2" coordorigin="6512,146" coordsize="40,0" path="m6512,146l6552,146,6512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1.582001pt;margin-top:7.285891pt;width:1.998pt;height:.1pt;mso-position-horizontal-relative:page;mso-position-vertical-relative:paragraph;z-index:-14321" coordorigin="6632,146" coordsize="40,2">
            <v:shape style="position:absolute;left:6632;top:146;width:40;height:2" coordorigin="6632,146" coordsize="40,0" path="m6632,146l6672,146,6632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33.270996pt;margin-top:7.285891pt;width:1.998pt;height:.1pt;mso-position-horizontal-relative:page;mso-position-vertical-relative:paragraph;z-index:-14319" coordorigin="8665,146" coordsize="40,2">
            <v:shape style="position:absolute;left:8665;top:146;width:40;height:2" coordorigin="8665,146" coordsize="40,0" path="m8665,146l8705,146,8665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39.252991pt;margin-top:7.285891pt;width:1.998pt;height:.1pt;mso-position-horizontal-relative:page;mso-position-vertical-relative:paragraph;z-index:-14318" coordorigin="8785,146" coordsize="40,2">
            <v:shape style="position:absolute;left:8785;top:146;width:40;height:2" coordorigin="8785,146" coordsize="40,0" path="m8785,146l8825,146,8785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45.234985pt;margin-top:7.285891pt;width:1.998pt;height:.1pt;mso-position-horizontal-relative:page;mso-position-vertical-relative:paragraph;z-index:-14317" coordorigin="8905,146" coordsize="40,2">
            <v:shape style="position:absolute;left:8905;top:146;width:40;height:2" coordorigin="8905,146" coordsize="40,0" path="m8905,146l8945,146,8905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51.216003pt;margin-top:7.285891pt;width:1.998pt;height:.1pt;mso-position-horizontal-relative:page;mso-position-vertical-relative:paragraph;z-index:-14316" coordorigin="9024,146" coordsize="40,2">
            <v:shape style="position:absolute;left:9024;top:146;width:40;height:2" coordorigin="9024,146" coordsize="40,0" path="m9024,146l9064,146,9024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57.197998pt;margin-top:7.285891pt;width:1.998pt;height:.1pt;mso-position-horizontal-relative:page;mso-position-vertical-relative:paragraph;z-index:-14315" coordorigin="9144,146" coordsize="40,2">
            <v:shape style="position:absolute;left:9144;top:146;width:40;height:2" coordorigin="9144,146" coordsize="40,0" path="m9144,146l9184,146,9144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63.179993pt;margin-top:7.285891pt;width:1.998pt;height:.1pt;mso-position-horizontal-relative:page;mso-position-vertical-relative:paragraph;z-index:-14314" coordorigin="9264,146" coordsize="40,2">
            <v:shape style="position:absolute;left:9264;top:146;width:40;height:2" coordorigin="9264,146" coordsize="40,0" path="m9264,146l9304,146,9264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69.161011pt;margin-top:7.285891pt;width:1.998pt;height:.1pt;mso-position-horizontal-relative:page;mso-position-vertical-relative:paragraph;z-index:-14313" coordorigin="9383,146" coordsize="40,2">
            <v:shape style="position:absolute;left:9383;top:146;width:40;height:2" coordorigin="9383,146" coordsize="40,0" path="m9383,146l9423,146,938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75.143005pt;margin-top:7.285891pt;width:1.998pt;height:.1pt;mso-position-horizontal-relative:page;mso-position-vertical-relative:paragraph;z-index:-14312" coordorigin="9503,146" coordsize="40,2">
            <v:shape style="position:absolute;left:9503;top:146;width:40;height:2" coordorigin="9503,146" coordsize="40,0" path="m9503,146l9543,146,950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81.125pt;margin-top:7.285891pt;width:1.998pt;height:.1pt;mso-position-horizontal-relative:page;mso-position-vertical-relative:paragraph;z-index:-14311" coordorigin="9623,146" coordsize="40,2">
            <v:shape style="position:absolute;left:9623;top:146;width:40;height:2" coordorigin="9623,146" coordsize="40,0" path="m9623,146l9662,146,962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87.105988pt;margin-top:7.285891pt;width:1.998pt;height:.1pt;mso-position-horizontal-relative:page;mso-position-vertical-relative:paragraph;z-index:-14310" coordorigin="9742,146" coordsize="40,2">
            <v:shape style="position:absolute;left:9742;top:146;width:40;height:2" coordorigin="9742,146" coordsize="40,0" path="m9742,146l9782,146,9742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3.088013pt;margin-top:7.285891pt;width:1.998pt;height:.1pt;mso-position-horizontal-relative:page;mso-position-vertical-relative:paragraph;z-index:-14309" coordorigin="9862,146" coordsize="40,2">
            <v:shape style="position:absolute;left:9862;top:146;width:40;height:2" coordorigin="9862,146" coordsize="40,0" path="m9862,146l9902,146,9862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9.070007pt;margin-top:7.285891pt;width:1.998pt;height:.1pt;mso-position-horizontal-relative:page;mso-position-vertical-relative:paragraph;z-index:-14308" coordorigin="9981,146" coordsize="40,2">
            <v:shape style="position:absolute;left:9981;top:146;width:40;height:2" coordorigin="9981,146" coordsize="40,0" path="m9981,146l10021,146,9981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05.052002pt;margin-top:7.285891pt;width:1.998pt;height:.1pt;mso-position-horizontal-relative:page;mso-position-vertical-relative:paragraph;z-index:-14307" coordorigin="10101,146" coordsize="40,2">
            <v:shape style="position:absolute;left:10101;top:146;width:40;height:2" coordorigin="10101,146" coordsize="40,0" path="m10101,146l10141,146,10101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11.03299pt;margin-top:7.285891pt;width:1.998pt;height:.1pt;mso-position-horizontal-relative:page;mso-position-vertical-relative:paragraph;z-index:-14306" coordorigin="10221,146" coordsize="40,2">
            <v:shape style="position:absolute;left:10221;top:146;width:40;height:2" coordorigin="10221,146" coordsize="40,0" path="m10221,146l10261,146,10221,146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30%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7" w:after="0" w:line="203" w:lineRule="exact"/>
        <w:ind w:left="25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03.852997pt;margin-top:7.16789pt;width:4.232pt;height:.244pt;mso-position-horizontal-relative:page;mso-position-vertical-relative:paragraph;z-index:-14394" coordorigin="4077,143" coordsize="85,5">
            <v:group style="position:absolute;left:4119;top:146;width:40;height:2" coordorigin="4119,146" coordsize="40,2">
              <v:shape style="position:absolute;left:4119;top:146;width:40;height:2" coordorigin="4119,146" coordsize="40,0" path="m4119,146l4159,146,4119,146e" filled="t" fillcolor="#7F7F7F" stroked="f">
                <v:path arrowok="t"/>
                <v:fill/>
              </v:shape>
            </v:group>
            <v:group style="position:absolute;left:4079;top:146;width:40;height:2" coordorigin="4079,146" coordsize="40,2">
              <v:shape style="position:absolute;left:4079;top:146;width:40;height:2" coordorigin="4079,146" coordsize="40,0" path="m4079,146l4119,146,4079,146e" filled="t" fillcolor="#7F7F7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11.947998pt;margin-top:7.28789pt;width:1.998pt;height:.1pt;mso-position-horizontal-relative:page;mso-position-vertical-relative:paragraph;z-index:-14393" coordorigin="4239,146" coordsize="40,2">
            <v:shape style="position:absolute;left:4239;top:146;width:40;height:2" coordorigin="4239,146" coordsize="40,0" path="m4239,146l4279,146,423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7.929993pt;margin-top:7.28789pt;width:1.998pt;height:.1pt;mso-position-horizontal-relative:page;mso-position-vertical-relative:paragraph;z-index:-14392" coordorigin="4359,146" coordsize="40,2">
            <v:shape style="position:absolute;left:4359;top:146;width:40;height:2" coordorigin="4359,146" coordsize="40,0" path="m4359,146l4399,146,435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3.912003pt;margin-top:7.28789pt;width:1.998pt;height:.1pt;mso-position-horizontal-relative:page;mso-position-vertical-relative:paragraph;z-index:-14391" coordorigin="4478,146" coordsize="40,2">
            <v:shape style="position:absolute;left:4478;top:146;width:40;height:2" coordorigin="4478,146" coordsize="40,0" path="m4478,146l4518,146,4478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9.893997pt;margin-top:7.28789pt;width:1.998pt;height:.1pt;mso-position-horizontal-relative:page;mso-position-vertical-relative:paragraph;z-index:-14390" coordorigin="4598,146" coordsize="40,2">
            <v:shape style="position:absolute;left:4598;top:146;width:40;height:2" coordorigin="4598,146" coordsize="40,0" path="m4598,146l4638,146,4598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5.875pt;margin-top:7.28789pt;width:1.998pt;height:.1pt;mso-position-horizontal-relative:page;mso-position-vertical-relative:paragraph;z-index:-14389" coordorigin="4718,146" coordsize="40,2">
            <v:shape style="position:absolute;left:4718;top:146;width:40;height:2" coordorigin="4718,146" coordsize="40,0" path="m4718,146l4757,146,4718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1.856995pt;margin-top:7.28789pt;width:1.998pt;height:.1pt;mso-position-horizontal-relative:page;mso-position-vertical-relative:paragraph;z-index:-14388" coordorigin="4837,146" coordsize="40,2">
            <v:shape style="position:absolute;left:4837;top:146;width:40;height:2" coordorigin="4837,146" coordsize="40,0" path="m4837,146l4877,146,4837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7.839005pt;margin-top:7.28789pt;width:1.998pt;height:.1pt;mso-position-horizontal-relative:page;mso-position-vertical-relative:paragraph;z-index:-14387" coordorigin="4957,146" coordsize="40,2">
            <v:shape style="position:absolute;left:4957;top:146;width:40;height:2" coordorigin="4957,146" coordsize="40,0" path="m4957,146l4997,146,4957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3.820007pt;margin-top:7.28789pt;width:1.998pt;height:.1pt;mso-position-horizontal-relative:page;mso-position-vertical-relative:paragraph;z-index:-14386" coordorigin="5076,146" coordsize="40,2">
            <v:shape style="position:absolute;left:5076;top:146;width:40;height:2" coordorigin="5076,146" coordsize="40,0" path="m5076,146l5116,146,5076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9.802002pt;margin-top:7.28789pt;width:1.998pt;height:.1pt;mso-position-horizontal-relative:page;mso-position-vertical-relative:paragraph;z-index:-14385" coordorigin="5196,146" coordsize="40,2">
            <v:shape style="position:absolute;left:5196;top:146;width:40;height:2" coordorigin="5196,146" coordsize="40,0" path="m5196,146l5236,146,5196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5.783997pt;margin-top:7.28789pt;width:1.998pt;height:.1pt;mso-position-horizontal-relative:page;mso-position-vertical-relative:paragraph;z-index:-14384" coordorigin="5316,146" coordsize="40,2">
            <v:shape style="position:absolute;left:5316;top:146;width:40;height:2" coordorigin="5316,146" coordsize="40,0" path="m5316,146l5356,146,5316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1.765015pt;margin-top:7.28789pt;width:1.998pt;height:.1pt;mso-position-horizontal-relative:page;mso-position-vertical-relative:paragraph;z-index:-14383" coordorigin="5435,146" coordsize="40,2">
            <v:shape style="position:absolute;left:5435;top:146;width:40;height:2" coordorigin="5435,146" coordsize="40,0" path="m5435,146l5475,146,5435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7.747009pt;margin-top:7.28789pt;width:1.998pt;height:.1pt;mso-position-horizontal-relative:page;mso-position-vertical-relative:paragraph;z-index:-14382" coordorigin="5555,146" coordsize="40,2">
            <v:shape style="position:absolute;left:5555;top:146;width:40;height:2" coordorigin="5555,146" coordsize="40,0" path="m5555,146l5595,146,5555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3.729004pt;margin-top:7.28789pt;width:1.998pt;height:.1pt;mso-position-horizontal-relative:page;mso-position-vertical-relative:paragraph;z-index:-14381" coordorigin="5675,146" coordsize="40,2">
            <v:shape style="position:absolute;left:5675;top:146;width:40;height:2" coordorigin="5675,146" coordsize="40,0" path="m5675,146l5715,146,5675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9.710999pt;margin-top:7.28789pt;width:1.998pt;height:.1pt;mso-position-horizontal-relative:page;mso-position-vertical-relative:paragraph;z-index:-14380" coordorigin="5794,146" coordsize="40,2">
            <v:shape style="position:absolute;left:5794;top:146;width:40;height:2" coordorigin="5794,146" coordsize="40,0" path="m5794,146l5834,146,5794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5.691986pt;margin-top:7.28789pt;width:1.998pt;height:.1pt;mso-position-horizontal-relative:page;mso-position-vertical-relative:paragraph;z-index:-14379" coordorigin="5914,146" coordsize="40,2">
            <v:shape style="position:absolute;left:5914;top:146;width:40;height:2" coordorigin="5914,146" coordsize="40,0" path="m5914,146l5954,146,5914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1.674011pt;margin-top:7.28789pt;width:1.998pt;height:.1pt;mso-position-horizontal-relative:page;mso-position-vertical-relative:paragraph;z-index:-14378" coordorigin="6033,146" coordsize="40,2">
            <v:shape style="position:absolute;left:6033;top:146;width:40;height:2" coordorigin="6033,146" coordsize="40,0" path="m6033,146l6073,146,603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7.656006pt;margin-top:7.28789pt;width:1.998pt;height:.1pt;mso-position-horizontal-relative:page;mso-position-vertical-relative:paragraph;z-index:-14377" coordorigin="6153,146" coordsize="40,2">
            <v:shape style="position:absolute;left:6153;top:146;width:40;height:2" coordorigin="6153,146" coordsize="40,0" path="m6153,146l6193,146,615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3.636993pt;margin-top:7.28789pt;width:1.998pt;height:.1pt;mso-position-horizontal-relative:page;mso-position-vertical-relative:paragraph;z-index:-14376" coordorigin="6273,146" coordsize="40,2">
            <v:shape style="position:absolute;left:6273;top:146;width:40;height:2" coordorigin="6273,146" coordsize="40,0" path="m6273,146l6313,146,627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9.618988pt;margin-top:7.28789pt;width:1.998pt;height:.1pt;mso-position-horizontal-relative:page;mso-position-vertical-relative:paragraph;z-index:-14375" coordorigin="6392,146" coordsize="40,2">
            <v:shape style="position:absolute;left:6392;top:146;width:40;height:2" coordorigin="6392,146" coordsize="40,0" path="m6392,146l6432,146,6392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5.601013pt;margin-top:7.28789pt;width:1.998pt;height:.1pt;mso-position-horizontal-relative:page;mso-position-vertical-relative:paragraph;z-index:-14374" coordorigin="6512,146" coordsize="40,2">
            <v:shape style="position:absolute;left:6512;top:146;width:40;height:2" coordorigin="6512,146" coordsize="40,0" path="m6512,146l6552,146,6512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1.582001pt;margin-top:7.28789pt;width:1.998pt;height:.1pt;mso-position-horizontal-relative:page;mso-position-vertical-relative:paragraph;z-index:-14373" coordorigin="6632,146" coordsize="40,2">
            <v:shape style="position:absolute;left:6632;top:146;width:40;height:2" coordorigin="6632,146" coordsize="40,0" path="m6632,146l6672,146,6632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7.563995pt;margin-top:7.28789pt;width:1.998pt;height:.1pt;mso-position-horizontal-relative:page;mso-position-vertical-relative:paragraph;z-index:-14372" coordorigin="6751,146" coordsize="40,2">
            <v:shape style="position:absolute;left:6751;top:146;width:40;height:2" coordorigin="6751,146" coordsize="40,0" path="m6751,146l6791,146,6751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3.54599pt;margin-top:7.28789pt;width:1.998pt;height:.1pt;mso-position-horizontal-relative:page;mso-position-vertical-relative:paragraph;z-index:-14371" coordorigin="6871,146" coordsize="40,2">
            <v:shape style="position:absolute;left:6871;top:146;width:40;height:2" coordorigin="6871,146" coordsize="40,0" path="m6871,146l6911,146,6871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9.527008pt;margin-top:7.28789pt;width:1.998pt;height:.1pt;mso-position-horizontal-relative:page;mso-position-vertical-relative:paragraph;z-index:-14370" coordorigin="6991,146" coordsize="40,2">
            <v:shape style="position:absolute;left:6991;top:146;width:40;height:2" coordorigin="6991,146" coordsize="40,0" path="m6991,146l7031,146,6991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55.509003pt;margin-top:7.28789pt;width:1.998pt;height:.1pt;mso-position-horizontal-relative:page;mso-position-vertical-relative:paragraph;z-index:-14369" coordorigin="7110,146" coordsize="40,2">
            <v:shape style="position:absolute;left:7110;top:146;width:40;height:2" coordorigin="7110,146" coordsize="40,0" path="m7110,146l7150,146,711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1.490997pt;margin-top:7.28789pt;width:1.998pt;height:.1pt;mso-position-horizontal-relative:page;mso-position-vertical-relative:paragraph;z-index:-14368" coordorigin="7230,146" coordsize="40,2">
            <v:shape style="position:absolute;left:7230;top:146;width:40;height:2" coordorigin="7230,146" coordsize="40,0" path="m7230,146l7270,146,723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7.472992pt;margin-top:7.28789pt;width:1.998pt;height:.1pt;mso-position-horizontal-relative:page;mso-position-vertical-relative:paragraph;z-index:-14367" coordorigin="7349,146" coordsize="40,2">
            <v:shape style="position:absolute;left:7349;top:146;width:40;height:2" coordorigin="7349,146" coordsize="40,0" path="m7349,146l7389,146,734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3.45401pt;margin-top:7.28789pt;width:1.998pt;height:.1pt;mso-position-horizontal-relative:page;mso-position-vertical-relative:paragraph;z-index:-14366" coordorigin="7469,146" coordsize="40,2">
            <v:shape style="position:absolute;left:7469;top:146;width:40;height:2" coordorigin="7469,146" coordsize="40,0" path="m7469,146l7509,146,746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9.436005pt;margin-top:7.28789pt;width:1.998pt;height:.1pt;mso-position-horizontal-relative:page;mso-position-vertical-relative:paragraph;z-index:-14365" coordorigin="7589,146" coordsize="40,2">
            <v:shape style="position:absolute;left:7589;top:146;width:40;height:2" coordorigin="7589,146" coordsize="40,0" path="m7589,146l7629,146,758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85.417999pt;margin-top:7.28789pt;width:1.998pt;height:.1pt;mso-position-horizontal-relative:page;mso-position-vertical-relative:paragraph;z-index:-14364" coordorigin="7708,146" coordsize="40,2">
            <v:shape style="position:absolute;left:7708;top:146;width:40;height:2" coordorigin="7708,146" coordsize="40,0" path="m7708,146l7748,146,7708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91.398987pt;margin-top:7.28789pt;width:1.998pt;height:.1pt;mso-position-horizontal-relative:page;mso-position-vertical-relative:paragraph;z-index:-14363" coordorigin="7828,146" coordsize="40,2">
            <v:shape style="position:absolute;left:7828;top:146;width:40;height:2" coordorigin="7828,146" coordsize="40,0" path="m7828,146l7868,146,7828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97.381012pt;margin-top:7.28789pt;width:1.998pt;height:.1pt;mso-position-horizontal-relative:page;mso-position-vertical-relative:paragraph;z-index:-14362" coordorigin="7948,146" coordsize="40,2">
            <v:shape style="position:absolute;left:7948;top:146;width:40;height:2" coordorigin="7948,146" coordsize="40,0" path="m7948,146l7988,146,7948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3.363007pt;margin-top:7.28789pt;width:1.998pt;height:.1pt;mso-position-horizontal-relative:page;mso-position-vertical-relative:paragraph;z-index:-14361" coordorigin="8067,146" coordsize="40,2">
            <v:shape style="position:absolute;left:8067;top:146;width:40;height:2" coordorigin="8067,146" coordsize="40,0" path="m8067,146l8107,146,8067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9.343994pt;margin-top:7.28789pt;width:1.998pt;height:.1pt;mso-position-horizontal-relative:page;mso-position-vertical-relative:paragraph;z-index:-14360" coordorigin="8187,146" coordsize="40,2">
            <v:shape style="position:absolute;left:8187;top:146;width:40;height:2" coordorigin="8187,146" coordsize="40,0" path="m8187,146l8227,146,8187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15.325989pt;margin-top:7.28789pt;width:1.998pt;height:.1pt;mso-position-horizontal-relative:page;mso-position-vertical-relative:paragraph;z-index:-14359" coordorigin="8307,146" coordsize="40,2">
            <v:shape style="position:absolute;left:8307;top:146;width:40;height:2" coordorigin="8307,146" coordsize="40,0" path="m8307,146l8346,146,8307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21.308014pt;margin-top:7.28789pt;width:1.998pt;height:.1pt;mso-position-horizontal-relative:page;mso-position-vertical-relative:paragraph;z-index:-14358" coordorigin="8426,146" coordsize="40,2">
            <v:shape style="position:absolute;left:8426;top:146;width:40;height:2" coordorigin="8426,146" coordsize="40,0" path="m8426,146l8466,146,8426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27.289001pt;margin-top:7.28789pt;width:1.998pt;height:.1pt;mso-position-horizontal-relative:page;mso-position-vertical-relative:paragraph;z-index:-14357" coordorigin="8546,146" coordsize="40,2">
            <v:shape style="position:absolute;left:8546;top:146;width:40;height:2" coordorigin="8546,146" coordsize="40,0" path="m8546,146l8586,146,8546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33.270996pt;margin-top:7.28789pt;width:1.998pt;height:.1pt;mso-position-horizontal-relative:page;mso-position-vertical-relative:paragraph;z-index:-14356" coordorigin="8665,146" coordsize="40,2">
            <v:shape style="position:absolute;left:8665;top:146;width:40;height:2" coordorigin="8665,146" coordsize="40,0" path="m8665,146l8705,146,8665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39.252991pt;margin-top:7.28789pt;width:1.998pt;height:.1pt;mso-position-horizontal-relative:page;mso-position-vertical-relative:paragraph;z-index:-14355" coordorigin="8785,146" coordsize="40,2">
            <v:shape style="position:absolute;left:8785;top:146;width:40;height:2" coordorigin="8785,146" coordsize="40,0" path="m8785,146l8825,146,8785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45.234985pt;margin-top:7.28789pt;width:1.998pt;height:.1pt;mso-position-horizontal-relative:page;mso-position-vertical-relative:paragraph;z-index:-14354" coordorigin="8905,146" coordsize="40,2">
            <v:shape style="position:absolute;left:8905;top:146;width:40;height:2" coordorigin="8905,146" coordsize="40,0" path="m8905,146l8945,146,8905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51.216003pt;margin-top:7.28789pt;width:1.998pt;height:.1pt;mso-position-horizontal-relative:page;mso-position-vertical-relative:paragraph;z-index:-14353" coordorigin="9024,146" coordsize="40,2">
            <v:shape style="position:absolute;left:9024;top:146;width:40;height:2" coordorigin="9024,146" coordsize="40,0" path="m9024,146l9064,146,9024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57.197998pt;margin-top:7.28789pt;width:1.998pt;height:.1pt;mso-position-horizontal-relative:page;mso-position-vertical-relative:paragraph;z-index:-14352" coordorigin="9144,146" coordsize="40,2">
            <v:shape style="position:absolute;left:9144;top:146;width:40;height:2" coordorigin="9144,146" coordsize="40,0" path="m9144,146l9184,146,9144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63.179993pt;margin-top:7.28789pt;width:1.998pt;height:.1pt;mso-position-horizontal-relative:page;mso-position-vertical-relative:paragraph;z-index:-14351" coordorigin="9264,146" coordsize="40,2">
            <v:shape style="position:absolute;left:9264;top:146;width:40;height:2" coordorigin="9264,146" coordsize="40,0" path="m9264,146l9304,146,9264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69.161011pt;margin-top:7.28789pt;width:1.998pt;height:.1pt;mso-position-horizontal-relative:page;mso-position-vertical-relative:paragraph;z-index:-14350" coordorigin="9383,146" coordsize="40,2">
            <v:shape style="position:absolute;left:9383;top:146;width:40;height:2" coordorigin="9383,146" coordsize="40,0" path="m9383,146l9423,146,938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75.143005pt;margin-top:7.28789pt;width:1.998pt;height:.1pt;mso-position-horizontal-relative:page;mso-position-vertical-relative:paragraph;z-index:-14349" coordorigin="9503,146" coordsize="40,2">
            <v:shape style="position:absolute;left:9503;top:146;width:40;height:2" coordorigin="9503,146" coordsize="40,0" path="m9503,146l9543,146,950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81.125pt;margin-top:7.28789pt;width:1.998pt;height:.1pt;mso-position-horizontal-relative:page;mso-position-vertical-relative:paragraph;z-index:-14348" coordorigin="9623,146" coordsize="40,2">
            <v:shape style="position:absolute;left:9623;top:146;width:40;height:2" coordorigin="9623,146" coordsize="40,0" path="m9623,146l9662,146,962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87.105988pt;margin-top:7.28789pt;width:1.998pt;height:.1pt;mso-position-horizontal-relative:page;mso-position-vertical-relative:paragraph;z-index:-14347" coordorigin="9742,146" coordsize="40,2">
            <v:shape style="position:absolute;left:9742;top:146;width:40;height:2" coordorigin="9742,146" coordsize="40,0" path="m9742,146l9782,146,9742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3.088013pt;margin-top:7.28789pt;width:1.998pt;height:.1pt;mso-position-horizontal-relative:page;mso-position-vertical-relative:paragraph;z-index:-14346" coordorigin="9862,146" coordsize="40,2">
            <v:shape style="position:absolute;left:9862;top:146;width:40;height:2" coordorigin="9862,146" coordsize="40,0" path="m9862,146l9902,146,9862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9.070007pt;margin-top:7.28789pt;width:1.998pt;height:.1pt;mso-position-horizontal-relative:page;mso-position-vertical-relative:paragraph;z-index:-14345" coordorigin="9981,146" coordsize="40,2">
            <v:shape style="position:absolute;left:9981;top:146;width:40;height:2" coordorigin="9981,146" coordsize="40,0" path="m9981,146l10021,146,9981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05.052002pt;margin-top:7.28789pt;width:1.998pt;height:.1pt;mso-position-horizontal-relative:page;mso-position-vertical-relative:paragraph;z-index:-14344" coordorigin="10101,146" coordsize="40,2">
            <v:shape style="position:absolute;left:10101;top:146;width:40;height:2" coordorigin="10101,146" coordsize="40,0" path="m10101,146l10141,146,10101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11.03299pt;margin-top:7.28789pt;width:1.998pt;height:.1pt;mso-position-horizontal-relative:page;mso-position-vertical-relative:paragraph;z-index:-14343" coordorigin="10221,146" coordsize="40,2">
            <v:shape style="position:absolute;left:10221;top:146;width:40;height:2" coordorigin="10221,146" coordsize="40,0" path="m10221,146l10261,146,10221,146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7" w:after="0" w:line="203" w:lineRule="exact"/>
        <w:ind w:left="25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03.852997pt;margin-top:7.169889pt;width:4.232pt;height:.244pt;mso-position-horizontal-relative:page;mso-position-vertical-relative:paragraph;z-index:-14446" coordorigin="4077,143" coordsize="85,5">
            <v:group style="position:absolute;left:4119;top:146;width:40;height:2" coordorigin="4119,146" coordsize="40,2">
              <v:shape style="position:absolute;left:4119;top:146;width:40;height:2" coordorigin="4119,146" coordsize="40,0" path="m4119,146l4159,146,4119,146e" filled="t" fillcolor="#7F7F7F" stroked="f">
                <v:path arrowok="t"/>
                <v:fill/>
              </v:shape>
            </v:group>
            <v:group style="position:absolute;left:4079;top:146;width:40;height:2" coordorigin="4079,146" coordsize="40,2">
              <v:shape style="position:absolute;left:4079;top:146;width:40;height:2" coordorigin="4079,146" coordsize="40,0" path="m4079,146l4119,146,4079,146e" filled="t" fillcolor="#7F7F7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11.947998pt;margin-top:7.289889pt;width:1.998pt;height:.1pt;mso-position-horizontal-relative:page;mso-position-vertical-relative:paragraph;z-index:-14445" coordorigin="4239,146" coordsize="40,2">
            <v:shape style="position:absolute;left:4239;top:146;width:40;height:2" coordorigin="4239,146" coordsize="40,0" path="m4239,146l4279,146,423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7.929993pt;margin-top:7.289889pt;width:1.998pt;height:.1pt;mso-position-horizontal-relative:page;mso-position-vertical-relative:paragraph;z-index:-14444" coordorigin="4359,146" coordsize="40,2">
            <v:shape style="position:absolute;left:4359;top:146;width:40;height:2" coordorigin="4359,146" coordsize="40,0" path="m4359,146l4399,146,435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3.912003pt;margin-top:7.289889pt;width:1.998pt;height:.1pt;mso-position-horizontal-relative:page;mso-position-vertical-relative:paragraph;z-index:-14443" coordorigin="4478,146" coordsize="40,2">
            <v:shape style="position:absolute;left:4478;top:146;width:40;height:2" coordorigin="4478,146" coordsize="40,0" path="m4478,146l4518,146,4478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9.893997pt;margin-top:7.289889pt;width:1.998pt;height:.1pt;mso-position-horizontal-relative:page;mso-position-vertical-relative:paragraph;z-index:-14442" coordorigin="4598,146" coordsize="40,2">
            <v:shape style="position:absolute;left:4598;top:146;width:40;height:2" coordorigin="4598,146" coordsize="40,0" path="m4598,146l4638,146,4598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5.875pt;margin-top:7.289889pt;width:1.998pt;height:.1pt;mso-position-horizontal-relative:page;mso-position-vertical-relative:paragraph;z-index:-14441" coordorigin="4718,146" coordsize="40,2">
            <v:shape style="position:absolute;left:4718;top:146;width:40;height:2" coordorigin="4718,146" coordsize="40,0" path="m4718,146l4757,146,4718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1.856995pt;margin-top:7.289889pt;width:1.998pt;height:.1pt;mso-position-horizontal-relative:page;mso-position-vertical-relative:paragraph;z-index:-14440" coordorigin="4837,146" coordsize="40,2">
            <v:shape style="position:absolute;left:4837;top:146;width:40;height:2" coordorigin="4837,146" coordsize="40,0" path="m4837,146l4877,146,4837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7.839005pt;margin-top:7.289889pt;width:1.998pt;height:.1pt;mso-position-horizontal-relative:page;mso-position-vertical-relative:paragraph;z-index:-14439" coordorigin="4957,146" coordsize="40,2">
            <v:shape style="position:absolute;left:4957;top:146;width:40;height:2" coordorigin="4957,146" coordsize="40,0" path="m4957,146l4997,146,4957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3.820007pt;margin-top:7.289889pt;width:1.998pt;height:.1pt;mso-position-horizontal-relative:page;mso-position-vertical-relative:paragraph;z-index:-14438" coordorigin="5076,146" coordsize="40,2">
            <v:shape style="position:absolute;left:5076;top:146;width:40;height:2" coordorigin="5076,146" coordsize="40,0" path="m5076,146l5116,146,5076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9.802002pt;margin-top:7.289889pt;width:1.998pt;height:.1pt;mso-position-horizontal-relative:page;mso-position-vertical-relative:paragraph;z-index:-14437" coordorigin="5196,146" coordsize="40,2">
            <v:shape style="position:absolute;left:5196;top:146;width:40;height:2" coordorigin="5196,146" coordsize="40,0" path="m5196,146l5236,146,5196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5.783997pt;margin-top:7.289889pt;width:1.998pt;height:.1pt;mso-position-horizontal-relative:page;mso-position-vertical-relative:paragraph;z-index:-14436" coordorigin="5316,146" coordsize="40,2">
            <v:shape style="position:absolute;left:5316;top:146;width:40;height:2" coordorigin="5316,146" coordsize="40,0" path="m5316,146l5356,146,5316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1.765015pt;margin-top:7.289889pt;width:1.998pt;height:.1pt;mso-position-horizontal-relative:page;mso-position-vertical-relative:paragraph;z-index:-14435" coordorigin="5435,146" coordsize="40,2">
            <v:shape style="position:absolute;left:5435;top:146;width:40;height:2" coordorigin="5435,146" coordsize="40,0" path="m5435,146l5475,146,5435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7.747009pt;margin-top:7.289889pt;width:1.998pt;height:.1pt;mso-position-horizontal-relative:page;mso-position-vertical-relative:paragraph;z-index:-14434" coordorigin="5555,146" coordsize="40,2">
            <v:shape style="position:absolute;left:5555;top:146;width:40;height:2" coordorigin="5555,146" coordsize="40,0" path="m5555,146l5595,146,5555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3.729004pt;margin-top:7.289889pt;width:1.998pt;height:.1pt;mso-position-horizontal-relative:page;mso-position-vertical-relative:paragraph;z-index:-14433" coordorigin="5675,146" coordsize="40,2">
            <v:shape style="position:absolute;left:5675;top:146;width:40;height:2" coordorigin="5675,146" coordsize="40,0" path="m5675,146l5715,146,5675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89.710999pt;margin-top:7.289889pt;width:1.998pt;height:.1pt;mso-position-horizontal-relative:page;mso-position-vertical-relative:paragraph;z-index:-14432" coordorigin="5794,146" coordsize="40,2">
            <v:shape style="position:absolute;left:5794;top:146;width:40;height:2" coordorigin="5794,146" coordsize="40,0" path="m5794,146l5834,146,5794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5.691986pt;margin-top:7.289889pt;width:1.998pt;height:.1pt;mso-position-horizontal-relative:page;mso-position-vertical-relative:paragraph;z-index:-14431" coordorigin="5914,146" coordsize="40,2">
            <v:shape style="position:absolute;left:5914;top:146;width:40;height:2" coordorigin="5914,146" coordsize="40,0" path="m5914,146l5954,146,5914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1.674011pt;margin-top:7.289889pt;width:1.998pt;height:.1pt;mso-position-horizontal-relative:page;mso-position-vertical-relative:paragraph;z-index:-14430" coordorigin="6033,146" coordsize="40,2">
            <v:shape style="position:absolute;left:6033;top:146;width:40;height:2" coordorigin="6033,146" coordsize="40,0" path="m6033,146l6073,146,603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07.656006pt;margin-top:7.289889pt;width:1.998pt;height:.1pt;mso-position-horizontal-relative:page;mso-position-vertical-relative:paragraph;z-index:-14429" coordorigin="6153,146" coordsize="40,2">
            <v:shape style="position:absolute;left:6153;top:146;width:40;height:2" coordorigin="6153,146" coordsize="40,0" path="m6153,146l6193,146,615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3.636993pt;margin-top:7.289889pt;width:1.998pt;height:.1pt;mso-position-horizontal-relative:page;mso-position-vertical-relative:paragraph;z-index:-14428" coordorigin="6273,146" coordsize="40,2">
            <v:shape style="position:absolute;left:6273;top:146;width:40;height:2" coordorigin="6273,146" coordsize="40,0" path="m6273,146l6313,146,627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9.618988pt;margin-top:7.289889pt;width:1.998pt;height:.1pt;mso-position-horizontal-relative:page;mso-position-vertical-relative:paragraph;z-index:-14427" coordorigin="6392,146" coordsize="40,2">
            <v:shape style="position:absolute;left:6392;top:146;width:40;height:2" coordorigin="6392,146" coordsize="40,0" path="m6392,146l6432,146,6392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5.601013pt;margin-top:7.289889pt;width:1.998pt;height:.1pt;mso-position-horizontal-relative:page;mso-position-vertical-relative:paragraph;z-index:-14426" coordorigin="6512,146" coordsize="40,2">
            <v:shape style="position:absolute;left:6512;top:146;width:40;height:2" coordorigin="6512,146" coordsize="40,0" path="m6512,146l6552,146,6512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1.582001pt;margin-top:7.289889pt;width:1.998pt;height:.1pt;mso-position-horizontal-relative:page;mso-position-vertical-relative:paragraph;z-index:-14425" coordorigin="6632,146" coordsize="40,2">
            <v:shape style="position:absolute;left:6632;top:146;width:40;height:2" coordorigin="6632,146" coordsize="40,0" path="m6632,146l6672,146,6632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7.563995pt;margin-top:7.289889pt;width:1.998pt;height:.1pt;mso-position-horizontal-relative:page;mso-position-vertical-relative:paragraph;z-index:-14424" coordorigin="6751,146" coordsize="40,2">
            <v:shape style="position:absolute;left:6751;top:146;width:40;height:2" coordorigin="6751,146" coordsize="40,0" path="m6751,146l6791,146,6751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3.54599pt;margin-top:7.289889pt;width:1.998pt;height:.1pt;mso-position-horizontal-relative:page;mso-position-vertical-relative:paragraph;z-index:-14423" coordorigin="6871,146" coordsize="40,2">
            <v:shape style="position:absolute;left:6871;top:146;width:40;height:2" coordorigin="6871,146" coordsize="40,0" path="m6871,146l6911,146,6871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9.527008pt;margin-top:7.289889pt;width:1.998pt;height:.1pt;mso-position-horizontal-relative:page;mso-position-vertical-relative:paragraph;z-index:-14422" coordorigin="6991,146" coordsize="40,2">
            <v:shape style="position:absolute;left:6991;top:146;width:40;height:2" coordorigin="6991,146" coordsize="40,0" path="m6991,146l7031,146,6991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55.509003pt;margin-top:7.289889pt;width:1.998pt;height:.1pt;mso-position-horizontal-relative:page;mso-position-vertical-relative:paragraph;z-index:-14421" coordorigin="7110,146" coordsize="40,2">
            <v:shape style="position:absolute;left:7110;top:146;width:40;height:2" coordorigin="7110,146" coordsize="40,0" path="m7110,146l7150,146,711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1.490997pt;margin-top:7.289889pt;width:1.998pt;height:.1pt;mso-position-horizontal-relative:page;mso-position-vertical-relative:paragraph;z-index:-14420" coordorigin="7230,146" coordsize="40,2">
            <v:shape style="position:absolute;left:7230;top:146;width:40;height:2" coordorigin="7230,146" coordsize="40,0" path="m7230,146l7270,146,7230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7.472992pt;margin-top:7.289889pt;width:1.998pt;height:.1pt;mso-position-horizontal-relative:page;mso-position-vertical-relative:paragraph;z-index:-14419" coordorigin="7349,146" coordsize="40,2">
            <v:shape style="position:absolute;left:7349;top:146;width:40;height:2" coordorigin="7349,146" coordsize="40,0" path="m7349,146l7389,146,734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3.45401pt;margin-top:7.289889pt;width:1.998pt;height:.1pt;mso-position-horizontal-relative:page;mso-position-vertical-relative:paragraph;z-index:-14418" coordorigin="7469,146" coordsize="40,2">
            <v:shape style="position:absolute;left:7469;top:146;width:40;height:2" coordorigin="7469,146" coordsize="40,0" path="m7469,146l7509,146,746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9.436005pt;margin-top:7.289889pt;width:1.998pt;height:.1pt;mso-position-horizontal-relative:page;mso-position-vertical-relative:paragraph;z-index:-14417" coordorigin="7589,146" coordsize="40,2">
            <v:shape style="position:absolute;left:7589;top:146;width:40;height:2" coordorigin="7589,146" coordsize="40,0" path="m7589,146l7629,146,7589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85.417999pt;margin-top:7.289889pt;width:1.998pt;height:.1pt;mso-position-horizontal-relative:page;mso-position-vertical-relative:paragraph;z-index:-14416" coordorigin="7708,146" coordsize="40,2">
            <v:shape style="position:absolute;left:7708;top:146;width:40;height:2" coordorigin="7708,146" coordsize="40,0" path="m7708,146l7748,146,7708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91.398987pt;margin-top:7.289889pt;width:1.998pt;height:.1pt;mso-position-horizontal-relative:page;mso-position-vertical-relative:paragraph;z-index:-14415" coordorigin="7828,146" coordsize="40,2">
            <v:shape style="position:absolute;left:7828;top:146;width:40;height:2" coordorigin="7828,146" coordsize="40,0" path="m7828,146l7868,146,7828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97.381012pt;margin-top:7.289889pt;width:1.998pt;height:.1pt;mso-position-horizontal-relative:page;mso-position-vertical-relative:paragraph;z-index:-14414" coordorigin="7948,146" coordsize="40,2">
            <v:shape style="position:absolute;left:7948;top:146;width:40;height:2" coordorigin="7948,146" coordsize="40,0" path="m7948,146l7988,146,7948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3.363007pt;margin-top:7.289889pt;width:1.998pt;height:.1pt;mso-position-horizontal-relative:page;mso-position-vertical-relative:paragraph;z-index:-14413" coordorigin="8067,146" coordsize="40,2">
            <v:shape style="position:absolute;left:8067;top:146;width:40;height:2" coordorigin="8067,146" coordsize="40,0" path="m8067,146l8107,146,8067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9.343994pt;margin-top:7.289889pt;width:1.998pt;height:.1pt;mso-position-horizontal-relative:page;mso-position-vertical-relative:paragraph;z-index:-14412" coordorigin="8187,146" coordsize="40,2">
            <v:shape style="position:absolute;left:8187;top:146;width:40;height:2" coordorigin="8187,146" coordsize="40,0" path="m8187,146l8227,146,8187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15.325989pt;margin-top:7.289889pt;width:1.998pt;height:.1pt;mso-position-horizontal-relative:page;mso-position-vertical-relative:paragraph;z-index:-14411" coordorigin="8307,146" coordsize="40,2">
            <v:shape style="position:absolute;left:8307;top:146;width:40;height:2" coordorigin="8307,146" coordsize="40,0" path="m8307,146l8346,146,8307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21.308014pt;margin-top:7.289889pt;width:1.998pt;height:.1pt;mso-position-horizontal-relative:page;mso-position-vertical-relative:paragraph;z-index:-14410" coordorigin="8426,146" coordsize="40,2">
            <v:shape style="position:absolute;left:8426;top:146;width:40;height:2" coordorigin="8426,146" coordsize="40,0" path="m8426,146l8466,146,8426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27.289001pt;margin-top:7.289889pt;width:1.998pt;height:.1pt;mso-position-horizontal-relative:page;mso-position-vertical-relative:paragraph;z-index:-14409" coordorigin="8546,146" coordsize="40,2">
            <v:shape style="position:absolute;left:8546;top:146;width:40;height:2" coordorigin="8546,146" coordsize="40,0" path="m8546,146l8586,146,8546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33.270996pt;margin-top:7.289889pt;width:1.998pt;height:.1pt;mso-position-horizontal-relative:page;mso-position-vertical-relative:paragraph;z-index:-14408" coordorigin="8665,146" coordsize="40,2">
            <v:shape style="position:absolute;left:8665;top:146;width:40;height:2" coordorigin="8665,146" coordsize="40,0" path="m8665,146l8705,146,8665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39.252991pt;margin-top:7.289889pt;width:1.998pt;height:.1pt;mso-position-horizontal-relative:page;mso-position-vertical-relative:paragraph;z-index:-14407" coordorigin="8785,146" coordsize="40,2">
            <v:shape style="position:absolute;left:8785;top:146;width:40;height:2" coordorigin="8785,146" coordsize="40,0" path="m8785,146l8825,146,8785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45.234985pt;margin-top:7.289889pt;width:1.998pt;height:.1pt;mso-position-horizontal-relative:page;mso-position-vertical-relative:paragraph;z-index:-14406" coordorigin="8905,146" coordsize="40,2">
            <v:shape style="position:absolute;left:8905;top:146;width:40;height:2" coordorigin="8905,146" coordsize="40,0" path="m8905,146l8945,146,8905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51.216003pt;margin-top:7.289889pt;width:1.998pt;height:.1pt;mso-position-horizontal-relative:page;mso-position-vertical-relative:paragraph;z-index:-14405" coordorigin="9024,146" coordsize="40,2">
            <v:shape style="position:absolute;left:9024;top:146;width:40;height:2" coordorigin="9024,146" coordsize="40,0" path="m9024,146l9064,146,9024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57.197998pt;margin-top:7.289889pt;width:1.998pt;height:.1pt;mso-position-horizontal-relative:page;mso-position-vertical-relative:paragraph;z-index:-14404" coordorigin="9144,146" coordsize="40,2">
            <v:shape style="position:absolute;left:9144;top:146;width:40;height:2" coordorigin="9144,146" coordsize="40,0" path="m9144,146l9184,146,9144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63.179993pt;margin-top:7.289889pt;width:1.998pt;height:.1pt;mso-position-horizontal-relative:page;mso-position-vertical-relative:paragraph;z-index:-14403" coordorigin="9264,146" coordsize="40,2">
            <v:shape style="position:absolute;left:9264;top:146;width:40;height:2" coordorigin="9264,146" coordsize="40,0" path="m9264,146l9304,146,9264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69.161011pt;margin-top:7.289889pt;width:1.998pt;height:.1pt;mso-position-horizontal-relative:page;mso-position-vertical-relative:paragraph;z-index:-14402" coordorigin="9383,146" coordsize="40,2">
            <v:shape style="position:absolute;left:9383;top:146;width:40;height:2" coordorigin="9383,146" coordsize="40,0" path="m9383,146l9423,146,938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75.143005pt;margin-top:7.289889pt;width:1.998pt;height:.1pt;mso-position-horizontal-relative:page;mso-position-vertical-relative:paragraph;z-index:-14401" coordorigin="9503,146" coordsize="40,2">
            <v:shape style="position:absolute;left:9503;top:146;width:40;height:2" coordorigin="9503,146" coordsize="40,0" path="m9503,146l9543,146,950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81.125pt;margin-top:7.289889pt;width:1.998pt;height:.1pt;mso-position-horizontal-relative:page;mso-position-vertical-relative:paragraph;z-index:-14400" coordorigin="9623,146" coordsize="40,2">
            <v:shape style="position:absolute;left:9623;top:146;width:40;height:2" coordorigin="9623,146" coordsize="40,0" path="m9623,146l9662,146,9623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87.105988pt;margin-top:7.289889pt;width:1.998pt;height:.1pt;mso-position-horizontal-relative:page;mso-position-vertical-relative:paragraph;z-index:-14399" coordorigin="9742,146" coordsize="40,2">
            <v:shape style="position:absolute;left:9742;top:146;width:40;height:2" coordorigin="9742,146" coordsize="40,0" path="m9742,146l9782,146,9742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3.088013pt;margin-top:7.289889pt;width:1.998pt;height:.1pt;mso-position-horizontal-relative:page;mso-position-vertical-relative:paragraph;z-index:-14398" coordorigin="9862,146" coordsize="40,2">
            <v:shape style="position:absolute;left:9862;top:146;width:40;height:2" coordorigin="9862,146" coordsize="40,0" path="m9862,146l9902,146,9862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99.070007pt;margin-top:7.289889pt;width:1.998pt;height:.1pt;mso-position-horizontal-relative:page;mso-position-vertical-relative:paragraph;z-index:-14397" coordorigin="9981,146" coordsize="40,2">
            <v:shape style="position:absolute;left:9981;top:146;width:40;height:2" coordorigin="9981,146" coordsize="40,0" path="m9981,146l10021,146,9981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05.052002pt;margin-top:7.289889pt;width:1.998pt;height:.1pt;mso-position-horizontal-relative:page;mso-position-vertical-relative:paragraph;z-index:-14396" coordorigin="10101,146" coordsize="40,2">
            <v:shape style="position:absolute;left:10101;top:146;width:40;height:2" coordorigin="10101,146" coordsize="40,0" path="m10101,146l10141,146,10101,146e" filled="t" fillcolor="#7F7F7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11.03299pt;margin-top:7.289889pt;width:1.998pt;height:.1pt;mso-position-horizontal-relative:page;mso-position-vertical-relative:paragraph;z-index:-14395" coordorigin="10221,146" coordsize="40,2">
            <v:shape style="position:absolute;left:10221;top:146;width:40;height:2" coordorigin="10221,146" coordsize="40,0" path="m10221,146l10261,146,10221,146e" filled="t" fillcolor="#7F7F7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80" w:right="1480"/>
        </w:sectPr>
      </w:pPr>
      <w:rPr/>
    </w:p>
    <w:p>
      <w:pPr>
        <w:spacing w:before="37" w:after="0" w:line="240" w:lineRule="auto"/>
        <w:ind w:left="26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03.852997pt;margin-top:7.171896pt;width:312.219pt;height:.244pt;mso-position-horizontal-relative:page;mso-position-vertical-relative:paragraph;z-index:-14171" coordorigin="4077,143" coordsize="6244,5">
            <v:group style="position:absolute;left:10241;top:146;width:40;height:2" coordorigin="10241,146" coordsize="40,2">
              <v:shape style="position:absolute;left:10241;top:146;width:40;height:2" coordorigin="10241,146" coordsize="40,0" path="m10241,146l10281,146,10241,146e" filled="t" fillcolor="#7F7F7F" stroked="f">
                <v:path arrowok="t"/>
                <v:fill/>
              </v:shape>
            </v:group>
            <v:group style="position:absolute;left:10121;top:146;width:40;height:2" coordorigin="10121,146" coordsize="40,2">
              <v:shape style="position:absolute;left:10121;top:146;width:40;height:2" coordorigin="10121,146" coordsize="40,0" path="m10121,146l10161,146,10121,146e" filled="t" fillcolor="#7F7F7F" stroked="f">
                <v:path arrowok="t"/>
                <v:fill/>
              </v:shape>
            </v:group>
            <v:group style="position:absolute;left:10001;top:146;width:40;height:2" coordorigin="10001,146" coordsize="40,2">
              <v:shape style="position:absolute;left:10001;top:146;width:40;height:2" coordorigin="10001,146" coordsize="40,0" path="m10001,146l10041,146,10001,146e" filled="t" fillcolor="#7F7F7F" stroked="f">
                <v:path arrowok="t"/>
                <v:fill/>
              </v:shape>
            </v:group>
            <v:group style="position:absolute;left:9882;top:146;width:40;height:2" coordorigin="9882,146" coordsize="40,2">
              <v:shape style="position:absolute;left:9882;top:146;width:40;height:2" coordorigin="9882,146" coordsize="40,0" path="m9882,146l9922,146,9882,146e" filled="t" fillcolor="#7F7F7F" stroked="f">
                <v:path arrowok="t"/>
                <v:fill/>
              </v:shape>
            </v:group>
            <v:group style="position:absolute;left:9762;top:146;width:40;height:2" coordorigin="9762,146" coordsize="40,2">
              <v:shape style="position:absolute;left:9762;top:146;width:40;height:2" coordorigin="9762,146" coordsize="40,0" path="m9762,146l9802,146,9762,146e" filled="t" fillcolor="#7F7F7F" stroked="f">
                <v:path arrowok="t"/>
                <v:fill/>
              </v:shape>
            </v:group>
            <v:group style="position:absolute;left:9642;top:146;width:40;height:2" coordorigin="9642,146" coordsize="40,2">
              <v:shape style="position:absolute;left:9642;top:146;width:40;height:2" coordorigin="9642,146" coordsize="40,0" path="m9642,146l9682,146,9642,146e" filled="t" fillcolor="#7F7F7F" stroked="f">
                <v:path arrowok="t"/>
                <v:fill/>
              </v:shape>
            </v:group>
            <v:group style="position:absolute;left:9523;top:146;width:40;height:2" coordorigin="9523,146" coordsize="40,2">
              <v:shape style="position:absolute;left:9523;top:146;width:40;height:2" coordorigin="9523,146" coordsize="40,0" path="m9523,146l9563,146,9523,146e" filled="t" fillcolor="#7F7F7F" stroked="f">
                <v:path arrowok="t"/>
                <v:fill/>
              </v:shape>
            </v:group>
            <v:group style="position:absolute;left:9403;top:146;width:40;height:2" coordorigin="9403,146" coordsize="40,2">
              <v:shape style="position:absolute;left:9403;top:146;width:40;height:2" coordorigin="9403,146" coordsize="40,0" path="m9403,146l9443,146,9403,146e" filled="t" fillcolor="#7F7F7F" stroked="f">
                <v:path arrowok="t"/>
                <v:fill/>
              </v:shape>
            </v:group>
            <v:group style="position:absolute;left:9284;top:146;width:40;height:2" coordorigin="9284,146" coordsize="40,2">
              <v:shape style="position:absolute;left:9284;top:146;width:40;height:2" coordorigin="9284,146" coordsize="40,0" path="m9284,146l9324,146,9284,146e" filled="t" fillcolor="#7F7F7F" stroked="f">
                <v:path arrowok="t"/>
                <v:fill/>
              </v:shape>
            </v:group>
            <v:group style="position:absolute;left:9164;top:146;width:40;height:2" coordorigin="9164,146" coordsize="40,2">
              <v:shape style="position:absolute;left:9164;top:146;width:40;height:2" coordorigin="9164,146" coordsize="40,0" path="m9164,146l9204,146,9164,146e" filled="t" fillcolor="#7F7F7F" stroked="f">
                <v:path arrowok="t"/>
                <v:fill/>
              </v:shape>
            </v:group>
            <v:group style="position:absolute;left:9044;top:146;width:40;height:2" coordorigin="9044,146" coordsize="40,2">
              <v:shape style="position:absolute;left:9044;top:146;width:40;height:2" coordorigin="9044,146" coordsize="40,0" path="m9044,146l9084,146,9044,146e" filled="t" fillcolor="#7F7F7F" stroked="f">
                <v:path arrowok="t"/>
                <v:fill/>
              </v:shape>
            </v:group>
            <v:group style="position:absolute;left:8925;top:146;width:40;height:2" coordorigin="8925,146" coordsize="40,2">
              <v:shape style="position:absolute;left:8925;top:146;width:40;height:2" coordorigin="8925,146" coordsize="40,0" path="m8925,146l8965,146,8925,146e" filled="t" fillcolor="#7F7F7F" stroked="f">
                <v:path arrowok="t"/>
                <v:fill/>
              </v:shape>
            </v:group>
            <v:group style="position:absolute;left:8805;top:146;width:40;height:2" coordorigin="8805,146" coordsize="40,2">
              <v:shape style="position:absolute;left:8805;top:146;width:40;height:2" coordorigin="8805,146" coordsize="40,0" path="m8805,146l8845,146,8805,146e" filled="t" fillcolor="#7F7F7F" stroked="f">
                <v:path arrowok="t"/>
                <v:fill/>
              </v:shape>
            </v:group>
            <v:group style="position:absolute;left:8685;top:146;width:40;height:2" coordorigin="8685,146" coordsize="40,2">
              <v:shape style="position:absolute;left:8685;top:146;width:40;height:2" coordorigin="8685,146" coordsize="40,0" path="m8685,146l8725,146,8685,146e" filled="t" fillcolor="#7F7F7F" stroked="f">
                <v:path arrowok="t"/>
                <v:fill/>
              </v:shape>
            </v:group>
            <v:group style="position:absolute;left:8566;top:146;width:40;height:2" coordorigin="8566,146" coordsize="40,2">
              <v:shape style="position:absolute;left:8566;top:146;width:40;height:2" coordorigin="8566,146" coordsize="40,0" path="m8566,146l8606,146,8566,146e" filled="t" fillcolor="#7F7F7F" stroked="f">
                <v:path arrowok="t"/>
                <v:fill/>
              </v:shape>
            </v:group>
            <v:group style="position:absolute;left:8446;top:146;width:40;height:2" coordorigin="8446,146" coordsize="40,2">
              <v:shape style="position:absolute;left:8446;top:146;width:40;height:2" coordorigin="8446,146" coordsize="40,0" path="m8446,146l8486,146,8446,146e" filled="t" fillcolor="#7F7F7F" stroked="f">
                <v:path arrowok="t"/>
                <v:fill/>
              </v:shape>
            </v:group>
            <v:group style="position:absolute;left:8326;top:146;width:40;height:2" coordorigin="8326,146" coordsize="40,2">
              <v:shape style="position:absolute;left:8326;top:146;width:40;height:2" coordorigin="8326,146" coordsize="40,0" path="m8326,146l8366,146,8326,146e" filled="t" fillcolor="#7F7F7F" stroked="f">
                <v:path arrowok="t"/>
                <v:fill/>
              </v:shape>
            </v:group>
            <v:group style="position:absolute;left:8207;top:146;width:40;height:2" coordorigin="8207,146" coordsize="40,2">
              <v:shape style="position:absolute;left:8207;top:146;width:40;height:2" coordorigin="8207,146" coordsize="40,0" path="m8207,146l8247,146,8207,146e" filled="t" fillcolor="#7F7F7F" stroked="f">
                <v:path arrowok="t"/>
                <v:fill/>
              </v:shape>
            </v:group>
            <v:group style="position:absolute;left:8087;top:146;width:40;height:2" coordorigin="8087,146" coordsize="40,2">
              <v:shape style="position:absolute;left:8087;top:146;width:40;height:2" coordorigin="8087,146" coordsize="40,0" path="m8087,146l8127,146,8087,146e" filled="t" fillcolor="#7F7F7F" stroked="f">
                <v:path arrowok="t"/>
                <v:fill/>
              </v:shape>
            </v:group>
            <v:group style="position:absolute;left:7968;top:146;width:40;height:2" coordorigin="7968,146" coordsize="40,2">
              <v:shape style="position:absolute;left:7968;top:146;width:40;height:2" coordorigin="7968,146" coordsize="40,0" path="m7968,146l8008,146,7968,146e" filled="t" fillcolor="#7F7F7F" stroked="f">
                <v:path arrowok="t"/>
                <v:fill/>
              </v:shape>
            </v:group>
            <v:group style="position:absolute;left:7848;top:146;width:40;height:2" coordorigin="7848,146" coordsize="40,2">
              <v:shape style="position:absolute;left:7848;top:146;width:40;height:2" coordorigin="7848,146" coordsize="40,0" path="m7848,146l7888,146,7848,146e" filled="t" fillcolor="#7F7F7F" stroked="f">
                <v:path arrowok="t"/>
                <v:fill/>
              </v:shape>
            </v:group>
            <v:group style="position:absolute;left:7728;top:146;width:40;height:2" coordorigin="7728,146" coordsize="40,2">
              <v:shape style="position:absolute;left:7728;top:146;width:40;height:2" coordorigin="7728,146" coordsize="40,0" path="m7728,146l7768,146,7728,146e" filled="t" fillcolor="#7F7F7F" stroked="f">
                <v:path arrowok="t"/>
                <v:fill/>
              </v:shape>
            </v:group>
            <v:group style="position:absolute;left:7609;top:146;width:40;height:2" coordorigin="7609,146" coordsize="40,2">
              <v:shape style="position:absolute;left:7609;top:146;width:40;height:2" coordorigin="7609,146" coordsize="40,0" path="m7609,146l7649,146,7609,146e" filled="t" fillcolor="#7F7F7F" stroked="f">
                <v:path arrowok="t"/>
                <v:fill/>
              </v:shape>
            </v:group>
            <v:group style="position:absolute;left:7489;top:146;width:40;height:2" coordorigin="7489,146" coordsize="40,2">
              <v:shape style="position:absolute;left:7489;top:146;width:40;height:2" coordorigin="7489,146" coordsize="40,0" path="m7489,146l7529,146,7489,146e" filled="t" fillcolor="#7F7F7F" stroked="f">
                <v:path arrowok="t"/>
                <v:fill/>
              </v:shape>
            </v:group>
            <v:group style="position:absolute;left:7369;top:146;width:40;height:2" coordorigin="7369,146" coordsize="40,2">
              <v:shape style="position:absolute;left:7369;top:146;width:40;height:2" coordorigin="7369,146" coordsize="40,0" path="m7369,146l7409,146,7369,146e" filled="t" fillcolor="#7F7F7F" stroked="f">
                <v:path arrowok="t"/>
                <v:fill/>
              </v:shape>
            </v:group>
            <v:group style="position:absolute;left:7250;top:146;width:40;height:2" coordorigin="7250,146" coordsize="40,2">
              <v:shape style="position:absolute;left:7250;top:146;width:40;height:2" coordorigin="7250,146" coordsize="40,0" path="m7250,146l7290,146,7250,146e" filled="t" fillcolor="#7F7F7F" stroked="f">
                <v:path arrowok="t"/>
                <v:fill/>
              </v:shape>
            </v:group>
            <v:group style="position:absolute;left:7130;top:146;width:40;height:2" coordorigin="7130,146" coordsize="40,2">
              <v:shape style="position:absolute;left:7130;top:146;width:40;height:2" coordorigin="7130,146" coordsize="40,0" path="m7130,146l7170,146,7130,146e" filled="t" fillcolor="#7F7F7F" stroked="f">
                <v:path arrowok="t"/>
                <v:fill/>
              </v:shape>
            </v:group>
            <v:group style="position:absolute;left:7010;top:146;width:40;height:2" coordorigin="7010,146" coordsize="40,2">
              <v:shape style="position:absolute;left:7010;top:146;width:40;height:2" coordorigin="7010,146" coordsize="40,0" path="m7010,146l7050,146,7010,146e" filled="t" fillcolor="#7F7F7F" stroked="f">
                <v:path arrowok="t"/>
                <v:fill/>
              </v:shape>
            </v:group>
            <v:group style="position:absolute;left:6891;top:146;width:40;height:2" coordorigin="6891,146" coordsize="40,2">
              <v:shape style="position:absolute;left:6891;top:146;width:40;height:2" coordorigin="6891,146" coordsize="40,0" path="m6891,146l6931,146,6891,146e" filled="t" fillcolor="#7F7F7F" stroked="f">
                <v:path arrowok="t"/>
                <v:fill/>
              </v:shape>
            </v:group>
            <v:group style="position:absolute;left:6771;top:146;width:40;height:2" coordorigin="6771,146" coordsize="40,2">
              <v:shape style="position:absolute;left:6771;top:146;width:40;height:2" coordorigin="6771,146" coordsize="40,0" path="m6771,146l6811,146,6771,146e" filled="t" fillcolor="#7F7F7F" stroked="f">
                <v:path arrowok="t"/>
                <v:fill/>
              </v:shape>
            </v:group>
            <v:group style="position:absolute;left:6652;top:146;width:40;height:2" coordorigin="6652,146" coordsize="40,2">
              <v:shape style="position:absolute;left:6652;top:146;width:40;height:2" coordorigin="6652,146" coordsize="40,0" path="m6652,146l6692,146,6652,146e" filled="t" fillcolor="#7F7F7F" stroked="f">
                <v:path arrowok="t"/>
                <v:fill/>
              </v:shape>
            </v:group>
            <v:group style="position:absolute;left:6532;top:146;width:40;height:2" coordorigin="6532,146" coordsize="40,2">
              <v:shape style="position:absolute;left:6532;top:146;width:40;height:2" coordorigin="6532,146" coordsize="40,0" path="m6532,146l6572,146,6532,146e" filled="t" fillcolor="#7F7F7F" stroked="f">
                <v:path arrowok="t"/>
                <v:fill/>
              </v:shape>
            </v:group>
            <v:group style="position:absolute;left:6412;top:146;width:40;height:2" coordorigin="6412,146" coordsize="40,2">
              <v:shape style="position:absolute;left:6412;top:146;width:40;height:2" coordorigin="6412,146" coordsize="40,0" path="m6412,146l6452,146,6412,146e" filled="t" fillcolor="#7F7F7F" stroked="f">
                <v:path arrowok="t"/>
                <v:fill/>
              </v:shape>
            </v:group>
            <v:group style="position:absolute;left:6293;top:146;width:40;height:2" coordorigin="6293,146" coordsize="40,2">
              <v:shape style="position:absolute;left:6293;top:146;width:40;height:2" coordorigin="6293,146" coordsize="40,0" path="m6293,146l6333,146,6293,146e" filled="t" fillcolor="#7F7F7F" stroked="f">
                <v:path arrowok="t"/>
                <v:fill/>
              </v:shape>
            </v:group>
            <v:group style="position:absolute;left:6173;top:146;width:40;height:2" coordorigin="6173,146" coordsize="40,2">
              <v:shape style="position:absolute;left:6173;top:146;width:40;height:2" coordorigin="6173,146" coordsize="40,0" path="m6173,146l6213,146,6173,146e" filled="t" fillcolor="#7F7F7F" stroked="f">
                <v:path arrowok="t"/>
                <v:fill/>
              </v:shape>
            </v:group>
            <v:group style="position:absolute;left:6053;top:146;width:40;height:2" coordorigin="6053,146" coordsize="40,2">
              <v:shape style="position:absolute;left:6053;top:146;width:40;height:2" coordorigin="6053,146" coordsize="40,0" path="m6053,146l6093,146,6053,146e" filled="t" fillcolor="#7F7F7F" stroked="f">
                <v:path arrowok="t"/>
                <v:fill/>
              </v:shape>
            </v:group>
            <v:group style="position:absolute;left:5934;top:146;width:40;height:2" coordorigin="5934,146" coordsize="40,2">
              <v:shape style="position:absolute;left:5934;top:146;width:40;height:2" coordorigin="5934,146" coordsize="40,0" path="m5934,146l5974,146,5934,146e" filled="t" fillcolor="#7F7F7F" stroked="f">
                <v:path arrowok="t"/>
                <v:fill/>
              </v:shape>
            </v:group>
            <v:group style="position:absolute;left:5814;top:146;width:40;height:2" coordorigin="5814,146" coordsize="40,2">
              <v:shape style="position:absolute;left:5814;top:146;width:40;height:2" coordorigin="5814,146" coordsize="40,0" path="m5814,146l5854,146,5814,146e" filled="t" fillcolor="#7F7F7F" stroked="f">
                <v:path arrowok="t"/>
                <v:fill/>
              </v:shape>
            </v:group>
            <v:group style="position:absolute;left:5695;top:146;width:40;height:2" coordorigin="5695,146" coordsize="40,2">
              <v:shape style="position:absolute;left:5695;top:146;width:40;height:2" coordorigin="5695,146" coordsize="40,0" path="m5695,146l5734,146,5695,146e" filled="t" fillcolor="#7F7F7F" stroked="f">
                <v:path arrowok="t"/>
                <v:fill/>
              </v:shape>
            </v:group>
            <v:group style="position:absolute;left:5575;top:146;width:40;height:2" coordorigin="5575,146" coordsize="40,2">
              <v:shape style="position:absolute;left:5575;top:146;width:40;height:2" coordorigin="5575,146" coordsize="40,0" path="m5575,146l5615,146,5575,146e" filled="t" fillcolor="#7F7F7F" stroked="f">
                <v:path arrowok="t"/>
                <v:fill/>
              </v:shape>
            </v:group>
            <v:group style="position:absolute;left:5455;top:146;width:40;height:2" coordorigin="5455,146" coordsize="40,2">
              <v:shape style="position:absolute;left:5455;top:146;width:40;height:2" coordorigin="5455,146" coordsize="40,0" path="m5455,146l5495,146,5455,146e" filled="t" fillcolor="#7F7F7F" stroked="f">
                <v:path arrowok="t"/>
                <v:fill/>
              </v:shape>
            </v:group>
            <v:group style="position:absolute;left:5336;top:146;width:40;height:2" coordorigin="5336,146" coordsize="40,2">
              <v:shape style="position:absolute;left:5336;top:146;width:40;height:2" coordorigin="5336,146" coordsize="40,0" path="m5336,146l5376,146,5336,146e" filled="t" fillcolor="#7F7F7F" stroked="f">
                <v:path arrowok="t"/>
                <v:fill/>
              </v:shape>
            </v:group>
            <v:group style="position:absolute;left:5216;top:146;width:40;height:2" coordorigin="5216,146" coordsize="40,2">
              <v:shape style="position:absolute;left:5216;top:146;width:40;height:2" coordorigin="5216,146" coordsize="40,0" path="m5216,146l5256,146,5216,146e" filled="t" fillcolor="#7F7F7F" stroked="f">
                <v:path arrowok="t"/>
                <v:fill/>
              </v:shape>
            </v:group>
            <v:group style="position:absolute;left:5096;top:146;width:40;height:2" coordorigin="5096,146" coordsize="40,2">
              <v:shape style="position:absolute;left:5096;top:146;width:40;height:2" coordorigin="5096,146" coordsize="40,0" path="m5096,146l5136,146,5096,146e" filled="t" fillcolor="#7F7F7F" stroked="f">
                <v:path arrowok="t"/>
                <v:fill/>
              </v:shape>
            </v:group>
            <v:group style="position:absolute;left:4977;top:146;width:40;height:2" coordorigin="4977,146" coordsize="40,2">
              <v:shape style="position:absolute;left:4977;top:146;width:40;height:2" coordorigin="4977,146" coordsize="40,0" path="m4977,146l5017,146,4977,146e" filled="t" fillcolor="#7F7F7F" stroked="f">
                <v:path arrowok="t"/>
                <v:fill/>
              </v:shape>
            </v:group>
            <v:group style="position:absolute;left:4857;top:146;width:40;height:2" coordorigin="4857,146" coordsize="40,2">
              <v:shape style="position:absolute;left:4857;top:146;width:40;height:2" coordorigin="4857,146" coordsize="40,0" path="m4857,146l4897,146,4857,146e" filled="t" fillcolor="#7F7F7F" stroked="f">
                <v:path arrowok="t"/>
                <v:fill/>
              </v:shape>
            </v:group>
            <v:group style="position:absolute;left:4737;top:146;width:40;height:2" coordorigin="4737,146" coordsize="40,2">
              <v:shape style="position:absolute;left:4737;top:146;width:40;height:2" coordorigin="4737,146" coordsize="40,0" path="m4737,146l4777,146,4737,146e" filled="t" fillcolor="#7F7F7F" stroked="f">
                <v:path arrowok="t"/>
                <v:fill/>
              </v:shape>
            </v:group>
            <v:group style="position:absolute;left:4618;top:146;width:40;height:2" coordorigin="4618,146" coordsize="40,2">
              <v:shape style="position:absolute;left:4618;top:146;width:40;height:2" coordorigin="4618,146" coordsize="40,0" path="m4618,146l4658,146,4618,146e" filled="t" fillcolor="#7F7F7F" stroked="f">
                <v:path arrowok="t"/>
                <v:fill/>
              </v:shape>
            </v:group>
            <v:group style="position:absolute;left:4498;top:146;width:40;height:2" coordorigin="4498,146" coordsize="40,2">
              <v:shape style="position:absolute;left:4498;top:146;width:40;height:2" coordorigin="4498,146" coordsize="40,0" path="m4498,146l4538,146,4498,146e" filled="t" fillcolor="#7F7F7F" stroked="f">
                <v:path arrowok="t"/>
                <v:fill/>
              </v:shape>
            </v:group>
            <v:group style="position:absolute;left:4379;top:146;width:40;height:2" coordorigin="4379,146" coordsize="40,2">
              <v:shape style="position:absolute;left:4379;top:146;width:40;height:2" coordorigin="4379,146" coordsize="40,0" path="m4379,146l4418,146,4379,146e" filled="t" fillcolor="#7F7F7F" stroked="f">
                <v:path arrowok="t"/>
                <v:fill/>
              </v:shape>
            </v:group>
            <v:group style="position:absolute;left:4259;top:146;width:40;height:2" coordorigin="4259,146" coordsize="40,2">
              <v:shape style="position:absolute;left:4259;top:146;width:40;height:2" coordorigin="4259,146" coordsize="40,0" path="m4259,146l4299,146,4259,146e" filled="t" fillcolor="#7F7F7F" stroked="f">
                <v:path arrowok="t"/>
                <v:fill/>
              </v:shape>
            </v:group>
            <v:group style="position:absolute;left:4139;top:146;width:40;height:2" coordorigin="4139,146" coordsize="40,2">
              <v:shape style="position:absolute;left:4139;top:146;width:40;height:2" coordorigin="4139,146" coordsize="40,0" path="m4139,146l4179,146,4139,146e" filled="t" fillcolor="#7F7F7F" stroked="f">
                <v:path arrowok="t"/>
                <v:fill/>
              </v:shape>
            </v:group>
            <v:group style="position:absolute;left:4079;top:146;width:40;height:2" coordorigin="4079,146" coordsize="40,2">
              <v:shape style="position:absolute;left:4079;top:146;width:40;height:2" coordorigin="4079,146" coordsize="40,0" path="m4079,146l4119,146,4079,146e" filled="t" fillcolor="#7F7F7F" stroked="f">
                <v:path arrowok="t"/>
                <v:fill/>
              </v:shape>
            </v:group>
            <v:group style="position:absolute;left:4119;top:146;width:6201;height:2" coordorigin="4119,146" coordsize="6201,2">
              <v:shape style="position:absolute;left:4119;top:146;width:6201;height:2" coordorigin="4119,146" coordsize="6201,0" path="m0,2667l0,2667e" filled="f" stroked="t" strokeweight=".1pt" strokecolor="#7F7F7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6" w:lineRule="exact"/>
        <w:ind w:right="-20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3"/>
          <w:w w:val="100"/>
        </w:rPr>
        <w:t>Cigarette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99"/>
        </w:rPr>
        <w:t>Smokeless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80" w:lineRule="exact"/>
        <w:ind w:right="62"/>
        <w:jc w:val="righ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42.304001pt;margin-top:21.302689pt;width:26.024pt;height:7.004pt;mso-position-horizontal-relative:page;mso-position-vertical-relative:paragraph;z-index:-14170" coordorigin="4846,426" coordsize="520,140">
            <v:group style="position:absolute;left:4857;top:496;width:498;height:2" coordorigin="4857,496" coordsize="498,2">
              <v:shape style="position:absolute;left:4857;top:496;width:498;height:2" coordorigin="4857,496" coordsize="498,0" path="m4857,496l5356,496e" filled="f" stroked="t" strokeweight="1.1pt" strokecolor="#7F7F7F">
                <v:path arrowok="t"/>
              </v:shape>
            </v:group>
            <v:group style="position:absolute;left:5037;top:426;width:120;height:120" coordorigin="5037,426" coordsize="120,120">
              <v:shape style="position:absolute;left:5037;top:426;width:120;height:120" coordorigin="5037,426" coordsize="120,120" path="m5096,426l5037,486,5096,546,5156,486,5096,426e" filled="t" fillcolor="#7F7F7F" stroked="f">
                <v:path arrowok="t"/>
                <v:fill/>
              </v:shape>
            </v:group>
            <v:group style="position:absolute;left:5096;top:426;width:80;height:80" coordorigin="5096,426" coordsize="80,80">
              <v:shape style="position:absolute;left:5096;top:426;width:80;height:80" coordorigin="5096,426" coordsize="80,80" path="m5116,426l5096,426,5096,446,5156,506,5176,506,5176,486,5116,426e" filled="t" fillcolor="#7F7F7F" stroked="f">
                <v:path arrowok="t"/>
                <v:fill/>
              </v:shape>
            </v:group>
            <v:group style="position:absolute;left:5096;top:486;width:80;height:80" coordorigin="5096,486" coordsize="80,80">
              <v:shape style="position:absolute;left:5096;top:486;width:80;height:80" coordorigin="5096,486" coordsize="80,80" path="m5176,486l5156,486,5096,546,5096,566,5116,566,5176,506,5176,486e" filled="t" fillcolor="#7F7F7F" stroked="f">
                <v:path arrowok="t"/>
                <v:fill/>
              </v:shape>
            </v:group>
            <v:group style="position:absolute;left:5037;top:486;width:80;height:80" coordorigin="5037,486" coordsize="80,80">
              <v:shape style="position:absolute;left:5037;top:486;width:80;height:80" coordorigin="5037,486" coordsize="80,80" path="m5056,486l5037,486,5037,506,5096,566,5116,566,5116,546,5056,486e" filled="t" fillcolor="#7F7F7F" stroked="f">
                <v:path arrowok="t"/>
                <v:fill/>
              </v:shape>
            </v:group>
            <v:group style="position:absolute;left:5037;top:426;width:80;height:80" coordorigin="5037,426" coordsize="80,80">
              <v:shape style="position:absolute;left:5037;top:426;width:80;height:80" coordorigin="5037,426" coordsize="80,80" path="m5116,426l5096,426,5037,486,5037,506,5056,506,5116,446,5116,426e" filled="t" fillcolor="#7F7F7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-6"/>
          <w:w w:val="99"/>
        </w:rPr>
        <w:t>Tobacco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left="-48" w:right="60"/>
        <w:jc w:val="right"/>
        <w:tabs>
          <w:tab w:pos="800" w:val="left"/>
          <w:tab w:pos="17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6"/>
          <w:w w:val="100"/>
        </w:rPr>
        <w:t>Bee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Win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-1"/>
          <w:w w:val="99"/>
        </w:rPr>
        <w:t>Wine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80" w:lineRule="exact"/>
        <w:ind w:right="-20"/>
        <w:jc w:val="righ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35.570007pt;margin-top:21.304688pt;width:5.982pt;height:6pt;mso-position-horizontal-relative:page;mso-position-vertical-relative:paragraph;z-index:-14169" coordorigin="6711,426" coordsize="120,120">
            <v:shape style="position:absolute;left:6711;top:426;width:120;height:120" coordorigin="6711,426" coordsize="120,120" path="m6711,546l6831,546,6831,426,6711,426,6711,546e" filled="t" fillcolor="#FFFFF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09.790985pt;margin-top:20.805689pt;width:26.024pt;height:7.998pt;mso-position-horizontal-relative:page;mso-position-vertical-relative:paragraph;z-index:-14168" coordorigin="8196,416" coordsize="520,160">
            <v:group style="position:absolute;left:8207;top:496;width:498;height:2" coordorigin="8207,496" coordsize="498,2">
              <v:shape style="position:absolute;left:8207;top:496;width:498;height:2" coordorigin="8207,496" coordsize="498,0" path="m8207,496l8705,496e" filled="f" stroked="t" strokeweight="1.1pt" strokecolor="#FFFF00">
                <v:path arrowok="t"/>
              </v:shape>
            </v:group>
            <v:group style="position:absolute;left:8386;top:426;width:120;height:120" coordorigin="8386,426" coordsize="120,120">
              <v:shape style="position:absolute;left:8386;top:426;width:120;height:120" coordorigin="8386,426" coordsize="120,120" path="m8446,426l8386,546,8506,546,8446,426e" filled="t" fillcolor="#FFFF00" stroked="f">
                <v:path arrowok="t"/>
                <v:fill/>
              </v:shape>
            </v:group>
            <v:group style="position:absolute;left:8446;top:426;width:80;height:140" coordorigin="8446,426" coordsize="80,140">
              <v:shape style="position:absolute;left:8446;top:426;width:80;height:140" coordorigin="8446,426" coordsize="80,140" path="m8466,426l8446,426,8446,446,8506,566,8526,566,8526,546,8466,426e" filled="t" fillcolor="#FFFF00" stroked="f">
                <v:path arrowok="t"/>
                <v:fill/>
              </v:shape>
            </v:group>
            <v:group style="position:absolute;left:8386;top:556;width:140;height:2" coordorigin="8386,556" coordsize="140,2">
              <v:shape style="position:absolute;left:8386;top:556;width:140;height:2" coordorigin="8386,556" coordsize="140,0" path="m8386,556l8526,556e" filled="f" stroked="t" strokeweight="1.1pt" strokecolor="#FFFF00">
                <v:path arrowok="t"/>
              </v:shape>
            </v:group>
            <v:group style="position:absolute;left:8386;top:426;width:80;height:140" coordorigin="8386,426" coordsize="80,140">
              <v:shape style="position:absolute;left:8386;top:426;width:80;height:140" coordorigin="8386,426" coordsize="80,140" path="m8466,426l8446,426,8386,546,8386,566,8406,566,8466,446,8466,426e" filled="t" fillcolor="#FFFF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-2"/>
          <w:w w:val="99"/>
        </w:rPr>
        <w:t>Coolers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780" w:val="left"/>
          <w:tab w:pos="16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6"/>
          <w:w w:val="100"/>
        </w:rPr>
        <w:t>Liquo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Inhalant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Marijuana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80" w:right="1480"/>
          <w:cols w:num="3" w:equalWidth="0">
            <w:col w:w="4293" w:space="362"/>
            <w:col w:w="2213" w:space="399"/>
            <w:col w:w="2413"/>
          </w:cols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57.919998pt;margin-top:89.040001pt;width:.1pt;height:625.920pt;mso-position-horizontal-relative:page;mso-position-vertical-relative:page;z-index:-14447" coordorigin="3158,1781" coordsize="2,12518">
            <v:shape style="position:absolute;left:3158;top:1781;width:2;height:12518" coordorigin="3158,1781" coordsize="0,12518" path="m3158,1781l3158,14299e" filled="f" stroked="t" strokeweight=".24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07.987366" w:type="dxa"/>
      </w:tblPr>
      <w:tblGrid/>
      <w:tr>
        <w:trPr>
          <w:trHeight w:val="119" w:hRule="exact"/>
        </w:trPr>
        <w:tc>
          <w:tcPr>
            <w:tcW w:w="1944" w:type="dxa"/>
            <w:vMerge w:val="restart"/>
            <w:tcBorders>
              <w:top w:val="single" w:sz=".032048" w:space="0" w:color="7F7F7F"/>
              <w:left w:val="single" w:sz=".032048" w:space="0" w:color="7F7F7F"/>
              <w:right w:val="nil" w:sz="6" w:space="0" w:color="auto"/>
            </w:tcBorders>
          </w:tcPr>
          <w:p>
            <w:pPr>
              <w:spacing w:before="1" w:after="0" w:line="240" w:lineRule="auto"/>
              <w:ind w:left="7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0" w:type="dxa"/>
            <w:tcBorders>
              <w:top w:val="single" w:sz=".032048" w:space="0" w:color="7F7F7F"/>
              <w:bottom w:val="single" w:sz="8.8" w:space="0" w:color="7F7F7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" w:type="dxa"/>
            <w:tcBorders>
              <w:top w:val="single" w:sz="7.984" w:space="0" w:color="7F7F7F"/>
              <w:bottom w:val="single" w:sz="7.984" w:space="0" w:color="7F7F7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9" w:type="dxa"/>
            <w:tcBorders>
              <w:top w:val="single" w:sz=".032048" w:space="0" w:color="7F7F7F"/>
              <w:bottom w:val="single" w:sz="8.8" w:space="0" w:color="7F7F7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62" w:type="dxa"/>
            <w:vMerge w:val="restart"/>
            <w:tcBorders>
              <w:top w:val="single" w:sz=".032048" w:space="0" w:color="7F7F7F"/>
              <w:left w:val="nil" w:sz="6" w:space="0" w:color="auto"/>
              <w:right w:val="single" w:sz=".032048" w:space="0" w:color="7F7F7F"/>
            </w:tcBorders>
          </w:tcPr>
          <w:p>
            <w:pPr>
              <w:spacing w:before="1" w:after="0" w:line="240" w:lineRule="auto"/>
              <w:ind w:left="20" w:right="-20"/>
              <w:jc w:val="left"/>
              <w:tabs>
                <w:tab w:pos="16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944" w:type="dxa"/>
            <w:vMerge/>
            <w:tcBorders>
              <w:bottom w:val="single" w:sz=".032048" w:space="0" w:color="7F7F7F"/>
              <w:left w:val="single" w:sz=".032048" w:space="0" w:color="7F7F7F"/>
              <w:right w:val="nil" w:sz="6" w:space="0" w:color="auto"/>
            </w:tcBorders>
          </w:tcPr>
          <w:p>
            <w:pPr/>
            <w:rPr/>
          </w:p>
        </w:tc>
        <w:tc>
          <w:tcPr>
            <w:tcW w:w="498" w:type="dxa"/>
            <w:gridSpan w:val="3"/>
            <w:tcBorders>
              <w:top w:val="nil" w:sz="6" w:space="0" w:color="auto"/>
              <w:bottom w:val="single" w:sz=".032048" w:space="0" w:color="7F7F7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62" w:type="dxa"/>
            <w:vMerge/>
            <w:tcBorders>
              <w:bottom w:val="single" w:sz=".032048" w:space="0" w:color="7F7F7F"/>
              <w:left w:val="nil" w:sz="6" w:space="0" w:color="auto"/>
              <w:right w:val="single" w:sz=".032048" w:space="0" w:color="7F7F7F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1480" w:bottom="280" w:left="1080" w:right="148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946" w:footer="771" w:top="1140" w:bottom="960" w:left="1680" w:right="1080"/>
          <w:pgSz w:w="12240" w:h="15840"/>
        </w:sectPr>
      </w:pPr>
      <w:rPr/>
    </w:p>
    <w:p>
      <w:pPr>
        <w:spacing w:before="35" w:after="0" w:line="246" w:lineRule="auto"/>
        <w:ind w:left="101" w:right="10" w:firstLine="545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/>
        <w:pict>
          <v:group style="position:absolute;margin-left:447.119995pt;margin-top:89.040001pt;width:.1pt;height:625.920pt;mso-position-horizontal-relative:page;mso-position-vertical-relative:page;z-index:-14167" coordorigin="8942,1781" coordsize="2,12518">
            <v:shape style="position:absolute;left:8942;top:1781;width:2;height:12518" coordorigin="8942,1781" coordsize="0,12518" path="m8942,1781l8942,14299e" filled="f" stroked="t" strokeweight=".24pt" strokecolor="#231F20">
              <v:path arrowok="t"/>
            </v:shape>
          </v:group>
          <w10:wrap type="none"/>
        </w:pic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substances,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gene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ally</w:t>
      </w:r>
      <w:r>
        <w:rPr>
          <w:rFonts w:ascii="Garamond" w:hAnsi="Garamond" w:cs="Garamond" w:eastAsia="Garamond"/>
          <w:sz w:val="26"/>
          <w:szCs w:val="26"/>
          <w:color w:val="231F20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less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concerned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danger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drinking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alcoholic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beverages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(Figu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19).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W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ine</w:t>
      </w:r>
      <w:r>
        <w:rPr>
          <w:rFonts w:ascii="Garamond" w:hAnsi="Garamond" w:cs="Garamond" w:eastAsia="Garamond"/>
          <w:sz w:val="26"/>
          <w:szCs w:val="26"/>
          <w:color w:val="231F20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coolers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thought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least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threatening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four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beverages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surveyed: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48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41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32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very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46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kids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drink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wine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coolers.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Acco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94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7"/>
        </w:rPr>
        <w:t>dingl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6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,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101" w:right="-64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perceived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wine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coolers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dange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6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ous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while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12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responded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”don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95"/>
        </w:rPr>
        <w:t>’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kno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w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,”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indicating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yet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made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up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mind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subject.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Both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much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higher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substance.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results,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jointl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6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suggest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pe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6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ceive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wine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coolers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least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dange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ous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type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42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drink.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101" w:right="-6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Beer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wine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perceived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wine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coolers: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54-55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48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39-40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thought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wine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very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consume.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responses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perceived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danger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liquor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drinking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suggest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higher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level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concern.</w:t>
      </w:r>
      <w:r>
        <w:rPr>
          <w:rFonts w:ascii="Garamond" w:hAnsi="Garamond" w:cs="Garamond" w:eastAsia="Garamond"/>
          <w:sz w:val="26"/>
          <w:szCs w:val="26"/>
          <w:color w:val="231F20"/>
          <w:spacing w:val="50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example,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70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liquor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very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dangerous,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higher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responses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alcoholic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beverages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products.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Correspondingl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7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dange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3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ous</w:t>
      </w:r>
      <w:r>
        <w:rPr>
          <w:rFonts w:ascii="Garamond" w:hAnsi="Garamond" w:cs="Garamond" w:eastAsia="Garamond"/>
          <w:sz w:val="26"/>
          <w:szCs w:val="26"/>
          <w:color w:val="231F20"/>
          <w:spacing w:val="4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kids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drink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liquo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pattern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also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true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indicating</w:t>
      </w:r>
      <w:r>
        <w:rPr>
          <w:rFonts w:ascii="Garamond" w:hAnsi="Garamond" w:cs="Garamond" w:eastAsia="Garamond"/>
          <w:sz w:val="26"/>
          <w:szCs w:val="26"/>
          <w:color w:val="231F20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liquor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clearly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perceived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type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101" w:right="-57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Unlike</w:t>
      </w:r>
      <w:r>
        <w:rPr>
          <w:rFonts w:ascii="Garamond" w:hAnsi="Garamond" w:cs="Garamond" w:eastAsia="Garamond"/>
          <w:sz w:val="26"/>
          <w:szCs w:val="26"/>
          <w:color w:val="231F20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surveyed,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percentages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“very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dangerous”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similar</w:t>
      </w:r>
      <w:r>
        <w:rPr>
          <w:rFonts w:ascii="Garamond" w:hAnsi="Garamond" w:cs="Garamond" w:eastAsia="Garamond"/>
          <w:sz w:val="26"/>
          <w:szCs w:val="26"/>
          <w:color w:val="231F20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(68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percent),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(69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percent),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(68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numbers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generally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higher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substances.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responses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inhalants,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liquor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identified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often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very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Howeve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97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viewed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often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very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equal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number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(8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each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also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know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how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inhalants.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auto"/>
        <w:ind w:left="58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Eighty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84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6" w:lineRule="auto"/>
        <w:ind w:left="101" w:right="-16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83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thought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very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marijuana,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higher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veyed.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Moreove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95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relatively</w:t>
      </w:r>
      <w:r>
        <w:rPr>
          <w:rFonts w:ascii="Garamond" w:hAnsi="Garamond" w:cs="Garamond" w:eastAsia="Garamond"/>
          <w:sz w:val="26"/>
          <w:szCs w:val="26"/>
          <w:color w:val="231F20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few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5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esponded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”don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know”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when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asked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danger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using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marijuana.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5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each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idea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using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drug,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substance.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results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indicate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formed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opinion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use,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opinion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tends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negative.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1" w:after="0" w:line="312" w:lineRule="auto"/>
        <w:ind w:left="208" w:right="99" w:firstLine="34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coolers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thought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least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dangerous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types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alcohol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surveyed: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wine,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coolers,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liquo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100"/>
        <w:jc w:val="right"/>
        <w:rPr>
          <w:rFonts w:ascii="MS PGothic" w:hAnsi="MS PGothic" w:cs="MS PGothic" w:eastAsia="MS PGothic"/>
          <w:sz w:val="20"/>
          <w:szCs w:val="20"/>
        </w:rPr>
      </w:pPr>
      <w:rPr/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MS PGothic" w:hAnsi="MS PGothic" w:cs="MS PGothic" w:eastAsia="MS P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-34" w:right="99" w:firstLine="187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Just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over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two-thirds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thought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inhalant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very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dangerous.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100"/>
        <w:jc w:val="right"/>
        <w:rPr>
          <w:rFonts w:ascii="MS PGothic" w:hAnsi="MS PGothic" w:cs="MS PGothic" w:eastAsia="MS PGothic"/>
          <w:sz w:val="20"/>
          <w:szCs w:val="20"/>
        </w:rPr>
      </w:pPr>
      <w:rPr/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MS PGothic" w:hAnsi="MS PGothic" w:cs="MS PGothic" w:eastAsia="MS P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220" w:right="100" w:firstLine="166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Eighty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fourth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graders,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fifth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graders,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83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sixth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graders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said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very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dangerous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marijuana.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80" w:bottom="280" w:left="1680" w:right="1080"/>
          <w:cols w:num="2" w:equalWidth="0">
            <w:col w:w="7048" w:space="389"/>
            <w:col w:w="20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946" w:footer="771" w:top="1200" w:bottom="960" w:left="1100" w:right="1660"/>
          <w:pgSz w:w="12240" w:h="15840"/>
        </w:sectPr>
      </w:pPr>
      <w:rPr/>
    </w:p>
    <w:p>
      <w:pPr>
        <w:spacing w:before="37" w:after="0" w:line="312" w:lineRule="auto"/>
        <w:ind w:left="119" w:right="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ouths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believed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substances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quite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dangerous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less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119" w:right="25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likely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actually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substances.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" w:right="-20"/>
        <w:jc w:val="left"/>
        <w:rPr>
          <w:rFonts w:ascii="MS PGothic" w:hAnsi="MS PGothic" w:cs="MS PGothic" w:eastAsia="MS PGothic"/>
          <w:sz w:val="20"/>
          <w:szCs w:val="20"/>
        </w:rPr>
      </w:pPr>
      <w:rPr/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MS PGothic" w:hAnsi="MS PGothic" w:cs="MS PGothic" w:eastAsia="MS P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19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higher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proportion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fourth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fifth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graders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1994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1992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perceived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substances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very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dangerous,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fewer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sixth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graders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believed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very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dangerous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substances.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Relative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Danger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3"/>
          <w:b/>
          <w:bCs/>
          <w:i/>
        </w:rPr>
        <w:t>Associated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5"/>
          <w:w w:val="9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2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ith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3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93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3"/>
          <w:b/>
          <w:bCs/>
          <w:i/>
        </w:rPr>
        <w:t>evalence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4"/>
          <w:w w:val="9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Use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6" w:lineRule="auto"/>
        <w:ind w:right="117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strong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correlation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exists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between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students’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attitudes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towa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use.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ouths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believe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quite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less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actually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9).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instance,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6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cent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thought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very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consume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actually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drank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49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thought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all.</w:t>
      </w:r>
      <w:r>
        <w:rPr>
          <w:rFonts w:ascii="Garamond" w:hAnsi="Garamond" w:cs="Garamond" w:eastAsia="Garamond"/>
          <w:sz w:val="26"/>
          <w:szCs w:val="26"/>
          <w:color w:val="231F20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believed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very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actually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whereas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past-year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preva-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lence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31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believed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all.</w:t>
      </w:r>
      <w:r>
        <w:rPr>
          <w:rFonts w:ascii="Garamond" w:hAnsi="Garamond" w:cs="Garamond" w:eastAsia="Garamond"/>
          <w:sz w:val="26"/>
          <w:szCs w:val="26"/>
          <w:color w:val="231F20"/>
          <w:spacing w:val="2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correlation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paralleled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well.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3"/>
          <w:b/>
          <w:bCs/>
          <w:i/>
        </w:rPr>
        <w:t>Changes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5"/>
          <w:w w:val="9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  <w:b/>
          <w:bCs/>
          <w:i/>
        </w:rPr>
        <w:t>Perceptions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61"/>
          <w:w w:val="9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9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  <w:i/>
        </w:rPr>
        <w:t>Danger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6" w:lineRule="auto"/>
        <w:ind w:right="258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higher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proportion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com-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surveyed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perceived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right="42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”very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dangerous”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users,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whereas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fewer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believed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7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very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various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substances.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indicate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older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children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become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less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fearful</w:t>
      </w:r>
      <w:r>
        <w:rPr>
          <w:rFonts w:ascii="Garamond" w:hAnsi="Garamond" w:cs="Garamond" w:eastAsia="Garamond"/>
          <w:sz w:val="26"/>
          <w:szCs w:val="26"/>
          <w:color w:val="231F20"/>
          <w:spacing w:val="39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using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over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years;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decreased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trend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perceptions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also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true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thought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very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dangerous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increased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71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right="308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74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but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declined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67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57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While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perceived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danger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toward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mari-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juana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remained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stable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660"/>
          <w:cols w:num="2" w:equalWidth="0">
            <w:col w:w="1832" w:space="589"/>
            <w:col w:w="705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3250" w:right="94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9.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Percentage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2830" w:right="529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88.160004pt;margin-top:19.379883pt;width:311.040pt;height:.1pt;mso-position-horizontal-relative:page;mso-position-vertical-relative:paragraph;z-index:-14165" coordorigin="3763,388" coordsize="6221,2">
            <v:shape style="position:absolute;left:3763;top:388;width:6221;height:2" coordorigin="3763,388" coordsize="6221,0" path="m3763,388l9984,388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Substances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Past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School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ea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Perceived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Danger: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660"/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1801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99"/>
          <w:b/>
          <w:bCs/>
        </w:rPr>
        <w:t>Very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4843" w:right="-67"/>
        <w:jc w:val="left"/>
        <w:tabs>
          <w:tab w:pos="63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5"/>
          <w:w w:val="99"/>
          <w:b/>
          <w:bCs/>
        </w:rPr>
        <w:t>Dangerou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spacing w:val="15"/>
          <w:w w:val="99"/>
          <w:b/>
          <w:bCs/>
        </w:rPr>
        <w:t>Dangerou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7" w:after="0" w:line="240" w:lineRule="auto"/>
        <w:ind w:left="327" w:right="1031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4"/>
          <w:w w:val="99"/>
          <w:b/>
          <w:bCs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-36" w:right="69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7"/>
          <w:w w:val="99"/>
          <w:b/>
          <w:bCs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26" w:right="89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99"/>
          <w:b/>
          <w:bCs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100" w:right="1660"/>
          <w:cols w:num="2" w:equalWidth="0">
            <w:col w:w="7378" w:space="345"/>
            <w:col w:w="1757"/>
          </w:cols>
        </w:sectPr>
      </w:pPr>
      <w:rPr/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157.919998pt;margin-top:89.040001pt;width:.1pt;height:625.920pt;mso-position-horizontal-relative:page;mso-position-vertical-relative:page;z-index:-14166" coordorigin="3158,1781" coordsize="2,12518">
            <v:shape style="position:absolute;left:3158;top:1781;width:2;height:12518" coordorigin="3158,1781" coordsize="0,12518" path="m3158,1781l3158,14299e" filled="f" stroked="t" strokeweight=".24pt" strokecolor="#231F20">
              <v:path arrowok="t"/>
            </v:shape>
          </v:group>
          <w10:wrap type="none"/>
        </w:pict>
      </w:r>
      <w:r>
        <w:rPr/>
        <w:pict>
          <v:group style="position:absolute;margin-left:188.160004pt;margin-top:708.539001pt;width:311.040pt;height:.1pt;mso-position-horizontal-relative:page;mso-position-vertical-relative:page;z-index:-14164" coordorigin="3763,14171" coordsize="6221,2">
            <v:shape style="position:absolute;left:3763;top:14171;width:6221;height:2" coordorigin="3763,14171" coordsize="6221,0" path="m3763,14171l9984,14171e" filled="f" stroked="t" strokeweight="1.1pt" strokecolor="#000000">
              <v:path arrowok="t"/>
            </v:shape>
          </v:group>
          <w10:wrap type="none"/>
        </w:pict>
      </w:r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660.799866" w:type="dxa"/>
      </w:tblPr>
      <w:tblGrid/>
      <w:tr>
        <w:trPr>
          <w:trHeight w:val="240" w:hRule="exact"/>
        </w:trPr>
        <w:tc>
          <w:tcPr>
            <w:tcW w:w="2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30" w:after="0" w:line="240" w:lineRule="auto"/>
              <w:ind w:left="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8"/>
                <w:w w:val="99"/>
                <w:b/>
                <w:bCs/>
              </w:rPr>
              <w:t>Cigarette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3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30" w:after="0" w:line="240" w:lineRule="auto"/>
              <w:ind w:left="506" w:right="5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14%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30" w:after="0" w:line="240" w:lineRule="auto"/>
              <w:ind w:left="5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2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0" w:after="0" w:line="240" w:lineRule="auto"/>
              <w:ind w:left="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Smokeles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Tobacco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0" w:after="0" w:line="240" w:lineRule="auto"/>
              <w:ind w:left="607" w:right="5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0" w:after="0" w:line="240" w:lineRule="auto"/>
              <w:ind w:left="5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10" w:after="0" w:line="240" w:lineRule="auto"/>
              <w:ind w:left="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w w:val="99"/>
                <w:b/>
                <w:bCs/>
              </w:rPr>
              <w:t>Bee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1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10" w:after="0" w:line="240" w:lineRule="auto"/>
              <w:ind w:left="506" w:right="5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16%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10" w:after="0" w:line="240" w:lineRule="auto"/>
              <w:ind w:left="5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2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w w:val="99"/>
                <w:b/>
                <w:bCs/>
              </w:rPr>
              <w:t>Win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506" w:right="5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12%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5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12" w:after="0" w:line="240" w:lineRule="auto"/>
              <w:ind w:left="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Win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Coolers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12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12" w:after="0" w:line="240" w:lineRule="auto"/>
              <w:ind w:left="506" w:right="5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12%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12" w:after="0" w:line="240" w:lineRule="auto"/>
              <w:ind w:left="5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2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  <w:b/>
                <w:bCs/>
              </w:rPr>
              <w:t>Liquor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607" w:right="5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5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2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11" w:after="0" w:line="240" w:lineRule="auto"/>
              <w:ind w:left="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9"/>
                <w:w w:val="99"/>
                <w:b/>
                <w:bCs/>
              </w:rPr>
              <w:t>Inhalant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11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11" w:after="0" w:line="240" w:lineRule="auto"/>
              <w:ind w:left="607" w:right="5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7C4E2"/>
          </w:tcPr>
          <w:p>
            <w:pPr>
              <w:spacing w:before="11" w:after="0" w:line="240" w:lineRule="auto"/>
              <w:ind w:left="5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82" w:hRule="exact"/>
        </w:trPr>
        <w:tc>
          <w:tcPr>
            <w:tcW w:w="2297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w w:val="99"/>
                <w:b/>
                <w:bCs/>
              </w:rPr>
              <w:t>Marijuan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607" w:right="5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7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5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1480" w:bottom="280" w:left="1100" w:right="16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47.119995pt;margin-top:89.040001pt;width:.1pt;height:625.920pt;mso-position-horizontal-relative:page;mso-position-vertical-relative:page;z-index:-14163" coordorigin="8942,1781" coordsize="2,12518">
            <v:shape style="position:absolute;left:8942;top:1781;width:2;height:12518" coordorigin="8942,1781" coordsize="0,12518" path="m8942,1781l8942,14299e" filled="f" stroked="t" strokeweight=".24pt" strokecolor="#231F20">
              <v:path arrowok="t"/>
            </v:shape>
          </v:group>
          <w10:wrap type="none"/>
        </w:pict>
      </w:r>
      <w:r>
        <w:rPr/>
        <w:pict>
          <v:group style="position:absolute;margin-left:95.519997pt;margin-top:595.559998pt;width:308.040pt;height:107.04pt;mso-position-horizontal-relative:page;mso-position-vertical-relative:page;z-index:-14162" coordorigin="1910,11911" coordsize="6161,2141">
            <v:shape style="position:absolute;left:1910;top:11911;width:6161;height:2141" coordorigin="1910,11911" coordsize="6161,2141" path="m1910,11911l8071,11911,8071,14052,1910,14052,1910,11911e" filled="t" fillcolor="#B0ACD5" stroked="f">
              <v:path arrowok="t"/>
              <v:fill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6" w:lineRule="auto"/>
        <w:ind w:left="341" w:right="2182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centage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”very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dangerous”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decreased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92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83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1994.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softened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perceptions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danger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using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probably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helped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contribute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sharp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increase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during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1992-1994.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1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Perceived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Parental</w:t>
      </w:r>
      <w:r>
        <w:rPr>
          <w:rFonts w:ascii="Arial" w:hAnsi="Arial" w:cs="Arial" w:eastAsia="Arial"/>
          <w:sz w:val="28"/>
          <w:szCs w:val="28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Attitudes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6" w:lineRule="auto"/>
        <w:ind w:left="341" w:right="2247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Parents’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attitudes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toward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often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influence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child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en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decisions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regarding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use.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potentially</w:t>
      </w:r>
      <w:r>
        <w:rPr>
          <w:rFonts w:ascii="Garamond" w:hAnsi="Garamond" w:cs="Garamond" w:eastAsia="Garamond"/>
          <w:sz w:val="26"/>
          <w:szCs w:val="26"/>
          <w:color w:val="231F20"/>
          <w:spacing w:val="3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strongly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influenced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attitudes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almost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twice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idea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how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feel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kids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using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alcohol.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4-6,</w:t>
      </w:r>
      <w:r>
        <w:rPr>
          <w:rFonts w:ascii="Garamond" w:hAnsi="Garamond" w:cs="Garamond" w:eastAsia="Garamond"/>
          <w:sz w:val="26"/>
          <w:szCs w:val="26"/>
          <w:color w:val="231F20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17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sure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attitudes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toward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kids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drinking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12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know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how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felt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</w:t>
      </w:r>
      <w:r>
        <w:rPr>
          <w:rFonts w:ascii="Garamond" w:hAnsi="Garamond" w:cs="Garamond" w:eastAsia="Garamond"/>
          <w:sz w:val="26"/>
          <w:szCs w:val="26"/>
          <w:color w:val="231F20"/>
          <w:spacing w:val="-27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10).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sec-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ondary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7-12,</w:t>
      </w:r>
      <w:r>
        <w:rPr>
          <w:rFonts w:ascii="Garamond" w:hAnsi="Garamond" w:cs="Garamond" w:eastAsia="Garamond"/>
          <w:sz w:val="26"/>
          <w:szCs w:val="26"/>
          <w:color w:val="231F20"/>
          <w:spacing w:val="3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auto"/>
        <w:ind w:left="341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cent,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respectivel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6" w:lineRule="auto"/>
        <w:ind w:left="341" w:right="2205" w:firstLine="545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Grade-level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data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show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know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parents’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position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700" w:right="331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10.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Responses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1994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565" w:right="3185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7.32pt;margin-top:17.939873pt;width:309.960pt;height:.1pt;mso-position-horizontal-relative:page;mso-position-vertical-relative:paragraph;z-index:-14161" coordorigin="1946,359" coordsize="6199,2">
            <v:shape style="position:absolute;left:1946;top:359;width:6199;height:2" coordorigin="1946,359" coordsize="6199,0" path="m1946,359l8146,359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Question,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“How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Do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Parents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Feel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Kids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our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Age...”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9.199982" w:type="dxa"/>
      </w:tblPr>
      <w:tblGrid/>
      <w:tr>
        <w:trPr>
          <w:trHeight w:val="599" w:hRule="exact"/>
        </w:trPr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6" w:after="0" w:line="240" w:lineRule="auto"/>
              <w:ind w:left="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Drinking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6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Beer?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Don't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Don't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Thin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It's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Don't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70" w:hRule="exact"/>
        </w:trPr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/>
            <w:rPr/>
          </w:p>
        </w:tc>
        <w:tc>
          <w:tcPr>
            <w:tcW w:w="7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/>
            <w:rPr/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204" w:lineRule="exact"/>
              <w:ind w:left="1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  <w:b/>
                <w:bCs/>
              </w:rPr>
              <w:t>Lik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204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Car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3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204" w:lineRule="exact"/>
              <w:ind w:left="526" w:right="4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204" w:lineRule="exact"/>
              <w:ind w:left="2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Know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0" w:hRule="exact"/>
        </w:trPr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All</w:t>
            </w:r>
          </w:p>
        </w:tc>
        <w:tc>
          <w:tcPr>
            <w:tcW w:w="7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/>
            <w:rPr/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7" w:right="4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/>
            <w:rPr/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467" w:right="4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7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/>
            <w:rPr/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467" w:right="4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/>
            <w:rPr/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467" w:right="4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7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56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7.32pt;margin-top:111.778564pt;width:309.960pt;height:.1pt;mso-position-horizontal-relative:page;mso-position-vertical-relative:paragraph;z-index:-14160" coordorigin="1946,2236" coordsize="6199,2">
            <v:shape style="position:absolute;left:1946;top:2236;width:6199;height:2" coordorigin="1946,2236" coordsize="6199,0" path="m1946,2236l8146,2236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Usin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Marijuana?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06.333313" w:type="dxa"/>
      </w:tblPr>
      <w:tblGrid/>
      <w:tr>
        <w:trPr>
          <w:trHeight w:val="300" w:hRule="exact"/>
        </w:trPr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Don't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Don't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Thin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It's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Don't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  <w:b/>
                <w:bCs/>
              </w:rPr>
              <w:t>Lik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Car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3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526" w:right="4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8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Know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70.400009" w:type="dxa"/>
      </w:tblPr>
      <w:tblGrid/>
      <w:tr>
        <w:trPr>
          <w:trHeight w:val="320" w:hRule="exact"/>
        </w:trPr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All</w:t>
            </w:r>
          </w:p>
        </w:tc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5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3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946" w:footer="771" w:top="1140" w:bottom="960" w:left="1440" w:right="11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946" w:footer="771" w:top="1200" w:bottom="960" w:left="1040" w:right="1640"/>
          <w:pgSz w:w="12240" w:h="15840"/>
        </w:sectPr>
      </w:pPr>
      <w:rPr/>
    </w:p>
    <w:p>
      <w:pPr>
        <w:spacing w:before="71" w:after="0" w:line="312" w:lineRule="auto"/>
        <w:ind w:left="119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57.919998pt;margin-top:89.040001pt;width:.1pt;height:625.920pt;mso-position-horizontal-relative:page;mso-position-vertical-relative:page;z-index:-14159" coordorigin="3158,1781" coordsize="2,12518">
            <v:shape style="position:absolute;left:3158;top:1781;width:2;height:12518" coordorigin="3158,1781" coordsize="0,12518" path="m3158,1781l3158,14299e" filled="f" stroked="t" strokeweight=".24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elementary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119" w:right="1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felt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strongly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opposed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drinking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119" w:right="16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86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said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strongly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opposed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marijuana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left="119" w:right="11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Among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sixth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graders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drunk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alcohol,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average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9.5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years.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5" w:after="0" w:line="240" w:lineRule="auto"/>
        <w:ind w:left="240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/>
        <w:br w:type="column"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11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know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how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6" w:lineRule="auto"/>
        <w:ind w:left="240" w:right="111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feel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use,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while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14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not.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clear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expression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parents’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attitudes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continues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velop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throughout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population—as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children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grow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up,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very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must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confront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children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make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views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known.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40" w:right="119" w:firstLine="545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Eighty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felt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strongly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opposed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drinking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86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indicated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strongly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opposed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use.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message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acceptable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becomes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less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effective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grow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olde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Fewer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(79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6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eported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”don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95"/>
        </w:rPr>
        <w:t>’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it”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kids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drink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81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40" w:right="43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trend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continues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develop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well.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Howeve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(87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perceived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strongly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disapproving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comparison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(85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40" w:right="122" w:firstLine="545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Between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kids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drink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creased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77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percent;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use,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howeve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95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1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disapproval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remained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level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86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percent.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grade,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40" w:right="45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parental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disapproval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decreased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87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85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1994;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comparable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range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89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87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percent.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decrease</w:t>
      </w:r>
      <w:r>
        <w:rPr>
          <w:rFonts w:ascii="Garamond" w:hAnsi="Garamond" w:cs="Garamond" w:eastAsia="Garamond"/>
          <w:sz w:val="26"/>
          <w:szCs w:val="26"/>
          <w:color w:val="231F20"/>
          <w:spacing w:val="49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tal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disapproval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partially</w:t>
      </w:r>
      <w:r>
        <w:rPr>
          <w:rFonts w:ascii="Garamond" w:hAnsi="Garamond" w:cs="Garamond" w:eastAsia="Garamond"/>
          <w:sz w:val="26"/>
          <w:szCs w:val="26"/>
          <w:color w:val="231F20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account</w:t>
      </w:r>
      <w:r>
        <w:rPr>
          <w:rFonts w:ascii="Garamond" w:hAnsi="Garamond" w:cs="Garamond" w:eastAsia="Garamond"/>
          <w:sz w:val="26"/>
          <w:szCs w:val="26"/>
          <w:color w:val="231F20"/>
          <w:spacing w:val="28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upsu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over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three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surveys.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corresponding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trend,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howeve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96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occur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grade.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Part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40" w:right="169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reason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changes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pattern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effected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differences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perceived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parental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attitudes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but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some</w:t>
      </w:r>
      <w:r>
        <w:rPr>
          <w:rFonts w:ascii="Garamond" w:hAnsi="Garamond" w:cs="Garamond" w:eastAsia="Garamond"/>
          <w:sz w:val="26"/>
          <w:szCs w:val="26"/>
          <w:color w:val="231F20"/>
          <w:spacing w:val="28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predictors,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such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respon-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dents’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perceived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danger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friends’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marijuana.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6" w:lineRule="auto"/>
        <w:ind w:left="240" w:right="108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first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95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exas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try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11).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drunk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average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first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9.5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years,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earlier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substance.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Initiation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occurs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0.4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later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use;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first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occurs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0.6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later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use;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onset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mari-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juana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1.1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later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use.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first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try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older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average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sub-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40" w:right="1640"/>
          <w:cols w:num="2" w:equalWidth="0">
            <w:col w:w="1865" w:space="375"/>
            <w:col w:w="7320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11" w:right="344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verage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Substances,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2651" w:right="488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ears,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Grade: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29.000015" w:type="dxa"/>
      </w:tblPr>
      <w:tblGrid/>
      <w:tr>
        <w:trPr>
          <w:trHeight w:val="704" w:hRule="exact"/>
        </w:trPr>
        <w:tc>
          <w:tcPr>
            <w:tcW w:w="1769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w w:val="99"/>
                <w:b/>
                <w:bCs/>
              </w:rPr>
              <w:t>Tobacc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4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99"/>
                <w:b/>
                <w:bCs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right="6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8.4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7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6" w:right="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57" w:right="2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9.9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3"/>
                <w:w w:val="99"/>
                <w:b/>
                <w:bCs/>
              </w:rPr>
              <w:t>Alcoho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240" w:lineRule="auto"/>
              <w:ind w:right="6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8.2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/>
            <w:rPr/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240" w:lineRule="auto"/>
              <w:ind w:left="4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/>
            <w:rPr/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240" w:lineRule="auto"/>
              <w:ind w:left="4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Beer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240" w:lineRule="auto"/>
              <w:ind w:right="6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8.2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/>
            <w:rPr/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240" w:lineRule="auto"/>
              <w:ind w:left="4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/>
            <w:rPr/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240" w:lineRule="auto"/>
              <w:ind w:left="4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240" w:lineRule="auto"/>
              <w:ind w:left="1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240" w:lineRule="auto"/>
              <w:ind w:right="6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8.6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/>
            <w:rPr/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240" w:lineRule="auto"/>
              <w:ind w:left="4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/>
            <w:rPr/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Coolers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240" w:lineRule="auto"/>
              <w:ind w:right="6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8.7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/>
            <w:rPr/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240" w:lineRule="auto"/>
              <w:ind w:left="4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/>
            <w:rPr/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Liquor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240" w:lineRule="auto"/>
              <w:ind w:right="6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8.7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/>
            <w:rPr/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240" w:lineRule="auto"/>
              <w:ind w:left="4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/>
            <w:rPr/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9"/>
                <w:w w:val="99"/>
                <w:b/>
                <w:bCs/>
              </w:rPr>
              <w:t>Inhalant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240" w:lineRule="auto"/>
              <w:ind w:right="6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8.3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/>
            <w:rPr/>
          </w:p>
        </w:tc>
        <w:tc>
          <w:tcPr>
            <w:tcW w:w="8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240" w:lineRule="auto"/>
              <w:ind w:left="4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/>
            <w:rPr/>
          </w:p>
        </w:tc>
        <w:tc>
          <w:tcPr>
            <w:tcW w:w="10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57" w:hRule="exact"/>
        </w:trPr>
        <w:tc>
          <w:tcPr>
            <w:tcW w:w="1769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w w:val="99"/>
                <w:b/>
                <w:bCs/>
              </w:rPr>
              <w:t>Marijuan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240" w:lineRule="auto"/>
              <w:ind w:right="6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8.7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/>
            <w:rPr/>
          </w:p>
        </w:tc>
        <w:tc>
          <w:tcPr>
            <w:tcW w:w="827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240" w:lineRule="auto"/>
              <w:ind w:left="4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/>
            <w:rPr/>
          </w:p>
        </w:tc>
        <w:tc>
          <w:tcPr>
            <w:tcW w:w="105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7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6" w:lineRule="auto"/>
        <w:ind w:left="341" w:right="2413"/>
        <w:jc w:val="left"/>
        <w:rPr>
          <w:rFonts w:ascii="Garamond" w:hAnsi="Garamond" w:cs="Garamond" w:eastAsia="Garamond"/>
          <w:sz w:val="15"/>
          <w:szCs w:val="15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stances.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found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population,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start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using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licit</w:t>
      </w:r>
      <w:r>
        <w:rPr>
          <w:rFonts w:ascii="Garamond" w:hAnsi="Garamond" w:cs="Garamond" w:eastAsia="Garamond"/>
          <w:sz w:val="26"/>
          <w:szCs w:val="26"/>
          <w:color w:val="231F20"/>
          <w:spacing w:val="4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earlier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begin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using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illicit</w:t>
      </w:r>
      <w:r>
        <w:rPr>
          <w:rFonts w:ascii="Garamond" w:hAnsi="Garamond" w:cs="Garamond" w:eastAsia="Garamond"/>
          <w:sz w:val="26"/>
          <w:szCs w:val="26"/>
          <w:color w:val="231F20"/>
          <w:spacing w:val="6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drugs.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observation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consistent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present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views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progression,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maintain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tobacco,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inhalants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“gateway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drugs”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into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continuum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98"/>
        </w:rPr>
        <w:t>.</w:t>
      </w:r>
      <w:r>
        <w:rPr>
          <w:rFonts w:ascii="Garamond" w:hAnsi="Garamond" w:cs="Garamond" w:eastAsia="Garamond"/>
          <w:sz w:val="15"/>
          <w:szCs w:val="15"/>
          <w:color w:val="231F20"/>
          <w:spacing w:val="0"/>
          <w:w w:val="108"/>
          <w:position w:val="9"/>
        </w:rPr>
        <w:t>10</w:t>
      </w:r>
      <w:r>
        <w:rPr>
          <w:rFonts w:ascii="Garamond" w:hAnsi="Garamond" w:cs="Garamond" w:eastAsia="Garamond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92" w:lineRule="exact"/>
        <w:ind w:left="886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  <w:position w:val="1"/>
        </w:rPr>
        <w:t>four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alcoholic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  <w:position w:val="1"/>
        </w:rPr>
        <w:t>beverages,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beer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first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  <w:position w:val="1"/>
        </w:rPr>
        <w:t>that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7" w:after="0" w:line="246" w:lineRule="auto"/>
        <w:ind w:left="341" w:right="2453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tr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average,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9.4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old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when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first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drank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Comparable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measu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4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es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wine,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wine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coolers,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liquor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10.0,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10.1,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10.3</w:t>
      </w:r>
      <w:r>
        <w:rPr>
          <w:rFonts w:ascii="Garamond" w:hAnsi="Garamond" w:cs="Garamond" w:eastAsia="Garamond"/>
          <w:sz w:val="26"/>
          <w:szCs w:val="26"/>
          <w:color w:val="231F20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age,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respec-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tivel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earlier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initiation</w:t>
      </w:r>
      <w:r>
        <w:rPr>
          <w:rFonts w:ascii="Garamond" w:hAnsi="Garamond" w:cs="Garamond" w:eastAsia="Garamond"/>
          <w:sz w:val="26"/>
          <w:szCs w:val="26"/>
          <w:color w:val="231F20"/>
          <w:spacing w:val="4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drinking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lead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result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consumed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alcoholic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beverages.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946" w:footer="771" w:top="1140" w:bottom="960" w:left="1440" w:right="1100"/>
          <w:pgSz w:w="12240" w:h="15840"/>
        </w:sectPr>
      </w:pPr>
      <w:rPr/>
    </w:p>
    <w:p>
      <w:pPr>
        <w:spacing w:before="24" w:after="0" w:line="240" w:lineRule="auto"/>
        <w:ind w:left="101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447.119995pt;margin-top:89.040001pt;width:.1pt;height:625.920pt;mso-position-horizontal-relative:page;mso-position-vertical-relative:page;z-index:-14158" coordorigin="8942,1781" coordsize="2,12518">
            <v:shape style="position:absolute;left:8942;top:1781;width:2;height:12518" coordorigin="8942,1781" coordsize="0,12518" path="m8942,1781l8942,14299e" filled="f" stroked="t" strokeweight=".24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Sources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6" w:lineRule="auto"/>
        <w:ind w:left="341" w:right="-64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early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attitudes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opinions</w:t>
      </w:r>
      <w:r>
        <w:rPr>
          <w:rFonts w:ascii="Garamond" w:hAnsi="Garamond" w:cs="Garamond" w:eastAsia="Garamond"/>
          <w:sz w:val="26"/>
          <w:szCs w:val="26"/>
          <w:color w:val="231F20"/>
          <w:spacing w:val="58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toward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affected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different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sources.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Schools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position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particularly</w:t>
      </w:r>
      <w:r>
        <w:rPr>
          <w:rFonts w:ascii="Garamond" w:hAnsi="Garamond" w:cs="Garamond" w:eastAsia="Garamond"/>
          <w:sz w:val="26"/>
          <w:szCs w:val="26"/>
          <w:color w:val="231F20"/>
          <w:spacing w:val="3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influential</w:t>
      </w:r>
      <w:r>
        <w:rPr>
          <w:rFonts w:ascii="Garamond" w:hAnsi="Garamond" w:cs="Garamond" w:eastAsia="Garamond"/>
          <w:sz w:val="26"/>
          <w:szCs w:val="26"/>
          <w:color w:val="231F20"/>
          <w:spacing w:val="3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decision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processes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younger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When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asked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whether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gotten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information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drugs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source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during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94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(Appendix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able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C5).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quite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similar</w:t>
      </w:r>
      <w:r>
        <w:rPr>
          <w:rFonts w:ascii="Garamond" w:hAnsi="Garamond" w:cs="Garamond" w:eastAsia="Garamond"/>
          <w:sz w:val="26"/>
          <w:szCs w:val="26"/>
          <w:color w:val="231F20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compa-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rable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measure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both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(95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(93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indicating</w:t>
      </w:r>
      <w:r>
        <w:rPr>
          <w:rFonts w:ascii="Garamond" w:hAnsi="Garamond" w:cs="Garamond" w:eastAsia="Garamond"/>
          <w:sz w:val="26"/>
          <w:szCs w:val="26"/>
          <w:color w:val="231F20"/>
          <w:spacing w:val="3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few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changes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receiving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information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abuse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source.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Howeve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97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figure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much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seconda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2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veyed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(79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341" w:right="-2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source</w:t>
      </w:r>
      <w:r>
        <w:rPr>
          <w:rFonts w:ascii="Garamond" w:hAnsi="Garamond" w:cs="Garamond" w:eastAsia="Garamond"/>
          <w:sz w:val="26"/>
          <w:szCs w:val="26"/>
          <w:color w:val="231F20"/>
          <w:spacing w:val="33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information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teachers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(82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percent).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also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3" w:lineRule="auto"/>
        <w:ind w:left="76" w:right="159" w:firstLine="1013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likely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regarding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substances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teachers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(82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percent),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assembly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programs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(69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312" w:lineRule="auto"/>
        <w:ind w:left="189" w:right="160" w:firstLine="-223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visitors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classroom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(68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percent).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80" w:bottom="280" w:left="1440" w:right="1100"/>
          <w:cols w:num="2" w:equalWidth="0">
            <w:col w:w="7180" w:space="539"/>
            <w:col w:w="1981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6" w:lineRule="auto"/>
        <w:ind w:left="2421" w:right="177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named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assembly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programs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(69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visitors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class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(68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ways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learned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drugs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alcohol.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Fifty-seven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identified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guidance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counselor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information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source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421" w:right="228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50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gotten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information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some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source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well.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421" w:right="78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receive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information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sources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obtained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information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sources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decreased</w:t>
      </w:r>
      <w:r>
        <w:rPr>
          <w:rFonts w:ascii="Garamond" w:hAnsi="Garamond" w:cs="Garamond" w:eastAsia="Garamond"/>
          <w:sz w:val="26"/>
          <w:szCs w:val="26"/>
          <w:color w:val="231F20"/>
          <w:spacing w:val="24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grade,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initiating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decline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continues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throughout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school.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78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identified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teachers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means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information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drugs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alcohol,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84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Similarl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5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46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421" w:right="68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learned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abuse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guidance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counselor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during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fewer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(68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(58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percent).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school-based</w:t>
      </w:r>
      <w:r>
        <w:rPr>
          <w:rFonts w:ascii="Garamond" w:hAnsi="Garamond" w:cs="Garamond" w:eastAsia="Garamond"/>
          <w:sz w:val="26"/>
          <w:szCs w:val="26"/>
          <w:color w:val="231F20"/>
          <w:spacing w:val="58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sources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info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mation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reflect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pattern.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One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possible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explanation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finding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2421" w:right="39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districts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concentrate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attention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early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prevention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programs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fourth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fifth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graders,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number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drug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information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programs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actually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decreasing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somewhat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upper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levels.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hand,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less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receptive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programs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grow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older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there-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fore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remember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eport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them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50" w:lineRule="auto"/>
        <w:ind w:left="2572" w:right="27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20.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Percentage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Received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arious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School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Sources: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1990,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1992,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pgMar w:header="946" w:footer="771" w:top="1200" w:bottom="960" w:left="1100" w:right="1640"/>
          <w:pgSz w:w="12240" w:h="1584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94.919998pt;margin-top:5.342899pt;width:333.174pt;height:141.670pt;mso-position-horizontal-relative:page;mso-position-vertical-relative:paragraph;z-index:-14156" coordorigin="3898,107" coordsize="6663,2833">
            <v:group style="position:absolute;left:10341;top:2609;width:220;height:2" coordorigin="10341,2609" coordsize="220,2">
              <v:shape style="position:absolute;left:10341;top:2609;width:220;height:2" coordorigin="10341,2609" coordsize="220,0" path="m10341,2609l10561,2609e" filled="f" stroked="t" strokeweight=".1pt" strokecolor="#7F7F7F">
                <v:path arrowok="t"/>
              </v:shape>
            </v:group>
            <v:group style="position:absolute;left:9021;top:2609;width:440;height:2" coordorigin="9021,2609" coordsize="440,2">
              <v:shape style="position:absolute;left:9021;top:2609;width:440;height:2" coordorigin="9021,2609" coordsize="440,0" path="m9021,2609l9461,2609e" filled="f" stroked="t" strokeweight=".1pt" strokecolor="#7F7F7F">
                <v:path arrowok="t"/>
              </v:shape>
            </v:group>
            <v:group style="position:absolute;left:7701;top:2609;width:440;height:2" coordorigin="7701,2609" coordsize="440,2">
              <v:shape style="position:absolute;left:7701;top:2609;width:440;height:2" coordorigin="7701,2609" coordsize="440,0" path="m7701,2609l8141,2609e" filled="f" stroked="t" strokeweight=".1pt" strokecolor="#7F7F7F">
                <v:path arrowok="t"/>
              </v:shape>
            </v:group>
            <v:group style="position:absolute;left:6361;top:2609;width:440;height:2" coordorigin="6361,2609" coordsize="440,2">
              <v:shape style="position:absolute;left:6361;top:2609;width:440;height:2" coordorigin="6361,2609" coordsize="440,0" path="m6361,2609l6801,2609e" filled="f" stroked="t" strokeweight=".1pt" strokecolor="#7F7F7F">
                <v:path arrowok="t"/>
              </v:shape>
            </v:group>
            <v:group style="position:absolute;left:5041;top:2609;width:440;height:2" coordorigin="5041,2609" coordsize="440,2">
              <v:shape style="position:absolute;left:5041;top:2609;width:440;height:2" coordorigin="5041,2609" coordsize="440,0" path="m5041,2609l5481,2609e" filled="f" stroked="t" strokeweight=".1pt" strokecolor="#7F7F7F">
                <v:path arrowok="t"/>
              </v:shape>
            </v:group>
            <v:group style="position:absolute;left:3941;top:2609;width:220;height:2" coordorigin="3941,2609" coordsize="220,2">
              <v:shape style="position:absolute;left:3941;top:2609;width:220;height:2" coordorigin="3941,2609" coordsize="220,0" path="m3941,2609l4161,2609e" filled="f" stroked="t" strokeweight=".1pt" strokecolor="#7F7F7F">
                <v:path arrowok="t"/>
              </v:shape>
            </v:group>
            <v:group style="position:absolute;left:3941;top:2309;width:220;height:2" coordorigin="3941,2309" coordsize="220,2">
              <v:shape style="position:absolute;left:3941;top:2309;width:220;height:2" coordorigin="3941,2309" coordsize="220,0" path="m3941,2309l4161,2309e" filled="f" stroked="t" strokeweight=".1pt" strokecolor="#7F7F7F">
                <v:path arrowok="t"/>
              </v:shape>
            </v:group>
            <v:group style="position:absolute;left:3941;top:1989;width:220;height:2" coordorigin="3941,1989" coordsize="220,2">
              <v:shape style="position:absolute;left:3941;top:1989;width:220;height:2" coordorigin="3941,1989" coordsize="220,0" path="m3941,1989l4161,1989e" filled="f" stroked="t" strokeweight=".1pt" strokecolor="#7F7F7F">
                <v:path arrowok="t"/>
              </v:shape>
            </v:group>
            <v:group style="position:absolute;left:3941;top:1669;width:220;height:2" coordorigin="3941,1669" coordsize="220,2">
              <v:shape style="position:absolute;left:3941;top:1669;width:220;height:2" coordorigin="3941,1669" coordsize="220,0" path="m3941,1669l4161,1669e" filled="f" stroked="t" strokeweight=".1pt" strokecolor="#7F7F7F">
                <v:path arrowok="t"/>
              </v:shape>
            </v:group>
            <v:group style="position:absolute;left:3941;top:1369;width:220;height:2" coordorigin="3941,1369" coordsize="220,2">
              <v:shape style="position:absolute;left:3941;top:1369;width:220;height:2" coordorigin="3941,1369" coordsize="220,0" path="m3941,1369l4161,1369e" filled="f" stroked="t" strokeweight=".1pt" strokecolor="#7F7F7F">
                <v:path arrowok="t"/>
              </v:shape>
            </v:group>
            <v:group style="position:absolute;left:3941;top:1049;width:220;height:2" coordorigin="3941,1049" coordsize="220,2">
              <v:shape style="position:absolute;left:3941;top:1049;width:220;height:2" coordorigin="3941,1049" coordsize="220,0" path="m3941,1049l4161,1049e" filled="f" stroked="t" strokeweight=".1pt" strokecolor="#7F7F7F">
                <v:path arrowok="t"/>
              </v:shape>
            </v:group>
            <v:group style="position:absolute;left:3941;top:729;width:4200;height:2" coordorigin="3941,729" coordsize="4200,2">
              <v:shape style="position:absolute;left:3941;top:729;width:4200;height:2" coordorigin="3941,729" coordsize="4200,0" path="m3941,729l8141,729e" filled="f" stroked="t" strokeweight=".1pt" strokecolor="#7F7F7F">
                <v:path arrowok="t"/>
              </v:shape>
            </v:group>
            <v:group style="position:absolute;left:4161;top:729;width:300;height:2200" coordorigin="4161,729" coordsize="300,2200">
              <v:shape style="position:absolute;left:4161;top:729;width:300;height:2200" coordorigin="4161,729" coordsize="300,2200" path="m4161,729l4461,729,4461,2929,4161,2929,4161,729e" filled="t" fillcolor="#0000FF" stroked="f">
                <v:path arrowok="t"/>
                <v:fill/>
              </v:shape>
            </v:group>
            <v:group style="position:absolute;left:4161;top:739;width:320;height:2" coordorigin="4161,739" coordsize="320,2">
              <v:shape style="position:absolute;left:4161;top:739;width:320;height:2" coordorigin="4161,739" coordsize="320,0" path="m4161,739l4481,739e" filled="f" stroked="t" strokeweight="1.1pt" strokecolor="#7F7F7F">
                <v:path arrowok="t"/>
              </v:shape>
            </v:group>
            <v:group style="position:absolute;left:4471;top:729;width:2;height:2200" coordorigin="4471,729" coordsize="2,2200">
              <v:shape style="position:absolute;left:4471;top:729;width:2;height:2200" coordorigin="4471,729" coordsize="0,2200" path="m4471,729l4471,2929e" filled="f" stroked="t" strokeweight="1.1pt" strokecolor="#7F7F7F">
                <v:path arrowok="t"/>
              </v:shape>
            </v:group>
            <v:group style="position:absolute;left:4171;top:729;width:2;height:2200" coordorigin="4171,729" coordsize="2,2200">
              <v:shape style="position:absolute;left:4171;top:729;width:2;height:2200" coordorigin="4171,729" coordsize="0,2200" path="m4171,729l4171,2929e" filled="f" stroked="t" strokeweight="1.1pt" strokecolor="#7F7F7F">
                <v:path arrowok="t"/>
              </v:shape>
            </v:group>
            <v:group style="position:absolute;left:5041;top:2309;width:440;height:2" coordorigin="5041,2309" coordsize="440,2">
              <v:shape style="position:absolute;left:5041;top:2309;width:440;height:2" coordorigin="5041,2309" coordsize="440,0" path="m5041,2309l5481,2309e" filled="f" stroked="t" strokeweight=".1pt" strokecolor="#7F7F7F">
                <v:path arrowok="t"/>
              </v:shape>
            </v:group>
            <v:group style="position:absolute;left:5041;top:1989;width:440;height:2" coordorigin="5041,1989" coordsize="440,2">
              <v:shape style="position:absolute;left:5041;top:1989;width:440;height:2" coordorigin="5041,1989" coordsize="440,0" path="m5041,1989l5481,1989e" filled="f" stroked="t" strokeweight=".1pt" strokecolor="#7F7F7F">
                <v:path arrowok="t"/>
              </v:shape>
            </v:group>
            <v:group style="position:absolute;left:5041;top:1669;width:440;height:2" coordorigin="5041,1669" coordsize="440,2">
              <v:shape style="position:absolute;left:5041;top:1669;width:440;height:2" coordorigin="5041,1669" coordsize="440,0" path="m5041,1669l5481,1669e" filled="f" stroked="t" strokeweight=".1pt" strokecolor="#7F7F7F">
                <v:path arrowok="t"/>
              </v:shape>
            </v:group>
            <v:group style="position:absolute;left:5041;top:1369;width:1020;height:2" coordorigin="5041,1369" coordsize="1020,2">
              <v:shape style="position:absolute;left:5041;top:1369;width:1020;height:2" coordorigin="5041,1369" coordsize="1020,0" path="m5041,1369l6061,1369e" filled="f" stroked="t" strokeweight=".1pt" strokecolor="#7F7F7F">
                <v:path arrowok="t"/>
              </v:shape>
            </v:group>
            <v:group style="position:absolute;left:5481;top:1429;width:300;height:1500" coordorigin="5481,1429" coordsize="300,1500">
              <v:shape style="position:absolute;left:5481;top:1429;width:300;height:1500" coordorigin="5481,1429" coordsize="300,1500" path="m5481,1429l5781,1429,5781,2929,5481,2929,5481,1429e" filled="t" fillcolor="#0000FF" stroked="f">
                <v:path arrowok="t"/>
                <v:fill/>
              </v:shape>
            </v:group>
            <v:group style="position:absolute;left:5481;top:1439;width:320;height:2" coordorigin="5481,1439" coordsize="320,2">
              <v:shape style="position:absolute;left:5481;top:1439;width:320;height:2" coordorigin="5481,1439" coordsize="320,0" path="m5481,1439l5801,1439e" filled="f" stroked="t" strokeweight="1.1pt" strokecolor="#7F7F7F">
                <v:path arrowok="t"/>
              </v:shape>
            </v:group>
            <v:group style="position:absolute;left:5791;top:1429;width:2;height:1500" coordorigin="5791,1429" coordsize="2,1500">
              <v:shape style="position:absolute;left:5791;top:1429;width:2;height:1500" coordorigin="5791,1429" coordsize="0,1500" path="m5791,1429l5791,2929e" filled="f" stroked="t" strokeweight="1.1pt" strokecolor="#7F7F7F">
                <v:path arrowok="t"/>
              </v:shape>
            </v:group>
            <v:group style="position:absolute;left:5491;top:1429;width:2;height:1500" coordorigin="5491,1429" coordsize="2,1500">
              <v:shape style="position:absolute;left:5491;top:1429;width:2;height:1500" coordorigin="5491,1429" coordsize="0,1500" path="m5491,1429l5491,2929e" filled="f" stroked="t" strokeweight="1.1pt" strokecolor="#7F7F7F">
                <v:path arrowok="t"/>
              </v:shape>
            </v:group>
            <v:group style="position:absolute;left:6361;top:2309;width:440;height:2" coordorigin="6361,2309" coordsize="440,2">
              <v:shape style="position:absolute;left:6361;top:2309;width:440;height:2" coordorigin="6361,2309" coordsize="440,0" path="m6361,2309l6801,2309e" filled="f" stroked="t" strokeweight=".1pt" strokecolor="#7F7F7F">
                <v:path arrowok="t"/>
              </v:shape>
            </v:group>
            <v:group style="position:absolute;left:6361;top:1989;width:440;height:2" coordorigin="6361,1989" coordsize="440,2">
              <v:shape style="position:absolute;left:6361;top:1989;width:440;height:2" coordorigin="6361,1989" coordsize="440,0" path="m6361,1989l6801,1989e" filled="f" stroked="t" strokeweight=".1pt" strokecolor="#7F7F7F">
                <v:path arrowok="t"/>
              </v:shape>
            </v:group>
            <v:group style="position:absolute;left:6361;top:1669;width:440;height:2" coordorigin="6361,1669" coordsize="440,2">
              <v:shape style="position:absolute;left:6361;top:1669;width:440;height:2" coordorigin="6361,1669" coordsize="440,0" path="m6361,1669l6801,1669e" filled="f" stroked="t" strokeweight=".1pt" strokecolor="#7F7F7F">
                <v:path arrowok="t"/>
              </v:shape>
            </v:group>
            <v:group style="position:absolute;left:6361;top:1369;width:440;height:2" coordorigin="6361,1369" coordsize="440,2">
              <v:shape style="position:absolute;left:6361;top:1369;width:440;height:2" coordorigin="6361,1369" coordsize="440,0" path="m6361,1369l6801,1369e" filled="f" stroked="t" strokeweight=".1pt" strokecolor="#7F7F7F">
                <v:path arrowok="t"/>
              </v:shape>
            </v:group>
            <v:group style="position:absolute;left:5041;top:1049;width:1760;height:2" coordorigin="5041,1049" coordsize="1760,2">
              <v:shape style="position:absolute;left:5041;top:1049;width:1760;height:2" coordorigin="5041,1049" coordsize="1760,0" path="m5041,1049l6801,1049e" filled="f" stroked="t" strokeweight=".1pt" strokecolor="#7F7F7F">
                <v:path arrowok="t"/>
              </v:shape>
            </v:group>
            <v:group style="position:absolute;left:6801;top:889;width:300;height:2040" coordorigin="6801,889" coordsize="300,2040">
              <v:shape style="position:absolute;left:6801;top:889;width:300;height:2040" coordorigin="6801,889" coordsize="300,2040" path="m6801,889l7101,889,7101,2929,6801,2929,6801,889e" filled="t" fillcolor="#0000FF" stroked="f">
                <v:path arrowok="t"/>
                <v:fill/>
              </v:shape>
            </v:group>
            <v:group style="position:absolute;left:6801;top:899;width:320;height:2" coordorigin="6801,899" coordsize="320,2">
              <v:shape style="position:absolute;left:6801;top:899;width:320;height:2" coordorigin="6801,899" coordsize="320,0" path="m6801,899l7121,899e" filled="f" stroked="t" strokeweight="1.1pt" strokecolor="#7F7F7F">
                <v:path arrowok="t"/>
              </v:shape>
            </v:group>
            <v:group style="position:absolute;left:7111;top:889;width:2;height:2040" coordorigin="7111,889" coordsize="2,2040">
              <v:shape style="position:absolute;left:7111;top:889;width:2;height:2040" coordorigin="7111,889" coordsize="0,2040" path="m7111,889l7111,2929e" filled="f" stroked="t" strokeweight="1.1pt" strokecolor="#7F7F7F">
                <v:path arrowok="t"/>
              </v:shape>
            </v:group>
            <v:group style="position:absolute;left:6811;top:889;width:2;height:2040" coordorigin="6811,889" coordsize="2,2040">
              <v:shape style="position:absolute;left:6811;top:889;width:2;height:2040" coordorigin="6811,889" coordsize="0,2040" path="m6811,889l6811,2929e" filled="f" stroked="t" strokeweight="1.1pt" strokecolor="#7F7F7F">
                <v:path arrowok="t"/>
              </v:shape>
            </v:group>
            <v:group style="position:absolute;left:7701;top:2309;width:440;height:2" coordorigin="7701,2309" coordsize="440,2">
              <v:shape style="position:absolute;left:7701;top:2309;width:440;height:2" coordorigin="7701,2309" coordsize="440,0" path="m7701,2309l8141,2309e" filled="f" stroked="t" strokeweight=".1pt" strokecolor="#7F7F7F">
                <v:path arrowok="t"/>
              </v:shape>
            </v:group>
            <v:group style="position:absolute;left:7701;top:1989;width:440;height:2" coordorigin="7701,1989" coordsize="440,2">
              <v:shape style="position:absolute;left:7701;top:1989;width:440;height:2" coordorigin="7701,1989" coordsize="440,0" path="m7701,1989l8141,1989e" filled="f" stroked="t" strokeweight=".1pt" strokecolor="#7F7F7F">
                <v:path arrowok="t"/>
              </v:shape>
            </v:group>
            <v:group style="position:absolute;left:7701;top:1669;width:440;height:2" coordorigin="7701,1669" coordsize="440,2">
              <v:shape style="position:absolute;left:7701;top:1669;width:440;height:2" coordorigin="7701,1669" coordsize="440,0" path="m7701,1669l8141,1669e" filled="f" stroked="t" strokeweight=".1pt" strokecolor="#7F7F7F">
                <v:path arrowok="t"/>
              </v:shape>
            </v:group>
            <v:group style="position:absolute;left:7701;top:1369;width:440;height:2" coordorigin="7701,1369" coordsize="440,2">
              <v:shape style="position:absolute;left:7701;top:1369;width:440;height:2" coordorigin="7701,1369" coordsize="440,0" path="m7701,1369l8141,1369e" filled="f" stroked="t" strokeweight=".1pt" strokecolor="#7F7F7F">
                <v:path arrowok="t"/>
              </v:shape>
            </v:group>
            <v:group style="position:absolute;left:7701;top:1049;width:440;height:2" coordorigin="7701,1049" coordsize="440,2">
              <v:shape style="position:absolute;left:7701;top:1049;width:440;height:2" coordorigin="7701,1049" coordsize="440,0" path="m7701,1049l8141,1049e" filled="f" stroked="t" strokeweight=".1pt" strokecolor="#7F7F7F">
                <v:path arrowok="t"/>
              </v:shape>
            </v:group>
            <v:group style="position:absolute;left:3941;top:429;width:4200;height:2" coordorigin="3941,429" coordsize="4200,2">
              <v:shape style="position:absolute;left:3941;top:429;width:4200;height:2" coordorigin="3941,429" coordsize="4200,0" path="m3941,429l8141,429e" filled="f" stroked="t" strokeweight=".1pt" strokecolor="#7F7F7F">
                <v:path arrowok="t"/>
              </v:shape>
            </v:group>
            <v:group style="position:absolute;left:3941;top:109;width:6620;height:2" coordorigin="3941,109" coordsize="6620,2">
              <v:shape style="position:absolute;left:3941;top:109;width:6620;height:2" coordorigin="3941,109" coordsize="6620,0" path="m0,5970l0,5970e" filled="f" stroked="t" strokeweight=".1pt" strokecolor="#7F7F7F">
                <v:path arrowok="t"/>
              </v:shape>
            </v:group>
            <v:group style="position:absolute;left:8141;top:169;width:300;height:2760" coordorigin="8141,169" coordsize="300,2760">
              <v:shape style="position:absolute;left:8141;top:169;width:300;height:2760" coordorigin="8141,169" coordsize="300,2760" path="m8141,169l8441,169,8441,2929,8141,2929,8141,169e" filled="t" fillcolor="#0000FF" stroked="f">
                <v:path arrowok="t"/>
                <v:fill/>
              </v:shape>
            </v:group>
            <v:group style="position:absolute;left:8141;top:179;width:320;height:2" coordorigin="8141,179" coordsize="320,2">
              <v:shape style="position:absolute;left:8141;top:179;width:320;height:2" coordorigin="8141,179" coordsize="320,0" path="m8141,179l8461,179e" filled="f" stroked="t" strokeweight="1.1pt" strokecolor="#7F7F7F">
                <v:path arrowok="t"/>
              </v:shape>
            </v:group>
            <v:group style="position:absolute;left:8451;top:169;width:2;height:2760" coordorigin="8451,169" coordsize="2,2760">
              <v:shape style="position:absolute;left:8451;top:169;width:2;height:2760" coordorigin="8451,169" coordsize="0,2760" path="m8451,169l8451,2929e" filled="f" stroked="t" strokeweight="1.1pt" strokecolor="#7F7F7F">
                <v:path arrowok="t"/>
              </v:shape>
            </v:group>
            <v:group style="position:absolute;left:8151;top:169;width:2;height:2760" coordorigin="8151,169" coordsize="2,2760">
              <v:shape style="position:absolute;left:8151;top:169;width:2;height:2760" coordorigin="8151,169" coordsize="0,2760" path="m8151,169l8151,2929e" filled="f" stroked="t" strokeweight="1.1pt" strokecolor="#7F7F7F">
                <v:path arrowok="t"/>
              </v:shape>
            </v:group>
            <v:group style="position:absolute;left:9021;top:2309;width:440;height:2" coordorigin="9021,2309" coordsize="440,2">
              <v:shape style="position:absolute;left:9021;top:2309;width:440;height:2" coordorigin="9021,2309" coordsize="440,0" path="m9021,2309l9461,2309e" filled="f" stroked="t" strokeweight=".1pt" strokecolor="#7F7F7F">
                <v:path arrowok="t"/>
              </v:shape>
            </v:group>
            <v:group style="position:absolute;left:9021;top:1989;width:440;height:2" coordorigin="9021,1989" coordsize="440,2">
              <v:shape style="position:absolute;left:9021;top:1989;width:440;height:2" coordorigin="9021,1989" coordsize="440,0" path="m9021,1989l9461,1989e" filled="f" stroked="t" strokeweight=".1pt" strokecolor="#7F7F7F">
                <v:path arrowok="t"/>
              </v:shape>
            </v:group>
            <v:group style="position:absolute;left:9021;top:1669;width:440;height:2" coordorigin="9021,1669" coordsize="440,2">
              <v:shape style="position:absolute;left:9021;top:1669;width:440;height:2" coordorigin="9021,1669" coordsize="440,0" path="m9021,1669l9461,1669e" filled="f" stroked="t" strokeweight=".1pt" strokecolor="#7F7F7F">
                <v:path arrowok="t"/>
              </v:shape>
            </v:group>
            <v:group style="position:absolute;left:9761;top:1369;width:800;height:2" coordorigin="9761,1369" coordsize="800,2">
              <v:shape style="position:absolute;left:9761;top:1369;width:800;height:2" coordorigin="9761,1369" coordsize="800,0" path="m9761,1369l10561,1369e" filled="f" stroked="t" strokeweight=".1pt" strokecolor="#7F7F7F">
                <v:path arrowok="t"/>
              </v:shape>
            </v:group>
            <v:group style="position:absolute;left:9021;top:1369;width:440;height:2" coordorigin="9021,1369" coordsize="440,2">
              <v:shape style="position:absolute;left:9021;top:1369;width:440;height:2" coordorigin="9021,1369" coordsize="440,0" path="m9021,1369l9461,1369e" filled="f" stroked="t" strokeweight=".1pt" strokecolor="#7F7F7F">
                <v:path arrowok="t"/>
              </v:shape>
            </v:group>
            <v:group style="position:absolute;left:9461;top:1209;width:300;height:1720" coordorigin="9461,1209" coordsize="300,1720">
              <v:shape style="position:absolute;left:9461;top:1209;width:300;height:1720" coordorigin="9461,1209" coordsize="300,1720" path="m9461,1209l9761,1209,9761,2929,9461,2929,9461,1209e" filled="t" fillcolor="#0000FF" stroked="f">
                <v:path arrowok="t"/>
                <v:fill/>
              </v:shape>
            </v:group>
            <v:group style="position:absolute;left:9461;top:1219;width:320;height:2" coordorigin="9461,1219" coordsize="320,2">
              <v:shape style="position:absolute;left:9461;top:1219;width:320;height:2" coordorigin="9461,1219" coordsize="320,0" path="m9461,1219l9781,1219e" filled="f" stroked="t" strokeweight="1.1pt" strokecolor="#7F7F7F">
                <v:path arrowok="t"/>
              </v:shape>
            </v:group>
            <v:group style="position:absolute;left:9771;top:1209;width:2;height:1720" coordorigin="9771,1209" coordsize="2,1720">
              <v:shape style="position:absolute;left:9771;top:1209;width:2;height:1720" coordorigin="9771,1209" coordsize="0,1720" path="m9771,1209l9771,2929e" filled="f" stroked="t" strokeweight="1.1pt" strokecolor="#7F7F7F">
                <v:path arrowok="t"/>
              </v:shape>
            </v:group>
            <v:group style="position:absolute;left:9471;top:1209;width:2;height:1720" coordorigin="9471,1209" coordsize="2,1720">
              <v:shape style="position:absolute;left:9471;top:1209;width:2;height:1720" coordorigin="9471,1209" coordsize="0,1720" path="m9471,1209l9471,2929e" filled="f" stroked="t" strokeweight="1.1pt" strokecolor="#7F7F7F">
                <v:path arrowok="t"/>
              </v:shape>
            </v:group>
            <v:group style="position:absolute;left:4461;top:949;width:280;height:1980" coordorigin="4461,949" coordsize="280,1980">
              <v:shape style="position:absolute;left:4461;top:949;width:280;height:1980" coordorigin="4461,949" coordsize="280,1980" path="m4461,949l4741,949,4741,2929,4461,2929,4461,949e" filled="t" fillcolor="#7F7F7F" stroked="f">
                <v:path arrowok="t"/>
                <v:fill/>
              </v:shape>
            </v:group>
            <v:group style="position:absolute;left:4461;top:959;width:300;height:2" coordorigin="4461,959" coordsize="300,2">
              <v:shape style="position:absolute;left:4461;top:959;width:300;height:2" coordorigin="4461,959" coordsize="300,0" path="m4461,959l4761,959e" filled="f" stroked="t" strokeweight="1.1pt" strokecolor="#7F7F7F">
                <v:path arrowok="t"/>
              </v:shape>
            </v:group>
            <v:group style="position:absolute;left:4751;top:769;width:2;height:2160" coordorigin="4751,769" coordsize="2,2160">
              <v:shape style="position:absolute;left:4751;top:769;width:2;height:2160" coordorigin="4751,769" coordsize="0,2160" path="m4751,769l4751,2929e" filled="f" stroked="t" strokeweight="1.1pt" strokecolor="#7F7F7F">
                <v:path arrowok="t"/>
              </v:shape>
            </v:group>
            <v:group style="position:absolute;left:5781;top:1549;width:280;height:1380" coordorigin="5781,1549" coordsize="280,1380">
              <v:shape style="position:absolute;left:5781;top:1549;width:280;height:1380" coordorigin="5781,1549" coordsize="280,1380" path="m5781,1549l6061,1549,6061,2929,5781,2929,5781,1549e" filled="t" fillcolor="#7F7F7F" stroked="f">
                <v:path arrowok="t"/>
                <v:fill/>
              </v:shape>
            </v:group>
            <v:group style="position:absolute;left:5781;top:1559;width:300;height:2" coordorigin="5781,1559" coordsize="300,2">
              <v:shape style="position:absolute;left:5781;top:1559;width:300;height:2" coordorigin="5781,1559" coordsize="300,0" path="m5781,1559l6081,1559e" filled="f" stroked="t" strokeweight="1.1pt" strokecolor="#7F7F7F">
                <v:path arrowok="t"/>
              </v:shape>
            </v:group>
            <v:group style="position:absolute;left:6071;top:1149;width:2;height:1780" coordorigin="6071,1149" coordsize="2,1780">
              <v:shape style="position:absolute;left:6071;top:1149;width:2;height:1780" coordorigin="6071,1149" coordsize="0,1780" path="m6071,1149l6071,2929e" filled="f" stroked="t" strokeweight="1.1pt" strokecolor="#7F7F7F">
                <v:path arrowok="t"/>
              </v:shape>
            </v:group>
            <v:group style="position:absolute;left:7101;top:949;width:300;height:1980" coordorigin="7101,949" coordsize="300,1980">
              <v:shape style="position:absolute;left:7101;top:949;width:300;height:1980" coordorigin="7101,949" coordsize="300,1980" path="m7101,949l7401,949,7401,2929,7101,2929,7101,949e" filled="t" fillcolor="#7F7F7F" stroked="f">
                <v:path arrowok="t"/>
                <v:fill/>
              </v:shape>
            </v:group>
            <v:group style="position:absolute;left:7101;top:959;width:320;height:2" coordorigin="7101,959" coordsize="320,2">
              <v:shape style="position:absolute;left:7101;top:959;width:320;height:2" coordorigin="7101,959" coordsize="320,0" path="m7101,959l7421,959e" filled="f" stroked="t" strokeweight="1.1pt" strokecolor="#7F7F7F">
                <v:path arrowok="t"/>
              </v:shape>
            </v:group>
            <v:group style="position:absolute;left:7411;top:809;width:2;height:2120" coordorigin="7411,809" coordsize="2,2120">
              <v:shape style="position:absolute;left:7411;top:809;width:2;height:2120" coordorigin="7411,809" coordsize="0,2120" path="m7411,809l7411,2929e" filled="f" stroked="t" strokeweight="1.1pt" strokecolor="#7F7F7F">
                <v:path arrowok="t"/>
              </v:shape>
            </v:group>
            <v:group style="position:absolute;left:8441;top:229;width:280;height:2700" coordorigin="8441,229" coordsize="280,2700">
              <v:shape style="position:absolute;left:8441;top:229;width:280;height:2700" coordorigin="8441,229" coordsize="280,2700" path="m8441,229l8721,229,8721,2929,8441,2929,8441,229e" filled="t" fillcolor="#7F7F7F" stroked="f">
                <v:path arrowok="t"/>
                <v:fill/>
              </v:shape>
            </v:group>
            <v:group style="position:absolute;left:8441;top:239;width:300;height:2" coordorigin="8441,239" coordsize="300,2">
              <v:shape style="position:absolute;left:8441;top:239;width:300;height:2" coordorigin="8441,239" coordsize="300,0" path="m8441,239l8741,239e" filled="f" stroked="t" strokeweight="1.1pt" strokecolor="#7F7F7F">
                <v:path arrowok="t"/>
              </v:shape>
            </v:group>
            <v:group style="position:absolute;left:8731;top:229;width:2;height:2700" coordorigin="8731,229" coordsize="2,2700">
              <v:shape style="position:absolute;left:8731;top:229;width:2;height:2700" coordorigin="8731,229" coordsize="0,2700" path="m8731,229l8731,2929e" filled="f" stroked="t" strokeweight="1.1pt" strokecolor="#7F7F7F">
                <v:path arrowok="t"/>
              </v:shape>
            </v:group>
            <v:group style="position:absolute;left:9761;top:1389;width:280;height:1540" coordorigin="9761,1389" coordsize="280,1540">
              <v:shape style="position:absolute;left:9761;top:1389;width:280;height:1540" coordorigin="9761,1389" coordsize="280,1540" path="m9761,1389l10041,1389,10041,2929,9761,2929,9761,1389e" filled="t" fillcolor="#7F7F7F" stroked="f">
                <v:path arrowok="t"/>
                <v:fill/>
              </v:shape>
            </v:group>
            <v:group style="position:absolute;left:9761;top:1399;width:300;height:2" coordorigin="9761,1399" coordsize="300,2">
              <v:shape style="position:absolute;left:9761;top:1399;width:300;height:2" coordorigin="9761,1399" coordsize="300,0" path="m9761,1399l10061,1399e" filled="f" stroked="t" strokeweight="1.1pt" strokecolor="#7F7F7F">
                <v:path arrowok="t"/>
              </v:shape>
            </v:group>
            <v:group style="position:absolute;left:10051;top:1349;width:2;height:1580" coordorigin="10051,1349" coordsize="2,1580">
              <v:shape style="position:absolute;left:10051;top:1349;width:2;height:1580" coordorigin="10051,1349" coordsize="0,1580" path="m10051,1349l10051,2929e" filled="f" stroked="t" strokeweight="1.1pt" strokecolor="#7F7F7F">
                <v:path arrowok="t"/>
              </v:shape>
            </v:group>
            <v:group style="position:absolute;left:4741;top:769;width:300;height:2160" coordorigin="4741,769" coordsize="300,2160">
              <v:shape style="position:absolute;left:4741;top:769;width:300;height:2160" coordorigin="4741,769" coordsize="300,2160" path="m4741,769l5041,769,5041,2929,4741,2929,4741,769e" filled="t" fillcolor="#FFFFBF" stroked="f">
                <v:path arrowok="t"/>
                <v:fill/>
              </v:shape>
            </v:group>
            <v:group style="position:absolute;left:4741;top:779;width:320;height:2" coordorigin="4741,779" coordsize="320,2">
              <v:shape style="position:absolute;left:4741;top:779;width:320;height:2" coordorigin="4741,779" coordsize="320,0" path="m4741,779l5061,779e" filled="f" stroked="t" strokeweight="1.1pt" strokecolor="#7F7F7F">
                <v:path arrowok="t"/>
              </v:shape>
            </v:group>
            <v:group style="position:absolute;left:5051;top:769;width:2;height:2160" coordorigin="5051,769" coordsize="2,2160">
              <v:shape style="position:absolute;left:5051;top:769;width:2;height:2160" coordorigin="5051,769" coordsize="0,2160" path="m5051,769l5051,2929e" filled="f" stroked="t" strokeweight="1.1pt" strokecolor="#7F7F7F">
                <v:path arrowok="t"/>
              </v:shape>
            </v:group>
            <v:group style="position:absolute;left:6061;top:1149;width:300;height:1780" coordorigin="6061,1149" coordsize="300,1780">
              <v:shape style="position:absolute;left:6061;top:1149;width:300;height:1780" coordorigin="6061,1149" coordsize="300,1780" path="m6061,1149l6361,1149,6361,2929,6061,2929,6061,1149e" filled="t" fillcolor="#FFFFBF" stroked="f">
                <v:path arrowok="t"/>
                <v:fill/>
              </v:shape>
            </v:group>
            <v:group style="position:absolute;left:6061;top:1159;width:320;height:2" coordorigin="6061,1159" coordsize="320,2">
              <v:shape style="position:absolute;left:6061;top:1159;width:320;height:2" coordorigin="6061,1159" coordsize="320,0" path="m6061,1159l6381,1159e" filled="f" stroked="t" strokeweight="1.1pt" strokecolor="#7F7F7F">
                <v:path arrowok="t"/>
              </v:shape>
            </v:group>
            <v:group style="position:absolute;left:6371;top:1149;width:2;height:1780" coordorigin="6371,1149" coordsize="2,1780">
              <v:shape style="position:absolute;left:6371;top:1149;width:2;height:1780" coordorigin="6371,1149" coordsize="0,1780" path="m6371,1149l6371,2929e" filled="f" stroked="t" strokeweight="1.1pt" strokecolor="#7F7F7F">
                <v:path arrowok="t"/>
              </v:shape>
            </v:group>
            <v:group style="position:absolute;left:7401;top:809;width:300;height:2120" coordorigin="7401,809" coordsize="300,2120">
              <v:shape style="position:absolute;left:7401;top:809;width:300;height:2120" coordorigin="7401,809" coordsize="300,2120" path="m7401,809l7701,809,7701,2929,7401,2929,7401,809e" filled="t" fillcolor="#FFFFBF" stroked="f">
                <v:path arrowok="t"/>
                <v:fill/>
              </v:shape>
            </v:group>
            <v:group style="position:absolute;left:7401;top:819;width:320;height:2" coordorigin="7401,819" coordsize="320,2">
              <v:shape style="position:absolute;left:7401;top:819;width:320;height:2" coordorigin="7401,819" coordsize="320,0" path="m7401,819l7721,819e" filled="f" stroked="t" strokeweight="1.1pt" strokecolor="#7F7F7F">
                <v:path arrowok="t"/>
              </v:shape>
            </v:group>
            <v:group style="position:absolute;left:7711;top:809;width:2;height:2120" coordorigin="7711,809" coordsize="2,2120">
              <v:shape style="position:absolute;left:7711;top:809;width:2;height:2120" coordorigin="7711,809" coordsize="0,2120" path="m7711,809l7711,2929e" filled="f" stroked="t" strokeweight="1.1pt" strokecolor="#7F7F7F">
                <v:path arrowok="t"/>
              </v:shape>
            </v:group>
            <v:group style="position:absolute;left:9021;top:1049;width:1540;height:2" coordorigin="9021,1049" coordsize="1540,2">
              <v:shape style="position:absolute;left:9021;top:1049;width:1540;height:2" coordorigin="9021,1049" coordsize="1540,0" path="m9021,1049l10561,1049e" filled="f" stroked="t" strokeweight=".1pt" strokecolor="#7F7F7F">
                <v:path arrowok="t"/>
              </v:shape>
            </v:group>
            <v:group style="position:absolute;left:9021;top:729;width:1540;height:2" coordorigin="9021,729" coordsize="1540,2">
              <v:shape style="position:absolute;left:9021;top:729;width:1540;height:2" coordorigin="9021,729" coordsize="1540,0" path="m9021,729l10561,729e" filled="f" stroked="t" strokeweight=".1pt" strokecolor="#7F7F7F">
                <v:path arrowok="t"/>
              </v:shape>
            </v:group>
            <v:group style="position:absolute;left:9021;top:429;width:1540;height:2" coordorigin="9021,429" coordsize="1540,2">
              <v:shape style="position:absolute;left:9021;top:429;width:1540;height:2" coordorigin="9021,429" coordsize="1540,0" path="m9021,429l10561,429e" filled="f" stroked="t" strokeweight=".1pt" strokecolor="#7F7F7F">
                <v:path arrowok="t"/>
              </v:shape>
            </v:group>
            <v:group style="position:absolute;left:8721;top:349;width:300;height:2580" coordorigin="8721,349" coordsize="300,2580">
              <v:shape style="position:absolute;left:8721;top:349;width:300;height:2580" coordorigin="8721,349" coordsize="300,2580" path="m8721,349l9021,349,9021,2929,8721,2929,8721,349e" filled="t" fillcolor="#FFFFBF" stroked="f">
                <v:path arrowok="t"/>
                <v:fill/>
              </v:shape>
            </v:group>
            <v:group style="position:absolute;left:8721;top:359;width:320;height:2" coordorigin="8721,359" coordsize="320,2">
              <v:shape style="position:absolute;left:8721;top:359;width:320;height:2" coordorigin="8721,359" coordsize="320,0" path="m8721,359l9041,359e" filled="f" stroked="t" strokeweight="1.1pt" strokecolor="#7F7F7F">
                <v:path arrowok="t"/>
              </v:shape>
            </v:group>
            <v:group style="position:absolute;left:9031;top:349;width:2;height:2580" coordorigin="9031,349" coordsize="2,2580">
              <v:shape style="position:absolute;left:9031;top:349;width:2;height:2580" coordorigin="9031,349" coordsize="0,2580" path="m9031,349l9031,2929e" filled="f" stroked="t" strokeweight="1.1pt" strokecolor="#7F7F7F">
                <v:path arrowok="t"/>
              </v:shape>
            </v:group>
            <v:group style="position:absolute;left:10341;top:2309;width:220;height:2" coordorigin="10341,2309" coordsize="220,2">
              <v:shape style="position:absolute;left:10341;top:2309;width:220;height:2" coordorigin="10341,2309" coordsize="220,0" path="m10341,2309l10561,2309e" filled="f" stroked="t" strokeweight=".1pt" strokecolor="#7F7F7F">
                <v:path arrowok="t"/>
              </v:shape>
            </v:group>
            <v:group style="position:absolute;left:10341;top:1989;width:220;height:2" coordorigin="10341,1989" coordsize="220,2">
              <v:shape style="position:absolute;left:10341;top:1989;width:220;height:2" coordorigin="10341,1989" coordsize="220,0" path="m10341,1989l10561,1989e" filled="f" stroked="t" strokeweight=".1pt" strokecolor="#7F7F7F">
                <v:path arrowok="t"/>
              </v:shape>
            </v:group>
            <v:group style="position:absolute;left:10341;top:1669;width:220;height:2" coordorigin="10341,1669" coordsize="220,2">
              <v:shape style="position:absolute;left:10341;top:1669;width:220;height:2" coordorigin="10341,1669" coordsize="220,0" path="m10341,1669l10561,1669e" filled="f" stroked="t" strokeweight=".1pt" strokecolor="#7F7F7F">
                <v:path arrowok="t"/>
              </v:shape>
            </v:group>
            <v:group style="position:absolute;left:10041;top:1349;width:300;height:1580" coordorigin="10041,1349" coordsize="300,1580">
              <v:shape style="position:absolute;left:10041;top:1349;width:300;height:1580" coordorigin="10041,1349" coordsize="300,1580" path="m10041,1349l10341,1349,10341,2929,10041,2929,10041,1349e" filled="t" fillcolor="#FFFFBF" stroked="f">
                <v:path arrowok="t"/>
                <v:fill/>
              </v:shape>
            </v:group>
            <v:group style="position:absolute;left:10041;top:1359;width:320;height:2" coordorigin="10041,1359" coordsize="320,2">
              <v:shape style="position:absolute;left:10041;top:1359;width:320;height:2" coordorigin="10041,1359" coordsize="320,0" path="m10041,1359l10361,1359e" filled="f" stroked="t" strokeweight="1.1pt" strokecolor="#7F7F7F">
                <v:path arrowok="t"/>
              </v:shape>
            </v:group>
            <v:group style="position:absolute;left:10351;top:1349;width:2;height:1580" coordorigin="10351,1349" coordsize="2,1580">
              <v:shape style="position:absolute;left:10351;top:1349;width:2;height:1580" coordorigin="10351,1349" coordsize="0,1580" path="m10351,1349l10351,2929e" filled="f" stroked="t" strokeweight="1.1pt" strokecolor="#7F7F7F">
                <v:path arrowok="t"/>
              </v:shape>
            </v:group>
            <v:group style="position:absolute;left:3901;top:2929;width:40;height:2" coordorigin="3901,2929" coordsize="40,2">
              <v:shape style="position:absolute;left:3901;top:2929;width:40;height:2" coordorigin="3901,2929" coordsize="40,0" path="m3901,2929l3941,2929,3901,2929e" filled="t" fillcolor="#7F7F7F" stroked="f">
                <v:path arrowok="t"/>
                <v:fill/>
              </v:shape>
            </v:group>
            <v:group style="position:absolute;left:3901;top:2609;width:40;height:2" coordorigin="3901,2609" coordsize="40,2">
              <v:shape style="position:absolute;left:3901;top:2609;width:40;height:2" coordorigin="3901,2609" coordsize="40,0" path="m3901,2609l3941,2609,3901,2609e" filled="t" fillcolor="#7F7F7F" stroked="f">
                <v:path arrowok="t"/>
                <v:fill/>
              </v:shape>
            </v:group>
            <v:group style="position:absolute;left:3901;top:2309;width:40;height:2" coordorigin="3901,2309" coordsize="40,2">
              <v:shape style="position:absolute;left:3901;top:2309;width:40;height:2" coordorigin="3901,2309" coordsize="40,0" path="m3901,2309l3941,2309,3901,2309e" filled="t" fillcolor="#7F7F7F" stroked="f">
                <v:path arrowok="t"/>
                <v:fill/>
              </v:shape>
            </v:group>
            <v:group style="position:absolute;left:3901;top:1989;width:40;height:2" coordorigin="3901,1989" coordsize="40,2">
              <v:shape style="position:absolute;left:3901;top:1989;width:40;height:2" coordorigin="3901,1989" coordsize="40,0" path="m3901,1989l3941,1989,3901,1989e" filled="t" fillcolor="#7F7F7F" stroked="f">
                <v:path arrowok="t"/>
                <v:fill/>
              </v:shape>
            </v:group>
            <v:group style="position:absolute;left:3901;top:1669;width:40;height:2" coordorigin="3901,1669" coordsize="40,2">
              <v:shape style="position:absolute;left:3901;top:1669;width:40;height:2" coordorigin="3901,1669" coordsize="40,0" path="m3901,1669l3941,1669,3901,1669e" filled="t" fillcolor="#7F7F7F" stroked="f">
                <v:path arrowok="t"/>
                <v:fill/>
              </v:shape>
            </v:group>
            <v:group style="position:absolute;left:3901;top:1369;width:40;height:2" coordorigin="3901,1369" coordsize="40,2">
              <v:shape style="position:absolute;left:3901;top:1369;width:40;height:2" coordorigin="3901,1369" coordsize="40,0" path="m3901,1369l3941,1369,3901,1369e" filled="t" fillcolor="#7F7F7F" stroked="f">
                <v:path arrowok="t"/>
                <v:fill/>
              </v:shape>
            </v:group>
            <v:group style="position:absolute;left:3901;top:1049;width:40;height:2" coordorigin="3901,1049" coordsize="40,2">
              <v:shape style="position:absolute;left:3901;top:1049;width:40;height:2" coordorigin="3901,1049" coordsize="40,0" path="m3901,1049l3941,1049,3901,1049e" filled="t" fillcolor="#7F7F7F" stroked="f">
                <v:path arrowok="t"/>
                <v:fill/>
              </v:shape>
            </v:group>
            <v:group style="position:absolute;left:3901;top:729;width:40;height:2" coordorigin="3901,729" coordsize="40,2">
              <v:shape style="position:absolute;left:3901;top:729;width:40;height:2" coordorigin="3901,729" coordsize="40,0" path="m3901,729l3941,729,3901,729e" filled="t" fillcolor="#7F7F7F" stroked="f">
                <v:path arrowok="t"/>
                <v:fill/>
              </v:shape>
            </v:group>
            <v:group style="position:absolute;left:3901;top:429;width:40;height:2" coordorigin="3901,429" coordsize="40,2">
              <v:shape style="position:absolute;left:3901;top:429;width:40;height:2" coordorigin="3901,429" coordsize="40,0" path="m3901,429l3941,429,3901,429e" filled="t" fillcolor="#7F7F7F" stroked="f">
                <v:path arrowok="t"/>
                <v:fill/>
              </v:shape>
            </v:group>
            <v:group style="position:absolute;left:3901;top:109;width:40;height:2" coordorigin="3901,109" coordsize="40,2">
              <v:shape style="position:absolute;left:3901;top:109;width:40;height:2" coordorigin="3901,109" coordsize="40,0" path="m3901,109l3941,109,3901,109e" filled="t" fillcolor="#7F7F7F" stroked="f">
                <v:path arrowok="t"/>
                <v:fill/>
              </v:shape>
            </v:group>
            <v:group style="position:absolute;left:3941;top:2929;width:6620;height:2" coordorigin="3941,2929" coordsize="6620,2">
              <v:shape style="position:absolute;left:3941;top:2929;width:6620;height:2" coordorigin="3941,2929" coordsize="6620,0" path="m0,5970l0,5970e" filled="f" stroked="t" strokeweight=".1pt" strokecolor="#7F7F7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90%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80%</w:t>
      </w:r>
    </w:p>
    <w:p>
      <w:pPr>
        <w:spacing w:before="93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70%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60%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50%</w:t>
      </w:r>
    </w:p>
    <w:p>
      <w:pPr>
        <w:spacing w:before="93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40%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30%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20%</w:t>
      </w:r>
    </w:p>
    <w:p>
      <w:pPr>
        <w:spacing w:before="93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10%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0%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5" w:lineRule="auto"/>
        <w:ind w:left="-16" w:right="-36" w:firstLine="1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Assembly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Program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5" w:lineRule="auto"/>
        <w:ind w:right="-51" w:firstLine="3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Guidance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Counselor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Visito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07" w:right="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8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Your</w:t>
      </w:r>
    </w:p>
    <w:p>
      <w:pPr>
        <w:spacing w:before="13" w:after="0" w:line="240" w:lineRule="auto"/>
        <w:ind w:left="-34" w:right="-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Teacher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5" w:lineRule="auto"/>
        <w:ind w:left="-16" w:right="361" w:firstLine="-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25.537994pt;margin-top:53.959892pt;width:256.0040pt;height:14.004pt;mso-position-horizontal-relative:page;mso-position-vertical-relative:paragraph;z-index:-14155" coordorigin="4511,1079" coordsize="5120,280">
            <v:group style="position:absolute;left:4511;top:1079;width:5120;height:280" coordorigin="4511,1079" coordsize="5120,280">
              <v:shape style="position:absolute;left:4511;top:1079;width:5120;height:280" coordorigin="4511,1079" coordsize="5120,280" path="m4511,1079l9631,1079,9631,1359,4511,1359,4511,1079xe" filled="f" stroked="t" strokeweight=".004pt" strokecolor="#7F7F7F">
                <v:path arrowok="t"/>
              </v:shape>
            </v:group>
            <v:group style="position:absolute;left:5101;top:1129;width:100;height:100" coordorigin="5101,1129" coordsize="100,100">
              <v:shape style="position:absolute;left:5101;top:1129;width:100;height:100" coordorigin="5101,1129" coordsize="100,100" path="m5101,1229l5201,1229,5201,1129,5101,1129,5101,1229e" filled="t" fillcolor="#0000FF" stroked="f">
                <v:path arrowok="t"/>
                <v:fill/>
              </v:shape>
            </v:group>
            <v:group style="position:absolute;left:5111;top:1139;width:80;height:80" coordorigin="5111,1139" coordsize="80,80">
              <v:shape style="position:absolute;left:5111;top:1139;width:80;height:80" coordorigin="5111,1139" coordsize="80,80" path="m5111,1139l5191,1139,5191,1219,5111,1219,5111,1139xe" filled="f" stroked="t" strokeweight="1pt" strokecolor="#7F7F7F">
                <v:path arrowok="t"/>
              </v:shape>
            </v:group>
            <v:group style="position:absolute;left:6821;top:1129;width:100;height:100" coordorigin="6821,1129" coordsize="100,100">
              <v:shape style="position:absolute;left:6821;top:1129;width:100;height:100" coordorigin="6821,1129" coordsize="100,100" path="m6821,1129l6921,1129,6921,1229,6821,1229,6821,1129e" filled="t" fillcolor="#7F7F7F" stroked="f">
                <v:path arrowok="t"/>
                <v:fill/>
              </v:shape>
            </v:group>
            <v:group style="position:absolute;left:6831;top:1139;width:80;height:80" coordorigin="6831,1139" coordsize="80,80">
              <v:shape style="position:absolute;left:6831;top:1139;width:80;height:80" coordorigin="6831,1139" coordsize="80,80" path="m6831,1139l6911,1139,6911,1219,6831,1219,6831,1139xe" filled="f" stroked="t" strokeweight="1pt" strokecolor="#7F7F7F">
                <v:path arrowok="t"/>
              </v:shape>
            </v:group>
            <v:group style="position:absolute;left:8541;top:1129;width:100;height:100" coordorigin="8541,1129" coordsize="100,100">
              <v:shape style="position:absolute;left:8541;top:1129;width:100;height:100" coordorigin="8541,1129" coordsize="100,100" path="m8541,1229l8641,1229,8641,1129,8541,1129,8541,1229e" filled="t" fillcolor="#FFFFBF" stroked="f">
                <v:path arrowok="t"/>
                <v:fill/>
              </v:shape>
            </v:group>
            <v:group style="position:absolute;left:8551;top:1139;width:80;height:80" coordorigin="8551,1139" coordsize="80,80">
              <v:shape style="position:absolute;left:8551;top:1139;width:80;height:80" coordorigin="8551,1139" coordsize="80,80" path="m8551,1139l8631,1139,8631,1219,8551,1219,8551,1139xe" filled="f" stroked="t" strokeweight="1pt" strokecolor="#7F7F7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Source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100" w:right="1640"/>
          <w:cols w:num="6" w:equalWidth="0">
            <w:col w:w="2721" w:space="379"/>
            <w:col w:w="804" w:space="516"/>
            <w:col w:w="821" w:space="559"/>
            <w:col w:w="722" w:space="638"/>
            <w:col w:w="661" w:space="699"/>
            <w:col w:w="980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157.919998pt;margin-top:89.040001pt;width:.1pt;height:625.920pt;mso-position-horizontal-relative:page;mso-position-vertical-relative:page;z-index:-14157" coordorigin="3158,1781" coordsize="2,12518">
            <v:shape style="position:absolute;left:3158;top:1781;width:2;height:12518" coordorigin="3158,1781" coordsize="0,12518" path="m3158,1781l3158,14299e" filled="f" stroked="t" strokeweight=".24pt" strokecolor="#231F20">
              <v:path arrowok="t"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37" w:after="0" w:line="240" w:lineRule="auto"/>
        <w:ind w:left="4141" w:right="-20"/>
        <w:jc w:val="left"/>
        <w:tabs>
          <w:tab w:pos="5860" w:val="left"/>
          <w:tab w:pos="7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1990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1992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1994</w:t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640"/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447.119995pt;margin-top:89.040001pt;width:.1pt;height:625.920pt;mso-position-horizontal-relative:page;mso-position-vertical-relative:page;z-index:-14154" coordorigin="8942,1781" coordsize="2,12518">
            <v:shape style="position:absolute;left:8942;top:1781;width:2;height:12518" coordorigin="8942,1781" coordsize="0,12518" path="m8942,1781l8942,14299e" filled="f" stroked="t" strokeweight=".24pt" strokecolor="#231F20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646"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Although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equal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number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between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6" w:lineRule="auto"/>
        <w:ind w:left="101" w:right="2486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learned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abuse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source,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percentage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receiving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information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teachers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decreased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88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1990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82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101" w:right="2454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(Figure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20).</w:t>
      </w:r>
      <w:r>
        <w:rPr>
          <w:rFonts w:ascii="Garamond" w:hAnsi="Garamond" w:cs="Garamond" w:eastAsia="Garamond"/>
          <w:sz w:val="26"/>
          <w:szCs w:val="26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et,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said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obtained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info</w:t>
      </w:r>
      <w:r>
        <w:rPr>
          <w:rFonts w:ascii="Garamond" w:hAnsi="Garamond" w:cs="Garamond" w:eastAsia="Garamond"/>
          <w:sz w:val="26"/>
          <w:szCs w:val="26"/>
          <w:color w:val="231F20"/>
          <w:spacing w:val="-3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mation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guidance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counselor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(from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48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57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well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visitor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class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(from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65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68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percent)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over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three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surveys.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pgMar w:header="946" w:footer="771" w:top="1140" w:bottom="960" w:left="1680" w:right="11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4" w:after="0" w:line="406" w:lineRule="exact"/>
        <w:ind w:left="2241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Conclusions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52"/>
          <w:pgMar w:header="946" w:footer="771" w:top="1480" w:bottom="960" w:left="1040" w:right="1580"/>
          <w:headerReference w:type="even" r:id="rId34"/>
          <w:footerReference w:type="even" r:id="rId35"/>
          <w:footerReference w:type="odd" r:id="rId36"/>
          <w:pgSz w:w="12240" w:h="15840"/>
        </w:sectPr>
      </w:pPr>
      <w:rPr/>
    </w:p>
    <w:p>
      <w:pPr>
        <w:spacing w:before="52" w:after="0" w:line="312" w:lineRule="auto"/>
        <w:ind w:left="119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pt;margin-top:36.959999pt;width:197.04pt;height:37.08pt;mso-position-horizontal-relative:page;mso-position-vertical-relative:page;z-index:-14153" type="#_x0000_t202" filled="f" stroked="f">
            <v:textbox inset="0,0,0,0">
              <w:txbxContent>
                <w:p>
                  <w:pPr>
                    <w:spacing w:before="8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right="-20"/>
                    <w:jc w:val="left"/>
                    <w:rPr>
                      <w:rFonts w:ascii="Garamond" w:hAnsi="Garamond" w:cs="Garamond" w:eastAsia="Garamond"/>
                      <w:sz w:val="20"/>
                      <w:szCs w:val="20"/>
                    </w:rPr>
                  </w:pPr>
                  <w:rPr/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</w:rPr>
                    <w:t>1994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23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4"/>
                    </w:rPr>
                    <w:t>School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3"/>
                      <w:w w:val="94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</w:rPr>
                    <w:t>Survey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1"/>
                    </w:rPr>
                    <w:t>of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4"/>
                      <w:w w:val="91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1"/>
                    </w:rPr>
                    <w:t>Substance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1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6"/>
                      <w:w w:val="91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</w:rPr>
                    <w:t>Use: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5"/>
                    </w:rPr>
                    <w:t>Grades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6"/>
                    </w:rPr>
                    <w:t>4-6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157.919998pt;margin-top:89.040001pt;width:.1pt;height:625.920pt;mso-position-horizontal-relative:page;mso-position-vertical-relative:page;z-index:-14152" coordorigin="3158,1781" coordsize="2,12518">
            <v:shape style="position:absolute;left:3158;top:1781;width:2;height:12518" coordorigin="3158,1781" coordsize="0,12518" path="m3158,1781l3158,14299e" filled="f" stroked="t" strokeweight=".24pt" strokecolor="#231F20">
              <v:path arrowok="t"/>
            </v:shape>
          </v:group>
          <w10:wrap type="none"/>
        </w:pict>
      </w:r>
      <w:r>
        <w:rPr/>
        <w:pict>
          <v:group style="position:absolute;margin-left:60pt;margin-top:36.959999pt;width:197.04pt;height:37.08pt;mso-position-horizontal-relative:page;mso-position-vertical-relative:page;z-index:-14151" coordorigin="1200,739" coordsize="3941,742">
            <v:shape style="position:absolute;left:1200;top:739;width:3941;height:742" coordorigin="1200,739" coordsize="3941,742" path="m1200,739l5141,739,5141,1481,1200,1481,1200,739e" filled="t" fillcolor="#FFFFF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Although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substance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quite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among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compared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secondary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population,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should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remembered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12" w:lineRule="auto"/>
        <w:ind w:left="119" w:right="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even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rates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represent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large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numbers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" w:right="-20"/>
        <w:jc w:val="left"/>
        <w:rPr>
          <w:rFonts w:ascii="MS PGothic" w:hAnsi="MS PGothic" w:cs="MS PGothic" w:eastAsia="MS PGothic"/>
          <w:sz w:val="20"/>
          <w:szCs w:val="20"/>
        </w:rPr>
      </w:pPr>
      <w:rPr/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76"/>
        </w:rPr>
        <w:t> </w:t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76"/>
        </w:rPr>
        <w:t>■</w:t>
      </w:r>
      <w:r>
        <w:rPr>
          <w:rFonts w:ascii="MS PGothic" w:hAnsi="MS PGothic" w:cs="MS PGothic" w:eastAsia="MS P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19" w:right="19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three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times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1994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1992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reported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lifetime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marijuana.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5" w:after="0" w:line="246" w:lineRule="auto"/>
        <w:ind w:right="49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/>
        <w:br w:type="column"/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Although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quite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compared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population,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should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remem-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bered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even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rep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esent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la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ge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number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youths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exposed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drugs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first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time.</w:t>
      </w:r>
      <w:r>
        <w:rPr>
          <w:rFonts w:ascii="Garamond" w:hAnsi="Garamond" w:cs="Garamond" w:eastAsia="Garamond"/>
          <w:sz w:val="26"/>
          <w:szCs w:val="26"/>
          <w:color w:val="231F20"/>
          <w:spacing w:val="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If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early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initiation</w:t>
      </w:r>
      <w:r>
        <w:rPr>
          <w:rFonts w:ascii="Garamond" w:hAnsi="Garamond" w:cs="Garamond" w:eastAsia="Garamond"/>
          <w:sz w:val="26"/>
          <w:szCs w:val="26"/>
          <w:color w:val="231F20"/>
          <w:spacing w:val="4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risk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factor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later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abuse,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then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reduction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delay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early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critical.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" w:after="0" w:line="246" w:lineRule="auto"/>
        <w:ind w:right="85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remained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most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frequently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tary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1994.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Heavy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drinking</w:t>
      </w:r>
      <w:r>
        <w:rPr>
          <w:rFonts w:ascii="Garamond" w:hAnsi="Garamond" w:cs="Garamond" w:eastAsia="Garamond"/>
          <w:sz w:val="26"/>
          <w:szCs w:val="26"/>
          <w:color w:val="231F20"/>
          <w:spacing w:val="3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still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concern:</w:t>
      </w:r>
      <w:r>
        <w:rPr>
          <w:rFonts w:ascii="Garamond" w:hAnsi="Garamond" w:cs="Garamond" w:eastAsia="Garamond"/>
          <w:sz w:val="26"/>
          <w:szCs w:val="26"/>
          <w:color w:val="231F20"/>
          <w:spacing w:val="50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one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five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youths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drunk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beers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row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least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once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during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Male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showed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well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above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22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females</w:t>
      </w:r>
      <w:r>
        <w:rPr>
          <w:rFonts w:ascii="Garamond" w:hAnsi="Garamond" w:cs="Garamond" w:eastAsia="Garamond"/>
          <w:sz w:val="26"/>
          <w:szCs w:val="26"/>
          <w:color w:val="231F20"/>
          <w:spacing w:val="36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-1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all</w:t>
      </w:r>
      <w:r>
        <w:rPr>
          <w:rFonts w:ascii="Garamond" w:hAnsi="Garamond" w:cs="Garamond" w:eastAsia="Garamond"/>
          <w:sz w:val="26"/>
          <w:szCs w:val="26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substances.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ethnicity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data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revealed</w:t>
      </w:r>
      <w:r>
        <w:rPr>
          <w:rFonts w:ascii="Garamond" w:hAnsi="Garamond" w:cs="Garamond" w:eastAsia="Garamond"/>
          <w:sz w:val="26"/>
          <w:szCs w:val="26"/>
          <w:color w:val="231F20"/>
          <w:spacing w:val="-2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8"/>
        </w:rPr>
        <w:t>African-American</w:t>
      </w:r>
      <w:r>
        <w:rPr>
          <w:rFonts w:ascii="Garamond" w:hAnsi="Garamond" w:cs="Garamond" w:eastAsia="Garamond"/>
          <w:sz w:val="26"/>
          <w:szCs w:val="26"/>
          <w:color w:val="231F20"/>
          <w:spacing w:val="1"/>
          <w:w w:val="98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youths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ranked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highest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alcohol</w:t>
      </w:r>
      <w:r>
        <w:rPr>
          <w:rFonts w:ascii="Garamond" w:hAnsi="Garamond" w:cs="Garamond" w:eastAsia="Garamond"/>
          <w:sz w:val="26"/>
          <w:szCs w:val="26"/>
          <w:color w:val="231F20"/>
          <w:spacing w:val="42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marijuana,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while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His-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panics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greatest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rates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tobacco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inhalants.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Making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poor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having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conduct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problems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significantly</w:t>
      </w:r>
      <w:r>
        <w:rPr>
          <w:rFonts w:ascii="Garamond" w:hAnsi="Garamond" w:cs="Garamond" w:eastAsia="Garamond"/>
          <w:sz w:val="26"/>
          <w:szCs w:val="26"/>
          <w:color w:val="231F20"/>
          <w:spacing w:val="3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related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stu-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Furthe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children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low-income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families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likely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those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families.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right="190" w:firstLine="545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Family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structure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predicted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experimental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substances,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children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living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two-parent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families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showed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consistent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pro-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pensity</w:t>
      </w:r>
      <w:r>
        <w:rPr>
          <w:rFonts w:ascii="Garamond" w:hAnsi="Garamond" w:cs="Garamond" w:eastAsia="Garamond"/>
          <w:sz w:val="26"/>
          <w:szCs w:val="26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wait</w:t>
      </w:r>
      <w:r>
        <w:rPr>
          <w:rFonts w:ascii="Garamond" w:hAnsi="Garamond" w:cs="Garamond" w:eastAsia="Garamond"/>
          <w:sz w:val="26"/>
          <w:szCs w:val="26"/>
          <w:color w:val="231F20"/>
          <w:spacing w:val="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longer</w:t>
      </w:r>
      <w:r>
        <w:rPr>
          <w:rFonts w:ascii="Garamond" w:hAnsi="Garamond" w:cs="Garamond" w:eastAsia="Garamond"/>
          <w:sz w:val="26"/>
          <w:szCs w:val="26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before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first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trying</w:t>
      </w:r>
      <w:r>
        <w:rPr>
          <w:rFonts w:ascii="Garamond" w:hAnsi="Garamond" w:cs="Garamond" w:eastAsia="Garamond"/>
          <w:sz w:val="26"/>
          <w:szCs w:val="26"/>
          <w:color w:val="231F20"/>
          <w:spacing w:val="4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substances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coun-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terparts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did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not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live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both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parents.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addition,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parents’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attitudes</w:t>
      </w:r>
      <w:r>
        <w:rPr>
          <w:rFonts w:ascii="Garamond" w:hAnsi="Garamond" w:cs="Garamond" w:eastAsia="Garamond"/>
          <w:sz w:val="26"/>
          <w:szCs w:val="26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towa</w:t>
      </w:r>
      <w:r>
        <w:rPr>
          <w:rFonts w:ascii="Garamond" w:hAnsi="Garamond" w:cs="Garamond" w:eastAsia="Garamond"/>
          <w:sz w:val="26"/>
          <w:szCs w:val="26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affected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children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’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decisions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use.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If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thought</w:t>
      </w:r>
      <w:r>
        <w:rPr>
          <w:rFonts w:ascii="Garamond" w:hAnsi="Garamond" w:cs="Garamond" w:eastAsia="Garamond"/>
          <w:sz w:val="26"/>
          <w:szCs w:val="26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permissive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attitude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toward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use,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then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becomes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easier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children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experiment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continue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right="342" w:firstLine="480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three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times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many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1994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1992</w:t>
      </w:r>
      <w:r>
        <w:rPr>
          <w:rFonts w:ascii="Garamond" w:hAnsi="Garamond" w:cs="Garamond" w:eastAsia="Garamond"/>
          <w:sz w:val="26"/>
          <w:szCs w:val="26"/>
          <w:color w:val="231F20"/>
          <w:spacing w:val="2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marijuana.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increase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schoolchildren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consistent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observed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population.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Possible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reasons</w:t>
      </w:r>
      <w:r>
        <w:rPr>
          <w:rFonts w:ascii="Garamond" w:hAnsi="Garamond" w:cs="Garamond" w:eastAsia="Garamond"/>
          <w:sz w:val="26"/>
          <w:szCs w:val="26"/>
          <w:color w:val="231F20"/>
          <w:spacing w:val="21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increase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youthful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de-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40" w:right="1580"/>
          <w:cols w:num="2" w:equalWidth="0">
            <w:col w:w="1899" w:space="582"/>
            <w:col w:w="7139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771" w:top="1140" w:bottom="960" w:left="1680" w:right="1080"/>
          <w:headerReference w:type="odd" r:id="rId37"/>
          <w:pgSz w:w="12240" w:h="15840"/>
        </w:sectPr>
      </w:pPr>
      <w:rPr/>
    </w:p>
    <w:p>
      <w:pPr>
        <w:spacing w:before="35" w:after="0" w:line="246" w:lineRule="auto"/>
        <w:ind w:left="101" w:right="-54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8.040009pt;margin-top:41.040001pt;width:192.96pt;height:28.92pt;mso-position-horizontal-relative:page;mso-position-vertical-relative:page;z-index:-14150" type="#_x0000_t202" filled="f" stroked="f">
            <v:textbox inset="0,0,0,0">
              <w:txbxContent>
                <w:p>
                  <w:pPr>
                    <w:spacing w:before="6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4" w:right="-20"/>
                    <w:jc w:val="left"/>
                    <w:rPr>
                      <w:rFonts w:ascii="Garamond" w:hAnsi="Garamond" w:cs="Garamond" w:eastAsia="Garamond"/>
                      <w:sz w:val="20"/>
                      <w:szCs w:val="20"/>
                    </w:rPr>
                  </w:pPr>
                  <w:rPr/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4"/>
                    </w:rPr>
                    <w:t>Factors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3"/>
                      <w:w w:val="94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6"/>
                    </w:rPr>
                    <w:t>Behaviors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2"/>
                      <w:w w:val="96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</w:rPr>
                    <w:t>Related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</w:rPr>
                    <w:t>to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7"/>
                    </w:rPr>
                    <w:t>Substance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1"/>
                      <w:w w:val="97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</w:rPr>
                    <w:t>Use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447.119995pt;margin-top:89.040001pt;width:.1pt;height:625.920pt;mso-position-horizontal-relative:page;mso-position-vertical-relative:page;z-index:-14149" coordorigin="8942,1781" coordsize="2,12518">
            <v:shape style="position:absolute;left:8942;top:1781;width:2;height:12518" coordorigin="8942,1781" coordsize="0,12518" path="m8942,1781l8942,14299e" filled="f" stroked="t" strokeweight=".24pt" strokecolor="#231F20">
              <v:path arrowok="t"/>
            </v:shape>
          </v:group>
          <w10:wrap type="none"/>
        </w:pict>
      </w:r>
      <w:r>
        <w:rPr/>
        <w:pict>
          <v:group style="position:absolute;margin-left:368.040009pt;margin-top:41.040001pt;width:192.96pt;height:28.92pt;mso-position-horizontal-relative:page;mso-position-vertical-relative:page;z-index:-14148" coordorigin="7361,821" coordsize="3859,578">
            <v:shape style="position:absolute;left:7361;top:821;width:3859;height:578" coordorigin="7361,821" coordsize="3859,578" path="m7361,821l11220,821,11220,1399,7361,1399,7361,821e" filled="t" fillcolor="#FFFFFF" stroked="f">
              <v:path arrowok="t"/>
              <v:fill/>
            </v:shape>
          </v:group>
          <w10:wrap type="none"/>
        </w:pic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creased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perceived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danger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lowered</w:t>
      </w:r>
      <w:r>
        <w:rPr>
          <w:rFonts w:ascii="Garamond" w:hAnsi="Garamond" w:cs="Garamond" w:eastAsia="Garamond"/>
          <w:sz w:val="26"/>
          <w:szCs w:val="26"/>
          <w:color w:val="231F20"/>
          <w:spacing w:val="-2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perceptions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parental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disapproval</w:t>
      </w:r>
      <w:r>
        <w:rPr>
          <w:rFonts w:ascii="Garamond" w:hAnsi="Garamond" w:cs="Garamond" w:eastAsia="Garamond"/>
          <w:sz w:val="26"/>
          <w:szCs w:val="26"/>
          <w:color w:val="231F20"/>
          <w:spacing w:val="-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use.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Also,</w:t>
      </w:r>
      <w:r>
        <w:rPr>
          <w:rFonts w:ascii="Garamond" w:hAnsi="Garamond" w:cs="Garamond" w:eastAsia="Garamond"/>
          <w:sz w:val="26"/>
          <w:szCs w:val="26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1994,</w:t>
      </w:r>
      <w:r>
        <w:rPr>
          <w:rFonts w:ascii="Garamond" w:hAnsi="Garamond" w:cs="Garamond" w:eastAsia="Garamond"/>
          <w:sz w:val="26"/>
          <w:szCs w:val="26"/>
          <w:color w:val="231F20"/>
          <w:spacing w:val="3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being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2"/>
        </w:rPr>
        <w:t>offered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seeing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close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friends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mari-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juana,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both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which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encourage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view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101" w:right="-18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acceptable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behavio</w:t>
      </w:r>
      <w:r>
        <w:rPr>
          <w:rFonts w:ascii="Garamond" w:hAnsi="Garamond" w:cs="Garamond" w:eastAsia="Garamond"/>
          <w:sz w:val="26"/>
          <w:szCs w:val="26"/>
          <w:color w:val="231F20"/>
          <w:spacing w:val="-15"/>
          <w:w w:val="97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.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If</w:t>
      </w:r>
      <w:r>
        <w:rPr>
          <w:rFonts w:ascii="Garamond" w:hAnsi="Garamond" w:cs="Garamond" w:eastAsia="Garamond"/>
          <w:sz w:val="26"/>
          <w:szCs w:val="26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it</w:t>
      </w:r>
      <w:r>
        <w:rPr>
          <w:rFonts w:ascii="Garamond" w:hAnsi="Garamond" w:cs="Garamond" w:eastAsia="Garamond"/>
          <w:sz w:val="26"/>
          <w:szCs w:val="26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case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marijuana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gateway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drug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illicit</w:t>
      </w:r>
      <w:r>
        <w:rPr>
          <w:rFonts w:ascii="Garamond" w:hAnsi="Garamond" w:cs="Garamond" w:eastAsia="Garamond"/>
          <w:sz w:val="26"/>
          <w:szCs w:val="26"/>
          <w:color w:val="231F20"/>
          <w:spacing w:val="6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drugs,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then</w:t>
      </w:r>
      <w:r>
        <w:rPr>
          <w:rFonts w:ascii="Garamond" w:hAnsi="Garamond" w:cs="Garamond" w:eastAsia="Garamond"/>
          <w:sz w:val="26"/>
          <w:szCs w:val="26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sharp</w:t>
      </w:r>
      <w:r>
        <w:rPr>
          <w:rFonts w:ascii="Garamond" w:hAnsi="Garamond" w:cs="Garamond" w:eastAsia="Garamond"/>
          <w:sz w:val="26"/>
          <w:szCs w:val="26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increase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prevalence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reported</w:t>
      </w:r>
      <w:r>
        <w:rPr>
          <w:rFonts w:ascii="Garamond" w:hAnsi="Garamond" w:cs="Garamond" w:eastAsia="Garamond"/>
          <w:sz w:val="26"/>
          <w:szCs w:val="26"/>
          <w:color w:val="231F20"/>
          <w:spacing w:val="-2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should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read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sign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potential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increases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6"/>
          <w:szCs w:val="26"/>
          <w:color w:val="231F20"/>
          <w:spacing w:val="-2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illicit</w:t>
      </w:r>
      <w:r>
        <w:rPr>
          <w:rFonts w:ascii="Garamond" w:hAnsi="Garamond" w:cs="Garamond" w:eastAsia="Garamond"/>
          <w:sz w:val="26"/>
          <w:szCs w:val="26"/>
          <w:color w:val="231F20"/>
          <w:spacing w:val="6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drug</w:t>
      </w:r>
      <w:r>
        <w:rPr>
          <w:rFonts w:ascii="Garamond" w:hAnsi="Garamond" w:cs="Garamond" w:eastAsia="Garamond"/>
          <w:sz w:val="26"/>
          <w:szCs w:val="26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later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years.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6" w:lineRule="auto"/>
        <w:ind w:left="101" w:right="-64" w:firstLine="545"/>
        <w:jc w:val="left"/>
        <w:rPr>
          <w:rFonts w:ascii="Garamond" w:hAnsi="Garamond" w:cs="Garamond" w:eastAsia="Garamond"/>
          <w:sz w:val="26"/>
          <w:szCs w:val="26"/>
        </w:rPr>
      </w:pPr>
      <w:rPr/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behavior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early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grade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predicts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similar</w:t>
      </w:r>
      <w:r>
        <w:rPr>
          <w:rFonts w:ascii="Garamond" w:hAnsi="Garamond" w:cs="Garamond" w:eastAsia="Garamond"/>
          <w:sz w:val="26"/>
          <w:szCs w:val="26"/>
          <w:color w:val="231F20"/>
          <w:spacing w:val="2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behavior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secondary</w:t>
      </w:r>
      <w:r>
        <w:rPr>
          <w:rFonts w:ascii="Garamond" w:hAnsi="Garamond" w:cs="Garamond" w:eastAsia="Garamond"/>
          <w:sz w:val="26"/>
          <w:szCs w:val="26"/>
          <w:color w:val="231F20"/>
          <w:spacing w:val="1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5"/>
        </w:rPr>
        <w:t>school.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association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pee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r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6"/>
          <w:szCs w:val="26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parent,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factors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self-reported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6"/>
          <w:szCs w:val="26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this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study</w:t>
      </w:r>
      <w:r>
        <w:rPr>
          <w:rFonts w:ascii="Garamond" w:hAnsi="Garamond" w:cs="Garamond" w:eastAsia="Garamond"/>
          <w:sz w:val="26"/>
          <w:szCs w:val="26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is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consistent</w:t>
      </w:r>
      <w:r>
        <w:rPr>
          <w:rFonts w:ascii="Garamond" w:hAnsi="Garamond" w:cs="Garamond" w:eastAsia="Garamond"/>
          <w:sz w:val="26"/>
          <w:szCs w:val="26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with</w:t>
      </w:r>
      <w:r>
        <w:rPr>
          <w:rFonts w:ascii="Garamond" w:hAnsi="Garamond" w:cs="Garamond" w:eastAsia="Garamond"/>
          <w:sz w:val="26"/>
          <w:szCs w:val="26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relationships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observed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older</w:t>
      </w:r>
      <w:r>
        <w:rPr>
          <w:rFonts w:ascii="Garamond" w:hAnsi="Garamond" w:cs="Garamond" w:eastAsia="Garamond"/>
          <w:sz w:val="26"/>
          <w:szCs w:val="26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students.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These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results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suggest</w:t>
      </w:r>
      <w:r>
        <w:rPr>
          <w:rFonts w:ascii="Garamond" w:hAnsi="Garamond" w:cs="Garamond" w:eastAsia="Garamond"/>
          <w:sz w:val="26"/>
          <w:szCs w:val="26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need</w:t>
      </w:r>
      <w:r>
        <w:rPr>
          <w:rFonts w:ascii="Garamond" w:hAnsi="Garamond" w:cs="Garamond" w:eastAsia="Garamond"/>
          <w:sz w:val="26"/>
          <w:szCs w:val="26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0"/>
        </w:rPr>
        <w:t>for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early</w:t>
      </w:r>
      <w:r>
        <w:rPr>
          <w:rFonts w:ascii="Garamond" w:hAnsi="Garamond" w:cs="Garamond" w:eastAsia="Garamond"/>
          <w:sz w:val="26"/>
          <w:szCs w:val="26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prevention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intervention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efforts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5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6"/>
          <w:w w:val="91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6"/>
          <w:szCs w:val="26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directed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toward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7"/>
        </w:rPr>
        <w:t>preadolescents,</w:t>
      </w:r>
      <w:r>
        <w:rPr>
          <w:rFonts w:ascii="Garamond" w:hAnsi="Garamond" w:cs="Garamond" w:eastAsia="Garamond"/>
          <w:sz w:val="26"/>
          <w:szCs w:val="26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pro-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grams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should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take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into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account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impacts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9"/>
          <w:w w:val="8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peer</w:t>
      </w:r>
      <w:r>
        <w:rPr>
          <w:rFonts w:ascii="Garamond" w:hAnsi="Garamond" w:cs="Garamond" w:eastAsia="Garamond"/>
          <w:sz w:val="26"/>
          <w:szCs w:val="26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4"/>
        </w:rPr>
        <w:t>factors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94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well</w:t>
      </w:r>
      <w:r>
        <w:rPr>
          <w:rFonts w:ascii="Garamond" w:hAnsi="Garamond" w:cs="Garamond" w:eastAsia="Garamond"/>
          <w:sz w:val="26"/>
          <w:szCs w:val="26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6"/>
        </w:rPr>
        <w:t>parent/family</w:t>
      </w:r>
      <w:r>
        <w:rPr>
          <w:rFonts w:ascii="Garamond" w:hAnsi="Garamond" w:cs="Garamond" w:eastAsia="Garamond"/>
          <w:sz w:val="26"/>
          <w:szCs w:val="26"/>
          <w:color w:val="231F20"/>
          <w:spacing w:val="3"/>
          <w:w w:val="96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characteristics</w:t>
      </w:r>
      <w:r>
        <w:rPr>
          <w:rFonts w:ascii="Garamond" w:hAnsi="Garamond" w:cs="Garamond" w:eastAsia="Garamond"/>
          <w:sz w:val="26"/>
          <w:szCs w:val="26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that</w:t>
      </w:r>
      <w:r>
        <w:rPr>
          <w:rFonts w:ascii="Garamond" w:hAnsi="Garamond" w:cs="Garamond" w:eastAsia="Garamond"/>
          <w:sz w:val="26"/>
          <w:szCs w:val="26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may</w:t>
      </w:r>
      <w:r>
        <w:rPr>
          <w:rFonts w:ascii="Garamond" w:hAnsi="Garamond" w:cs="Garamond" w:eastAsia="Garamond"/>
          <w:sz w:val="26"/>
          <w:szCs w:val="26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lead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6"/>
          <w:szCs w:val="26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initiation</w:t>
      </w:r>
      <w:r>
        <w:rPr>
          <w:rFonts w:ascii="Garamond" w:hAnsi="Garamond" w:cs="Garamond" w:eastAsia="Garamond"/>
          <w:sz w:val="26"/>
          <w:szCs w:val="26"/>
          <w:color w:val="231F20"/>
          <w:spacing w:val="45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continuation</w:t>
      </w:r>
      <w:r>
        <w:rPr>
          <w:rFonts w:ascii="Garamond" w:hAnsi="Garamond" w:cs="Garamond" w:eastAsia="Garamond"/>
          <w:sz w:val="26"/>
          <w:szCs w:val="26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of</w:t>
      </w:r>
      <w:r>
        <w:rPr>
          <w:rFonts w:ascii="Garamond" w:hAnsi="Garamond" w:cs="Garamond" w:eastAsia="Garamond"/>
          <w:sz w:val="26"/>
          <w:szCs w:val="26"/>
          <w:color w:val="231F20"/>
          <w:spacing w:val="-11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adolescent</w:t>
      </w:r>
      <w:r>
        <w:rPr>
          <w:rFonts w:ascii="Garamond" w:hAnsi="Garamond" w:cs="Garamond" w:eastAsia="Garamond"/>
          <w:sz w:val="26"/>
          <w:szCs w:val="26"/>
          <w:color w:val="231F20"/>
          <w:spacing w:val="47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93"/>
        </w:rPr>
        <w:t>substance</w:t>
      </w:r>
      <w:r>
        <w:rPr>
          <w:rFonts w:ascii="Garamond" w:hAnsi="Garamond" w:cs="Garamond" w:eastAsia="Garamond"/>
          <w:sz w:val="26"/>
          <w:szCs w:val="26"/>
          <w:color w:val="231F20"/>
          <w:spacing w:val="44"/>
          <w:w w:val="93"/>
        </w:rPr>
        <w:t> </w:t>
      </w:r>
      <w:r>
        <w:rPr>
          <w:rFonts w:ascii="Garamond" w:hAnsi="Garamond" w:cs="Garamond" w:eastAsia="Garamond"/>
          <w:sz w:val="26"/>
          <w:szCs w:val="26"/>
          <w:color w:val="231F20"/>
          <w:spacing w:val="0"/>
          <w:w w:val="100"/>
        </w:rPr>
        <w:t>use.</w:t>
      </w:r>
      <w:r>
        <w:rPr>
          <w:rFonts w:ascii="Garamond" w:hAnsi="Garamond" w:cs="Garamond" w:eastAsia="Garamond"/>
          <w:sz w:val="26"/>
          <w:szCs w:val="26"/>
          <w:color w:val="000000"/>
          <w:spacing w:val="0"/>
          <w:w w:val="100"/>
        </w:rPr>
      </w:r>
    </w:p>
    <w:p>
      <w:pPr>
        <w:spacing w:before="71" w:after="0" w:line="312" w:lineRule="auto"/>
        <w:ind w:left="-25" w:right="99" w:firstLine="-10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sharp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increase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marijuana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prevalence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reported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should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sign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potential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increase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illicit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drug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later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years.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80" w:bottom="280" w:left="1680" w:right="1080"/>
          <w:cols w:num="2" w:equalWidth="0">
            <w:col w:w="6994" w:space="444"/>
            <w:col w:w="2042"/>
          </w:cols>
        </w:sectPr>
      </w:pPr>
      <w:rPr/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959999pt;margin-top:33pt;width:227.04pt;height:39pt;mso-position-horizontal-relative:page;mso-position-vertical-relative:page;z-index:-14147" type="#_x0000_t202" filled="f" stroked="f">
            <v:textbox inset="0,0,0,0">
              <w:txbxContent>
                <w:p>
                  <w:pPr>
                    <w:spacing w:before="7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61" w:right="-20"/>
                    <w:jc w:val="left"/>
                    <w:rPr>
                      <w:rFonts w:ascii="Garamond" w:hAnsi="Garamond" w:cs="Garamond" w:eastAsia="Garamond"/>
                      <w:sz w:val="20"/>
                      <w:szCs w:val="20"/>
                    </w:rPr>
                  </w:pPr>
                  <w:rPr/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</w:rPr>
                    <w:t>1994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23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4"/>
                    </w:rPr>
                    <w:t>School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3"/>
                      <w:w w:val="94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</w:rPr>
                    <w:t>Survey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1"/>
                    </w:rPr>
                    <w:t>of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4"/>
                      <w:w w:val="91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1"/>
                    </w:rPr>
                    <w:t>Substance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1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6"/>
                      <w:w w:val="91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</w:rPr>
                    <w:t>Use: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5"/>
                    </w:rPr>
                    <w:t>Grades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6"/>
                    </w:rPr>
                    <w:t>4-6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157.919998pt;margin-top:89.040001pt;width:.1pt;height:625.920pt;mso-position-horizontal-relative:page;mso-position-vertical-relative:page;z-index:-14146" coordorigin="3158,1781" coordsize="2,12518">
            <v:shape style="position:absolute;left:3158;top:1781;width:2;height:12518" coordorigin="3158,1781" coordsize="0,12518" path="m3158,1781l3158,14299e" filled="f" stroked="t" strokeweight=".24pt" strokecolor="#231F20">
              <v:path arrowok="t"/>
            </v:shape>
          </v:group>
          <w10:wrap type="none"/>
        </w:pict>
      </w:r>
      <w:r>
        <w:rPr/>
        <w:pict>
          <v:group style="position:absolute;margin-left:51.959999pt;margin-top:33pt;width:227.04pt;height:39pt;mso-position-horizontal-relative:page;mso-position-vertical-relative:page;z-index:-14145" coordorigin="1039,660" coordsize="4541,780">
            <v:shape style="position:absolute;left:1039;top:660;width:4541;height:780" coordorigin="1039,660" coordsize="4541,780" path="m1039,660l5580,660,5580,1440,1039,1440,1039,660e" filled="t" fillcolor="#FFFFFF" stroked="f">
              <v:path arrowok="t"/>
              <v:fill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24" w:after="0" w:line="316" w:lineRule="exact"/>
        <w:ind w:left="2181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-1"/>
        </w:rPr>
        <w:t>Endnotes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52" w:lineRule="auto"/>
        <w:ind w:left="2661" w:right="149" w:firstLine="-240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12"/>
          <w:szCs w:val="12"/>
          <w:color w:val="231F20"/>
          <w:spacing w:val="0"/>
          <w:w w:val="100"/>
          <w:position w:val="7"/>
        </w:rPr>
        <w:t>1</w:t>
      </w:r>
      <w:r>
        <w:rPr>
          <w:rFonts w:ascii="Garamond" w:hAnsi="Garamond" w:cs="Garamond" w:eastAsia="Garamond"/>
          <w:sz w:val="12"/>
          <w:szCs w:val="12"/>
          <w:color w:val="231F20"/>
          <w:spacing w:val="0"/>
          <w:w w:val="100"/>
          <w:position w:val="7"/>
        </w:rPr>
        <w:t>     </w:t>
      </w:r>
      <w:r>
        <w:rPr>
          <w:rFonts w:ascii="Garamond" w:hAnsi="Garamond" w:cs="Garamond" w:eastAsia="Garamond"/>
          <w:sz w:val="12"/>
          <w:szCs w:val="12"/>
          <w:color w:val="231F20"/>
          <w:spacing w:val="24"/>
          <w:w w:val="100"/>
          <w:position w:val="7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In</w:t>
      </w:r>
      <w:r>
        <w:rPr>
          <w:rFonts w:ascii="Garamond" w:hAnsi="Garamond" w:cs="Garamond" w:eastAsia="Garamond"/>
          <w:sz w:val="22"/>
          <w:szCs w:val="22"/>
          <w:color w:val="231F20"/>
          <w:spacing w:val="-8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1990</w:t>
      </w:r>
      <w:r>
        <w:rPr>
          <w:rFonts w:ascii="Garamond" w:hAnsi="Garamond" w:cs="Garamond" w:eastAsia="Garamond"/>
          <w:sz w:val="22"/>
          <w:szCs w:val="22"/>
          <w:color w:val="231F20"/>
          <w:spacing w:val="25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and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1992,</w:t>
      </w:r>
      <w:r>
        <w:rPr>
          <w:rFonts w:ascii="Garamond" w:hAnsi="Garamond" w:cs="Garamond" w:eastAsia="Garamond"/>
          <w:sz w:val="22"/>
          <w:szCs w:val="22"/>
          <w:color w:val="231F20"/>
          <w:spacing w:val="32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fourth</w:t>
      </w:r>
      <w:r>
        <w:rPr>
          <w:rFonts w:ascii="Garamond" w:hAnsi="Garamond" w:cs="Garamond" w:eastAsia="Garamond"/>
          <w:sz w:val="22"/>
          <w:szCs w:val="22"/>
          <w:color w:val="231F20"/>
          <w:spacing w:val="-16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and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fifth</w:t>
      </w:r>
      <w:r>
        <w:rPr>
          <w:rFonts w:ascii="Garamond" w:hAnsi="Garamond" w:cs="Garamond" w:eastAsia="Garamond"/>
          <w:sz w:val="22"/>
          <w:szCs w:val="22"/>
          <w:color w:val="231F20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grade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6"/>
          <w:position w:val="0"/>
        </w:rPr>
        <w:t>respondents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96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were</w:t>
      </w:r>
      <w:r>
        <w:rPr>
          <w:rFonts w:ascii="Garamond" w:hAnsi="Garamond" w:cs="Garamond" w:eastAsia="Garamond"/>
          <w:sz w:val="22"/>
          <w:szCs w:val="22"/>
          <w:color w:val="231F20"/>
          <w:spacing w:val="-16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questioned</w:t>
      </w:r>
      <w:r>
        <w:rPr>
          <w:rFonts w:ascii="Garamond" w:hAnsi="Garamond" w:cs="Garamond" w:eastAsia="Garamond"/>
          <w:sz w:val="22"/>
          <w:szCs w:val="22"/>
          <w:color w:val="231F20"/>
          <w:spacing w:val="-19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with</w:t>
      </w:r>
      <w:r>
        <w:rPr>
          <w:rFonts w:ascii="Garamond" w:hAnsi="Garamond" w:cs="Garamond" w:eastAsia="Garamond"/>
          <w:sz w:val="22"/>
          <w:szCs w:val="22"/>
          <w:color w:val="231F20"/>
          <w:spacing w:val="15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the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elementary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survey</w:t>
      </w:r>
      <w:r>
        <w:rPr>
          <w:rFonts w:ascii="Garamond" w:hAnsi="Garamond" w:cs="Garamond" w:eastAsia="Garamond"/>
          <w:sz w:val="22"/>
          <w:szCs w:val="22"/>
          <w:color w:val="231F20"/>
          <w:spacing w:val="-1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instrument,</w:t>
      </w:r>
      <w:r>
        <w:rPr>
          <w:rFonts w:ascii="Garamond" w:hAnsi="Garamond" w:cs="Garamond" w:eastAsia="Garamond"/>
          <w:sz w:val="22"/>
          <w:szCs w:val="22"/>
          <w:color w:val="231F20"/>
          <w:spacing w:val="19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6"/>
          <w:position w:val="0"/>
        </w:rPr>
        <w:t>whereas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96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sixth</w:t>
      </w:r>
      <w:r>
        <w:rPr>
          <w:rFonts w:ascii="Garamond" w:hAnsi="Garamond" w:cs="Garamond" w:eastAsia="Garamond"/>
          <w:sz w:val="22"/>
          <w:szCs w:val="22"/>
          <w:color w:val="231F20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graders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were</w:t>
      </w:r>
      <w:r>
        <w:rPr>
          <w:rFonts w:ascii="Garamond" w:hAnsi="Garamond" w:cs="Garamond" w:eastAsia="Garamond"/>
          <w:sz w:val="22"/>
          <w:szCs w:val="22"/>
          <w:color w:val="231F20"/>
          <w:spacing w:val="-16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questioned</w:t>
      </w:r>
      <w:r>
        <w:rPr>
          <w:rFonts w:ascii="Garamond" w:hAnsi="Garamond" w:cs="Garamond" w:eastAsia="Garamond"/>
          <w:sz w:val="22"/>
          <w:szCs w:val="22"/>
          <w:color w:val="231F20"/>
          <w:spacing w:val="-19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with</w:t>
      </w:r>
      <w:r>
        <w:rPr>
          <w:rFonts w:ascii="Garamond" w:hAnsi="Garamond" w:cs="Garamond" w:eastAsia="Garamond"/>
          <w:sz w:val="22"/>
          <w:szCs w:val="22"/>
          <w:color w:val="231F20"/>
          <w:spacing w:val="15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the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6"/>
          <w:position w:val="0"/>
        </w:rPr>
        <w:t>secondary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96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survey</w:t>
      </w:r>
      <w:r>
        <w:rPr>
          <w:rFonts w:ascii="Garamond" w:hAnsi="Garamond" w:cs="Garamond" w:eastAsia="Garamond"/>
          <w:sz w:val="22"/>
          <w:szCs w:val="22"/>
          <w:color w:val="231F20"/>
          <w:spacing w:val="-1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instrument.</w:t>
      </w:r>
      <w:r>
        <w:rPr>
          <w:rFonts w:ascii="Garamond" w:hAnsi="Garamond" w:cs="Garamond" w:eastAsia="Garamond"/>
          <w:sz w:val="22"/>
          <w:szCs w:val="22"/>
          <w:color w:val="231F20"/>
          <w:spacing w:val="19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The</w:t>
      </w:r>
      <w:r>
        <w:rPr>
          <w:rFonts w:ascii="Garamond" w:hAnsi="Garamond" w:cs="Garamond" w:eastAsia="Garamond"/>
          <w:sz w:val="22"/>
          <w:szCs w:val="22"/>
          <w:color w:val="231F20"/>
          <w:spacing w:val="-1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two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survey</w:t>
      </w:r>
      <w:r>
        <w:rPr>
          <w:rFonts w:ascii="Garamond" w:hAnsi="Garamond" w:cs="Garamond" w:eastAsia="Garamond"/>
          <w:sz w:val="22"/>
          <w:szCs w:val="22"/>
          <w:color w:val="231F20"/>
          <w:spacing w:val="-1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4"/>
          <w:position w:val="0"/>
        </w:rPr>
        <w:t>forms</w:t>
      </w:r>
      <w:r>
        <w:rPr>
          <w:rFonts w:ascii="Garamond" w:hAnsi="Garamond" w:cs="Garamond" w:eastAsia="Garamond"/>
          <w:sz w:val="22"/>
          <w:szCs w:val="22"/>
          <w:color w:val="231F20"/>
          <w:spacing w:val="3"/>
          <w:w w:val="94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4"/>
          <w:position w:val="0"/>
        </w:rPr>
        <w:t>covered</w:t>
      </w:r>
      <w:r>
        <w:rPr>
          <w:rFonts w:ascii="Garamond" w:hAnsi="Garamond" w:cs="Garamond" w:eastAsia="Garamond"/>
          <w:sz w:val="22"/>
          <w:szCs w:val="22"/>
          <w:color w:val="231F20"/>
          <w:spacing w:val="3"/>
          <w:w w:val="94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the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same</w:t>
      </w:r>
      <w:r>
        <w:rPr>
          <w:rFonts w:ascii="Garamond" w:hAnsi="Garamond" w:cs="Garamond" w:eastAsia="Garamond"/>
          <w:sz w:val="22"/>
          <w:szCs w:val="22"/>
          <w:color w:val="231F20"/>
          <w:spacing w:val="-17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basic</w:t>
      </w:r>
      <w:r>
        <w:rPr>
          <w:rFonts w:ascii="Garamond" w:hAnsi="Garamond" w:cs="Garamond" w:eastAsia="Garamond"/>
          <w:sz w:val="22"/>
          <w:szCs w:val="22"/>
          <w:color w:val="231F20"/>
          <w:spacing w:val="-8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topic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areas,</w:t>
      </w:r>
      <w:r>
        <w:rPr>
          <w:rFonts w:ascii="Garamond" w:hAnsi="Garamond" w:cs="Garamond" w:eastAsia="Garamond"/>
          <w:sz w:val="22"/>
          <w:szCs w:val="22"/>
          <w:color w:val="231F20"/>
          <w:spacing w:val="-1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but</w:t>
      </w:r>
      <w:r>
        <w:rPr>
          <w:rFonts w:ascii="Garamond" w:hAnsi="Garamond" w:cs="Garamond" w:eastAsia="Garamond"/>
          <w:sz w:val="22"/>
          <w:szCs w:val="22"/>
          <w:color w:val="231F20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in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3"/>
          <w:position w:val="0"/>
        </w:rPr>
        <w:t>some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93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3"/>
          <w:position w:val="0"/>
        </w:rPr>
        <w:t>cases</w:t>
      </w:r>
      <w:r>
        <w:rPr>
          <w:rFonts w:ascii="Garamond" w:hAnsi="Garamond" w:cs="Garamond" w:eastAsia="Garamond"/>
          <w:sz w:val="22"/>
          <w:szCs w:val="22"/>
          <w:color w:val="231F20"/>
          <w:spacing w:val="4"/>
          <w:w w:val="93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questions</w:t>
      </w:r>
      <w:r>
        <w:rPr>
          <w:rFonts w:ascii="Garamond" w:hAnsi="Garamond" w:cs="Garamond" w:eastAsia="Garamond"/>
          <w:sz w:val="22"/>
          <w:szCs w:val="22"/>
          <w:color w:val="231F20"/>
          <w:spacing w:val="-16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were</w:t>
      </w:r>
      <w:r>
        <w:rPr>
          <w:rFonts w:ascii="Garamond" w:hAnsi="Garamond" w:cs="Garamond" w:eastAsia="Garamond"/>
          <w:sz w:val="22"/>
          <w:szCs w:val="22"/>
          <w:color w:val="231F20"/>
          <w:spacing w:val="-16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asked</w:t>
      </w:r>
      <w:r>
        <w:rPr>
          <w:rFonts w:ascii="Garamond" w:hAnsi="Garamond" w:cs="Garamond" w:eastAsia="Garamond"/>
          <w:sz w:val="22"/>
          <w:szCs w:val="22"/>
          <w:color w:val="231F20"/>
          <w:spacing w:val="-1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di</w:t>
      </w:r>
      <w:r>
        <w:rPr>
          <w:rFonts w:ascii="Garamond" w:hAnsi="Garamond" w:cs="Garamond" w:eastAsia="Garamond"/>
          <w:sz w:val="22"/>
          <w:szCs w:val="22"/>
          <w:color w:val="231F20"/>
          <w:spacing w:val="-2"/>
          <w:w w:val="100"/>
          <w:position w:val="0"/>
        </w:rPr>
        <w:t>f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ferentl</w:t>
      </w:r>
      <w:r>
        <w:rPr>
          <w:rFonts w:ascii="Garamond" w:hAnsi="Garamond" w:cs="Garamond" w:eastAsia="Garamond"/>
          <w:sz w:val="22"/>
          <w:szCs w:val="22"/>
          <w:color w:val="231F20"/>
          <w:spacing w:val="-20"/>
          <w:w w:val="100"/>
          <w:position w:val="0"/>
        </w:rPr>
        <w:t>y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2"/>
          <w:szCs w:val="22"/>
          <w:color w:val="231F20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In</w:t>
      </w:r>
      <w:r>
        <w:rPr>
          <w:rFonts w:ascii="Garamond" w:hAnsi="Garamond" w:cs="Garamond" w:eastAsia="Garamond"/>
          <w:sz w:val="22"/>
          <w:szCs w:val="22"/>
          <w:color w:val="231F20"/>
          <w:spacing w:val="-8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1994,</w:t>
      </w:r>
      <w:r>
        <w:rPr>
          <w:rFonts w:ascii="Garamond" w:hAnsi="Garamond" w:cs="Garamond" w:eastAsia="Garamond"/>
          <w:sz w:val="22"/>
          <w:szCs w:val="22"/>
          <w:color w:val="231F20"/>
          <w:spacing w:val="32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the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elementary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survey</w:t>
      </w:r>
      <w:r>
        <w:rPr>
          <w:rFonts w:ascii="Garamond" w:hAnsi="Garamond" w:cs="Garamond" w:eastAsia="Garamond"/>
          <w:sz w:val="22"/>
          <w:szCs w:val="22"/>
          <w:color w:val="231F20"/>
          <w:spacing w:val="-1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was</w:t>
      </w:r>
      <w:r>
        <w:rPr>
          <w:rFonts w:ascii="Garamond" w:hAnsi="Garamond" w:cs="Garamond" w:eastAsia="Garamond"/>
          <w:sz w:val="22"/>
          <w:szCs w:val="22"/>
          <w:color w:val="231F20"/>
          <w:spacing w:val="-13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administered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to</w:t>
      </w:r>
      <w:r>
        <w:rPr>
          <w:rFonts w:ascii="Garamond" w:hAnsi="Garamond" w:cs="Garamond" w:eastAsia="Garamond"/>
          <w:sz w:val="22"/>
          <w:szCs w:val="22"/>
          <w:color w:val="231F20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fourth,</w:t>
      </w:r>
      <w:r>
        <w:rPr>
          <w:rFonts w:ascii="Garamond" w:hAnsi="Garamond" w:cs="Garamond" w:eastAsia="Garamond"/>
          <w:sz w:val="22"/>
          <w:szCs w:val="22"/>
          <w:color w:val="231F20"/>
          <w:spacing w:val="-12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fifth,</w:t>
      </w:r>
      <w:r>
        <w:rPr>
          <w:rFonts w:ascii="Garamond" w:hAnsi="Garamond" w:cs="Garamond" w:eastAsia="Garamond"/>
          <w:sz w:val="22"/>
          <w:szCs w:val="22"/>
          <w:color w:val="231F20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and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sixth</w:t>
      </w:r>
      <w:r>
        <w:rPr>
          <w:rFonts w:ascii="Garamond" w:hAnsi="Garamond" w:cs="Garamond" w:eastAsia="Garamond"/>
          <w:sz w:val="22"/>
          <w:szCs w:val="22"/>
          <w:color w:val="231F20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graders.</w:t>
      </w:r>
      <w:r>
        <w:rPr>
          <w:rFonts w:ascii="Garamond" w:hAnsi="Garamond" w:cs="Garamond" w:eastAsia="Garamond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2" w:after="0" w:line="252" w:lineRule="auto"/>
        <w:ind w:left="2661" w:right="147" w:firstLine="-240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13"/>
          <w:szCs w:val="13"/>
          <w:color w:val="231F20"/>
          <w:spacing w:val="0"/>
          <w:w w:val="100"/>
          <w:position w:val="7"/>
        </w:rPr>
        <w:t>2</w:t>
      </w:r>
      <w:r>
        <w:rPr>
          <w:rFonts w:ascii="Garamond" w:hAnsi="Garamond" w:cs="Garamond" w:eastAsia="Garamond"/>
          <w:sz w:val="13"/>
          <w:szCs w:val="13"/>
          <w:color w:val="231F20"/>
          <w:spacing w:val="0"/>
          <w:w w:val="100"/>
          <w:position w:val="7"/>
        </w:rPr>
        <w:t>    </w:t>
      </w:r>
      <w:r>
        <w:rPr>
          <w:rFonts w:ascii="Garamond" w:hAnsi="Garamond" w:cs="Garamond" w:eastAsia="Garamond"/>
          <w:sz w:val="13"/>
          <w:szCs w:val="13"/>
          <w:color w:val="231F20"/>
          <w:spacing w:val="3"/>
          <w:w w:val="100"/>
          <w:position w:val="7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Since</w:t>
      </w:r>
      <w:r>
        <w:rPr>
          <w:rFonts w:ascii="Garamond" w:hAnsi="Garamond" w:cs="Garamond" w:eastAsia="Garamond"/>
          <w:sz w:val="22"/>
          <w:szCs w:val="22"/>
          <w:color w:val="231F20"/>
          <w:spacing w:val="-1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the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3"/>
          <w:position w:val="0"/>
        </w:rPr>
        <w:t>school</w:t>
      </w:r>
      <w:r>
        <w:rPr>
          <w:rFonts w:ascii="Garamond" w:hAnsi="Garamond" w:cs="Garamond" w:eastAsia="Garamond"/>
          <w:sz w:val="22"/>
          <w:szCs w:val="22"/>
          <w:color w:val="231F20"/>
          <w:spacing w:val="4"/>
          <w:w w:val="93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survey</w:t>
      </w:r>
      <w:r>
        <w:rPr>
          <w:rFonts w:ascii="Garamond" w:hAnsi="Garamond" w:cs="Garamond" w:eastAsia="Garamond"/>
          <w:sz w:val="22"/>
          <w:szCs w:val="22"/>
          <w:color w:val="231F20"/>
          <w:spacing w:val="-1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samples</w:t>
      </w:r>
      <w:r>
        <w:rPr>
          <w:rFonts w:ascii="Garamond" w:hAnsi="Garamond" w:cs="Garamond" w:eastAsia="Garamond"/>
          <w:sz w:val="22"/>
          <w:szCs w:val="22"/>
          <w:color w:val="231F20"/>
          <w:spacing w:val="-2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only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7"/>
          <w:position w:val="0"/>
        </w:rPr>
        <w:t>in-school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97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students,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it</w:t>
      </w:r>
      <w:r>
        <w:rPr>
          <w:rFonts w:ascii="Garamond" w:hAnsi="Garamond" w:cs="Garamond" w:eastAsia="Garamond"/>
          <w:sz w:val="22"/>
          <w:szCs w:val="22"/>
          <w:color w:val="231F20"/>
          <w:spacing w:val="19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is</w:t>
      </w:r>
      <w:r>
        <w:rPr>
          <w:rFonts w:ascii="Garamond" w:hAnsi="Garamond" w:cs="Garamond" w:eastAsia="Garamond"/>
          <w:sz w:val="22"/>
          <w:szCs w:val="22"/>
          <w:color w:val="231F20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likely</w:t>
      </w:r>
      <w:r>
        <w:rPr>
          <w:rFonts w:ascii="Garamond" w:hAnsi="Garamond" w:cs="Garamond" w:eastAsia="Garamond"/>
          <w:sz w:val="22"/>
          <w:szCs w:val="22"/>
          <w:color w:val="231F20"/>
          <w:spacing w:val="35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that</w:t>
      </w:r>
      <w:r>
        <w:rPr>
          <w:rFonts w:ascii="Garamond" w:hAnsi="Garamond" w:cs="Garamond" w:eastAsia="Garamond"/>
          <w:sz w:val="22"/>
          <w:szCs w:val="22"/>
          <w:color w:val="231F20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the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2"/>
          <w:position w:val="0"/>
        </w:rPr>
        <w:t>study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2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underestimates</w:t>
      </w:r>
      <w:r>
        <w:rPr>
          <w:rFonts w:ascii="Garamond" w:hAnsi="Garamond" w:cs="Garamond" w:eastAsia="Garamond"/>
          <w:sz w:val="22"/>
          <w:szCs w:val="22"/>
          <w:color w:val="231F20"/>
          <w:spacing w:val="-13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the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3"/>
          <w:position w:val="0"/>
        </w:rPr>
        <w:t>prevalence</w:t>
      </w:r>
      <w:r>
        <w:rPr>
          <w:rFonts w:ascii="Garamond" w:hAnsi="Garamond" w:cs="Garamond" w:eastAsia="Garamond"/>
          <w:sz w:val="22"/>
          <w:szCs w:val="22"/>
          <w:color w:val="231F20"/>
          <w:spacing w:val="31"/>
          <w:w w:val="93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3"/>
          <w:position w:val="0"/>
        </w:rPr>
        <w:t>of</w:t>
      </w:r>
      <w:r>
        <w:rPr>
          <w:rFonts w:ascii="Garamond" w:hAnsi="Garamond" w:cs="Garamond" w:eastAsia="Garamond"/>
          <w:sz w:val="22"/>
          <w:szCs w:val="22"/>
          <w:color w:val="231F20"/>
          <w:spacing w:val="-9"/>
          <w:w w:val="93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3"/>
          <w:position w:val="0"/>
        </w:rPr>
        <w:t>substance</w:t>
      </w:r>
      <w:r>
        <w:rPr>
          <w:rFonts w:ascii="Garamond" w:hAnsi="Garamond" w:cs="Garamond" w:eastAsia="Garamond"/>
          <w:sz w:val="22"/>
          <w:szCs w:val="22"/>
          <w:color w:val="231F20"/>
          <w:spacing w:val="37"/>
          <w:w w:val="93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use</w:t>
      </w:r>
      <w:r>
        <w:rPr>
          <w:rFonts w:ascii="Garamond" w:hAnsi="Garamond" w:cs="Garamond" w:eastAsia="Garamond"/>
          <w:sz w:val="22"/>
          <w:szCs w:val="22"/>
          <w:color w:val="231F20"/>
          <w:spacing w:val="-1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in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the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7"/>
          <w:position w:val="0"/>
        </w:rPr>
        <w:t>adolescent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97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population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4"/>
          <w:position w:val="0"/>
        </w:rPr>
        <w:t>because</w:t>
      </w:r>
      <w:r>
        <w:rPr>
          <w:rFonts w:ascii="Garamond" w:hAnsi="Garamond" w:cs="Garamond" w:eastAsia="Garamond"/>
          <w:sz w:val="22"/>
          <w:szCs w:val="22"/>
          <w:color w:val="231F20"/>
          <w:spacing w:val="10"/>
          <w:w w:val="94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4"/>
          <w:position w:val="0"/>
        </w:rPr>
        <w:t>school</w:t>
      </w:r>
      <w:r>
        <w:rPr>
          <w:rFonts w:ascii="Garamond" w:hAnsi="Garamond" w:cs="Garamond" w:eastAsia="Garamond"/>
          <w:sz w:val="22"/>
          <w:szCs w:val="22"/>
          <w:color w:val="231F20"/>
          <w:spacing w:val="-2"/>
          <w:w w:val="94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4"/>
          <w:position w:val="0"/>
        </w:rPr>
        <w:t>dropouts</w:t>
      </w:r>
      <w:r>
        <w:rPr>
          <w:rFonts w:ascii="Garamond" w:hAnsi="Garamond" w:cs="Garamond" w:eastAsia="Garamond"/>
          <w:sz w:val="22"/>
          <w:szCs w:val="22"/>
          <w:color w:val="231F20"/>
          <w:spacing w:val="19"/>
          <w:w w:val="94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consistently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have</w:t>
      </w:r>
      <w:r>
        <w:rPr>
          <w:rFonts w:ascii="Garamond" w:hAnsi="Garamond" w:cs="Garamond" w:eastAsia="Garamond"/>
          <w:sz w:val="22"/>
          <w:szCs w:val="22"/>
          <w:color w:val="231F20"/>
          <w:spacing w:val="-2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5"/>
          <w:position w:val="0"/>
        </w:rPr>
        <w:t>shown</w:t>
      </w:r>
      <w:r>
        <w:rPr>
          <w:rFonts w:ascii="Garamond" w:hAnsi="Garamond" w:cs="Garamond" w:eastAsia="Garamond"/>
          <w:sz w:val="22"/>
          <w:szCs w:val="22"/>
          <w:color w:val="231F20"/>
          <w:spacing w:val="3"/>
          <w:w w:val="95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higher</w:t>
      </w:r>
      <w:r>
        <w:rPr>
          <w:rFonts w:ascii="Garamond" w:hAnsi="Garamond" w:cs="Garamond" w:eastAsia="Garamond"/>
          <w:sz w:val="22"/>
          <w:szCs w:val="22"/>
          <w:color w:val="231F20"/>
          <w:spacing w:val="1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rates</w:t>
      </w:r>
      <w:r>
        <w:rPr>
          <w:rFonts w:ascii="Garamond" w:hAnsi="Garamond" w:cs="Garamond" w:eastAsia="Garamond"/>
          <w:sz w:val="22"/>
          <w:szCs w:val="22"/>
          <w:color w:val="231F20"/>
          <w:spacing w:val="-8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1"/>
          <w:position w:val="0"/>
        </w:rPr>
        <w:t>of</w:t>
      </w:r>
      <w:r>
        <w:rPr>
          <w:rFonts w:ascii="Garamond" w:hAnsi="Garamond" w:cs="Garamond" w:eastAsia="Garamond"/>
          <w:sz w:val="22"/>
          <w:szCs w:val="22"/>
          <w:color w:val="231F20"/>
          <w:spacing w:val="-4"/>
          <w:w w:val="91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1"/>
          <w:position w:val="0"/>
        </w:rPr>
        <w:t>substance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1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5"/>
          <w:w w:val="91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use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than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5"/>
          <w:position w:val="0"/>
        </w:rPr>
        <w:t>those</w:t>
      </w:r>
      <w:r>
        <w:rPr>
          <w:rFonts w:ascii="Garamond" w:hAnsi="Garamond" w:cs="Garamond" w:eastAsia="Garamond"/>
          <w:sz w:val="22"/>
          <w:szCs w:val="22"/>
          <w:color w:val="231F20"/>
          <w:spacing w:val="3"/>
          <w:w w:val="95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staying</w:t>
      </w:r>
      <w:r>
        <w:rPr>
          <w:rFonts w:ascii="Garamond" w:hAnsi="Garamond" w:cs="Garamond" w:eastAsia="Garamond"/>
          <w:sz w:val="22"/>
          <w:szCs w:val="22"/>
          <w:color w:val="231F20"/>
          <w:spacing w:val="23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in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5"/>
          <w:position w:val="0"/>
        </w:rPr>
        <w:t>school.</w:t>
      </w:r>
      <w:r>
        <w:rPr>
          <w:rFonts w:ascii="Garamond" w:hAnsi="Garamond" w:cs="Garamond" w:eastAsia="Garamond"/>
          <w:sz w:val="22"/>
          <w:szCs w:val="22"/>
          <w:color w:val="231F20"/>
          <w:spacing w:val="3"/>
          <w:w w:val="95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See</w:t>
      </w:r>
      <w:r>
        <w:rPr>
          <w:rFonts w:ascii="Garamond" w:hAnsi="Garamond" w:cs="Garamond" w:eastAsia="Garamond"/>
          <w:sz w:val="22"/>
          <w:szCs w:val="22"/>
          <w:color w:val="231F20"/>
          <w:spacing w:val="-2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G.</w:t>
      </w:r>
      <w:r>
        <w:rPr>
          <w:rFonts w:ascii="Garamond" w:hAnsi="Garamond" w:cs="Garamond" w:eastAsia="Garamond"/>
          <w:sz w:val="22"/>
          <w:szCs w:val="22"/>
          <w:color w:val="231F20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Globetti,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5"/>
          <w:position w:val="0"/>
        </w:rPr>
        <w:t>“</w:t>
      </w:r>
      <w:r>
        <w:rPr>
          <w:rFonts w:ascii="Garamond" w:hAnsi="Garamond" w:cs="Garamond" w:eastAsia="Garamond"/>
          <w:sz w:val="22"/>
          <w:szCs w:val="22"/>
          <w:color w:val="231F20"/>
          <w:spacing w:val="-21"/>
          <w:w w:val="95"/>
          <w:position w:val="0"/>
        </w:rPr>
        <w:t>T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5"/>
          <w:position w:val="0"/>
        </w:rPr>
        <w:t>eenage</w:t>
      </w:r>
      <w:r>
        <w:rPr>
          <w:rFonts w:ascii="Garamond" w:hAnsi="Garamond" w:cs="Garamond" w:eastAsia="Garamond"/>
          <w:sz w:val="22"/>
          <w:szCs w:val="22"/>
          <w:color w:val="231F20"/>
          <w:spacing w:val="10"/>
          <w:w w:val="95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Drinking,”</w:t>
      </w:r>
      <w:r>
        <w:rPr>
          <w:rFonts w:ascii="Garamond" w:hAnsi="Garamond" w:cs="Garamond" w:eastAsia="Garamond"/>
          <w:sz w:val="22"/>
          <w:szCs w:val="22"/>
          <w:color w:val="231F20"/>
          <w:spacing w:val="18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in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1"/>
          <w:i/>
          <w:position w:val="0"/>
        </w:rPr>
        <w:t>Alcoholism: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1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  <w:position w:val="0"/>
        </w:rPr>
        <w:t>Development,</w:t>
      </w:r>
      <w:r>
        <w:rPr>
          <w:rFonts w:ascii="Garamond" w:hAnsi="Garamond" w:cs="Garamond" w:eastAsia="Garamond"/>
          <w:sz w:val="22"/>
          <w:szCs w:val="22"/>
          <w:color w:val="231F20"/>
          <w:spacing w:val="10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  <w:position w:val="0"/>
        </w:rPr>
        <w:t>Consequences,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  <w:position w:val="0"/>
        </w:rPr>
        <w:t>and</w:t>
      </w:r>
      <w:r>
        <w:rPr>
          <w:rFonts w:ascii="Garamond" w:hAnsi="Garamond" w:cs="Garamond" w:eastAsia="Garamond"/>
          <w:sz w:val="22"/>
          <w:szCs w:val="22"/>
          <w:color w:val="231F20"/>
          <w:spacing w:val="19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  <w:position w:val="0"/>
        </w:rPr>
        <w:t>Interventions,</w:t>
      </w:r>
      <w:r>
        <w:rPr>
          <w:rFonts w:ascii="Garamond" w:hAnsi="Garamond" w:cs="Garamond" w:eastAsia="Garamond"/>
          <w:sz w:val="22"/>
          <w:szCs w:val="22"/>
          <w:color w:val="231F20"/>
          <w:spacing w:val="39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  <w:position w:val="0"/>
        </w:rPr>
        <w:t>Second</w:t>
      </w:r>
      <w:r>
        <w:rPr>
          <w:rFonts w:ascii="Garamond" w:hAnsi="Garamond" w:cs="Garamond" w:eastAsia="Garamond"/>
          <w:sz w:val="22"/>
          <w:szCs w:val="22"/>
          <w:color w:val="231F20"/>
          <w:spacing w:val="-10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  <w:position w:val="0"/>
        </w:rPr>
        <w:t>Editio</w:t>
      </w:r>
      <w:r>
        <w:rPr>
          <w:rFonts w:ascii="Garamond" w:hAnsi="Garamond" w:cs="Garamond" w:eastAsia="Garamond"/>
          <w:sz w:val="22"/>
          <w:szCs w:val="22"/>
          <w:color w:val="231F20"/>
          <w:spacing w:val="-2"/>
          <w:w w:val="100"/>
          <w:i/>
          <w:position w:val="0"/>
        </w:rPr>
        <w:t>n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2"/>
          <w:szCs w:val="22"/>
          <w:color w:val="231F20"/>
          <w:spacing w:val="12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eds.</w:t>
      </w:r>
      <w:r>
        <w:rPr>
          <w:rFonts w:ascii="Garamond" w:hAnsi="Garamond" w:cs="Garamond" w:eastAsia="Garamond"/>
          <w:sz w:val="22"/>
          <w:szCs w:val="22"/>
          <w:color w:val="231F20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N.</w:t>
      </w:r>
      <w:r>
        <w:rPr>
          <w:rFonts w:ascii="Garamond" w:hAnsi="Garamond" w:cs="Garamond" w:eastAsia="Garamond"/>
          <w:sz w:val="22"/>
          <w:szCs w:val="22"/>
          <w:color w:val="231F20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J.</w:t>
      </w:r>
      <w:r>
        <w:rPr>
          <w:rFonts w:ascii="Garamond" w:hAnsi="Garamond" w:cs="Garamond" w:eastAsia="Garamond"/>
          <w:sz w:val="22"/>
          <w:szCs w:val="22"/>
          <w:color w:val="231F20"/>
          <w:spacing w:val="18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2"/>
          <w:position w:val="0"/>
        </w:rPr>
        <w:t>Estes</w:t>
      </w:r>
      <w:r>
        <w:rPr>
          <w:rFonts w:ascii="Garamond" w:hAnsi="Garamond" w:cs="Garamond" w:eastAsia="Garamond"/>
          <w:sz w:val="22"/>
          <w:szCs w:val="22"/>
          <w:color w:val="231F20"/>
          <w:spacing w:val="4"/>
          <w:w w:val="92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and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2"/>
          <w:position w:val="0"/>
        </w:rPr>
        <w:t>M.</w:t>
      </w:r>
      <w:r>
        <w:rPr>
          <w:rFonts w:ascii="Garamond" w:hAnsi="Garamond" w:cs="Garamond" w:eastAsia="Garamond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2661" w:right="-20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E.</w:t>
      </w:r>
      <w:r>
        <w:rPr>
          <w:rFonts w:ascii="Garamond" w:hAnsi="Garamond" w:cs="Garamond" w:eastAsia="Garamond"/>
          <w:sz w:val="22"/>
          <w:szCs w:val="22"/>
          <w:color w:val="231F20"/>
          <w:spacing w:val="-15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Heinemann</w:t>
      </w:r>
      <w:r>
        <w:rPr>
          <w:rFonts w:ascii="Garamond" w:hAnsi="Garamond" w:cs="Garamond" w:eastAsia="Garamond"/>
          <w:sz w:val="22"/>
          <w:szCs w:val="22"/>
          <w:color w:val="231F20"/>
          <w:spacing w:val="-10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(St.</w:t>
      </w:r>
      <w:r>
        <w:rPr>
          <w:rFonts w:ascii="Garamond" w:hAnsi="Garamond" w:cs="Garamond" w:eastAsia="Garamond"/>
          <w:sz w:val="22"/>
          <w:szCs w:val="22"/>
          <w:color w:val="231F20"/>
          <w:spacing w:val="3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Louis,</w:t>
      </w:r>
      <w:r>
        <w:rPr>
          <w:rFonts w:ascii="Garamond" w:hAnsi="Garamond" w:cs="Garamond" w:eastAsia="Garamond"/>
          <w:sz w:val="22"/>
          <w:szCs w:val="22"/>
          <w:color w:val="231F20"/>
          <w:spacing w:val="-21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Missouri: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The</w:t>
      </w:r>
      <w:r>
        <w:rPr>
          <w:rFonts w:ascii="Garamond" w:hAnsi="Garamond" w:cs="Garamond" w:eastAsia="Garamond"/>
          <w:sz w:val="22"/>
          <w:szCs w:val="22"/>
          <w:color w:val="231F20"/>
          <w:spacing w:val="-10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C.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-30"/>
          <w:w w:val="100"/>
          <w:position w:val="1"/>
        </w:rPr>
        <w:t>V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.</w:t>
      </w:r>
      <w:r>
        <w:rPr>
          <w:rFonts w:ascii="Garamond" w:hAnsi="Garamond" w:cs="Garamond" w:eastAsia="Garamond"/>
          <w:sz w:val="22"/>
          <w:szCs w:val="22"/>
          <w:color w:val="231F20"/>
          <w:spacing w:val="4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6"/>
          <w:position w:val="1"/>
        </w:rPr>
        <w:t>Mosby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96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Co.,</w:t>
      </w:r>
      <w:r>
        <w:rPr>
          <w:rFonts w:ascii="Garamond" w:hAnsi="Garamond" w:cs="Garamond" w:eastAsia="Garamond"/>
          <w:sz w:val="22"/>
          <w:szCs w:val="22"/>
          <w:color w:val="231F20"/>
          <w:spacing w:val="-7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1992);</w:t>
      </w:r>
      <w:r>
        <w:rPr>
          <w:rFonts w:ascii="Garamond" w:hAnsi="Garamond" w:cs="Garamond" w:eastAsia="Garamond"/>
          <w:sz w:val="22"/>
          <w:szCs w:val="22"/>
          <w:color w:val="231F20"/>
          <w:spacing w:val="26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-28"/>
          <w:w w:val="100"/>
          <w:position w:val="1"/>
        </w:rPr>
        <w:t>W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.</w:t>
      </w:r>
      <w:r>
        <w:rPr>
          <w:rFonts w:ascii="Garamond" w:hAnsi="Garamond" w:cs="Garamond" w:eastAsia="Garamond"/>
          <w:sz w:val="22"/>
          <w:szCs w:val="22"/>
          <w:color w:val="231F20"/>
          <w:spacing w:val="30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B.</w:t>
      </w:r>
      <w:r>
        <w:rPr>
          <w:rFonts w:ascii="Garamond" w:hAnsi="Garamond" w:cs="Garamond" w:eastAsia="Garamond"/>
          <w:sz w:val="22"/>
          <w:szCs w:val="22"/>
          <w:color w:val="231F20"/>
          <w:spacing w:val="5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Hansen,</w:t>
      </w:r>
      <w:r>
        <w:rPr>
          <w:rFonts w:ascii="Garamond" w:hAnsi="Garamond" w:cs="Garamond" w:eastAsia="Garamond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4" w:after="0" w:line="251" w:lineRule="auto"/>
        <w:ind w:left="2661" w:right="80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L.</w:t>
      </w:r>
      <w:r>
        <w:rPr>
          <w:rFonts w:ascii="Garamond" w:hAnsi="Garamond" w:cs="Garamond" w:eastAsia="Garamond"/>
          <w:sz w:val="22"/>
          <w:szCs w:val="22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M.</w:t>
      </w:r>
      <w:r>
        <w:rPr>
          <w:rFonts w:ascii="Garamond" w:hAnsi="Garamond" w:cs="Garamond" w:eastAsia="Garamond"/>
          <w:sz w:val="22"/>
          <w:szCs w:val="22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Collins,</w:t>
      </w:r>
      <w:r>
        <w:rPr>
          <w:rFonts w:ascii="Garamond" w:hAnsi="Garamond" w:cs="Garamond" w:eastAsia="Garamond"/>
          <w:sz w:val="22"/>
          <w:szCs w:val="22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C.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K.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Malotte,</w:t>
      </w:r>
      <w:r>
        <w:rPr>
          <w:rFonts w:ascii="Garamond" w:hAnsi="Garamond" w:cs="Garamond" w:eastAsia="Garamond"/>
          <w:sz w:val="22"/>
          <w:szCs w:val="22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C.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A.</w:t>
      </w:r>
      <w:r>
        <w:rPr>
          <w:rFonts w:ascii="Garamond" w:hAnsi="Garamond" w:cs="Garamond" w:eastAsia="Garamond"/>
          <w:sz w:val="22"/>
          <w:szCs w:val="22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6"/>
        </w:rPr>
        <w:t>Johnson,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96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J.</w:t>
      </w:r>
      <w:r>
        <w:rPr>
          <w:rFonts w:ascii="Garamond" w:hAnsi="Garamond" w:cs="Garamond" w:eastAsia="Garamond"/>
          <w:sz w:val="22"/>
          <w:szCs w:val="22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E.</w:t>
      </w:r>
      <w:r>
        <w:rPr>
          <w:rFonts w:ascii="Garamond" w:hAnsi="Garamond" w:cs="Garamond" w:eastAsia="Garamond"/>
          <w:sz w:val="22"/>
          <w:szCs w:val="22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Fielding,</w:t>
      </w:r>
      <w:r>
        <w:rPr>
          <w:rFonts w:ascii="Garamond" w:hAnsi="Garamond" w:cs="Garamond" w:eastAsia="Garamond"/>
          <w:sz w:val="22"/>
          <w:szCs w:val="22"/>
          <w:color w:val="231F20"/>
          <w:spacing w:val="2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“Attrition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5"/>
        </w:rPr>
        <w:t>in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5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Prevention</w:t>
      </w:r>
      <w:r>
        <w:rPr>
          <w:rFonts w:ascii="Garamond" w:hAnsi="Garamond" w:cs="Garamond" w:eastAsia="Garamond"/>
          <w:sz w:val="22"/>
          <w:szCs w:val="22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6"/>
        </w:rPr>
        <w:t>Research,”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6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Jou</w:t>
      </w:r>
      <w:r>
        <w:rPr>
          <w:rFonts w:ascii="Garamond" w:hAnsi="Garamond" w:cs="Garamond" w:eastAsia="Garamond"/>
          <w:sz w:val="22"/>
          <w:szCs w:val="22"/>
          <w:color w:val="231F20"/>
          <w:spacing w:val="1"/>
          <w:w w:val="100"/>
          <w:i/>
        </w:rPr>
        <w:t>r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nal</w:t>
      </w:r>
      <w:r>
        <w:rPr>
          <w:rFonts w:ascii="Garamond" w:hAnsi="Garamond" w:cs="Garamond" w:eastAsia="Garamond"/>
          <w:sz w:val="22"/>
          <w:szCs w:val="22"/>
          <w:color w:val="231F20"/>
          <w:spacing w:val="42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of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Behavioral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7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Medicine</w:t>
      </w:r>
      <w:r>
        <w:rPr>
          <w:rFonts w:ascii="Garamond" w:hAnsi="Garamond" w:cs="Garamond" w:eastAsia="Garamond"/>
          <w:sz w:val="22"/>
          <w:szCs w:val="22"/>
          <w:color w:val="231F20"/>
          <w:spacing w:val="24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8:3(1985):</w:t>
      </w:r>
      <w:r>
        <w:rPr>
          <w:rFonts w:ascii="Garamond" w:hAnsi="Garamond" w:cs="Garamond" w:eastAsia="Garamond"/>
          <w:sz w:val="22"/>
          <w:szCs w:val="22"/>
          <w:color w:val="231F20"/>
          <w:spacing w:val="4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261-275;</w:t>
      </w:r>
      <w:r>
        <w:rPr>
          <w:rFonts w:ascii="Garamond" w:hAnsi="Garamond" w:cs="Garamond" w:eastAsia="Garamond"/>
          <w:sz w:val="22"/>
          <w:szCs w:val="22"/>
          <w:color w:val="231F20"/>
          <w:spacing w:val="5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L.</w:t>
      </w:r>
      <w:r>
        <w:rPr>
          <w:rFonts w:ascii="Garamond" w:hAnsi="Garamond" w:cs="Garamond" w:eastAsia="Garamond"/>
          <w:sz w:val="22"/>
          <w:szCs w:val="22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-28"/>
          <w:w w:val="101"/>
        </w:rPr>
        <w:t>Y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14"/>
        </w:rPr>
        <w:t>.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14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Liu,</w:t>
      </w:r>
      <w:r>
        <w:rPr>
          <w:rFonts w:ascii="Garamond" w:hAnsi="Garamond" w:cs="Garamond" w:eastAsia="Garamond"/>
          <w:sz w:val="22"/>
          <w:szCs w:val="22"/>
          <w:color w:val="231F20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Substance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Use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Among</w:t>
      </w:r>
      <w:r>
        <w:rPr>
          <w:rFonts w:ascii="Garamond" w:hAnsi="Garamond" w:cs="Garamond" w:eastAsia="Garamond"/>
          <w:sz w:val="22"/>
          <w:szCs w:val="22"/>
          <w:color w:val="231F20"/>
          <w:spacing w:val="-1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-25"/>
          <w:w w:val="100"/>
          <w:i/>
        </w:rPr>
        <w:t>Y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ouths</w:t>
      </w:r>
      <w:r>
        <w:rPr>
          <w:rFonts w:ascii="Garamond" w:hAnsi="Garamond" w:cs="Garamond" w:eastAsia="Garamond"/>
          <w:sz w:val="22"/>
          <w:szCs w:val="22"/>
          <w:color w:val="231F20"/>
          <w:spacing w:val="12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at</w:t>
      </w:r>
      <w:r>
        <w:rPr>
          <w:rFonts w:ascii="Garamond" w:hAnsi="Garamond" w:cs="Garamond" w:eastAsia="Garamond"/>
          <w:sz w:val="22"/>
          <w:szCs w:val="22"/>
          <w:color w:val="231F20"/>
          <w:spacing w:val="14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High</w:t>
      </w:r>
      <w:r>
        <w:rPr>
          <w:rFonts w:ascii="Garamond" w:hAnsi="Garamond" w:cs="Garamond" w:eastAsia="Garamond"/>
          <w:sz w:val="22"/>
          <w:szCs w:val="22"/>
          <w:color w:val="231F20"/>
          <w:spacing w:val="19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Risk</w:t>
      </w:r>
      <w:r>
        <w:rPr>
          <w:rFonts w:ascii="Garamond" w:hAnsi="Garamond" w:cs="Garamond" w:eastAsia="Garamond"/>
          <w:sz w:val="22"/>
          <w:szCs w:val="22"/>
          <w:color w:val="231F20"/>
          <w:spacing w:val="-15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of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Dropping</w:t>
      </w:r>
      <w:r>
        <w:rPr>
          <w:rFonts w:ascii="Garamond" w:hAnsi="Garamond" w:cs="Garamond" w:eastAsia="Garamond"/>
          <w:sz w:val="22"/>
          <w:szCs w:val="22"/>
          <w:color w:val="231F20"/>
          <w:spacing w:val="21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Out:</w:t>
      </w:r>
      <w:r>
        <w:rPr>
          <w:rFonts w:ascii="Garamond" w:hAnsi="Garamond" w:cs="Garamond" w:eastAsia="Garamond"/>
          <w:sz w:val="22"/>
          <w:szCs w:val="22"/>
          <w:color w:val="231F20"/>
          <w:spacing w:val="-1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Grades</w:t>
      </w:r>
      <w:r>
        <w:rPr>
          <w:rFonts w:ascii="Garamond" w:hAnsi="Garamond" w:cs="Garamond" w:eastAsia="Garamond"/>
          <w:sz w:val="22"/>
          <w:szCs w:val="22"/>
          <w:color w:val="231F20"/>
          <w:spacing w:val="16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7-12</w:t>
      </w:r>
      <w:r>
        <w:rPr>
          <w:rFonts w:ascii="Garamond" w:hAnsi="Garamond" w:cs="Garamond" w:eastAsia="Garamond"/>
          <w:sz w:val="22"/>
          <w:szCs w:val="22"/>
          <w:color w:val="231F20"/>
          <w:spacing w:val="33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in</w:t>
      </w:r>
      <w:r>
        <w:rPr>
          <w:rFonts w:ascii="Garamond" w:hAnsi="Garamond" w:cs="Garamond" w:eastAsia="Garamond"/>
          <w:sz w:val="22"/>
          <w:szCs w:val="22"/>
          <w:color w:val="231F20"/>
          <w:spacing w:val="14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-23"/>
          <w:w w:val="104"/>
          <w:i/>
        </w:rPr>
        <w:t>T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9"/>
          <w:i/>
        </w:rPr>
        <w:t>exas,</w:t>
      </w:r>
      <w:r>
        <w:rPr>
          <w:rFonts w:ascii="Garamond" w:hAnsi="Garamond" w:cs="Garamond" w:eastAsia="Garamond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40" w:lineRule="auto"/>
        <w:ind w:left="2661" w:right="-20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1992</w:t>
      </w:r>
      <w:r>
        <w:rPr>
          <w:rFonts w:ascii="Garamond" w:hAnsi="Garamond" w:cs="Garamond" w:eastAsia="Garamond"/>
          <w:sz w:val="22"/>
          <w:szCs w:val="22"/>
          <w:color w:val="231F20"/>
          <w:spacing w:val="24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(Austin,</w:t>
      </w:r>
      <w:r>
        <w:rPr>
          <w:rFonts w:ascii="Garamond" w:hAnsi="Garamond" w:cs="Garamond" w:eastAsia="Garamond"/>
          <w:sz w:val="22"/>
          <w:szCs w:val="22"/>
          <w:color w:val="231F20"/>
          <w:spacing w:val="1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Tx.:</w:t>
      </w:r>
      <w:r>
        <w:rPr>
          <w:rFonts w:ascii="Garamond" w:hAnsi="Garamond" w:cs="Garamond" w:eastAsia="Garamond"/>
          <w:sz w:val="22"/>
          <w:szCs w:val="22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-18"/>
          <w:w w:val="96"/>
        </w:rPr>
        <w:t>T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6"/>
        </w:rPr>
        <w:t>exas</w:t>
      </w:r>
      <w:r>
        <w:rPr>
          <w:rFonts w:ascii="Garamond" w:hAnsi="Garamond" w:cs="Garamond" w:eastAsia="Garamond"/>
          <w:sz w:val="22"/>
          <w:szCs w:val="22"/>
          <w:color w:val="231F20"/>
          <w:spacing w:val="-2"/>
          <w:w w:val="96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6"/>
        </w:rPr>
        <w:t>Commission</w:t>
      </w:r>
      <w:r>
        <w:rPr>
          <w:rFonts w:ascii="Garamond" w:hAnsi="Garamond" w:cs="Garamond" w:eastAsia="Garamond"/>
          <w:sz w:val="22"/>
          <w:szCs w:val="22"/>
          <w:color w:val="231F20"/>
          <w:spacing w:val="13"/>
          <w:w w:val="96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on</w:t>
      </w:r>
      <w:r>
        <w:rPr>
          <w:rFonts w:ascii="Garamond" w:hAnsi="Garamond" w:cs="Garamond" w:eastAsia="Garamond"/>
          <w:sz w:val="22"/>
          <w:szCs w:val="22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Alcohol</w:t>
      </w:r>
      <w:r>
        <w:rPr>
          <w:rFonts w:ascii="Garamond" w:hAnsi="Garamond" w:cs="Garamond" w:eastAsia="Garamond"/>
          <w:sz w:val="22"/>
          <w:szCs w:val="22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Drug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Abuse,</w:t>
      </w:r>
      <w:r>
        <w:rPr>
          <w:rFonts w:ascii="Garamond" w:hAnsi="Garamond" w:cs="Garamond" w:eastAsia="Garamond"/>
          <w:sz w:val="22"/>
          <w:szCs w:val="22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5"/>
        </w:rPr>
        <w:t>1994).</w:t>
      </w:r>
      <w:r>
        <w:rPr>
          <w:rFonts w:ascii="Garamond" w:hAnsi="Garamond" w:cs="Garamond" w:eastAsia="Garamond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2384" w:right="119"/>
        <w:jc w:val="center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13"/>
          <w:szCs w:val="13"/>
          <w:color w:val="231F20"/>
          <w:spacing w:val="0"/>
          <w:w w:val="100"/>
          <w:position w:val="7"/>
        </w:rPr>
        <w:t>3</w:t>
      </w:r>
      <w:r>
        <w:rPr>
          <w:rFonts w:ascii="Garamond" w:hAnsi="Garamond" w:cs="Garamond" w:eastAsia="Garamond"/>
          <w:sz w:val="13"/>
          <w:szCs w:val="13"/>
          <w:color w:val="231F20"/>
          <w:spacing w:val="0"/>
          <w:w w:val="100"/>
          <w:position w:val="7"/>
        </w:rPr>
        <w:t>     </w:t>
      </w:r>
      <w:r>
        <w:rPr>
          <w:rFonts w:ascii="Garamond" w:hAnsi="Garamond" w:cs="Garamond" w:eastAsia="Garamond"/>
          <w:sz w:val="13"/>
          <w:szCs w:val="13"/>
          <w:color w:val="231F20"/>
          <w:spacing w:val="4"/>
          <w:w w:val="100"/>
          <w:position w:val="7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J.</w:t>
      </w:r>
      <w:r>
        <w:rPr>
          <w:rFonts w:ascii="Garamond" w:hAnsi="Garamond" w:cs="Garamond" w:eastAsia="Garamond"/>
          <w:sz w:val="22"/>
          <w:szCs w:val="22"/>
          <w:color w:val="231F20"/>
          <w:spacing w:val="18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A.</w:t>
      </w:r>
      <w:r>
        <w:rPr>
          <w:rFonts w:ascii="Garamond" w:hAnsi="Garamond" w:cs="Garamond" w:eastAsia="Garamond"/>
          <w:sz w:val="22"/>
          <w:szCs w:val="22"/>
          <w:color w:val="231F20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Dye</w:t>
      </w:r>
      <w:r>
        <w:rPr>
          <w:rFonts w:ascii="Garamond" w:hAnsi="Garamond" w:cs="Garamond" w:eastAsia="Garamond"/>
          <w:sz w:val="22"/>
          <w:szCs w:val="22"/>
          <w:color w:val="231F20"/>
          <w:spacing w:val="-13"/>
          <w:w w:val="100"/>
          <w:position w:val="0"/>
        </w:rPr>
        <w:t>r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R.</w:t>
      </w:r>
      <w:r>
        <w:rPr>
          <w:rFonts w:ascii="Garamond" w:hAnsi="Garamond" w:cs="Garamond" w:eastAsia="Garamond"/>
          <w:sz w:val="22"/>
          <w:szCs w:val="22"/>
          <w:color w:val="231F20"/>
          <w:spacing w:val="15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Prislin,</w:t>
      </w:r>
      <w:r>
        <w:rPr>
          <w:rFonts w:ascii="Garamond" w:hAnsi="Garamond" w:cs="Garamond" w:eastAsia="Garamond"/>
          <w:sz w:val="22"/>
          <w:szCs w:val="22"/>
          <w:color w:val="231F20"/>
          <w:spacing w:val="2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L.</w:t>
      </w:r>
      <w:r>
        <w:rPr>
          <w:rFonts w:ascii="Garamond" w:hAnsi="Garamond" w:cs="Garamond" w:eastAsia="Garamond"/>
          <w:sz w:val="22"/>
          <w:szCs w:val="22"/>
          <w:color w:val="231F20"/>
          <w:spacing w:val="-1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Ringe</w:t>
      </w:r>
      <w:r>
        <w:rPr>
          <w:rFonts w:ascii="Garamond" w:hAnsi="Garamond" w:cs="Garamond" w:eastAsia="Garamond"/>
          <w:sz w:val="22"/>
          <w:szCs w:val="22"/>
          <w:color w:val="231F20"/>
          <w:spacing w:val="-12"/>
          <w:w w:val="100"/>
          <w:position w:val="0"/>
        </w:rPr>
        <w:t>r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2"/>
          <w:szCs w:val="22"/>
          <w:color w:val="231F20"/>
          <w:spacing w:val="29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and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C.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D.</w:t>
      </w:r>
      <w:r>
        <w:rPr>
          <w:rFonts w:ascii="Garamond" w:hAnsi="Garamond" w:cs="Garamond" w:eastAsia="Garamond"/>
          <w:sz w:val="22"/>
          <w:szCs w:val="22"/>
          <w:color w:val="231F20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Hanks,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  <w:position w:val="0"/>
        </w:rPr>
        <w:t>Methodology</w:t>
      </w:r>
      <w:r>
        <w:rPr>
          <w:rFonts w:ascii="Garamond" w:hAnsi="Garamond" w:cs="Garamond" w:eastAsia="Garamond"/>
          <w:sz w:val="22"/>
          <w:szCs w:val="22"/>
          <w:color w:val="231F20"/>
          <w:spacing w:val="45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  <w:position w:val="0"/>
        </w:rPr>
        <w:t>Report</w:t>
      </w:r>
      <w:r>
        <w:rPr>
          <w:rFonts w:ascii="Garamond" w:hAnsi="Garamond" w:cs="Garamond" w:eastAsia="Garamond"/>
          <w:sz w:val="22"/>
          <w:szCs w:val="22"/>
          <w:color w:val="231F20"/>
          <w:spacing w:val="-5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  <w:position w:val="0"/>
        </w:rPr>
        <w:t>for</w:t>
      </w:r>
      <w:r>
        <w:rPr>
          <w:rFonts w:ascii="Garamond" w:hAnsi="Garamond" w:cs="Garamond" w:eastAsia="Garamond"/>
          <w:sz w:val="22"/>
          <w:szCs w:val="22"/>
          <w:color w:val="231F20"/>
          <w:spacing w:val="13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  <w:position w:val="0"/>
        </w:rPr>
        <w:t>the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6"/>
          <w:i/>
          <w:position w:val="0"/>
        </w:rPr>
        <w:t>1994</w:t>
      </w:r>
      <w:r>
        <w:rPr>
          <w:rFonts w:ascii="Garamond" w:hAnsi="Garamond" w:cs="Garamond" w:eastAsia="Garamond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1" w:after="0" w:line="240" w:lineRule="auto"/>
        <w:ind w:left="2661" w:right="-20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color w:val="231F20"/>
          <w:spacing w:val="-22"/>
          <w:w w:val="100"/>
          <w:i/>
        </w:rPr>
        <w:t>T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exas</w:t>
      </w:r>
      <w:r>
        <w:rPr>
          <w:rFonts w:ascii="Garamond" w:hAnsi="Garamond" w:cs="Garamond" w:eastAsia="Garamond"/>
          <w:sz w:val="22"/>
          <w:szCs w:val="22"/>
          <w:color w:val="231F20"/>
          <w:spacing w:val="-8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School</w:t>
      </w:r>
      <w:r>
        <w:rPr>
          <w:rFonts w:ascii="Garamond" w:hAnsi="Garamond" w:cs="Garamond" w:eastAsia="Garamond"/>
          <w:sz w:val="22"/>
          <w:szCs w:val="22"/>
          <w:color w:val="231F20"/>
          <w:spacing w:val="-5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Su</w:t>
      </w:r>
      <w:r>
        <w:rPr>
          <w:rFonts w:ascii="Garamond" w:hAnsi="Garamond" w:cs="Garamond" w:eastAsia="Garamond"/>
          <w:sz w:val="22"/>
          <w:szCs w:val="22"/>
          <w:color w:val="231F20"/>
          <w:spacing w:val="1"/>
          <w:w w:val="100"/>
          <w:i/>
        </w:rPr>
        <w:t>r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vey</w:t>
      </w:r>
      <w:r>
        <w:rPr>
          <w:rFonts w:ascii="Garamond" w:hAnsi="Garamond" w:cs="Garamond" w:eastAsia="Garamond"/>
          <w:sz w:val="22"/>
          <w:szCs w:val="22"/>
          <w:color w:val="231F20"/>
          <w:spacing w:val="14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of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Drug</w:t>
      </w:r>
      <w:r>
        <w:rPr>
          <w:rFonts w:ascii="Garamond" w:hAnsi="Garamond" w:cs="Garamond" w:eastAsia="Garamond"/>
          <w:sz w:val="22"/>
          <w:szCs w:val="22"/>
          <w:color w:val="231F20"/>
          <w:spacing w:val="23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and</w:t>
      </w:r>
      <w:r>
        <w:rPr>
          <w:rFonts w:ascii="Garamond" w:hAnsi="Garamond" w:cs="Garamond" w:eastAsia="Garamond"/>
          <w:sz w:val="22"/>
          <w:szCs w:val="22"/>
          <w:color w:val="231F20"/>
          <w:spacing w:val="19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Alcohol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Use</w:t>
      </w:r>
      <w:r>
        <w:rPr>
          <w:rFonts w:ascii="Garamond" w:hAnsi="Garamond" w:cs="Garamond" w:eastAsia="Garamond"/>
          <w:sz w:val="22"/>
          <w:szCs w:val="22"/>
          <w:color w:val="231F20"/>
          <w:spacing w:val="-9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(College</w:t>
      </w:r>
      <w:r>
        <w:rPr>
          <w:rFonts w:ascii="Garamond" w:hAnsi="Garamond" w:cs="Garamond" w:eastAsia="Garamond"/>
          <w:sz w:val="22"/>
          <w:szCs w:val="22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Station,</w:t>
      </w:r>
      <w:r>
        <w:rPr>
          <w:rFonts w:ascii="Garamond" w:hAnsi="Garamond" w:cs="Garamond" w:eastAsia="Garamond"/>
          <w:sz w:val="22"/>
          <w:szCs w:val="22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Tx.:</w:t>
      </w:r>
      <w:r>
        <w:rPr>
          <w:rFonts w:ascii="Garamond" w:hAnsi="Garamond" w:cs="Garamond" w:eastAsia="Garamond"/>
          <w:sz w:val="22"/>
          <w:szCs w:val="22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Public</w:t>
      </w:r>
      <w:r>
        <w:rPr>
          <w:rFonts w:ascii="Garamond" w:hAnsi="Garamond" w:cs="Garamond" w:eastAsia="Garamond"/>
          <w:sz w:val="22"/>
          <w:szCs w:val="22"/>
          <w:color w:val="231F20"/>
          <w:spacing w:val="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1"/>
        </w:rPr>
        <w:t>Policy</w:t>
      </w:r>
      <w:r>
        <w:rPr>
          <w:rFonts w:ascii="Garamond" w:hAnsi="Garamond" w:cs="Garamond" w:eastAsia="Garamond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40" w:lineRule="auto"/>
        <w:ind w:left="2661" w:right="-20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7"/>
        </w:rPr>
        <w:t>Research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Institute,</w:t>
      </w:r>
      <w:r>
        <w:rPr>
          <w:rFonts w:ascii="Garamond" w:hAnsi="Garamond" w:cs="Garamond" w:eastAsia="Garamond"/>
          <w:sz w:val="22"/>
          <w:szCs w:val="22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-20"/>
          <w:w w:val="95"/>
        </w:rPr>
        <w:t>T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5"/>
        </w:rPr>
        <w:t>exas</w:t>
      </w:r>
      <w:r>
        <w:rPr>
          <w:rFonts w:ascii="Garamond" w:hAnsi="Garamond" w:cs="Garamond" w:eastAsia="Garamond"/>
          <w:sz w:val="22"/>
          <w:szCs w:val="22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A&amp;</w:t>
      </w:r>
      <w:r>
        <w:rPr>
          <w:rFonts w:ascii="Garamond" w:hAnsi="Garamond" w:cs="Garamond" w:eastAsia="Garamond"/>
          <w:sz w:val="22"/>
          <w:szCs w:val="22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M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Universit</w:t>
      </w:r>
      <w:r>
        <w:rPr>
          <w:rFonts w:ascii="Garamond" w:hAnsi="Garamond" w:cs="Garamond" w:eastAsia="Garamond"/>
          <w:sz w:val="22"/>
          <w:szCs w:val="22"/>
          <w:color w:val="231F20"/>
          <w:spacing w:val="-20"/>
          <w:w w:val="100"/>
        </w:rPr>
        <w:t>y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5"/>
        </w:rPr>
        <w:t>1994).</w:t>
      </w:r>
      <w:r>
        <w:rPr>
          <w:rFonts w:ascii="Garamond" w:hAnsi="Garamond" w:cs="Garamond" w:eastAsia="Garamond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1" w:lineRule="auto"/>
        <w:ind w:left="2661" w:right="79" w:firstLine="-240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13"/>
          <w:szCs w:val="13"/>
          <w:color w:val="231F20"/>
          <w:spacing w:val="0"/>
          <w:w w:val="100"/>
          <w:position w:val="7"/>
        </w:rPr>
        <w:t>4</w:t>
      </w:r>
      <w:r>
        <w:rPr>
          <w:rFonts w:ascii="Garamond" w:hAnsi="Garamond" w:cs="Garamond" w:eastAsia="Garamond"/>
          <w:sz w:val="13"/>
          <w:szCs w:val="13"/>
          <w:color w:val="231F20"/>
          <w:spacing w:val="0"/>
          <w:w w:val="100"/>
          <w:position w:val="7"/>
        </w:rPr>
        <w:t>   </w:t>
      </w:r>
      <w:r>
        <w:rPr>
          <w:rFonts w:ascii="Garamond" w:hAnsi="Garamond" w:cs="Garamond" w:eastAsia="Garamond"/>
          <w:sz w:val="13"/>
          <w:szCs w:val="13"/>
          <w:color w:val="231F20"/>
          <w:spacing w:val="14"/>
          <w:w w:val="100"/>
          <w:position w:val="7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As</w:t>
      </w:r>
      <w:r>
        <w:rPr>
          <w:rFonts w:ascii="Garamond" w:hAnsi="Garamond" w:cs="Garamond" w:eastAsia="Garamond"/>
          <w:sz w:val="22"/>
          <w:szCs w:val="22"/>
          <w:color w:val="231F20"/>
          <w:spacing w:val="-1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noted</w:t>
      </w:r>
      <w:r>
        <w:rPr>
          <w:rFonts w:ascii="Garamond" w:hAnsi="Garamond" w:cs="Garamond" w:eastAsia="Garamond"/>
          <w:sz w:val="22"/>
          <w:szCs w:val="22"/>
          <w:color w:val="231F20"/>
          <w:spacing w:val="-15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in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the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first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section,</w:t>
      </w:r>
      <w:r>
        <w:rPr>
          <w:rFonts w:ascii="Garamond" w:hAnsi="Garamond" w:cs="Garamond" w:eastAsia="Garamond"/>
          <w:sz w:val="22"/>
          <w:szCs w:val="22"/>
          <w:color w:val="231F20"/>
          <w:spacing w:val="-13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the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modification</w:t>
      </w:r>
      <w:r>
        <w:rPr>
          <w:rFonts w:ascii="Garamond" w:hAnsi="Garamond" w:cs="Garamond" w:eastAsia="Garamond"/>
          <w:sz w:val="22"/>
          <w:szCs w:val="22"/>
          <w:color w:val="231F20"/>
          <w:spacing w:val="-1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to</w:t>
      </w:r>
      <w:r>
        <w:rPr>
          <w:rFonts w:ascii="Garamond" w:hAnsi="Garamond" w:cs="Garamond" w:eastAsia="Garamond"/>
          <w:sz w:val="22"/>
          <w:szCs w:val="22"/>
          <w:color w:val="231F20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the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4"/>
          <w:position w:val="0"/>
        </w:rPr>
        <w:t>response</w:t>
      </w:r>
      <w:r>
        <w:rPr>
          <w:rFonts w:ascii="Garamond" w:hAnsi="Garamond" w:cs="Garamond" w:eastAsia="Garamond"/>
          <w:sz w:val="22"/>
          <w:szCs w:val="22"/>
          <w:color w:val="231F20"/>
          <w:spacing w:val="-4"/>
          <w:w w:val="94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4"/>
          <w:position w:val="0"/>
        </w:rPr>
        <w:t>options</w:t>
      </w:r>
      <w:r>
        <w:rPr>
          <w:rFonts w:ascii="Garamond" w:hAnsi="Garamond" w:cs="Garamond" w:eastAsia="Garamond"/>
          <w:sz w:val="22"/>
          <w:szCs w:val="22"/>
          <w:color w:val="231F20"/>
          <w:spacing w:val="16"/>
          <w:w w:val="94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2"/>
          <w:position w:val="0"/>
        </w:rPr>
        <w:t>regarding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2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specific</w:t>
      </w:r>
      <w:r>
        <w:rPr>
          <w:rFonts w:ascii="Garamond" w:hAnsi="Garamond" w:cs="Garamond" w:eastAsia="Garamond"/>
          <w:sz w:val="22"/>
          <w:szCs w:val="22"/>
          <w:color w:val="231F20"/>
          <w:spacing w:val="-19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types</w:t>
      </w:r>
      <w:r>
        <w:rPr>
          <w:rFonts w:ascii="Garamond" w:hAnsi="Garamond" w:cs="Garamond" w:eastAsia="Garamond"/>
          <w:sz w:val="22"/>
          <w:szCs w:val="22"/>
          <w:color w:val="231F20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86"/>
          <w:position w:val="0"/>
        </w:rPr>
        <w:t>of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86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inhalants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may</w:t>
      </w:r>
      <w:r>
        <w:rPr>
          <w:rFonts w:ascii="Garamond" w:hAnsi="Garamond" w:cs="Garamond" w:eastAsia="Garamond"/>
          <w:sz w:val="22"/>
          <w:szCs w:val="22"/>
          <w:color w:val="231F20"/>
          <w:spacing w:val="3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have</w:t>
      </w:r>
      <w:r>
        <w:rPr>
          <w:rFonts w:ascii="Garamond" w:hAnsi="Garamond" w:cs="Garamond" w:eastAsia="Garamond"/>
          <w:sz w:val="22"/>
          <w:szCs w:val="22"/>
          <w:color w:val="231F20"/>
          <w:spacing w:val="-2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resulted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in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less</w:t>
      </w:r>
      <w:r>
        <w:rPr>
          <w:rFonts w:ascii="Garamond" w:hAnsi="Garamond" w:cs="Garamond" w:eastAsia="Garamond"/>
          <w:sz w:val="22"/>
          <w:szCs w:val="22"/>
          <w:color w:val="231F20"/>
          <w:spacing w:val="-12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inhalant</w:t>
      </w:r>
      <w:r>
        <w:rPr>
          <w:rFonts w:ascii="Garamond" w:hAnsi="Garamond" w:cs="Garamond" w:eastAsia="Garamond"/>
          <w:sz w:val="22"/>
          <w:szCs w:val="22"/>
          <w:color w:val="231F20"/>
          <w:spacing w:val="1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abuse</w:t>
      </w:r>
      <w:r>
        <w:rPr>
          <w:rFonts w:ascii="Garamond" w:hAnsi="Garamond" w:cs="Garamond" w:eastAsia="Garamond"/>
          <w:sz w:val="22"/>
          <w:szCs w:val="22"/>
          <w:color w:val="231F20"/>
          <w:spacing w:val="-19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being</w:t>
      </w:r>
      <w:r>
        <w:rPr>
          <w:rFonts w:ascii="Garamond" w:hAnsi="Garamond" w:cs="Garamond" w:eastAsia="Garamond"/>
          <w:sz w:val="22"/>
          <w:szCs w:val="22"/>
          <w:color w:val="231F20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reported.</w:t>
      </w:r>
      <w:r>
        <w:rPr>
          <w:rFonts w:ascii="Garamond" w:hAnsi="Garamond" w:cs="Garamond" w:eastAsia="Garamond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2" w:after="0" w:line="251" w:lineRule="auto"/>
        <w:ind w:left="2661" w:right="61" w:firstLine="-240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12"/>
          <w:szCs w:val="12"/>
          <w:color w:val="231F20"/>
          <w:spacing w:val="0"/>
          <w:w w:val="100"/>
          <w:position w:val="7"/>
        </w:rPr>
        <w:t>5</w:t>
      </w:r>
      <w:r>
        <w:rPr>
          <w:rFonts w:ascii="Garamond" w:hAnsi="Garamond" w:cs="Garamond" w:eastAsia="Garamond"/>
          <w:sz w:val="12"/>
          <w:szCs w:val="12"/>
          <w:color w:val="231F20"/>
          <w:spacing w:val="0"/>
          <w:w w:val="100"/>
          <w:position w:val="7"/>
        </w:rPr>
        <w:t>    </w:t>
      </w:r>
      <w:r>
        <w:rPr>
          <w:rFonts w:ascii="Garamond" w:hAnsi="Garamond" w:cs="Garamond" w:eastAsia="Garamond"/>
          <w:sz w:val="12"/>
          <w:szCs w:val="12"/>
          <w:color w:val="231F20"/>
          <w:spacing w:val="20"/>
          <w:w w:val="100"/>
          <w:position w:val="7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Heavy</w:t>
      </w:r>
      <w:r>
        <w:rPr>
          <w:rFonts w:ascii="Garamond" w:hAnsi="Garamond" w:cs="Garamond" w:eastAsia="Garamond"/>
          <w:sz w:val="22"/>
          <w:szCs w:val="22"/>
          <w:color w:val="231F20"/>
          <w:spacing w:val="-1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2"/>
          <w:position w:val="0"/>
        </w:rPr>
        <w:t>consumption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2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10"/>
          <w:w w:val="92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2"/>
          <w:position w:val="0"/>
        </w:rPr>
        <w:t>of</w:t>
      </w:r>
      <w:r>
        <w:rPr>
          <w:rFonts w:ascii="Garamond" w:hAnsi="Garamond" w:cs="Garamond" w:eastAsia="Garamond"/>
          <w:sz w:val="22"/>
          <w:szCs w:val="22"/>
          <w:color w:val="231F20"/>
          <w:spacing w:val="-7"/>
          <w:w w:val="92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alcoholic</w:t>
      </w:r>
      <w:r>
        <w:rPr>
          <w:rFonts w:ascii="Garamond" w:hAnsi="Garamond" w:cs="Garamond" w:eastAsia="Garamond"/>
          <w:sz w:val="22"/>
          <w:szCs w:val="22"/>
          <w:color w:val="231F20"/>
          <w:spacing w:val="-15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6"/>
          <w:position w:val="0"/>
        </w:rPr>
        <w:t>beverages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96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among</w:t>
      </w:r>
      <w:r>
        <w:rPr>
          <w:rFonts w:ascii="Garamond" w:hAnsi="Garamond" w:cs="Garamond" w:eastAsia="Garamond"/>
          <w:sz w:val="22"/>
          <w:szCs w:val="22"/>
          <w:color w:val="231F20"/>
          <w:spacing w:val="-12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sixth</w:t>
      </w:r>
      <w:r>
        <w:rPr>
          <w:rFonts w:ascii="Garamond" w:hAnsi="Garamond" w:cs="Garamond" w:eastAsia="Garamond"/>
          <w:sz w:val="22"/>
          <w:szCs w:val="22"/>
          <w:color w:val="231F20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graders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in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1994</w:t>
      </w:r>
      <w:r>
        <w:rPr>
          <w:rFonts w:ascii="Garamond" w:hAnsi="Garamond" w:cs="Garamond" w:eastAsia="Garamond"/>
          <w:sz w:val="22"/>
          <w:szCs w:val="22"/>
          <w:color w:val="231F20"/>
          <w:spacing w:val="25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was</w:t>
      </w:r>
      <w:r>
        <w:rPr>
          <w:rFonts w:ascii="Garamond" w:hAnsi="Garamond" w:cs="Garamond" w:eastAsia="Garamond"/>
          <w:sz w:val="22"/>
          <w:szCs w:val="22"/>
          <w:color w:val="231F20"/>
          <w:spacing w:val="-13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not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7"/>
          <w:position w:val="0"/>
        </w:rPr>
        <w:t>comparable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97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to</w:t>
      </w:r>
      <w:r>
        <w:rPr>
          <w:rFonts w:ascii="Garamond" w:hAnsi="Garamond" w:cs="Garamond" w:eastAsia="Garamond"/>
          <w:sz w:val="22"/>
          <w:szCs w:val="22"/>
          <w:color w:val="231F20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5"/>
          <w:position w:val="0"/>
        </w:rPr>
        <w:t>those</w:t>
      </w:r>
      <w:r>
        <w:rPr>
          <w:rFonts w:ascii="Garamond" w:hAnsi="Garamond" w:cs="Garamond" w:eastAsia="Garamond"/>
          <w:sz w:val="22"/>
          <w:szCs w:val="22"/>
          <w:color w:val="231F20"/>
          <w:spacing w:val="3"/>
          <w:w w:val="95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in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1990-1992.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Since</w:t>
      </w:r>
      <w:r>
        <w:rPr>
          <w:rFonts w:ascii="Garamond" w:hAnsi="Garamond" w:cs="Garamond" w:eastAsia="Garamond"/>
          <w:sz w:val="22"/>
          <w:szCs w:val="22"/>
          <w:color w:val="231F20"/>
          <w:spacing w:val="-1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sixth</w:t>
      </w:r>
      <w:r>
        <w:rPr>
          <w:rFonts w:ascii="Garamond" w:hAnsi="Garamond" w:cs="Garamond" w:eastAsia="Garamond"/>
          <w:sz w:val="22"/>
          <w:szCs w:val="22"/>
          <w:color w:val="231F20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graders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5"/>
          <w:position w:val="0"/>
        </w:rPr>
        <w:t>responded</w:t>
      </w:r>
      <w:r>
        <w:rPr>
          <w:rFonts w:ascii="Garamond" w:hAnsi="Garamond" w:cs="Garamond" w:eastAsia="Garamond"/>
          <w:sz w:val="22"/>
          <w:szCs w:val="22"/>
          <w:color w:val="231F20"/>
          <w:spacing w:val="3"/>
          <w:w w:val="95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to</w:t>
      </w:r>
      <w:r>
        <w:rPr>
          <w:rFonts w:ascii="Garamond" w:hAnsi="Garamond" w:cs="Garamond" w:eastAsia="Garamond"/>
          <w:sz w:val="22"/>
          <w:szCs w:val="22"/>
          <w:color w:val="231F20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the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secondary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survey</w:t>
      </w:r>
      <w:r>
        <w:rPr>
          <w:rFonts w:ascii="Garamond" w:hAnsi="Garamond" w:cs="Garamond" w:eastAsia="Garamond"/>
          <w:sz w:val="22"/>
          <w:szCs w:val="22"/>
          <w:color w:val="231F20"/>
          <w:spacing w:val="-1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instrument</w:t>
      </w:r>
      <w:r>
        <w:rPr>
          <w:rFonts w:ascii="Garamond" w:hAnsi="Garamond" w:cs="Garamond" w:eastAsia="Garamond"/>
          <w:sz w:val="22"/>
          <w:szCs w:val="22"/>
          <w:color w:val="231F20"/>
          <w:spacing w:val="9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in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both</w:t>
      </w:r>
      <w:r>
        <w:rPr>
          <w:rFonts w:ascii="Garamond" w:hAnsi="Garamond" w:cs="Garamond" w:eastAsia="Garamond"/>
          <w:sz w:val="22"/>
          <w:szCs w:val="22"/>
          <w:color w:val="231F20"/>
          <w:spacing w:val="-12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1990</w:t>
      </w:r>
      <w:r>
        <w:rPr>
          <w:rFonts w:ascii="Garamond" w:hAnsi="Garamond" w:cs="Garamond" w:eastAsia="Garamond"/>
          <w:sz w:val="22"/>
          <w:szCs w:val="22"/>
          <w:color w:val="231F20"/>
          <w:spacing w:val="25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and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1992,</w:t>
      </w:r>
      <w:r>
        <w:rPr>
          <w:rFonts w:ascii="Garamond" w:hAnsi="Garamond" w:cs="Garamond" w:eastAsia="Garamond"/>
          <w:sz w:val="22"/>
          <w:szCs w:val="22"/>
          <w:color w:val="231F20"/>
          <w:spacing w:val="32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the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question</w:t>
      </w:r>
      <w:r>
        <w:rPr>
          <w:rFonts w:ascii="Garamond" w:hAnsi="Garamond" w:cs="Garamond" w:eastAsia="Garamond"/>
          <w:sz w:val="22"/>
          <w:szCs w:val="22"/>
          <w:color w:val="231F20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about</w:t>
      </w:r>
      <w:r>
        <w:rPr>
          <w:rFonts w:ascii="Garamond" w:hAnsi="Garamond" w:cs="Garamond" w:eastAsia="Garamond"/>
          <w:sz w:val="22"/>
          <w:szCs w:val="22"/>
          <w:color w:val="231F20"/>
          <w:spacing w:val="-1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heavy</w:t>
      </w:r>
      <w:r>
        <w:rPr>
          <w:rFonts w:ascii="Garamond" w:hAnsi="Garamond" w:cs="Garamond" w:eastAsia="Garamond"/>
          <w:sz w:val="22"/>
          <w:szCs w:val="22"/>
          <w:color w:val="231F20"/>
          <w:spacing w:val="-15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4"/>
          <w:position w:val="0"/>
        </w:rPr>
        <w:t>drinking</w:t>
      </w:r>
      <w:r>
        <w:rPr>
          <w:rFonts w:ascii="Garamond" w:hAnsi="Garamond" w:cs="Garamond" w:eastAsia="Garamond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2" w:after="0" w:line="251" w:lineRule="auto"/>
        <w:ind w:left="2661" w:right="242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color w:val="231F20"/>
          <w:spacing w:val="-1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ead</w:t>
      </w:r>
      <w:r>
        <w:rPr>
          <w:rFonts w:ascii="Garamond" w:hAnsi="Garamond" w:cs="Garamond" w:eastAsia="Garamond"/>
          <w:sz w:val="22"/>
          <w:szCs w:val="22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diffe</w:t>
      </w:r>
      <w:r>
        <w:rPr>
          <w:rFonts w:ascii="Garamond" w:hAnsi="Garamond" w:cs="Garamond" w:eastAsia="Garamond"/>
          <w:sz w:val="22"/>
          <w:szCs w:val="22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entl</w:t>
      </w:r>
      <w:r>
        <w:rPr>
          <w:rFonts w:ascii="Garamond" w:hAnsi="Garamond" w:cs="Garamond" w:eastAsia="Garamond"/>
          <w:sz w:val="22"/>
          <w:szCs w:val="22"/>
          <w:color w:val="231F20"/>
          <w:spacing w:val="-20"/>
          <w:w w:val="100"/>
        </w:rPr>
        <w:t>y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“During</w:t>
      </w:r>
      <w:r>
        <w:rPr>
          <w:rFonts w:ascii="Garamond" w:hAnsi="Garamond" w:cs="Garamond" w:eastAsia="Garamond"/>
          <w:sz w:val="22"/>
          <w:szCs w:val="22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past</w:t>
      </w:r>
      <w:r>
        <w:rPr>
          <w:rFonts w:ascii="Garamond" w:hAnsi="Garamond" w:cs="Garamond" w:eastAsia="Garamond"/>
          <w:sz w:val="22"/>
          <w:szCs w:val="22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yea</w:t>
      </w:r>
      <w:r>
        <w:rPr>
          <w:rFonts w:ascii="Garamond" w:hAnsi="Garamond" w:cs="Garamond" w:eastAsia="Garamond"/>
          <w:sz w:val="22"/>
          <w:szCs w:val="22"/>
          <w:color w:val="231F20"/>
          <w:spacing w:val="-12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how</w:t>
      </w:r>
      <w:r>
        <w:rPr>
          <w:rFonts w:ascii="Garamond" w:hAnsi="Garamond" w:cs="Garamond" w:eastAsia="Garamond"/>
          <w:sz w:val="22"/>
          <w:szCs w:val="22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4"/>
        </w:rPr>
        <w:t>often</w:t>
      </w:r>
      <w:r>
        <w:rPr>
          <w:rFonts w:ascii="Garamond" w:hAnsi="Garamond" w:cs="Garamond" w:eastAsia="Garamond"/>
          <w:sz w:val="22"/>
          <w:szCs w:val="22"/>
          <w:color w:val="231F20"/>
          <w:spacing w:val="3"/>
          <w:w w:val="94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2"/>
          <w:szCs w:val="22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you</w:t>
      </w:r>
      <w:r>
        <w:rPr>
          <w:rFonts w:ascii="Garamond" w:hAnsi="Garamond" w:cs="Garamond" w:eastAsia="Garamond"/>
          <w:sz w:val="22"/>
          <w:szCs w:val="22"/>
          <w:color w:val="231F20"/>
          <w:spacing w:val="-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had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5</w:t>
      </w:r>
      <w:r>
        <w:rPr>
          <w:rFonts w:ascii="Garamond" w:hAnsi="Garamond" w:cs="Garamond" w:eastAsia="Garamond"/>
          <w:sz w:val="22"/>
          <w:szCs w:val="22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2"/>
          <w:szCs w:val="22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2"/>
          <w:szCs w:val="22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1"/>
        </w:rPr>
        <w:t>drinks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2"/>
          <w:szCs w:val="22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2"/>
        </w:rPr>
        <w:t>one</w:t>
      </w:r>
      <w:r>
        <w:rPr>
          <w:rFonts w:ascii="Garamond" w:hAnsi="Garamond" w:cs="Garamond" w:eastAsia="Garamond"/>
          <w:sz w:val="22"/>
          <w:szCs w:val="22"/>
          <w:color w:val="231F20"/>
          <w:spacing w:val="4"/>
          <w:w w:val="92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1"/>
        </w:rPr>
        <w:t>time?”</w:t>
      </w:r>
      <w:r>
        <w:rPr>
          <w:rFonts w:ascii="Garamond" w:hAnsi="Garamond" w:cs="Garamond" w:eastAsia="Garamond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auto"/>
        <w:ind w:left="2661" w:right="110" w:firstLine="-240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13"/>
          <w:szCs w:val="13"/>
          <w:color w:val="231F20"/>
          <w:spacing w:val="0"/>
          <w:w w:val="100"/>
          <w:position w:val="7"/>
        </w:rPr>
        <w:t>6</w:t>
      </w:r>
      <w:r>
        <w:rPr>
          <w:rFonts w:ascii="Garamond" w:hAnsi="Garamond" w:cs="Garamond" w:eastAsia="Garamond"/>
          <w:sz w:val="13"/>
          <w:szCs w:val="13"/>
          <w:color w:val="231F20"/>
          <w:spacing w:val="0"/>
          <w:w w:val="100"/>
          <w:position w:val="7"/>
        </w:rPr>
        <w:t>    </w:t>
      </w:r>
      <w:r>
        <w:rPr>
          <w:rFonts w:ascii="Garamond" w:hAnsi="Garamond" w:cs="Garamond" w:eastAsia="Garamond"/>
          <w:sz w:val="13"/>
          <w:szCs w:val="13"/>
          <w:color w:val="231F20"/>
          <w:spacing w:val="13"/>
          <w:w w:val="100"/>
          <w:position w:val="7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E.</w:t>
      </w:r>
      <w:r>
        <w:rPr>
          <w:rFonts w:ascii="Garamond" w:hAnsi="Garamond" w:cs="Garamond" w:eastAsia="Garamond"/>
          <w:sz w:val="22"/>
          <w:szCs w:val="22"/>
          <w:color w:val="231F20"/>
          <w:spacing w:val="-15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-28"/>
          <w:w w:val="100"/>
          <w:position w:val="0"/>
        </w:rPr>
        <w:t>V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2"/>
          <w:szCs w:val="22"/>
          <w:color w:val="231F20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Fredlund,</w:t>
      </w:r>
      <w:r>
        <w:rPr>
          <w:rFonts w:ascii="Garamond" w:hAnsi="Garamond" w:cs="Garamond" w:eastAsia="Garamond"/>
          <w:sz w:val="22"/>
          <w:szCs w:val="22"/>
          <w:color w:val="231F20"/>
          <w:spacing w:val="-8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3"/>
          <w:position w:val="0"/>
        </w:rPr>
        <w:t>“Epidemiology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3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17"/>
          <w:w w:val="93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3"/>
          <w:position w:val="0"/>
        </w:rPr>
        <w:t>of</w:t>
      </w:r>
      <w:r>
        <w:rPr>
          <w:rFonts w:ascii="Garamond" w:hAnsi="Garamond" w:cs="Garamond" w:eastAsia="Garamond"/>
          <w:sz w:val="22"/>
          <w:szCs w:val="22"/>
          <w:color w:val="231F20"/>
          <w:spacing w:val="-9"/>
          <w:w w:val="93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-12"/>
          <w:w w:val="100"/>
          <w:position w:val="0"/>
        </w:rPr>
        <w:t>V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olatile</w:t>
      </w:r>
      <w:r>
        <w:rPr>
          <w:rFonts w:ascii="Garamond" w:hAnsi="Garamond" w:cs="Garamond" w:eastAsia="Garamond"/>
          <w:sz w:val="22"/>
          <w:szCs w:val="22"/>
          <w:color w:val="231F20"/>
          <w:spacing w:val="12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7"/>
          <w:position w:val="0"/>
        </w:rPr>
        <w:t>Substance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97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Abuse:</w:t>
      </w:r>
      <w:r>
        <w:rPr>
          <w:rFonts w:ascii="Garamond" w:hAnsi="Garamond" w:cs="Garamond" w:eastAsia="Garamond"/>
          <w:sz w:val="22"/>
          <w:szCs w:val="22"/>
          <w:color w:val="231F20"/>
          <w:spacing w:val="-12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The</w:t>
      </w:r>
      <w:r>
        <w:rPr>
          <w:rFonts w:ascii="Garamond" w:hAnsi="Garamond" w:cs="Garamond" w:eastAsia="Garamond"/>
          <w:sz w:val="22"/>
          <w:szCs w:val="22"/>
          <w:color w:val="231F20"/>
          <w:spacing w:val="-1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-19"/>
          <w:w w:val="95"/>
          <w:position w:val="0"/>
        </w:rPr>
        <w:t>T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5"/>
          <w:position w:val="0"/>
        </w:rPr>
        <w:t>exas</w:t>
      </w:r>
      <w:r>
        <w:rPr>
          <w:rFonts w:ascii="Garamond" w:hAnsi="Garamond" w:cs="Garamond" w:eastAsia="Garamond"/>
          <w:sz w:val="22"/>
          <w:szCs w:val="22"/>
          <w:color w:val="231F20"/>
          <w:spacing w:val="4"/>
          <w:w w:val="95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Experi-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4"/>
          <w:position w:val="0"/>
        </w:rPr>
        <w:t>ence,”</w:t>
      </w:r>
      <w:r>
        <w:rPr>
          <w:rFonts w:ascii="Garamond" w:hAnsi="Garamond" w:cs="Garamond" w:eastAsia="Garamond"/>
          <w:sz w:val="22"/>
          <w:szCs w:val="22"/>
          <w:color w:val="231F20"/>
          <w:spacing w:val="3"/>
          <w:w w:val="94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in</w:t>
      </w:r>
      <w:r>
        <w:rPr>
          <w:rFonts w:ascii="Garamond" w:hAnsi="Garamond" w:cs="Garamond" w:eastAsia="Garamond"/>
          <w:sz w:val="22"/>
          <w:szCs w:val="22"/>
          <w:color w:val="231F20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  <w:position w:val="0"/>
        </w:rPr>
        <w:t>Inhalant</w:t>
      </w:r>
      <w:r>
        <w:rPr>
          <w:rFonts w:ascii="Garamond" w:hAnsi="Garamond" w:cs="Garamond" w:eastAsia="Garamond"/>
          <w:sz w:val="22"/>
          <w:szCs w:val="22"/>
          <w:color w:val="231F20"/>
          <w:spacing w:val="51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  <w:position w:val="0"/>
        </w:rPr>
        <w:t>Abuse:</w:t>
      </w:r>
      <w:r>
        <w:rPr>
          <w:rFonts w:ascii="Garamond" w:hAnsi="Garamond" w:cs="Garamond" w:eastAsia="Garamond"/>
          <w:sz w:val="22"/>
          <w:szCs w:val="22"/>
          <w:color w:val="231F20"/>
          <w:spacing w:val="-21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  <w:position w:val="0"/>
        </w:rPr>
        <w:t>A</w:t>
      </w:r>
      <w:r>
        <w:rPr>
          <w:rFonts w:ascii="Garamond" w:hAnsi="Garamond" w:cs="Garamond" w:eastAsia="Garamond"/>
          <w:sz w:val="22"/>
          <w:szCs w:val="22"/>
          <w:color w:val="231F20"/>
          <w:spacing w:val="-22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-17"/>
          <w:w w:val="76"/>
          <w:i/>
          <w:position w:val="0"/>
        </w:rPr>
        <w:t>V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10"/>
          <w:i/>
          <w:position w:val="0"/>
        </w:rPr>
        <w:t>olatile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  <w:position w:val="0"/>
        </w:rPr>
        <w:t>Research</w:t>
      </w:r>
      <w:r>
        <w:rPr>
          <w:rFonts w:ascii="Garamond" w:hAnsi="Garamond" w:cs="Garamond" w:eastAsia="Garamond"/>
          <w:sz w:val="22"/>
          <w:szCs w:val="22"/>
          <w:color w:val="231F20"/>
          <w:spacing w:val="6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  <w:position w:val="0"/>
        </w:rPr>
        <w:t>Agend</w:t>
      </w:r>
      <w:r>
        <w:rPr>
          <w:rFonts w:ascii="Garamond" w:hAnsi="Garamond" w:cs="Garamond" w:eastAsia="Garamond"/>
          <w:sz w:val="22"/>
          <w:szCs w:val="22"/>
          <w:color w:val="231F20"/>
          <w:spacing w:val="1"/>
          <w:w w:val="100"/>
          <w:i/>
          <w:position w:val="0"/>
        </w:rPr>
        <w:t>a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,</w:t>
      </w:r>
      <w:r>
        <w:rPr>
          <w:rFonts w:ascii="Garamond" w:hAnsi="Garamond" w:cs="Garamond" w:eastAsia="Garamond"/>
          <w:sz w:val="22"/>
          <w:szCs w:val="22"/>
          <w:color w:val="231F20"/>
          <w:spacing w:val="12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eds.</w:t>
      </w:r>
      <w:r>
        <w:rPr>
          <w:rFonts w:ascii="Garamond" w:hAnsi="Garamond" w:cs="Garamond" w:eastAsia="Garamond"/>
          <w:sz w:val="22"/>
          <w:szCs w:val="22"/>
          <w:color w:val="231F20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C.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Sharp,</w:t>
      </w:r>
      <w:r>
        <w:rPr>
          <w:rFonts w:ascii="Garamond" w:hAnsi="Garamond" w:cs="Garamond" w:eastAsia="Garamond"/>
          <w:sz w:val="22"/>
          <w:szCs w:val="22"/>
          <w:color w:val="231F20"/>
          <w:spacing w:val="-1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-26"/>
          <w:w w:val="100"/>
          <w:position w:val="0"/>
        </w:rPr>
        <w:t>F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.</w:t>
      </w:r>
      <w:r>
        <w:rPr>
          <w:rFonts w:ascii="Garamond" w:hAnsi="Garamond" w:cs="Garamond" w:eastAsia="Garamond"/>
          <w:sz w:val="22"/>
          <w:szCs w:val="22"/>
          <w:color w:val="231F20"/>
          <w:spacing w:val="-8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Beauvais,</w:t>
      </w:r>
      <w:r>
        <w:rPr>
          <w:rFonts w:ascii="Garamond" w:hAnsi="Garamond" w:cs="Garamond" w:eastAsia="Garamond"/>
          <w:sz w:val="22"/>
          <w:szCs w:val="22"/>
          <w:color w:val="231F20"/>
          <w:spacing w:val="-8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and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R.</w:t>
      </w:r>
      <w:r>
        <w:rPr>
          <w:rFonts w:ascii="Garamond" w:hAnsi="Garamond" w:cs="Garamond" w:eastAsia="Garamond"/>
          <w:sz w:val="22"/>
          <w:szCs w:val="22"/>
          <w:color w:val="231F20"/>
          <w:spacing w:val="15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4"/>
          <w:position w:val="0"/>
        </w:rPr>
        <w:t>Spence</w:t>
      </w:r>
      <w:r>
        <w:rPr>
          <w:rFonts w:ascii="Garamond" w:hAnsi="Garamond" w:cs="Garamond" w:eastAsia="Garamond"/>
          <w:sz w:val="22"/>
          <w:szCs w:val="22"/>
          <w:color w:val="231F20"/>
          <w:spacing w:val="3"/>
          <w:w w:val="94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(Rockville,</w:t>
      </w:r>
      <w:r>
        <w:rPr>
          <w:rFonts w:ascii="Garamond" w:hAnsi="Garamond" w:cs="Garamond" w:eastAsia="Garamond"/>
          <w:sz w:val="22"/>
          <w:szCs w:val="22"/>
          <w:color w:val="231F20"/>
          <w:spacing w:val="18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Md.:</w:t>
      </w:r>
      <w:r>
        <w:rPr>
          <w:rFonts w:ascii="Garamond" w:hAnsi="Garamond" w:cs="Garamond" w:eastAsia="Garamond"/>
          <w:sz w:val="22"/>
          <w:szCs w:val="22"/>
          <w:color w:val="231F20"/>
          <w:spacing w:val="12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National</w:t>
      </w:r>
      <w:r>
        <w:rPr>
          <w:rFonts w:ascii="Garamond" w:hAnsi="Garamond" w:cs="Garamond" w:eastAsia="Garamond"/>
          <w:sz w:val="22"/>
          <w:szCs w:val="22"/>
          <w:color w:val="231F20"/>
          <w:spacing w:val="7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Institute</w:t>
      </w:r>
      <w:r>
        <w:rPr>
          <w:rFonts w:ascii="Garamond" w:hAnsi="Garamond" w:cs="Garamond" w:eastAsia="Garamond"/>
          <w:sz w:val="22"/>
          <w:szCs w:val="22"/>
          <w:color w:val="231F20"/>
          <w:spacing w:val="1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on</w:t>
      </w:r>
      <w:r>
        <w:rPr>
          <w:rFonts w:ascii="Garamond" w:hAnsi="Garamond" w:cs="Garamond" w:eastAsia="Garamond"/>
          <w:sz w:val="22"/>
          <w:szCs w:val="22"/>
          <w:color w:val="231F20"/>
          <w:spacing w:val="-18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Drug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Abuse</w:t>
      </w:r>
      <w:r>
        <w:rPr>
          <w:rFonts w:ascii="Garamond" w:hAnsi="Garamond" w:cs="Garamond" w:eastAsia="Garamond"/>
          <w:sz w:val="22"/>
          <w:szCs w:val="22"/>
          <w:color w:val="231F20"/>
          <w:spacing w:val="-16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7"/>
          <w:position w:val="0"/>
        </w:rPr>
        <w:t>Research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97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Mono-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graph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Series</w:t>
      </w:r>
      <w:r>
        <w:rPr>
          <w:rFonts w:ascii="Garamond" w:hAnsi="Garamond" w:cs="Garamond" w:eastAsia="Garamond"/>
          <w:sz w:val="22"/>
          <w:szCs w:val="22"/>
          <w:color w:val="231F20"/>
          <w:spacing w:val="-2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No.</w:t>
      </w:r>
      <w:r>
        <w:rPr>
          <w:rFonts w:ascii="Garamond" w:hAnsi="Garamond" w:cs="Garamond" w:eastAsia="Garamond"/>
          <w:sz w:val="22"/>
          <w:szCs w:val="22"/>
          <w:color w:val="231F20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129,</w:t>
      </w:r>
      <w:r>
        <w:rPr>
          <w:rFonts w:ascii="Garamond" w:hAnsi="Garamond" w:cs="Garamond" w:eastAsia="Garamond"/>
          <w:sz w:val="22"/>
          <w:szCs w:val="22"/>
          <w:color w:val="231F20"/>
          <w:spacing w:val="25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1992);</w:t>
      </w:r>
      <w:r>
        <w:rPr>
          <w:rFonts w:ascii="Garamond" w:hAnsi="Garamond" w:cs="Garamond" w:eastAsia="Garamond"/>
          <w:sz w:val="22"/>
          <w:szCs w:val="22"/>
          <w:color w:val="231F20"/>
          <w:spacing w:val="26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D.</w:t>
      </w:r>
      <w:r>
        <w:rPr>
          <w:rFonts w:ascii="Garamond" w:hAnsi="Garamond" w:cs="Garamond" w:eastAsia="Garamond"/>
          <w:sz w:val="22"/>
          <w:szCs w:val="22"/>
          <w:color w:val="231F20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L.</w:t>
      </w:r>
      <w:r>
        <w:rPr>
          <w:rFonts w:ascii="Garamond" w:hAnsi="Garamond" w:cs="Garamond" w:eastAsia="Garamond"/>
          <w:sz w:val="22"/>
          <w:szCs w:val="22"/>
          <w:color w:val="231F20"/>
          <w:spacing w:val="-1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Mo</w:t>
      </w:r>
      <w:r>
        <w:rPr>
          <w:rFonts w:ascii="Garamond" w:hAnsi="Garamond" w:cs="Garamond" w:eastAsia="Garamond"/>
          <w:sz w:val="22"/>
          <w:szCs w:val="22"/>
          <w:color w:val="231F20"/>
          <w:spacing w:val="-5"/>
          <w:w w:val="100"/>
          <w:position w:val="0"/>
        </w:rPr>
        <w:t>r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gan,</w:t>
      </w:r>
      <w:r>
        <w:rPr>
          <w:rFonts w:ascii="Garamond" w:hAnsi="Garamond" w:cs="Garamond" w:eastAsia="Garamond"/>
          <w:sz w:val="22"/>
          <w:szCs w:val="22"/>
          <w:color w:val="231F20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  <w:position w:val="0"/>
        </w:rPr>
        <w:t>Focus</w:t>
      </w:r>
      <w:r>
        <w:rPr>
          <w:rFonts w:ascii="Garamond" w:hAnsi="Garamond" w:cs="Garamond" w:eastAsia="Garamond"/>
          <w:sz w:val="22"/>
          <w:szCs w:val="22"/>
          <w:color w:val="231F20"/>
          <w:spacing w:val="-8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  <w:position w:val="0"/>
        </w:rPr>
        <w:t>Groups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  <w:position w:val="0"/>
        </w:rPr>
        <w:t>as</w:t>
      </w:r>
      <w:r>
        <w:rPr>
          <w:rFonts w:ascii="Garamond" w:hAnsi="Garamond" w:cs="Garamond" w:eastAsia="Garamond"/>
          <w:sz w:val="22"/>
          <w:szCs w:val="22"/>
          <w:color w:val="231F20"/>
          <w:spacing w:val="5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  <w:position w:val="0"/>
        </w:rPr>
        <w:t>Qualitative</w:t>
      </w:r>
      <w:r>
        <w:rPr>
          <w:rFonts w:ascii="Garamond" w:hAnsi="Garamond" w:cs="Garamond" w:eastAsia="Garamond"/>
          <w:sz w:val="22"/>
          <w:szCs w:val="22"/>
          <w:color w:val="231F20"/>
          <w:spacing w:val="49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  <w:position w:val="0"/>
        </w:rPr>
        <w:t>Resea</w:t>
      </w:r>
      <w:r>
        <w:rPr>
          <w:rFonts w:ascii="Garamond" w:hAnsi="Garamond" w:cs="Garamond" w:eastAsia="Garamond"/>
          <w:sz w:val="22"/>
          <w:szCs w:val="22"/>
          <w:color w:val="231F20"/>
          <w:spacing w:val="-2"/>
          <w:w w:val="100"/>
          <w:i/>
          <w:position w:val="0"/>
        </w:rPr>
        <w:t>r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4"/>
          <w:i/>
          <w:position w:val="0"/>
        </w:rPr>
        <w:t>ch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4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(Newbury</w:t>
      </w:r>
      <w:r>
        <w:rPr>
          <w:rFonts w:ascii="Garamond" w:hAnsi="Garamond" w:cs="Garamond" w:eastAsia="Garamond"/>
          <w:sz w:val="22"/>
          <w:szCs w:val="22"/>
          <w:color w:val="231F20"/>
          <w:spacing w:val="-9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Park,</w:t>
      </w:r>
      <w:r>
        <w:rPr>
          <w:rFonts w:ascii="Garamond" w:hAnsi="Garamond" w:cs="Garamond" w:eastAsia="Garamond"/>
          <w:sz w:val="22"/>
          <w:szCs w:val="22"/>
          <w:color w:val="231F20"/>
          <w:spacing w:val="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Calif.:</w:t>
      </w:r>
      <w:r>
        <w:rPr>
          <w:rFonts w:ascii="Garamond" w:hAnsi="Garamond" w:cs="Garamond" w:eastAsia="Garamond"/>
          <w:sz w:val="22"/>
          <w:szCs w:val="22"/>
          <w:color w:val="231F20"/>
          <w:spacing w:val="15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Sage</w:t>
      </w:r>
      <w:r>
        <w:rPr>
          <w:rFonts w:ascii="Garamond" w:hAnsi="Garamond" w:cs="Garamond" w:eastAsia="Garamond"/>
          <w:sz w:val="22"/>
          <w:szCs w:val="22"/>
          <w:color w:val="231F20"/>
          <w:spacing w:val="-8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University</w:t>
      </w:r>
      <w:r>
        <w:rPr>
          <w:rFonts w:ascii="Garamond" w:hAnsi="Garamond" w:cs="Garamond" w:eastAsia="Garamond"/>
          <w:sz w:val="22"/>
          <w:szCs w:val="22"/>
          <w:color w:val="231F20"/>
          <w:spacing w:val="17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Paper</w:t>
      </w:r>
      <w:r>
        <w:rPr>
          <w:rFonts w:ascii="Garamond" w:hAnsi="Garamond" w:cs="Garamond" w:eastAsia="Garamond"/>
          <w:sz w:val="22"/>
          <w:szCs w:val="22"/>
          <w:color w:val="231F20"/>
          <w:spacing w:val="-15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Series</w:t>
      </w:r>
      <w:r>
        <w:rPr>
          <w:rFonts w:ascii="Garamond" w:hAnsi="Garamond" w:cs="Garamond" w:eastAsia="Garamond"/>
          <w:sz w:val="22"/>
          <w:szCs w:val="22"/>
          <w:color w:val="231F20"/>
          <w:spacing w:val="-2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on</w:t>
      </w:r>
      <w:r>
        <w:rPr>
          <w:rFonts w:ascii="Garamond" w:hAnsi="Garamond" w:cs="Garamond" w:eastAsia="Garamond"/>
          <w:sz w:val="22"/>
          <w:szCs w:val="22"/>
          <w:color w:val="231F20"/>
          <w:spacing w:val="-18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Qualitative</w:t>
      </w:r>
      <w:r>
        <w:rPr>
          <w:rFonts w:ascii="Garamond" w:hAnsi="Garamond" w:cs="Garamond" w:eastAsia="Garamond"/>
          <w:sz w:val="22"/>
          <w:szCs w:val="22"/>
          <w:color w:val="231F20"/>
          <w:spacing w:val="19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Research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Methods,</w:t>
      </w:r>
      <w:r>
        <w:rPr>
          <w:rFonts w:ascii="Garamond" w:hAnsi="Garamond" w:cs="Garamond" w:eastAsia="Garamond"/>
          <w:sz w:val="22"/>
          <w:szCs w:val="22"/>
          <w:color w:val="231F20"/>
          <w:spacing w:val="-16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-13"/>
          <w:w w:val="100"/>
          <w:position w:val="0"/>
        </w:rPr>
        <w:t>V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ol.</w:t>
      </w:r>
      <w:r>
        <w:rPr>
          <w:rFonts w:ascii="Garamond" w:hAnsi="Garamond" w:cs="Garamond" w:eastAsia="Garamond"/>
          <w:sz w:val="22"/>
          <w:szCs w:val="22"/>
          <w:color w:val="231F20"/>
          <w:spacing w:val="-1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16,</w:t>
      </w:r>
      <w:r>
        <w:rPr>
          <w:rFonts w:ascii="Garamond" w:hAnsi="Garamond" w:cs="Garamond" w:eastAsia="Garamond"/>
          <w:sz w:val="22"/>
          <w:szCs w:val="22"/>
          <w:color w:val="231F20"/>
          <w:spacing w:val="2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5"/>
          <w:position w:val="0"/>
        </w:rPr>
        <w:t>1988).</w:t>
      </w:r>
      <w:r>
        <w:rPr>
          <w:rFonts w:ascii="Garamond" w:hAnsi="Garamond" w:cs="Garamond" w:eastAsia="Garamond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2384" w:right="192"/>
        <w:jc w:val="center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13"/>
          <w:szCs w:val="13"/>
          <w:color w:val="231F20"/>
          <w:spacing w:val="0"/>
          <w:w w:val="100"/>
          <w:position w:val="8"/>
        </w:rPr>
        <w:t>7</w:t>
      </w:r>
      <w:r>
        <w:rPr>
          <w:rFonts w:ascii="Garamond" w:hAnsi="Garamond" w:cs="Garamond" w:eastAsia="Garamond"/>
          <w:sz w:val="13"/>
          <w:szCs w:val="13"/>
          <w:color w:val="231F20"/>
          <w:spacing w:val="0"/>
          <w:w w:val="100"/>
          <w:position w:val="8"/>
        </w:rPr>
        <w:t>   </w:t>
      </w:r>
      <w:r>
        <w:rPr>
          <w:rFonts w:ascii="Garamond" w:hAnsi="Garamond" w:cs="Garamond" w:eastAsia="Garamond"/>
          <w:sz w:val="13"/>
          <w:szCs w:val="13"/>
          <w:color w:val="231F20"/>
          <w:spacing w:val="22"/>
          <w:w w:val="100"/>
          <w:position w:val="8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0"/>
          <w:position w:val="1"/>
        </w:rPr>
        <w:t>For</w:t>
      </w:r>
      <w:r>
        <w:rPr>
          <w:rFonts w:ascii="Garamond" w:hAnsi="Garamond" w:cs="Garamond" w:eastAsia="Garamond"/>
          <w:sz w:val="22"/>
          <w:szCs w:val="22"/>
          <w:color w:val="231F20"/>
          <w:spacing w:val="5"/>
          <w:w w:val="9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sixth</w:t>
      </w:r>
      <w:r>
        <w:rPr>
          <w:rFonts w:ascii="Garamond" w:hAnsi="Garamond" w:cs="Garamond" w:eastAsia="Garamond"/>
          <w:sz w:val="22"/>
          <w:szCs w:val="22"/>
          <w:color w:val="231F20"/>
          <w:spacing w:val="4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graders,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different</w:t>
      </w:r>
      <w:r>
        <w:rPr>
          <w:rFonts w:ascii="Garamond" w:hAnsi="Garamond" w:cs="Garamond" w:eastAsia="Garamond"/>
          <w:sz w:val="22"/>
          <w:szCs w:val="22"/>
          <w:color w:val="231F20"/>
          <w:spacing w:val="-15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survey</w:t>
      </w:r>
      <w:r>
        <w:rPr>
          <w:rFonts w:ascii="Garamond" w:hAnsi="Garamond" w:cs="Garamond" w:eastAsia="Garamond"/>
          <w:sz w:val="22"/>
          <w:szCs w:val="22"/>
          <w:color w:val="231F20"/>
          <w:spacing w:val="-11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instruments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were</w:t>
      </w:r>
      <w:r>
        <w:rPr>
          <w:rFonts w:ascii="Garamond" w:hAnsi="Garamond" w:cs="Garamond" w:eastAsia="Garamond"/>
          <w:sz w:val="22"/>
          <w:szCs w:val="22"/>
          <w:color w:val="231F20"/>
          <w:spacing w:val="-16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used</w:t>
      </w:r>
      <w:r>
        <w:rPr>
          <w:rFonts w:ascii="Garamond" w:hAnsi="Garamond" w:cs="Garamond" w:eastAsia="Garamond"/>
          <w:sz w:val="22"/>
          <w:szCs w:val="22"/>
          <w:color w:val="231F20"/>
          <w:spacing w:val="-12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in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1992</w:t>
      </w:r>
      <w:r>
        <w:rPr>
          <w:rFonts w:ascii="Garamond" w:hAnsi="Garamond" w:cs="Garamond" w:eastAsia="Garamond"/>
          <w:sz w:val="22"/>
          <w:szCs w:val="22"/>
          <w:color w:val="231F20"/>
          <w:spacing w:val="25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(the</w:t>
      </w:r>
      <w:r>
        <w:rPr>
          <w:rFonts w:ascii="Garamond" w:hAnsi="Garamond" w:cs="Garamond" w:eastAsia="Garamond"/>
          <w:sz w:val="22"/>
          <w:szCs w:val="22"/>
          <w:color w:val="231F20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0"/>
          <w:position w:val="1"/>
        </w:rPr>
        <w:t>version</w:t>
      </w:r>
      <w:r>
        <w:rPr>
          <w:rFonts w:ascii="Garamond" w:hAnsi="Garamond" w:cs="Garamond" w:eastAsia="Garamond"/>
          <w:sz w:val="22"/>
          <w:szCs w:val="22"/>
          <w:color w:val="231F20"/>
          <w:spacing w:val="43"/>
          <w:w w:val="9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0"/>
          <w:position w:val="1"/>
        </w:rPr>
        <w:t>for</w:t>
      </w:r>
      <w:r>
        <w:rPr>
          <w:rFonts w:ascii="Garamond" w:hAnsi="Garamond" w:cs="Garamond" w:eastAsia="Garamond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4" w:after="0" w:line="252" w:lineRule="auto"/>
        <w:ind w:left="2661" w:right="250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6"/>
        </w:rPr>
        <w:t>secondary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96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students)</w:t>
      </w:r>
      <w:r>
        <w:rPr>
          <w:rFonts w:ascii="Garamond" w:hAnsi="Garamond" w:cs="Garamond" w:eastAsia="Garamond"/>
          <w:sz w:val="22"/>
          <w:szCs w:val="22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2"/>
          <w:szCs w:val="22"/>
          <w:color w:val="231F20"/>
          <w:spacing w:val="2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(the</w:t>
      </w:r>
      <w:r>
        <w:rPr>
          <w:rFonts w:ascii="Garamond" w:hAnsi="Garamond" w:cs="Garamond" w:eastAsia="Garamond"/>
          <w:sz w:val="22"/>
          <w:szCs w:val="22"/>
          <w:color w:val="231F20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3"/>
        </w:rPr>
        <w:t>version</w:t>
      </w:r>
      <w:r>
        <w:rPr>
          <w:rFonts w:ascii="Garamond" w:hAnsi="Garamond" w:cs="Garamond" w:eastAsia="Garamond"/>
          <w:sz w:val="22"/>
          <w:szCs w:val="22"/>
          <w:color w:val="231F20"/>
          <w:spacing w:val="23"/>
          <w:w w:val="93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3"/>
        </w:rPr>
        <w:t>for</w:t>
      </w:r>
      <w:r>
        <w:rPr>
          <w:rFonts w:ascii="Garamond" w:hAnsi="Garamond" w:cs="Garamond" w:eastAsia="Garamond"/>
          <w:sz w:val="22"/>
          <w:szCs w:val="22"/>
          <w:color w:val="231F20"/>
          <w:spacing w:val="-4"/>
          <w:w w:val="93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students).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Response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categories</w:t>
      </w:r>
      <w:r>
        <w:rPr>
          <w:rFonts w:ascii="Garamond" w:hAnsi="Garamond" w:cs="Garamond" w:eastAsia="Garamond"/>
          <w:sz w:val="22"/>
          <w:szCs w:val="22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regarding</w:t>
      </w:r>
      <w:r>
        <w:rPr>
          <w:rFonts w:ascii="Garamond" w:hAnsi="Garamond" w:cs="Garamond" w:eastAsia="Garamond"/>
          <w:sz w:val="22"/>
          <w:szCs w:val="22"/>
          <w:color w:val="231F20"/>
          <w:spacing w:val="1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number</w:t>
      </w:r>
      <w:r>
        <w:rPr>
          <w:rFonts w:ascii="Garamond" w:hAnsi="Garamond" w:cs="Garamond" w:eastAsia="Garamond"/>
          <w:sz w:val="22"/>
          <w:szCs w:val="22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0"/>
        </w:rPr>
        <w:t>of</w:t>
      </w:r>
      <w:r>
        <w:rPr>
          <w:rFonts w:ascii="Garamond" w:hAnsi="Garamond" w:cs="Garamond" w:eastAsia="Garamond"/>
          <w:sz w:val="22"/>
          <w:szCs w:val="22"/>
          <w:color w:val="231F20"/>
          <w:spacing w:val="-2"/>
          <w:w w:val="9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0"/>
        </w:rPr>
        <w:t>close</w:t>
      </w:r>
      <w:r>
        <w:rPr>
          <w:rFonts w:ascii="Garamond" w:hAnsi="Garamond" w:cs="Garamond" w:eastAsia="Garamond"/>
          <w:sz w:val="22"/>
          <w:szCs w:val="22"/>
          <w:color w:val="231F20"/>
          <w:spacing w:val="23"/>
          <w:w w:val="9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friends</w:t>
      </w:r>
      <w:r>
        <w:rPr>
          <w:rFonts w:ascii="Garamond" w:hAnsi="Garamond" w:cs="Garamond" w:eastAsia="Garamond"/>
          <w:sz w:val="22"/>
          <w:szCs w:val="22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2"/>
          <w:szCs w:val="22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2"/>
          <w:szCs w:val="22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drugs</w:t>
      </w:r>
      <w:r>
        <w:rPr>
          <w:rFonts w:ascii="Garamond" w:hAnsi="Garamond" w:cs="Garamond" w:eastAsia="Garamond"/>
          <w:sz w:val="22"/>
          <w:szCs w:val="22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6"/>
        </w:rPr>
        <w:t>differed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96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8"/>
        </w:rPr>
        <w:t>slightly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8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between</w:t>
      </w:r>
      <w:r>
        <w:rPr>
          <w:rFonts w:ascii="Garamond" w:hAnsi="Garamond" w:cs="Garamond" w:eastAsia="Garamond"/>
          <w:sz w:val="22"/>
          <w:szCs w:val="22"/>
          <w:color w:val="231F20"/>
          <w:spacing w:val="-1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these</w:t>
      </w:r>
      <w:r>
        <w:rPr>
          <w:rFonts w:ascii="Garamond" w:hAnsi="Garamond" w:cs="Garamond" w:eastAsia="Garamond"/>
          <w:sz w:val="22"/>
          <w:szCs w:val="22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two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6"/>
        </w:rPr>
        <w:t>versions.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96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2"/>
          <w:szCs w:val="22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6"/>
        </w:rPr>
        <w:t>secondary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96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2"/>
          <w:szCs w:val="22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2"/>
        </w:rPr>
        <w:t>offered</w:t>
      </w:r>
      <w:r>
        <w:rPr>
          <w:rFonts w:ascii="Garamond" w:hAnsi="Garamond" w:cs="Garamond" w:eastAsia="Garamond"/>
          <w:sz w:val="22"/>
          <w:szCs w:val="22"/>
          <w:color w:val="231F20"/>
          <w:spacing w:val="4"/>
          <w:w w:val="92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five-point</w:t>
      </w:r>
      <w:r>
        <w:rPr>
          <w:rFonts w:ascii="Garamond" w:hAnsi="Garamond" w:cs="Garamond" w:eastAsia="Garamond"/>
          <w:sz w:val="22"/>
          <w:szCs w:val="22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response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scale</w:t>
      </w:r>
      <w:r>
        <w:rPr>
          <w:rFonts w:ascii="Garamond" w:hAnsi="Garamond" w:cs="Garamond" w:eastAsia="Garamond"/>
          <w:sz w:val="22"/>
          <w:szCs w:val="22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(none,</w:t>
      </w:r>
      <w:r>
        <w:rPr>
          <w:rFonts w:ascii="Garamond" w:hAnsi="Garamond" w:cs="Garamond" w:eastAsia="Garamond"/>
          <w:sz w:val="22"/>
          <w:szCs w:val="22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fe</w:t>
      </w:r>
      <w:r>
        <w:rPr>
          <w:rFonts w:ascii="Garamond" w:hAnsi="Garamond" w:cs="Garamond" w:eastAsia="Garamond"/>
          <w:sz w:val="22"/>
          <w:szCs w:val="22"/>
          <w:color w:val="231F20"/>
          <w:spacing w:val="-17"/>
          <w:w w:val="100"/>
        </w:rPr>
        <w:t>w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some,</w:t>
      </w:r>
      <w:r>
        <w:rPr>
          <w:rFonts w:ascii="Garamond" w:hAnsi="Garamond" w:cs="Garamond" w:eastAsia="Garamond"/>
          <w:sz w:val="22"/>
          <w:szCs w:val="22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most,</w:t>
      </w:r>
      <w:r>
        <w:rPr>
          <w:rFonts w:ascii="Garamond" w:hAnsi="Garamond" w:cs="Garamond" w:eastAsia="Garamond"/>
          <w:sz w:val="22"/>
          <w:szCs w:val="22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2"/>
          <w:szCs w:val="22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all)</w:t>
      </w:r>
      <w:r>
        <w:rPr>
          <w:rFonts w:ascii="Garamond" w:hAnsi="Garamond" w:cs="Garamond" w:eastAsia="Garamond"/>
          <w:sz w:val="22"/>
          <w:szCs w:val="22"/>
          <w:color w:val="231F20"/>
          <w:spacing w:val="1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while</w:t>
      </w:r>
      <w:r>
        <w:rPr>
          <w:rFonts w:ascii="Garamond" w:hAnsi="Garamond" w:cs="Garamond" w:eastAsia="Garamond"/>
          <w:sz w:val="22"/>
          <w:szCs w:val="22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elementa</w:t>
      </w:r>
      <w:r>
        <w:rPr>
          <w:rFonts w:ascii="Garamond" w:hAnsi="Garamond" w:cs="Garamond" w:eastAsia="Garamond"/>
          <w:sz w:val="22"/>
          <w:szCs w:val="22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y</w:t>
      </w:r>
      <w:r>
        <w:rPr>
          <w:rFonts w:ascii="Garamond" w:hAnsi="Garamond" w:cs="Garamond" w:eastAsia="Garamond"/>
          <w:sz w:val="22"/>
          <w:szCs w:val="22"/>
          <w:color w:val="231F20"/>
          <w:spacing w:val="-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2"/>
          <w:szCs w:val="22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2"/>
        </w:rPr>
        <w:t>offered</w:t>
      </w:r>
      <w:r>
        <w:rPr>
          <w:rFonts w:ascii="Garamond" w:hAnsi="Garamond" w:cs="Garamond" w:eastAsia="Garamond"/>
          <w:sz w:val="22"/>
          <w:szCs w:val="22"/>
          <w:color w:val="231F20"/>
          <w:spacing w:val="4"/>
          <w:w w:val="92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simplified</w:t>
      </w:r>
      <w:r>
        <w:rPr>
          <w:rFonts w:ascii="Garamond" w:hAnsi="Garamond" w:cs="Garamond" w:eastAsia="Garamond"/>
          <w:sz w:val="22"/>
          <w:szCs w:val="22"/>
          <w:color w:val="231F20"/>
          <w:spacing w:val="1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three-point</w:t>
      </w:r>
      <w:r>
        <w:rPr>
          <w:rFonts w:ascii="Garamond" w:hAnsi="Garamond" w:cs="Garamond" w:eastAsia="Garamond"/>
          <w:sz w:val="22"/>
          <w:szCs w:val="22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scale</w:t>
      </w:r>
      <w:r>
        <w:rPr>
          <w:rFonts w:ascii="Garamond" w:hAnsi="Garamond" w:cs="Garamond" w:eastAsia="Garamond"/>
          <w:sz w:val="22"/>
          <w:szCs w:val="22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(none,</w:t>
      </w:r>
      <w:r>
        <w:rPr>
          <w:rFonts w:ascii="Garamond" w:hAnsi="Garamond" w:cs="Garamond" w:eastAsia="Garamond"/>
          <w:sz w:val="22"/>
          <w:szCs w:val="22"/>
          <w:color w:val="231F20"/>
          <w:spacing w:val="-2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some,</w:t>
      </w:r>
      <w:r>
        <w:rPr>
          <w:rFonts w:ascii="Garamond" w:hAnsi="Garamond" w:cs="Garamond" w:eastAsia="Garamond"/>
          <w:sz w:val="22"/>
          <w:szCs w:val="22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or</w:t>
      </w:r>
      <w:r>
        <w:rPr>
          <w:rFonts w:ascii="Garamond" w:hAnsi="Garamond" w:cs="Garamond" w:eastAsia="Garamond"/>
          <w:sz w:val="22"/>
          <w:szCs w:val="22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most).</w:t>
      </w:r>
      <w:r>
        <w:rPr>
          <w:rFonts w:ascii="Garamond" w:hAnsi="Garamond" w:cs="Garamond" w:eastAsia="Garamond"/>
          <w:sz w:val="22"/>
          <w:szCs w:val="22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2"/>
          <w:szCs w:val="22"/>
          <w:color w:val="231F20"/>
          <w:spacing w:val="-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5"/>
        </w:rPr>
        <w:t>order</w:t>
      </w:r>
      <w:r>
        <w:rPr>
          <w:rFonts w:ascii="Garamond" w:hAnsi="Garamond" w:cs="Garamond" w:eastAsia="Garamond"/>
          <w:sz w:val="22"/>
          <w:szCs w:val="22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2"/>
          <w:szCs w:val="22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2"/>
          <w:szCs w:val="22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7"/>
        </w:rPr>
        <w:t>comparable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1994</w:t>
      </w:r>
      <w:r>
        <w:rPr>
          <w:rFonts w:ascii="Garamond" w:hAnsi="Garamond" w:cs="Garamond" w:eastAsia="Garamond"/>
          <w:sz w:val="22"/>
          <w:szCs w:val="22"/>
          <w:color w:val="231F20"/>
          <w:spacing w:val="2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results,</w:t>
      </w:r>
      <w:r>
        <w:rPr>
          <w:rFonts w:ascii="Garamond" w:hAnsi="Garamond" w:cs="Garamond" w:eastAsia="Garamond"/>
          <w:sz w:val="22"/>
          <w:szCs w:val="22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1992</w:t>
      </w:r>
      <w:r>
        <w:rPr>
          <w:rFonts w:ascii="Garamond" w:hAnsi="Garamond" w:cs="Garamond" w:eastAsia="Garamond"/>
          <w:sz w:val="22"/>
          <w:szCs w:val="22"/>
          <w:color w:val="231F20"/>
          <w:spacing w:val="2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89"/>
        </w:rPr>
        <w:t>responses</w:t>
      </w:r>
      <w:r>
        <w:rPr>
          <w:rFonts w:ascii="Garamond" w:hAnsi="Garamond" w:cs="Garamond" w:eastAsia="Garamond"/>
          <w:sz w:val="22"/>
          <w:szCs w:val="22"/>
          <w:color w:val="231F20"/>
          <w:spacing w:val="39"/>
          <w:w w:val="89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89"/>
        </w:rPr>
        <w:t>of</w:t>
      </w:r>
      <w:r>
        <w:rPr>
          <w:rFonts w:ascii="Garamond" w:hAnsi="Garamond" w:cs="Garamond" w:eastAsia="Garamond"/>
          <w:sz w:val="22"/>
          <w:szCs w:val="22"/>
          <w:color w:val="231F20"/>
          <w:spacing w:val="1"/>
          <w:w w:val="89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1"/>
        </w:rPr>
        <w:t>“few”</w:t>
      </w:r>
      <w:r>
        <w:rPr>
          <w:rFonts w:ascii="Garamond" w:hAnsi="Garamond" w:cs="Garamond" w:eastAsia="Garamond"/>
          <w:sz w:val="22"/>
          <w:szCs w:val="22"/>
          <w:color w:val="231F20"/>
          <w:spacing w:val="5"/>
          <w:w w:val="9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1"/>
        </w:rPr>
        <w:t>“some”</w:t>
      </w:r>
      <w:r>
        <w:rPr>
          <w:rFonts w:ascii="Garamond" w:hAnsi="Garamond" w:cs="Garamond" w:eastAsia="Garamond"/>
          <w:sz w:val="22"/>
          <w:szCs w:val="22"/>
          <w:color w:val="231F20"/>
          <w:spacing w:val="5"/>
          <w:w w:val="9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2"/>
          <w:szCs w:val="22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7"/>
        </w:rPr>
        <w:t>combined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3"/>
        </w:rPr>
        <w:t>“some,”</w:t>
      </w:r>
      <w:r>
        <w:rPr>
          <w:rFonts w:ascii="Garamond" w:hAnsi="Garamond" w:cs="Garamond" w:eastAsia="Garamond"/>
          <w:sz w:val="22"/>
          <w:szCs w:val="22"/>
          <w:color w:val="231F20"/>
          <w:spacing w:val="4"/>
          <w:w w:val="93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4"/>
        </w:rPr>
        <w:t>“most”</w:t>
      </w:r>
      <w:r>
        <w:rPr>
          <w:rFonts w:ascii="Garamond" w:hAnsi="Garamond" w:cs="Garamond" w:eastAsia="Garamond"/>
          <w:sz w:val="22"/>
          <w:szCs w:val="22"/>
          <w:color w:val="231F20"/>
          <w:spacing w:val="3"/>
          <w:w w:val="94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“all”</w:t>
      </w:r>
      <w:r>
        <w:rPr>
          <w:rFonts w:ascii="Garamond" w:hAnsi="Garamond" w:cs="Garamond" w:eastAsia="Garamond"/>
          <w:sz w:val="22"/>
          <w:szCs w:val="22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2"/>
          <w:szCs w:val="22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7"/>
        </w:rPr>
        <w:t>combined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2"/>
          <w:szCs w:val="22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4"/>
        </w:rPr>
        <w:t>“most”</w:t>
      </w:r>
      <w:r>
        <w:rPr>
          <w:rFonts w:ascii="Garamond" w:hAnsi="Garamond" w:cs="Garamond" w:eastAsia="Garamond"/>
          <w:sz w:val="22"/>
          <w:szCs w:val="22"/>
          <w:color w:val="231F20"/>
          <w:spacing w:val="3"/>
          <w:w w:val="94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among</w:t>
      </w:r>
      <w:r>
        <w:rPr>
          <w:rFonts w:ascii="Garamond" w:hAnsi="Garamond" w:cs="Garamond" w:eastAsia="Garamond"/>
          <w:sz w:val="22"/>
          <w:szCs w:val="22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sixth</w:t>
      </w:r>
      <w:r>
        <w:rPr>
          <w:rFonts w:ascii="Garamond" w:hAnsi="Garamond" w:cs="Garamond" w:eastAsia="Garamond"/>
          <w:sz w:val="22"/>
          <w:szCs w:val="22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graders.</w:t>
      </w:r>
      <w:r>
        <w:rPr>
          <w:rFonts w:ascii="Garamond" w:hAnsi="Garamond" w:cs="Garamond" w:eastAsia="Garamond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7" w:lineRule="exact"/>
        <w:ind w:left="2421" w:right="-20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12"/>
          <w:szCs w:val="12"/>
          <w:color w:val="231F20"/>
          <w:spacing w:val="0"/>
          <w:w w:val="100"/>
          <w:position w:val="8"/>
        </w:rPr>
        <w:t>8</w:t>
      </w:r>
      <w:r>
        <w:rPr>
          <w:rFonts w:ascii="Garamond" w:hAnsi="Garamond" w:cs="Garamond" w:eastAsia="Garamond"/>
          <w:sz w:val="12"/>
          <w:szCs w:val="12"/>
          <w:color w:val="231F20"/>
          <w:spacing w:val="0"/>
          <w:w w:val="100"/>
          <w:position w:val="8"/>
        </w:rPr>
        <w:t>    </w:t>
      </w:r>
      <w:r>
        <w:rPr>
          <w:rFonts w:ascii="Garamond" w:hAnsi="Garamond" w:cs="Garamond" w:eastAsia="Garamond"/>
          <w:sz w:val="12"/>
          <w:szCs w:val="12"/>
          <w:color w:val="231F20"/>
          <w:spacing w:val="20"/>
          <w:w w:val="100"/>
          <w:position w:val="8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The</w:t>
      </w:r>
      <w:r>
        <w:rPr>
          <w:rFonts w:ascii="Garamond" w:hAnsi="Garamond" w:cs="Garamond" w:eastAsia="Garamond"/>
          <w:sz w:val="22"/>
          <w:szCs w:val="22"/>
          <w:color w:val="231F20"/>
          <w:spacing w:val="-10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number</w:t>
      </w:r>
      <w:r>
        <w:rPr>
          <w:rFonts w:ascii="Garamond" w:hAnsi="Garamond" w:cs="Garamond" w:eastAsia="Garamond"/>
          <w:sz w:val="22"/>
          <w:szCs w:val="22"/>
          <w:color w:val="231F20"/>
          <w:spacing w:val="-13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86"/>
          <w:position w:val="1"/>
        </w:rPr>
        <w:t>of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86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annual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drinkers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was</w:t>
      </w:r>
      <w:r>
        <w:rPr>
          <w:rFonts w:ascii="Garamond" w:hAnsi="Garamond" w:cs="Garamond" w:eastAsia="Garamond"/>
          <w:sz w:val="22"/>
          <w:szCs w:val="22"/>
          <w:color w:val="231F20"/>
          <w:spacing w:val="-13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estimated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by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7"/>
          <w:position w:val="1"/>
        </w:rPr>
        <w:t>multiplying</w:t>
      </w:r>
      <w:r>
        <w:rPr>
          <w:rFonts w:ascii="Garamond" w:hAnsi="Garamond" w:cs="Garamond" w:eastAsia="Garamond"/>
          <w:sz w:val="22"/>
          <w:szCs w:val="22"/>
          <w:color w:val="231F20"/>
          <w:spacing w:val="-4"/>
          <w:w w:val="107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the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past-year</w:t>
      </w:r>
      <w:r>
        <w:rPr>
          <w:rFonts w:ascii="Garamond" w:hAnsi="Garamond" w:cs="Garamond" w:eastAsia="Garamond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1" w:after="0" w:line="253" w:lineRule="auto"/>
        <w:ind w:left="2661" w:right="256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96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6"/>
        </w:rPr>
        <w:t>prevalence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96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derived</w:t>
      </w:r>
      <w:r>
        <w:rPr>
          <w:rFonts w:ascii="Garamond" w:hAnsi="Garamond" w:cs="Garamond" w:eastAsia="Garamond"/>
          <w:sz w:val="22"/>
          <w:szCs w:val="22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4"/>
        </w:rPr>
        <w:t>from</w:t>
      </w:r>
      <w:r>
        <w:rPr>
          <w:rFonts w:ascii="Garamond" w:hAnsi="Garamond" w:cs="Garamond" w:eastAsia="Garamond"/>
          <w:sz w:val="22"/>
          <w:szCs w:val="22"/>
          <w:color w:val="231F20"/>
          <w:spacing w:val="3"/>
          <w:w w:val="94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3"/>
        </w:rPr>
        <w:t>school</w:t>
      </w:r>
      <w:r>
        <w:rPr>
          <w:rFonts w:ascii="Garamond" w:hAnsi="Garamond" w:cs="Garamond" w:eastAsia="Garamond"/>
          <w:sz w:val="22"/>
          <w:szCs w:val="22"/>
          <w:color w:val="231F20"/>
          <w:spacing w:val="4"/>
          <w:w w:val="93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survey</w:t>
      </w:r>
      <w:r>
        <w:rPr>
          <w:rFonts w:ascii="Garamond" w:hAnsi="Garamond" w:cs="Garamond" w:eastAsia="Garamond"/>
          <w:sz w:val="22"/>
          <w:szCs w:val="22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6"/>
        </w:rPr>
        <w:t>1993-1994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6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total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student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enrollment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in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-18"/>
          <w:w w:val="92"/>
        </w:rPr>
        <w:t>T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2"/>
        </w:rPr>
        <w:t>exas</w:t>
      </w:r>
      <w:r>
        <w:rPr>
          <w:rFonts w:ascii="Garamond" w:hAnsi="Garamond" w:cs="Garamond" w:eastAsia="Garamond"/>
          <w:sz w:val="22"/>
          <w:szCs w:val="22"/>
          <w:color w:val="231F20"/>
          <w:spacing w:val="20"/>
          <w:w w:val="92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2"/>
        </w:rPr>
        <w:t>for</w:t>
      </w:r>
      <w:r>
        <w:rPr>
          <w:rFonts w:ascii="Garamond" w:hAnsi="Garamond" w:cs="Garamond" w:eastAsia="Garamond"/>
          <w:sz w:val="22"/>
          <w:szCs w:val="22"/>
          <w:color w:val="231F20"/>
          <w:spacing w:val="-1"/>
          <w:w w:val="92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each</w:t>
      </w:r>
      <w:r>
        <w:rPr>
          <w:rFonts w:ascii="Garamond" w:hAnsi="Garamond" w:cs="Garamond" w:eastAsia="Garamond"/>
          <w:sz w:val="22"/>
          <w:szCs w:val="22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6"/>
        </w:rPr>
        <w:t>racial/ethnic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96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g</w:t>
      </w:r>
      <w:r>
        <w:rPr>
          <w:rFonts w:ascii="Garamond" w:hAnsi="Garamond" w:cs="Garamond" w:eastAsia="Garamond"/>
          <w:sz w:val="22"/>
          <w:szCs w:val="22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oup:</w:t>
      </w:r>
      <w:r>
        <w:rPr>
          <w:rFonts w:ascii="Garamond" w:hAnsi="Garamond" w:cs="Garamond" w:eastAsia="Garamond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5" w:lineRule="exact"/>
        <w:ind w:left="2661" w:right="-20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413,136</w:t>
      </w:r>
      <w:r>
        <w:rPr>
          <w:rFonts w:ascii="Garamond" w:hAnsi="Garamond" w:cs="Garamond" w:eastAsia="Garamond"/>
          <w:sz w:val="22"/>
          <w:szCs w:val="22"/>
          <w:color w:val="231F20"/>
          <w:spacing w:val="47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0"/>
          <w:position w:val="1"/>
        </w:rPr>
        <w:t>for</w:t>
      </w:r>
      <w:r>
        <w:rPr>
          <w:rFonts w:ascii="Garamond" w:hAnsi="Garamond" w:cs="Garamond" w:eastAsia="Garamond"/>
          <w:sz w:val="22"/>
          <w:szCs w:val="22"/>
          <w:color w:val="231F20"/>
          <w:spacing w:val="5"/>
          <w:w w:val="9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Whites,</w:t>
      </w:r>
      <w:r>
        <w:rPr>
          <w:rFonts w:ascii="Garamond" w:hAnsi="Garamond" w:cs="Garamond" w:eastAsia="Garamond"/>
          <w:sz w:val="22"/>
          <w:szCs w:val="22"/>
          <w:color w:val="231F20"/>
          <w:spacing w:val="32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120,488</w:t>
      </w:r>
      <w:r>
        <w:rPr>
          <w:rFonts w:ascii="Garamond" w:hAnsi="Garamond" w:cs="Garamond" w:eastAsia="Garamond"/>
          <w:sz w:val="22"/>
          <w:szCs w:val="22"/>
          <w:color w:val="231F20"/>
          <w:spacing w:val="47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0"/>
          <w:position w:val="1"/>
        </w:rPr>
        <w:t>for</w:t>
      </w:r>
      <w:r>
        <w:rPr>
          <w:rFonts w:ascii="Garamond" w:hAnsi="Garamond" w:cs="Garamond" w:eastAsia="Garamond"/>
          <w:sz w:val="22"/>
          <w:szCs w:val="22"/>
          <w:color w:val="231F20"/>
          <w:spacing w:val="5"/>
          <w:w w:val="9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African</w:t>
      </w:r>
      <w:r>
        <w:rPr>
          <w:rFonts w:ascii="Garamond" w:hAnsi="Garamond" w:cs="Garamond" w:eastAsia="Garamond"/>
          <w:sz w:val="22"/>
          <w:szCs w:val="22"/>
          <w:color w:val="231F20"/>
          <w:spacing w:val="-19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Americans,</w:t>
      </w:r>
      <w:r>
        <w:rPr>
          <w:rFonts w:ascii="Garamond" w:hAnsi="Garamond" w:cs="Garamond" w:eastAsia="Garamond"/>
          <w:sz w:val="22"/>
          <w:szCs w:val="22"/>
          <w:color w:val="231F20"/>
          <w:spacing w:val="-10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and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300,417</w:t>
      </w:r>
      <w:r>
        <w:rPr>
          <w:rFonts w:ascii="Garamond" w:hAnsi="Garamond" w:cs="Garamond" w:eastAsia="Garamond"/>
          <w:sz w:val="22"/>
          <w:szCs w:val="22"/>
          <w:color w:val="231F20"/>
          <w:spacing w:val="47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0"/>
          <w:position w:val="1"/>
        </w:rPr>
        <w:t>for</w:t>
      </w:r>
      <w:r>
        <w:rPr>
          <w:rFonts w:ascii="Garamond" w:hAnsi="Garamond" w:cs="Garamond" w:eastAsia="Garamond"/>
          <w:sz w:val="22"/>
          <w:szCs w:val="22"/>
          <w:color w:val="231F20"/>
          <w:spacing w:val="5"/>
          <w:w w:val="9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Hispanics.</w:t>
      </w:r>
      <w:r>
        <w:rPr>
          <w:rFonts w:ascii="Garamond" w:hAnsi="Garamond" w:cs="Garamond" w:eastAsia="Garamond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1" w:after="0" w:line="253" w:lineRule="auto"/>
        <w:ind w:left="2661" w:right="718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Simila</w:t>
      </w:r>
      <w:r>
        <w:rPr>
          <w:rFonts w:ascii="Garamond" w:hAnsi="Garamond" w:cs="Garamond" w:eastAsia="Garamond"/>
          <w:sz w:val="22"/>
          <w:szCs w:val="22"/>
          <w:color w:val="231F20"/>
          <w:spacing w:val="-2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color w:val="231F20"/>
          <w:spacing w:val="-21"/>
          <w:w w:val="100"/>
        </w:rPr>
        <w:t>y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color w:val="231F20"/>
          <w:spacing w:val="3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number</w:t>
      </w:r>
      <w:r>
        <w:rPr>
          <w:rFonts w:ascii="Garamond" w:hAnsi="Garamond" w:cs="Garamond" w:eastAsia="Garamond"/>
          <w:sz w:val="22"/>
          <w:szCs w:val="22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86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2"/>
          <w:szCs w:val="22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drinkers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can</w:t>
      </w:r>
      <w:r>
        <w:rPr>
          <w:rFonts w:ascii="Garamond" w:hAnsi="Garamond" w:cs="Garamond" w:eastAsia="Garamond"/>
          <w:sz w:val="22"/>
          <w:szCs w:val="22"/>
          <w:color w:val="231F20"/>
          <w:spacing w:val="-1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be</w:t>
      </w:r>
      <w:r>
        <w:rPr>
          <w:rFonts w:ascii="Garamond" w:hAnsi="Garamond" w:cs="Garamond" w:eastAsia="Garamond"/>
          <w:sz w:val="22"/>
          <w:szCs w:val="22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7"/>
        </w:rPr>
        <w:t>measured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97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applying</w:t>
      </w:r>
      <w:r>
        <w:rPr>
          <w:rFonts w:ascii="Garamond" w:hAnsi="Garamond" w:cs="Garamond" w:eastAsia="Garamond"/>
          <w:sz w:val="22"/>
          <w:szCs w:val="22"/>
          <w:color w:val="231F20"/>
          <w:spacing w:val="2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2"/>
          <w:szCs w:val="22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96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6"/>
        </w:rPr>
        <w:t>prevalence:</w:t>
      </w:r>
      <w:r>
        <w:rPr>
          <w:rFonts w:ascii="Garamond" w:hAnsi="Garamond" w:cs="Garamond" w:eastAsia="Garamond"/>
          <w:sz w:val="22"/>
          <w:szCs w:val="22"/>
          <w:color w:val="231F20"/>
          <w:spacing w:val="12"/>
          <w:w w:val="96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2"/>
          <w:szCs w:val="22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110,700</w:t>
      </w:r>
      <w:r>
        <w:rPr>
          <w:rFonts w:ascii="Garamond" w:hAnsi="Garamond" w:cs="Garamond" w:eastAsia="Garamond"/>
          <w:sz w:val="22"/>
          <w:szCs w:val="22"/>
          <w:color w:val="231F20"/>
          <w:spacing w:val="4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Hispanic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elementary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students,</w:t>
      </w:r>
      <w:r>
        <w:rPr>
          <w:rFonts w:ascii="Garamond" w:hAnsi="Garamond" w:cs="Garamond" w:eastAsia="Garamond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927" w:footer="771" w:top="1480" w:bottom="960" w:left="1100" w:right="1420"/>
          <w:headerReference w:type="even" r:id="rId3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6pt;margin-top:41.040001pt;width:207pt;height:34.92pt;mso-position-horizontal-relative:page;mso-position-vertical-relative:page;z-index:-14144" type="#_x0000_t202" filled="f" stroked="f">
            <v:textbox inset="0,0,0,0">
              <w:txbxContent>
                <w:p>
                  <w:pPr>
                    <w:spacing w:before="6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65" w:right="-20"/>
                    <w:jc w:val="left"/>
                    <w:rPr>
                      <w:rFonts w:ascii="Garamond" w:hAnsi="Garamond" w:cs="Garamond" w:eastAsia="Garamond"/>
                      <w:sz w:val="20"/>
                      <w:szCs w:val="20"/>
                    </w:rPr>
                  </w:pPr>
                  <w:rPr/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4"/>
                    </w:rPr>
                    <w:t>Factors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3"/>
                      <w:w w:val="94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6"/>
                    </w:rPr>
                    <w:t>Behaviors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2"/>
                      <w:w w:val="96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</w:rPr>
                    <w:t>Related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</w:rPr>
                    <w:t>to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7"/>
                    </w:rPr>
                    <w:t>Substance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1"/>
                      <w:w w:val="97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</w:rPr>
                    <w:t>Use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447.119995pt;margin-top:89.040001pt;width:.1pt;height:625.920pt;mso-position-horizontal-relative:page;mso-position-vertical-relative:page;z-index:-14143" coordorigin="8942,1781" coordsize="2,12518">
            <v:shape style="position:absolute;left:8942;top:1781;width:2;height:12518" coordorigin="8942,1781" coordsize="0,12518" path="m8942,1781l8942,14299e" filled="f" stroked="t" strokeweight=".24pt" strokecolor="#231F20">
              <v:path arrowok="t"/>
            </v:shape>
          </v:group>
          <w10:wrap type="none"/>
        </w:pict>
      </w:r>
      <w:r>
        <w:rPr/>
        <w:pict>
          <v:group style="position:absolute;margin-left:366pt;margin-top:41.040001pt;width:207pt;height:34.92pt;mso-position-horizontal-relative:page;mso-position-vertical-relative:page;z-index:-14142" coordorigin="7320,821" coordsize="4140,698">
            <v:shape style="position:absolute;left:7320;top:821;width:4140;height:698" coordorigin="7320,821" coordsize="4140,698" path="m7320,821l11460,821,11460,1519,7320,1519,7320,821e" filled="t" fillcolor="#FFFFFF" stroked="f">
              <v:path arrowok="t"/>
              <v:fill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253" w:lineRule="auto"/>
        <w:ind w:left="1040" w:right="2694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109,900</w:t>
      </w:r>
      <w:r>
        <w:rPr>
          <w:rFonts w:ascii="Garamond" w:hAnsi="Garamond" w:cs="Garamond" w:eastAsia="Garamond"/>
          <w:sz w:val="22"/>
          <w:szCs w:val="22"/>
          <w:color w:val="231F20"/>
          <w:spacing w:val="4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Whites,</w:t>
      </w:r>
      <w:r>
        <w:rPr>
          <w:rFonts w:ascii="Garamond" w:hAnsi="Garamond" w:cs="Garamond" w:eastAsia="Garamond"/>
          <w:sz w:val="22"/>
          <w:szCs w:val="22"/>
          <w:color w:val="231F20"/>
          <w:spacing w:val="3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54,000</w:t>
      </w:r>
      <w:r>
        <w:rPr>
          <w:rFonts w:ascii="Garamond" w:hAnsi="Garamond" w:cs="Garamond" w:eastAsia="Garamond"/>
          <w:sz w:val="22"/>
          <w:szCs w:val="22"/>
          <w:color w:val="231F20"/>
          <w:spacing w:val="3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African</w:t>
      </w:r>
      <w:r>
        <w:rPr>
          <w:rFonts w:ascii="Garamond" w:hAnsi="Garamond" w:cs="Garamond" w:eastAsia="Garamond"/>
          <w:sz w:val="22"/>
          <w:szCs w:val="22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Americans</w:t>
      </w:r>
      <w:r>
        <w:rPr>
          <w:rFonts w:ascii="Garamond" w:hAnsi="Garamond" w:cs="Garamond" w:eastAsia="Garamond"/>
          <w:sz w:val="22"/>
          <w:szCs w:val="22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were</w:t>
      </w:r>
      <w:r>
        <w:rPr>
          <w:rFonts w:ascii="Garamond" w:hAnsi="Garamond" w:cs="Garamond" w:eastAsia="Garamond"/>
          <w:sz w:val="22"/>
          <w:szCs w:val="22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estimated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lifetime</w:t>
      </w:r>
      <w:r>
        <w:rPr>
          <w:rFonts w:ascii="Garamond" w:hAnsi="Garamond" w:cs="Garamond" w:eastAsia="Garamond"/>
          <w:sz w:val="22"/>
          <w:szCs w:val="22"/>
          <w:color w:val="231F20"/>
          <w:spacing w:val="1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6"/>
        </w:rPr>
        <w:t>alcohol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96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users.</w:t>
      </w:r>
      <w:r>
        <w:rPr>
          <w:rFonts w:ascii="Garamond" w:hAnsi="Garamond" w:cs="Garamond" w:eastAsia="Garamond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5" w:lineRule="exact"/>
        <w:ind w:left="800" w:right="-20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12"/>
          <w:szCs w:val="12"/>
          <w:color w:val="231F20"/>
          <w:spacing w:val="0"/>
          <w:w w:val="100"/>
          <w:position w:val="8"/>
        </w:rPr>
        <w:t>9</w:t>
      </w:r>
      <w:r>
        <w:rPr>
          <w:rFonts w:ascii="Garamond" w:hAnsi="Garamond" w:cs="Garamond" w:eastAsia="Garamond"/>
          <w:sz w:val="12"/>
          <w:szCs w:val="12"/>
          <w:color w:val="231F20"/>
          <w:spacing w:val="0"/>
          <w:w w:val="100"/>
          <w:position w:val="8"/>
        </w:rPr>
        <w:t>    </w:t>
      </w:r>
      <w:r>
        <w:rPr>
          <w:rFonts w:ascii="Garamond" w:hAnsi="Garamond" w:cs="Garamond" w:eastAsia="Garamond"/>
          <w:sz w:val="12"/>
          <w:szCs w:val="12"/>
          <w:color w:val="231F20"/>
          <w:spacing w:val="23"/>
          <w:w w:val="100"/>
          <w:position w:val="8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Recent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7"/>
          <w:position w:val="1"/>
        </w:rPr>
        <w:t>prevention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97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literature</w:t>
      </w:r>
      <w:r>
        <w:rPr>
          <w:rFonts w:ascii="Garamond" w:hAnsi="Garamond" w:cs="Garamond" w:eastAsia="Garamond"/>
          <w:sz w:val="22"/>
          <w:szCs w:val="22"/>
          <w:color w:val="231F20"/>
          <w:spacing w:val="23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indicates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that</w:t>
      </w:r>
      <w:r>
        <w:rPr>
          <w:rFonts w:ascii="Garamond" w:hAnsi="Garamond" w:cs="Garamond" w:eastAsia="Garamond"/>
          <w:sz w:val="22"/>
          <w:szCs w:val="22"/>
          <w:color w:val="231F20"/>
          <w:spacing w:val="10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0"/>
          <w:position w:val="1"/>
        </w:rPr>
        <w:t>for</w:t>
      </w:r>
      <w:r>
        <w:rPr>
          <w:rFonts w:ascii="Garamond" w:hAnsi="Garamond" w:cs="Garamond" w:eastAsia="Garamond"/>
          <w:sz w:val="22"/>
          <w:szCs w:val="22"/>
          <w:color w:val="231F20"/>
          <w:spacing w:val="5"/>
          <w:w w:val="9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many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1"/>
        </w:rPr>
        <w:t>low-income</w:t>
      </w:r>
      <w:r>
        <w:rPr>
          <w:rFonts w:ascii="Garamond" w:hAnsi="Garamond" w:cs="Garamond" w:eastAsia="Garamond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1" w:after="0" w:line="252" w:lineRule="auto"/>
        <w:ind w:left="1040" w:right="2445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families,</w:t>
      </w:r>
      <w:r>
        <w:rPr>
          <w:rFonts w:ascii="Garamond" w:hAnsi="Garamond" w:cs="Garamond" w:eastAsia="Garamond"/>
          <w:sz w:val="22"/>
          <w:szCs w:val="22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parents</w:t>
      </w:r>
      <w:r>
        <w:rPr>
          <w:rFonts w:ascii="Garamond" w:hAnsi="Garamond" w:cs="Garamond" w:eastAsia="Garamond"/>
          <w:sz w:val="22"/>
          <w:szCs w:val="22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worry</w:t>
      </w:r>
      <w:r>
        <w:rPr>
          <w:rFonts w:ascii="Garamond" w:hAnsi="Garamond" w:cs="Garamond" w:eastAsia="Garamond"/>
          <w:sz w:val="22"/>
          <w:szCs w:val="22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2"/>
          <w:szCs w:val="22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5"/>
        </w:rPr>
        <w:t>more</w:t>
      </w:r>
      <w:r>
        <w:rPr>
          <w:rFonts w:ascii="Garamond" w:hAnsi="Garamond" w:cs="Garamond" w:eastAsia="Garamond"/>
          <w:sz w:val="22"/>
          <w:szCs w:val="22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2"/>
          <w:szCs w:val="22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their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eroding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economic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security</w:t>
      </w:r>
      <w:r>
        <w:rPr>
          <w:rFonts w:ascii="Garamond" w:hAnsi="Garamond" w:cs="Garamond" w:eastAsia="Garamond"/>
          <w:sz w:val="22"/>
          <w:szCs w:val="22"/>
          <w:color w:val="231F20"/>
          <w:spacing w:val="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have</w:t>
      </w:r>
      <w:r>
        <w:rPr>
          <w:rFonts w:ascii="Garamond" w:hAnsi="Garamond" w:cs="Garamond" w:eastAsia="Garamond"/>
          <w:sz w:val="22"/>
          <w:szCs w:val="22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4"/>
        </w:rPr>
        <w:t>become</w:t>
      </w:r>
      <w:r>
        <w:rPr>
          <w:rFonts w:ascii="Garamond" w:hAnsi="Garamond" w:cs="Garamond" w:eastAsia="Garamond"/>
          <w:sz w:val="22"/>
          <w:szCs w:val="22"/>
          <w:color w:val="231F20"/>
          <w:spacing w:val="3"/>
          <w:w w:val="94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increasingly</w:t>
      </w:r>
      <w:r>
        <w:rPr>
          <w:rFonts w:ascii="Garamond" w:hAnsi="Garamond" w:cs="Garamond" w:eastAsia="Garamond"/>
          <w:sz w:val="22"/>
          <w:szCs w:val="22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pessimistic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about</w:t>
      </w:r>
      <w:r>
        <w:rPr>
          <w:rFonts w:ascii="Garamond" w:hAnsi="Garamond" w:cs="Garamond" w:eastAsia="Garamond"/>
          <w:sz w:val="22"/>
          <w:szCs w:val="22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2"/>
        </w:rPr>
        <w:t>their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children</w:t>
      </w:r>
      <w:r>
        <w:rPr>
          <w:rFonts w:ascii="Garamond" w:hAnsi="Garamond" w:cs="Garamond" w:eastAsia="Garamond"/>
          <w:sz w:val="22"/>
          <w:szCs w:val="22"/>
          <w:color w:val="231F20"/>
          <w:spacing w:val="-14"/>
          <w:w w:val="100"/>
        </w:rPr>
        <w:t>’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s</w:t>
      </w:r>
      <w:r>
        <w:rPr>
          <w:rFonts w:ascii="Garamond" w:hAnsi="Garamond" w:cs="Garamond" w:eastAsia="Garamond"/>
          <w:sz w:val="22"/>
          <w:szCs w:val="22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future.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5"/>
        </w:rPr>
        <w:t>These</w:t>
      </w:r>
      <w:r>
        <w:rPr>
          <w:rFonts w:ascii="Garamond" w:hAnsi="Garamond" w:cs="Garamond" w:eastAsia="Garamond"/>
          <w:sz w:val="22"/>
          <w:szCs w:val="22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children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who</w:t>
      </w:r>
      <w:r>
        <w:rPr>
          <w:rFonts w:ascii="Garamond" w:hAnsi="Garamond" w:cs="Garamond" w:eastAsia="Garamond"/>
          <w:sz w:val="22"/>
          <w:szCs w:val="22"/>
          <w:color w:val="231F20"/>
          <w:spacing w:val="-1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6"/>
        </w:rPr>
        <w:t>receive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96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inadequate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care</w:t>
      </w:r>
      <w:r>
        <w:rPr>
          <w:rFonts w:ascii="Garamond" w:hAnsi="Garamond" w:cs="Garamond" w:eastAsia="Garamond"/>
          <w:sz w:val="22"/>
          <w:szCs w:val="22"/>
          <w:color w:val="231F20"/>
          <w:spacing w:val="-1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support</w:t>
      </w:r>
      <w:r>
        <w:rPr>
          <w:rFonts w:ascii="Garamond" w:hAnsi="Garamond" w:cs="Garamond" w:eastAsia="Garamond"/>
          <w:sz w:val="22"/>
          <w:szCs w:val="22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are</w:t>
      </w:r>
      <w:r>
        <w:rPr>
          <w:rFonts w:ascii="Garamond" w:hAnsi="Garamond" w:cs="Garamond" w:eastAsia="Garamond"/>
          <w:sz w:val="22"/>
          <w:szCs w:val="22"/>
          <w:color w:val="231F20"/>
          <w:spacing w:val="-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at</w:t>
      </w:r>
      <w:r>
        <w:rPr>
          <w:rFonts w:ascii="Garamond" w:hAnsi="Garamond" w:cs="Garamond" w:eastAsia="Garamond"/>
          <w:sz w:val="22"/>
          <w:szCs w:val="22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high</w:t>
      </w:r>
      <w:r>
        <w:rPr>
          <w:rFonts w:ascii="Garamond" w:hAnsi="Garamond" w:cs="Garamond" w:eastAsia="Garamond"/>
          <w:sz w:val="22"/>
          <w:szCs w:val="22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risk</w:t>
      </w:r>
      <w:r>
        <w:rPr>
          <w:rFonts w:ascii="Garamond" w:hAnsi="Garamond" w:cs="Garamond" w:eastAsia="Garamond"/>
          <w:sz w:val="22"/>
          <w:szCs w:val="22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86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being</w:t>
      </w:r>
      <w:r>
        <w:rPr>
          <w:rFonts w:ascii="Garamond" w:hAnsi="Garamond" w:cs="Garamond" w:eastAsia="Garamond"/>
          <w:sz w:val="22"/>
          <w:szCs w:val="22"/>
          <w:color w:val="231F20"/>
          <w:spacing w:val="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5"/>
        </w:rPr>
        <w:t>disconnected</w:t>
      </w:r>
      <w:r>
        <w:rPr>
          <w:rFonts w:ascii="Garamond" w:hAnsi="Garamond" w:cs="Garamond" w:eastAsia="Garamond"/>
          <w:sz w:val="22"/>
          <w:szCs w:val="22"/>
          <w:color w:val="231F20"/>
          <w:spacing w:val="25"/>
          <w:w w:val="95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5"/>
        </w:rPr>
        <w:t>from</w:t>
      </w:r>
      <w:r>
        <w:rPr>
          <w:rFonts w:ascii="Garamond" w:hAnsi="Garamond" w:cs="Garamond" w:eastAsia="Garamond"/>
          <w:sz w:val="22"/>
          <w:szCs w:val="22"/>
          <w:color w:val="231F20"/>
          <w:spacing w:val="-2"/>
          <w:w w:val="95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5"/>
        </w:rPr>
        <w:t>school,</w:t>
      </w:r>
      <w:r>
        <w:rPr>
          <w:rFonts w:ascii="Garamond" w:hAnsi="Garamond" w:cs="Garamond" w:eastAsia="Garamond"/>
          <w:sz w:val="22"/>
          <w:szCs w:val="22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depressed,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5"/>
        </w:rPr>
        <w:t>prone</w:t>
      </w:r>
      <w:r>
        <w:rPr>
          <w:rFonts w:ascii="Garamond" w:hAnsi="Garamond" w:cs="Garamond" w:eastAsia="Garamond"/>
          <w:sz w:val="22"/>
          <w:szCs w:val="22"/>
          <w:color w:val="231F20"/>
          <w:spacing w:val="3"/>
          <w:w w:val="95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2"/>
          <w:szCs w:val="22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d</w:t>
      </w:r>
      <w:r>
        <w:rPr>
          <w:rFonts w:ascii="Garamond" w:hAnsi="Garamond" w:cs="Garamond" w:eastAsia="Garamond"/>
          <w:sz w:val="22"/>
          <w:szCs w:val="22"/>
          <w:color w:val="231F20"/>
          <w:spacing w:val="-1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ug</w:t>
      </w:r>
      <w:r>
        <w:rPr>
          <w:rFonts w:ascii="Garamond" w:hAnsi="Garamond" w:cs="Garamond" w:eastAsia="Garamond"/>
          <w:sz w:val="22"/>
          <w:szCs w:val="22"/>
          <w:color w:val="231F20"/>
          <w:spacing w:val="1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2"/>
          <w:szCs w:val="22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early</w:t>
      </w:r>
      <w:r>
        <w:rPr>
          <w:rFonts w:ascii="Garamond" w:hAnsi="Garamond" w:cs="Garamond" w:eastAsia="Garamond"/>
          <w:sz w:val="22"/>
          <w:szCs w:val="22"/>
          <w:color w:val="231F20"/>
          <w:spacing w:val="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criminal</w:t>
      </w:r>
      <w:r>
        <w:rPr>
          <w:rFonts w:ascii="Garamond" w:hAnsi="Garamond" w:cs="Garamond" w:eastAsia="Garamond"/>
          <w:sz w:val="22"/>
          <w:szCs w:val="22"/>
          <w:color w:val="231F20"/>
          <w:spacing w:val="2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activit</w:t>
      </w:r>
      <w:r>
        <w:rPr>
          <w:rFonts w:ascii="Garamond" w:hAnsi="Garamond" w:cs="Garamond" w:eastAsia="Garamond"/>
          <w:sz w:val="22"/>
          <w:szCs w:val="22"/>
          <w:color w:val="231F20"/>
          <w:spacing w:val="-21"/>
          <w:w w:val="100"/>
        </w:rPr>
        <w:t>y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color w:val="231F20"/>
          <w:spacing w:val="3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See</w:t>
      </w:r>
      <w:r>
        <w:rPr>
          <w:rFonts w:ascii="Garamond" w:hAnsi="Garamond" w:cs="Garamond" w:eastAsia="Garamond"/>
          <w:sz w:val="22"/>
          <w:szCs w:val="22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Ann</w:t>
      </w:r>
      <w:r>
        <w:rPr>
          <w:rFonts w:ascii="Garamond" w:hAnsi="Garamond" w:cs="Garamond" w:eastAsia="Garamond"/>
          <w:sz w:val="22"/>
          <w:szCs w:val="22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1"/>
        </w:rPr>
        <w:t>Goetting,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1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89"/>
        </w:rPr>
        <w:t>“Do</w:t>
      </w:r>
      <w:r>
        <w:rPr>
          <w:rFonts w:ascii="Garamond" w:hAnsi="Garamond" w:cs="Garamond" w:eastAsia="Garamond"/>
          <w:sz w:val="22"/>
          <w:szCs w:val="22"/>
          <w:color w:val="231F20"/>
          <w:spacing w:val="6"/>
          <w:w w:val="89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Americans</w:t>
      </w:r>
      <w:r>
        <w:rPr>
          <w:rFonts w:ascii="Garamond" w:hAnsi="Garamond" w:cs="Garamond" w:eastAsia="Garamond"/>
          <w:sz w:val="22"/>
          <w:szCs w:val="22"/>
          <w:color w:val="231F20"/>
          <w:spacing w:val="-1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Really</w:t>
      </w:r>
      <w:r>
        <w:rPr>
          <w:rFonts w:ascii="Garamond" w:hAnsi="Garamond" w:cs="Garamond" w:eastAsia="Garamond"/>
          <w:sz w:val="22"/>
          <w:szCs w:val="22"/>
          <w:color w:val="231F20"/>
          <w:spacing w:val="2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Like</w:t>
      </w:r>
      <w:r>
        <w:rPr>
          <w:rFonts w:ascii="Garamond" w:hAnsi="Garamond" w:cs="Garamond" w:eastAsia="Garamond"/>
          <w:sz w:val="22"/>
          <w:szCs w:val="22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Children?”</w:t>
      </w:r>
      <w:r>
        <w:rPr>
          <w:rFonts w:ascii="Garamond" w:hAnsi="Garamond" w:cs="Garamond" w:eastAsia="Garamond"/>
          <w:sz w:val="22"/>
          <w:szCs w:val="22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The</w:t>
      </w:r>
      <w:r>
        <w:rPr>
          <w:rFonts w:ascii="Garamond" w:hAnsi="Garamond" w:cs="Garamond" w:eastAsia="Garamond"/>
          <w:sz w:val="22"/>
          <w:szCs w:val="22"/>
          <w:color w:val="231F20"/>
          <w:spacing w:val="9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Journal</w:t>
      </w:r>
      <w:r>
        <w:rPr>
          <w:rFonts w:ascii="Garamond" w:hAnsi="Garamond" w:cs="Garamond" w:eastAsia="Garamond"/>
          <w:sz w:val="22"/>
          <w:szCs w:val="22"/>
          <w:color w:val="231F20"/>
          <w:spacing w:val="43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of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Primary</w:t>
      </w:r>
      <w:r>
        <w:rPr>
          <w:rFonts w:ascii="Garamond" w:hAnsi="Garamond" w:cs="Garamond" w:eastAsia="Garamond"/>
          <w:sz w:val="22"/>
          <w:szCs w:val="22"/>
          <w:color w:val="231F20"/>
          <w:spacing w:val="42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6"/>
          <w:i/>
        </w:rPr>
        <w:t>Preven-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6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tion</w:t>
      </w:r>
      <w:r>
        <w:rPr>
          <w:rFonts w:ascii="Garamond" w:hAnsi="Garamond" w:cs="Garamond" w:eastAsia="Garamond"/>
          <w:sz w:val="22"/>
          <w:szCs w:val="22"/>
          <w:color w:val="231F20"/>
          <w:spacing w:val="14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15,</w:t>
      </w:r>
      <w:r>
        <w:rPr>
          <w:rFonts w:ascii="Garamond" w:hAnsi="Garamond" w:cs="Garamond" w:eastAsia="Garamond"/>
          <w:sz w:val="22"/>
          <w:szCs w:val="22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no.</w:t>
      </w:r>
      <w:r>
        <w:rPr>
          <w:rFonts w:ascii="Garamond" w:hAnsi="Garamond" w:cs="Garamond" w:eastAsia="Garamond"/>
          <w:sz w:val="22"/>
          <w:szCs w:val="22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1</w:t>
      </w:r>
      <w:r>
        <w:rPr>
          <w:rFonts w:ascii="Garamond" w:hAnsi="Garamond" w:cs="Garamond" w:eastAsia="Garamond"/>
          <w:sz w:val="22"/>
          <w:szCs w:val="22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(1994):</w:t>
      </w:r>
      <w:r>
        <w:rPr>
          <w:rFonts w:ascii="Garamond" w:hAnsi="Garamond" w:cs="Garamond" w:eastAsia="Garamond"/>
          <w:sz w:val="22"/>
          <w:szCs w:val="22"/>
          <w:color w:val="231F20"/>
          <w:spacing w:val="2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7"/>
        </w:rPr>
        <w:t>81-92.</w:t>
      </w:r>
      <w:r>
        <w:rPr>
          <w:rFonts w:ascii="Garamond" w:hAnsi="Garamond" w:cs="Garamond" w:eastAsia="Garamond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51" w:lineRule="auto"/>
        <w:ind w:left="1040" w:right="2457" w:firstLine="-240"/>
        <w:jc w:val="both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13"/>
          <w:szCs w:val="13"/>
          <w:color w:val="231F20"/>
          <w:spacing w:val="0"/>
          <w:w w:val="100"/>
          <w:position w:val="7"/>
        </w:rPr>
        <w:t>10</w:t>
      </w:r>
      <w:r>
        <w:rPr>
          <w:rFonts w:ascii="Garamond" w:hAnsi="Garamond" w:cs="Garamond" w:eastAsia="Garamond"/>
          <w:sz w:val="13"/>
          <w:szCs w:val="13"/>
          <w:color w:val="231F20"/>
          <w:spacing w:val="0"/>
          <w:w w:val="100"/>
          <w:position w:val="7"/>
        </w:rPr>
        <w:t>  </w:t>
      </w:r>
      <w:r>
        <w:rPr>
          <w:rFonts w:ascii="Garamond" w:hAnsi="Garamond" w:cs="Garamond" w:eastAsia="Garamond"/>
          <w:sz w:val="13"/>
          <w:szCs w:val="13"/>
          <w:color w:val="231F20"/>
          <w:spacing w:val="17"/>
          <w:w w:val="100"/>
          <w:position w:val="7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D.</w:t>
      </w:r>
      <w:r>
        <w:rPr>
          <w:rFonts w:ascii="Garamond" w:hAnsi="Garamond" w:cs="Garamond" w:eastAsia="Garamond"/>
          <w:sz w:val="22"/>
          <w:szCs w:val="22"/>
          <w:color w:val="231F20"/>
          <w:spacing w:val="-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B.</w:t>
      </w:r>
      <w:r>
        <w:rPr>
          <w:rFonts w:ascii="Garamond" w:hAnsi="Garamond" w:cs="Garamond" w:eastAsia="Garamond"/>
          <w:sz w:val="22"/>
          <w:szCs w:val="22"/>
          <w:color w:val="231F20"/>
          <w:spacing w:val="5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Kandel,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K.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-20"/>
          <w:w w:val="100"/>
          <w:position w:val="0"/>
        </w:rPr>
        <w:t>Y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amaguchi,</w:t>
      </w:r>
      <w:r>
        <w:rPr>
          <w:rFonts w:ascii="Garamond" w:hAnsi="Garamond" w:cs="Garamond" w:eastAsia="Garamond"/>
          <w:sz w:val="22"/>
          <w:szCs w:val="22"/>
          <w:color w:val="231F20"/>
          <w:spacing w:val="1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and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K.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Chen,</w:t>
      </w:r>
      <w:r>
        <w:rPr>
          <w:rFonts w:ascii="Garamond" w:hAnsi="Garamond" w:cs="Garamond" w:eastAsia="Garamond"/>
          <w:sz w:val="22"/>
          <w:szCs w:val="22"/>
          <w:color w:val="231F20"/>
          <w:spacing w:val="-1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“Stages</w:t>
      </w:r>
      <w:r>
        <w:rPr>
          <w:rFonts w:ascii="Garamond" w:hAnsi="Garamond" w:cs="Garamond" w:eastAsia="Garamond"/>
          <w:sz w:val="22"/>
          <w:szCs w:val="22"/>
          <w:color w:val="231F20"/>
          <w:spacing w:val="-19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1"/>
          <w:position w:val="0"/>
        </w:rPr>
        <w:t>of</w:t>
      </w:r>
      <w:r>
        <w:rPr>
          <w:rFonts w:ascii="Garamond" w:hAnsi="Garamond" w:cs="Garamond" w:eastAsia="Garamond"/>
          <w:sz w:val="22"/>
          <w:szCs w:val="22"/>
          <w:color w:val="231F20"/>
          <w:spacing w:val="-4"/>
          <w:w w:val="91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1"/>
          <w:position w:val="0"/>
        </w:rPr>
        <w:t>Progression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1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5"/>
          <w:w w:val="91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5"/>
          <w:position w:val="0"/>
        </w:rPr>
        <w:t>in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5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Drug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5"/>
          <w:position w:val="0"/>
        </w:rPr>
        <w:t>Invovlement</w:t>
      </w:r>
      <w:r>
        <w:rPr>
          <w:rFonts w:ascii="Garamond" w:hAnsi="Garamond" w:cs="Garamond" w:eastAsia="Garamond"/>
          <w:sz w:val="22"/>
          <w:szCs w:val="22"/>
          <w:color w:val="231F20"/>
          <w:spacing w:val="25"/>
          <w:w w:val="95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5"/>
          <w:position w:val="0"/>
        </w:rPr>
        <w:t>from</w:t>
      </w:r>
      <w:r>
        <w:rPr>
          <w:rFonts w:ascii="Garamond" w:hAnsi="Garamond" w:cs="Garamond" w:eastAsia="Garamond"/>
          <w:sz w:val="22"/>
          <w:szCs w:val="22"/>
          <w:color w:val="231F20"/>
          <w:spacing w:val="-2"/>
          <w:w w:val="95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5"/>
          <w:position w:val="0"/>
        </w:rPr>
        <w:t>Adolescence</w:t>
      </w:r>
      <w:r>
        <w:rPr>
          <w:rFonts w:ascii="Garamond" w:hAnsi="Garamond" w:cs="Garamond" w:eastAsia="Garamond"/>
          <w:sz w:val="22"/>
          <w:szCs w:val="22"/>
          <w:color w:val="231F20"/>
          <w:spacing w:val="3"/>
          <w:w w:val="95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to</w:t>
      </w:r>
      <w:r>
        <w:rPr>
          <w:rFonts w:ascii="Garamond" w:hAnsi="Garamond" w:cs="Garamond" w:eastAsia="Garamond"/>
          <w:sz w:val="22"/>
          <w:szCs w:val="22"/>
          <w:color w:val="231F20"/>
          <w:spacing w:val="-7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Adulthood:</w:t>
      </w:r>
      <w:r>
        <w:rPr>
          <w:rFonts w:ascii="Garamond" w:hAnsi="Garamond" w:cs="Garamond" w:eastAsia="Garamond"/>
          <w:sz w:val="22"/>
          <w:szCs w:val="22"/>
          <w:color w:val="231F20"/>
          <w:spacing w:val="-1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Further</w:t>
      </w:r>
      <w:r>
        <w:rPr>
          <w:rFonts w:ascii="Garamond" w:hAnsi="Garamond" w:cs="Garamond" w:eastAsia="Garamond"/>
          <w:sz w:val="22"/>
          <w:szCs w:val="22"/>
          <w:color w:val="231F20"/>
          <w:spacing w:val="-13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Evidence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0"/>
          <w:position w:val="0"/>
        </w:rPr>
        <w:t>for</w:t>
      </w:r>
      <w:r>
        <w:rPr>
          <w:rFonts w:ascii="Garamond" w:hAnsi="Garamond" w:cs="Garamond" w:eastAsia="Garamond"/>
          <w:sz w:val="22"/>
          <w:szCs w:val="22"/>
          <w:color w:val="231F20"/>
          <w:spacing w:val="5"/>
          <w:w w:val="9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the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Gateway</w:t>
      </w:r>
      <w:r>
        <w:rPr>
          <w:rFonts w:ascii="Garamond" w:hAnsi="Garamond" w:cs="Garamond" w:eastAsia="Garamond"/>
          <w:sz w:val="22"/>
          <w:szCs w:val="22"/>
          <w:color w:val="231F20"/>
          <w:spacing w:val="-15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6"/>
          <w:position w:val="0"/>
        </w:rPr>
        <w:t>Theor</w:t>
      </w:r>
      <w:r>
        <w:rPr>
          <w:rFonts w:ascii="Garamond" w:hAnsi="Garamond" w:cs="Garamond" w:eastAsia="Garamond"/>
          <w:sz w:val="22"/>
          <w:szCs w:val="22"/>
          <w:color w:val="231F20"/>
          <w:spacing w:val="-20"/>
          <w:w w:val="96"/>
          <w:position w:val="0"/>
        </w:rPr>
        <w:t>y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6"/>
          <w:position w:val="0"/>
        </w:rPr>
        <w:t>,”</w:t>
      </w:r>
      <w:r>
        <w:rPr>
          <w:rFonts w:ascii="Garamond" w:hAnsi="Garamond" w:cs="Garamond" w:eastAsia="Garamond"/>
          <w:sz w:val="22"/>
          <w:szCs w:val="22"/>
          <w:color w:val="231F20"/>
          <w:spacing w:val="4"/>
          <w:w w:val="96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  <w:position w:val="0"/>
        </w:rPr>
        <w:t>Journal</w:t>
      </w:r>
      <w:r>
        <w:rPr>
          <w:rFonts w:ascii="Garamond" w:hAnsi="Garamond" w:cs="Garamond" w:eastAsia="Garamond"/>
          <w:sz w:val="22"/>
          <w:szCs w:val="22"/>
          <w:color w:val="231F20"/>
          <w:spacing w:val="43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  <w:position w:val="0"/>
        </w:rPr>
        <w:t>of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  <w:position w:val="0"/>
        </w:rPr>
        <w:t>Studies</w:t>
      </w:r>
      <w:r>
        <w:rPr>
          <w:rFonts w:ascii="Garamond" w:hAnsi="Garamond" w:cs="Garamond" w:eastAsia="Garamond"/>
          <w:sz w:val="22"/>
          <w:szCs w:val="22"/>
          <w:color w:val="231F20"/>
          <w:spacing w:val="11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  <w:position w:val="0"/>
        </w:rPr>
        <w:t>on</w:t>
      </w:r>
      <w:r>
        <w:rPr>
          <w:rFonts w:ascii="Garamond" w:hAnsi="Garamond" w:cs="Garamond" w:eastAsia="Garamond"/>
          <w:sz w:val="22"/>
          <w:szCs w:val="22"/>
          <w:color w:val="231F20"/>
          <w:spacing w:val="-2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  <w:position w:val="0"/>
        </w:rPr>
        <w:t>Alcohol</w:t>
      </w:r>
      <w:r>
        <w:rPr>
          <w:rFonts w:ascii="Garamond" w:hAnsi="Garamond" w:cs="Garamond" w:eastAsia="Garamond"/>
          <w:sz w:val="22"/>
          <w:szCs w:val="22"/>
          <w:color w:val="231F20"/>
          <w:spacing w:val="1"/>
          <w:w w:val="100"/>
          <w:i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53</w:t>
      </w:r>
      <w:r>
        <w:rPr>
          <w:rFonts w:ascii="Garamond" w:hAnsi="Garamond" w:cs="Garamond" w:eastAsia="Garamond"/>
          <w:sz w:val="22"/>
          <w:szCs w:val="22"/>
          <w:color w:val="231F20"/>
          <w:spacing w:val="12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position w:val="0"/>
        </w:rPr>
        <w:t>(1992):</w:t>
      </w:r>
      <w:r>
        <w:rPr>
          <w:rFonts w:ascii="Garamond" w:hAnsi="Garamond" w:cs="Garamond" w:eastAsia="Garamond"/>
          <w:sz w:val="22"/>
          <w:szCs w:val="22"/>
          <w:color w:val="231F20"/>
          <w:spacing w:val="24"/>
          <w:w w:val="100"/>
          <w:position w:val="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6"/>
          <w:position w:val="0"/>
        </w:rPr>
        <w:t>447-</w:t>
      </w:r>
      <w:r>
        <w:rPr>
          <w:rFonts w:ascii="Garamond" w:hAnsi="Garamond" w:cs="Garamond" w:eastAsia="Garamond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2" w:after="0" w:line="251" w:lineRule="auto"/>
        <w:ind w:left="1040" w:right="2371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457;</w:t>
      </w:r>
      <w:r>
        <w:rPr>
          <w:rFonts w:ascii="Garamond" w:hAnsi="Garamond" w:cs="Garamond" w:eastAsia="Garamond"/>
          <w:sz w:val="22"/>
          <w:szCs w:val="22"/>
          <w:color w:val="231F20"/>
          <w:spacing w:val="2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D.</w:t>
      </w:r>
      <w:r>
        <w:rPr>
          <w:rFonts w:ascii="Garamond" w:hAnsi="Garamond" w:cs="Garamond" w:eastAsia="Garamond"/>
          <w:sz w:val="22"/>
          <w:szCs w:val="22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B.</w:t>
      </w:r>
      <w:r>
        <w:rPr>
          <w:rFonts w:ascii="Garamond" w:hAnsi="Garamond" w:cs="Garamond" w:eastAsia="Garamond"/>
          <w:sz w:val="22"/>
          <w:szCs w:val="22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Kandal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K.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-20"/>
          <w:w w:val="100"/>
        </w:rPr>
        <w:t>Y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amaguchi,</w:t>
      </w:r>
      <w:r>
        <w:rPr>
          <w:rFonts w:ascii="Garamond" w:hAnsi="Garamond" w:cs="Garamond" w:eastAsia="Garamond"/>
          <w:sz w:val="22"/>
          <w:szCs w:val="22"/>
          <w:color w:val="231F20"/>
          <w:spacing w:val="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3"/>
        </w:rPr>
        <w:t>“From</w:t>
      </w:r>
      <w:r>
        <w:rPr>
          <w:rFonts w:ascii="Garamond" w:hAnsi="Garamond" w:cs="Garamond" w:eastAsia="Garamond"/>
          <w:sz w:val="22"/>
          <w:szCs w:val="22"/>
          <w:color w:val="231F20"/>
          <w:spacing w:val="4"/>
          <w:w w:val="93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Beer</w:t>
      </w:r>
      <w:r>
        <w:rPr>
          <w:rFonts w:ascii="Garamond" w:hAnsi="Garamond" w:cs="Garamond" w:eastAsia="Garamond"/>
          <w:sz w:val="22"/>
          <w:szCs w:val="22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to</w:t>
      </w:r>
      <w:r>
        <w:rPr>
          <w:rFonts w:ascii="Garamond" w:hAnsi="Garamond" w:cs="Garamond" w:eastAsia="Garamond"/>
          <w:sz w:val="22"/>
          <w:szCs w:val="22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Crack:</w:t>
      </w:r>
      <w:r>
        <w:rPr>
          <w:rFonts w:ascii="Garamond" w:hAnsi="Garamond" w:cs="Garamond" w:eastAsia="Garamond"/>
          <w:sz w:val="22"/>
          <w:szCs w:val="22"/>
          <w:color w:val="231F20"/>
          <w:spacing w:val="-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Develop-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mental</w:t>
      </w:r>
      <w:r>
        <w:rPr>
          <w:rFonts w:ascii="Garamond" w:hAnsi="Garamond" w:cs="Garamond" w:eastAsia="Garamond"/>
          <w:sz w:val="22"/>
          <w:szCs w:val="22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Patterns</w:t>
      </w:r>
      <w:r>
        <w:rPr>
          <w:rFonts w:ascii="Garamond" w:hAnsi="Garamond" w:cs="Garamond" w:eastAsia="Garamond"/>
          <w:sz w:val="22"/>
          <w:szCs w:val="22"/>
          <w:color w:val="231F20"/>
          <w:spacing w:val="-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86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Drug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7"/>
        </w:rPr>
        <w:t>Involvement,”</w:t>
      </w:r>
      <w:r>
        <w:rPr>
          <w:rFonts w:ascii="Garamond" w:hAnsi="Garamond" w:cs="Garamond" w:eastAsia="Garamond"/>
          <w:sz w:val="22"/>
          <w:szCs w:val="22"/>
          <w:color w:val="231F20"/>
          <w:spacing w:val="1"/>
          <w:w w:val="97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American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Journal</w:t>
      </w:r>
      <w:r>
        <w:rPr>
          <w:rFonts w:ascii="Garamond" w:hAnsi="Garamond" w:cs="Garamond" w:eastAsia="Garamond"/>
          <w:sz w:val="22"/>
          <w:szCs w:val="22"/>
          <w:color w:val="231F20"/>
          <w:spacing w:val="43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of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6"/>
          <w:i/>
        </w:rPr>
        <w:t>Public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6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3"/>
          <w:i/>
        </w:rPr>
        <w:t>Health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83,</w:t>
      </w:r>
      <w:r>
        <w:rPr>
          <w:rFonts w:ascii="Garamond" w:hAnsi="Garamond" w:cs="Garamond" w:eastAsia="Garamond"/>
          <w:sz w:val="22"/>
          <w:szCs w:val="22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no.</w:t>
      </w:r>
      <w:r>
        <w:rPr>
          <w:rFonts w:ascii="Garamond" w:hAnsi="Garamond" w:cs="Garamond" w:eastAsia="Garamond"/>
          <w:sz w:val="22"/>
          <w:szCs w:val="22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6</w:t>
      </w:r>
      <w:r>
        <w:rPr>
          <w:rFonts w:ascii="Garamond" w:hAnsi="Garamond" w:cs="Garamond" w:eastAsia="Garamond"/>
          <w:sz w:val="22"/>
          <w:szCs w:val="22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(1993):</w:t>
      </w:r>
      <w:r>
        <w:rPr>
          <w:rFonts w:ascii="Garamond" w:hAnsi="Garamond" w:cs="Garamond" w:eastAsia="Garamond"/>
          <w:sz w:val="22"/>
          <w:szCs w:val="22"/>
          <w:color w:val="231F20"/>
          <w:spacing w:val="2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851-855;</w:t>
      </w:r>
      <w:r>
        <w:rPr>
          <w:rFonts w:ascii="Garamond" w:hAnsi="Garamond" w:cs="Garamond" w:eastAsia="Garamond"/>
          <w:sz w:val="22"/>
          <w:szCs w:val="22"/>
          <w:color w:val="231F20"/>
          <w:spacing w:val="5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M.</w:t>
      </w:r>
      <w:r>
        <w:rPr>
          <w:rFonts w:ascii="Garamond" w:hAnsi="Garamond" w:cs="Garamond" w:eastAsia="Garamond"/>
          <w:sz w:val="22"/>
          <w:szCs w:val="22"/>
          <w:color w:val="231F20"/>
          <w:spacing w:val="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R.</w:t>
      </w:r>
      <w:r>
        <w:rPr>
          <w:rFonts w:ascii="Garamond" w:hAnsi="Garamond" w:cs="Garamond" w:eastAsia="Garamond"/>
          <w:sz w:val="22"/>
          <w:szCs w:val="22"/>
          <w:color w:val="231F20"/>
          <w:spacing w:val="1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-22"/>
          <w:w w:val="100"/>
        </w:rPr>
        <w:t>T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orabi,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-28"/>
          <w:w w:val="100"/>
        </w:rPr>
        <w:t>W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color w:val="231F20"/>
          <w:spacing w:val="3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J.</w:t>
      </w:r>
      <w:r>
        <w:rPr>
          <w:rFonts w:ascii="Garamond" w:hAnsi="Garamond" w:cs="Garamond" w:eastAsia="Garamond"/>
          <w:sz w:val="22"/>
          <w:szCs w:val="22"/>
          <w:color w:val="231F20"/>
          <w:spacing w:val="1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Baile</w:t>
      </w:r>
      <w:r>
        <w:rPr>
          <w:rFonts w:ascii="Garamond" w:hAnsi="Garamond" w:cs="Garamond" w:eastAsia="Garamond"/>
          <w:sz w:val="22"/>
          <w:szCs w:val="22"/>
          <w:color w:val="231F20"/>
          <w:spacing w:val="-20"/>
          <w:w w:val="100"/>
        </w:rPr>
        <w:t>y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color w:val="231F20"/>
          <w:spacing w:val="2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2"/>
        </w:rPr>
        <w:t>M.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2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Majd-Jabbari,</w:t>
      </w:r>
      <w:r>
        <w:rPr>
          <w:rFonts w:ascii="Garamond" w:hAnsi="Garamond" w:cs="Garamond" w:eastAsia="Garamond"/>
          <w:sz w:val="22"/>
          <w:szCs w:val="22"/>
          <w:color w:val="231F20"/>
          <w:spacing w:val="2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“Cigarette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Smoking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as</w:t>
      </w:r>
      <w:r>
        <w:rPr>
          <w:rFonts w:ascii="Garamond" w:hAnsi="Garamond" w:cs="Garamond" w:eastAsia="Garamond"/>
          <w:sz w:val="22"/>
          <w:szCs w:val="22"/>
          <w:color w:val="231F20"/>
          <w:spacing w:val="-1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color w:val="231F20"/>
          <w:spacing w:val="-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Predictor</w:t>
      </w:r>
      <w:r>
        <w:rPr>
          <w:rFonts w:ascii="Garamond" w:hAnsi="Garamond" w:cs="Garamond" w:eastAsia="Garamond"/>
          <w:sz w:val="22"/>
          <w:szCs w:val="22"/>
          <w:color w:val="231F20"/>
          <w:spacing w:val="-1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86"/>
        </w:rPr>
        <w:t>of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86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Alcohol</w:t>
      </w:r>
      <w:r>
        <w:rPr>
          <w:rFonts w:ascii="Garamond" w:hAnsi="Garamond" w:cs="Garamond" w:eastAsia="Garamond"/>
          <w:sz w:val="22"/>
          <w:szCs w:val="22"/>
          <w:color w:val="231F20"/>
          <w:spacing w:val="-2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Other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Drug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Use</w:t>
      </w:r>
      <w:r>
        <w:rPr>
          <w:rFonts w:ascii="Garamond" w:hAnsi="Garamond" w:cs="Garamond" w:eastAsia="Garamond"/>
          <w:sz w:val="22"/>
          <w:szCs w:val="22"/>
          <w:color w:val="231F20"/>
          <w:spacing w:val="-1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by</w:t>
      </w:r>
      <w:r>
        <w:rPr>
          <w:rFonts w:ascii="Garamond" w:hAnsi="Garamond" w:cs="Garamond" w:eastAsia="Garamond"/>
          <w:sz w:val="22"/>
          <w:szCs w:val="22"/>
          <w:color w:val="231F20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Children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and</w:t>
      </w:r>
      <w:r>
        <w:rPr>
          <w:rFonts w:ascii="Garamond" w:hAnsi="Garamond" w:cs="Garamond" w:eastAsia="Garamond"/>
          <w:sz w:val="22"/>
          <w:szCs w:val="22"/>
          <w:color w:val="231F20"/>
          <w:spacing w:val="-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2"/>
        </w:rPr>
        <w:t>Adolescents: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2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92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2"/>
        </w:rPr>
        <w:t>Evidence</w:t>
      </w:r>
      <w:r>
        <w:rPr>
          <w:rFonts w:ascii="Garamond" w:hAnsi="Garamond" w:cs="Garamond" w:eastAsia="Garamond"/>
          <w:sz w:val="22"/>
          <w:szCs w:val="22"/>
          <w:color w:val="231F20"/>
          <w:spacing w:val="28"/>
          <w:w w:val="92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2"/>
        </w:rPr>
        <w:t>of</w:t>
      </w:r>
      <w:r>
        <w:rPr>
          <w:rFonts w:ascii="Garamond" w:hAnsi="Garamond" w:cs="Garamond" w:eastAsia="Garamond"/>
          <w:sz w:val="22"/>
          <w:szCs w:val="22"/>
          <w:color w:val="231F20"/>
          <w:spacing w:val="-7"/>
          <w:w w:val="92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the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8"/>
        </w:rPr>
        <w:t>‘Gateway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8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Drug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93"/>
        </w:rPr>
        <w:t>Effect’,”</w:t>
      </w:r>
      <w:r>
        <w:rPr>
          <w:rFonts w:ascii="Garamond" w:hAnsi="Garamond" w:cs="Garamond" w:eastAsia="Garamond"/>
          <w:sz w:val="22"/>
          <w:szCs w:val="22"/>
          <w:color w:val="231F20"/>
          <w:spacing w:val="4"/>
          <w:w w:val="93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Journal</w:t>
      </w:r>
      <w:r>
        <w:rPr>
          <w:rFonts w:ascii="Garamond" w:hAnsi="Garamond" w:cs="Garamond" w:eastAsia="Garamond"/>
          <w:sz w:val="22"/>
          <w:szCs w:val="22"/>
          <w:color w:val="231F20"/>
          <w:spacing w:val="43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of</w:t>
      </w:r>
      <w:r>
        <w:rPr>
          <w:rFonts w:ascii="Garamond" w:hAnsi="Garamond" w:cs="Garamond" w:eastAsia="Garamond"/>
          <w:sz w:val="22"/>
          <w:szCs w:val="22"/>
          <w:color w:val="231F20"/>
          <w:spacing w:val="8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School</w:t>
      </w:r>
      <w:r>
        <w:rPr>
          <w:rFonts w:ascii="Garamond" w:hAnsi="Garamond" w:cs="Garamond" w:eastAsia="Garamond"/>
          <w:sz w:val="22"/>
          <w:szCs w:val="22"/>
          <w:color w:val="231F20"/>
          <w:spacing w:val="-5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  <w:i/>
        </w:rPr>
        <w:t>Health</w:t>
      </w:r>
      <w:r>
        <w:rPr>
          <w:rFonts w:ascii="Garamond" w:hAnsi="Garamond" w:cs="Garamond" w:eastAsia="Garamond"/>
          <w:sz w:val="22"/>
          <w:szCs w:val="22"/>
          <w:color w:val="231F20"/>
          <w:spacing w:val="15"/>
          <w:w w:val="100"/>
          <w:i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63,</w:t>
      </w:r>
      <w:r>
        <w:rPr>
          <w:rFonts w:ascii="Garamond" w:hAnsi="Garamond" w:cs="Garamond" w:eastAsia="Garamond"/>
          <w:sz w:val="22"/>
          <w:szCs w:val="22"/>
          <w:color w:val="231F20"/>
          <w:spacing w:val="2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no.</w:t>
      </w:r>
      <w:r>
        <w:rPr>
          <w:rFonts w:ascii="Garamond" w:hAnsi="Garamond" w:cs="Garamond" w:eastAsia="Garamond"/>
          <w:sz w:val="22"/>
          <w:szCs w:val="22"/>
          <w:color w:val="231F20"/>
          <w:spacing w:val="-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7</w:t>
      </w:r>
      <w:r>
        <w:rPr>
          <w:rFonts w:ascii="Garamond" w:hAnsi="Garamond" w:cs="Garamond" w:eastAsia="Garamond"/>
          <w:sz w:val="22"/>
          <w:szCs w:val="22"/>
          <w:color w:val="231F20"/>
          <w:spacing w:val="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0"/>
        </w:rPr>
        <w:t>(1993):</w:t>
      </w:r>
      <w:r>
        <w:rPr>
          <w:rFonts w:ascii="Garamond" w:hAnsi="Garamond" w:cs="Garamond" w:eastAsia="Garamond"/>
          <w:sz w:val="22"/>
          <w:szCs w:val="22"/>
          <w:color w:val="231F20"/>
          <w:spacing w:val="2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color w:val="231F20"/>
          <w:spacing w:val="0"/>
          <w:w w:val="107"/>
        </w:rPr>
        <w:t>302-306.</w:t>
      </w:r>
      <w:r>
        <w:rPr>
          <w:rFonts w:ascii="Garamond" w:hAnsi="Garamond" w:cs="Garamond" w:eastAsia="Garamond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55"/>
          <w:pgMar w:header="0" w:footer="771" w:top="1140" w:bottom="960" w:left="1720" w:right="1100"/>
          <w:headerReference w:type="odd" r:id="rId39"/>
          <w:footerReference w:type="odd" r:id="rId40"/>
          <w:footerReference w:type="even" r:id="rId41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pt;margin-top:39pt;width:494.04pt;height:33.96pt;mso-position-horizontal-relative:page;mso-position-vertical-relative:page;z-index:-14141" type="#_x0000_t202" filled="f" stroked="f">
            <v:textbox inset="0,0,0,0">
              <w:txbxContent>
                <w:p>
                  <w:pPr>
                    <w:spacing w:before="7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right="-20"/>
                    <w:jc w:val="left"/>
                    <w:rPr>
                      <w:rFonts w:ascii="Garamond" w:hAnsi="Garamond" w:cs="Garamond" w:eastAsia="Garamond"/>
                      <w:sz w:val="20"/>
                      <w:szCs w:val="20"/>
                    </w:rPr>
                  </w:pPr>
                  <w:rPr/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</w:rPr>
                    <w:t>1994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23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4"/>
                    </w:rPr>
                    <w:t>School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3"/>
                      <w:w w:val="94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</w:rPr>
                    <w:t>Survey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1"/>
                    </w:rPr>
                    <w:t>of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4"/>
                      <w:w w:val="91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1"/>
                    </w:rPr>
                    <w:t>Substance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1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6"/>
                      <w:w w:val="91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</w:rPr>
                    <w:t>Use: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5"/>
                    </w:rPr>
                    <w:t>Grades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6"/>
                    </w:rPr>
                    <w:t>4-6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60pt;margin-top:39pt;width:494.04pt;height:33.96pt;mso-position-horizontal-relative:page;mso-position-vertical-relative:page;z-index:-14140" coordorigin="1200,780" coordsize="9881,679">
            <v:shape style="position:absolute;left:1200;top:780;width:9881;height:679" coordorigin="1200,780" coordsize="9881,679" path="m1200,780l11081,780,11081,1459,1200,1459,1200,780e" filled="t" fillcolor="#FFFFFF" stroked="f">
              <v:path arrowok="t"/>
              <v:fill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9" w:after="0" w:line="240" w:lineRule="auto"/>
        <w:ind w:left="100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Appendix</w:t>
      </w:r>
      <w:r>
        <w:rPr>
          <w:rFonts w:ascii="Arial" w:hAnsi="Arial" w:cs="Arial" w:eastAsia="Arial"/>
          <w:sz w:val="40"/>
          <w:szCs w:val="4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40"/>
          <w:szCs w:val="40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40"/>
          <w:szCs w:val="40"/>
          <w:color w:val="231F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Survey</w:t>
      </w:r>
      <w:r>
        <w:rPr>
          <w:rFonts w:ascii="Arial" w:hAnsi="Arial" w:cs="Arial" w:eastAsia="Arial"/>
          <w:sz w:val="40"/>
          <w:szCs w:val="40"/>
          <w:color w:val="231F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Instrument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form.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header="927" w:footer="771" w:top="1480" w:bottom="960" w:left="1100" w:right="1720"/>
          <w:headerReference w:type="even" r:id="rId42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57"/>
          <w:pgMar w:header="1006" w:footer="771" w:top="1200" w:bottom="960" w:left="1720" w:right="1080"/>
          <w:headerReference w:type="odd" r:id="rId43"/>
          <w:headerReference w:type="even" r:id="rId44"/>
          <w:footerReference w:type="odd" r:id="rId45"/>
          <w:footerReference w:type="even" r:id="rId46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006" w:footer="771" w:top="1200" w:bottom="960" w:left="110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006" w:footer="771" w:top="1200" w:bottom="960" w:left="1720" w:right="10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006" w:footer="771" w:top="1200" w:bottom="960" w:left="110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5.040009pt;margin-top:39.959999pt;width:141.96pt;height:32.04pt;mso-position-horizontal-relative:page;mso-position-vertical-relative:page;z-index:-14139" type="#_x0000_t202" filled="f" stroked="f">
            <v:textbox inset="0,0,0,0">
              <w:txbxContent>
                <w:p>
                  <w:pPr>
                    <w:spacing w:before="8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101" w:right="-20"/>
                    <w:jc w:val="left"/>
                    <w:rPr>
                      <w:rFonts w:ascii="Garamond" w:hAnsi="Garamond" w:cs="Garamond" w:eastAsia="Garamond"/>
                      <w:sz w:val="20"/>
                      <w:szCs w:val="20"/>
                    </w:rPr>
                  </w:pPr>
                  <w:rPr/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E3092"/>
                      <w:spacing w:val="0"/>
                      <w:w w:val="100"/>
                    </w:rPr>
                    <w:t>Appendix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E3092"/>
                      <w:spacing w:val="-8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E3092"/>
                      <w:spacing w:val="0"/>
                      <w:w w:val="100"/>
                    </w:rPr>
                    <w:t>B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E3092"/>
                      <w:spacing w:val="-1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E3092"/>
                      <w:spacing w:val="0"/>
                      <w:w w:val="100"/>
                    </w:rPr>
                    <w:t>-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E3092"/>
                      <w:spacing w:val="4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E3092"/>
                      <w:spacing w:val="0"/>
                      <w:w w:val="97"/>
                    </w:rPr>
                    <w:t>Prevalence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E3092"/>
                      <w:spacing w:val="1"/>
                      <w:w w:val="97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E3092"/>
                      <w:spacing w:val="-18"/>
                      <w:w w:val="100"/>
                    </w:rPr>
                    <w:t>T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E3092"/>
                      <w:spacing w:val="0"/>
                      <w:w w:val="100"/>
                    </w:rPr>
                    <w:t>ables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425.040009pt;margin-top:39.959999pt;width:141.96pt;height:32.04pt;mso-position-horizontal-relative:page;mso-position-vertical-relative:page;z-index:-14138" coordorigin="8501,799" coordsize="2839,641">
            <v:shape style="position:absolute;left:8501;top:799;width:2839;height:641" coordorigin="8501,799" coordsize="2839,641" path="m8501,799l11340,799,11340,1440,8501,1440,8501,799e" filled="t" fillcolor="#FFFFFF" stroked="f">
              <v:path arrowok="t"/>
              <v:fill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4" w:after="0" w:line="240" w:lineRule="auto"/>
        <w:ind w:left="101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b/>
          <w:bCs/>
        </w:rPr>
        <w:t>Appendix</w:t>
      </w:r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b/>
          <w:bCs/>
        </w:rPr>
        <w:t>Prevalence</w:t>
      </w:r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E3092"/>
          <w:spacing w:val="-29"/>
          <w:w w:val="100"/>
          <w:b/>
          <w:bCs/>
        </w:rPr>
        <w:t>T</w:t>
      </w:r>
      <w:r>
        <w:rPr>
          <w:rFonts w:ascii="Arial" w:hAnsi="Arial" w:cs="Arial" w:eastAsia="Arial"/>
          <w:sz w:val="36"/>
          <w:szCs w:val="36"/>
          <w:color w:val="2E3092"/>
          <w:spacing w:val="0"/>
          <w:w w:val="100"/>
          <w:b/>
          <w:bCs/>
        </w:rPr>
        <w:t>ables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61"/>
          <w:pgMar w:header="1006" w:footer="774" w:top="1480" w:bottom="960" w:left="1440" w:right="1260"/>
          <w:headerReference w:type="odd" r:id="rId47"/>
          <w:footerReference w:type="odd" r:id="rId48"/>
          <w:footerReference w:type="even" r:id="rId49"/>
          <w:pgSz w:w="12240" w:h="1584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73" w:right="71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B.1.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Prevalence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Grade,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exas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Elementary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3072" w:right="3312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0.040001pt;margin-top:15.299905pt;width:415.92pt;height:.1pt;mso-position-horizontal-relative:page;mso-position-vertical-relative:paragraph;z-index:-14137" coordorigin="1601,306" coordsize="8318,2">
            <v:shape style="position:absolute;left:1601;top:306;width:8318;height:2" coordorigin="1601,306" coordsize="8318,0" path="m1601,306l9919,306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Students: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1990,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1992,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9.199982" w:type="dxa"/>
      </w:tblPr>
      <w:tblGrid/>
      <w:tr>
        <w:trPr>
          <w:trHeight w:val="879" w:hRule="exact"/>
        </w:trPr>
        <w:tc>
          <w:tcPr>
            <w:tcW w:w="139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31" w:right="1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4"/>
                <w:w w:val="99"/>
                <w:b/>
                <w:bCs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433" w:right="30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99"/>
                <w:b/>
                <w:bCs/>
              </w:rPr>
              <w:t>Year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433" w:right="2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1" w:right="1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99"/>
                <w:b/>
                <w:bCs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73" w:right="30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99"/>
                <w:b/>
                <w:bCs/>
              </w:rPr>
              <w:t>Year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73" w:right="2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8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1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99"/>
                <w:b/>
                <w:bCs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73" w:right="2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99"/>
                <w:b/>
                <w:bCs/>
              </w:rPr>
              <w:t>Year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73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1" w:after="0" w:line="240" w:lineRule="auto"/>
              <w:ind w:left="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w w:val="99"/>
                <w:b/>
                <w:bCs/>
              </w:rPr>
              <w:t>Tobacc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1" w:after="0" w:line="240" w:lineRule="auto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21.1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1" w:after="0" w:line="240" w:lineRule="auto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18.8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1" w:after="0" w:line="240" w:lineRule="auto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18.9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1" w:after="0" w:line="240" w:lineRule="auto"/>
              <w:ind w:left="3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13.3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1" w:after="0" w:line="240" w:lineRule="auto"/>
              <w:ind w:left="2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11.5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1" w:after="0" w:line="240" w:lineRule="auto"/>
              <w:ind w:left="2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12.0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1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3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3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3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6" w:hRule="exact"/>
        </w:trPr>
        <w:tc>
          <w:tcPr>
            <w:tcW w:w="1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3"/>
                <w:w w:val="99"/>
                <w:b/>
                <w:bCs/>
              </w:rPr>
              <w:t>Alcoho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41.8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33.4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32.6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3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28.8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2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20.5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2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22.6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1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3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4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6" w:hRule="exact"/>
        </w:trPr>
        <w:tc>
          <w:tcPr>
            <w:tcW w:w="1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0" w:after="0" w:line="240" w:lineRule="auto"/>
              <w:ind w:left="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w w:val="99"/>
                <w:b/>
                <w:bCs/>
              </w:rPr>
              <w:t>Inhalants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0" w:after="0" w:line="240" w:lineRule="auto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15.3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0" w:after="0" w:line="240" w:lineRule="auto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16.4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9.8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0" w:after="0" w:line="240" w:lineRule="auto"/>
              <w:ind w:left="3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11.4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0" w:after="0" w:line="240" w:lineRule="auto"/>
              <w:ind w:left="2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10.9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0" w:after="0" w:line="240" w:lineRule="auto"/>
              <w:ind w:left="2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5.7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1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6" w:hRule="exact"/>
        </w:trPr>
        <w:tc>
          <w:tcPr>
            <w:tcW w:w="1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1" w:after="0" w:line="240" w:lineRule="auto"/>
              <w:ind w:left="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w w:val="99"/>
                <w:b/>
                <w:bCs/>
              </w:rPr>
              <w:t>Marijuan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1" w:after="0" w:line="240" w:lineRule="auto"/>
              <w:ind w:left="3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1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1.7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1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5.6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1" w:after="0" w:line="240" w:lineRule="auto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1.8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1" w:after="0" w:line="240" w:lineRule="auto"/>
              <w:ind w:left="2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1.0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1" w:after="0" w:line="240" w:lineRule="auto"/>
              <w:ind w:left="2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1.9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1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32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8" w:hRule="exact"/>
        </w:trPr>
        <w:tc>
          <w:tcPr>
            <w:tcW w:w="139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8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27" w:after="0" w:line="240" w:lineRule="auto"/>
        <w:ind w:left="54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80.040001pt;margin-top:-1.649097pt;width:415.92pt;height:.1pt;mso-position-horizontal-relative:page;mso-position-vertical-relative:paragraph;z-index:-14136" coordorigin="1601,-33" coordsize="8318,2">
            <v:shape style="position:absolute;left:1601;top:-33;width:8318;height:2" coordorigin="1601,-33" coordsize="8318,0" path="m1601,-33l9919,-33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*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Adjusted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base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dat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fro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surve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includ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appropriat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responses.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76" w:after="0" w:line="240" w:lineRule="auto"/>
        <w:ind w:left="54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6"/>
          <w:w w:val="100"/>
        </w:rPr>
        <w:t>*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*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Les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tha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06" w:footer="774" w:top="1200" w:bottom="960" w:left="1100" w:right="1720"/>
          <w:headerReference w:type="even" r:id="rId50"/>
          <w:headerReference w:type="odd" r:id="rId51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404" w:right="214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B.2.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Prevalence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Substances,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3019" w:right="3755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7pt;margin-top:16.979897pt;width:327.96pt;height:.1pt;mso-position-horizontal-relative:page;mso-position-vertical-relative:paragraph;z-index:-14135" coordorigin="2940,340" coordsize="6559,2">
            <v:shape style="position:absolute;left:2940;top:340;width:6559;height:2" coordorigin="2940,340" coordsize="6559,0" path="m2940,340l9499,340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Students: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pgMar w:header="1006" w:footer="774" w:top="1200" w:bottom="960" w:left="1720" w:right="1100"/>
          <w:pgSz w:w="12240" w:h="15840"/>
        </w:sectPr>
      </w:pPr>
      <w:rPr/>
    </w:p>
    <w:p>
      <w:pPr>
        <w:spacing w:before="37" w:after="0" w:line="20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99"/>
          <w:b/>
          <w:bCs/>
          <w:position w:val="-1"/>
        </w:rPr>
        <w:t>Ever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7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  <w:position w:val="-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7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  <w:position w:val="-1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  <w:position w:val="-1"/>
        </w:rPr>
        <w:t>Past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7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  <w:position w:val="-1"/>
        </w:rPr>
        <w:t>Never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100"/>
          <w:cols w:num="4" w:equalWidth="0">
            <w:col w:w="4173" w:space="566"/>
            <w:col w:w="634" w:space="346"/>
            <w:col w:w="821" w:space="399"/>
            <w:col w:w="2481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20" w:type="dxa"/>
      </w:tblPr>
      <w:tblGrid/>
      <w:tr>
        <w:trPr>
          <w:trHeight w:val="367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w w:val="99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3"/>
                <w:w w:val="99"/>
                <w:b/>
                <w:bCs/>
              </w:rPr>
              <w:t>Yea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3"/>
                <w:w w:val="99"/>
                <w:b/>
                <w:bCs/>
              </w:rPr>
              <w:t>Yea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w w:val="99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w w:val="99"/>
                <w:b/>
                <w:bCs/>
              </w:rPr>
              <w:t>Tobacc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6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18.9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12.0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6.9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81.1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3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4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7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3"/>
                <w:w w:val="99"/>
                <w:b/>
                <w:bCs/>
              </w:rPr>
              <w:t>Alcoho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0" w:after="0" w:line="240" w:lineRule="auto"/>
              <w:ind w:left="6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32.6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22.6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10.0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67.4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w w:val="99"/>
                <w:b/>
                <w:bCs/>
              </w:rPr>
              <w:t>Inhalants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7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9.8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5.7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4.2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90.2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w w:val="99"/>
                <w:b/>
                <w:bCs/>
              </w:rPr>
              <w:t>Marijuan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7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5.6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1.9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3.7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94.4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8" w:hRule="exact"/>
        </w:trPr>
        <w:tc>
          <w:tcPr>
            <w:tcW w:w="176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27" w:after="0" w:line="180" w:lineRule="exact"/>
        <w:ind w:left="12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7pt;margin-top:-1.649095pt;width:327.96pt;height:.1pt;mso-position-horizontal-relative:page;mso-position-vertical-relative:paragraph;z-index:-14134" coordorigin="2940,-33" coordsize="6559,2">
            <v:shape style="position:absolute;left:2940;top:-33;width:6559;height:2" coordorigin="2940,-33" coordsize="6559,0" path="m2940,-33l9499,-33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*Adjusted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base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dat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fro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surve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includ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appropriat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responses.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552" w:right="149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B.3.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Prevalence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Substances,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Male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3417" w:right="3356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7pt;margin-top:16.979889pt;width:327.96pt;height:.1pt;mso-position-horizontal-relative:page;mso-position-vertical-relative:paragraph;z-index:-14133" coordorigin="2940,340" coordsize="6559,2">
            <v:shape style="position:absolute;left:2940;top:340;width:6559;height:2" coordorigin="2940,340" coordsize="6559,0" path="m2940,340l9499,340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Students: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100"/>
        </w:sectPr>
      </w:pPr>
      <w:rPr/>
    </w:p>
    <w:p>
      <w:pPr>
        <w:spacing w:before="37" w:after="0" w:line="20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  <w:position w:val="-1"/>
        </w:rPr>
        <w:t>Ever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7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  <w:position w:val="-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7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  <w:position w:val="-1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  <w:position w:val="-1"/>
        </w:rPr>
        <w:t>Past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7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  <w:position w:val="-1"/>
        </w:rPr>
        <w:t>Never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100"/>
          <w:cols w:num="4" w:equalWidth="0">
            <w:col w:w="4173" w:space="566"/>
            <w:col w:w="634" w:space="346"/>
            <w:col w:w="821" w:space="399"/>
            <w:col w:w="2481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20" w:type="dxa"/>
      </w:tblPr>
      <w:tblGrid/>
      <w:tr>
        <w:trPr>
          <w:trHeight w:val="386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3"/>
                <w:b/>
                <w:bCs/>
              </w:rPr>
              <w:t>Yea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3"/>
                <w:b/>
                <w:bCs/>
              </w:rPr>
              <w:t>Yea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81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b/>
                <w:bCs/>
              </w:rPr>
              <w:t>Tobacc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6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24.3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15.7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8.6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75.7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33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5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3"/>
                <w:b/>
                <w:bCs/>
              </w:rPr>
              <w:t>Alcoho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6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39.0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26.6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12.4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61.0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33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7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197" w:lineRule="exact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Inhalants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197" w:lineRule="exact"/>
              <w:ind w:left="6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11.9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197" w:lineRule="exact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6.9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197" w:lineRule="exact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197" w:lineRule="exact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88.1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60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6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Marijuan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0" w:after="0" w:line="240" w:lineRule="auto"/>
              <w:ind w:left="7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7.0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4.4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0" w:after="0" w:line="240" w:lineRule="auto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93.0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73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8" w:hRule="exact"/>
        </w:trPr>
        <w:tc>
          <w:tcPr>
            <w:tcW w:w="176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512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27" w:after="0" w:line="240" w:lineRule="auto"/>
        <w:ind w:left="12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7pt;margin-top:-1.644093pt;width:327.96pt;height:.1pt;mso-position-horizontal-relative:page;mso-position-vertical-relative:paragraph;z-index:-14132" coordorigin="2940,-33" coordsize="6559,2">
            <v:shape style="position:absolute;left:2940;top:-33;width:6559;height:2" coordorigin="2940,-33" coordsize="6559,0" path="m2940,-33l9499,-33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*Adjusted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base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dat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fro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surve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includ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appropriat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responses.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10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433" w:right="211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B.4.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Prevalence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Substances,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2676" w:right="3353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6.040001pt;margin-top:14.339883pt;width:327.96pt;height:.1pt;mso-position-horizontal-relative:page;mso-position-vertical-relative:paragraph;z-index:-14131" coordorigin="2321,287" coordsize="6559,2">
            <v:shape style="position:absolute;left:2321;top:287;width:6559;height:2" coordorigin="2321,287" coordsize="6559,0" path="m2321,287l8880,287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Female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Students: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pgMar w:header="1006" w:footer="774" w:top="1200" w:bottom="960" w:left="1100" w:right="1720"/>
          <w:pgSz w:w="12240" w:h="1584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99"/>
          <w:b/>
          <w:bCs/>
          <w:position w:val="-1"/>
        </w:rPr>
        <w:t>Ever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  <w:position w:val="-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  <w:position w:val="-1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  <w:position w:val="-1"/>
        </w:rPr>
        <w:t>Past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  <w:position w:val="-1"/>
        </w:rPr>
        <w:t>Never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720"/>
          <w:cols w:num="4" w:equalWidth="0">
            <w:col w:w="4174" w:space="566"/>
            <w:col w:w="634" w:space="346"/>
            <w:col w:w="821" w:space="399"/>
            <w:col w:w="2480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59.199982" w:type="dxa"/>
      </w:tblPr>
      <w:tblGrid/>
      <w:tr>
        <w:trPr>
          <w:trHeight w:val="247" w:hRule="exact"/>
        </w:trPr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w w:val="99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3"/>
                <w:w w:val="99"/>
                <w:b/>
                <w:bCs/>
              </w:rPr>
              <w:t>Yea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3"/>
                <w:w w:val="99"/>
                <w:b/>
                <w:bCs/>
              </w:rPr>
              <w:t>Yea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w w:val="99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w w:val="99"/>
                <w:b/>
                <w:bCs/>
              </w:rPr>
              <w:t>Tobacc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6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13.6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8.3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5.2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86.4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3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6" w:hRule="exact"/>
        </w:trPr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3"/>
                <w:w w:val="99"/>
                <w:b/>
                <w:bCs/>
              </w:rPr>
              <w:t>Alcoho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6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26.4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18.6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7.8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73.6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3" w:hRule="exact"/>
        </w:trPr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8" w:hRule="exact"/>
        </w:trPr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29" w:after="0" w:line="240" w:lineRule="auto"/>
              <w:ind w:left="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w w:val="99"/>
                <w:b/>
                <w:bCs/>
              </w:rPr>
              <w:t>Inhalants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29" w:after="0" w:line="240" w:lineRule="auto"/>
              <w:ind w:left="7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7.7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29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4.5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29" w:after="0" w:line="240" w:lineRule="auto"/>
              <w:ind w:left="2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3.2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29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92.3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29" w:after="0" w:line="240" w:lineRule="auto"/>
              <w:ind w:left="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w w:val="99"/>
                <w:b/>
                <w:bCs/>
              </w:rPr>
              <w:t>Marijuan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29" w:after="0" w:line="240" w:lineRule="auto"/>
              <w:ind w:left="7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4.2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29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1.0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29" w:after="0" w:line="240" w:lineRule="auto"/>
              <w:ind w:left="2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3.2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29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95.8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473" w:right="4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3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73" w:right="4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8" w:hRule="exact"/>
        </w:trPr>
        <w:tc>
          <w:tcPr>
            <w:tcW w:w="1722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27" w:after="0" w:line="240" w:lineRule="auto"/>
        <w:ind w:left="126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6.040001pt;margin-top:-1.64808pt;width:327.96pt;height:.1pt;mso-position-horizontal-relative:page;mso-position-vertical-relative:paragraph;z-index:-14130" coordorigin="2321,-33" coordsize="6559,2">
            <v:shape style="position:absolute;left:2321;top:-33;width:6559;height:2" coordorigin="2321,-33" coordsize="6559,0" path="m2321,-33l8880,-33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*Adjusted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base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dat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fro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surve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includ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appropriat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responses.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76" w:after="0" w:line="180" w:lineRule="exact"/>
        <w:ind w:left="126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*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*</w:t>
      </w:r>
      <w:r>
        <w:rPr>
          <w:rFonts w:ascii="Arial" w:hAnsi="Arial" w:cs="Arial" w:eastAsia="Arial"/>
          <w:sz w:val="16"/>
          <w:szCs w:val="16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Les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tha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0.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462" w:right="148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B.5.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Prevalence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Substances,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White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3377" w:right="3396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7.959999pt;margin-top:14.579895pt;width:328.08pt;height:.1pt;mso-position-horizontal-relative:page;mso-position-vertical-relative:paragraph;z-index:-14129" coordorigin="2359,292" coordsize="6562,2">
            <v:shape style="position:absolute;left:2359;top:292;width:6562;height:2" coordorigin="2359,292" coordsize="6562,0" path="m2359,292l8921,292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Students: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720"/>
        </w:sectPr>
      </w:pPr>
      <w:rPr/>
    </w:p>
    <w:p>
      <w:pPr>
        <w:spacing w:before="37" w:after="0" w:line="20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  <w:position w:val="-1"/>
        </w:rPr>
        <w:t>Ever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7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  <w:position w:val="-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7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  <w:position w:val="-1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  <w:position w:val="-1"/>
        </w:rPr>
        <w:t>Past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7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  <w:position w:val="-1"/>
        </w:rPr>
        <w:t>Never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720"/>
          <w:cols w:num="4" w:equalWidth="0">
            <w:col w:w="4214" w:space="566"/>
            <w:col w:w="634" w:space="346"/>
            <w:col w:w="821" w:space="399"/>
            <w:col w:w="2440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59.199982" w:type="dxa"/>
      </w:tblPr>
      <w:tblGrid/>
      <w:tr>
        <w:trPr>
          <w:trHeight w:val="367" w:hRule="exact"/>
        </w:trPr>
        <w:tc>
          <w:tcPr>
            <w:tcW w:w="1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3"/>
                <w:b/>
                <w:bCs/>
              </w:rPr>
              <w:t>Yea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3"/>
                <w:b/>
                <w:bCs/>
              </w:rPr>
              <w:t>Yea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78" w:hRule="exact"/>
        </w:trPr>
        <w:tc>
          <w:tcPr>
            <w:tcW w:w="1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b/>
                <w:bCs/>
              </w:rPr>
              <w:t>Tobacc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6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18.2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11.2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7.0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81.8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55" w:hRule="exact"/>
        </w:trPr>
        <w:tc>
          <w:tcPr>
            <w:tcW w:w="1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6" w:hRule="exact"/>
        </w:trPr>
        <w:tc>
          <w:tcPr>
            <w:tcW w:w="1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3"/>
                <w:b/>
                <w:bCs/>
              </w:rPr>
              <w:t>Alcoho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6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26.6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17.9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8.7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73.4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53" w:hRule="exact"/>
        </w:trPr>
        <w:tc>
          <w:tcPr>
            <w:tcW w:w="1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1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198" w:lineRule="exact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Inhalants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198" w:lineRule="exact"/>
              <w:ind w:left="7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7.9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198" w:lineRule="exact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4.4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198" w:lineRule="exact"/>
              <w:ind w:left="2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3.5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198" w:lineRule="exact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92.1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60" w:hRule="exact"/>
        </w:trPr>
        <w:tc>
          <w:tcPr>
            <w:tcW w:w="1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1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Marijuan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0" w:after="0" w:line="240" w:lineRule="auto"/>
              <w:ind w:left="7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4.8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0.9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0" w:after="0" w:line="240" w:lineRule="auto"/>
              <w:ind w:left="2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3.9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95.2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33" w:hRule="exact"/>
        </w:trPr>
        <w:tc>
          <w:tcPr>
            <w:tcW w:w="1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473" w:right="4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8" w:hRule="exact"/>
        </w:trPr>
        <w:tc>
          <w:tcPr>
            <w:tcW w:w="176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513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27" w:after="0" w:line="240" w:lineRule="auto"/>
        <w:ind w:left="129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7.959999pt;margin-top:-1.648096pt;width:328.08pt;height:.1pt;mso-position-horizontal-relative:page;mso-position-vertical-relative:paragraph;z-index:-14128" coordorigin="2359,-33" coordsize="6562,2">
            <v:shape style="position:absolute;left:2359;top:-33;width:6562;height:2" coordorigin="2359,-33" coordsize="6562,0" path="m2359,-33l8921,-33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*Adjusted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base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dat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fro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surve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includ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appropriat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responses.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76" w:after="0" w:line="240" w:lineRule="auto"/>
        <w:ind w:left="129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6"/>
          <w:w w:val="100"/>
        </w:rPr>
        <w:t>*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*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Les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tha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0.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72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732" w:right="181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B.6.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Prevalence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Substances,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2486" w:right="2566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58.039993pt;margin-top:14.339883pt;width:327.96pt;height:.1pt;mso-position-horizontal-relative:page;mso-position-vertical-relative:paragraph;z-index:-14125" coordorigin="3161,287" coordsize="6559,2">
            <v:shape style="position:absolute;left:3161;top:287;width:6559;height:2" coordorigin="3161,287" coordsize="6559,0" path="m3161,287l9720,287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African-American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Students: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40.800018" w:type="dxa"/>
      </w:tblPr>
      <w:tblGrid/>
      <w:tr>
        <w:trPr>
          <w:trHeight w:val="699" w:hRule="exact"/>
        </w:trPr>
        <w:tc>
          <w:tcPr>
            <w:tcW w:w="179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23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7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w w:val="99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1" w:right="13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99"/>
                <w:b/>
                <w:bCs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73" w:right="1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3"/>
                <w:w w:val="99"/>
                <w:b/>
                <w:bCs/>
              </w:rPr>
              <w:t>Yea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1" w:right="13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99"/>
                <w:b/>
                <w:bCs/>
              </w:rPr>
              <w:t>Past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23" w:right="27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3"/>
                <w:w w:val="99"/>
                <w:b/>
                <w:bCs/>
              </w:rPr>
              <w:t>Yea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Never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w w:val="99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w w:val="99"/>
                <w:b/>
                <w:bCs/>
              </w:rPr>
              <w:t>Tobacc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6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17.2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2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10.5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3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6.7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1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82.8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7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7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3"/>
                <w:w w:val="99"/>
                <w:b/>
                <w:bCs/>
              </w:rPr>
              <w:t>Alcoho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0" w:after="0" w:line="240" w:lineRule="auto"/>
              <w:ind w:left="6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44.8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0" w:after="0" w:line="240" w:lineRule="auto"/>
              <w:ind w:left="2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30.4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0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14.5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0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55.2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7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w w:val="99"/>
                <w:b/>
                <w:bCs/>
              </w:rPr>
              <w:t>Inhalants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7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8.9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2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5.1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3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3.9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1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91.1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7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6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w w:val="99"/>
                <w:b/>
                <w:bCs/>
              </w:rPr>
              <w:t>Marijuan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7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7.2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3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5.2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92.8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3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7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8" w:hRule="exact"/>
        </w:trPr>
        <w:tc>
          <w:tcPr>
            <w:tcW w:w="179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27" w:after="0" w:line="180" w:lineRule="exact"/>
        <w:ind w:left="148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58.039993pt;margin-top:-1.649095pt;width:327.96pt;height:.1pt;mso-position-horizontal-relative:page;mso-position-vertical-relative:paragraph;z-index:-14124" coordorigin="3161,-33" coordsize="6559,2">
            <v:shape style="position:absolute;left:3161;top:-33;width:6559;height:2" coordorigin="3161,-33" coordsize="6559,0" path="m3161,-33l9720,-33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*Adjusted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base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dat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fro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surve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includ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appropriat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responses.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723" w:right="182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B.7.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Prevalence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Substances,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2891" w:right="2993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58.039993pt;margin-top:13.379874pt;width:327.96pt;height:.1pt;mso-position-horizontal-relative:page;mso-position-vertical-relative:paragraph;z-index:-14127" coordorigin="3161,268" coordsize="6559,2">
            <v:shape style="position:absolute;left:3161;top:268;width:6559;height:2" coordorigin="3161,268" coordsize="6559,0" path="m3161,268l9720,268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Hispanic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Students: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pgMar w:header="1006" w:footer="774" w:top="1200" w:bottom="960" w:left="1720" w:right="1100"/>
          <w:pgSz w:w="12240" w:h="1584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  <w:position w:val="-1"/>
        </w:rPr>
        <w:t>Ever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  <w:position w:val="-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  <w:position w:val="-1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  <w:position w:val="-1"/>
        </w:rPr>
        <w:t>Past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  <w:position w:val="-1"/>
        </w:rPr>
        <w:t>Never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100"/>
          <w:cols w:num="4" w:equalWidth="0">
            <w:col w:w="4394" w:space="566"/>
            <w:col w:w="634" w:space="346"/>
            <w:col w:w="821" w:space="399"/>
            <w:col w:w="2260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40.800018" w:type="dxa"/>
      </w:tblPr>
      <w:tblGrid/>
      <w:tr>
        <w:trPr>
          <w:trHeight w:val="326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3"/>
                <w:b/>
                <w:bCs/>
              </w:rPr>
              <w:t>Yea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3"/>
                <w:b/>
                <w:bCs/>
              </w:rPr>
              <w:t>Yea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78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b/>
                <w:bCs/>
              </w:rPr>
              <w:t>Tobacc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6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21.0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14.2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6.8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79.0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55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6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3"/>
                <w:b/>
                <w:bCs/>
              </w:rPr>
              <w:t>Alcoho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6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36.8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26.6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10.2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63.2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53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197" w:lineRule="exact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Inhalants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197" w:lineRule="exact"/>
              <w:ind w:left="6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197" w:lineRule="exact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7.6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197" w:lineRule="exact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5.1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197" w:lineRule="exact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87.3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60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7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9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Marijuan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9" w:after="0" w:line="240" w:lineRule="auto"/>
              <w:ind w:left="7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6.0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9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3.1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9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9" w:after="0" w:line="240" w:lineRule="auto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94.0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32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8" w:hRule="exact"/>
        </w:trPr>
        <w:tc>
          <w:tcPr>
            <w:tcW w:w="176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512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27" w:after="0" w:line="240" w:lineRule="auto"/>
        <w:ind w:left="148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58.039993pt;margin-top:-1.643092pt;width:327.96pt;height:.1pt;mso-position-horizontal-relative:page;mso-position-vertical-relative:paragraph;z-index:-14126" coordorigin="3161,-33" coordsize="6559,2">
            <v:shape style="position:absolute;left:3161;top:-33;width:6559;height:2" coordorigin="3161,-33" coordsize="6559,0" path="m3161,-33l9720,-33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*Adjusted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base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dat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fro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surve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includ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appropriat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responses.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100"/>
        </w:sectPr>
      </w:pPr>
      <w:rPr/>
    </w:p>
    <w:p>
      <w:pPr>
        <w:spacing w:before="56" w:after="0" w:line="226" w:lineRule="exact"/>
        <w:ind w:left="170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31.520004pt;margin-top:17.479904pt;width:327.96pt;height:.1pt;mso-position-horizontal-relative:page;mso-position-vertical-relative:paragraph;z-index:-14123" coordorigin="2630,350" coordsize="6559,2">
            <v:shape style="position:absolute;left:2630;top:350;width:6559;height:2" coordorigin="2630,350" coordsize="6559,0" path="m2630,350l9190,350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Reported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Grades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Bs: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1006" w:footer="774" w:top="1760" w:bottom="960" w:left="1100" w:right="1720"/>
          <w:headerReference w:type="even" r:id="rId52"/>
          <w:headerReference w:type="odd" r:id="rId53"/>
          <w:pgSz w:w="12240" w:h="15840"/>
        </w:sectPr>
      </w:pPr>
      <w:rPr/>
    </w:p>
    <w:p>
      <w:pPr>
        <w:spacing w:before="37" w:after="0" w:line="20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  <w:position w:val="-1"/>
        </w:rPr>
        <w:t>Ever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7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  <w:position w:val="-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7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  <w:position w:val="-1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  <w:position w:val="-1"/>
        </w:rPr>
        <w:t>Past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7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  <w:position w:val="-1"/>
        </w:rPr>
        <w:t>Never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720"/>
          <w:cols w:num="4" w:equalWidth="0">
            <w:col w:w="4484" w:space="566"/>
            <w:col w:w="634" w:space="346"/>
            <w:col w:w="821" w:space="399"/>
            <w:col w:w="2170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80" w:type="dxa"/>
      </w:tblPr>
      <w:tblGrid/>
      <w:tr>
        <w:trPr>
          <w:trHeight w:val="369" w:hRule="exact"/>
        </w:trPr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3"/>
                <w:b/>
                <w:bCs/>
              </w:rPr>
              <w:t>Yea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3"/>
                <w:b/>
                <w:bCs/>
              </w:rPr>
              <w:t>Yea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81" w:hRule="exact"/>
        </w:trPr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27" w:after="0" w:line="240" w:lineRule="auto"/>
              <w:ind w:left="1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b/>
                <w:bCs/>
              </w:rPr>
              <w:t>Tobacc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27" w:after="0" w:line="240" w:lineRule="auto"/>
              <w:ind w:left="6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16.6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27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10.2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27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6.5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27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83.4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50" w:hRule="exact"/>
        </w:trPr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9" w:hRule="exact"/>
        </w:trPr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27" w:after="0" w:line="240" w:lineRule="auto"/>
              <w:ind w:left="1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3"/>
                <w:b/>
                <w:bCs/>
              </w:rPr>
              <w:t>Alcoho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27" w:after="0" w:line="240" w:lineRule="auto"/>
              <w:ind w:left="6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29.9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27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20.1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27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9.8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27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70.1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50" w:hRule="exact"/>
        </w:trPr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1" w:hRule="exact"/>
        </w:trPr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25" w:after="0" w:line="240" w:lineRule="auto"/>
              <w:ind w:left="1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Inhalants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25" w:after="0" w:line="240" w:lineRule="auto"/>
              <w:ind w:left="7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8.5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25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4.8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25" w:after="0" w:line="240" w:lineRule="auto"/>
              <w:ind w:left="2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3.7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25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91.5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50" w:hRule="exact"/>
        </w:trPr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6" w:after="0" w:line="240" w:lineRule="auto"/>
              <w:ind w:left="1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Marijuan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6" w:after="0" w:line="240" w:lineRule="auto"/>
              <w:ind w:left="7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6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1.3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6" w:after="0" w:line="240" w:lineRule="auto"/>
              <w:ind w:left="2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3.7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6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95.0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28" w:hRule="exact"/>
        </w:trPr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73" w:right="4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8" w:hRule="exact"/>
        </w:trPr>
        <w:tc>
          <w:tcPr>
            <w:tcW w:w="181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512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7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27" w:after="0" w:line="240" w:lineRule="auto"/>
        <w:ind w:left="157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31.520004pt;margin-top:-1.643108pt;width:327.96pt;height:.1pt;mso-position-horizontal-relative:page;mso-position-vertical-relative:paragraph;z-index:-14122" coordorigin="2630,-33" coordsize="6559,2">
            <v:shape style="position:absolute;left:2630;top:-33;width:6559;height:2" coordorigin="2630,-33" coordsize="6559,0" path="m2630,-33l9190,-33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*Adjusted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base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dat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fro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surve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includ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appropriat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responses.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76" w:after="0" w:line="180" w:lineRule="exact"/>
        <w:ind w:left="157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*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*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Les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tha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0.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774" w:right="177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B.9.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Prevalence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Substances,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1498" w:right="1497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29pt;margin-top:15.419891pt;width:327.96pt;height:.1pt;mso-position-horizontal-relative:page;mso-position-vertical-relative:paragraph;z-index:-14121" coordorigin="2580,308" coordsize="6559,2">
            <v:shape style="position:absolute;left:2580;top:308;width:6559;height:2" coordorigin="2580,308" coordsize="6559,0" path="m2580,308l9139,308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Reported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Grades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Cs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Below: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80" w:type="dxa"/>
      </w:tblPr>
      <w:tblGrid/>
      <w:tr>
        <w:trPr>
          <w:trHeight w:val="699" w:hRule="exact"/>
        </w:trPr>
        <w:tc>
          <w:tcPr>
            <w:tcW w:w="179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23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7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3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1" w:right="13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73" w:right="1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3"/>
                <w:b/>
                <w:bCs/>
              </w:rPr>
              <w:t>Yea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166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1" w:right="13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Past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23" w:right="27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3"/>
                <w:b/>
                <w:bCs/>
              </w:rPr>
              <w:t>Yea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93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Never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81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b/>
                <w:bCs/>
              </w:rPr>
              <w:t>Tobacc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6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28.4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2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20.2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3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8.2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1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71.6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33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7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6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3"/>
                <w:b/>
                <w:bCs/>
              </w:rPr>
              <w:t>Alcoho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6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45.2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2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34.0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11.2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54.8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53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7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8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9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Inhalants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9" w:after="0" w:line="240" w:lineRule="auto"/>
              <w:ind w:left="6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16.1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9" w:after="0" w:line="240" w:lineRule="auto"/>
              <w:ind w:left="2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9.6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9" w:after="0" w:line="240" w:lineRule="auto"/>
              <w:ind w:left="3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6.5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9" w:after="0" w:line="240" w:lineRule="auto"/>
              <w:ind w:left="1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83.9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34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7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8" w:lineRule="exact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6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Marijuan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0" w:after="0" w:line="240" w:lineRule="auto"/>
              <w:ind w:left="7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8.4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0" w:after="0" w:line="240" w:lineRule="auto"/>
              <w:ind w:left="2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4.3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0" w:after="0" w:line="240" w:lineRule="auto"/>
              <w:ind w:left="3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4.1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0" w:after="0" w:line="240" w:lineRule="auto"/>
              <w:ind w:left="1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91.6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73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7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8" w:hRule="exact"/>
        </w:trPr>
        <w:tc>
          <w:tcPr>
            <w:tcW w:w="179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523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27" w:after="0" w:line="240" w:lineRule="auto"/>
        <w:ind w:left="15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29pt;margin-top:-1.644093pt;width:327.96pt;height:.1pt;mso-position-horizontal-relative:page;mso-position-vertical-relative:paragraph;z-index:-14120" coordorigin="2580,-33" coordsize="6559,2">
            <v:shape style="position:absolute;left:2580;top:-33;width:6559;height:2" coordorigin="2580,-33" coordsize="6559,0" path="m2580,-33l9139,-33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*Adjusted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base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dat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fro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surve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includ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appropriat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responses.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72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377" w:right="205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B.10.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Prevalence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Substances,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1670" w:right="2350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3.039993pt;margin-top:14.339905pt;width:327.96pt;height:.1pt;mso-position-horizontal-relative:page;mso-position-vertical-relative:paragraph;z-index:-14119" coordorigin="2861,287" coordsize="6559,2">
            <v:shape style="position:absolute;left:2861;top:287;width:6559;height:2" coordorigin="2861,287" coordsize="6559,0" path="m2861,287l9420,287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Lived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wo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Parents: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0.800018" w:type="dxa"/>
      </w:tblPr>
      <w:tblGrid/>
      <w:tr>
        <w:trPr>
          <w:trHeight w:val="699" w:hRule="exact"/>
        </w:trPr>
        <w:tc>
          <w:tcPr>
            <w:tcW w:w="179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23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7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w w:val="99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1" w:right="13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99"/>
                <w:b/>
                <w:bCs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73" w:right="1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3"/>
                <w:w w:val="99"/>
                <w:b/>
                <w:bCs/>
              </w:rPr>
              <w:t>Yea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1" w:right="13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99"/>
                <w:b/>
                <w:bCs/>
              </w:rPr>
              <w:t>Past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23" w:right="2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3"/>
                <w:w w:val="99"/>
                <w:b/>
                <w:bCs/>
              </w:rPr>
              <w:t>Yea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9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Never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w w:val="99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w w:val="99"/>
                <w:b/>
                <w:bCs/>
              </w:rPr>
              <w:t>Tobacc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6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16.1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2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10.1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3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6.1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1" w:after="0" w:line="240" w:lineRule="auto"/>
              <w:ind w:left="1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83.9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7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6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3"/>
                <w:w w:val="99"/>
                <w:b/>
                <w:bCs/>
              </w:rPr>
              <w:t>Alcoho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6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28.3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2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19.6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3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8.7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1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71.7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3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7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6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w w:val="99"/>
                <w:b/>
                <w:bCs/>
              </w:rPr>
              <w:t>Inhalants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0" w:after="0" w:line="240" w:lineRule="auto"/>
              <w:ind w:left="7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9.2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0" w:after="0" w:line="240" w:lineRule="auto"/>
              <w:ind w:left="2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5.2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0" w:after="0" w:line="240" w:lineRule="auto"/>
              <w:ind w:left="3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0" w:after="0" w:line="240" w:lineRule="auto"/>
              <w:ind w:left="1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90.8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7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w w:val="99"/>
                <w:b/>
                <w:bCs/>
              </w:rPr>
              <w:t>Marijuan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0" w:after="0" w:line="240" w:lineRule="auto"/>
              <w:ind w:left="7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1.3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0" w:after="0" w:line="240" w:lineRule="auto"/>
              <w:ind w:left="3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w w:val="99"/>
                <w:b/>
                <w:bCs/>
              </w:rPr>
              <w:t>3.7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10" w:after="0" w:line="240" w:lineRule="auto"/>
              <w:ind w:left="1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w w:val="99"/>
                <w:b/>
                <w:bCs/>
              </w:rPr>
              <w:t>95.0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7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432" w:right="3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8" w:hRule="exact"/>
        </w:trPr>
        <w:tc>
          <w:tcPr>
            <w:tcW w:w="179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3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9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27" w:after="0" w:line="240" w:lineRule="auto"/>
        <w:ind w:left="118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3.039993pt;margin-top:-1.648088pt;width:327.96pt;height:.1pt;mso-position-horizontal-relative:page;mso-position-vertical-relative:paragraph;z-index:-14118" coordorigin="2861,-33" coordsize="6559,2">
            <v:shape style="position:absolute;left:2861;top:-33;width:6559;height:2" coordorigin="2861,-33" coordsize="6559,0" path="m2861,-33l9420,-33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*Adjusted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base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dat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fro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surve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includ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appropriat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responses.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76" w:after="0" w:line="180" w:lineRule="exact"/>
        <w:ind w:left="118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*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*</w:t>
      </w:r>
      <w:r>
        <w:rPr>
          <w:rFonts w:ascii="Arial" w:hAnsi="Arial" w:cs="Arial" w:eastAsia="Arial"/>
          <w:sz w:val="16"/>
          <w:szCs w:val="16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Les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tha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  <w:position w:val="-1"/>
        </w:rPr>
        <w:t>0.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16"/>
          <w:szCs w:val="16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4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Prevalence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Substances,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138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3.039993pt;margin-top:14.339874pt;width:327.96pt;height:.1pt;mso-position-horizontal-relative:page;mso-position-vertical-relative:paragraph;z-index:-14117" coordorigin="2861,287" coordsize="6559,2">
            <v:shape style="position:absolute;left:2861;top:287;width:6559;height:2" coordorigin="2861,287" coordsize="6559,0" path="m2861,287l9420,287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Did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Not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Live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wo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Parents: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1006" w:footer="774" w:top="1200" w:bottom="960" w:left="1720" w:right="1100"/>
          <w:pgSz w:w="12240" w:h="15840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  <w:position w:val="-1"/>
        </w:rPr>
        <w:t>Ever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  <w:position w:val="-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  <w:position w:val="-1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  <w:position w:val="-1"/>
        </w:rPr>
        <w:t>Past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  <w:position w:val="-1"/>
        </w:rPr>
        <w:t>Never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100"/>
          <w:cols w:num="4" w:equalWidth="0">
            <w:col w:w="4094" w:space="566"/>
            <w:col w:w="634" w:space="346"/>
            <w:col w:w="821" w:space="399"/>
            <w:col w:w="2560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0.800018" w:type="dxa"/>
      </w:tblPr>
      <w:tblGrid/>
      <w:tr>
        <w:trPr>
          <w:trHeight w:val="367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3"/>
                <w:b/>
                <w:bCs/>
              </w:rPr>
              <w:t>Yea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3"/>
                <w:b/>
                <w:bCs/>
              </w:rPr>
              <w:t>Yea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78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b/>
                <w:bCs/>
              </w:rPr>
              <w:t>Tobacc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6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24.3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15.9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8.5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75.7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55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6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3"/>
                <w:b/>
                <w:bCs/>
              </w:rPr>
              <w:t>Alcoho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6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41.5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29.2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58.5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53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7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197" w:lineRule="exact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Inhalants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197" w:lineRule="exact"/>
              <w:ind w:left="6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11.3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197" w:lineRule="exact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6.6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197" w:lineRule="exact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4.7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0" w:after="0" w:line="197" w:lineRule="exact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88.7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60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7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9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Marijuan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9" w:after="0" w:line="240" w:lineRule="auto"/>
              <w:ind w:left="7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7.0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9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9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9" w:after="0" w:line="240" w:lineRule="auto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93.0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32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8" w:hRule="exact"/>
        </w:trPr>
        <w:tc>
          <w:tcPr>
            <w:tcW w:w="176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512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27" w:after="0" w:line="240" w:lineRule="auto"/>
        <w:ind w:left="118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43.039993pt;margin-top:-1.644093pt;width:327.96pt;height:.1pt;mso-position-horizontal-relative:page;mso-position-vertical-relative:paragraph;z-index:-14116" coordorigin="2861,-33" coordsize="6559,2">
            <v:shape style="position:absolute;left:2861;top:-33;width:6559;height:2" coordorigin="2861,-33" coordsize="6559,0" path="m2861,-33l9420,-33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*Adjusted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base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dat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fro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surve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includ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appropriat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responses.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100"/>
        </w:sectPr>
      </w:pPr>
      <w:rPr/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1618" w:right="181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B.12.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Prevalence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Substances,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479" w:right="167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Lived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own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More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Three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ears: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4344" w:right="4541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22.040001pt;margin-top:14.459861pt;width:327.96pt;height:.1pt;mso-position-horizontal-relative:page;mso-position-vertical-relative:paragraph;z-index:-14111" coordorigin="2441,289" coordsize="6559,2">
            <v:shape style="position:absolute;left:2441;top:289;width:6559;height:2" coordorigin="2441,289" coordsize="6559,0" path="m2441,289l9000,289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pgMar w:header="1006" w:footer="774" w:top="1200" w:bottom="960" w:left="1100" w:right="1720"/>
          <w:headerReference w:type="even" r:id="rId54"/>
          <w:pgSz w:w="12240" w:h="1584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  <w:position w:val="-1"/>
        </w:rPr>
        <w:t>Ever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  <w:position w:val="-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  <w:position w:val="-1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  <w:position w:val="-1"/>
        </w:rPr>
        <w:t>Past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  <w:position w:val="-1"/>
        </w:rPr>
        <w:t>Never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720"/>
          <w:cols w:num="4" w:equalWidth="0">
            <w:col w:w="4294" w:space="566"/>
            <w:col w:w="634" w:space="346"/>
            <w:col w:w="821" w:space="399"/>
            <w:col w:w="2360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80.800018" w:type="dxa"/>
      </w:tblPr>
      <w:tblGrid/>
      <w:tr>
        <w:trPr>
          <w:trHeight w:val="345" w:hRule="exact"/>
        </w:trPr>
        <w:tc>
          <w:tcPr>
            <w:tcW w:w="1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3"/>
                <w:b/>
                <w:bCs/>
              </w:rPr>
              <w:t>Yea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3"/>
                <w:b/>
                <w:bCs/>
              </w:rPr>
              <w:t>Yea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81" w:hRule="exact"/>
        </w:trPr>
        <w:tc>
          <w:tcPr>
            <w:tcW w:w="1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1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b/>
                <w:bCs/>
              </w:rPr>
              <w:t>Tobacc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1" w:after="0" w:line="240" w:lineRule="auto"/>
              <w:ind w:left="6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18.5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1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11.9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1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6.6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51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81.5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74" w:hRule="exact"/>
        </w:trPr>
        <w:tc>
          <w:tcPr>
            <w:tcW w:w="1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3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6" w:hRule="exact"/>
        </w:trPr>
        <w:tc>
          <w:tcPr>
            <w:tcW w:w="1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3"/>
                <w:b/>
                <w:bCs/>
              </w:rPr>
              <w:t>Alcoho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6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32.7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22.9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9.8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0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67.3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55" w:hRule="exact"/>
        </w:trPr>
        <w:tc>
          <w:tcPr>
            <w:tcW w:w="1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6" w:hRule="exact"/>
        </w:trPr>
        <w:tc>
          <w:tcPr>
            <w:tcW w:w="1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Inhalants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7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9.9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5.5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2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4.3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90.1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53" w:hRule="exact"/>
        </w:trPr>
        <w:tc>
          <w:tcPr>
            <w:tcW w:w="1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6" w:hRule="exact"/>
        </w:trPr>
        <w:tc>
          <w:tcPr>
            <w:tcW w:w="1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7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Marijuan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7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5.6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1.8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2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0"/>
                <w:b/>
                <w:bCs/>
              </w:rPr>
              <w:t>3.8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0DEF0"/>
          </w:tcPr>
          <w:p>
            <w:pPr>
              <w:spacing w:before="31" w:after="0" w:line="240" w:lineRule="auto"/>
              <w:ind w:left="2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94.4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53" w:hRule="exact"/>
        </w:trPr>
        <w:tc>
          <w:tcPr>
            <w:tcW w:w="1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5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8" w:hRule="exact"/>
        </w:trPr>
        <w:tc>
          <w:tcPr>
            <w:tcW w:w="182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512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9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27" w:after="0" w:line="180" w:lineRule="exact"/>
        <w:ind w:left="138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22.040001pt;margin-top:-1.644094pt;width:327.96pt;height:.1pt;mso-position-horizontal-relative:page;mso-position-vertical-relative:paragraph;z-index:-14110" coordorigin="2441,-33" coordsize="6559,2">
            <v:shape style="position:absolute;left:2441;top:-33;width:6559;height:2" coordorigin="2441,-33" coordsize="6559,0" path="m2441,-33l9000,-33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*Adjusted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base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dat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fro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surve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includ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appropriat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-1"/>
        </w:rPr>
        <w:t>responses.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1599" w:right="183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B.13.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Prevalence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Substances,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471" w:right="170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Lived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own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Less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Three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ears: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4323" w:right="4563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25.040001pt;margin-top:15.299874pt;width:327.96pt;height:.1pt;mso-position-horizontal-relative:page;mso-position-vertical-relative:paragraph;z-index:-14109" coordorigin="2501,306" coordsize="6559,2">
            <v:shape style="position:absolute;left:2501;top:306;width:6559;height:2" coordorigin="2501,306" coordsize="6559,0" path="m2501,306l9060,306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720"/>
        </w:sectPr>
      </w:pPr>
      <w:rPr/>
    </w:p>
    <w:p>
      <w:pPr>
        <w:spacing w:before="37" w:after="0" w:line="240" w:lineRule="auto"/>
        <w:ind w:right="67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99"/>
          <w:b/>
          <w:bCs/>
        </w:rPr>
        <w:t>Ever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0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0"/>
          <w:w w:val="99"/>
          <w:b/>
          <w:bCs/>
          <w:position w:val="-1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7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6"/>
          <w:w w:val="99"/>
          <w:b/>
          <w:bCs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03" w:lineRule="exact"/>
        <w:ind w:left="67" w:right="-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3"/>
          <w:w w:val="99"/>
          <w:b/>
          <w:bCs/>
          <w:position w:val="-1"/>
        </w:rPr>
        <w:t>Yea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7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99"/>
          <w:b/>
          <w:bCs/>
        </w:rPr>
        <w:t>Past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03" w:lineRule="exact"/>
        <w:ind w:left="166" w:right="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3"/>
          <w:w w:val="99"/>
          <w:b/>
          <w:bCs/>
          <w:position w:val="-1"/>
        </w:rPr>
        <w:t>Yea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7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Never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03" w:lineRule="exact"/>
        <w:ind w:left="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0"/>
          <w:w w:val="99"/>
          <w:b/>
          <w:bCs/>
          <w:position w:val="-1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720"/>
          <w:cols w:num="4" w:equalWidth="0">
            <w:col w:w="4441" w:space="480"/>
            <w:col w:w="634" w:space="346"/>
            <w:col w:w="821" w:space="399"/>
            <w:col w:w="2299"/>
          </w:cols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7" w:after="0" w:line="301" w:lineRule="auto"/>
        <w:ind w:left="1598" w:right="1622" w:firstLine="-137"/>
        <w:jc w:val="left"/>
        <w:tabs>
          <w:tab w:pos="3860" w:val="left"/>
          <w:tab w:pos="4940" w:val="left"/>
          <w:tab w:pos="5000" w:val="left"/>
          <w:tab w:pos="6080" w:val="left"/>
          <w:tab w:pos="7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19.040001pt;margin-top:.329553pt;width:321.960pt;height:14.04pt;mso-position-horizontal-relative:page;mso-position-vertical-relative:paragraph;z-index:-14115" coordorigin="2381,7" coordsize="6439,281">
            <v:shape style="position:absolute;left:2381;top:7;width:6439;height:281" coordorigin="2381,7" coordsize="6439,281" path="m2381,7l8820,7,8820,287,2381,287,2381,7e" filled="t" fillcolor="#E0DEF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9.040001pt;margin-top:52.289555pt;width:321.960pt;height:14.04pt;mso-position-horizontal-relative:page;mso-position-vertical-relative:paragraph;z-index:-14114" coordorigin="2381,1046" coordsize="6439,281">
            <v:shape style="position:absolute;left:2381;top:1046;width:6439;height:281" coordorigin="2381,1046" coordsize="6439,281" path="m2381,1046l8820,1046,8820,1327,2381,1327,2381,1046e" filled="t" fillcolor="#E0DEF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Tobacc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20.9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12.3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spacing w:val="30"/>
          <w:w w:val="100"/>
          <w:b/>
          <w:bCs/>
        </w:rPr>
        <w:t>8.7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79.1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%</w:t>
      </w:r>
      <w:r>
        <w:rPr>
          <w:rFonts w:ascii="Arial" w:hAnsi="Arial" w:cs="Arial" w:eastAsia="Arial"/>
          <w:sz w:val="18"/>
          <w:szCs w:val="18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13.5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8.5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5.1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86.5%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20.2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10.9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9.3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79.8%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29.1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17.5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11.6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70.9%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301" w:lineRule="auto"/>
        <w:ind w:left="1598" w:right="1623" w:firstLine="-137"/>
        <w:jc w:val="left"/>
        <w:tabs>
          <w:tab w:pos="3860" w:val="left"/>
          <w:tab w:pos="4940" w:val="left"/>
          <w:tab w:pos="5000" w:val="left"/>
          <w:tab w:pos="6000" w:val="left"/>
          <w:tab w:pos="7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22.040001pt;margin-top:50.579792pt;width:321.960pt;height:13.92pt;mso-position-horizontal-relative:page;mso-position-vertical-relative:paragraph;z-index:-14113" coordorigin="2441,1012" coordsize="6439,278">
            <v:shape style="position:absolute;left:2441;top:1012;width:6439;height:278" coordorigin="2441,1012" coordsize="6439,278" path="m2441,1012l8880,1012,8880,1290,2441,1290,2441,1012e" filled="t" fillcolor="#E0DEF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Alcoho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33.0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21.7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11.3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67.0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%</w:t>
      </w:r>
      <w:r>
        <w:rPr>
          <w:rFonts w:ascii="Arial" w:hAnsi="Arial" w:cs="Arial" w:eastAsia="Arial"/>
          <w:sz w:val="18"/>
          <w:szCs w:val="18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24.1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15.8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8.3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75.9%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32.6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20.4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12.2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67.4%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42.2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28.9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13.3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57.8%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301" w:lineRule="auto"/>
        <w:ind w:left="1598" w:right="1622" w:firstLine="-137"/>
        <w:jc w:val="left"/>
        <w:tabs>
          <w:tab w:pos="3860" w:val="left"/>
          <w:tab w:pos="5000" w:val="left"/>
          <w:tab w:pos="6080" w:val="left"/>
          <w:tab w:pos="7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19.040001pt;margin-top:50.550014pt;width:321.960pt;height:14.04pt;mso-position-horizontal-relative:page;mso-position-vertical-relative:paragraph;z-index:-14112" coordorigin="2381,1011" coordsize="6439,281">
            <v:shape style="position:absolute;left:2381;top:1011;width:6439;height:281" coordorigin="2381,1011" coordsize="6439,281" path="m2381,1011l8820,1011,8820,1292,2381,1292,2381,1011e" filled="t" fillcolor="#E0DEF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Inhalants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*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10.1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spacing w:val="30"/>
          <w:w w:val="100"/>
          <w:b/>
          <w:bCs/>
        </w:rPr>
        <w:t>6.4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spacing w:val="30"/>
          <w:w w:val="100"/>
          <w:b/>
          <w:bCs/>
        </w:rPr>
        <w:t>3.7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89.9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%</w:t>
      </w:r>
      <w:r>
        <w:rPr>
          <w:rFonts w:ascii="Arial" w:hAnsi="Arial" w:cs="Arial" w:eastAsia="Arial"/>
          <w:sz w:val="18"/>
          <w:szCs w:val="18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8.8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5.1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3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3.7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91.2%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8.3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6.1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3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2.2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91.7%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13.3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8.1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5.3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86.7%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301" w:lineRule="auto"/>
        <w:ind w:left="1598" w:right="1622" w:firstLine="-137"/>
        <w:jc w:val="left"/>
        <w:tabs>
          <w:tab w:pos="3920" w:val="left"/>
          <w:tab w:pos="5000" w:val="left"/>
          <w:tab w:pos="6080" w:val="left"/>
          <w:tab w:pos="7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25.040001pt;margin-top:56.058239pt;width:327.96pt;height:.1pt;mso-position-horizontal-relative:page;mso-position-vertical-relative:paragraph;z-index:-14108" coordorigin="2501,1121" coordsize="6559,2">
            <v:shape style="position:absolute;left:2501;top:1121;width:6559;height:2" coordorigin="2501,1121" coordsize="6559,0" path="m2501,1121l9060,1121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Marijuan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spacing w:val="30"/>
          <w:w w:val="100"/>
          <w:b/>
          <w:bCs/>
        </w:rPr>
        <w:t>5.9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spacing w:val="30"/>
          <w:w w:val="100"/>
          <w:b/>
          <w:bCs/>
        </w:rPr>
        <w:t>1.9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spacing w:val="30"/>
          <w:w w:val="100"/>
          <w:b/>
          <w:bCs/>
        </w:rPr>
        <w:t>4.0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94.1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%</w:t>
      </w:r>
      <w:r>
        <w:rPr>
          <w:rFonts w:ascii="Arial" w:hAnsi="Arial" w:cs="Arial" w:eastAsia="Arial"/>
          <w:sz w:val="18"/>
          <w:szCs w:val="18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3.1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0.5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3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2.5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96.9%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5.2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1.6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3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3.5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94.8%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9.5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3.5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3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5.9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90.5%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44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4"/>
          <w:w w:val="100"/>
        </w:rPr>
        <w:t>*Adjusted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base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dat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fro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surve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includ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appropriat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responses.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720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040001pt;margin-top:39pt;width:493.92pt;height:33.96pt;mso-position-horizontal-relative:page;mso-position-vertical-relative:page;z-index:-14107" type="#_x0000_t202" filled="f" stroked="f">
            <v:textbox inset="0,0,0,0">
              <w:txbxContent>
                <w:p>
                  <w:pPr>
                    <w:spacing w:before="7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right="361"/>
                    <w:jc w:val="right"/>
                    <w:rPr>
                      <w:rFonts w:ascii="Garamond" w:hAnsi="Garamond" w:cs="Garamond" w:eastAsia="Garamond"/>
                      <w:sz w:val="20"/>
                      <w:szCs w:val="20"/>
                    </w:rPr>
                  </w:pPr>
                  <w:rPr/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</w:rPr>
                    <w:t>Appendix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100"/>
                    </w:rPr>
                    <w:t>Additional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16"/>
                      <w:w w:val="100"/>
                    </w:rPr>
                    <w:t> 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-19"/>
                      <w:w w:val="99"/>
                    </w:rPr>
                    <w:t>T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231F20"/>
                      <w:spacing w:val="0"/>
                      <w:w w:val="98"/>
                    </w:rPr>
                    <w:t>ables</w:t>
                  </w:r>
                  <w:r>
                    <w:rPr>
                      <w:rFonts w:ascii="Garamond" w:hAnsi="Garamond" w:cs="Garamond" w:eastAsia="Garamond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77.040001pt;margin-top:39pt;width:493.92pt;height:33.96pt;mso-position-horizontal-relative:page;mso-position-vertical-relative:page;z-index:-14106" coordorigin="1541,780" coordsize="9878,679">
            <v:shape style="position:absolute;left:1541;top:780;width:9878;height:679" coordorigin="1541,780" coordsize="9878,679" path="m1541,780l11419,780,11419,1459,1541,1459,1541,780e" filled="t" fillcolor="#FFFFFF" stroked="f">
              <v:path arrowok="t"/>
              <v:fill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auto"/>
        <w:ind w:left="101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Appendix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40"/>
          <w:szCs w:val="4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Additional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231F20"/>
          <w:spacing w:val="-31"/>
          <w:w w:val="100"/>
          <w:b/>
          <w:bCs/>
        </w:rPr>
        <w:t>T</w:t>
      </w:r>
      <w:r>
        <w:rPr>
          <w:rFonts w:ascii="Arial" w:hAnsi="Arial" w:cs="Arial" w:eastAsia="Arial"/>
          <w:sz w:val="40"/>
          <w:szCs w:val="40"/>
          <w:color w:val="231F20"/>
          <w:spacing w:val="0"/>
          <w:w w:val="100"/>
          <w:b/>
          <w:bCs/>
        </w:rPr>
        <w:t>ables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69"/>
          <w:pgMar w:header="1006" w:footer="771" w:top="1480" w:bottom="960" w:left="1440" w:right="1220"/>
          <w:headerReference w:type="odd" r:id="rId55"/>
          <w:footerReference w:type="odd" r:id="rId56"/>
          <w:footerReference w:type="even" r:id="rId57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924" w:right="85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C.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Responses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Question,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“How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Many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imes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Life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Have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139" w:right="207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Used...”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exas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Students,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4-6: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62.399979" w:type="dxa"/>
      </w:tblPr>
      <w:tblGrid/>
      <w:tr>
        <w:trPr>
          <w:trHeight w:val="307" w:hRule="exact"/>
        </w:trPr>
        <w:tc>
          <w:tcPr>
            <w:tcW w:w="237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b/>
                <w:bCs/>
              </w:rPr>
              <w:t>Beer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5950" w:type="dxa"/>
            <w:gridSpan w:val="5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13" w:hRule="exact"/>
        </w:trPr>
        <w:tc>
          <w:tcPr>
            <w:tcW w:w="237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9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4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404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1-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4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20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69" w:right="42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69" w:right="2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103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Never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320" w:hRule="exact"/>
        </w:trPr>
        <w:tc>
          <w:tcPr>
            <w:tcW w:w="23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Elementar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Students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3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3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3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237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29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4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20" w:hRule="exact"/>
        </w:trPr>
        <w:tc>
          <w:tcPr>
            <w:tcW w:w="237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129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4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4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3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13" w:hRule="exact"/>
        </w:trPr>
        <w:tc>
          <w:tcPr>
            <w:tcW w:w="237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9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4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404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507" w:right="53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87" w:right="3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114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20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69" w:right="42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69" w:right="2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103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Never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320" w:hRule="exact"/>
        </w:trPr>
        <w:tc>
          <w:tcPr>
            <w:tcW w:w="23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Elementar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Students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3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3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237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29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4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20" w:hRule="exact"/>
        </w:trPr>
        <w:tc>
          <w:tcPr>
            <w:tcW w:w="237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Win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Coolers?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9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4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4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3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13" w:hRule="exact"/>
        </w:trPr>
        <w:tc>
          <w:tcPr>
            <w:tcW w:w="237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9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4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404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1-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4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20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69" w:right="4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69" w:right="2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103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Never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320" w:hRule="exact"/>
        </w:trPr>
        <w:tc>
          <w:tcPr>
            <w:tcW w:w="23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Elementar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Students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3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3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8" w:hRule="exact"/>
        </w:trPr>
        <w:tc>
          <w:tcPr>
            <w:tcW w:w="237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29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4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20" w:hRule="exact"/>
        </w:trPr>
        <w:tc>
          <w:tcPr>
            <w:tcW w:w="237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  <w:b/>
                <w:bCs/>
              </w:rPr>
              <w:t>Liquor?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9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4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4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3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12" w:hRule="exact"/>
        </w:trPr>
        <w:tc>
          <w:tcPr>
            <w:tcW w:w="237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9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404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1-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4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20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369" w:right="4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69" w:right="2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103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Never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320" w:hRule="exact"/>
        </w:trPr>
        <w:tc>
          <w:tcPr>
            <w:tcW w:w="23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Elementar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Students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5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3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3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1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3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1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8" w:hRule="exact"/>
        </w:trPr>
        <w:tc>
          <w:tcPr>
            <w:tcW w:w="237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129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4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3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06" w:footer="771" w:top="1200" w:bottom="960" w:left="1100" w:right="1720"/>
          <w:headerReference w:type="even" r:id="rId58"/>
          <w:headerReference w:type="odd" r:id="rId59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2119" w:right="219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C.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Percentage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exas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2517" w:right="258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Had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Ever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Used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Specific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Inhalants: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006" w:footer="771" w:top="1200" w:bottom="960" w:left="1720" w:right="1100"/>
          <w:pgSz w:w="12240" w:h="15840"/>
        </w:sectPr>
      </w:pPr>
      <w:rPr/>
    </w:p>
    <w:p>
      <w:pPr>
        <w:spacing w:before="37" w:after="0" w:line="240" w:lineRule="auto"/>
        <w:ind w:left="1962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1.080002pt;margin-top:14.790893pt;width:249.0pt;height:.1pt;mso-position-horizontal-relative:page;mso-position-vertical-relative:paragraph;z-index:-14105" coordorigin="3622,296" coordsize="4980,2">
            <v:shape style="position:absolute;left:3622;top:296;width:4980;height:2" coordorigin="3622,296" coordsize="4980,0" path="m3622,296l8602,296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Liqui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Correctio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Fluid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20"/>
        <w:jc w:val="left"/>
        <w:tabs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Eve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  <w:tab/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100"/>
          <w:cols w:num="2" w:equalWidth="0">
            <w:col w:w="4207" w:space="154"/>
            <w:col w:w="5059"/>
          </w:cols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0" w:lineRule="atLeast"/>
        <w:ind w:left="1962" w:right="284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1.080002pt;margin-top:58.581543pt;width:249.0pt;height:.1pt;mso-position-horizontal-relative:page;mso-position-vertical-relative:paragraph;z-index:-14104" coordorigin="3622,1172" coordsize="4980,2">
            <v:shape style="position:absolute;left:3622;top:1172;width:4980;height:2" coordorigin="3622,1172" coordsize="4980,0" path="m3622,1172l8602,1172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Elementar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Student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3.5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96.5%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 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1.9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98.1%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 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2.8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97.2%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 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5.8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94.2%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100"/>
        </w:sectPr>
      </w:pPr>
      <w:rPr/>
    </w:p>
    <w:p>
      <w:pPr>
        <w:spacing w:before="37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1.080002pt;margin-top:14.792532pt;width:249.0pt;height:.1pt;mso-position-horizontal-relative:page;mso-position-vertical-relative:paragraph;z-index:-14103" coordorigin="3622,296" coordsize="4980,2">
            <v:shape style="position:absolute;left:3622;top:296;width:4980;height:2" coordorigin="3622,296" coordsize="4980,0" path="m3622,296l8602,296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17"/>
          <w:b/>
          <w:bCs/>
        </w:rPr>
        <w:t>Gasolin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3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20"/>
        <w:jc w:val="left"/>
        <w:tabs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Eve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  <w:tab/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100"/>
          <w:cols w:num="2" w:equalWidth="0">
            <w:col w:w="2859" w:space="1502"/>
            <w:col w:w="5059"/>
          </w:cols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0" w:lineRule="atLeast"/>
        <w:ind w:left="1962" w:right="284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1.080002pt;margin-top:58.582211pt;width:249.0pt;height:.1pt;mso-position-horizontal-relative:page;mso-position-vertical-relative:paragraph;z-index:-14102" coordorigin="3622,1172" coordsize="4980,2">
            <v:shape style="position:absolute;left:3622;top:1172;width:4980;height:2" coordorigin="3622,1172" coordsize="4980,0" path="m3622,1172l8602,1172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Elementar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Student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2.4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97.6%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 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2.0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98.0%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 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97.7%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 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2.9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97.1%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100"/>
        </w:sectPr>
      </w:pPr>
      <w:rPr/>
    </w:p>
    <w:p>
      <w:pPr>
        <w:spacing w:before="37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1.080002pt;margin-top:14.793232pt;width:249.0pt;height:.1pt;mso-position-horizontal-relative:page;mso-position-vertical-relative:paragraph;z-index:-14101" coordorigin="3622,296" coordsize="4980,2">
            <v:shape style="position:absolute;left:3622;top:296;width:4980;height:2" coordorigin="3622,296" coordsize="4980,0" path="m3622,296l8602,296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20"/>
          <w:b/>
          <w:bCs/>
        </w:rPr>
        <w:t>Glu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3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20"/>
        <w:jc w:val="left"/>
        <w:tabs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Eve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  <w:tab/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100"/>
          <w:cols w:num="2" w:equalWidth="0">
            <w:col w:w="2442" w:space="1919"/>
            <w:col w:w="5059"/>
          </w:cols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0" w:lineRule="atLeast"/>
        <w:ind w:left="1962" w:right="284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1.080002pt;margin-top:58.583881pt;width:249.0pt;height:.1pt;mso-position-horizontal-relative:page;mso-position-vertical-relative:paragraph;z-index:-14100" coordorigin="3622,1172" coordsize="4980,2">
            <v:shape style="position:absolute;left:3622;top:1172;width:4980;height:2" coordorigin="3622,1172" coordsize="4980,0" path="m3622,1172l8602,1172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Elementar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Student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3.5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96.5%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 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3.6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96.4%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 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2.7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97.3%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 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4.2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95.8%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100"/>
        </w:sectPr>
      </w:pPr>
      <w:rPr/>
    </w:p>
    <w:p>
      <w:pPr>
        <w:spacing w:before="37" w:after="0" w:line="240" w:lineRule="auto"/>
        <w:ind w:left="1962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1.080002pt;margin-top:14.794902pt;width:249.0pt;height:.1pt;mso-position-horizontal-relative:page;mso-position-vertical-relative:paragraph;z-index:-14099" coordorigin="3622,296" coordsize="4980,2">
            <v:shape style="position:absolute;left:3622;top:296;width:4980;height:2" coordorigin="3622,296" coordsize="4980,0" path="m3622,296l8602,296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Pain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Thinner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20"/>
        <w:jc w:val="left"/>
        <w:tabs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Eve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  <w:tab/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100"/>
          <w:cols w:num="2" w:equalWidth="0">
            <w:col w:w="3290" w:space="1071"/>
            <w:col w:w="5059"/>
          </w:cols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0" w:lineRule="atLeast"/>
        <w:ind w:left="1962" w:right="284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1.080002pt;margin-top:58.585552pt;width:249.0pt;height:.1pt;mso-position-horizontal-relative:page;mso-position-vertical-relative:paragraph;z-index:-14098" coordorigin="3622,1172" coordsize="4980,2">
            <v:shape style="position:absolute;left:3622;top:1172;width:4980;height:2" coordorigin="3622,1172" coordsize="4980,0" path="m3622,1172l8602,1172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Elementar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Student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97.9%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 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2.0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98.0%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 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1.4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98.6%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 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2.9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97.1%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100"/>
        </w:sectPr>
      </w:pPr>
      <w:rPr/>
    </w:p>
    <w:p>
      <w:pPr>
        <w:spacing w:before="37" w:after="0" w:line="240" w:lineRule="auto"/>
        <w:ind w:left="1962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1.080002pt;margin-top:14.795556pt;width:249.0pt;height:.1pt;mso-position-horizontal-relative:page;mso-position-vertical-relative:paragraph;z-index:-14097" coordorigin="3622,296" coordsize="4980,2">
            <v:shape style="position:absolute;left:3622;top:296;width:4980;height:2" coordorigin="3622,296" coordsize="4980,0" path="m3622,296l8602,296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Othe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Inhalants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20"/>
        <w:jc w:val="left"/>
        <w:tabs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Eve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  <w:tab/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100"/>
          <w:cols w:num="2" w:equalWidth="0">
            <w:col w:w="3534" w:space="828"/>
            <w:col w:w="5058"/>
          </w:cols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01" w:lineRule="auto"/>
        <w:ind w:left="1962" w:right="284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1.080002pt;margin-top:55.935341pt;width:249.0pt;height:.1pt;mso-position-horizontal-relative:page;mso-position-vertical-relative:paragraph;z-index:-14096" coordorigin="3622,1119" coordsize="4980,2">
            <v:shape style="position:absolute;left:3622;top:1119;width:4980;height:2" coordorigin="3622,1119" coordsize="4980,0" path="m3622,1119l8602,1119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Elementar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Student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4.5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95.5%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 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3.6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96.4%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 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3.7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96.3%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 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6.3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93.7%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1720" w:right="110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414" w:right="171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C.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Responses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Question,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“About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How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Many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1272" w:right="157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Close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Friends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Use.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.”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exas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Students,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Grades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4-6: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1120" w:right="-20"/>
        <w:jc w:val="left"/>
        <w:tabs>
          <w:tab w:pos="86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  <w:b/>
          <w:bCs/>
        </w:rPr>
      </w:r>
      <w:r>
        <w:rPr>
          <w:rFonts w:ascii="Arial" w:hAnsi="Arial" w:cs="Arial" w:eastAsia="Arial"/>
          <w:sz w:val="18"/>
          <w:szCs w:val="18"/>
          <w:spacing w:val="10"/>
          <w:w w:val="99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99"/>
          <w:b/>
          <w:bCs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9"/>
          <w:w w:val="99"/>
          <w:b/>
          <w:bCs/>
          <w:u w:val="thick" w:color="000000"/>
        </w:rPr>
        <w:t>Tobacco</w:t>
      </w:r>
      <w:r>
        <w:rPr>
          <w:rFonts w:ascii="Arial" w:hAnsi="Arial" w:cs="Arial" w:eastAsia="Arial"/>
          <w:sz w:val="18"/>
          <w:szCs w:val="18"/>
          <w:spacing w:val="9"/>
          <w:w w:val="99"/>
          <w:b/>
          <w:bCs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9"/>
          <w:w w:val="99"/>
          <w:b/>
          <w:bCs/>
          <w:u w:val="thick" w:color="000000"/>
        </w:rPr>
        <w:t>(Cigarettes,</w:t>
      </w:r>
      <w:r>
        <w:rPr>
          <w:rFonts w:ascii="Arial" w:hAnsi="Arial" w:cs="Arial" w:eastAsia="Arial"/>
          <w:sz w:val="18"/>
          <w:szCs w:val="18"/>
          <w:spacing w:val="9"/>
          <w:w w:val="99"/>
          <w:b/>
          <w:bCs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9"/>
          <w:w w:val="99"/>
          <w:b/>
          <w:bCs/>
          <w:u w:val="thick" w:color="000000"/>
        </w:rPr>
        <w:t>Smokeless</w:t>
      </w:r>
      <w:r>
        <w:rPr>
          <w:rFonts w:ascii="Arial" w:hAnsi="Arial" w:cs="Arial" w:eastAsia="Arial"/>
          <w:sz w:val="18"/>
          <w:szCs w:val="18"/>
          <w:spacing w:val="9"/>
          <w:w w:val="99"/>
          <w:b/>
          <w:bCs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9"/>
          <w:w w:val="99"/>
          <w:b/>
          <w:bCs/>
          <w:u w:val="thick" w:color="000000"/>
        </w:rPr>
        <w:t>Tobacco)?</w:t>
      </w:r>
      <w:r>
        <w:rPr>
          <w:rFonts w:ascii="Arial" w:hAnsi="Arial" w:cs="Arial" w:eastAsia="Arial"/>
          <w:sz w:val="18"/>
          <w:szCs w:val="18"/>
          <w:spacing w:val="9"/>
          <w:w w:val="99"/>
          <w:b/>
          <w:bCs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3" w:lineRule="exact"/>
        <w:ind w:left="4046" w:right="475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99"/>
          <w:b/>
          <w:bCs/>
          <w:position w:val="-1"/>
        </w:rPr>
        <w:t>Never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0" w:type="dxa"/>
      </w:tblPr>
      <w:tblGrid/>
      <w:tr>
        <w:trPr>
          <w:trHeight w:val="640" w:hRule="exact"/>
        </w:trPr>
        <w:tc>
          <w:tcPr>
            <w:tcW w:w="2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Elementar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Students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5" w:right="2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Hear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99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95" w:right="46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99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w w:val="99"/>
                <w:b/>
                <w:bCs/>
              </w:rPr>
              <w:t>Non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w w:val="99"/>
                <w:b/>
                <w:bCs/>
              </w:rPr>
              <w:t>Som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w w:val="99"/>
                <w:b/>
                <w:bCs/>
              </w:rPr>
              <w:t>Mos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2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20" w:hRule="exact"/>
        </w:trPr>
        <w:tc>
          <w:tcPr>
            <w:tcW w:w="2411" w:type="dxa"/>
            <w:tcBorders>
              <w:top w:val="single" w:sz="8.8" w:space="0" w:color="000000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w w:val="99"/>
                <w:b/>
                <w:bCs/>
              </w:rPr>
              <w:t>Cigarettes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1" w:type="dxa"/>
            <w:tcBorders>
              <w:top w:val="single" w:sz="8.8" w:space="0" w:color="000000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9" w:type="dxa"/>
            <w:tcBorders>
              <w:top w:val="single" w:sz="8.8" w:space="0" w:color="000000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8.8" w:space="0" w:color="000000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1" w:type="dxa"/>
            <w:tcBorders>
              <w:top w:val="single" w:sz="8.8" w:space="0" w:color="000000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33" w:hRule="exact"/>
        </w:trPr>
        <w:tc>
          <w:tcPr>
            <w:tcW w:w="241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15" w:right="4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99"/>
                <w:b/>
                <w:bCs/>
              </w:rPr>
              <w:t>Never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75" w:right="2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Hear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99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w w:val="99"/>
                <w:b/>
                <w:bCs/>
              </w:rPr>
              <w:t>Non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7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w w:val="99"/>
                <w:b/>
                <w:bCs/>
              </w:rPr>
              <w:t>Som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w w:val="99"/>
                <w:b/>
                <w:bCs/>
              </w:rPr>
              <w:t>Mos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2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Elementar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Students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6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3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241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7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006" w:footer="771" w:top="1200" w:bottom="960" w:left="1100" w:right="1720"/>
          <w:pgSz w:w="12240" w:h="15840"/>
        </w:sectPr>
      </w:pPr>
      <w:rPr/>
    </w:p>
    <w:p>
      <w:pPr>
        <w:spacing w:before="37" w:after="0" w:line="240" w:lineRule="auto"/>
        <w:ind w:left="118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11pt;margin-top:12.817904pt;width:378.96pt;height:.1pt;mso-position-horizontal-relative:page;mso-position-vertical-relative:paragraph;z-index:-14095" coordorigin="2220,256" coordsize="7579,2">
            <v:shape style="position:absolute;left:2220;top:256;width:7579;height:2" coordorigin="2220,256" coordsize="7579,0" path="m2220,256l9799,256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Smokeles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Tobacco?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Never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03" w:lineRule="exact"/>
        <w:ind w:right="-20"/>
        <w:jc w:val="left"/>
        <w:tabs>
          <w:tab w:pos="1440" w:val="left"/>
          <w:tab w:pos="2660" w:val="left"/>
          <w:tab w:pos="3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7"/>
          <w:w w:val="99"/>
          <w:b/>
          <w:bCs/>
          <w:position w:val="-1"/>
        </w:rPr>
        <w:t>Hear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99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17"/>
          <w:w w:val="99"/>
          <w:b/>
          <w:bCs/>
          <w:position w:val="-1"/>
        </w:rPr>
        <w:t>Non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17"/>
          <w:w w:val="99"/>
          <w:b/>
          <w:bCs/>
          <w:position w:val="-1"/>
        </w:rPr>
        <w:t>Som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20"/>
          <w:w w:val="99"/>
          <w:b/>
          <w:bCs/>
          <w:position w:val="-1"/>
        </w:rPr>
        <w:t>Mos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00" w:right="1720"/>
          <w:cols w:num="2" w:equalWidth="0">
            <w:col w:w="3289" w:space="651"/>
            <w:col w:w="5480"/>
          </w:cols>
        </w:sectPr>
      </w:pPr>
      <w:rPr/>
    </w:p>
    <w:p>
      <w:pPr>
        <w:spacing w:before="57" w:after="0" w:line="301" w:lineRule="auto"/>
        <w:ind w:left="1180" w:right="1006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11pt;margin-top:58.82291pt;width:378.96pt;height:.1pt;mso-position-horizontal-relative:page;mso-position-vertical-relative:paragraph;z-index:-14094" coordorigin="2220,1176" coordsize="7579,2">
            <v:shape style="position:absolute;left:2220;top:1176;width:7579;height:2" coordorigin="2220,1176" coordsize="7579,0" path="m2220,1176l9799,1176e" filled="f" stroked="t" strokeweight="1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Elementar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Student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3.5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84.0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10.7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                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5.9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84.8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7.6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                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2.8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86.1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9.7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                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2.0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81.3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14.6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0" w:right="382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Alcoho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(Beer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Win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Coolers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Liquor)?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0" w:type="dxa"/>
      </w:tblPr>
      <w:tblGrid/>
      <w:tr>
        <w:trPr>
          <w:trHeight w:val="572" w:hRule="exact"/>
        </w:trPr>
        <w:tc>
          <w:tcPr>
            <w:tcW w:w="241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15" w:right="4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99"/>
                <w:b/>
                <w:bCs/>
              </w:rPr>
              <w:t>Never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75" w:right="2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Hear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99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w w:val="99"/>
                <w:b/>
                <w:bCs/>
              </w:rPr>
              <w:t>Non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w w:val="99"/>
                <w:b/>
                <w:bCs/>
              </w:rPr>
              <w:t>Som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w w:val="99"/>
                <w:b/>
                <w:bCs/>
              </w:rPr>
              <w:t>Mos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Elementar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Students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8" w:hRule="exact"/>
        </w:trPr>
        <w:tc>
          <w:tcPr>
            <w:tcW w:w="241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0" w:type="dxa"/>
      </w:tblPr>
      <w:tblGrid/>
      <w:tr>
        <w:trPr>
          <w:trHeight w:val="308" w:hRule="exact"/>
        </w:trPr>
        <w:tc>
          <w:tcPr>
            <w:tcW w:w="241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w w:val="99"/>
                <w:b/>
                <w:bCs/>
              </w:rPr>
              <w:t>Beer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168" w:type="dxa"/>
            <w:gridSpan w:val="4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72" w:hRule="exact"/>
        </w:trPr>
        <w:tc>
          <w:tcPr>
            <w:tcW w:w="241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15" w:right="4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99"/>
                <w:b/>
                <w:bCs/>
              </w:rPr>
              <w:t>Never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75" w:right="2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Hear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99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w w:val="99"/>
                <w:b/>
                <w:bCs/>
              </w:rPr>
              <w:t>Non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7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w w:val="99"/>
                <w:b/>
                <w:bCs/>
              </w:rPr>
              <w:t>Som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w w:val="99"/>
                <w:b/>
                <w:bCs/>
              </w:rPr>
              <w:t>Mos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Elementar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Students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8" w:hRule="exact"/>
        </w:trPr>
        <w:tc>
          <w:tcPr>
            <w:tcW w:w="241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9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7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1480" w:bottom="280" w:left="1100" w:right="172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463" w:right="21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C.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Continued.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“About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How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Many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4083" w:right="478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Use.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.”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394" w:lineRule="auto"/>
        <w:ind w:left="3060" w:right="1969" w:firstLine="-2960"/>
        <w:jc w:val="left"/>
        <w:tabs>
          <w:tab w:pos="76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040001pt;margin-top:29.002142pt;width:378.96pt;height:189.467753pt;mso-position-horizontal-relative:page;mso-position-vertical-relative:paragraph;z-index:-1409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20" w:hRule="exact"/>
                    </w:trPr>
                    <w:tc>
                      <w:tcPr>
                        <w:tcW w:w="24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Elementar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Students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375" w:right="22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0"/>
                            <w:b/>
                            <w:bCs/>
                          </w:rPr>
                          <w:t>Hear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99"/>
                            <w:b/>
                            <w:bCs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3" w:after="0" w:line="240" w:lineRule="auto"/>
                          <w:ind w:left="595" w:right="468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99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2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99"/>
                            <w:b/>
                            <w:bCs/>
                          </w:rPr>
                          <w:t>Non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9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3" w:after="0" w:line="240" w:lineRule="auto"/>
                          <w:ind w:left="2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79.6%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99"/>
                            <w:b/>
                            <w:bCs/>
                          </w:rPr>
                          <w:t>Som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9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3" w:after="0" w:line="240" w:lineRule="auto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15.3%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3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99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9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9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3" w:after="0" w:line="240" w:lineRule="auto"/>
                          <w:ind w:left="3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2.9%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24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Grad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6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3.4%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2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83.7%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10.9%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3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24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Grad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6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2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82.3%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13.4%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3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24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Grad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6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1.3%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2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73.0%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21.2%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3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4.5%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40" w:hRule="exact"/>
                    </w:trPr>
                    <w:tc>
                      <w:tcPr>
                        <w:tcW w:w="2411" w:type="dxa"/>
                        <w:tcBorders>
                          <w:top w:val="single" w:sz="8.8" w:space="0" w:color="000000"/>
                          <w:bottom w:val="single" w:sz="8.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0"/>
                            <w:b/>
                            <w:bCs/>
                          </w:rPr>
                          <w:t>Win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0"/>
                            <w:b/>
                            <w:bCs/>
                          </w:rPr>
                          <w:t>Coolers?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8.8" w:space="0" w:color="000000"/>
                          <w:bottom w:val="single" w:sz="8.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59" w:type="dxa"/>
                        <w:tcBorders>
                          <w:top w:val="single" w:sz="8.8" w:space="0" w:color="000000"/>
                          <w:bottom w:val="single" w:sz="8.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87" w:type="dxa"/>
                        <w:tcBorders>
                          <w:top w:val="single" w:sz="8.8" w:space="0" w:color="000000"/>
                          <w:bottom w:val="single" w:sz="8.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51" w:type="dxa"/>
                        <w:tcBorders>
                          <w:top w:val="single" w:sz="8.8" w:space="0" w:color="000000"/>
                          <w:bottom w:val="single" w:sz="8.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73" w:hRule="exact"/>
                    </w:trPr>
                    <w:tc>
                      <w:tcPr>
                        <w:tcW w:w="2411" w:type="dxa"/>
                        <w:tcBorders>
                          <w:top w:val="single" w:sz="8.8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71" w:type="dxa"/>
                        <w:tcBorders>
                          <w:top w:val="single" w:sz="8.8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15" w:right="439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6"/>
                            <w:w w:val="99"/>
                            <w:b/>
                            <w:bCs/>
                          </w:rPr>
                          <w:t>Never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375" w:right="22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0"/>
                            <w:b/>
                            <w:bCs/>
                          </w:rPr>
                          <w:t>Hear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99"/>
                            <w:b/>
                            <w:bCs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8.8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99"/>
                            <w:b/>
                            <w:bCs/>
                          </w:rPr>
                          <w:t>Non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9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8.8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99"/>
                            <w:b/>
                            <w:bCs/>
                          </w:rPr>
                          <w:t>Som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9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.8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99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9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9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24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Elementar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Students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6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5.1%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2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70.6%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19.0%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3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5.4%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24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Grad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6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8.9%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2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75.7%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11.9%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3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3.6%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241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Grad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6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4.2%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2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74.2%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17.5%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3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4.1%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2411" w:type="dxa"/>
                        <w:tcBorders>
                          <w:top w:val="nil" w:sz="6" w:space="0" w:color="auto"/>
                          <w:bottom w:val="single" w:sz="8.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6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Grad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nil" w:sz="6" w:space="0" w:color="auto"/>
                          <w:bottom w:val="single" w:sz="8.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6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 w:sz="6" w:space="0" w:color="auto"/>
                          <w:bottom w:val="single" w:sz="8.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2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62.1%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 w:sz="6" w:space="0" w:color="auto"/>
                          <w:bottom w:val="single" w:sz="8.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3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27.3%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nil" w:sz="6" w:space="0" w:color="auto"/>
                          <w:bottom w:val="single" w:sz="8.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7" w:after="0" w:line="240" w:lineRule="auto"/>
                          <w:ind w:left="3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8.4%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w w:val="99"/>
          <w:b/>
          <w:bCs/>
        </w:rPr>
      </w:r>
      <w:r>
        <w:rPr>
          <w:rFonts w:ascii="Arial" w:hAnsi="Arial" w:cs="Arial" w:eastAsia="Arial"/>
          <w:sz w:val="18"/>
          <w:szCs w:val="18"/>
          <w:spacing w:val="10"/>
          <w:w w:val="99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99"/>
          <w:b/>
          <w:bCs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15"/>
          <w:w w:val="99"/>
          <w:b/>
          <w:bCs/>
          <w:u w:val="thick" w:color="00000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  <w:u w:val="thick" w:color="000000"/>
        </w:rPr>
        <w:t>?</w:t>
      </w:r>
      <w:r>
        <w:rPr>
          <w:rFonts w:ascii="Arial" w:hAnsi="Arial" w:cs="Arial" w:eastAsia="Arial"/>
          <w:sz w:val="18"/>
          <w:szCs w:val="18"/>
          <w:spacing w:val="-35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-35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99"/>
          <w:b/>
          <w:bCs/>
        </w:rPr>
        <w:t>Never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799999" w:type="dxa"/>
      </w:tblPr>
      <w:tblGrid/>
      <w:tr>
        <w:trPr>
          <w:trHeight w:val="308" w:hRule="exact"/>
        </w:trPr>
        <w:tc>
          <w:tcPr>
            <w:tcW w:w="241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  <w:b/>
                <w:bCs/>
              </w:rPr>
              <w:t>Liquor?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168" w:type="dxa"/>
            <w:gridSpan w:val="4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72" w:hRule="exact"/>
        </w:trPr>
        <w:tc>
          <w:tcPr>
            <w:tcW w:w="241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15" w:right="4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99"/>
                <w:b/>
                <w:bCs/>
              </w:rPr>
              <w:t>Never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75" w:right="2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Hear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99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w w:val="99"/>
                <w:b/>
                <w:bCs/>
              </w:rPr>
              <w:t>Non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w w:val="99"/>
                <w:b/>
                <w:bCs/>
              </w:rPr>
              <w:t>Som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Elementar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Students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8" w:hRule="exact"/>
        </w:trPr>
        <w:tc>
          <w:tcPr>
            <w:tcW w:w="241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799999" w:type="dxa"/>
      </w:tblPr>
      <w:tblGrid/>
      <w:tr>
        <w:trPr>
          <w:trHeight w:val="308" w:hRule="exact"/>
        </w:trPr>
        <w:tc>
          <w:tcPr>
            <w:tcW w:w="241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8"/>
                <w:w w:val="99"/>
                <w:b/>
                <w:bCs/>
              </w:rPr>
              <w:t>Inhalants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168" w:type="dxa"/>
            <w:gridSpan w:val="4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72" w:hRule="exact"/>
        </w:trPr>
        <w:tc>
          <w:tcPr>
            <w:tcW w:w="241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15" w:right="4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99"/>
                <w:b/>
                <w:bCs/>
              </w:rPr>
              <w:t>Never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75" w:right="2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Hear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99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w w:val="99"/>
                <w:b/>
                <w:bCs/>
              </w:rPr>
              <w:t>Non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w w:val="99"/>
                <w:b/>
                <w:bCs/>
              </w:rPr>
              <w:t>Som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Elementar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Students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9" w:hRule="exact"/>
        </w:trPr>
        <w:tc>
          <w:tcPr>
            <w:tcW w:w="241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40" w:hRule="exact"/>
        </w:trPr>
        <w:tc>
          <w:tcPr>
            <w:tcW w:w="241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4"/>
                <w:w w:val="99"/>
                <w:b/>
                <w:bCs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-3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5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71" w:hRule="exact"/>
        </w:trPr>
        <w:tc>
          <w:tcPr>
            <w:tcW w:w="241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15" w:right="4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99"/>
                <w:b/>
                <w:bCs/>
              </w:rPr>
              <w:t>Never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75" w:right="2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Hear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99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w w:val="99"/>
                <w:b/>
                <w:bCs/>
              </w:rPr>
              <w:t>Non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w w:val="99"/>
                <w:b/>
                <w:bCs/>
              </w:rPr>
              <w:t>Som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Elementar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Students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9" w:hRule="exact"/>
        </w:trPr>
        <w:tc>
          <w:tcPr>
            <w:tcW w:w="241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06" w:footer="771" w:top="1200" w:bottom="960" w:left="1440" w:right="1100"/>
          <w:pgSz w:w="12240" w:h="1584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920" w:right="93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C.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4.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Responses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Question,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“How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1275" w:right="129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Kids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our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Use.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.”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exas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Elementary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Students,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Grades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4-6: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1994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03" w:lineRule="exact"/>
        <w:ind w:left="100" w:right="-20"/>
        <w:jc w:val="left"/>
        <w:tabs>
          <w:tab w:pos="9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10"/>
          <w:w w:val="99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9"/>
          <w:w w:val="99"/>
          <w:b/>
          <w:bCs/>
          <w:u w:val="thick" w:color="000000"/>
          <w:position w:val="-1"/>
        </w:rPr>
        <w:t>Tobacco</w:t>
      </w:r>
      <w:r>
        <w:rPr>
          <w:rFonts w:ascii="Arial" w:hAnsi="Arial" w:cs="Arial" w:eastAsia="Arial"/>
          <w:sz w:val="18"/>
          <w:szCs w:val="18"/>
          <w:spacing w:val="9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9"/>
          <w:w w:val="99"/>
          <w:b/>
          <w:bCs/>
          <w:u w:val="thick" w:color="000000"/>
          <w:position w:val="-1"/>
        </w:rPr>
        <w:t>(Cigarettes,</w:t>
      </w:r>
      <w:r>
        <w:rPr>
          <w:rFonts w:ascii="Arial" w:hAnsi="Arial" w:cs="Arial" w:eastAsia="Arial"/>
          <w:sz w:val="18"/>
          <w:szCs w:val="18"/>
          <w:spacing w:val="9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9"/>
          <w:w w:val="99"/>
          <w:b/>
          <w:bCs/>
          <w:u w:val="thick" w:color="000000"/>
          <w:position w:val="-1"/>
        </w:rPr>
        <w:t>Smokeless</w:t>
      </w:r>
      <w:r>
        <w:rPr>
          <w:rFonts w:ascii="Arial" w:hAnsi="Arial" w:cs="Arial" w:eastAsia="Arial"/>
          <w:sz w:val="18"/>
          <w:szCs w:val="18"/>
          <w:spacing w:val="9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9"/>
          <w:w w:val="99"/>
          <w:b/>
          <w:bCs/>
          <w:u w:val="thick" w:color="000000"/>
          <w:position w:val="-1"/>
        </w:rPr>
        <w:t>Tobacco)?</w:t>
      </w:r>
      <w:r>
        <w:rPr>
          <w:rFonts w:ascii="Arial" w:hAnsi="Arial" w:cs="Arial" w:eastAsia="Arial"/>
          <w:sz w:val="18"/>
          <w:szCs w:val="18"/>
          <w:spacing w:val="9"/>
          <w:w w:val="99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540" w:hRule="exact"/>
        </w:trPr>
        <w:tc>
          <w:tcPr>
            <w:tcW w:w="2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505" w:right="3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99"/>
                <w:b/>
                <w:bCs/>
              </w:rPr>
              <w:t>Never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65" w:right="10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Hear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99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23" w:right="4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99"/>
                <w:b/>
                <w:bCs/>
              </w:rPr>
              <w:t>Very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123" w:right="7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w w:val="99"/>
                <w:b/>
                <w:bCs/>
              </w:rPr>
              <w:t>Dangerou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w w:val="99"/>
                <w:b/>
                <w:bCs/>
              </w:rPr>
              <w:t>Dangerou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1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1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w w:val="99"/>
                <w:b/>
                <w:bCs/>
              </w:rPr>
              <w:t>Dangerou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Know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Elementar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Students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99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99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99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240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99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03" w:lineRule="exact"/>
        <w:ind w:left="1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7"/>
          <w:w w:val="99"/>
          <w:b/>
          <w:bCs/>
          <w:position w:val="-1"/>
        </w:rPr>
        <w:t>Cigarettes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  <w:position w:val="-1"/>
        </w:rPr>
        <w:t>?</w:t>
      </w:r>
      <w:r>
        <w:rPr>
          <w:rFonts w:ascii="Arial" w:hAnsi="Arial" w:cs="Arial" w:eastAsia="Arial"/>
          <w:sz w:val="18"/>
          <w:szCs w:val="18"/>
          <w:spacing w:val="-3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793" w:hRule="exact"/>
        </w:trPr>
        <w:tc>
          <w:tcPr>
            <w:tcW w:w="240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2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3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99"/>
                <w:b/>
                <w:bCs/>
              </w:rPr>
              <w:t>Never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65" w:right="10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Hear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99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3" w:right="4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99"/>
                <w:b/>
                <w:bCs/>
              </w:rPr>
              <w:t>Very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123" w:right="7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w w:val="99"/>
                <w:b/>
                <w:bCs/>
              </w:rPr>
              <w:t>Dangerou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w w:val="99"/>
                <w:b/>
                <w:bCs/>
              </w:rPr>
              <w:t>Dangerou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1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w w:val="99"/>
                <w:b/>
                <w:bCs/>
              </w:rPr>
              <w:t>Dangerou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Know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Elementar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Students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99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99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99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240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99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03" w:lineRule="exact"/>
        <w:ind w:left="15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  <w:position w:val="-1"/>
        </w:rPr>
        <w:t>Smokeles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  <w:position w:val="-1"/>
        </w:rPr>
        <w:t>Tobacco?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793" w:hRule="exact"/>
        </w:trPr>
        <w:tc>
          <w:tcPr>
            <w:tcW w:w="240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2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3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99"/>
                <w:b/>
                <w:bCs/>
              </w:rPr>
              <w:t>Never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65" w:right="10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Hear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99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3" w:right="4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99"/>
                <w:b/>
                <w:bCs/>
              </w:rPr>
              <w:t>Very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123" w:right="7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w w:val="99"/>
                <w:b/>
                <w:bCs/>
              </w:rPr>
              <w:t>Dangerou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w w:val="99"/>
                <w:b/>
                <w:bCs/>
              </w:rPr>
              <w:t>Dangerou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1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w w:val="99"/>
                <w:b/>
                <w:bCs/>
              </w:rPr>
              <w:t>Dangerou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Know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Elementar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Students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99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99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99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8" w:hRule="exact"/>
        </w:trPr>
        <w:tc>
          <w:tcPr>
            <w:tcW w:w="240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99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5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Alcoho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(Beer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Win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Coolers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Liquor)?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792" w:hRule="exact"/>
        </w:trPr>
        <w:tc>
          <w:tcPr>
            <w:tcW w:w="240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2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3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99"/>
                <w:b/>
                <w:bCs/>
              </w:rPr>
              <w:t>Never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65" w:right="10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Hear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99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3" w:right="4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99"/>
                <w:b/>
                <w:bCs/>
              </w:rPr>
              <w:t>Very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123" w:right="7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w w:val="99"/>
                <w:b/>
                <w:bCs/>
              </w:rPr>
              <w:t>Dangerou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w w:val="99"/>
                <w:b/>
                <w:bCs/>
              </w:rPr>
              <w:t>Dangerou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1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w w:val="99"/>
                <w:b/>
                <w:bCs/>
              </w:rPr>
              <w:t>Dangerou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Know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Elementar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Students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99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99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99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8" w:hRule="exact"/>
        </w:trPr>
        <w:tc>
          <w:tcPr>
            <w:tcW w:w="240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99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06" w:footer="771" w:top="1200" w:bottom="960" w:left="1100" w:right="1720"/>
          <w:pgSz w:w="12240" w:h="1584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553" w:right="153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C.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4.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Continued.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“How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3942" w:right="492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Use.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.”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03" w:lineRule="exact"/>
        <w:ind w:left="101" w:right="-20"/>
        <w:jc w:val="left"/>
        <w:tabs>
          <w:tab w:pos="9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1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17"/>
          <w:b/>
          <w:bCs/>
          <w:u w:val="thick" w:color="000000"/>
          <w:position w:val="-1"/>
        </w:rPr>
        <w:t>Beer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thick" w:color="000000"/>
          <w:position w:val="-1"/>
        </w:rPr>
        <w:t>?</w:t>
      </w:r>
      <w:r>
        <w:rPr>
          <w:rFonts w:ascii="Arial" w:hAnsi="Arial" w:cs="Arial" w:eastAsia="Arial"/>
          <w:sz w:val="18"/>
          <w:szCs w:val="18"/>
          <w:spacing w:val="-33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3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thick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799999" w:type="dxa"/>
      </w:tblPr>
      <w:tblGrid/>
      <w:tr>
        <w:trPr>
          <w:trHeight w:val="540" w:hRule="exact"/>
        </w:trPr>
        <w:tc>
          <w:tcPr>
            <w:tcW w:w="2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505" w:right="3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Never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65" w:right="10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Hear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23" w:right="4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Very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123" w:right="7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Dangerou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Dangerou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1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1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Dangerou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Know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Elementar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Students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240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442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03" w:lineRule="exact"/>
        <w:ind w:left="1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5"/>
          <w:b/>
          <w:bCs/>
          <w:position w:val="-1"/>
        </w:rPr>
        <w:t>Wine</w:t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>?</w:t>
      </w:r>
      <w:r>
        <w:rPr>
          <w:rFonts w:ascii="Arial" w:hAnsi="Arial" w:cs="Arial" w:eastAsia="Arial"/>
          <w:sz w:val="18"/>
          <w:szCs w:val="18"/>
          <w:spacing w:val="-35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7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799999" w:type="dxa"/>
      </w:tblPr>
      <w:tblGrid/>
      <w:tr>
        <w:trPr>
          <w:trHeight w:val="792" w:hRule="exact"/>
        </w:trPr>
        <w:tc>
          <w:tcPr>
            <w:tcW w:w="240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2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3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Never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65" w:right="10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Hear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3" w:right="4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Very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123" w:right="7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Dangerou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34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Dangerou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419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1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Dangerou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94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Know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Elementar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Students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46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46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8" w:hRule="exact"/>
        </w:trPr>
        <w:tc>
          <w:tcPr>
            <w:tcW w:w="240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442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Win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3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Coolers?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799999" w:type="dxa"/>
      </w:tblPr>
      <w:tblGrid/>
      <w:tr>
        <w:trPr>
          <w:trHeight w:val="792" w:hRule="exact"/>
        </w:trPr>
        <w:tc>
          <w:tcPr>
            <w:tcW w:w="240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2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3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Never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65" w:right="10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Hear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3" w:right="4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Very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123" w:right="7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Dangerou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34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Dangerou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419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1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Dangerou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94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Know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Elementar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Students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8" w:hRule="exact"/>
        </w:trPr>
        <w:tc>
          <w:tcPr>
            <w:tcW w:w="240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442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9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Liquor?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799999" w:type="dxa"/>
      </w:tblPr>
      <w:tblGrid/>
      <w:tr>
        <w:trPr>
          <w:trHeight w:val="791" w:hRule="exact"/>
        </w:trPr>
        <w:tc>
          <w:tcPr>
            <w:tcW w:w="240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2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3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Never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65" w:right="10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Hear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3" w:right="4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Very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123" w:right="7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Dangerou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34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Dangerou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42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1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Dangerou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94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Know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Elementar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Students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9" w:hRule="exact"/>
        </w:trPr>
        <w:tc>
          <w:tcPr>
            <w:tcW w:w="240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442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58.5%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06" w:footer="771" w:top="1200" w:bottom="960" w:left="1440" w:right="11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932" w:right="93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C.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4.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Continued.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“How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4320" w:right="432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Use.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.”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00" w:right="-20"/>
        <w:jc w:val="left"/>
        <w:tabs>
          <w:tab w:pos="9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1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18"/>
          <w:b/>
          <w:bCs/>
          <w:u w:val="thick" w:color="000000"/>
          <w:position w:val="-1"/>
        </w:rPr>
        <w:t>Inhalants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thick" w:color="000000"/>
          <w:position w:val="-1"/>
        </w:rPr>
        <w:t>?</w:t>
      </w:r>
      <w:r>
        <w:rPr>
          <w:rFonts w:ascii="Arial" w:hAnsi="Arial" w:cs="Arial" w:eastAsia="Arial"/>
          <w:sz w:val="18"/>
          <w:szCs w:val="18"/>
          <w:spacing w:val="-32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2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thick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540" w:hRule="exact"/>
        </w:trPr>
        <w:tc>
          <w:tcPr>
            <w:tcW w:w="2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505" w:right="3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Never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65" w:right="10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Hear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23" w:right="4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Very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123" w:right="7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Dangerou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Dangerou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1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1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Dangerou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Know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Elementar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Students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240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442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1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4"/>
          <w:b/>
          <w:bCs/>
        </w:rPr>
        <w:t>Marijuana</w:t>
      </w:r>
      <w:r>
        <w:rPr>
          <w:rFonts w:ascii="Arial" w:hAnsi="Arial" w:cs="Arial" w:eastAsia="Arial"/>
          <w:sz w:val="18"/>
          <w:szCs w:val="18"/>
          <w:spacing w:val="0"/>
          <w:b/>
          <w:bCs/>
        </w:rPr>
        <w:t>?</w:t>
      </w:r>
      <w:r>
        <w:rPr>
          <w:rFonts w:ascii="Arial" w:hAnsi="Arial" w:cs="Arial" w:eastAsia="Arial"/>
          <w:sz w:val="18"/>
          <w:szCs w:val="18"/>
          <w:spacing w:val="-3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793" w:hRule="exact"/>
        </w:trPr>
        <w:tc>
          <w:tcPr>
            <w:tcW w:w="240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2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5" w:right="3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Never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65" w:right="10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Hear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3" w:right="4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Very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123" w:right="7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Dangerou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34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Dangerou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42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1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5"/>
                <w:b/>
                <w:bCs/>
              </w:rPr>
              <w:t>Dangerou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1093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Know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Elementar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Students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0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0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4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0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8" w:hRule="exact"/>
        </w:trPr>
        <w:tc>
          <w:tcPr>
            <w:tcW w:w="240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442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440" w:right="4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3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06" w:footer="771" w:top="1200" w:bottom="960" w:left="1040" w:right="1720"/>
          <w:pgSz w:w="12240" w:h="1584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50" w:lineRule="auto"/>
        <w:ind w:left="217" w:right="75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C.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5.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Responses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Question,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“Since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School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Began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Fall,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Have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Learned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Following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School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Sources,”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1990,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1992,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1994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exas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School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Surveys: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4-6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03" w:lineRule="exact"/>
        <w:ind w:left="119" w:right="-20"/>
        <w:jc w:val="left"/>
        <w:tabs>
          <w:tab w:pos="4440" w:val="left"/>
          <w:tab w:pos="4740" w:val="left"/>
          <w:tab w:pos="9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1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6"/>
          <w:b/>
          <w:bCs/>
          <w:u w:val="thick" w:color="000000"/>
          <w:position w:val="-1"/>
        </w:rPr>
        <w:t>An</w:t>
      </w:r>
      <w:r>
        <w:rPr>
          <w:rFonts w:ascii="Arial" w:hAnsi="Arial" w:cs="Arial" w:eastAsia="Arial"/>
          <w:sz w:val="18"/>
          <w:szCs w:val="18"/>
          <w:spacing w:val="6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7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7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6"/>
          <w:b/>
          <w:bCs/>
          <w:u w:val="thick" w:color="000000"/>
          <w:position w:val="-1"/>
        </w:rPr>
        <w:t>Assembly</w:t>
      </w:r>
      <w:r>
        <w:rPr>
          <w:rFonts w:ascii="Arial" w:hAnsi="Arial" w:cs="Arial" w:eastAsia="Arial"/>
          <w:sz w:val="18"/>
          <w:szCs w:val="18"/>
          <w:spacing w:val="6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7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7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6"/>
          <w:b/>
          <w:bCs/>
          <w:u w:val="thick" w:color="000000"/>
          <w:position w:val="-1"/>
        </w:rPr>
        <w:t>Program</w:t>
      </w:r>
      <w:r>
        <w:rPr>
          <w:rFonts w:ascii="Arial" w:hAnsi="Arial" w:cs="Arial" w:eastAsia="Arial"/>
          <w:sz w:val="18"/>
          <w:szCs w:val="18"/>
          <w:spacing w:val="6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thick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1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8"/>
          <w:b/>
          <w:bCs/>
          <w:u w:val="thick" w:color="000000"/>
          <w:position w:val="-1"/>
        </w:rPr>
        <w:t>Your</w:t>
      </w:r>
      <w:r>
        <w:rPr>
          <w:rFonts w:ascii="Arial" w:hAnsi="Arial" w:cs="Arial" w:eastAsia="Arial"/>
          <w:sz w:val="18"/>
          <w:szCs w:val="18"/>
          <w:spacing w:val="8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thick" w:color="000000"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-11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1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8"/>
          <w:b/>
          <w:bCs/>
          <w:u w:val="thick" w:color="000000"/>
          <w:position w:val="-1"/>
        </w:rPr>
        <w:t>Teacher</w:t>
      </w:r>
      <w:r>
        <w:rPr>
          <w:rFonts w:ascii="Arial" w:hAnsi="Arial" w:cs="Arial" w:eastAsia="Arial"/>
          <w:sz w:val="18"/>
          <w:szCs w:val="18"/>
          <w:spacing w:val="8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thick" w:color="0000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10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200001" w:type="dxa"/>
      </w:tblPr>
      <w:tblGrid/>
      <w:tr>
        <w:trPr>
          <w:trHeight w:val="320" w:hRule="exact"/>
        </w:trPr>
        <w:tc>
          <w:tcPr>
            <w:tcW w:w="1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5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5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60" w:hRule="exact"/>
        </w:trPr>
        <w:tc>
          <w:tcPr>
            <w:tcW w:w="1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All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70%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63%</w:t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69%</w:t>
            </w:r>
          </w:p>
        </w:tc>
        <w:tc>
          <w:tcPr>
            <w:tcW w:w="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All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88%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86%</w:t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82%</w:t>
            </w:r>
          </w:p>
        </w:tc>
      </w:tr>
      <w:tr>
        <w:trPr>
          <w:trHeight w:val="260" w:hRule="exact"/>
        </w:trPr>
        <w:tc>
          <w:tcPr>
            <w:tcW w:w="1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70%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67%</w:t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70%</w:t>
            </w:r>
          </w:p>
        </w:tc>
        <w:tc>
          <w:tcPr>
            <w:tcW w:w="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88%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85%</w:t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84%</w:t>
            </w:r>
          </w:p>
        </w:tc>
      </w:tr>
      <w:tr>
        <w:trPr>
          <w:trHeight w:val="260" w:hRule="exact"/>
        </w:trPr>
        <w:tc>
          <w:tcPr>
            <w:tcW w:w="1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75%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67%</w:t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70%</w:t>
            </w:r>
          </w:p>
        </w:tc>
        <w:tc>
          <w:tcPr>
            <w:tcW w:w="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87%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86%</w:t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84%</w:t>
            </w:r>
          </w:p>
        </w:tc>
      </w:tr>
      <w:tr>
        <w:trPr>
          <w:trHeight w:val="367" w:hRule="exact"/>
        </w:trPr>
        <w:tc>
          <w:tcPr>
            <w:tcW w:w="122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243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64%</w:t>
            </w:r>
          </w:p>
        </w:tc>
        <w:tc>
          <w:tcPr>
            <w:tcW w:w="94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55%</w:t>
            </w:r>
          </w:p>
        </w:tc>
        <w:tc>
          <w:tcPr>
            <w:tcW w:w="936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67%</w:t>
            </w:r>
          </w:p>
        </w:tc>
        <w:tc>
          <w:tcPr>
            <w:tcW w:w="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243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94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03" w:right="3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</w:tc>
        <w:tc>
          <w:tcPr>
            <w:tcW w:w="936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78%</w:t>
            </w:r>
          </w:p>
        </w:tc>
      </w:tr>
      <w:tr>
        <w:trPr>
          <w:trHeight w:val="520" w:hRule="exact"/>
        </w:trPr>
        <w:tc>
          <w:tcPr>
            <w:tcW w:w="8981" w:type="dxa"/>
            <w:gridSpan w:val="9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tabs>
                <w:tab w:pos="46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Guidanc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Counselo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Som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Othe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Schoo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Source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3" w:hRule="exact"/>
        </w:trPr>
        <w:tc>
          <w:tcPr>
            <w:tcW w:w="122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3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94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936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3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94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936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60" w:hRule="exact"/>
        </w:trPr>
        <w:tc>
          <w:tcPr>
            <w:tcW w:w="1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All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48%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44%</w:t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57%</w:t>
            </w:r>
          </w:p>
        </w:tc>
        <w:tc>
          <w:tcPr>
            <w:tcW w:w="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All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55%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49%</w:t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50%</w:t>
            </w:r>
          </w:p>
        </w:tc>
      </w:tr>
      <w:tr>
        <w:trPr>
          <w:trHeight w:val="260" w:hRule="exact"/>
        </w:trPr>
        <w:tc>
          <w:tcPr>
            <w:tcW w:w="1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50%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51%</w:t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68%</w:t>
            </w:r>
          </w:p>
        </w:tc>
        <w:tc>
          <w:tcPr>
            <w:tcW w:w="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57%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51%</w:t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52%</w:t>
            </w:r>
          </w:p>
        </w:tc>
      </w:tr>
      <w:tr>
        <w:trPr>
          <w:trHeight w:val="260" w:hRule="exact"/>
        </w:trPr>
        <w:tc>
          <w:tcPr>
            <w:tcW w:w="1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51%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44%</w:t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58%</w:t>
            </w:r>
          </w:p>
        </w:tc>
        <w:tc>
          <w:tcPr>
            <w:tcW w:w="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56%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51%</w:t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50%</w:t>
            </w:r>
          </w:p>
        </w:tc>
      </w:tr>
      <w:tr>
        <w:trPr>
          <w:trHeight w:val="367" w:hRule="exact"/>
        </w:trPr>
        <w:tc>
          <w:tcPr>
            <w:tcW w:w="122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243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41%</w:t>
            </w:r>
          </w:p>
        </w:tc>
        <w:tc>
          <w:tcPr>
            <w:tcW w:w="94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38%</w:t>
            </w:r>
          </w:p>
        </w:tc>
        <w:tc>
          <w:tcPr>
            <w:tcW w:w="936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46%</w:t>
            </w:r>
          </w:p>
        </w:tc>
        <w:tc>
          <w:tcPr>
            <w:tcW w:w="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243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49%</w:t>
            </w:r>
          </w:p>
        </w:tc>
        <w:tc>
          <w:tcPr>
            <w:tcW w:w="94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46%</w:t>
            </w:r>
          </w:p>
        </w:tc>
        <w:tc>
          <w:tcPr>
            <w:tcW w:w="936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49%</w:t>
            </w:r>
          </w:p>
        </w:tc>
      </w:tr>
      <w:tr>
        <w:trPr>
          <w:trHeight w:val="520" w:hRule="exact"/>
        </w:trPr>
        <w:tc>
          <w:tcPr>
            <w:tcW w:w="8981" w:type="dxa"/>
            <w:gridSpan w:val="9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tabs>
                <w:tab w:pos="46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Visito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Clas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Schoo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Source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3" w:hRule="exact"/>
        </w:trPr>
        <w:tc>
          <w:tcPr>
            <w:tcW w:w="122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3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94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936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1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3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940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  <w:tc>
          <w:tcPr>
            <w:tcW w:w="936" w:type="dxa"/>
            <w:tcBorders>
              <w:top w:val="single" w:sz="8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7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2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</w:rPr>
            </w:r>
          </w:p>
        </w:tc>
      </w:tr>
      <w:tr>
        <w:trPr>
          <w:trHeight w:val="260" w:hRule="exact"/>
        </w:trPr>
        <w:tc>
          <w:tcPr>
            <w:tcW w:w="1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All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65%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63%</w:t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68%</w:t>
            </w:r>
          </w:p>
        </w:tc>
        <w:tc>
          <w:tcPr>
            <w:tcW w:w="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All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95%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93%</w:t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94%</w:t>
            </w:r>
          </w:p>
        </w:tc>
      </w:tr>
      <w:tr>
        <w:trPr>
          <w:trHeight w:val="260" w:hRule="exact"/>
        </w:trPr>
        <w:tc>
          <w:tcPr>
            <w:tcW w:w="1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62%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62%</w:t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66%</w:t>
            </w:r>
          </w:p>
        </w:tc>
        <w:tc>
          <w:tcPr>
            <w:tcW w:w="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97%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95%</w:t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94%</w:t>
            </w:r>
          </w:p>
        </w:tc>
      </w:tr>
      <w:tr>
        <w:trPr>
          <w:trHeight w:val="260" w:hRule="exact"/>
        </w:trPr>
        <w:tc>
          <w:tcPr>
            <w:tcW w:w="1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72%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73%</w:t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74%</w:t>
            </w:r>
          </w:p>
        </w:tc>
        <w:tc>
          <w:tcPr>
            <w:tcW w:w="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98%</w:t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97%</w:t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96%</w:t>
            </w:r>
          </w:p>
        </w:tc>
      </w:tr>
      <w:tr>
        <w:trPr>
          <w:trHeight w:val="368" w:hRule="exact"/>
        </w:trPr>
        <w:tc>
          <w:tcPr>
            <w:tcW w:w="122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243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59%</w:t>
            </w:r>
          </w:p>
        </w:tc>
        <w:tc>
          <w:tcPr>
            <w:tcW w:w="94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53%</w:t>
            </w:r>
          </w:p>
        </w:tc>
        <w:tc>
          <w:tcPr>
            <w:tcW w:w="936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64%</w:t>
            </w:r>
          </w:p>
        </w:tc>
        <w:tc>
          <w:tcPr>
            <w:tcW w:w="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1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243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90%</w:t>
            </w:r>
          </w:p>
        </w:tc>
        <w:tc>
          <w:tcPr>
            <w:tcW w:w="940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88%</w:t>
            </w:r>
          </w:p>
        </w:tc>
        <w:tc>
          <w:tcPr>
            <w:tcW w:w="936" w:type="dxa"/>
            <w:tcBorders>
              <w:top w:val="nil" w:sz="6" w:space="0" w:color="auto"/>
              <w:bottom w:val="single" w:sz="8.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93%</w:t>
            </w:r>
          </w:p>
        </w:tc>
      </w:tr>
    </w:tbl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40" w:lineRule="auto"/>
        <w:ind w:left="15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3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Available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sectPr>
      <w:pgMar w:header="1006" w:footer="771" w:top="1200" w:bottom="960" w:left="1520" w:right="11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MS PGothic">
    <w:altName w:val="MS P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pt;margin-top:742.447266pt;width:204.170009pt;height:14pt;mso-position-horizontal-relative:page;mso-position-vertical-relative:page;z-index:-15400" type="#_x0000_t202" filled="f" stroked="f">
          <v:textbox inset="0,0,0,0">
            <w:txbxContent>
              <w:p>
                <w:pPr>
                  <w:spacing w:before="0" w:after="0" w:line="267" w:lineRule="exact"/>
                  <w:ind w:left="40" w:right="-56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w w:val="105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9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41"/>
                    <w:position w:val="1"/>
                  </w:rPr>
                  <w:t>•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20"/>
                    <w:w w:val="141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7"/>
                    <w:w w:val="96"/>
                    <w:position w:val="1"/>
                  </w:rPr>
                  <w:t>T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exas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2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Commission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12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Alcohol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8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Drug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Abuse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1pt;margin-top:742.447266pt;width:207.120001pt;height:14pt;mso-position-horizontal-relative:page;mso-position-vertical-relative:page;z-index:-15387" type="#_x0000_t202" filled="f" stroked="f">
          <v:textbox inset="0,0,0,0">
            <w:txbxContent>
              <w:p>
                <w:pPr>
                  <w:spacing w:before="0" w:after="0" w:line="267" w:lineRule="exact"/>
                  <w:ind w:left="20" w:right="-20"/>
                  <w:jc w:val="left"/>
                  <w:rPr>
                    <w:rFonts w:ascii="Garamond" w:hAnsi="Garamond" w:cs="Garamond" w:eastAsia="Garamond"/>
                    <w:sz w:val="24"/>
                    <w:szCs w:val="24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Texas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3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Commission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12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Alcohol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8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Drug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Abuse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5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28"/>
                    <w:position w:val="1"/>
                  </w:rPr>
                  <w:t>•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4"/>
                    <w:w w:val="128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-4"/>
                    <w:w w:val="128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0"/>
                    <w:w w:val="128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1pt;margin-top:742.447266pt;width:207.360001pt;height:14pt;mso-position-horizontal-relative:page;mso-position-vertical-relative:page;z-index:-15384" type="#_x0000_t202" filled="f" stroked="f">
          <v:textbox inset="0,0,0,0">
            <w:txbxContent>
              <w:p>
                <w:pPr>
                  <w:spacing w:before="0" w:after="0" w:line="267" w:lineRule="exact"/>
                  <w:ind w:left="20" w:right="-20"/>
                  <w:jc w:val="left"/>
                  <w:rPr>
                    <w:rFonts w:ascii="Garamond" w:hAnsi="Garamond" w:cs="Garamond" w:eastAsia="Garamond"/>
                    <w:sz w:val="24"/>
                    <w:szCs w:val="24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Texas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3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Commission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12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Alcohol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8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Drug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Abuse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5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23"/>
                    <w:position w:val="1"/>
                  </w:rPr>
                  <w:t>•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1"/>
                    <w:w w:val="123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-58"/>
                    <w:w w:val="123"/>
                    <w:b/>
                    <w:bCs/>
                    <w:position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0"/>
                    <w:w w:val="123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pt;margin-top:742.447266pt;width:206.570009pt;height:14pt;mso-position-horizontal-relative:page;mso-position-vertical-relative:page;z-index:-15383" type="#_x0000_t202" filled="f" stroked="f">
          <v:textbox inset="0,0,0,0">
            <w:txbxContent>
              <w:p>
                <w:pPr>
                  <w:spacing w:before="0" w:after="0" w:line="267" w:lineRule="exact"/>
                  <w:ind w:left="40" w:right="-56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w w:val="106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8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41"/>
                    <w:position w:val="1"/>
                  </w:rPr>
                  <w:t>•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20"/>
                    <w:w w:val="141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7"/>
                    <w:w w:val="96"/>
                    <w:position w:val="1"/>
                  </w:rPr>
                  <w:t>T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exas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2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Commission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12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Alcohol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8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Drug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Abuse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pt;margin-top:742.447266pt;width:206.190009pt;height:14pt;mso-position-horizontal-relative:page;mso-position-vertical-relative:page;z-index:-15380" type="#_x0000_t202" filled="f" stroked="f">
          <v:textbox inset="0,0,0,0">
            <w:txbxContent>
              <w:p>
                <w:pPr>
                  <w:spacing w:before="0" w:after="0" w:line="267" w:lineRule="exact"/>
                  <w:ind w:left="40" w:right="-56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w w:val="106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3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41"/>
                    <w:position w:val="1"/>
                  </w:rPr>
                  <w:t>•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20"/>
                    <w:w w:val="141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6"/>
                    <w:w w:val="96"/>
                    <w:position w:val="1"/>
                  </w:rPr>
                  <w:t>T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exas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2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Commission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12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Alcohol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8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3"/>
                    <w:w w:val="100"/>
                    <w:position w:val="1"/>
                  </w:rPr>
                  <w:t>r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ug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Abuse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1pt;margin-top:742.447266pt;width:207.120001pt;height:14pt;mso-position-horizontal-relative:page;mso-position-vertical-relative:page;z-index:-15379" type="#_x0000_t202" filled="f" stroked="f">
          <v:textbox inset="0,0,0,0">
            <w:txbxContent>
              <w:p>
                <w:pPr>
                  <w:spacing w:before="0" w:after="0" w:line="267" w:lineRule="exact"/>
                  <w:ind w:left="20" w:right="-20"/>
                  <w:jc w:val="left"/>
                  <w:rPr>
                    <w:rFonts w:ascii="Garamond" w:hAnsi="Garamond" w:cs="Garamond" w:eastAsia="Garamond"/>
                    <w:sz w:val="24"/>
                    <w:szCs w:val="24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Texas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3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Commission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12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Alcohol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8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Drug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Abuse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5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23"/>
                    <w:position w:val="1"/>
                  </w:rPr>
                  <w:t>•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2"/>
                    <w:w w:val="123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2"/>
                    <w:w w:val="123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0"/>
                    <w:w w:val="123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pt;margin-top:742.447266pt;width:206.190009pt;height:14pt;mso-position-horizontal-relative:page;mso-position-vertical-relative:page;z-index:-15376" type="#_x0000_t202" filled="f" stroked="f">
          <v:textbox inset="0,0,0,0">
            <w:txbxContent>
              <w:p>
                <w:pPr>
                  <w:spacing w:before="0" w:after="0" w:line="267" w:lineRule="exact"/>
                  <w:ind w:left="40" w:right="-56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w w:val="106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3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41"/>
                    <w:position w:val="1"/>
                  </w:rPr>
                  <w:t>•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20"/>
                    <w:w w:val="141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6"/>
                    <w:w w:val="96"/>
                    <w:position w:val="1"/>
                  </w:rPr>
                  <w:t>T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exas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2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Commission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12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Alcohol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8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3"/>
                    <w:w w:val="100"/>
                    <w:position w:val="1"/>
                  </w:rPr>
                  <w:t>r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ug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Abuse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1pt;margin-top:742.447266pt;width:207.120001pt;height:14pt;mso-position-horizontal-relative:page;mso-position-vertical-relative:page;z-index:-15375" type="#_x0000_t202" filled="f" stroked="f">
          <v:textbox inset="0,0,0,0">
            <w:txbxContent>
              <w:p>
                <w:pPr>
                  <w:spacing w:before="0" w:after="0" w:line="267" w:lineRule="exact"/>
                  <w:ind w:left="20" w:right="-20"/>
                  <w:jc w:val="left"/>
                  <w:rPr>
                    <w:rFonts w:ascii="Garamond" w:hAnsi="Garamond" w:cs="Garamond" w:eastAsia="Garamond"/>
                    <w:sz w:val="24"/>
                    <w:szCs w:val="24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Texas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3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Commission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12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Alcohol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8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Drug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Abuse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5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23"/>
                    <w:position w:val="1"/>
                  </w:rPr>
                  <w:t>•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2"/>
                    <w:w w:val="123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2"/>
                    <w:w w:val="123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0"/>
                    <w:w w:val="123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1pt;margin-top:742.447266pt;width:207.120001pt;height:14pt;mso-position-horizontal-relative:page;mso-position-vertical-relative:page;z-index:-15372" type="#_x0000_t202" filled="f" stroked="f">
          <v:textbox inset="0,0,0,0">
            <w:txbxContent>
              <w:p>
                <w:pPr>
                  <w:spacing w:before="0" w:after="0" w:line="267" w:lineRule="exact"/>
                  <w:ind w:left="20" w:right="-20"/>
                  <w:jc w:val="left"/>
                  <w:rPr>
                    <w:rFonts w:ascii="Garamond" w:hAnsi="Garamond" w:cs="Garamond" w:eastAsia="Garamond"/>
                    <w:sz w:val="24"/>
                    <w:szCs w:val="24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Texas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3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Commission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12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Alcohol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8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Drug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Abuse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5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23"/>
                    <w:position w:val="1"/>
                  </w:rPr>
                  <w:t>•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2"/>
                    <w:w w:val="123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2"/>
                    <w:w w:val="123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0"/>
                    <w:w w:val="123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pt;margin-top:742.447266pt;width:206.810009pt;height:14pt;mso-position-horizontal-relative:page;mso-position-vertical-relative:page;z-index:-15371" type="#_x0000_t202" filled="f" stroked="f">
          <v:textbox inset="0,0,0,0">
            <w:txbxContent>
              <w:p>
                <w:pPr>
                  <w:spacing w:before="0" w:after="0" w:line="267" w:lineRule="exact"/>
                  <w:ind w:left="40" w:right="-56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w w:val="106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13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41"/>
                    <w:position w:val="1"/>
                  </w:rPr>
                  <w:t>•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20"/>
                    <w:w w:val="141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7"/>
                    <w:w w:val="96"/>
                    <w:position w:val="1"/>
                  </w:rPr>
                  <w:t>T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exas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2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Commission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12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Alcohol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8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Drug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Abuse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1pt;margin-top:742.447266pt;width:207.120001pt;height:14pt;mso-position-horizontal-relative:page;mso-position-vertical-relative:page;z-index:-15368" type="#_x0000_t202" filled="f" stroked="f">
          <v:textbox inset="0,0,0,0">
            <w:txbxContent>
              <w:p>
                <w:pPr>
                  <w:spacing w:before="0" w:after="0" w:line="267" w:lineRule="exact"/>
                  <w:ind w:left="20" w:right="-20"/>
                  <w:jc w:val="left"/>
                  <w:rPr>
                    <w:rFonts w:ascii="Garamond" w:hAnsi="Garamond" w:cs="Garamond" w:eastAsia="Garamond"/>
                    <w:sz w:val="24"/>
                    <w:szCs w:val="24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Texas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3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Commission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12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Alcohol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8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Drug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Abuse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5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23"/>
                    <w:position w:val="1"/>
                  </w:rPr>
                  <w:t>•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2"/>
                    <w:w w:val="123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2"/>
                    <w:w w:val="123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0"/>
                    <w:w w:val="123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1pt;margin-top:742.447266pt;width:207.792001pt;height:14pt;mso-position-horizontal-relative:page;mso-position-vertical-relative:page;z-index:-15399" type="#_x0000_t202" filled="f" stroked="f">
          <v:textbox inset="0,0,0,0">
            <w:txbxContent>
              <w:p>
                <w:pPr>
                  <w:spacing w:before="0" w:after="0" w:line="267" w:lineRule="exact"/>
                  <w:ind w:left="20" w:right="-20"/>
                  <w:jc w:val="left"/>
                  <w:rPr>
                    <w:rFonts w:ascii="Garamond" w:hAnsi="Garamond" w:cs="Garamond" w:eastAsia="Garamond"/>
                    <w:sz w:val="24"/>
                    <w:szCs w:val="24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Texas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3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Commission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12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Alcohol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8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Drug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Abuse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5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22"/>
                    <w:position w:val="1"/>
                  </w:rPr>
                  <w:t>•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3"/>
                    <w:w w:val="122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3"/>
                    <w:w w:val="122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0"/>
                    <w:w w:val="122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vii</w:t>
                </w:r>
                <w:r>
                  <w:rPr/>
                  <w:fldChar w:fldCharType="end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pt;margin-top:742.447266pt;width:206.810009pt;height:14pt;mso-position-horizontal-relative:page;mso-position-vertical-relative:page;z-index:-15367" type="#_x0000_t202" filled="f" stroked="f">
          <v:textbox inset="0,0,0,0">
            <w:txbxContent>
              <w:p>
                <w:pPr>
                  <w:spacing w:before="0" w:after="0" w:line="267" w:lineRule="exact"/>
                  <w:ind w:left="40" w:right="-56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w w:val="106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13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41"/>
                    <w:position w:val="1"/>
                  </w:rPr>
                  <w:t>•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20"/>
                    <w:w w:val="141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7"/>
                    <w:w w:val="96"/>
                    <w:position w:val="1"/>
                  </w:rPr>
                  <w:t>T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exas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2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Commission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12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Alcohol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8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Drug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Abuse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1pt;margin-top:742.299438pt;width:204.32001pt;height:12pt;mso-position-horizontal-relative:page;mso-position-vertical-relative:page;z-index:-15366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96"/>
                  </w:rPr>
                  <w:t>Texas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-5"/>
                    <w:w w:val="96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96"/>
                  </w:rPr>
                  <w:t>Commission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10"/>
                    <w:w w:val="96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00"/>
                  </w:rPr>
                  <w:t>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-18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97"/>
                  </w:rPr>
                  <w:t>Alcohol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97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00"/>
                  </w:rPr>
                  <w:t>and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-8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00"/>
                  </w:rPr>
                  <w:t>Drug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-2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00"/>
                  </w:rPr>
                  <w:t>Abuse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-17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23"/>
                  </w:rPr>
                  <w:t>•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-1"/>
                    <w:w w:val="1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pt;margin-top:742.299438pt;width:204.29001pt;height:12pt;mso-position-horizontal-relative:page;mso-position-vertical-relative:page;z-index:-15365" type="#_x0000_t202" filled="f" stroked="f">
          <v:textbox inset="0,0,0,0">
            <w:txbxContent>
              <w:p>
                <w:pPr>
                  <w:spacing w:before="1" w:after="0" w:line="240" w:lineRule="auto"/>
                  <w:ind w:left="40" w:right="-5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w w:val="106"/>
                  </w:rPr>
                </w:r>
                <w:r>
                  <w:rPr/>
                  <w:fldChar w:fldCharType="begin"/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11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41"/>
                  </w:rPr>
                  <w:t>•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-20"/>
                    <w:w w:val="14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-17"/>
                    <w:w w:val="96"/>
                  </w:rPr>
                  <w:t>T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96"/>
                  </w:rPr>
                  <w:t>exas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-2"/>
                    <w:w w:val="96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96"/>
                  </w:rPr>
                  <w:t>Commission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12"/>
                    <w:w w:val="96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00"/>
                  </w:rPr>
                  <w:t>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-16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00"/>
                  </w:rPr>
                  <w:t>Alcohol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-18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00"/>
                  </w:rPr>
                  <w:t>and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-6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00"/>
                  </w:rPr>
                  <w:t>Drug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00"/>
                  </w:rPr>
                  <w:t>Abuse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1pt;margin-top:742.447266pt;width:206.748001pt;height:14pt;mso-position-horizontal-relative:page;mso-position-vertical-relative:page;z-index:-15358" type="#_x0000_t202" filled="f" stroked="f">
          <v:textbox inset="0,0,0,0">
            <w:txbxContent>
              <w:p>
                <w:pPr>
                  <w:spacing w:before="0" w:after="0" w:line="267" w:lineRule="exact"/>
                  <w:ind w:left="20" w:right="-20"/>
                  <w:jc w:val="left"/>
                  <w:rPr>
                    <w:rFonts w:ascii="Garamond" w:hAnsi="Garamond" w:cs="Garamond" w:eastAsia="Garamond"/>
                    <w:sz w:val="24"/>
                    <w:szCs w:val="24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Texas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5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Commission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10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8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7"/>
                    <w:position w:val="1"/>
                  </w:rPr>
                  <w:t>Alcohol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7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8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Drug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Abuse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7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23"/>
                    <w:position w:val="1"/>
                  </w:rPr>
                  <w:t>•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23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-54"/>
                    <w:w w:val="123"/>
                    <w:b/>
                    <w:bCs/>
                    <w:position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0"/>
                    <w:w w:val="123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pt;margin-top:742.447266pt;width:206.810009pt;height:14pt;mso-position-horizontal-relative:page;mso-position-vertical-relative:page;z-index:-15357" type="#_x0000_t202" filled="f" stroked="f">
          <v:textbox inset="0,0,0,0">
            <w:txbxContent>
              <w:p>
                <w:pPr>
                  <w:spacing w:before="0" w:after="0" w:line="267" w:lineRule="exact"/>
                  <w:ind w:left="40" w:right="-56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w w:val="106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13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41"/>
                    <w:position w:val="1"/>
                  </w:rPr>
                  <w:t>•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20"/>
                    <w:w w:val="141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7"/>
                    <w:w w:val="96"/>
                    <w:position w:val="1"/>
                  </w:rPr>
                  <w:t>T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exas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2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Commission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12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Alcohol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8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Drug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Abuse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pt;margin-top:742.447266pt;width:210.770009pt;height:14pt;mso-position-horizontal-relative:page;mso-position-vertical-relative:page;z-index:-15398" type="#_x0000_t202" filled="f" stroked="f">
          <v:textbox inset="0,0,0,0">
            <w:txbxContent>
              <w:p>
                <w:pPr>
                  <w:spacing w:before="0" w:after="0" w:line="267" w:lineRule="exact"/>
                  <w:ind w:left="40" w:right="-56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w w:val="102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viii</w:t>
                </w:r>
                <w:r>
                  <w:rPr/>
                  <w:fldChar w:fldCharType="end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5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41"/>
                    <w:position w:val="1"/>
                  </w:rPr>
                  <w:t>•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20"/>
                    <w:w w:val="141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7"/>
                    <w:w w:val="96"/>
                    <w:position w:val="1"/>
                  </w:rPr>
                  <w:t>T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exas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2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Commission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12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Alcohol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8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Drug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Abuse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1pt;margin-top:742.447266pt;width:204.456pt;height:14pt;mso-position-horizontal-relative:page;mso-position-vertical-relative:page;z-index:-15397" type="#_x0000_t202" filled="f" stroked="f">
          <v:textbox inset="0,0,0,0">
            <w:txbxContent>
              <w:p>
                <w:pPr>
                  <w:spacing w:before="0" w:after="0" w:line="267" w:lineRule="exact"/>
                  <w:ind w:left="20" w:right="-20"/>
                  <w:jc w:val="left"/>
                  <w:rPr>
                    <w:rFonts w:ascii="Garamond" w:hAnsi="Garamond" w:cs="Garamond" w:eastAsia="Garamond"/>
                    <w:sz w:val="24"/>
                    <w:szCs w:val="24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Texas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3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Commission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12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Alcohol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8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Drug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Abuse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5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41"/>
                    <w:position w:val="1"/>
                  </w:rPr>
                  <w:t>•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20"/>
                    <w:w w:val="141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-20"/>
                    <w:w w:val="141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ix</w:t>
                </w:r>
                <w:r>
                  <w:rPr/>
                  <w:fldChar w:fldCharType="end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1pt;margin-top:742.447266pt;width:207.360001pt;height:14pt;mso-position-horizontal-relative:page;mso-position-vertical-relative:page;z-index:-15396" type="#_x0000_t202" filled="f" stroked="f">
          <v:textbox inset="0,0,0,0">
            <w:txbxContent>
              <w:p>
                <w:pPr>
                  <w:spacing w:before="0" w:after="0" w:line="267" w:lineRule="exact"/>
                  <w:ind w:left="20" w:right="-20"/>
                  <w:jc w:val="left"/>
                  <w:rPr>
                    <w:rFonts w:ascii="Garamond" w:hAnsi="Garamond" w:cs="Garamond" w:eastAsia="Garamond"/>
                    <w:sz w:val="24"/>
                    <w:szCs w:val="24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Texas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3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Commission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12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Alcohol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8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Drug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Abuse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5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33"/>
                    <w:position w:val="1"/>
                  </w:rPr>
                  <w:t>•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1"/>
                    <w:w w:val="133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-11"/>
                    <w:w w:val="133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0"/>
                    <w:w w:val="133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pt;margin-top:742.447266pt;width:206.810009pt;height:14pt;mso-position-horizontal-relative:page;mso-position-vertical-relative:page;z-index:-15395" type="#_x0000_t202" filled="f" stroked="f">
          <v:textbox inset="0,0,0,0">
            <w:txbxContent>
              <w:p>
                <w:pPr>
                  <w:spacing w:before="0" w:after="0" w:line="267" w:lineRule="exact"/>
                  <w:ind w:left="40" w:right="-56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w w:val="115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3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41"/>
                    <w:position w:val="1"/>
                  </w:rPr>
                  <w:t>•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20"/>
                    <w:w w:val="141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7"/>
                    <w:w w:val="96"/>
                    <w:position w:val="1"/>
                  </w:rPr>
                  <w:t>T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exas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2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Commission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12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Alcohol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8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Drug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Abuse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1pt;margin-top:742.447266pt;width:201.12pt;height:14pt;mso-position-horizontal-relative:page;mso-position-vertical-relative:page;z-index:-15392" type="#_x0000_t202" filled="f" stroked="f">
          <v:textbox inset="0,0,0,0">
            <w:txbxContent>
              <w:p>
                <w:pPr>
                  <w:spacing w:before="0" w:after="0" w:line="267" w:lineRule="exact"/>
                  <w:ind w:left="20" w:right="-20"/>
                  <w:jc w:val="left"/>
                  <w:rPr>
                    <w:rFonts w:ascii="Garamond" w:hAnsi="Garamond" w:cs="Garamond" w:eastAsia="Garamond"/>
                    <w:sz w:val="24"/>
                    <w:szCs w:val="24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Texas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3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Commission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12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Alcohol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8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Drug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Abuse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5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23"/>
                    <w:position w:val="1"/>
                  </w:rPr>
                  <w:t>•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2"/>
                    <w:w w:val="123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2"/>
                    <w:w w:val="123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0"/>
                    <w:w w:val="123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pt;margin-top:742.447266pt;width:206.810009pt;height:14pt;mso-position-horizontal-relative:page;mso-position-vertical-relative:page;z-index:-15391" type="#_x0000_t202" filled="f" stroked="f">
          <v:textbox inset="0,0,0,0">
            <w:txbxContent>
              <w:p>
                <w:pPr>
                  <w:spacing w:before="0" w:after="0" w:line="267" w:lineRule="exact"/>
                  <w:ind w:left="40" w:right="-56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w w:val="115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3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41"/>
                    <w:position w:val="1"/>
                  </w:rPr>
                  <w:t>•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20"/>
                    <w:w w:val="141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7"/>
                    <w:w w:val="96"/>
                    <w:position w:val="1"/>
                  </w:rPr>
                  <w:t>T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exas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2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Commission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12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Alcohol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8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Drug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Abuse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pt;margin-top:742.447266pt;width:206.810009pt;height:14pt;mso-position-horizontal-relative:page;mso-position-vertical-relative:page;z-index:-15388" type="#_x0000_t202" filled="f" stroked="f">
          <v:textbox inset="0,0,0,0">
            <w:txbxContent>
              <w:p>
                <w:pPr>
                  <w:spacing w:before="0" w:after="0" w:line="267" w:lineRule="exact"/>
                  <w:ind w:left="40" w:right="-56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w w:val="115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Garamond" w:hAnsi="Garamond" w:cs="Garamond" w:eastAsia="Garamond"/>
                    <w:sz w:val="24"/>
                    <w:szCs w:val="24"/>
                    <w:color w:val="231F20"/>
                    <w:spacing w:val="3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41"/>
                    <w:position w:val="1"/>
                  </w:rPr>
                  <w:t>•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20"/>
                    <w:w w:val="141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7"/>
                    <w:w w:val="96"/>
                    <w:position w:val="1"/>
                  </w:rPr>
                  <w:t>T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exas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2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  <w:position w:val="1"/>
                  </w:rPr>
                  <w:t>Commission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12"/>
                    <w:w w:val="96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Alcohol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8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and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Drug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  <w:position w:val="1"/>
                  </w:rPr>
                  <w:t>Abuse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49.299408pt;width:191.950009pt;height:12pt;mso-position-horizontal-relative:page;mso-position-vertical-relative:page;z-index:-15394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1994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23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4"/>
                  </w:rPr>
                  <w:t>School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3"/>
                    <w:w w:val="94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Survey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1"/>
                  </w:rPr>
                  <w:t>of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4"/>
                    <w:w w:val="9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1"/>
                  </w:rPr>
                  <w:t>Substance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6"/>
                    <w:w w:val="9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Use: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5"/>
                  </w:rPr>
                  <w:t>Grades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3"/>
                    <w:w w:val="95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6"/>
                  </w:rPr>
                  <w:t>4-6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49.299408pt;width:191.950009pt;height:12pt;mso-position-horizontal-relative:page;mso-position-vertical-relative:page;z-index:-15382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1994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23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4"/>
                  </w:rPr>
                  <w:t>School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3"/>
                    <w:w w:val="94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Survey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1"/>
                  </w:rPr>
                  <w:t>of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4"/>
                    <w:w w:val="9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1"/>
                  </w:rPr>
                  <w:t>Substance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6"/>
                    <w:w w:val="9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Use: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5"/>
                  </w:rPr>
                  <w:t>Grades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3"/>
                    <w:w w:val="95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6"/>
                  </w:rPr>
                  <w:t>4-6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7.679993pt;margin-top:44.37941pt;width:165.330008pt;height:12pt;mso-position-horizontal-relative:page;mso-position-vertical-relative:page;z-index:-15381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8"/>
                  </w:rPr>
                  <w:t>Demographic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1"/>
                    <w:w w:val="98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1"/>
                    <w:w w:val="100"/>
                  </w:rPr>
                  <w:t>V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ariables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6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7"/>
                  </w:rPr>
                  <w:t>Substance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1"/>
                    <w:w w:val="97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Use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8.23999pt;margin-top:46.299408pt;width:184.740009pt;height:12pt;mso-position-horizontal-relative:page;mso-position-vertical-relative:page;z-index:-15378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4"/>
                  </w:rPr>
                  <w:t>Factors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3"/>
                    <w:w w:val="94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6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</w:rPr>
                  <w:t>Behaviors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2"/>
                    <w:w w:val="96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Related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12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to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6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7"/>
                  </w:rPr>
                  <w:t>Substance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1"/>
                    <w:w w:val="97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Use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49.299408pt;width:191.950009pt;height:12pt;mso-position-horizontal-relative:page;mso-position-vertical-relative:page;z-index:-15377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1994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23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4"/>
                  </w:rPr>
                  <w:t>School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3"/>
                    <w:w w:val="94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Survey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1"/>
                  </w:rPr>
                  <w:t>of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4"/>
                    <w:w w:val="9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1"/>
                  </w:rPr>
                  <w:t>Substance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6"/>
                    <w:w w:val="9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Use: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5"/>
                  </w:rPr>
                  <w:t>Grades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3"/>
                    <w:w w:val="95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6"/>
                  </w:rPr>
                  <w:t>4-6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3.959991pt;margin-top:46.299408pt;width:48.100002pt;height:12pt;mso-position-horizontal-relative:page;mso-position-vertical-relative:page;z-index:-15374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Conclusions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pt;margin-top:45.339409pt;width:37.550002pt;height:12pt;mso-position-horizontal-relative:page;mso-position-vertical-relative:page;z-index:-15373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Endnotes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8.320007pt;margin-top:49.299408pt;width:84.730004pt;height:12pt;mso-position-horizontal-relative:page;mso-position-vertical-relative:page;z-index:-15393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Description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8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86"/>
                  </w:rPr>
                  <w:t>of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7"/>
                    <w:w w:val="86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Survey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99994pt;margin-top:49.299408pt;width:128.640006pt;height:12pt;mso-position-horizontal-relative:page;mso-position-vertical-relative:page;z-index:-15370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Appendix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-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Survey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Instrument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49.299408pt;width:191.950009pt;height:12pt;mso-position-horizontal-relative:page;mso-position-vertical-relative:page;z-index:-15369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1994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23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4"/>
                  </w:rPr>
                  <w:t>School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3"/>
                    <w:w w:val="94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Survey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1"/>
                  </w:rPr>
                  <w:t>of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4"/>
                    <w:w w:val="9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1"/>
                  </w:rPr>
                  <w:t>Substance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6"/>
                    <w:w w:val="9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Use: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5"/>
                  </w:rPr>
                  <w:t>Grades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3"/>
                    <w:w w:val="95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6"/>
                  </w:rPr>
                  <w:t>4-6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49.299408pt;width:191.950009pt;height:12pt;mso-position-horizontal-relative:page;mso-position-vertical-relative:page;z-index:-15364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00"/>
                  </w:rPr>
                  <w:t>1994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23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94"/>
                  </w:rPr>
                  <w:t>School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3"/>
                    <w:w w:val="94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00"/>
                  </w:rPr>
                  <w:t>Survey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-10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91"/>
                  </w:rPr>
                  <w:t>of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-4"/>
                    <w:w w:val="9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91"/>
                  </w:rPr>
                  <w:t>Substance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9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6"/>
                    <w:w w:val="9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00"/>
                  </w:rPr>
                  <w:t>Use: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-3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95"/>
                  </w:rPr>
                  <w:t>Grades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3"/>
                    <w:w w:val="95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06"/>
                  </w:rPr>
                  <w:t>4-6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079987pt;margin-top:49.299408pt;width:123.860006pt;height:12pt;mso-position-horizontal-relative:page;mso-position-vertical-relative:page;z-index:-15363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00"/>
                  </w:rPr>
                  <w:t>Appendix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-8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00"/>
                  </w:rPr>
                  <w:t>B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-1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00"/>
                  </w:rPr>
                  <w:t>-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4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97"/>
                  </w:rPr>
                  <w:t>Prevalence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1"/>
                    <w:w w:val="97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-18"/>
                    <w:w w:val="100"/>
                  </w:rPr>
                  <w:t>T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00"/>
                  </w:rPr>
                  <w:t>ables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49.299408pt;width:191.950009pt;height:12pt;mso-position-horizontal-relative:page;mso-position-vertical-relative:page;z-index:-15362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00"/>
                  </w:rPr>
                  <w:t>1994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23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94"/>
                  </w:rPr>
                  <w:t>School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3"/>
                    <w:w w:val="94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00"/>
                  </w:rPr>
                  <w:t>Survey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-10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91"/>
                  </w:rPr>
                  <w:t>of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-4"/>
                    <w:w w:val="9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91"/>
                  </w:rPr>
                  <w:t>Substance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9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6"/>
                    <w:w w:val="9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00"/>
                  </w:rPr>
                  <w:t>Use: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-3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95"/>
                  </w:rPr>
                  <w:t>Grades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3"/>
                    <w:w w:val="95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06"/>
                  </w:rPr>
                  <w:t>4-6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559998pt;margin-top:79.936852pt;width:290.920014pt;height:12pt;mso-position-horizontal-relative:page;mso-position-vertical-relative:page;z-index:-1536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-17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  <w:b/>
                    <w:bCs/>
                  </w:rPr>
                  <w:t>B.8.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  <w:b/>
                    <w:bCs/>
                  </w:rPr>
                  <w:t>Prevalence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  <w:b/>
                    <w:bCs/>
                  </w:rPr>
                  <w:t>Substances,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  <w:b/>
                    <w:bCs/>
                  </w:rPr>
                  <w:t>All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9.079987pt;margin-top:49.299408pt;width:123.860006pt;height:12pt;mso-position-horizontal-relative:page;mso-position-vertical-relative:page;z-index:-15360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00"/>
                  </w:rPr>
                  <w:t>Appendix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-8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00"/>
                  </w:rPr>
                  <w:t>B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-1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00"/>
                  </w:rPr>
                  <w:t>-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4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97"/>
                  </w:rPr>
                  <w:t>Prevalence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1"/>
                    <w:w w:val="97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-18"/>
                    <w:w w:val="100"/>
                  </w:rPr>
                  <w:t>T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00"/>
                  </w:rPr>
                  <w:t>ables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49.299408pt;width:191.950009pt;height:12pt;mso-position-horizontal-relative:page;mso-position-vertical-relative:page;z-index:-15359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00"/>
                  </w:rPr>
                  <w:t>1994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23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94"/>
                  </w:rPr>
                  <w:t>School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3"/>
                    <w:w w:val="94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00"/>
                  </w:rPr>
                  <w:t>Survey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-10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91"/>
                  </w:rPr>
                  <w:t>of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-4"/>
                    <w:w w:val="9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91"/>
                  </w:rPr>
                  <w:t>Substance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9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6"/>
                    <w:w w:val="9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00"/>
                  </w:rPr>
                  <w:t>Use: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-3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95"/>
                  </w:rPr>
                  <w:t>Grades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3"/>
                    <w:w w:val="95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E3092"/>
                    <w:spacing w:val="0"/>
                    <w:w w:val="106"/>
                  </w:rPr>
                  <w:t>4-6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49.299408pt;width:191.950009pt;height:12pt;mso-position-horizontal-relative:page;mso-position-vertical-relative:page;z-index:-15356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1994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23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4"/>
                  </w:rPr>
                  <w:t>School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3"/>
                    <w:w w:val="94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Survey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1"/>
                  </w:rPr>
                  <w:t>of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4"/>
                    <w:w w:val="9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1"/>
                  </w:rPr>
                  <w:t>Substance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6"/>
                    <w:w w:val="9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Use: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5"/>
                  </w:rPr>
                  <w:t>Grades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3"/>
                    <w:w w:val="95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6"/>
                  </w:rPr>
                  <w:t>4-6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8pt;margin-top:49.299408pt;width:124.930006pt;height:12pt;mso-position-horizontal-relative:page;mso-position-vertical-relative:page;z-index:-15355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Appendix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C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-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Additional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16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9"/>
                    <w:w w:val="100"/>
                  </w:rPr>
                  <w:t>T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ables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49.299408pt;width:191.950009pt;height:12pt;mso-position-horizontal-relative:page;mso-position-vertical-relative:page;z-index:-15390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1994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23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4"/>
                  </w:rPr>
                  <w:t>School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3"/>
                    <w:w w:val="94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Survey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1"/>
                  </w:rPr>
                  <w:t>of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4"/>
                    <w:w w:val="9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1"/>
                  </w:rPr>
                  <w:t>Substance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6"/>
                    <w:w w:val="9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Use: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5"/>
                  </w:rPr>
                  <w:t>Grades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3"/>
                    <w:w w:val="95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6"/>
                  </w:rPr>
                  <w:t>4-6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5.76001pt;margin-top:49.299408pt;width:137.240006pt;height:12pt;mso-position-horizontal-relative:page;mso-position-vertical-relative:page;z-index:-15389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</w:rPr>
                  <w:t>Comparison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2"/>
                    <w:w w:val="96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with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14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6"/>
                  </w:rPr>
                  <w:t>Secondary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2"/>
                    <w:w w:val="96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Survey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6.880005pt;margin-top:49.299408pt;width:116.120005pt;height:12pt;mso-position-horizontal-relative:page;mso-position-vertical-relative:page;z-index:-15386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Drug-Specific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Patterns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6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86"/>
                  </w:rPr>
                  <w:t>of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7"/>
                    <w:w w:val="86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Use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49.299408pt;width:191.950009pt;height:12pt;mso-position-horizontal-relative:page;mso-position-vertical-relative:page;z-index:-15385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50"/>
                  <w:jc w:val="left"/>
                  <w:rPr>
                    <w:rFonts w:ascii="Garamond" w:hAnsi="Garamond" w:cs="Garamond" w:eastAsia="Garamond"/>
                    <w:sz w:val="20"/>
                    <w:szCs w:val="20"/>
                  </w:rPr>
                </w:pPr>
                <w:rPr/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1994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23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4"/>
                  </w:rPr>
                  <w:t>School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3"/>
                    <w:w w:val="94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Survey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1"/>
                  </w:rPr>
                  <w:t>of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4"/>
                    <w:w w:val="9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1"/>
                  </w:rPr>
                  <w:t>Substance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6"/>
                    <w:w w:val="91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0"/>
                  </w:rPr>
                  <w:t>Use: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-3"/>
                    <w:w w:val="100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95"/>
                  </w:rPr>
                  <w:t>Grades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3"/>
                    <w:w w:val="95"/>
                  </w:rPr>
                  <w:t> 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231F20"/>
                    <w:spacing w:val="0"/>
                    <w:w w:val="106"/>
                  </w:rPr>
                  <w:t>4-6</w:t>
                </w:r>
                <w:r>
                  <w:rPr>
                    <w:rFonts w:ascii="Garamond" w:hAnsi="Garamond" w:cs="Garamond" w:eastAsia="Garamond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header" Target="header6.xml"/><Relationship Id="rId19" Type="http://schemas.openxmlformats.org/officeDocument/2006/relationships/footer" Target="footer9.xml"/><Relationship Id="rId20" Type="http://schemas.openxmlformats.org/officeDocument/2006/relationships/footer" Target="footer10.xml"/><Relationship Id="rId21" Type="http://schemas.openxmlformats.org/officeDocument/2006/relationships/header" Target="header7.xml"/><Relationship Id="rId22" Type="http://schemas.openxmlformats.org/officeDocument/2006/relationships/header" Target="header8.xml"/><Relationship Id="rId23" Type="http://schemas.openxmlformats.org/officeDocument/2006/relationships/header" Target="header9.xml"/><Relationship Id="rId24" Type="http://schemas.openxmlformats.org/officeDocument/2006/relationships/footer" Target="footer11.xml"/><Relationship Id="rId25" Type="http://schemas.openxmlformats.org/officeDocument/2006/relationships/footer" Target="footer12.xml"/><Relationship Id="rId26" Type="http://schemas.openxmlformats.org/officeDocument/2006/relationships/header" Target="header10.xml"/><Relationship Id="rId27" Type="http://schemas.openxmlformats.org/officeDocument/2006/relationships/header" Target="header11.xml"/><Relationship Id="rId28" Type="http://schemas.openxmlformats.org/officeDocument/2006/relationships/header" Target="header12.xml"/><Relationship Id="rId29" Type="http://schemas.openxmlformats.org/officeDocument/2006/relationships/footer" Target="footer13.xml"/><Relationship Id="rId30" Type="http://schemas.openxmlformats.org/officeDocument/2006/relationships/footer" Target="footer14.xml"/><Relationship Id="rId31" Type="http://schemas.openxmlformats.org/officeDocument/2006/relationships/header" Target="header13.xml"/><Relationship Id="rId32" Type="http://schemas.openxmlformats.org/officeDocument/2006/relationships/header" Target="header14.xml"/><Relationship Id="rId33" Type="http://schemas.openxmlformats.org/officeDocument/2006/relationships/image" Target="media/image1.png"/><Relationship Id="rId34" Type="http://schemas.openxmlformats.org/officeDocument/2006/relationships/header" Target="header15.xml"/><Relationship Id="rId35" Type="http://schemas.openxmlformats.org/officeDocument/2006/relationships/footer" Target="footer15.xml"/><Relationship Id="rId36" Type="http://schemas.openxmlformats.org/officeDocument/2006/relationships/footer" Target="footer16.xml"/><Relationship Id="rId37" Type="http://schemas.openxmlformats.org/officeDocument/2006/relationships/header" Target="header16.xml"/><Relationship Id="rId38" Type="http://schemas.openxmlformats.org/officeDocument/2006/relationships/header" Target="header17.xml"/><Relationship Id="rId39" Type="http://schemas.openxmlformats.org/officeDocument/2006/relationships/header" Target="header18.xml"/><Relationship Id="rId40" Type="http://schemas.openxmlformats.org/officeDocument/2006/relationships/footer" Target="footer17.xml"/><Relationship Id="rId41" Type="http://schemas.openxmlformats.org/officeDocument/2006/relationships/footer" Target="footer18.xml"/><Relationship Id="rId42" Type="http://schemas.openxmlformats.org/officeDocument/2006/relationships/header" Target="header19.xml"/><Relationship Id="rId43" Type="http://schemas.openxmlformats.org/officeDocument/2006/relationships/header" Target="header20.xml"/><Relationship Id="rId44" Type="http://schemas.openxmlformats.org/officeDocument/2006/relationships/header" Target="header21.xml"/><Relationship Id="rId45" Type="http://schemas.openxmlformats.org/officeDocument/2006/relationships/footer" Target="footer19.xml"/><Relationship Id="rId46" Type="http://schemas.openxmlformats.org/officeDocument/2006/relationships/footer" Target="footer20.xml"/><Relationship Id="rId47" Type="http://schemas.openxmlformats.org/officeDocument/2006/relationships/header" Target="header22.xml"/><Relationship Id="rId48" Type="http://schemas.openxmlformats.org/officeDocument/2006/relationships/footer" Target="footer21.xml"/><Relationship Id="rId49" Type="http://schemas.openxmlformats.org/officeDocument/2006/relationships/footer" Target="footer22.xml"/><Relationship Id="rId50" Type="http://schemas.openxmlformats.org/officeDocument/2006/relationships/header" Target="header23.xml"/><Relationship Id="rId51" Type="http://schemas.openxmlformats.org/officeDocument/2006/relationships/header" Target="header24.xml"/><Relationship Id="rId52" Type="http://schemas.openxmlformats.org/officeDocument/2006/relationships/header" Target="header25.xml"/><Relationship Id="rId53" Type="http://schemas.openxmlformats.org/officeDocument/2006/relationships/header" Target="header26.xml"/><Relationship Id="rId54" Type="http://schemas.openxmlformats.org/officeDocument/2006/relationships/header" Target="header27.xml"/><Relationship Id="rId55" Type="http://schemas.openxmlformats.org/officeDocument/2006/relationships/header" Target="header28.xml"/><Relationship Id="rId56" Type="http://schemas.openxmlformats.org/officeDocument/2006/relationships/footer" Target="footer23.xml"/><Relationship Id="rId57" Type="http://schemas.openxmlformats.org/officeDocument/2006/relationships/footer" Target="footer24.xml"/><Relationship Id="rId58" Type="http://schemas.openxmlformats.org/officeDocument/2006/relationships/header" Target="header29.xml"/><Relationship Id="rId59" Type="http://schemas.openxmlformats.org/officeDocument/2006/relationships/header" Target="header3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2015-08-26T10:18:15Z</dcterms:created>
  <dcterms:modified xsi:type="dcterms:W3CDTF">2015-08-26T10:18:15Z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1997-09-18T00:00:00Z</vt:filetime>
  </property>
  <property fmtid="{D5CDD505-2E9C-101B-9397-08002B2CF9AE}" pid="3" name="LastSaved">
    <vt:filetime>2015-08-26T00:00:00Z</vt:filetime>
  </property>
</Properties>
</file>