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022" w:right="164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1992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EXAS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CHOOL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"/>
          <w:w w:val="91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8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88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39" w:after="0" w:line="451" w:lineRule="exact"/>
        <w:ind w:left="2581" w:right="220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"/>
          <w:w w:val="9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UBS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4"/>
          <w:w w:val="9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ANCE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3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8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BUSE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635257pt;height:180.9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6" w:lineRule="exact"/>
        <w:ind w:left="3850" w:right="347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  <w:position w:val="-1"/>
        </w:rPr>
        <w:t>Grades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position w:val="-1"/>
        </w:rPr>
        <w:t>7–12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459" w:lineRule="exact"/>
        <w:ind w:left="3182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340.562012pt;margin-top:19.801472pt;width:.89pt;height:.334pt;mso-position-horizontal-relative:page;mso-position-vertical-relative:paragraph;z-index:-45748" coordorigin="6811,396" coordsize="18,7">
            <v:shape style="position:absolute;left:6811;top:396;width:18;height:7" coordorigin="6811,396" coordsize="18,7" path="m6811,399l6829,399e" filled="f" stroked="t" strokeweight=".43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013pt;margin-top:19.829472pt;width:.918pt;height:.306pt;mso-position-horizontal-relative:page;mso-position-vertical-relative:paragraph;z-index:-45747" coordorigin="5401,397" coordsize="18,6">
            <v:shape style="position:absolute;left:5401;top:397;width:18;height:6" coordorigin="5401,397" coordsize="18,6" path="m5401,400l5419,400e" filled="f" stroked="t" strokeweight=".406pt" strokecolor="#000000">
              <v:path arrowok="t"/>
            </v:shape>
          </v:group>
          <w10:wrap type="none"/>
        </w:pict>
      </w:r>
      <w:r>
        <w:rPr/>
        <w:pict>
          <v:group style="position:absolute;margin-left:175.060501pt;margin-top:-6.087028pt;width:65.5190pt;height:62.551pt;mso-position-horizontal-relative:page;mso-position-vertical-relative:paragraph;z-index:-45745" coordorigin="3501,-122" coordsize="1310,1251">
            <v:group style="position:absolute;left:4225;top:194;width:473;height:312" coordorigin="4225,194" coordsize="473,312">
              <v:shape style="position:absolute;left:4225;top:194;width:473;height:312" coordorigin="4225,194" coordsize="473,312" path="m4698,402l4547,402,4414,497,4455,505,4698,402e" filled="t" fillcolor="#000000" stroked="f">
                <v:path arrowok="t"/>
                <v:fill/>
              </v:shape>
              <v:shape style="position:absolute;left:4225;top:194;width:473;height:312" coordorigin="4225,194" coordsize="473,312" path="m4791,347l4465,347,4468,358,4285,358,4260,402,4698,402,4701,401,4809,401,4791,347e" filled="t" fillcolor="#000000" stroked="f">
                <v:path arrowok="t"/>
                <v:fill/>
              </v:shape>
              <v:shape style="position:absolute;left:4225;top:194;width:473;height:312" coordorigin="4225,194" coordsize="473,312" path="m4773,292l4446,292,4450,303,4268,303,4244,347,4791,347,4773,292e" filled="t" fillcolor="#000000" stroked="f">
                <v:path arrowok="t"/>
                <v:fill/>
              </v:shape>
              <v:shape style="position:absolute;left:4225;top:194;width:473;height:312" coordorigin="4225,194" coordsize="473,312" path="m4740,194l4280,194,4256,237,4428,237,4431,249,4249,249,4225,292,4773,292,4740,194e" filled="t" fillcolor="#000000" stroked="f">
                <v:path arrowok="t"/>
                <v:fill/>
              </v:shape>
            </v:group>
            <v:group style="position:absolute;left:4225;top:194;width:584;height:312" coordorigin="4225,194" coordsize="584,312">
              <v:shape style="position:absolute;left:4225;top:194;width:584;height:312" coordorigin="4225,194" coordsize="584,312" path="m4428,237l4431,249,4249,249,4225,292,4446,292,4450,303,4268,303,4244,347,4465,347,4468,358,4285,358,4260,402,4547,402,4414,497,4455,505,4701,401,4809,401,4740,194,4280,194,4256,237,4428,237xe" filled="f" stroked="t" strokeweight=".223pt" strokecolor="#FFFFFF">
                <v:path arrowok="t"/>
              </v:shape>
            </v:group>
            <v:group style="position:absolute;left:3886;top:-120;width:351;height:522" coordorigin="3886,-120" coordsize="351,522">
              <v:shape style="position:absolute;left:3886;top:-120;width:351;height:522" coordorigin="3886,-120" coordsize="351,522" path="m4148,191l4089,191,4100,191,4043,365,4077,402,4148,191e" filled="t" fillcolor="#000000" stroked="f">
                <v:path arrowok="t"/>
                <v:fill/>
              </v:shape>
              <v:shape style="position:absolute;left:3886;top:-120;width:351;height:522" coordorigin="3886,-120" coordsize="351,522" path="m4031,191l3973,191,3985,191,3928,364,3961,401,4031,191e" filled="t" fillcolor="#000000" stroked="f">
                <v:path arrowok="t"/>
                <v:fill/>
              </v:shape>
              <v:shape style="position:absolute;left:3886;top:-120;width:351;height:522" coordorigin="3886,-120" coordsize="351,522" path="m4089,191l4043,191,3986,363,4020,400,4089,191e" filled="t" fillcolor="#000000" stroked="f">
                <v:path arrowok="t"/>
                <v:fill/>
              </v:shape>
              <v:shape style="position:absolute;left:3886;top:-120;width:351;height:522" coordorigin="3886,-120" coordsize="351,522" path="m4249,-120l4030,-119,3886,317,3919,354,3973,191,4031,191,4043,191,4089,191,4148,191,4168,130,4227,130,4215,-17,4249,-120e" filled="t" fillcolor="#000000" stroked="f">
                <v:path arrowok="t"/>
                <v:fill/>
              </v:shape>
              <v:shape style="position:absolute;left:3886;top:-120;width:351;height:522" coordorigin="3886,-120" coordsize="351,522" path="m4227,130l4168,130,4216,286,4236,250,4227,130e" filled="t" fillcolor="#000000" stroked="f">
                <v:path arrowok="t"/>
                <v:fill/>
              </v:shape>
            </v:group>
            <v:group style="position:absolute;left:3886;top:-120;width:363;height:522" coordorigin="3886,-120" coordsize="363,522">
              <v:shape style="position:absolute;left:3886;top:-120;width:363;height:522" coordorigin="3886,-120" coordsize="363,522" path="m3973,191l3985,191,3928,364,3961,401,4031,191,4043,191,3986,363,4020,400,4089,191,4100,191,4043,365,4077,402,4168,130,4216,286,4236,250,4215,-17,4249,-120,4030,-119,3886,317,3919,354,3973,191xe" filled="f" stroked="t" strokeweight=".223pt" strokecolor="#FFFFFF">
                <v:path arrowok="t"/>
              </v:shape>
            </v:group>
            <v:group style="position:absolute;left:3503;top:247;width:511;height:480" coordorigin="3503,247" coordsize="511,480">
              <v:shape style="position:absolute;left:3503;top:247;width:511;height:480" coordorigin="3503,247" coordsize="511,480" path="m3570,247l3503,455,3874,727,3920,706,3781,605,3785,593,3858,593,3799,550,3802,538,3876,538,3816,494,3820,484,3896,484,3782,401,3944,401,3918,372,3658,311,3570,247e" filled="t" fillcolor="#000000" stroked="f">
                <v:path arrowok="t"/>
                <v:fill/>
              </v:shape>
              <v:shape style="position:absolute;left:3503;top:247;width:511;height:480" coordorigin="3503,247" coordsize="511,480" path="m3858,593l3785,593,3932,701,3977,680,3858,593e" filled="t" fillcolor="#000000" stroked="f">
                <v:path arrowok="t"/>
                <v:fill/>
              </v:shape>
              <v:shape style="position:absolute;left:3503;top:247;width:511;height:480" coordorigin="3503,247" coordsize="511,480" path="m3876,538l3802,538,3949,645,3994,625,3876,538e" filled="t" fillcolor="#000000" stroked="f">
                <v:path arrowok="t"/>
                <v:fill/>
              </v:shape>
              <v:shape style="position:absolute;left:3503;top:247;width:511;height:480" coordorigin="3503,247" coordsize="511,480" path="m3896,484l3820,484,3968,592,4014,570,3896,484e" filled="t" fillcolor="#000000" stroked="f">
                <v:path arrowok="t"/>
                <v:fill/>
              </v:shape>
              <v:shape style="position:absolute;left:3503;top:247;width:511;height:480" coordorigin="3503,247" coordsize="511,480" path="m3944,401l3782,401,3946,403,3944,401e" filled="t" fillcolor="#000000" stroked="f">
                <v:path arrowok="t"/>
                <v:fill/>
              </v:shape>
            </v:group>
            <v:group style="position:absolute;left:3503;top:247;width:511;height:480" coordorigin="3503,247" coordsize="511,480">
              <v:shape style="position:absolute;left:3503;top:247;width:511;height:480" coordorigin="3503,247" coordsize="511,480" path="m3781,605l3785,593,3932,701,3977,680,3799,550,3802,538,3949,645,3994,625,3816,494,3820,484,3968,592,4014,570,3782,401,3946,403,3918,372,3658,311,3570,247,3503,455,3874,727,3920,706,3781,605xe" filled="f" stroked="t" strokeweight=".223pt" strokecolor="#FFFFFF">
                <v:path arrowok="t"/>
              </v:shape>
            </v:group>
            <v:group style="position:absolute;left:3715;top:679;width:551;height:448" coordorigin="3715,679" coordsize="551,448">
              <v:shape style="position:absolute;left:3715;top:679;width:551;height:448" coordorigin="3715,679" coordsize="551,448" path="m3981,690l3943,708,3803,935,3715,998,3891,1127,4196,911,4121,911,4111,903,4149,876,4074,876,4064,869,4098,845,3927,845,3981,690e" filled="t" fillcolor="#000000" stroked="f">
                <v:path arrowok="t"/>
                <v:fill/>
              </v:shape>
              <v:shape style="position:absolute;left:3715;top:679;width:551;height:448" coordorigin="3715,679" coordsize="551,448" path="m4261,811l4121,911,4196,911,4266,860,4261,811e" filled="t" fillcolor="#000000" stroked="f">
                <v:path arrowok="t"/>
                <v:fill/>
              </v:shape>
              <v:shape style="position:absolute;left:3715;top:679;width:551;height:448" coordorigin="3715,679" coordsize="551,448" path="m4254,748l4074,876,4149,876,4259,798,4254,748e" filled="t" fillcolor="#000000" stroked="f">
                <v:path arrowok="t"/>
                <v:fill/>
              </v:shape>
              <v:shape style="position:absolute;left:3715;top:679;width:551;height:448" coordorigin="3715,679" coordsize="551,448" path="m4161,679l3927,845,4098,845,4102,842,4027,842,4018,836,4167,729,4161,679e" filled="t" fillcolor="#000000" stroked="f">
                <v:path arrowok="t"/>
                <v:fill/>
              </v:shape>
              <v:shape style="position:absolute;left:3715;top:679;width:551;height:448" coordorigin="3715,679" coordsize="551,448" path="m4207,715l4027,842,4102,842,4212,764,4207,715e" filled="t" fillcolor="#000000" stroked="f">
                <v:path arrowok="t"/>
                <v:fill/>
              </v:shape>
            </v:group>
            <v:group style="position:absolute;left:3715;top:679;width:551;height:448" coordorigin="3715,679" coordsize="551,448">
              <v:shape style="position:absolute;left:3715;top:679;width:551;height:448" coordorigin="3715,679" coordsize="551,448" path="m4121,911l4111,903,4259,798,4254,748,4074,876,4064,869,4212,764,4207,715,4027,842,4018,836,4167,729,4161,679,3927,845,3981,690,3943,708,3803,935,3715,998,3891,1127,4266,860,4261,811,4121,911xe" filled="f" stroked="t" strokeweight=".223pt" strokecolor="#FFFFFF">
                <v:path arrowok="t"/>
              </v:shape>
            </v:group>
            <v:group style="position:absolute;left:4264;top:508;width:387;height:590" coordorigin="4264,508" coordsize="387,590">
              <v:shape style="position:absolute;left:4264;top:508;width:387;height:590" coordorigin="4264,508" coordsize="387,590" path="m4264,750l4269,791,4442,995,4474,1098,4651,970,4613,849,4395,849,4264,750e" filled="t" fillcolor="#000000" stroked="f">
                <v:path arrowok="t"/>
                <v:fill/>
              </v:shape>
              <v:shape style="position:absolute;left:4264;top:508;width:387;height:590" coordorigin="4264,508" coordsize="387,590" path="m4309,575l4395,849,4613,849,4585,760,4414,760,4359,584,4309,575e" filled="t" fillcolor="#000000" stroked="f">
                <v:path arrowok="t"/>
                <v:fill/>
              </v:shape>
              <v:shape style="position:absolute;left:4264;top:508;width:387;height:590" coordorigin="4264,508" coordsize="387,590" path="m4357,542l4423,753,4414,760,4585,760,4575,726,4460,726,4406,553,4357,542e" filled="t" fillcolor="#000000" stroked="f">
                <v:path arrowok="t"/>
                <v:fill/>
              </v:shape>
              <v:shape style="position:absolute;left:4264;top:508;width:387;height:590" coordorigin="4264,508" coordsize="387,590" path="m4404,508l4470,719,4460,726,4575,726,4564,692,4507,692,4452,518,4404,508e" filled="t" fillcolor="#000000" stroked="f">
                <v:path arrowok="t"/>
                <v:fill/>
              </v:shape>
              <v:shape style="position:absolute;left:4264;top:508;width:387;height:590" coordorigin="4264,508" coordsize="387,590" path="m4465,521l4517,685,4507,692,4564,692,4514,531,4465,521e" filled="t" fillcolor="#000000" stroked="f">
                <v:path arrowok="t"/>
                <v:fill/>
              </v:shape>
            </v:group>
            <v:group style="position:absolute;left:4264;top:508;width:387;height:590" coordorigin="4264,508" coordsize="387,590">
              <v:shape style="position:absolute;left:4264;top:508;width:387;height:590" coordorigin="4264,508" coordsize="387,590" path="m4517,685l4507,692,4452,518,4404,508,4470,719,4460,726,4406,553,4357,542,4423,753,4414,760,4359,584,4309,575,4395,849,4264,750,4269,791,4442,995,4474,1098,4651,970,4514,531,4465,521,4517,685xe" filled="f" stroked="t" strokeweight=".223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2"/>
          <w:szCs w:val="42"/>
          <w:spacing w:val="-68"/>
          <w:w w:val="92"/>
          <w:position w:val="-2"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spacing w:val="-34"/>
          <w:w w:val="96"/>
          <w:position w:val="-2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92"/>
          <w:position w:val="-2"/>
        </w:rPr>
        <w:t>x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92"/>
          <w:position w:val="-2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3"/>
          <w:position w:val="-2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-7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84"/>
          <w:position w:val="-2"/>
        </w:rPr>
        <w:t>C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95"/>
          <w:position w:val="-2"/>
        </w:rPr>
        <w:t>omm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95"/>
          <w:position w:val="-2"/>
        </w:rPr>
        <w:t>i</w:t>
      </w:r>
      <w:r>
        <w:rPr>
          <w:rFonts w:ascii="Times New Roman" w:hAnsi="Times New Roman" w:cs="Times New Roman" w:eastAsia="Times New Roman"/>
          <w:sz w:val="42"/>
          <w:szCs w:val="42"/>
          <w:spacing w:val="-9"/>
          <w:w w:val="103"/>
          <w:position w:val="-2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-9"/>
          <w:w w:val="103"/>
          <w:position w:val="-2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94"/>
          <w:position w:val="-2"/>
        </w:rPr>
        <w:t>i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90"/>
          <w:position w:val="-2"/>
        </w:rPr>
        <w:t>o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5"/>
          <w:position w:val="-2"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spacing w:val="-7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0"/>
        </w:rPr>
      </w:r>
    </w:p>
    <w:p>
      <w:pPr>
        <w:spacing w:before="0" w:after="0" w:line="411" w:lineRule="exact"/>
        <w:ind w:left="3190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400.82901pt;margin-top:15.654344pt;width:.584pt;height:.334pt;mso-position-horizontal-relative:page;mso-position-vertical-relative:paragraph;z-index:-45746" coordorigin="8017,313" coordsize="12,7">
            <v:shape style="position:absolute;left:8017;top:313;width:12;height:7" coordorigin="8017,313" coordsize="12,7" path="m8017,316l8028,316e" filled="f" stroked="t" strokeweight=".4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94"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-13"/>
          <w:w w:val="91"/>
          <w:position w:val="1"/>
        </w:rPr>
        <w:t>c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95"/>
          <w:position w:val="1"/>
        </w:rPr>
        <w:t>oho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95"/>
          <w:position w:val="1"/>
        </w:rPr>
        <w:t>l</w:t>
      </w:r>
      <w:r>
        <w:rPr>
          <w:rFonts w:ascii="Times New Roman" w:hAnsi="Times New Roman" w:cs="Times New Roman" w:eastAsia="Times New Roman"/>
          <w:sz w:val="42"/>
          <w:szCs w:val="42"/>
          <w:spacing w:val="-6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101"/>
          <w:position w:val="1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-21"/>
          <w:w w:val="101"/>
          <w:position w:val="1"/>
        </w:rPr>
        <w:t>n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spacing w:val="-7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21"/>
          <w:w w:val="88"/>
          <w:position w:val="1"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spacing w:val="-34"/>
          <w:w w:val="113"/>
          <w:position w:val="1"/>
        </w:rPr>
        <w:t>r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104"/>
          <w:position w:val="1"/>
        </w:rPr>
        <w:t>u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91"/>
          <w:position w:val="1"/>
        </w:rPr>
        <w:t>g</w:t>
      </w:r>
      <w:r>
        <w:rPr>
          <w:rFonts w:ascii="Times New Roman" w:hAnsi="Times New Roman" w:cs="Times New Roman" w:eastAsia="Times New Roman"/>
          <w:sz w:val="42"/>
          <w:szCs w:val="42"/>
          <w:spacing w:val="-6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2"/>
          <w:szCs w:val="42"/>
          <w:spacing w:val="-26"/>
          <w:w w:val="102"/>
          <w:position w:val="1"/>
        </w:rPr>
        <w:t>bu</w:t>
      </w:r>
      <w:r>
        <w:rPr>
          <w:rFonts w:ascii="Times New Roman" w:hAnsi="Times New Roman" w:cs="Times New Roman" w:eastAsia="Times New Roman"/>
          <w:sz w:val="42"/>
          <w:szCs w:val="42"/>
          <w:spacing w:val="-17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42"/>
          <w:szCs w:val="42"/>
          <w:spacing w:val="0"/>
          <w:w w:val="100"/>
          <w:position w:val="0"/>
        </w:rPr>
      </w:r>
    </w:p>
    <w:p>
      <w:pPr>
        <w:spacing w:before="67" w:after="0" w:line="240" w:lineRule="auto"/>
        <w:ind w:left="321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B</w:t>
      </w:r>
      <w:r>
        <w:rPr>
          <w:rFonts w:ascii="Arial" w:hAnsi="Arial" w:cs="Arial" w:eastAsia="Arial"/>
          <w:sz w:val="11"/>
          <w:szCs w:val="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R</w:t>
      </w:r>
      <w:r>
        <w:rPr>
          <w:rFonts w:ascii="Arial" w:hAnsi="Arial" w:cs="Arial" w:eastAsia="Arial"/>
          <w:sz w:val="11"/>
          <w:szCs w:val="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8"/>
          <w:w w:val="78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18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2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  </w:t>
      </w:r>
      <w:r>
        <w:rPr>
          <w:rFonts w:ascii="Arial" w:hAnsi="Arial" w:cs="Arial" w:eastAsia="Arial"/>
          <w:sz w:val="11"/>
          <w:szCs w:val="11"/>
          <w:spacing w:val="6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2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5"/>
          <w:b/>
          <w:bCs/>
        </w:rPr>
        <w:t>X</w:t>
      </w:r>
      <w:r>
        <w:rPr>
          <w:rFonts w:ascii="Arial" w:hAnsi="Arial" w:cs="Arial" w:eastAsia="Arial"/>
          <w:sz w:val="11"/>
          <w:szCs w:val="1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9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8"/>
          <w:w w:val="80"/>
          <w:b/>
          <w:bCs/>
        </w:rPr>
        <w:t>NE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9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V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8"/>
          <w:w w:val="80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7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8"/>
          <w:w w:val="80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F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5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H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U</w:t>
      </w:r>
      <w:r>
        <w:rPr>
          <w:rFonts w:ascii="Arial" w:hAnsi="Arial" w:cs="Arial" w:eastAsia="Arial"/>
          <w:sz w:val="11"/>
          <w:szCs w:val="11"/>
          <w:spacing w:val="7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M</w:t>
      </w:r>
      <w:r>
        <w:rPr>
          <w:rFonts w:ascii="Arial" w:hAnsi="Arial" w:cs="Arial" w:eastAsia="Arial"/>
          <w:sz w:val="11"/>
          <w:szCs w:val="11"/>
          <w:spacing w:val="4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0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5"/>
          <w:w w:val="8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23"/>
          <w:w w:val="75"/>
          <w:b/>
          <w:bCs/>
        </w:rPr>
        <w:t>P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3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4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2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3"/>
          <w:w w:val="78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1"/>
          <w:b/>
          <w:bCs/>
        </w:rPr>
        <w:t>L</w:t>
      </w:r>
      <w:r>
        <w:rPr>
          <w:rFonts w:ascii="Arial" w:hAnsi="Arial" w:cs="Arial" w:eastAsia="Arial"/>
          <w:sz w:val="11"/>
          <w:szCs w:val="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b/>
          <w:bCs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2" w:after="0" w:line="480" w:lineRule="exact"/>
        <w:ind w:left="100" w:right="6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1992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5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exas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9"/>
          <w:w w:val="91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2"/>
          <w:w w:val="91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ey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6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8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3"/>
          <w:b/>
          <w:bCs/>
        </w:rPr>
        <w:t>ubstance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5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"/>
          <w:w w:val="86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buse: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Grades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3"/>
          <w:b/>
          <w:bCs/>
        </w:rPr>
        <w:t>7–12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7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ian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87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7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iu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5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h.D.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5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ri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6"/>
          <w:w w:val="85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8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85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edlund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Ph.D.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.709999pt;margin-top:44.722298pt;width:54.463pt;height:52.509pt;mso-position-horizontal-relative:page;mso-position-vertical-relative:paragraph;z-index:-45744" coordorigin="1094,894" coordsize="1089,1050">
            <v:group style="position:absolute;left:1272;top:1565;width:458;height:376" coordorigin="1272,1565" coordsize="458,376">
              <v:shape style="position:absolute;left:1272;top:1565;width:458;height:376" coordorigin="1272,1565" coordsize="458,376" path="m1490,1577l1459,1592,1345,1783,1272,1836,1421,1942,1670,1759,1609,1759,1595,1751,1622,1731,1570,1731,1561,1725,1587,1707,1447,1707,1490,1577e" filled="t" fillcolor="#000000" stroked="f">
                <v:path arrowok="t"/>
                <v:fill/>
              </v:shape>
              <v:shape style="position:absolute;left:1272;top:1565;width:458;height:376" coordorigin="1272,1565" coordsize="458,376" path="m1725,1674l1609,1759,1670,1759,1730,1715,1725,1674e" filled="t" fillcolor="#000000" stroked="f">
                <v:path arrowok="t"/>
                <v:fill/>
              </v:shape>
              <v:shape style="position:absolute;left:1272;top:1565;width:458;height:376" coordorigin="1272,1565" coordsize="458,376" path="m1718,1622l1570,1731,1622,1731,1717,1661,1718,1622e" filled="t" fillcolor="#000000" stroked="f">
                <v:path arrowok="t"/>
                <v:fill/>
              </v:shape>
              <v:shape style="position:absolute;left:1272;top:1565;width:458;height:376" coordorigin="1272,1565" coordsize="458,376" path="m1640,1565l1447,1707,1587,1707,1591,1703,1530,1703,1522,1698,1646,1607,1640,1565e" filled="t" fillcolor="#000000" stroked="f">
                <v:path arrowok="t"/>
                <v:fill/>
              </v:shape>
              <v:shape style="position:absolute;left:1272;top:1565;width:458;height:376" coordorigin="1272,1565" coordsize="458,376" path="m1678,1594l1530,1703,1591,1703,1683,1636,1678,1594e" filled="t" fillcolor="#000000" stroked="f">
                <v:path arrowok="t"/>
                <v:fill/>
              </v:shape>
            </v:group>
            <v:group style="position:absolute;left:1272;top:1565;width:458;height:376" coordorigin="1272,1565" coordsize="458,376">
              <v:shape style="position:absolute;left:1272;top:1565;width:458;height:376" coordorigin="1272,1565" coordsize="458,376" path="m1609,1759l1595,1751,1717,1661,1718,1622,1570,1731,1561,1725,1683,1636,1678,1594,1530,1703,1522,1698,1646,1607,1640,1565,1447,1707,1490,1577,1459,1592,1345,1783,1272,1836,1421,1942,1730,1715,1725,1674,1609,1759xe" filled="f" stroked="t" strokeweight=".304pt" strokecolor="#FFFFFF">
                <v:path arrowok="t"/>
              </v:shape>
            </v:group>
            <v:group style="position:absolute;left:1727;top:1419;width:324;height:491" coordorigin="1727,1419" coordsize="324,491">
              <v:shape style="position:absolute;left:1727;top:1419;width:324;height:491" coordorigin="1727,1419" coordsize="324,491" path="m1727,1621l1732,1656,1877,1824,1905,1910,2052,1802,2020,1703,1837,1703,1727,1621e" filled="t" fillcolor="#000000" stroked="f">
                <v:path arrowok="t"/>
                <v:fill/>
              </v:shape>
              <v:shape style="position:absolute;left:1727;top:1419;width:324;height:491" coordorigin="1727,1419" coordsize="324,491" path="m1763,1475l1837,1703,2020,1703,1996,1628,1852,1628,1805,1483,1763,1475e" filled="t" fillcolor="#000000" stroked="f">
                <v:path arrowok="t"/>
                <v:fill/>
              </v:shape>
              <v:shape style="position:absolute;left:1727;top:1419;width:324;height:491" coordorigin="1727,1419" coordsize="324,491" path="m1803,1448l1860,1623,1852,1628,1996,1628,1986,1600,1890,1600,1844,1456,1803,1448e" filled="t" fillcolor="#000000" stroked="f">
                <v:path arrowok="t"/>
                <v:fill/>
              </v:shape>
              <v:shape style="position:absolute;left:1727;top:1419;width:324;height:491" coordorigin="1727,1419" coordsize="324,491" path="m1842,1419l1898,1594,1890,1600,1986,1600,1977,1571,1929,1571,1882,1427,1842,1419e" filled="t" fillcolor="#000000" stroked="f">
                <v:path arrowok="t"/>
                <v:fill/>
              </v:shape>
              <v:shape style="position:absolute;left:1727;top:1419;width:324;height:491" coordorigin="1727,1419" coordsize="324,491" path="m1893,1429l1937,1565,1929,1571,1977,1571,1934,1438,1893,1429e" filled="t" fillcolor="#000000" stroked="f">
                <v:path arrowok="t"/>
                <v:fill/>
              </v:shape>
            </v:group>
            <v:group style="position:absolute;left:1727;top:1419;width:324;height:491" coordorigin="1727,1419" coordsize="324,491">
              <v:shape style="position:absolute;left:1727;top:1419;width:324;height:491" coordorigin="1727,1419" coordsize="324,491" path="m1937,1565l1929,1571,1882,1427,1842,1419,1898,1594,1890,1600,1844,1456,1803,1448,1860,1623,1852,1628,1805,1483,1763,1475,1837,1703,1727,1621,1732,1656,1877,1824,1905,1910,2052,1802,1934,1438,1893,1429,1937,1565xe" filled="f" stroked="t" strokeweight=".304pt" strokecolor="#FFFFFF">
                <v:path arrowok="t"/>
              </v:shape>
            </v:group>
            <v:group style="position:absolute;left:1693;top:1157;width:441;height:259" coordorigin="1693,1157" coordsize="441,259">
              <v:shape style="position:absolute;left:1693;top:1157;width:441;height:259" coordorigin="1693,1157" coordsize="441,259" path="m2087,1331l1962,1331,1851,1410,1885,1417,2087,1331e" filled="t" fillcolor="#000000" stroked="f">
                <v:path arrowok="t"/>
                <v:fill/>
              </v:shape>
              <v:shape style="position:absolute;left:1693;top:1157;width:441;height:259" coordorigin="1693,1157" coordsize="441,259" path="m2165,1285l1893,1285,1896,1294,1743,1294,1723,1331,2087,1331,2090,1330,2180,1330,2165,1285e" filled="t" fillcolor="#000000" stroked="f">
                <v:path arrowok="t"/>
                <v:fill/>
              </v:shape>
              <v:shape style="position:absolute;left:1693;top:1157;width:441;height:259" coordorigin="1693,1157" coordsize="441,259" path="m2150,1239l1877,1239,1881,1249,1729,1249,1709,1285,2165,1285,2150,1239e" filled="t" fillcolor="#000000" stroked="f">
                <v:path arrowok="t"/>
                <v:fill/>
              </v:shape>
              <v:shape style="position:absolute;left:1693;top:1157;width:441;height:259" coordorigin="1693,1157" coordsize="441,259" path="m2135,1194l1862,1194,1865,1203,1714,1203,1693,1239,2150,1239,2135,1194e" filled="t" fillcolor="#000000" stroked="f">
                <v:path arrowok="t"/>
                <v:fill/>
              </v:shape>
              <v:shape style="position:absolute;left:1693;top:1157;width:441;height:259" coordorigin="1693,1157" coordsize="441,259" path="m2123,1157l1739,1158,1719,1194,2135,1194,2123,1157e" filled="t" fillcolor="#000000" stroked="f">
                <v:path arrowok="t"/>
                <v:fill/>
              </v:shape>
            </v:group>
            <v:group style="position:absolute;left:1693;top:1157;width:487;height:259" coordorigin="1693,1157" coordsize="487,259">
              <v:shape style="position:absolute;left:1693;top:1157;width:487;height:259" coordorigin="1693,1157" coordsize="487,259" path="m1862,1194l1865,1203,1714,1203,1693,1239,1877,1239,1881,1249,1729,1249,1709,1285,1893,1285,1896,1294,1743,1294,1723,1331,1962,1331,1851,1410,1885,1417,2090,1330,2180,1330,2123,1157,1739,1158,1719,1194,1862,1194xe" filled="f" stroked="t" strokeweight=".304pt" strokecolor="#FFFFFF">
                <v:path arrowok="t"/>
              </v:shape>
            </v:group>
            <v:group style="position:absolute;left:1410;top:897;width:292;height:434" coordorigin="1410,897" coordsize="292,434">
              <v:shape style="position:absolute;left:1410;top:897;width:292;height:434" coordorigin="1410,897" coordsize="292,434" path="m1629,1155l1580,1155,1589,1155,1541,1300,1570,1331,1629,1155e" filled="t" fillcolor="#000000" stroked="f">
                <v:path arrowok="t"/>
                <v:fill/>
              </v:shape>
              <v:shape style="position:absolute;left:1410;top:897;width:292;height:434" coordorigin="1410,897" coordsize="292,434" path="m1531,1156l1483,1156,1493,1156,1446,1300,1474,1330,1531,1156e" filled="t" fillcolor="#000000" stroked="f">
                <v:path arrowok="t"/>
                <v:fill/>
              </v:shape>
              <v:shape style="position:absolute;left:1410;top:897;width:292;height:434" coordorigin="1410,897" coordsize="292,434" path="m1580,1155l1542,1155,1494,1299,1522,1330,1580,1155e" filled="t" fillcolor="#000000" stroked="f">
                <v:path arrowok="t"/>
                <v:fill/>
              </v:shape>
              <v:shape style="position:absolute;left:1410;top:897;width:292;height:434" coordorigin="1410,897" coordsize="292,434" path="m1531,897l1410,1261,1438,1292,1483,1156,1531,1156,1542,1155,1580,1155,1629,1155,1645,1104,1694,1104,1685,983,1714,898,1531,897e" filled="t" fillcolor="#000000" stroked="f">
                <v:path arrowok="t"/>
                <v:fill/>
              </v:shape>
              <v:shape style="position:absolute;left:1410;top:897;width:292;height:434" coordorigin="1410,897" coordsize="292,434" path="m1694,1104l1645,1104,1686,1234,1703,1204,1694,1104e" filled="t" fillcolor="#000000" stroked="f">
                <v:path arrowok="t"/>
                <v:fill/>
              </v:shape>
            </v:group>
            <v:group style="position:absolute;left:1410;top:897;width:304;height:434" coordorigin="1410,897" coordsize="304,434">
              <v:shape style="position:absolute;left:1410;top:897;width:304;height:434" coordorigin="1410,897" coordsize="304,434" path="m1483,1156l1493,1156,1446,1300,1474,1330,1531,1156,1542,1155,1494,1299,1522,1330,1580,1155,1589,1155,1541,1300,1570,1331,1645,1104,1686,1234,1703,1204,1685,983,1714,898,1531,897,1410,1261,1438,1292,1483,1156xe" filled="f" stroked="t" strokeweight=".304pt" strokecolor="#FFFFFF">
                <v:path arrowok="t"/>
              </v:shape>
            </v:group>
            <v:group style="position:absolute;left:1097;top:1204;width:425;height:400" coordorigin="1097,1204" coordsize="425,400">
              <v:shape style="position:absolute;left:1097;top:1204;width:425;height:400" coordorigin="1097,1204" coordsize="425,400" path="m1153,1204l1097,1377,1406,1604,1444,1587,1328,1502,1332,1492,1393,1492,1343,1456,1346,1446,1407,1446,1358,1410,1361,1401,1424,1401,1330,1332,1464,1332,1443,1309,1226,1257,1153,1204e" filled="t" fillcolor="#000000" stroked="f">
                <v:path arrowok="t"/>
                <v:fill/>
              </v:shape>
              <v:shape style="position:absolute;left:1097;top:1204;width:425;height:400" coordorigin="1097,1204" coordsize="425,400" path="m1393,1492l1332,1492,1454,1582,1492,1565,1393,1492e" filled="t" fillcolor="#000000" stroked="f">
                <v:path arrowok="t"/>
                <v:fill/>
              </v:shape>
              <v:shape style="position:absolute;left:1097;top:1204;width:425;height:400" coordorigin="1097,1204" coordsize="425,400" path="m1407,1446l1346,1446,1468,1536,1506,1519,1407,1446e" filled="t" fillcolor="#000000" stroked="f">
                <v:path arrowok="t"/>
                <v:fill/>
              </v:shape>
              <v:shape style="position:absolute;left:1097;top:1204;width:425;height:400" coordorigin="1097,1204" coordsize="425,400" path="m1424,1401l1361,1401,1484,1492,1523,1474,1424,1401e" filled="t" fillcolor="#000000" stroked="f">
                <v:path arrowok="t"/>
                <v:fill/>
              </v:shape>
              <v:shape style="position:absolute;left:1097;top:1204;width:425;height:400" coordorigin="1097,1204" coordsize="425,400" path="m1464,1332l1330,1332,1466,1334,1464,1332e" filled="t" fillcolor="#000000" stroked="f">
                <v:path arrowok="t"/>
                <v:fill/>
              </v:shape>
            </v:group>
            <v:group style="position:absolute;left:1097;top:1204;width:425;height:400" coordorigin="1097,1204" coordsize="425,400">
              <v:shape style="position:absolute;left:1097;top:1204;width:425;height:400" coordorigin="1097,1204" coordsize="425,400" path="m1328,1502l1332,1492,1454,1582,1492,1565,1343,1456,1346,1446,1468,1536,1506,1519,1358,1410,1361,1401,1484,1492,1523,1474,1330,1332,1466,1334,1443,1309,1226,1257,1153,1204,1097,1377,1406,1604,1444,1587,1328,1502xe" filled="f" stroked="t" strokeweight=".304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8"/>
          <w:w w:val="85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  <w:position w:val="-1"/>
        </w:rPr>
        <w:t>xa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3"/>
          <w:w w:val="85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  <w:position w:val="-1"/>
        </w:rPr>
        <w:t>Commissio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5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2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2"/>
          <w:b/>
          <w:bCs/>
          <w:i/>
          <w:position w:val="-1"/>
        </w:rPr>
        <w:t>lcoho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2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7"/>
          <w:w w:val="82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7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6"/>
          <w:w w:val="87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  <w:position w:val="-1"/>
        </w:rPr>
        <w:t>buse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66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1993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9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100" w:right="40" w:firstLine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(TCADA),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reproduce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appreciated.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intervention,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compulsive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gambling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04990pt;margin-top:1.968972pt;width:61.728016pt;height:58.921154pt;mso-position-horizontal-relative:page;mso-position-vertical-relative:paragraph;z-index:-45743" coordorigin="1440,39" coordsize="1235,1178">
            <v:group style="position:absolute;left:2201;top:665;width:142;height:251" coordorigin="2201,665" coordsize="142,251">
              <v:shape style="position:absolute;left:2201;top:665;width:142;height:251" coordorigin="2201,665" coordsize="142,251" path="m2206,702l2276,922,2320,875,2305,875,2254,711,2206,702e" filled="t" fillcolor="#231F20" stroked="f">
                <v:path arrowok="t"/>
                <v:fill/>
              </v:shape>
              <v:shape style="position:absolute;left:2201;top:665;width:142;height:251" coordorigin="2201,665" coordsize="142,251" path="m2252,671l2314,869,2305,875,2320,875,2349,844,2298,681,2252,671e" filled="t" fillcolor="#231F20" stroked="f">
                <v:path arrowok="t"/>
                <v:fill/>
              </v:shape>
            </v:group>
            <v:group style="position:absolute;left:2201;top:665;width:142;height:251" coordorigin="2201,665" coordsize="142,251">
              <v:shape style="position:absolute;left:2201;top:665;width:142;height:251" coordorigin="2201,665" coordsize="142,251" path="m2349,844l2298,681,2252,671,2314,869,2305,875,2254,711,2206,702,2276,922e" filled="f" stroked="t" strokeweight=".314425pt" strokecolor="#FFFFFF">
                <v:path arrowok="t"/>
              </v:shape>
            </v:group>
            <v:group style="position:absolute;left:2151;top:337;width:521;height:195" coordorigin="2151,337" coordsize="521,195">
              <v:shape style="position:absolute;left:2151;top:337;width:521;height:195" coordorigin="2151,337" coordsize="521,195" path="m2627,385l2319,385,2678,539,2627,385e" filled="t" fillcolor="#231F20" stroked="f">
                <v:path arrowok="t"/>
                <v:fill/>
              </v:shape>
              <v:shape style="position:absolute;left:2151;top:337;width:521;height:195" coordorigin="2151,337" coordsize="521,195" path="m2613,344l2180,344,2157,385,2627,385,2613,344e" filled="t" fillcolor="#231F20" stroked="f">
                <v:path arrowok="t"/>
                <v:fill/>
              </v:shape>
            </v:group>
            <v:group style="position:absolute;left:2151;top:337;width:521;height:195" coordorigin="2151,337" coordsize="521,195">
              <v:shape style="position:absolute;left:2151;top:337;width:521;height:195" coordorigin="2151,337" coordsize="521,195" path="m2678,539l2613,344,2180,344,2157,385,2319,385e" filled="f" stroked="t" strokeweight=".313410pt" strokecolor="#FFFFFF">
                <v:path arrowok="t"/>
              </v:shape>
            </v:group>
            <v:group style="position:absolute;left:2122;top:378;width:445;height:252" coordorigin="2122,378" coordsize="445,252">
              <v:shape style="position:absolute;left:2122;top:378;width:445;height:252" coordorigin="2122,378" coordsize="445,252" path="m2573,540l2431,540,2306,629,2344,636,2573,540e" filled="t" fillcolor="#231F20" stroked="f">
                <v:path arrowok="t"/>
                <v:fill/>
              </v:shape>
              <v:shape style="position:absolute;left:2122;top:378;width:445;height:252" coordorigin="2122,378" coordsize="445,252" path="m2560,488l2353,488,2357,498,2184,498,2161,540,2573,540,2576,539,2678,539,2560,488e" filled="t" fillcolor="#231F20" stroked="f">
                <v:path arrowok="t"/>
                <v:fill/>
              </v:shape>
              <v:shape style="position:absolute;left:2122;top:378;width:445;height:252" coordorigin="2122,378" coordsize="445,252" path="m2439,436l2336,436,2340,447,2168,447,2145,488,2560,488,2439,436e" filled="t" fillcolor="#231F20" stroked="f">
                <v:path arrowok="t"/>
                <v:fill/>
              </v:shape>
              <v:shape style="position:absolute;left:2122;top:378;width:445;height:252" coordorigin="2122,378" coordsize="445,252" path="m2319,385l2322,396,2150,396,2127,437,2439,436,2319,385e" filled="t" fillcolor="#231F20" stroked="f">
                <v:path arrowok="t"/>
                <v:fill/>
              </v:shape>
            </v:group>
            <v:group style="position:absolute;left:2122;top:378;width:550;height:252" coordorigin="2122,378" coordsize="550,252">
              <v:shape style="position:absolute;left:2122;top:378;width:550;height:252" coordorigin="2122,378" coordsize="550,252" path="m2319,385l2322,396,2150,396,2127,437,2336,436,2340,447,2168,447,2145,488,2353,488,2357,498,2184,498,2161,540,2431,540,2306,629,2344,636,2576,539,2678,539e" filled="f" stroked="t" strokeweight=".313491pt" strokecolor="#FFFFFF">
                <v:path arrowok="t"/>
              </v:shape>
            </v:group>
            <v:group style="position:absolute;left:1803;top:43;width:330;height:491" coordorigin="1803,43" coordsize="330,491">
              <v:shape style="position:absolute;left:1803;top:43;width:330;height:491" coordorigin="1803,43" coordsize="330,491" path="m2054,342l1999,342,2010,342,1955,505,1988,540,2054,342e" filled="t" fillcolor="#231F20" stroked="f">
                <v:path arrowok="t"/>
                <v:fill/>
              </v:shape>
              <v:shape style="position:absolute;left:1803;top:43;width:330;height:491" coordorigin="1803,43" coordsize="330,491" path="m1944,342l1890,342,1901,342,1847,504,1879,539,1944,342e" filled="t" fillcolor="#231F20" stroked="f">
                <v:path arrowok="t"/>
                <v:fill/>
              </v:shape>
              <v:shape style="position:absolute;left:1803;top:43;width:330;height:491" coordorigin="1803,43" coordsize="330,491" path="m1999,342l1956,342,1902,503,1934,538,1999,342e" filled="t" fillcolor="#231F20" stroked="f">
                <v:path arrowok="t"/>
                <v:fill/>
              </v:shape>
              <v:shape style="position:absolute;left:1803;top:43;width:330;height:491" coordorigin="1803,43" coordsize="330,491" path="m2150,51l1944,51,1807,460,1839,495,1890,342,1944,342,1956,342,1999,342,2054,342,2073,284,2129,284,2118,147,2150,51e" filled="t" fillcolor="#231F20" stroked="f">
                <v:path arrowok="t"/>
                <v:fill/>
              </v:shape>
              <v:shape style="position:absolute;left:1803;top:43;width:330;height:491" coordorigin="1803,43" coordsize="330,491" path="m2129,284l2073,284,2119,431,2138,397,2129,284e" filled="t" fillcolor="#231F20" stroked="f">
                <v:path arrowok="t"/>
                <v:fill/>
              </v:shape>
            </v:group>
            <v:group style="position:absolute;left:1803;top:43;width:342;height:491" coordorigin="1803,43" coordsize="342,491">
              <v:shape style="position:absolute;left:1803;top:43;width:342;height:491" coordorigin="1803,43" coordsize="342,491" path="m1922,410l1944,342,1956,342,1902,503,1934,538,1999,342,2010,342,1955,505,1988,540,2073,284,2119,431,2138,397,2118,147,2150,51,1944,51,1807,460,1839,495,1890,342,1901,342,1847,504,1879,539,1922,410e" filled="f" stroked="t" strokeweight=".314289pt" strokecolor="#FFFFFF">
                <v:path arrowok="t"/>
              </v:shape>
            </v:group>
            <v:group style="position:absolute;left:1443;top:387;width:480;height:451" coordorigin="1443,387" coordsize="480,451">
              <v:shape style="position:absolute;left:1443;top:387;width:480;height:451" coordorigin="1443,387" coordsize="480,451" path="m1510,394l1447,590,1797,845,1840,825,1709,730,1712,719,1782,719,1726,678,1729,667,1798,667,1742,626,1745,616,1817,616,1710,538,1862,538,1838,512,1592,454,1510,394e" filled="t" fillcolor="#231F20" stroked="f">
                <v:path arrowok="t"/>
                <v:fill/>
              </v:shape>
              <v:shape style="position:absolute;left:1443;top:387;width:480;height:451" coordorigin="1443,387" coordsize="480,451" path="m1782,719l1712,719,1851,820,1894,801,1782,719e" filled="t" fillcolor="#231F20" stroked="f">
                <v:path arrowok="t"/>
                <v:fill/>
              </v:shape>
              <v:shape style="position:absolute;left:1443;top:387;width:480;height:451" coordorigin="1443,387" coordsize="480,451" path="m1798,667l1729,667,1867,768,1910,749,1798,667e" filled="t" fillcolor="#231F20" stroked="f">
                <v:path arrowok="t"/>
                <v:fill/>
              </v:shape>
              <v:shape style="position:absolute;left:1443;top:387;width:480;height:451" coordorigin="1443,387" coordsize="480,451" path="m1817,616l1745,616,1885,718,1928,698,1817,616e" filled="t" fillcolor="#231F20" stroked="f">
                <v:path arrowok="t"/>
                <v:fill/>
              </v:shape>
              <v:shape style="position:absolute;left:1443;top:387;width:480;height:451" coordorigin="1443,387" coordsize="480,451" path="m1862,538l1710,538,1864,540,1862,538e" filled="t" fillcolor="#231F20" stroked="f">
                <v:path arrowok="t"/>
                <v:fill/>
              </v:shape>
            </v:group>
            <v:group style="position:absolute;left:1443;top:387;width:480;height:451" coordorigin="1443,387" coordsize="480,451">
              <v:shape style="position:absolute;left:1443;top:387;width:480;height:451" coordorigin="1443,387" coordsize="480,451" path="m1789,661l1742,626,1745,616,1885,718,1928,698,1710,538,1864,540,1838,512,1592,454,1510,394,1447,590,1797,845,1840,825,1709,730,1712,719,1851,820,1894,801,1726,678,1729,667,1867,768,1910,749,1789,661e" filled="f" stroked="t" strokeweight=".313962pt" strokecolor="#FFFFFF">
                <v:path arrowok="t"/>
              </v:shape>
            </v:group>
            <v:group style="position:absolute;left:1642;top:793;width:519;height:422" coordorigin="1642,793" coordsize="519,422">
              <v:shape style="position:absolute;left:1642;top:793;width:519;height:422" coordorigin="1642,793" coordsize="519,422" path="m1897,810l1862,827,1730,1040,1646,1099,1813,1220,2100,1017,2029,1017,2020,1010,2056,985,1985,985,1976,978,2008,955,1847,955,1897,810e" filled="t" fillcolor="#231F20" stroked="f">
                <v:path arrowok="t"/>
                <v:fill/>
              </v:shape>
              <v:shape style="position:absolute;left:1642;top:793;width:519;height:422" coordorigin="1642,793" coordsize="519,422" path="m2161,923l2029,1017,2100,1017,2166,970,2161,923e" filled="t" fillcolor="#231F20" stroked="f">
                <v:path arrowok="t"/>
                <v:fill/>
              </v:shape>
              <v:shape style="position:absolute;left:1642;top:793;width:519;height:422" coordorigin="1642,793" coordsize="519,422" path="m2155,864l1985,985,2056,985,2160,911,2155,864e" filled="t" fillcolor="#231F20" stroked="f">
                <v:path arrowok="t"/>
                <v:fill/>
              </v:shape>
              <v:shape style="position:absolute;left:1642;top:793;width:519;height:422" coordorigin="1642,793" coordsize="519,422" path="m2067,799l1847,955,2008,955,2011,953,1941,953,1932,946,2073,847,2067,799e" filled="t" fillcolor="#231F20" stroked="f">
                <v:path arrowok="t"/>
                <v:fill/>
              </v:shape>
              <v:shape style="position:absolute;left:1642;top:793;width:519;height:422" coordorigin="1642,793" coordsize="519,422" path="m2110,833l1941,953,2011,953,2115,879,2110,833e" filled="t" fillcolor="#231F20" stroked="f">
                <v:path arrowok="t"/>
                <v:fill/>
              </v:shape>
            </v:group>
            <v:group style="position:absolute;left:1642;top:793;width:519;height:422" coordorigin="1642,793" coordsize="519,422">
              <v:shape style="position:absolute;left:1642;top:793;width:519;height:422" coordorigin="1642,793" coordsize="519,422" path="m1985,985l1976,978,2115,879,2110,833,1941,953,1932,946,2073,847,2067,799,1847,955,1897,810,1862,827,1730,1040,1646,1099,1813,1220,2166,970,2161,923,2029,1017,2020,1010,2160,911,2155,864,1985,985e" filled="f" stroked="t" strokeweight=".313848pt" strokecolor="#FFFFFF">
                <v:path arrowok="t"/>
              </v:shape>
            </v:group>
            <v:group style="position:absolute;left:2159;top:632;width:364;height:555" coordorigin="2159,632" coordsize="364,555">
              <v:shape style="position:absolute;left:2159;top:632;width:364;height:555" coordorigin="2159,632" coordsize="364,555" path="m2164,866l2169,905,2332,1096,2362,1193,2530,1073,2494,959,2287,959,2164,866e" filled="t" fillcolor="#231F20" stroked="f">
                <v:path arrowok="t"/>
                <v:fill/>
              </v:shape>
              <v:shape style="position:absolute;left:2159;top:632;width:364;height:555" coordorigin="2159,632" coordsize="364,555" path="m2296,639l2358,837,2349,844,2276,922,2287,959,2494,959,2447,812,2393,812,2342,649,2296,639e" filled="t" fillcolor="#231F20" stroked="f">
                <v:path arrowok="t"/>
                <v:fill/>
              </v:shape>
              <v:shape style="position:absolute;left:2159;top:632;width:364;height:555" coordorigin="2159,632" coordsize="364,555" path="m2354,651l2402,805,2393,812,2447,812,2400,661,2354,651e" filled="t" fillcolor="#231F20" stroked="f">
                <v:path arrowok="t"/>
                <v:fill/>
              </v:shape>
            </v:group>
            <v:group style="position:absolute;left:2159;top:632;width:364;height:555" coordorigin="2159,632" coordsize="364,555">
              <v:shape style="position:absolute;left:2159;top:632;width:364;height:555" coordorigin="2159,632" coordsize="364,555" path="m2276,922l2287,959,2164,866,2169,905,2332,1096,2362,1193,2530,1073,2400,661,2354,651,2402,805,2393,812,2342,649,2296,639,2358,837,2349,844e" filled="f" stroked="t" strokeweight=".314331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9001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IH-35,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78753-5233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349-6600,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(800)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832-9623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Web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site: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www.tcada.state.tx.us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53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41"/>
          <w:w w:val="15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recycled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paper.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340" w:right="1000"/>
        </w:sectPr>
      </w:pPr>
      <w:rPr/>
    </w:p>
    <w:p>
      <w:pPr>
        <w:spacing w:before="58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4.930313pt;width:90pt;height:.1pt;mso-position-horizontal-relative:page;mso-position-vertical-relative:paragraph;z-index:-45742" coordorigin="1080,99" coordsize="1800,2">
            <v:shape style="position:absolute;left:1080;top:99;width:1800;height:2" coordorigin="1080,99" coordsize="1800,0" path="m1080,99l2880,9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9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2"/>
          <w:b/>
          <w:bCs/>
          <w:i/>
        </w:rPr>
        <w:t>eface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furnishes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communities.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800,000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documented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concern.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Minority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remain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particu-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susceptible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reaching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need.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primarily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resistant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efforts.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substance-free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2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achieved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persistence,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commitment.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end,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appreciate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encouragement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Centers,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administrators.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achieved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participation.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cooperation,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join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safer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-1990581607" w:top="1360" w:bottom="1060" w:left="980" w:right="960"/>
          <w:footerReference w:type="even" r:id="rId7"/>
          <w:footerReference w:type="odd" r:id="rId8"/>
          <w:pgSz w:w="12240" w:h="15840"/>
          <w:cols w:num="2" w:equalWidth="0">
            <w:col w:w="842" w:space="1327"/>
            <w:col w:w="8131"/>
          </w:cols>
        </w:sectPr>
      </w:pPr>
      <w:rPr/>
    </w:p>
    <w:p>
      <w:pPr>
        <w:spacing w:before="73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920303pt;width:90pt;height:.1pt;mso-position-horizontal-relative:page;mso-position-vertical-relative:paragraph;z-index:-45741" coordorigin="1080,58" coordsize="1800,2">
            <v:shape style="position:absolute;left:1080;top:58;width:1800;height:2" coordorigin="1080,58" coordsize="1800,0" path="m1080,58l2880,58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4"/>
          <w:b/>
          <w:bCs/>
          <w:i/>
        </w:rPr>
        <w:t>ckn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4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6"/>
          <w:b/>
          <w:bCs/>
          <w:i/>
        </w:rPr>
        <w:t>wledgements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4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contributed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growth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Dyer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PPRI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guided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beginning.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contributed: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Ringer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Eltinge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advised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consulting;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computer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performed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Beard,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Thurwald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Herbert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Muller;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Reinhart,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Dotty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Carmichel,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M.A.,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Ellis,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M.A.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Bilir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coordinated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project’s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develop-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analyzing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Maxwell,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M.A.,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Spence,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Ph.D.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Jenny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Kavinsky,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M.A.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48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extends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Centers,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administrators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cooperation.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-1990581607" w:footer="875" w:top="1400" w:bottom="1060" w:left="980" w:right="960"/>
          <w:pgSz w:w="12240" w:h="15840"/>
          <w:cols w:num="2" w:equalWidth="0">
            <w:col w:w="1919" w:space="252"/>
            <w:col w:w="8129"/>
          </w:cols>
        </w:sectPr>
      </w:pPr>
      <w:rPr/>
    </w:p>
    <w:p>
      <w:pPr>
        <w:spacing w:before="65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3.360327pt;width:90pt;height:.1pt;mso-position-horizontal-relative:page;mso-position-vertical-relative:paragraph;z-index:-45740" coordorigin="1080,67" coordsize="1800,2">
            <v:shape style="position:absolute;left:1080;top:67;width:1800;height:2" coordorigin="1080,67" coordsize="1800,0" path="m1080,67l2880,67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85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abl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5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8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ontents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DESCRIPTIONS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b/>
          <w:bCs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Brief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Instrumentation/Administration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Terminology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COMPARISONS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SURVEY,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  <w:b/>
          <w:bCs/>
        </w:rPr>
        <w:t>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4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DRUG-SPECIFIC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PATTERNS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Tobacc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7"/>
        </w:rPr>
        <w:t>Inhalants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Drugs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Marijuan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Uppers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Downer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Cocain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6"/>
        </w:rPr>
        <w:t>Hallucinogens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4"/>
        </w:rPr>
        <w:t>Steroids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DEMOGRAPHIC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VARIABLES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Race/Ethnicity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Urbanicity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Length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Grades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Friends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1"/>
        </w:rPr>
        <w:t>Availabilit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Perceived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Danger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Friends/Authorities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3"/>
          <w:pgMar w:footer="875" w:header="0" w:top="1420" w:bottom="1060" w:left="980" w:right="960"/>
          <w:footerReference w:type="odd" r:id="rId9"/>
          <w:footerReference w:type="even" r:id="rId10"/>
          <w:pgSz w:w="12240" w:h="15840"/>
          <w:cols w:num="2" w:equalWidth="0">
            <w:col w:w="1880" w:space="380"/>
            <w:col w:w="8040"/>
          </w:cols>
        </w:sectPr>
      </w:pPr>
      <w:rPr/>
    </w:p>
    <w:p>
      <w:pPr>
        <w:spacing w:before="62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Perceived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MULTI-VARIABLE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b/>
          <w:bCs/>
        </w:rPr>
        <w:t>DEVELOPMENTAL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b/>
          <w:bCs/>
        </w:rPr>
        <w:t>STAGES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  <w:b/>
          <w:bCs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8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Metho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3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  <w:b/>
          <w:bCs/>
        </w:rPr>
        <w:t>ENDNOTE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  <w:b/>
          <w:bCs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4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2" w:lineRule="auto"/>
        <w:ind w:left="2260" w:right="33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b/>
          <w:bCs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b/>
          <w:bCs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INSTRUMENT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B: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  <w:b/>
          <w:bCs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TABLES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  <w:b/>
          <w:bCs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INDICATOR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  <w:b/>
          <w:bCs/>
        </w:rPr>
        <w:t>TABLES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  <w:b/>
          <w:bCs/>
        </w:rPr>
        <w:t>INHALANT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TABLES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  <w:b/>
          <w:bCs/>
        </w:rPr>
        <w:t>EXTRACURRICULAR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  <w:b/>
          <w:bCs/>
        </w:rPr>
        <w:t>ACTIVITY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  <w:b/>
          <w:bCs/>
        </w:rPr>
        <w:t>PREVALENCE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TABLES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75" w:top="1360" w:bottom="1060" w:left="980" w:right="960"/>
          <w:pgSz w:w="12240" w:h="15840"/>
        </w:sectPr>
      </w:pPr>
      <w:rPr/>
    </w:p>
    <w:p>
      <w:pPr>
        <w:spacing w:before="93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3.920303pt;width:90pt;height:.1pt;mso-position-horizontal-relative:page;mso-position-vertical-relative:paragraph;z-index:-45739" coordorigin="1080,78" coordsize="1800,2">
            <v:shape style="position:absolute;left:1080;top:78;width:1800;height:2" coordorigin="1080,78" coordsize="1800,0" path="m1080,78l2880,78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6"/>
          <w:w w:val="8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7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igu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78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Month: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Illicit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Month: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Race/Ethnicity: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Problem: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Tobacco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Grade: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Consuming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Drinks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Attending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Drunk,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Days: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Tobacco: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Grade: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Inhalants: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Inhalants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Performance: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Inhalants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Truancy/Disciplinary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Substances: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Attending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Substances,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Days: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Structure: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Powder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Cocaine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Crack,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Grade: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Illicit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Race/Ethnicity: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Attend: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Somewhat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High: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3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School-Based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Sources: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Would/Would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Adults: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  <w:cols w:num="2" w:equalWidth="0">
            <w:col w:w="1537" w:space="723"/>
            <w:col w:w="804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-1.209702pt;width:90pt;height:.1pt;mso-position-horizontal-relative:page;mso-position-vertical-relative:paragraph;z-index:-45738" coordorigin="1080,-24" coordsize="1800,2">
            <v:shape style="position:absolute;left:1080;top:-24;width:1800;height:2" coordorigin="1080,-24" coordsize="1800,0" path="m1080,-24l2880,-24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5"/>
          <w:w w:val="8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0"/>
          <w:w w:val="95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ables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Responding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Peers: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Demographic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Characteristics: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Substances: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Graders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beverages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sources?”: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Reporting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Weekly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Drinking: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Alcoholic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Beverages: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Multiple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Grade: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Steroids,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Athletic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Participation: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Structure: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Variables: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Grades: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Absences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Problems: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Availability: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Dangerous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Perceived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Danger: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parents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kids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age…”,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Beer/Smoked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Parental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Approval: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Sought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Grade: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Substances,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Activities: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Safe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Feel: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1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Attributes: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Stage,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Characteristics: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Regression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Texas: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7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(Dependent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Variable: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3"/>
        </w:rPr>
        <w:t>Use)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......................................................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75" w:top="1420" w:bottom="1060" w:left="980" w:right="960"/>
          <w:pgSz w:w="12240" w:h="15840"/>
          <w:cols w:num="2" w:equalWidth="0">
            <w:col w:w="1447" w:space="813"/>
            <w:col w:w="8040"/>
          </w:cols>
        </w:sectPr>
      </w:pPr>
      <w:rPr/>
    </w:p>
    <w:p>
      <w:pPr>
        <w:spacing w:before="31" w:after="0" w:line="542" w:lineRule="exact"/>
        <w:ind w:left="14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3"/>
          <w:b/>
          <w:bCs/>
          <w:position w:val="-1"/>
        </w:rPr>
        <w:t>EXECUTIVE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2"/>
          <w:w w:val="9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  <w:position w:val="-1"/>
        </w:rPr>
        <w:t>SUMMA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9"/>
          <w:w w:val="94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9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875" w:header="0" w:top="1280" w:bottom="1060" w:left="940" w:right="960"/>
          <w:footerReference w:type="odd" r:id="rId11"/>
          <w:footerReference w:type="even" r:id="rId12"/>
          <w:pgSz w:w="12240" w:h="15840"/>
        </w:sectPr>
      </w:pPr>
      <w:rPr/>
    </w:p>
    <w:p>
      <w:pPr>
        <w:spacing w:before="2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35033pt;width:90pt;height:.1pt;mso-position-horizontal-relative:page;mso-position-vertical-relative:paragraph;z-index:-45737" coordorigin="1080,7" coordsize="1800,2">
            <v:shape style="position:absolute;left:1080;top:7;width:1800;height:2" coordorigin="1080,7" coordsize="1800,0" path="m1080,7l2880,7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ntroduction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-1.455684pt;width:90pt;height:.1pt;mso-position-horizontal-relative:page;mso-position-vertical-relative:paragraph;z-index:-45736" coordorigin="1080,-29" coordsize="1800,2">
            <v:shape style="position:absolute;left:1080;top:-29;width:1800;height:2" coordorigin="1080,-29" coordsize="1800,0" path="m1080,-29l2880,-2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7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ene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  <w:b/>
          <w:bCs/>
          <w:i/>
        </w:rPr>
        <w:t>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312" w:lineRule="auto"/>
        <w:ind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collaborative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(TCADA)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(PPRI)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University.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collects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analyzes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School-based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biannually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even-numbered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requiring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monitors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in-school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emerging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serves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utilized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policymakers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deciding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allocations.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periodic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combines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periodic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state-level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large.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periodic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population,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entering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system,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post-partum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women,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gambling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dependency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request.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47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Comparison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National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Results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451" w:right="56" w:firstLine="-360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smoked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451" w:right="56" w:firstLine="-360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nationally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cigarettes,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705" w:space="504"/>
            <w:col w:w="8131"/>
          </w:cols>
        </w:sectPr>
      </w:pPr>
      <w:rPr/>
    </w:p>
    <w:p>
      <w:pPr>
        <w:spacing w:before="75" w:after="0" w:line="240" w:lineRule="auto"/>
        <w:ind w:left="21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Drug-Specific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Results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620" w:right="59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drug-free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levels.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7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7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slight)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6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6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6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Tobacco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Inhalants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</w:rPr>
        <w:t>Month: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3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45%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01.569504pt;margin-top:-12.254686pt;width:249.586pt;height:159.163pt;mso-position-horizontal-relative:page;mso-position-vertical-relative:paragraph;z-index:-45735" coordorigin="4031,-245" coordsize="4992,3183">
            <v:group style="position:absolute;left:4040;top:2534;width:106;height:2" coordorigin="4040,2534" coordsize="106,2">
              <v:shape style="position:absolute;left:4040;top:2534;width:106;height:2" coordorigin="4040,2534" coordsize="106,0" path="m4040,2534l4146,2534e" filled="f" stroked="t" strokeweight=".004pt" strokecolor="#000000">
                <v:path arrowok="t"/>
              </v:shape>
            </v:group>
            <v:group style="position:absolute;left:4198;top:2534;width:35;height:2" coordorigin="4198,2534" coordsize="35,2">
              <v:shape style="position:absolute;left:4198;top:2534;width:35;height:2" coordorigin="4198,2534" coordsize="35,0" path="m4198,2534l4234,2534e" filled="f" stroked="t" strokeweight=".004pt" strokecolor="#000000">
                <v:path arrowok="t"/>
              </v:shape>
            </v:group>
            <v:group style="position:absolute;left:4040;top:2182;width:106;height:2" coordorigin="4040,2182" coordsize="106,2">
              <v:shape style="position:absolute;left:4040;top:2182;width:106;height:2" coordorigin="4040,2182" coordsize="106,0" path="m4040,2182l4146,2182e" filled="f" stroked="t" strokeweight=".004pt" strokecolor="#000000">
                <v:path arrowok="t"/>
              </v:shape>
            </v:group>
            <v:group style="position:absolute;left:4198;top:2182;width:35;height:2" coordorigin="4198,2182" coordsize="35,2">
              <v:shape style="position:absolute;left:4198;top:2182;width:35;height:2" coordorigin="4198,2182" coordsize="35,0" path="m4198,2182l4234,2182e" filled="f" stroked="t" strokeweight=".004pt" strokecolor="#000000">
                <v:path arrowok="t"/>
              </v:shape>
            </v:group>
            <v:group style="position:absolute;left:4040;top:1848;width:106;height:2" coordorigin="4040,1848" coordsize="106,2">
              <v:shape style="position:absolute;left:4040;top:1848;width:106;height:2" coordorigin="4040,1848" coordsize="106,0" path="m4040,1848l4146,1848e" filled="f" stroked="t" strokeweight=".004pt" strokecolor="#000000">
                <v:path arrowok="t"/>
              </v:shape>
            </v:group>
            <v:group style="position:absolute;left:4198;top:1848;width:35;height:2" coordorigin="4198,1848" coordsize="35,2">
              <v:shape style="position:absolute;left:4198;top:1848;width:35;height:2" coordorigin="4198,1848" coordsize="35,0" path="m4198,1848l4234,1848e" filled="f" stroked="t" strokeweight=".004pt" strokecolor="#000000">
                <v:path arrowok="t"/>
              </v:shape>
            </v:group>
            <v:group style="position:absolute;left:4040;top:1496;width:106;height:2" coordorigin="4040,1496" coordsize="106,2">
              <v:shape style="position:absolute;left:4040;top:1496;width:106;height:2" coordorigin="4040,1496" coordsize="106,0" path="m4040,1496l4146,1496e" filled="f" stroked="t" strokeweight=".004pt" strokecolor="#000000">
                <v:path arrowok="t"/>
              </v:shape>
            </v:group>
            <v:group style="position:absolute;left:4198;top:1496;width:35;height:2" coordorigin="4198,1496" coordsize="35,2">
              <v:shape style="position:absolute;left:4198;top:1496;width:35;height:2" coordorigin="4198,1496" coordsize="35,0" path="m4198,1496l4234,1496e" filled="f" stroked="t" strokeweight=".004pt" strokecolor="#000000">
                <v:path arrowok="t"/>
              </v:shape>
            </v:group>
            <v:group style="position:absolute;left:4040;top:1144;width:106;height:2" coordorigin="4040,1144" coordsize="106,2">
              <v:shape style="position:absolute;left:4040;top:1144;width:106;height:2" coordorigin="4040,1144" coordsize="106,0" path="m4040,1144l4146,1144e" filled="f" stroked="t" strokeweight=".004pt" strokecolor="#000000">
                <v:path arrowok="t"/>
              </v:shape>
            </v:group>
            <v:group style="position:absolute;left:4198;top:1144;width:35;height:2" coordorigin="4198,1144" coordsize="35,2">
              <v:shape style="position:absolute;left:4198;top:1144;width:35;height:2" coordorigin="4198,1144" coordsize="35,0" path="m4198,1144l4234,1144e" filled="f" stroked="t" strokeweight=".004pt" strokecolor="#000000">
                <v:path arrowok="t"/>
              </v:shape>
            </v:group>
            <v:group style="position:absolute;left:4040;top:793;width:106;height:2" coordorigin="4040,793" coordsize="106,2">
              <v:shape style="position:absolute;left:4040;top:793;width:106;height:2" coordorigin="4040,793" coordsize="106,0" path="m4040,793l4146,793e" filled="f" stroked="t" strokeweight=".004pt" strokecolor="#000000">
                <v:path arrowok="t"/>
              </v:shape>
            </v:group>
            <v:group style="position:absolute;left:4198;top:793;width:35;height:2" coordorigin="4198,793" coordsize="35,2">
              <v:shape style="position:absolute;left:4198;top:793;width:35;height:2" coordorigin="4198,793" coordsize="35,0" path="m4198,793l4234,793e" filled="f" stroked="t" strokeweight=".004pt" strokecolor="#000000">
                <v:path arrowok="t"/>
              </v:shape>
            </v:group>
            <v:group style="position:absolute;left:4040;top:458;width:106;height:2" coordorigin="4040,458" coordsize="106,2">
              <v:shape style="position:absolute;left:4040;top:458;width:106;height:2" coordorigin="4040,458" coordsize="106,0" path="m4040,458l4146,458e" filled="f" stroked="t" strokeweight=".004pt" strokecolor="#000000">
                <v:path arrowok="t"/>
              </v:shape>
            </v:group>
            <v:group style="position:absolute;left:4198;top:458;width:35;height:2" coordorigin="4198,458" coordsize="35,2">
              <v:shape style="position:absolute;left:4198;top:458;width:35;height:2" coordorigin="4198,458" coordsize="35,0" path="m4198,458l4234,458e" filled="f" stroked="t" strokeweight=".004pt" strokecolor="#000000">
                <v:path arrowok="t"/>
              </v:shape>
            </v:group>
            <v:group style="position:absolute;left:4040;top:107;width:106;height:2" coordorigin="4040,107" coordsize="106,2">
              <v:shape style="position:absolute;left:4040;top:107;width:106;height:2" coordorigin="4040,107" coordsize="106,0" path="m4040,107l4146,107e" filled="f" stroked="t" strokeweight=".004pt" strokecolor="#000000">
                <v:path arrowok="t"/>
              </v:shape>
            </v:group>
            <v:group style="position:absolute;left:4198;top:107;width:35;height:2" coordorigin="4198,107" coordsize="35,2">
              <v:shape style="position:absolute;left:4198;top:107;width:35;height:2" coordorigin="4198,107" coordsize="35,0" path="m4198,107l4234,107e" filled="f" stroked="t" strokeweight=".004pt" strokecolor="#000000">
                <v:path arrowok="t"/>
              </v:shape>
            </v:group>
            <v:group style="position:absolute;left:4093;top:-34;width:2;height:2972" coordorigin="4093,-34" coordsize="2,2972">
              <v:shape style="position:absolute;left:4093;top:-34;width:2;height:2972" coordorigin="4093,-34" coordsize="0,2972" path="m4093,-34l4093,2938e" filled="f" stroked="t" strokeweight=".004pt" strokecolor="#000000">
                <v:path arrowok="t"/>
              </v:shape>
            </v:group>
            <v:group style="position:absolute;left:4040;top:2885;width:4904;height:2" coordorigin="4040,2885" coordsize="4904,2">
              <v:shape style="position:absolute;left:4040;top:2885;width:4904;height:2" coordorigin="4040,2885" coordsize="4904,0" path="m4040,2885l8944,2885e" filled="f" stroked="t" strokeweight=".004pt" strokecolor="#000000">
                <v:path arrowok="t"/>
              </v:shape>
            </v:group>
            <v:group style="position:absolute;left:6519;top:2833;width:2;height:106" coordorigin="6519,2833" coordsize="2,106">
              <v:shape style="position:absolute;left:6519;top:2833;width:2;height:106" coordorigin="6519,2833" coordsize="0,106" path="m6519,2833l6519,2938e" filled="f" stroked="t" strokeweight=".004pt" strokecolor="#000000">
                <v:path arrowok="t"/>
              </v:shape>
            </v:group>
            <v:group style="position:absolute;left:8944;top:2833;width:2;height:106" coordorigin="8944,2833" coordsize="2,106">
              <v:shape style="position:absolute;left:8944;top:2833;width:2;height:106" coordorigin="8944,2833" coordsize="0,106" path="m8944,2833l8944,2938e" filled="f" stroked="t" strokeweight=".004pt" strokecolor="#000000">
                <v:path arrowok="t"/>
              </v:shape>
            </v:group>
            <v:group style="position:absolute;left:4040;top:-245;width:106;height:2" coordorigin="4040,-245" coordsize="106,2">
              <v:shape style="position:absolute;left:4040;top:-245;width:106;height:2" coordorigin="4040,-245" coordsize="106,0" path="m4040,-245l4146,-245e" filled="f" stroked="t" strokeweight=".004pt" strokecolor="#000000">
                <v:path arrowok="t"/>
              </v:shape>
            </v:group>
            <v:group style="position:absolute;left:4198;top:-245;width:35;height:2" coordorigin="4198,-245" coordsize="35,2">
              <v:shape style="position:absolute;left:4198;top:-245;width:35;height:2" coordorigin="4198,-245" coordsize="35,0" path="m4198,-245l4234,-245e" filled="f" stroked="t" strokeweight=".004pt" strokecolor="#000000">
                <v:path arrowok="t"/>
              </v:shape>
            </v:group>
            <v:group style="position:absolute;left:4093;top:-245;width:2;height:106" coordorigin="4093,-245" coordsize="2,106">
              <v:shape style="position:absolute;left:4093;top:-245;width:2;height:106" coordorigin="4093,-245" coordsize="0,106" path="m4093,-245l4093,-140e" filled="f" stroked="t" strokeweight=".004pt" strokecolor="#000000">
                <v:path arrowok="t"/>
              </v:shape>
            </v:group>
            <v:group style="position:absolute;left:4093;top:-140;width:2443;height:70" coordorigin="4093,-140" coordsize="2443,70">
              <v:shape style="position:absolute;left:4093;top:-140;width:2443;height:70" coordorigin="4093,-140" coordsize="2443,70" path="m6536,-140l6518,-140,4093,-87,4093,-69,4111,-69,6536,-122,6536,-140e" filled="t" fillcolor="#000000" stroked="f">
                <v:path arrowok="t"/>
                <v:fill/>
              </v:shape>
            </v:group>
            <v:group style="position:absolute;left:6518;top:107;width:35;height:2" coordorigin="6518,107" coordsize="35,2">
              <v:shape style="position:absolute;left:6518;top:107;width:35;height:2" coordorigin="6518,107" coordsize="35,0" path="m6518,107l6554,107e" filled="f" stroked="t" strokeweight=".004pt" strokecolor="#000000">
                <v:path arrowok="t"/>
              </v:shape>
            </v:group>
            <v:group style="position:absolute;left:6624;top:107;width:35;height:2" coordorigin="6624,107" coordsize="35,2">
              <v:shape style="position:absolute;left:6624;top:107;width:35;height:2" coordorigin="6624,107" coordsize="35,0" path="m6624,107l6659,107e" filled="f" stroked="t" strokeweight=".004pt" strokecolor="#000000">
                <v:path arrowok="t"/>
              </v:shape>
            </v:group>
            <v:group style="position:absolute;left:6729;top:107;width:35;height:2" coordorigin="6729,107" coordsize="35,2">
              <v:shape style="position:absolute;left:6729;top:107;width:35;height:2" coordorigin="6729,107" coordsize="35,0" path="m6729,107l6765,107e" filled="f" stroked="t" strokeweight=".004pt" strokecolor="#000000">
                <v:path arrowok="t"/>
              </v:shape>
            </v:group>
            <v:group style="position:absolute;left:6835;top:107;width:35;height:2" coordorigin="6835,107" coordsize="35,2">
              <v:shape style="position:absolute;left:6835;top:107;width:35;height:2" coordorigin="6835,107" coordsize="35,0" path="m6835,107l6870,107e" filled="f" stroked="t" strokeweight=".004pt" strokecolor="#000000">
                <v:path arrowok="t"/>
              </v:shape>
            </v:group>
            <v:group style="position:absolute;left:6940;top:107;width:35;height:2" coordorigin="6940,107" coordsize="35,2">
              <v:shape style="position:absolute;left:6940;top:107;width:35;height:2" coordorigin="6940,107" coordsize="35,0" path="m6940,107l6976,107e" filled="f" stroked="t" strokeweight=".004pt" strokecolor="#000000">
                <v:path arrowok="t"/>
              </v:shape>
            </v:group>
            <v:group style="position:absolute;left:7046;top:107;width:35;height:2" coordorigin="7046,107" coordsize="35,2">
              <v:shape style="position:absolute;left:7046;top:107;width:35;height:2" coordorigin="7046,107" coordsize="35,0" path="m7046,107l7081,107e" filled="f" stroked="t" strokeweight=".004pt" strokecolor="#000000">
                <v:path arrowok="t"/>
              </v:shape>
            </v:group>
            <v:group style="position:absolute;left:7151;top:107;width:35;height:2" coordorigin="7151,107" coordsize="35,2">
              <v:shape style="position:absolute;left:7151;top:107;width:35;height:2" coordorigin="7151,107" coordsize="35,0" path="m7151,107l7186,107e" filled="f" stroked="t" strokeweight=".004pt" strokecolor="#000000">
                <v:path arrowok="t"/>
              </v:shape>
            </v:group>
            <v:group style="position:absolute;left:7257;top:107;width:35;height:2" coordorigin="7257,107" coordsize="35,2">
              <v:shape style="position:absolute;left:7257;top:107;width:35;height:2" coordorigin="7257,107" coordsize="35,0" path="m7257,107l7292,107e" filled="f" stroked="t" strokeweight=".004pt" strokecolor="#000000">
                <v:path arrowok="t"/>
              </v:shape>
            </v:group>
            <v:group style="position:absolute;left:7362;top:107;width:35;height:2" coordorigin="7362,107" coordsize="35,2">
              <v:shape style="position:absolute;left:7362;top:107;width:35;height:2" coordorigin="7362,107" coordsize="35,0" path="m7362,107l7397,107e" filled="f" stroked="t" strokeweight=".004pt" strokecolor="#000000">
                <v:path arrowok="t"/>
              </v:shape>
            </v:group>
            <v:group style="position:absolute;left:7468;top:107;width:35;height:2" coordorigin="7468,107" coordsize="35,2">
              <v:shape style="position:absolute;left:7468;top:107;width:35;height:2" coordorigin="7468,107" coordsize="35,0" path="m7468,107l7503,107e" filled="f" stroked="t" strokeweight=".004pt" strokecolor="#000000">
                <v:path arrowok="t"/>
              </v:shape>
            </v:group>
            <v:group style="position:absolute;left:7573;top:107;width:35;height:2" coordorigin="7573,107" coordsize="35,2">
              <v:shape style="position:absolute;left:7573;top:107;width:35;height:2" coordorigin="7573,107" coordsize="35,0" path="m7573,107l7608,107e" filled="f" stroked="t" strokeweight=".004pt" strokecolor="#000000">
                <v:path arrowok="t"/>
              </v:shape>
            </v:group>
            <v:group style="position:absolute;left:7679;top:107;width:35;height:2" coordorigin="7679,107" coordsize="35,2">
              <v:shape style="position:absolute;left:7679;top:107;width:35;height:2" coordorigin="7679,107" coordsize="35,0" path="m7679,107l7714,107e" filled="f" stroked="t" strokeweight=".004pt" strokecolor="#000000">
                <v:path arrowok="t"/>
              </v:shape>
            </v:group>
            <v:group style="position:absolute;left:7784;top:107;width:35;height:2" coordorigin="7784,107" coordsize="35,2">
              <v:shape style="position:absolute;left:7784;top:107;width:35;height:2" coordorigin="7784,107" coordsize="35,0" path="m7784,107l7819,107e" filled="f" stroked="t" strokeweight=".004pt" strokecolor="#000000">
                <v:path arrowok="t"/>
              </v:shape>
            </v:group>
            <v:group style="position:absolute;left:7889;top:107;width:35;height:2" coordorigin="7889,107" coordsize="35,2">
              <v:shape style="position:absolute;left:7889;top:107;width:35;height:2" coordorigin="7889,107" coordsize="35,0" path="m7889,107l7925,107e" filled="f" stroked="t" strokeweight=".004pt" strokecolor="#000000">
                <v:path arrowok="t"/>
              </v:shape>
            </v:group>
            <v:group style="position:absolute;left:7995;top:107;width:35;height:2" coordorigin="7995,107" coordsize="35,2">
              <v:shape style="position:absolute;left:7995;top:107;width:35;height:2" coordorigin="7995,107" coordsize="35,0" path="m7995,107l8030,107e" filled="f" stroked="t" strokeweight=".004pt" strokecolor="#000000">
                <v:path arrowok="t"/>
              </v:shape>
            </v:group>
            <v:group style="position:absolute;left:8100;top:107;width:35;height:2" coordorigin="8100,107" coordsize="35,2">
              <v:shape style="position:absolute;left:8100;top:107;width:35;height:2" coordorigin="8100,107" coordsize="35,0" path="m8100,107l8136,107e" filled="f" stroked="t" strokeweight=".004pt" strokecolor="#000000">
                <v:path arrowok="t"/>
              </v:shape>
            </v:group>
            <v:group style="position:absolute;left:8206;top:107;width:35;height:2" coordorigin="8206,107" coordsize="35,2">
              <v:shape style="position:absolute;left:8206;top:107;width:35;height:2" coordorigin="8206,107" coordsize="35,0" path="m8206,107l8241,107e" filled="f" stroked="t" strokeweight=".004pt" strokecolor="#000000">
                <v:path arrowok="t"/>
              </v:shape>
            </v:group>
            <v:group style="position:absolute;left:8311;top:107;width:35;height:2" coordorigin="8311,107" coordsize="35,2">
              <v:shape style="position:absolute;left:8311;top:107;width:35;height:2" coordorigin="8311,107" coordsize="35,0" path="m8311,107l8347,107e" filled="f" stroked="t" strokeweight=".004pt" strokecolor="#000000">
                <v:path arrowok="t"/>
              </v:shape>
            </v:group>
            <v:group style="position:absolute;left:8417;top:107;width:35;height:2" coordorigin="8417,107" coordsize="35,2">
              <v:shape style="position:absolute;left:8417;top:107;width:35;height:2" coordorigin="8417,107" coordsize="35,0" path="m8417,107l8452,107e" filled="f" stroked="t" strokeweight=".004pt" strokecolor="#000000">
                <v:path arrowok="t"/>
              </v:shape>
            </v:group>
            <v:group style="position:absolute;left:8522;top:107;width:35;height:2" coordorigin="8522,107" coordsize="35,2">
              <v:shape style="position:absolute;left:8522;top:107;width:35;height:2" coordorigin="8522,107" coordsize="35,0" path="m8522,107l8557,107e" filled="f" stroked="t" strokeweight=".004pt" strokecolor="#000000">
                <v:path arrowok="t"/>
              </v:shape>
            </v:group>
            <v:group style="position:absolute;left:8628;top:107;width:35;height:2" coordorigin="8628,107" coordsize="35,2">
              <v:shape style="position:absolute;left:8628;top:107;width:35;height:2" coordorigin="8628,107" coordsize="35,0" path="m8628,107l8663,107e" filled="f" stroked="t" strokeweight=".004pt" strokecolor="#000000">
                <v:path arrowok="t"/>
              </v:shape>
            </v:group>
            <v:group style="position:absolute;left:8733;top:107;width:35;height:2" coordorigin="8733,107" coordsize="35,2">
              <v:shape style="position:absolute;left:8733;top:107;width:35;height:2" coordorigin="8733,107" coordsize="35,0" path="m8733,107l8768,107e" filled="f" stroked="t" strokeweight=".004pt" strokecolor="#000000">
                <v:path arrowok="t"/>
              </v:shape>
            </v:group>
            <v:group style="position:absolute;left:8839;top:107;width:35;height:2" coordorigin="8839,107" coordsize="35,2">
              <v:shape style="position:absolute;left:8839;top:107;width:35;height:2" coordorigin="8839,107" coordsize="35,0" path="m8839,107l8874,107e" filled="f" stroked="t" strokeweight=".004pt" strokecolor="#000000">
                <v:path arrowok="t"/>
              </v:shape>
            </v:group>
            <v:group style="position:absolute;left:6518;top:-140;width:2443;height:475" coordorigin="6518,-140" coordsize="2443,475">
              <v:shape style="position:absolute;left:6518;top:-140;width:2443;height:475" coordorigin="6518,-140" coordsize="2443,475" path="m6536,-140l6518,-140,6518,-122,8944,335,8962,335,8962,318,6536,-140e" filled="t" fillcolor="#000000" stroked="f">
                <v:path arrowok="t"/>
                <v:fill/>
              </v:shape>
            </v:group>
            <v:group style="position:absolute;left:4093;top:2393;width:2443;height:70" coordorigin="4093,2393" coordsize="2443,70">
              <v:shape style="position:absolute;left:4093;top:2393;width:2443;height:70" coordorigin="4093,2393" coordsize="2443,70" path="m4111,2393l4093,2393,4093,2410,6518,2463,6536,2463,6536,2446,4111,2393e" filled="t" fillcolor="#000000" stroked="f">
                <v:path arrowok="t"/>
                <v:fill/>
              </v:shape>
            </v:group>
            <v:group style="position:absolute;left:6518;top:2534;width:35;height:2" coordorigin="6518,2534" coordsize="35,2">
              <v:shape style="position:absolute;left:6518;top:2534;width:35;height:2" coordorigin="6518,2534" coordsize="35,0" path="m6518,2534l6554,2534e" filled="f" stroked="t" strokeweight=".004pt" strokecolor="#000000">
                <v:path arrowok="t"/>
              </v:shape>
            </v:group>
            <v:group style="position:absolute;left:6624;top:2534;width:35;height:2" coordorigin="6624,2534" coordsize="35,2">
              <v:shape style="position:absolute;left:6624;top:2534;width:35;height:2" coordorigin="6624,2534" coordsize="35,0" path="m6624,2534l6659,2534e" filled="f" stroked="t" strokeweight=".004pt" strokecolor="#000000">
                <v:path arrowok="t"/>
              </v:shape>
            </v:group>
            <v:group style="position:absolute;left:6729;top:2534;width:35;height:2" coordorigin="6729,2534" coordsize="35,2">
              <v:shape style="position:absolute;left:6729;top:2534;width:35;height:2" coordorigin="6729,2534" coordsize="35,0" path="m6729,2534l6765,2534e" filled="f" stroked="t" strokeweight=".004pt" strokecolor="#000000">
                <v:path arrowok="t"/>
              </v:shape>
            </v:group>
            <v:group style="position:absolute;left:6835;top:2534;width:35;height:2" coordorigin="6835,2534" coordsize="35,2">
              <v:shape style="position:absolute;left:6835;top:2534;width:35;height:2" coordorigin="6835,2534" coordsize="35,0" path="m6835,2534l6870,2534e" filled="f" stroked="t" strokeweight=".004pt" strokecolor="#000000">
                <v:path arrowok="t"/>
              </v:shape>
            </v:group>
            <v:group style="position:absolute;left:6940;top:2534;width:35;height:2" coordorigin="6940,2534" coordsize="35,2">
              <v:shape style="position:absolute;left:6940;top:2534;width:35;height:2" coordorigin="6940,2534" coordsize="35,0" path="m6940,2534l6976,2534e" filled="f" stroked="t" strokeweight=".004pt" strokecolor="#000000">
                <v:path arrowok="t"/>
              </v:shape>
            </v:group>
            <v:group style="position:absolute;left:7046;top:2534;width:35;height:2" coordorigin="7046,2534" coordsize="35,2">
              <v:shape style="position:absolute;left:7046;top:2534;width:35;height:2" coordorigin="7046,2534" coordsize="35,0" path="m7046,2534l7081,2534e" filled="f" stroked="t" strokeweight=".004pt" strokecolor="#000000">
                <v:path arrowok="t"/>
              </v:shape>
            </v:group>
            <v:group style="position:absolute;left:7151;top:2534;width:35;height:2" coordorigin="7151,2534" coordsize="35,2">
              <v:shape style="position:absolute;left:7151;top:2534;width:35;height:2" coordorigin="7151,2534" coordsize="35,0" path="m7151,2534l7186,2534e" filled="f" stroked="t" strokeweight=".004pt" strokecolor="#000000">
                <v:path arrowok="t"/>
              </v:shape>
            </v:group>
            <v:group style="position:absolute;left:7257;top:2534;width:35;height:2" coordorigin="7257,2534" coordsize="35,2">
              <v:shape style="position:absolute;left:7257;top:2534;width:35;height:2" coordorigin="7257,2534" coordsize="35,0" path="m7257,2534l7292,2534e" filled="f" stroked="t" strokeweight=".004pt" strokecolor="#000000">
                <v:path arrowok="t"/>
              </v:shape>
            </v:group>
            <v:group style="position:absolute;left:7362;top:2534;width:35;height:2" coordorigin="7362,2534" coordsize="35,2">
              <v:shape style="position:absolute;left:7362;top:2534;width:35;height:2" coordorigin="7362,2534" coordsize="35,0" path="m7362,2534l7397,2534e" filled="f" stroked="t" strokeweight=".004pt" strokecolor="#000000">
                <v:path arrowok="t"/>
              </v:shape>
            </v:group>
            <v:group style="position:absolute;left:7468;top:2534;width:35;height:2" coordorigin="7468,2534" coordsize="35,2">
              <v:shape style="position:absolute;left:7468;top:2534;width:35;height:2" coordorigin="7468,2534" coordsize="35,0" path="m7468,2534l7503,2534e" filled="f" stroked="t" strokeweight=".004pt" strokecolor="#000000">
                <v:path arrowok="t"/>
              </v:shape>
            </v:group>
            <v:group style="position:absolute;left:7573;top:2534;width:35;height:2" coordorigin="7573,2534" coordsize="35,2">
              <v:shape style="position:absolute;left:7573;top:2534;width:35;height:2" coordorigin="7573,2534" coordsize="35,0" path="m7573,2534l7608,2534e" filled="f" stroked="t" strokeweight=".004pt" strokecolor="#000000">
                <v:path arrowok="t"/>
              </v:shape>
            </v:group>
            <v:group style="position:absolute;left:7679;top:2534;width:35;height:2" coordorigin="7679,2534" coordsize="35,2">
              <v:shape style="position:absolute;left:7679;top:2534;width:35;height:2" coordorigin="7679,2534" coordsize="35,0" path="m7679,2534l7714,2534e" filled="f" stroked="t" strokeweight=".004pt" strokecolor="#000000">
                <v:path arrowok="t"/>
              </v:shape>
            </v:group>
            <v:group style="position:absolute;left:7784;top:2534;width:35;height:2" coordorigin="7784,2534" coordsize="35,2">
              <v:shape style="position:absolute;left:7784;top:2534;width:35;height:2" coordorigin="7784,2534" coordsize="35,0" path="m7784,2534l7819,2534e" filled="f" stroked="t" strokeweight=".004pt" strokecolor="#000000">
                <v:path arrowok="t"/>
              </v:shape>
            </v:group>
            <v:group style="position:absolute;left:7889;top:2534;width:35;height:2" coordorigin="7889,2534" coordsize="35,2">
              <v:shape style="position:absolute;left:7889;top:2534;width:35;height:2" coordorigin="7889,2534" coordsize="35,0" path="m7889,2534l7925,2534e" filled="f" stroked="t" strokeweight=".004pt" strokecolor="#000000">
                <v:path arrowok="t"/>
              </v:shape>
            </v:group>
            <v:group style="position:absolute;left:7995;top:2534;width:35;height:2" coordorigin="7995,2534" coordsize="35,2">
              <v:shape style="position:absolute;left:7995;top:2534;width:35;height:2" coordorigin="7995,2534" coordsize="35,0" path="m7995,2534l8030,2534e" filled="f" stroked="t" strokeweight=".004pt" strokecolor="#000000">
                <v:path arrowok="t"/>
              </v:shape>
            </v:group>
            <v:group style="position:absolute;left:8100;top:2534;width:35;height:2" coordorigin="8100,2534" coordsize="35,2">
              <v:shape style="position:absolute;left:8100;top:2534;width:35;height:2" coordorigin="8100,2534" coordsize="35,0" path="m8100,2534l8136,2534e" filled="f" stroked="t" strokeweight=".004pt" strokecolor="#000000">
                <v:path arrowok="t"/>
              </v:shape>
            </v:group>
            <v:group style="position:absolute;left:8206;top:2534;width:35;height:2" coordorigin="8206,2534" coordsize="35,2">
              <v:shape style="position:absolute;left:8206;top:2534;width:35;height:2" coordorigin="8206,2534" coordsize="35,0" path="m8206,2534l8241,2534e" filled="f" stroked="t" strokeweight=".004pt" strokecolor="#000000">
                <v:path arrowok="t"/>
              </v:shape>
            </v:group>
            <v:group style="position:absolute;left:8311;top:2534;width:35;height:2" coordorigin="8311,2534" coordsize="35,2">
              <v:shape style="position:absolute;left:8311;top:2534;width:35;height:2" coordorigin="8311,2534" coordsize="35,0" path="m8311,2534l8347,2534e" filled="f" stroked="t" strokeweight=".004pt" strokecolor="#000000">
                <v:path arrowok="t"/>
              </v:shape>
            </v:group>
            <v:group style="position:absolute;left:8417;top:2534;width:35;height:2" coordorigin="8417,2534" coordsize="35,2">
              <v:shape style="position:absolute;left:8417;top:2534;width:35;height:2" coordorigin="8417,2534" coordsize="35,0" path="m8417,2534l8452,2534e" filled="f" stroked="t" strokeweight=".004pt" strokecolor="#000000">
                <v:path arrowok="t"/>
              </v:shape>
            </v:group>
            <v:group style="position:absolute;left:8522;top:2534;width:35;height:2" coordorigin="8522,2534" coordsize="35,2">
              <v:shape style="position:absolute;left:8522;top:2534;width:35;height:2" coordorigin="8522,2534" coordsize="35,0" path="m8522,2534l8557,2534e" filled="f" stroked="t" strokeweight=".004pt" strokecolor="#000000">
                <v:path arrowok="t"/>
              </v:shape>
            </v:group>
            <v:group style="position:absolute;left:8628;top:2534;width:35;height:2" coordorigin="8628,2534" coordsize="35,2">
              <v:shape style="position:absolute;left:8628;top:2534;width:35;height:2" coordorigin="8628,2534" coordsize="35,0" path="m8628,2534l8663,2534e" filled="f" stroked="t" strokeweight=".004pt" strokecolor="#000000">
                <v:path arrowok="t"/>
              </v:shape>
            </v:group>
            <v:group style="position:absolute;left:8733;top:2534;width:35;height:2" coordorigin="8733,2534" coordsize="35,2">
              <v:shape style="position:absolute;left:8733;top:2534;width:35;height:2" coordorigin="8733,2534" coordsize="35,0" path="m8733,2534l8768,2534e" filled="f" stroked="t" strokeweight=".004pt" strokecolor="#000000">
                <v:path arrowok="t"/>
              </v:shape>
            </v:group>
            <v:group style="position:absolute;left:8839;top:2534;width:35;height:2" coordorigin="8839,2534" coordsize="35,2">
              <v:shape style="position:absolute;left:8839;top:2534;width:35;height:2" coordorigin="8839,2534" coordsize="35,0" path="m8839,2534l8874,2534e" filled="f" stroked="t" strokeweight=".004pt" strokecolor="#000000">
                <v:path arrowok="t"/>
              </v:shape>
            </v:group>
            <v:group style="position:absolute;left:6518;top:2446;width:2443;height:88" coordorigin="6518,2446" coordsize="2443,88">
              <v:shape style="position:absolute;left:6518;top:2446;width:2443;height:88" coordorigin="6518,2446" coordsize="2443,88" path="m6536,2446l6518,2446,6518,2463,8944,2534,8962,2534,8962,2516,6536,2446e" filled="t" fillcolor="#000000" stroked="f">
                <v:path arrowok="t"/>
                <v:fill/>
              </v:shape>
            </v:group>
            <v:group style="position:absolute;left:4040;top:-140;width:105;height:106" coordorigin="4040,-140" coordsize="105,106">
              <v:shape style="position:absolute;left:4040;top:-140;width:105;height:106" coordorigin="4040,-140" coordsize="105,106" path="m4040,-34l4146,-34,4146,-140,4040,-140,4040,-34e" filled="t" fillcolor="#000000" stroked="f">
                <v:path arrowok="t"/>
                <v:fill/>
              </v:shape>
            </v:group>
            <v:group style="position:absolute;left:4049;top:-131;width:88;height:88" coordorigin="4049,-131" coordsize="88,88">
              <v:shape style="position:absolute;left:4049;top:-131;width:88;height:88" coordorigin="4049,-131" coordsize="88,88" path="m4049,-131l4137,-131,4137,-43,4049,-43,4049,-131xe" filled="f" stroked="t" strokeweight=".879pt" strokecolor="#000000">
                <v:path arrowok="t"/>
              </v:shape>
            </v:group>
            <v:group style="position:absolute;left:6518;top:-245;width:35;height:2" coordorigin="6518,-245" coordsize="35,2">
              <v:shape style="position:absolute;left:6518;top:-245;width:35;height:2" coordorigin="6518,-245" coordsize="35,0" path="m6518,-245l6554,-245e" filled="f" stroked="t" strokeweight=".004pt" strokecolor="#000000">
                <v:path arrowok="t"/>
              </v:shape>
            </v:group>
            <v:group style="position:absolute;left:6466;top:-192;width:105;height:106" coordorigin="6466,-192" coordsize="105,106">
              <v:shape style="position:absolute;left:6466;top:-192;width:105;height:106" coordorigin="6466,-192" coordsize="105,106" path="m6466,-87l6571,-87,6571,-192,6466,-192,6466,-87e" filled="t" fillcolor="#000000" stroked="f">
                <v:path arrowok="t"/>
                <v:fill/>
              </v:shape>
            </v:group>
            <v:group style="position:absolute;left:6475;top:-183;width:88;height:88" coordorigin="6475,-183" coordsize="88,88">
              <v:shape style="position:absolute;left:6475;top:-183;width:88;height:88" coordorigin="6475,-183" coordsize="88,88" path="m6475,-183l6562,-183,6562,-96,6475,-96,6475,-183xe" filled="f" stroked="t" strokeweight=".879pt" strokecolor="#000000">
                <v:path arrowok="t"/>
              </v:shape>
            </v:group>
            <v:group style="position:absolute;left:8891;top:265;width:105;height:106" coordorigin="8891,265" coordsize="105,106">
              <v:shape style="position:absolute;left:8891;top:265;width:105;height:106" coordorigin="8891,265" coordsize="105,106" path="m8891,370l8997,370,8997,265,8891,265,8891,370e" filled="t" fillcolor="#000000" stroked="f">
                <v:path arrowok="t"/>
                <v:fill/>
              </v:shape>
            </v:group>
            <v:group style="position:absolute;left:8900;top:274;width:88;height:88" coordorigin="8900,274" coordsize="88,88">
              <v:shape style="position:absolute;left:8900;top:274;width:88;height:88" coordorigin="8900,274" coordsize="88,88" path="m8900,274l8988,274,8988,362,8900,362,8900,274xe" filled="f" stroked="t" strokeweight=".879pt" strokecolor="#000000">
                <v:path arrowok="t"/>
              </v:shape>
            </v:group>
            <v:group style="position:absolute;left:6518;top:1496;width:35;height:2" coordorigin="6518,1496" coordsize="35,2">
              <v:shape style="position:absolute;left:6518;top:1496;width:35;height:2" coordorigin="6518,1496" coordsize="35,0" path="m6518,1496l6554,1496e" filled="f" stroked="t" strokeweight=".004pt" strokecolor="#000000">
                <v:path arrowok="t"/>
              </v:shape>
            </v:group>
            <v:group style="position:absolute;left:6624;top:1496;width:35;height:2" coordorigin="6624,1496" coordsize="35,2">
              <v:shape style="position:absolute;left:6624;top:1496;width:35;height:2" coordorigin="6624,1496" coordsize="35,0" path="m6624,1496l6659,1496e" filled="f" stroked="t" strokeweight=".004pt" strokecolor="#000000">
                <v:path arrowok="t"/>
              </v:shape>
            </v:group>
            <v:group style="position:absolute;left:6729;top:1496;width:35;height:2" coordorigin="6729,1496" coordsize="35,2">
              <v:shape style="position:absolute;left:6729;top:1496;width:35;height:2" coordorigin="6729,1496" coordsize="35,0" path="m6729,1496l6765,1496e" filled="f" stroked="t" strokeweight=".004pt" strokecolor="#000000">
                <v:path arrowok="t"/>
              </v:shape>
            </v:group>
            <v:group style="position:absolute;left:6835;top:1496;width:35;height:2" coordorigin="6835,1496" coordsize="35,2">
              <v:shape style="position:absolute;left:6835;top:1496;width:35;height:2" coordorigin="6835,1496" coordsize="35,0" path="m6835,1496l6870,1496e" filled="f" stroked="t" strokeweight=".004pt" strokecolor="#000000">
                <v:path arrowok="t"/>
              </v:shape>
            </v:group>
            <v:group style="position:absolute;left:6940;top:1496;width:35;height:2" coordorigin="6940,1496" coordsize="35,2">
              <v:shape style="position:absolute;left:6940;top:1496;width:35;height:2" coordorigin="6940,1496" coordsize="35,0" path="m6940,1496l6976,1496e" filled="f" stroked="t" strokeweight=".004pt" strokecolor="#000000">
                <v:path arrowok="t"/>
              </v:shape>
            </v:group>
            <v:group style="position:absolute;left:7046;top:1496;width:35;height:2" coordorigin="7046,1496" coordsize="35,2">
              <v:shape style="position:absolute;left:7046;top:1496;width:35;height:2" coordorigin="7046,1496" coordsize="35,0" path="m7046,1496l7081,1496e" filled="f" stroked="t" strokeweight=".004pt" strokecolor="#000000">
                <v:path arrowok="t"/>
              </v:shape>
            </v:group>
            <v:group style="position:absolute;left:7151;top:1496;width:35;height:2" coordorigin="7151,1496" coordsize="35,2">
              <v:shape style="position:absolute;left:7151;top:1496;width:35;height:2" coordorigin="7151,1496" coordsize="35,0" path="m7151,1496l7186,1496e" filled="f" stroked="t" strokeweight=".004pt" strokecolor="#000000">
                <v:path arrowok="t"/>
              </v:shape>
            </v:group>
            <v:group style="position:absolute;left:7257;top:1496;width:35;height:2" coordorigin="7257,1496" coordsize="35,2">
              <v:shape style="position:absolute;left:7257;top:1496;width:35;height:2" coordorigin="7257,1496" coordsize="35,0" path="m7257,1496l7292,1496e" filled="f" stroked="t" strokeweight=".004pt" strokecolor="#000000">
                <v:path arrowok="t"/>
              </v:shape>
            </v:group>
            <v:group style="position:absolute;left:7362;top:1496;width:35;height:2" coordorigin="7362,1496" coordsize="35,2">
              <v:shape style="position:absolute;left:7362;top:1496;width:35;height:2" coordorigin="7362,1496" coordsize="35,0" path="m7362,1496l7397,1496e" filled="f" stroked="t" strokeweight=".004pt" strokecolor="#000000">
                <v:path arrowok="t"/>
              </v:shape>
            </v:group>
            <v:group style="position:absolute;left:7468;top:1496;width:35;height:2" coordorigin="7468,1496" coordsize="35,2">
              <v:shape style="position:absolute;left:7468;top:1496;width:35;height:2" coordorigin="7468,1496" coordsize="35,0" path="m7468,1496l7503,1496e" filled="f" stroked="t" strokeweight=".004pt" strokecolor="#000000">
                <v:path arrowok="t"/>
              </v:shape>
            </v:group>
            <v:group style="position:absolute;left:7573;top:1496;width:35;height:2" coordorigin="7573,1496" coordsize="35,2">
              <v:shape style="position:absolute;left:7573;top:1496;width:35;height:2" coordorigin="7573,1496" coordsize="35,0" path="m7573,1496l7608,1496e" filled="f" stroked="t" strokeweight=".004pt" strokecolor="#000000">
                <v:path arrowok="t"/>
              </v:shape>
            </v:group>
            <v:group style="position:absolute;left:7679;top:1496;width:35;height:2" coordorigin="7679,1496" coordsize="35,2">
              <v:shape style="position:absolute;left:7679;top:1496;width:35;height:2" coordorigin="7679,1496" coordsize="35,0" path="m7679,1496l7714,1496e" filled="f" stroked="t" strokeweight=".004pt" strokecolor="#000000">
                <v:path arrowok="t"/>
              </v:shape>
            </v:group>
            <v:group style="position:absolute;left:7784;top:1496;width:35;height:2" coordorigin="7784,1496" coordsize="35,2">
              <v:shape style="position:absolute;left:7784;top:1496;width:35;height:2" coordorigin="7784,1496" coordsize="35,0" path="m7784,1496l7819,1496e" filled="f" stroked="t" strokeweight=".004pt" strokecolor="#000000">
                <v:path arrowok="t"/>
              </v:shape>
            </v:group>
            <v:group style="position:absolute;left:7889;top:1496;width:35;height:2" coordorigin="7889,1496" coordsize="35,2">
              <v:shape style="position:absolute;left:7889;top:1496;width:35;height:2" coordorigin="7889,1496" coordsize="35,0" path="m7889,1496l7925,1496e" filled="f" stroked="t" strokeweight=".004pt" strokecolor="#000000">
                <v:path arrowok="t"/>
              </v:shape>
            </v:group>
            <v:group style="position:absolute;left:7995;top:1496;width:35;height:2" coordorigin="7995,1496" coordsize="35,2">
              <v:shape style="position:absolute;left:7995;top:1496;width:35;height:2" coordorigin="7995,1496" coordsize="35,0" path="m7995,1496l8030,1496e" filled="f" stroked="t" strokeweight=".004pt" strokecolor="#000000">
                <v:path arrowok="t"/>
              </v:shape>
            </v:group>
            <v:group style="position:absolute;left:8100;top:1496;width:35;height:2" coordorigin="8100,1496" coordsize="35,2">
              <v:shape style="position:absolute;left:8100;top:1496;width:35;height:2" coordorigin="8100,1496" coordsize="35,0" path="m8100,1496l8136,1496e" filled="f" stroked="t" strokeweight=".004pt" strokecolor="#000000">
                <v:path arrowok="t"/>
              </v:shape>
            </v:group>
            <v:group style="position:absolute;left:8206;top:1496;width:35;height:2" coordorigin="8206,1496" coordsize="35,2">
              <v:shape style="position:absolute;left:8206;top:1496;width:35;height:2" coordorigin="8206,1496" coordsize="35,0" path="m8206,1496l8241,1496e" filled="f" stroked="t" strokeweight=".004pt" strokecolor="#000000">
                <v:path arrowok="t"/>
              </v:shape>
            </v:group>
            <v:group style="position:absolute;left:8311;top:1496;width:35;height:2" coordorigin="8311,1496" coordsize="35,2">
              <v:shape style="position:absolute;left:8311;top:1496;width:35;height:2" coordorigin="8311,1496" coordsize="35,0" path="m8311,1496l8347,1496e" filled="f" stroked="t" strokeweight=".004pt" strokecolor="#000000">
                <v:path arrowok="t"/>
              </v:shape>
            </v:group>
            <v:group style="position:absolute;left:8417;top:1496;width:35;height:2" coordorigin="8417,1496" coordsize="35,2">
              <v:shape style="position:absolute;left:8417;top:1496;width:35;height:2" coordorigin="8417,1496" coordsize="35,0" path="m8417,1496l8452,1496e" filled="f" stroked="t" strokeweight=".004pt" strokecolor="#000000">
                <v:path arrowok="t"/>
              </v:shape>
            </v:group>
            <v:group style="position:absolute;left:8522;top:1496;width:35;height:2" coordorigin="8522,1496" coordsize="35,2">
              <v:shape style="position:absolute;left:8522;top:1496;width:35;height:2" coordorigin="8522,1496" coordsize="35,0" path="m8522,1496l8557,1496e" filled="f" stroked="t" strokeweight=".004pt" strokecolor="#000000">
                <v:path arrowok="t"/>
              </v:shape>
            </v:group>
            <v:group style="position:absolute;left:8628;top:1496;width:35;height:2" coordorigin="8628,1496" coordsize="35,2">
              <v:shape style="position:absolute;left:8628;top:1496;width:35;height:2" coordorigin="8628,1496" coordsize="35,0" path="m8628,1496l8663,1496e" filled="f" stroked="t" strokeweight=".004pt" strokecolor="#000000">
                <v:path arrowok="t"/>
              </v:shape>
            </v:group>
            <v:group style="position:absolute;left:8733;top:1496;width:35;height:2" coordorigin="8733,1496" coordsize="35,2">
              <v:shape style="position:absolute;left:8733;top:1496;width:35;height:2" coordorigin="8733,1496" coordsize="35,0" path="m8733,1496l8768,1496e" filled="f" stroked="t" strokeweight=".004pt" strokecolor="#000000">
                <v:path arrowok="t"/>
              </v:shape>
            </v:group>
            <v:group style="position:absolute;left:8839;top:1496;width:35;height:2" coordorigin="8839,1496" coordsize="35,2">
              <v:shape style="position:absolute;left:8839;top:1496;width:35;height:2" coordorigin="8839,1496" coordsize="35,0" path="m8839,1496l8874,1496e" filled="f" stroked="t" strokeweight=".004pt" strokecolor="#000000">
                <v:path arrowok="t"/>
              </v:shape>
            </v:group>
            <v:group style="position:absolute;left:6518;top:1285;width:2443;height:158" coordorigin="6518,1285" coordsize="2443,158">
              <v:shape style="position:absolute;left:6518;top:1285;width:2443;height:158" coordorigin="6518,1285" coordsize="2443,158" path="m6536,1285l6518,1285,6518,1303,8944,1443,8962,1443,8962,1426,6536,1285e" filled="t" fillcolor="#000000" stroked="f">
                <v:path arrowok="t"/>
                <v:fill/>
              </v:shape>
            </v:group>
            <v:group style="position:absolute;left:6466;top:1232;width:105;height:106" coordorigin="6466,1232" coordsize="105,106">
              <v:shape style="position:absolute;left:6466;top:1232;width:105;height:106" coordorigin="6466,1232" coordsize="105,106" path="m6466,1338l6571,1338,6571,1232,6466,1232,6466,1338e" filled="t" fillcolor="#FFFFFF" stroked="f">
                <v:path arrowok="t"/>
                <v:fill/>
              </v:shape>
            </v:group>
            <v:group style="position:absolute;left:6475;top:1241;width:88;height:88" coordorigin="6475,1241" coordsize="88,88">
              <v:shape style="position:absolute;left:6475;top:1241;width:88;height:88" coordorigin="6475,1241" coordsize="88,88" path="m6475,1241l6562,1241,6562,1329,6475,1329,6475,1241xe" filled="f" stroked="t" strokeweight=".879pt" strokecolor="#000000">
                <v:path arrowok="t"/>
              </v:shape>
            </v:group>
            <v:group style="position:absolute;left:8891;top:1373;width:105;height:106" coordorigin="8891,1373" coordsize="105,106">
              <v:shape style="position:absolute;left:8891;top:1373;width:105;height:106" coordorigin="8891,1373" coordsize="105,106" path="m8891,1478l8997,1478,8997,1373,8891,1373,8891,1478e" filled="t" fillcolor="#FFFFFF" stroked="f">
                <v:path arrowok="t"/>
                <v:fill/>
              </v:shape>
            </v:group>
            <v:group style="position:absolute;left:8900;top:1382;width:88;height:88" coordorigin="8900,1382" coordsize="88,88">
              <v:shape style="position:absolute;left:8900;top:1382;width:88;height:88" coordorigin="8900,1382" coordsize="88,88" path="m8900,1382l8988,1382,8988,1470,8900,1470,8900,1382xe" filled="f" stroked="t" strokeweight=".879pt" strokecolor="#000000">
                <v:path arrowok="t"/>
              </v:shape>
            </v:group>
            <v:group style="position:absolute;left:4040;top:2340;width:105;height:106" coordorigin="4040,2340" coordsize="105,106">
              <v:shape style="position:absolute;left:4040;top:2340;width:105;height:106" coordorigin="4040,2340" coordsize="105,106" path="m4093,2340l4040,2446,4146,2446,4093,2340e" filled="t" fillcolor="#000000" stroked="f">
                <v:path arrowok="t"/>
                <v:fill/>
              </v:shape>
            </v:group>
            <v:group style="position:absolute;left:4093;top:2340;width:70;height:123" coordorigin="4093,2340" coordsize="70,123">
              <v:shape style="position:absolute;left:4093;top:2340;width:70;height:123" coordorigin="4093,2340" coordsize="70,123" path="m4111,2340l4093,2340,4093,2358,4146,2463,4163,2463,4163,2446,4111,2340e" filled="t" fillcolor="#000000" stroked="f">
                <v:path arrowok="t"/>
                <v:fill/>
              </v:shape>
            </v:group>
            <v:group style="position:absolute;left:4040;top:2454;width:123;height:2" coordorigin="4040,2454" coordsize="123,2">
              <v:shape style="position:absolute;left:4040;top:2454;width:123;height:2" coordorigin="4040,2454" coordsize="123,0" path="m4040,2454l4163,2454e" filled="f" stroked="t" strokeweight=".879pt" strokecolor="#000000">
                <v:path arrowok="t"/>
              </v:shape>
            </v:group>
            <v:group style="position:absolute;left:4040;top:2340;width:70;height:123" coordorigin="4040,2340" coordsize="70,123">
              <v:shape style="position:absolute;left:4040;top:2340;width:70;height:123" coordorigin="4040,2340" coordsize="70,123" path="m4111,2340l4093,2340,4040,2446,4040,2463,4058,2463,4111,2358,4111,2340e" filled="t" fillcolor="#000000" stroked="f">
                <v:path arrowok="t"/>
                <v:fill/>
              </v:shape>
            </v:group>
            <v:group style="position:absolute;left:6466;top:2393;width:105;height:106" coordorigin="6466,2393" coordsize="105,106">
              <v:shape style="position:absolute;left:6466;top:2393;width:105;height:106" coordorigin="6466,2393" coordsize="105,106" path="m6518,2393l6466,2498,6571,2498,6518,2393e" filled="t" fillcolor="#000000" stroked="f">
                <v:path arrowok="t"/>
                <v:fill/>
              </v:shape>
            </v:group>
            <v:group style="position:absolute;left:6518;top:2393;width:70;height:123" coordorigin="6518,2393" coordsize="70,123">
              <v:shape style="position:absolute;left:6518;top:2393;width:70;height:123" coordorigin="6518,2393" coordsize="70,123" path="m6536,2393l6518,2393,6518,2410,6571,2516,6589,2516,6589,2498,6536,2393e" filled="t" fillcolor="#000000" stroked="f">
                <v:path arrowok="t"/>
                <v:fill/>
              </v:shape>
            </v:group>
            <v:group style="position:absolute;left:6466;top:2507;width:123;height:2" coordorigin="6466,2507" coordsize="123,2">
              <v:shape style="position:absolute;left:6466;top:2507;width:123;height:2" coordorigin="6466,2507" coordsize="123,0" path="m6466,2507l6589,2507e" filled="f" stroked="t" strokeweight=".879pt" strokecolor="#000000">
                <v:path arrowok="t"/>
              </v:shape>
            </v:group>
            <v:group style="position:absolute;left:6466;top:2393;width:70;height:123" coordorigin="6466,2393" coordsize="70,123">
              <v:shape style="position:absolute;left:6466;top:2393;width:70;height:123" coordorigin="6466,2393" coordsize="70,123" path="m6536,2393l6518,2393,6466,2498,6466,2516,6483,2516,6536,2410,6536,2393e" filled="t" fillcolor="#000000" stroked="f">
                <v:path arrowok="t"/>
                <v:fill/>
              </v:shape>
            </v:group>
            <v:group style="position:absolute;left:8891;top:2463;width:105;height:106" coordorigin="8891,2463" coordsize="105,106">
              <v:shape style="position:absolute;left:8891;top:2463;width:105;height:106" coordorigin="8891,2463" coordsize="105,106" path="m8944,2463l8891,2569,8997,2569,8944,2463e" filled="t" fillcolor="#000000" stroked="f">
                <v:path arrowok="t"/>
                <v:fill/>
              </v:shape>
            </v:group>
            <v:group style="position:absolute;left:8944;top:2463;width:70;height:123" coordorigin="8944,2463" coordsize="70,123">
              <v:shape style="position:absolute;left:8944;top:2463;width:70;height:123" coordorigin="8944,2463" coordsize="70,123" path="m8962,2463l8944,2463,8944,2481,8997,2586,9014,2586,9014,2569,8962,2463e" filled="t" fillcolor="#000000" stroked="f">
                <v:path arrowok="t"/>
                <v:fill/>
              </v:shape>
            </v:group>
            <v:group style="position:absolute;left:8891;top:2578;width:123;height:2" coordorigin="8891,2578" coordsize="123,2">
              <v:shape style="position:absolute;left:8891;top:2578;width:123;height:2" coordorigin="8891,2578" coordsize="123,0" path="m8891,2578l9014,2578e" filled="f" stroked="t" strokeweight=".879pt" strokecolor="#000000">
                <v:path arrowok="t"/>
              </v:shape>
            </v:group>
            <v:group style="position:absolute;left:8891;top:2463;width:70;height:123" coordorigin="8891,2463" coordsize="70,123">
              <v:shape style="position:absolute;left:8891;top:2463;width:70;height:123" coordorigin="8891,2463" coordsize="70,123" path="m8962,2463l8944,2463,8891,2569,8891,2586,8909,2586,8962,2481,8962,246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5.192001pt;margin-top:5.335313pt;width:1.761pt;height:.1pt;mso-position-horizontal-relative:page;mso-position-vertical-relative:paragraph;z-index:-45472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5313pt;width:1.761pt;height:.1pt;mso-position-horizontal-relative:page;mso-position-vertical-relative:paragraph;z-index:-45471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5313pt;width:1.761pt;height:.1pt;mso-position-horizontal-relative:page;mso-position-vertical-relative:paragraph;z-index:-45470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5313pt;width:1.761pt;height:.1pt;mso-position-horizontal-relative:page;mso-position-vertical-relative:paragraph;z-index:-45469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5313pt;width:1.761pt;height:.1pt;mso-position-horizontal-relative:page;mso-position-vertical-relative:paragraph;z-index:-45468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5313pt;width:1.762pt;height:.1pt;mso-position-horizontal-relative:page;mso-position-vertical-relative:paragraph;z-index:-45467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5313pt;width:1.762pt;height:.1pt;mso-position-horizontal-relative:page;mso-position-vertical-relative:paragraph;z-index:-45466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5313pt;width:1.762pt;height:.1pt;mso-position-horizontal-relative:page;mso-position-vertical-relative:paragraph;z-index:-45465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5313pt;width:1.761pt;height:.1pt;mso-position-horizontal-relative:page;mso-position-vertical-relative:paragraph;z-index:-45464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5313pt;width:1.761pt;height:.1pt;mso-position-horizontal-relative:page;mso-position-vertical-relative:paragraph;z-index:-45463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5313pt;width:1.761pt;height:.1pt;mso-position-horizontal-relative:page;mso-position-vertical-relative:paragraph;z-index:-45462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5313pt;width:1.761pt;height:.1pt;mso-position-horizontal-relative:page;mso-position-vertical-relative:paragraph;z-index:-45461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5313pt;width:1.761pt;height:.1pt;mso-position-horizontal-relative:page;mso-position-vertical-relative:paragraph;z-index:-45460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5313pt;width:1.761pt;height:.1pt;mso-position-horizontal-relative:page;mso-position-vertical-relative:paragraph;z-index:-45459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5313pt;width:1.761pt;height:.1pt;mso-position-horizontal-relative:page;mso-position-vertical-relative:paragraph;z-index:-45458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5313pt;width:1.761pt;height:.1pt;mso-position-horizontal-relative:page;mso-position-vertical-relative:paragraph;z-index:-45457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5313pt;width:1.761pt;height:.1pt;mso-position-horizontal-relative:page;mso-position-vertical-relative:paragraph;z-index:-45456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5313pt;width:1.761pt;height:.1pt;mso-position-horizontal-relative:page;mso-position-vertical-relative:paragraph;z-index:-45455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5313pt;width:1.761pt;height:.1pt;mso-position-horizontal-relative:page;mso-position-vertical-relative:paragraph;z-index:-45454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5313pt;width:1.761pt;height:.1pt;mso-position-horizontal-relative:page;mso-position-vertical-relative:paragraph;z-index:-45453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5313pt;width:1.761pt;height:.1pt;mso-position-horizontal-relative:page;mso-position-vertical-relative:paragraph;z-index:-45452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5.192001pt;margin-top:-12.250687pt;width:1.761pt;height:.1pt;mso-position-horizontal-relative:page;mso-position-vertical-relative:paragraph;z-index:-45451" coordorigin="4304,-245" coordsize="35,2">
            <v:shape style="position:absolute;left:4304;top:-245;width:35;height:2" coordorigin="4304,-245" coordsize="35,0" path="m4304,-245l4339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-12.250687pt;width:1.761pt;height:.1pt;mso-position-horizontal-relative:page;mso-position-vertical-relative:paragraph;z-index:-45450" coordorigin="4409,-245" coordsize="35,2">
            <v:shape style="position:absolute;left:4409;top:-245;width:35;height:2" coordorigin="4409,-245" coordsize="35,0" path="m4409,-245l444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-12.250687pt;width:1.761pt;height:.1pt;mso-position-horizontal-relative:page;mso-position-vertical-relative:paragraph;z-index:-45449" coordorigin="4515,-245" coordsize="35,2">
            <v:shape style="position:absolute;left:4515;top:-245;width:35;height:2" coordorigin="4515,-245" coordsize="35,0" path="m4515,-245l4550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-12.250687pt;width:1.761pt;height:.1pt;mso-position-horizontal-relative:page;mso-position-vertical-relative:paragraph;z-index:-45448" coordorigin="4620,-245" coordsize="35,2">
            <v:shape style="position:absolute;left:4620;top:-245;width:35;height:2" coordorigin="4620,-245" coordsize="35,0" path="m4620,-245l465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-12.250687pt;width:1.761pt;height:.1pt;mso-position-horizontal-relative:page;mso-position-vertical-relative:paragraph;z-index:-45447" coordorigin="4726,-245" coordsize="35,2">
            <v:shape style="position:absolute;left:4726;top:-245;width:35;height:2" coordorigin="4726,-245" coordsize="35,0" path="m4726,-245l4761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-12.250687pt;width:1.762pt;height:.1pt;mso-position-horizontal-relative:page;mso-position-vertical-relative:paragraph;z-index:-45446" coordorigin="4831,-245" coordsize="35,2">
            <v:shape style="position:absolute;left:4831;top:-245;width:35;height:2" coordorigin="4831,-245" coordsize="35,0" path="m4831,-245l486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-12.250687pt;width:1.762pt;height:.1pt;mso-position-horizontal-relative:page;mso-position-vertical-relative:paragraph;z-index:-45445" coordorigin="4937,-245" coordsize="35,2">
            <v:shape style="position:absolute;left:4937;top:-245;width:35;height:2" coordorigin="4937,-245" coordsize="35,0" path="m4937,-245l4972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-12.250687pt;width:1.762pt;height:.1pt;mso-position-horizontal-relative:page;mso-position-vertical-relative:paragraph;z-index:-45444" coordorigin="5042,-245" coordsize="35,2">
            <v:shape style="position:absolute;left:5042;top:-245;width:35;height:2" coordorigin="5042,-245" coordsize="35,0" path="m5042,-245l5077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-12.250687pt;width:1.761pt;height:.1pt;mso-position-horizontal-relative:page;mso-position-vertical-relative:paragraph;z-index:-45443" coordorigin="5148,-245" coordsize="35,2">
            <v:shape style="position:absolute;left:5148;top:-245;width:35;height:2" coordorigin="5148,-245" coordsize="35,0" path="m5148,-245l5183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-12.250687pt;width:1.761pt;height:.1pt;mso-position-horizontal-relative:page;mso-position-vertical-relative:paragraph;z-index:-45442" coordorigin="5253,-245" coordsize="35,2">
            <v:shape style="position:absolute;left:5253;top:-245;width:35;height:2" coordorigin="5253,-245" coordsize="35,0" path="m5253,-245l5288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-12.250687pt;width:1.761pt;height:.1pt;mso-position-horizontal-relative:page;mso-position-vertical-relative:paragraph;z-index:-45441" coordorigin="5358,-245" coordsize="35,2">
            <v:shape style="position:absolute;left:5358;top:-245;width:35;height:2" coordorigin="5358,-245" coordsize="35,0" path="m5358,-245l5394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-12.250687pt;width:1.761pt;height:.1pt;mso-position-horizontal-relative:page;mso-position-vertical-relative:paragraph;z-index:-45440" coordorigin="5464,-245" coordsize="35,2">
            <v:shape style="position:absolute;left:5464;top:-245;width:35;height:2" coordorigin="5464,-245" coordsize="35,0" path="m5464,-245l5499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-12.250687pt;width:1.761pt;height:.1pt;mso-position-horizontal-relative:page;mso-position-vertical-relative:paragraph;z-index:-45439" coordorigin="5569,-245" coordsize="35,2">
            <v:shape style="position:absolute;left:5569;top:-245;width:35;height:2" coordorigin="5569,-245" coordsize="35,0" path="m5569,-245l560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-12.250687pt;width:1.761pt;height:.1pt;mso-position-horizontal-relative:page;mso-position-vertical-relative:paragraph;z-index:-45438" coordorigin="5675,-245" coordsize="35,2">
            <v:shape style="position:absolute;left:5675;top:-245;width:35;height:2" coordorigin="5675,-245" coordsize="35,0" path="m5675,-245l5710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-12.250687pt;width:1.761pt;height:.1pt;mso-position-horizontal-relative:page;mso-position-vertical-relative:paragraph;z-index:-45437" coordorigin="5780,-245" coordsize="35,2">
            <v:shape style="position:absolute;left:5780;top:-245;width:35;height:2" coordorigin="5780,-245" coordsize="35,0" path="m5780,-245l581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-12.250687pt;width:1.761pt;height:.1pt;mso-position-horizontal-relative:page;mso-position-vertical-relative:paragraph;z-index:-45436" coordorigin="5886,-245" coordsize="35,2">
            <v:shape style="position:absolute;left:5886;top:-245;width:35;height:2" coordorigin="5886,-245" coordsize="35,0" path="m5886,-245l5921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-12.250687pt;width:1.761pt;height:.1pt;mso-position-horizontal-relative:page;mso-position-vertical-relative:paragraph;z-index:-45435" coordorigin="5991,-245" coordsize="35,2">
            <v:shape style="position:absolute;left:5991;top:-245;width:35;height:2" coordorigin="5991,-245" coordsize="35,0" path="m5991,-245l602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-12.250687pt;width:1.761pt;height:.1pt;mso-position-horizontal-relative:page;mso-position-vertical-relative:paragraph;z-index:-45434" coordorigin="6097,-245" coordsize="35,2">
            <v:shape style="position:absolute;left:6097;top:-245;width:35;height:2" coordorigin="6097,-245" coordsize="35,0" path="m6097,-245l6132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-12.250687pt;width:1.761pt;height:.1pt;mso-position-horizontal-relative:page;mso-position-vertical-relative:paragraph;z-index:-45433" coordorigin="6202,-245" coordsize="35,2">
            <v:shape style="position:absolute;left:6202;top:-245;width:35;height:2" coordorigin="6202,-245" coordsize="35,0" path="m6202,-245l6237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-12.250687pt;width:1.761pt;height:.1pt;mso-position-horizontal-relative:page;mso-position-vertical-relative:paragraph;z-index:-45432" coordorigin="6308,-245" coordsize="35,2">
            <v:shape style="position:absolute;left:6308;top:-245;width:35;height:2" coordorigin="6308,-245" coordsize="35,0" path="m6308,-245l6343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-12.250687pt;width:1.761pt;height:.1pt;mso-position-horizontal-relative:page;mso-position-vertical-relative:paragraph;z-index:-45431" coordorigin="6413,-245" coordsize="35,2">
            <v:shape style="position:absolute;left:6413;top:-245;width:35;height:2" coordorigin="6413,-245" coordsize="35,0" path="m6413,-245l6448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-12.250687pt;width:1.762pt;height:.1pt;mso-position-horizontal-relative:page;mso-position-vertical-relative:paragraph;z-index:-45430" coordorigin="6624,-245" coordsize="35,2">
            <v:shape style="position:absolute;left:6624;top:-245;width:35;height:2" coordorigin="6624,-245" coordsize="35,0" path="m6624,-245l6659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-12.250687pt;width:1.762pt;height:.1pt;mso-position-horizontal-relative:page;mso-position-vertical-relative:paragraph;z-index:-45429" coordorigin="6729,-245" coordsize="35,2">
            <v:shape style="position:absolute;left:6729;top:-245;width:35;height:2" coordorigin="6729,-245" coordsize="35,0" path="m6729,-245l676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-12.250687pt;width:1.762pt;height:.1pt;mso-position-horizontal-relative:page;mso-position-vertical-relative:paragraph;z-index:-45428" coordorigin="6835,-245" coordsize="35,2">
            <v:shape style="position:absolute;left:6835;top:-245;width:35;height:2" coordorigin="6835,-245" coordsize="35,0" path="m6835,-245l6870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-12.250687pt;width:1.761pt;height:.1pt;mso-position-horizontal-relative:page;mso-position-vertical-relative:paragraph;z-index:-45427" coordorigin="6940,-245" coordsize="35,2">
            <v:shape style="position:absolute;left:6940;top:-245;width:35;height:2" coordorigin="6940,-245" coordsize="35,0" path="m6940,-245l697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-12.250687pt;width:1.761pt;height:.1pt;mso-position-horizontal-relative:page;mso-position-vertical-relative:paragraph;z-index:-45426" coordorigin="7046,-245" coordsize="35,2">
            <v:shape style="position:absolute;left:7046;top:-245;width:35;height:2" coordorigin="7046,-245" coordsize="35,0" path="m7046,-245l7081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-12.250687pt;width:1.761pt;height:.1pt;mso-position-horizontal-relative:page;mso-position-vertical-relative:paragraph;z-index:-45425" coordorigin="7151,-245" coordsize="35,2">
            <v:shape style="position:absolute;left:7151;top:-245;width:35;height:2" coordorigin="7151,-245" coordsize="35,0" path="m7151,-245l718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-12.250687pt;width:1.761pt;height:.1pt;mso-position-horizontal-relative:page;mso-position-vertical-relative:paragraph;z-index:-45424" coordorigin="7257,-245" coordsize="35,2">
            <v:shape style="position:absolute;left:7257;top:-245;width:35;height:2" coordorigin="7257,-245" coordsize="35,0" path="m7257,-245l7292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-12.250687pt;width:1.761pt;height:.1pt;mso-position-horizontal-relative:page;mso-position-vertical-relative:paragraph;z-index:-45423" coordorigin="7362,-245" coordsize="35,2">
            <v:shape style="position:absolute;left:7362;top:-245;width:35;height:2" coordorigin="7362,-245" coordsize="35,0" path="m7362,-245l7397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-12.250687pt;width:1.761pt;height:.1pt;mso-position-horizontal-relative:page;mso-position-vertical-relative:paragraph;z-index:-45422" coordorigin="7468,-245" coordsize="35,2">
            <v:shape style="position:absolute;left:7468;top:-245;width:35;height:2" coordorigin="7468,-245" coordsize="35,0" path="m7468,-245l7503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-12.250687pt;width:1.761pt;height:.1pt;mso-position-horizontal-relative:page;mso-position-vertical-relative:paragraph;z-index:-45421" coordorigin="7573,-245" coordsize="35,2">
            <v:shape style="position:absolute;left:7573;top:-245;width:35;height:2" coordorigin="7573,-245" coordsize="35,0" path="m7573,-245l7608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-12.250687pt;width:1.761pt;height:.1pt;mso-position-horizontal-relative:page;mso-position-vertical-relative:paragraph;z-index:-45420" coordorigin="7679,-245" coordsize="35,2">
            <v:shape style="position:absolute;left:7679;top:-245;width:35;height:2" coordorigin="7679,-245" coordsize="35,0" path="m7679,-245l7714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-12.250687pt;width:1.761pt;height:.1pt;mso-position-horizontal-relative:page;mso-position-vertical-relative:paragraph;z-index:-45419" coordorigin="7784,-245" coordsize="35,2">
            <v:shape style="position:absolute;left:7784;top:-245;width:35;height:2" coordorigin="7784,-245" coordsize="35,0" path="m7784,-245l7819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-12.250687pt;width:1.761pt;height:.1pt;mso-position-horizontal-relative:page;mso-position-vertical-relative:paragraph;z-index:-45418" coordorigin="7889,-245" coordsize="35,2">
            <v:shape style="position:absolute;left:7889;top:-245;width:35;height:2" coordorigin="7889,-245" coordsize="35,0" path="m7889,-245l7925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-12.250687pt;width:1.761pt;height:.1pt;mso-position-horizontal-relative:page;mso-position-vertical-relative:paragraph;z-index:-45417" coordorigin="7995,-245" coordsize="35,2">
            <v:shape style="position:absolute;left:7995;top:-245;width:35;height:2" coordorigin="7995,-245" coordsize="35,0" path="m7995,-245l8030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-12.250687pt;width:1.761pt;height:.1pt;mso-position-horizontal-relative:page;mso-position-vertical-relative:paragraph;z-index:-45416" coordorigin="8100,-245" coordsize="35,2">
            <v:shape style="position:absolute;left:8100;top:-245;width:35;height:2" coordorigin="8100,-245" coordsize="35,0" path="m8100,-245l813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-12.250687pt;width:1.761pt;height:.1pt;mso-position-horizontal-relative:page;mso-position-vertical-relative:paragraph;z-index:-45415" coordorigin="8206,-245" coordsize="35,2">
            <v:shape style="position:absolute;left:8206;top:-245;width:35;height:2" coordorigin="8206,-245" coordsize="35,0" path="m8206,-245l8241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-12.250687pt;width:1.761pt;height:.1pt;mso-position-horizontal-relative:page;mso-position-vertical-relative:paragraph;z-index:-45414" coordorigin="8311,-245" coordsize="35,2">
            <v:shape style="position:absolute;left:8311;top:-245;width:35;height:2" coordorigin="8311,-245" coordsize="35,0" path="m8311,-245l8346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-12.250687pt;width:1.762pt;height:.1pt;mso-position-horizontal-relative:page;mso-position-vertical-relative:paragraph;z-index:-45413" coordorigin="8417,-245" coordsize="35,2">
            <v:shape style="position:absolute;left:8417;top:-245;width:35;height:2" coordorigin="8417,-245" coordsize="35,0" path="m8417,-245l8452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-12.250687pt;width:1.762pt;height:.1pt;mso-position-horizontal-relative:page;mso-position-vertical-relative:paragraph;z-index:-45412" coordorigin="8522,-245" coordsize="35,2">
            <v:shape style="position:absolute;left:8522;top:-245;width:35;height:2" coordorigin="8522,-245" coordsize="35,0" path="m8522,-245l8557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-12.250687pt;width:1.761pt;height:.1pt;mso-position-horizontal-relative:page;mso-position-vertical-relative:paragraph;z-index:-45411" coordorigin="8628,-245" coordsize="35,2">
            <v:shape style="position:absolute;left:8628;top:-245;width:35;height:2" coordorigin="8628,-245" coordsize="35,0" path="m8628,-245l8663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-12.250687pt;width:1.761pt;height:.1pt;mso-position-horizontal-relative:page;mso-position-vertical-relative:paragraph;z-index:-45410" coordorigin="8733,-245" coordsize="35,2">
            <v:shape style="position:absolute;left:8733;top:-245;width:35;height:2" coordorigin="8733,-245" coordsize="35,0" path="m8733,-245l8768,-24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-12.250687pt;width:1.761pt;height:.1pt;mso-position-horizontal-relative:page;mso-position-vertical-relative:paragraph;z-index:-45409" coordorigin="8839,-245" coordsize="35,2">
            <v:shape style="position:absolute;left:8839;top:-245;width:35;height:2" coordorigin="8839,-245" coordsize="35,0" path="m8839,-245l8874,-24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40%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5315pt;width:1.761pt;height:.1pt;mso-position-horizontal-relative:page;mso-position-vertical-relative:paragraph;z-index:-45516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5315pt;width:1.761pt;height:.1pt;mso-position-horizontal-relative:page;mso-position-vertical-relative:paragraph;z-index:-45515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5315pt;width:1.761pt;height:.1pt;mso-position-horizontal-relative:page;mso-position-vertical-relative:paragraph;z-index:-45514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5315pt;width:1.761pt;height:.1pt;mso-position-horizontal-relative:page;mso-position-vertical-relative:paragraph;z-index:-45513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5315pt;width:1.761pt;height:.1pt;mso-position-horizontal-relative:page;mso-position-vertical-relative:paragraph;z-index:-45512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5315pt;width:1.762pt;height:.1pt;mso-position-horizontal-relative:page;mso-position-vertical-relative:paragraph;z-index:-45511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5315pt;width:1.762pt;height:.1pt;mso-position-horizontal-relative:page;mso-position-vertical-relative:paragraph;z-index:-45510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5315pt;width:1.762pt;height:.1pt;mso-position-horizontal-relative:page;mso-position-vertical-relative:paragraph;z-index:-45509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5315pt;width:1.761pt;height:.1pt;mso-position-horizontal-relative:page;mso-position-vertical-relative:paragraph;z-index:-45508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5315pt;width:1.761pt;height:.1pt;mso-position-horizontal-relative:page;mso-position-vertical-relative:paragraph;z-index:-45507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5315pt;width:1.761pt;height:.1pt;mso-position-horizontal-relative:page;mso-position-vertical-relative:paragraph;z-index:-45506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5315pt;width:1.761pt;height:.1pt;mso-position-horizontal-relative:page;mso-position-vertical-relative:paragraph;z-index:-45505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5315pt;width:1.761pt;height:.1pt;mso-position-horizontal-relative:page;mso-position-vertical-relative:paragraph;z-index:-45504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5315pt;width:1.761pt;height:.1pt;mso-position-horizontal-relative:page;mso-position-vertical-relative:paragraph;z-index:-45503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5315pt;width:1.761pt;height:.1pt;mso-position-horizontal-relative:page;mso-position-vertical-relative:paragraph;z-index:-45502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5315pt;width:1.761pt;height:.1pt;mso-position-horizontal-relative:page;mso-position-vertical-relative:paragraph;z-index:-45501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5315pt;width:1.761pt;height:.1pt;mso-position-horizontal-relative:page;mso-position-vertical-relative:paragraph;z-index:-45500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5315pt;width:1.761pt;height:.1pt;mso-position-horizontal-relative:page;mso-position-vertical-relative:paragraph;z-index:-45499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5315pt;width:1.761pt;height:.1pt;mso-position-horizontal-relative:page;mso-position-vertical-relative:paragraph;z-index:-45498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5315pt;width:1.761pt;height:.1pt;mso-position-horizontal-relative:page;mso-position-vertical-relative:paragraph;z-index:-45497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5315pt;width:1.761pt;height:.1pt;mso-position-horizontal-relative:page;mso-position-vertical-relative:paragraph;z-index:-45496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924011pt;margin-top:5.335315pt;width:1.761pt;height:.1pt;mso-position-horizontal-relative:page;mso-position-vertical-relative:paragraph;z-index:-45495" coordorigin="6518,107" coordsize="35,2">
            <v:shape style="position:absolute;left:6518;top:107;width:35;height:2" coordorigin="6518,107" coordsize="35,0" path="m6518,107l655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5.335315pt;width:1.762pt;height:.1pt;mso-position-horizontal-relative:page;mso-position-vertical-relative:paragraph;z-index:-45494" coordorigin="6624,107" coordsize="35,2">
            <v:shape style="position:absolute;left:6624;top:107;width:35;height:2" coordorigin="6624,107" coordsize="35,0" path="m6624,107l665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5.335315pt;width:1.762pt;height:.1pt;mso-position-horizontal-relative:page;mso-position-vertical-relative:paragraph;z-index:-45493" coordorigin="6729,107" coordsize="35,2">
            <v:shape style="position:absolute;left:6729;top:107;width:35;height:2" coordorigin="6729,107" coordsize="35,0" path="m6729,107l676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5.335315pt;width:1.762pt;height:.1pt;mso-position-horizontal-relative:page;mso-position-vertical-relative:paragraph;z-index:-45492" coordorigin="6835,107" coordsize="35,2">
            <v:shape style="position:absolute;left:6835;top:107;width:35;height:2" coordorigin="6835,107" coordsize="35,0" path="m6835,107l687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5.335315pt;width:1.761pt;height:.1pt;mso-position-horizontal-relative:page;mso-position-vertical-relative:paragraph;z-index:-45491" coordorigin="6940,107" coordsize="35,2">
            <v:shape style="position:absolute;left:6940;top:107;width:35;height:2" coordorigin="6940,107" coordsize="35,0" path="m6940,107l697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5.335315pt;width:1.761pt;height:.1pt;mso-position-horizontal-relative:page;mso-position-vertical-relative:paragraph;z-index:-45490" coordorigin="7046,107" coordsize="35,2">
            <v:shape style="position:absolute;left:7046;top:107;width:35;height:2" coordorigin="7046,107" coordsize="35,0" path="m7046,107l708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5.335315pt;width:1.761pt;height:.1pt;mso-position-horizontal-relative:page;mso-position-vertical-relative:paragraph;z-index:-45489" coordorigin="7151,107" coordsize="35,2">
            <v:shape style="position:absolute;left:7151;top:107;width:35;height:2" coordorigin="7151,107" coordsize="35,0" path="m7151,107l718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5.335315pt;width:1.761pt;height:.1pt;mso-position-horizontal-relative:page;mso-position-vertical-relative:paragraph;z-index:-45488" coordorigin="7257,107" coordsize="35,2">
            <v:shape style="position:absolute;left:7257;top:107;width:35;height:2" coordorigin="7257,107" coordsize="35,0" path="m7257,107l729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5.335315pt;width:1.761pt;height:.1pt;mso-position-horizontal-relative:page;mso-position-vertical-relative:paragraph;z-index:-45487" coordorigin="7362,107" coordsize="35,2">
            <v:shape style="position:absolute;left:7362;top:107;width:35;height:2" coordorigin="7362,107" coordsize="35,0" path="m7362,107l739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5.335315pt;width:1.761pt;height:.1pt;mso-position-horizontal-relative:page;mso-position-vertical-relative:paragraph;z-index:-45486" coordorigin="7468,107" coordsize="35,2">
            <v:shape style="position:absolute;left:7468;top:107;width:35;height:2" coordorigin="7468,107" coordsize="35,0" path="m7468,107l750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5.335315pt;width:1.761pt;height:.1pt;mso-position-horizontal-relative:page;mso-position-vertical-relative:paragraph;z-index:-45485" coordorigin="7573,107" coordsize="35,2">
            <v:shape style="position:absolute;left:7573;top:107;width:35;height:2" coordorigin="7573,107" coordsize="35,0" path="m7573,107l760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5.335315pt;width:1.761pt;height:.1pt;mso-position-horizontal-relative:page;mso-position-vertical-relative:paragraph;z-index:-45484" coordorigin="7679,107" coordsize="35,2">
            <v:shape style="position:absolute;left:7679;top:107;width:35;height:2" coordorigin="7679,107" coordsize="35,0" path="m7679,107l771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5.335315pt;width:1.761pt;height:.1pt;mso-position-horizontal-relative:page;mso-position-vertical-relative:paragraph;z-index:-45483" coordorigin="7784,107" coordsize="35,2">
            <v:shape style="position:absolute;left:7784;top:107;width:35;height:2" coordorigin="7784,107" coordsize="35,0" path="m7784,107l781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5.335315pt;width:1.761pt;height:.1pt;mso-position-horizontal-relative:page;mso-position-vertical-relative:paragraph;z-index:-45482" coordorigin="7889,107" coordsize="35,2">
            <v:shape style="position:absolute;left:7889;top:107;width:35;height:2" coordorigin="7889,107" coordsize="35,0" path="m7889,107l792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5.335315pt;width:1.761pt;height:.1pt;mso-position-horizontal-relative:page;mso-position-vertical-relative:paragraph;z-index:-45481" coordorigin="7995,107" coordsize="35,2">
            <v:shape style="position:absolute;left:7995;top:107;width:35;height:2" coordorigin="7995,107" coordsize="35,0" path="m7995,107l803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5.335315pt;width:1.761pt;height:.1pt;mso-position-horizontal-relative:page;mso-position-vertical-relative:paragraph;z-index:-45480" coordorigin="8100,107" coordsize="35,2">
            <v:shape style="position:absolute;left:8100;top:107;width:35;height:2" coordorigin="8100,107" coordsize="35,0" path="m8100,107l813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5.335315pt;width:1.761pt;height:.1pt;mso-position-horizontal-relative:page;mso-position-vertical-relative:paragraph;z-index:-45479" coordorigin="8206,107" coordsize="35,2">
            <v:shape style="position:absolute;left:8206;top:107;width:35;height:2" coordorigin="8206,107" coordsize="35,0" path="m8206,107l824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5.335315pt;width:1.761pt;height:.1pt;mso-position-horizontal-relative:page;mso-position-vertical-relative:paragraph;z-index:-45478" coordorigin="8311,107" coordsize="35,2">
            <v:shape style="position:absolute;left:8311;top:107;width:35;height:2" coordorigin="8311,107" coordsize="35,0" path="m8311,107l834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5.335315pt;width:1.762pt;height:.1pt;mso-position-horizontal-relative:page;mso-position-vertical-relative:paragraph;z-index:-45477" coordorigin="8417,107" coordsize="35,2">
            <v:shape style="position:absolute;left:8417;top:107;width:35;height:2" coordorigin="8417,107" coordsize="35,0" path="m8417,107l845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5.335315pt;width:1.762pt;height:.1pt;mso-position-horizontal-relative:page;mso-position-vertical-relative:paragraph;z-index:-45476" coordorigin="8522,107" coordsize="35,2">
            <v:shape style="position:absolute;left:8522;top:107;width:35;height:2" coordorigin="8522,107" coordsize="35,0" path="m8522,107l855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5.335315pt;width:1.761pt;height:.1pt;mso-position-horizontal-relative:page;mso-position-vertical-relative:paragraph;z-index:-45475" coordorigin="8628,107" coordsize="35,2">
            <v:shape style="position:absolute;left:8628;top:107;width:35;height:2" coordorigin="8628,107" coordsize="35,0" path="m8628,107l866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5.335315pt;width:1.761pt;height:.1pt;mso-position-horizontal-relative:page;mso-position-vertical-relative:paragraph;z-index:-45474" coordorigin="8733,107" coordsize="35,2">
            <v:shape style="position:absolute;left:8733;top:107;width:35;height:2" coordorigin="8733,107" coordsize="35,0" path="m8733,107l876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5.335315pt;width:1.761pt;height:.1pt;mso-position-horizontal-relative:page;mso-position-vertical-relative:paragraph;z-index:-45473" coordorigin="8839,107" coordsize="35,2">
            <v:shape style="position:absolute;left:8839;top:107;width:35;height:2" coordorigin="8839,107" coordsize="35,0" path="m8839,107l8874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35%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5588pt;width:1.761pt;height:.1pt;mso-position-horizontal-relative:page;mso-position-vertical-relative:paragraph;z-index:-45560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5588pt;width:1.761pt;height:.1pt;mso-position-horizontal-relative:page;mso-position-vertical-relative:paragraph;z-index:-45559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5588pt;width:1.761pt;height:.1pt;mso-position-horizontal-relative:page;mso-position-vertical-relative:paragraph;z-index:-45558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5588pt;width:1.761pt;height:.1pt;mso-position-horizontal-relative:page;mso-position-vertical-relative:paragraph;z-index:-45557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5588pt;width:1.761pt;height:.1pt;mso-position-horizontal-relative:page;mso-position-vertical-relative:paragraph;z-index:-45556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5588pt;width:1.762pt;height:.1pt;mso-position-horizontal-relative:page;mso-position-vertical-relative:paragraph;z-index:-45555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5588pt;width:1.762pt;height:.1pt;mso-position-horizontal-relative:page;mso-position-vertical-relative:paragraph;z-index:-45554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5588pt;width:1.762pt;height:.1pt;mso-position-horizontal-relative:page;mso-position-vertical-relative:paragraph;z-index:-45553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5588pt;width:1.761pt;height:.1pt;mso-position-horizontal-relative:page;mso-position-vertical-relative:paragraph;z-index:-45552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5588pt;width:1.761pt;height:.1pt;mso-position-horizontal-relative:page;mso-position-vertical-relative:paragraph;z-index:-45551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5588pt;width:1.761pt;height:.1pt;mso-position-horizontal-relative:page;mso-position-vertical-relative:paragraph;z-index:-45550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5588pt;width:1.761pt;height:.1pt;mso-position-horizontal-relative:page;mso-position-vertical-relative:paragraph;z-index:-45549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5588pt;width:1.761pt;height:.1pt;mso-position-horizontal-relative:page;mso-position-vertical-relative:paragraph;z-index:-45548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5588pt;width:1.761pt;height:.1pt;mso-position-horizontal-relative:page;mso-position-vertical-relative:paragraph;z-index:-45547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5588pt;width:1.761pt;height:.1pt;mso-position-horizontal-relative:page;mso-position-vertical-relative:paragraph;z-index:-45546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5588pt;width:1.761pt;height:.1pt;mso-position-horizontal-relative:page;mso-position-vertical-relative:paragraph;z-index:-45545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5588pt;width:1.761pt;height:.1pt;mso-position-horizontal-relative:page;mso-position-vertical-relative:paragraph;z-index:-45544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5588pt;width:1.761pt;height:.1pt;mso-position-horizontal-relative:page;mso-position-vertical-relative:paragraph;z-index:-45543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5588pt;width:1.761pt;height:.1pt;mso-position-horizontal-relative:page;mso-position-vertical-relative:paragraph;z-index:-45542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5588pt;width:1.761pt;height:.1pt;mso-position-horizontal-relative:page;mso-position-vertical-relative:paragraph;z-index:-45541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5588pt;width:1.761pt;height:.1pt;mso-position-horizontal-relative:page;mso-position-vertical-relative:paragraph;z-index:-45540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924011pt;margin-top:5.335588pt;width:1.761pt;height:.1pt;mso-position-horizontal-relative:page;mso-position-vertical-relative:paragraph;z-index:-45539" coordorigin="6518,107" coordsize="35,2">
            <v:shape style="position:absolute;left:6518;top:107;width:35;height:2" coordorigin="6518,107" coordsize="35,0" path="m6518,107l655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5.335588pt;width:1.762pt;height:.1pt;mso-position-horizontal-relative:page;mso-position-vertical-relative:paragraph;z-index:-45538" coordorigin="6624,107" coordsize="35,2">
            <v:shape style="position:absolute;left:6624;top:107;width:35;height:2" coordorigin="6624,107" coordsize="35,0" path="m6624,107l665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5.335588pt;width:1.762pt;height:.1pt;mso-position-horizontal-relative:page;mso-position-vertical-relative:paragraph;z-index:-45537" coordorigin="6729,107" coordsize="35,2">
            <v:shape style="position:absolute;left:6729;top:107;width:35;height:2" coordorigin="6729,107" coordsize="35,0" path="m6729,107l676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5.335588pt;width:1.762pt;height:.1pt;mso-position-horizontal-relative:page;mso-position-vertical-relative:paragraph;z-index:-45536" coordorigin="6835,107" coordsize="35,2">
            <v:shape style="position:absolute;left:6835;top:107;width:35;height:2" coordorigin="6835,107" coordsize="35,0" path="m6835,107l687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5.335588pt;width:1.761pt;height:.1pt;mso-position-horizontal-relative:page;mso-position-vertical-relative:paragraph;z-index:-45535" coordorigin="6940,107" coordsize="35,2">
            <v:shape style="position:absolute;left:6940;top:107;width:35;height:2" coordorigin="6940,107" coordsize="35,0" path="m6940,107l697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5.335588pt;width:1.761pt;height:.1pt;mso-position-horizontal-relative:page;mso-position-vertical-relative:paragraph;z-index:-45534" coordorigin="7046,107" coordsize="35,2">
            <v:shape style="position:absolute;left:7046;top:107;width:35;height:2" coordorigin="7046,107" coordsize="35,0" path="m7046,107l708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5.335588pt;width:1.761pt;height:.1pt;mso-position-horizontal-relative:page;mso-position-vertical-relative:paragraph;z-index:-45533" coordorigin="7151,107" coordsize="35,2">
            <v:shape style="position:absolute;left:7151;top:107;width:35;height:2" coordorigin="7151,107" coordsize="35,0" path="m7151,107l718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5.335588pt;width:1.761pt;height:.1pt;mso-position-horizontal-relative:page;mso-position-vertical-relative:paragraph;z-index:-45532" coordorigin="7257,107" coordsize="35,2">
            <v:shape style="position:absolute;left:7257;top:107;width:35;height:2" coordorigin="7257,107" coordsize="35,0" path="m7257,107l729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5.335588pt;width:1.761pt;height:.1pt;mso-position-horizontal-relative:page;mso-position-vertical-relative:paragraph;z-index:-45531" coordorigin="7362,107" coordsize="35,2">
            <v:shape style="position:absolute;left:7362;top:107;width:35;height:2" coordorigin="7362,107" coordsize="35,0" path="m7362,107l739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5.335588pt;width:1.761pt;height:.1pt;mso-position-horizontal-relative:page;mso-position-vertical-relative:paragraph;z-index:-45530" coordorigin="7468,107" coordsize="35,2">
            <v:shape style="position:absolute;left:7468;top:107;width:35;height:2" coordorigin="7468,107" coordsize="35,0" path="m7468,107l750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5.335588pt;width:1.761pt;height:.1pt;mso-position-horizontal-relative:page;mso-position-vertical-relative:paragraph;z-index:-45529" coordorigin="7573,107" coordsize="35,2">
            <v:shape style="position:absolute;left:7573;top:107;width:35;height:2" coordorigin="7573,107" coordsize="35,0" path="m7573,107l760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5.335588pt;width:1.761pt;height:.1pt;mso-position-horizontal-relative:page;mso-position-vertical-relative:paragraph;z-index:-45528" coordorigin="7679,107" coordsize="35,2">
            <v:shape style="position:absolute;left:7679;top:107;width:35;height:2" coordorigin="7679,107" coordsize="35,0" path="m7679,107l771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5.335588pt;width:1.761pt;height:.1pt;mso-position-horizontal-relative:page;mso-position-vertical-relative:paragraph;z-index:-45527" coordorigin="7784,107" coordsize="35,2">
            <v:shape style="position:absolute;left:7784;top:107;width:35;height:2" coordorigin="7784,107" coordsize="35,0" path="m7784,107l781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5.335588pt;width:1.761pt;height:.1pt;mso-position-horizontal-relative:page;mso-position-vertical-relative:paragraph;z-index:-45526" coordorigin="7889,107" coordsize="35,2">
            <v:shape style="position:absolute;left:7889;top:107;width:35;height:2" coordorigin="7889,107" coordsize="35,0" path="m7889,107l792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5.335588pt;width:1.761pt;height:.1pt;mso-position-horizontal-relative:page;mso-position-vertical-relative:paragraph;z-index:-45525" coordorigin="7995,107" coordsize="35,2">
            <v:shape style="position:absolute;left:7995;top:107;width:35;height:2" coordorigin="7995,107" coordsize="35,0" path="m7995,107l803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5.335588pt;width:1.761pt;height:.1pt;mso-position-horizontal-relative:page;mso-position-vertical-relative:paragraph;z-index:-45524" coordorigin="8100,107" coordsize="35,2">
            <v:shape style="position:absolute;left:8100;top:107;width:35;height:2" coordorigin="8100,107" coordsize="35,0" path="m8100,107l813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5.335588pt;width:1.761pt;height:.1pt;mso-position-horizontal-relative:page;mso-position-vertical-relative:paragraph;z-index:-45523" coordorigin="8206,107" coordsize="35,2">
            <v:shape style="position:absolute;left:8206;top:107;width:35;height:2" coordorigin="8206,107" coordsize="35,0" path="m8206,107l824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5.335588pt;width:1.761pt;height:.1pt;mso-position-horizontal-relative:page;mso-position-vertical-relative:paragraph;z-index:-45522" coordorigin="8311,107" coordsize="35,2">
            <v:shape style="position:absolute;left:8311;top:107;width:35;height:2" coordorigin="8311,107" coordsize="35,0" path="m8311,107l834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5.335588pt;width:1.762pt;height:.1pt;mso-position-horizontal-relative:page;mso-position-vertical-relative:paragraph;z-index:-45521" coordorigin="8417,107" coordsize="35,2">
            <v:shape style="position:absolute;left:8417;top:107;width:35;height:2" coordorigin="8417,107" coordsize="35,0" path="m8417,107l845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5.335588pt;width:1.762pt;height:.1pt;mso-position-horizontal-relative:page;mso-position-vertical-relative:paragraph;z-index:-45520" coordorigin="8522,107" coordsize="35,2">
            <v:shape style="position:absolute;left:8522;top:107;width:35;height:2" coordorigin="8522,107" coordsize="35,0" path="m8522,107l855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5.335588pt;width:1.761pt;height:.1pt;mso-position-horizontal-relative:page;mso-position-vertical-relative:paragraph;z-index:-45519" coordorigin="8628,107" coordsize="35,2">
            <v:shape style="position:absolute;left:8628;top:107;width:35;height:2" coordorigin="8628,107" coordsize="35,0" path="m8628,107l866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5.335588pt;width:1.761pt;height:.1pt;mso-position-horizontal-relative:page;mso-position-vertical-relative:paragraph;z-index:-45518" coordorigin="8733,107" coordsize="35,2">
            <v:shape style="position:absolute;left:8733;top:107;width:35;height:2" coordorigin="8733,107" coordsize="35,0" path="m8733,107l876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5.335588pt;width:1.761pt;height:.1pt;mso-position-horizontal-relative:page;mso-position-vertical-relative:paragraph;z-index:-45517" coordorigin="8839,107" coordsize="35,2">
            <v:shape style="position:absolute;left:8839;top:107;width:35;height:2" coordorigin="8839,107" coordsize="35,0" path="m8839,107l8874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30%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5605pt;width:1.761pt;height:.1pt;mso-position-horizontal-relative:page;mso-position-vertical-relative:paragraph;z-index:-45604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5605pt;width:1.761pt;height:.1pt;mso-position-horizontal-relative:page;mso-position-vertical-relative:paragraph;z-index:-45603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5605pt;width:1.761pt;height:.1pt;mso-position-horizontal-relative:page;mso-position-vertical-relative:paragraph;z-index:-45602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5605pt;width:1.761pt;height:.1pt;mso-position-horizontal-relative:page;mso-position-vertical-relative:paragraph;z-index:-45601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5605pt;width:1.761pt;height:.1pt;mso-position-horizontal-relative:page;mso-position-vertical-relative:paragraph;z-index:-45600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5605pt;width:1.762pt;height:.1pt;mso-position-horizontal-relative:page;mso-position-vertical-relative:paragraph;z-index:-45599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5605pt;width:1.762pt;height:.1pt;mso-position-horizontal-relative:page;mso-position-vertical-relative:paragraph;z-index:-45598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5605pt;width:1.762pt;height:.1pt;mso-position-horizontal-relative:page;mso-position-vertical-relative:paragraph;z-index:-45597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5605pt;width:1.761pt;height:.1pt;mso-position-horizontal-relative:page;mso-position-vertical-relative:paragraph;z-index:-45596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5605pt;width:1.761pt;height:.1pt;mso-position-horizontal-relative:page;mso-position-vertical-relative:paragraph;z-index:-45595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5605pt;width:1.761pt;height:.1pt;mso-position-horizontal-relative:page;mso-position-vertical-relative:paragraph;z-index:-45594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5605pt;width:1.761pt;height:.1pt;mso-position-horizontal-relative:page;mso-position-vertical-relative:paragraph;z-index:-45593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5605pt;width:1.761pt;height:.1pt;mso-position-horizontal-relative:page;mso-position-vertical-relative:paragraph;z-index:-45592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5605pt;width:1.761pt;height:.1pt;mso-position-horizontal-relative:page;mso-position-vertical-relative:paragraph;z-index:-45591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5605pt;width:1.761pt;height:.1pt;mso-position-horizontal-relative:page;mso-position-vertical-relative:paragraph;z-index:-45590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5605pt;width:1.761pt;height:.1pt;mso-position-horizontal-relative:page;mso-position-vertical-relative:paragraph;z-index:-45589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5605pt;width:1.761pt;height:.1pt;mso-position-horizontal-relative:page;mso-position-vertical-relative:paragraph;z-index:-45588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5605pt;width:1.761pt;height:.1pt;mso-position-horizontal-relative:page;mso-position-vertical-relative:paragraph;z-index:-45587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5605pt;width:1.761pt;height:.1pt;mso-position-horizontal-relative:page;mso-position-vertical-relative:paragraph;z-index:-45586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5605pt;width:1.761pt;height:.1pt;mso-position-horizontal-relative:page;mso-position-vertical-relative:paragraph;z-index:-45585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5605pt;width:1.761pt;height:.1pt;mso-position-horizontal-relative:page;mso-position-vertical-relative:paragraph;z-index:-45584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924011pt;margin-top:5.335605pt;width:1.761pt;height:.1pt;mso-position-horizontal-relative:page;mso-position-vertical-relative:paragraph;z-index:-45583" coordorigin="6518,107" coordsize="35,2">
            <v:shape style="position:absolute;left:6518;top:107;width:35;height:2" coordorigin="6518,107" coordsize="35,0" path="m6518,107l655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5.335605pt;width:1.762pt;height:.1pt;mso-position-horizontal-relative:page;mso-position-vertical-relative:paragraph;z-index:-45582" coordorigin="6624,107" coordsize="35,2">
            <v:shape style="position:absolute;left:6624;top:107;width:35;height:2" coordorigin="6624,107" coordsize="35,0" path="m6624,107l665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5.335605pt;width:1.762pt;height:.1pt;mso-position-horizontal-relative:page;mso-position-vertical-relative:paragraph;z-index:-45581" coordorigin="6729,107" coordsize="35,2">
            <v:shape style="position:absolute;left:6729;top:107;width:35;height:2" coordorigin="6729,107" coordsize="35,0" path="m6729,107l676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5.335605pt;width:1.762pt;height:.1pt;mso-position-horizontal-relative:page;mso-position-vertical-relative:paragraph;z-index:-45580" coordorigin="6835,107" coordsize="35,2">
            <v:shape style="position:absolute;left:6835;top:107;width:35;height:2" coordorigin="6835,107" coordsize="35,0" path="m6835,107l687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5.335605pt;width:1.761pt;height:.1pt;mso-position-horizontal-relative:page;mso-position-vertical-relative:paragraph;z-index:-45579" coordorigin="6940,107" coordsize="35,2">
            <v:shape style="position:absolute;left:6940;top:107;width:35;height:2" coordorigin="6940,107" coordsize="35,0" path="m6940,107l697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5.335605pt;width:1.761pt;height:.1pt;mso-position-horizontal-relative:page;mso-position-vertical-relative:paragraph;z-index:-45578" coordorigin="7046,107" coordsize="35,2">
            <v:shape style="position:absolute;left:7046;top:107;width:35;height:2" coordorigin="7046,107" coordsize="35,0" path="m7046,107l708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5.335605pt;width:1.761pt;height:.1pt;mso-position-horizontal-relative:page;mso-position-vertical-relative:paragraph;z-index:-45577" coordorigin="7151,107" coordsize="35,2">
            <v:shape style="position:absolute;left:7151;top:107;width:35;height:2" coordorigin="7151,107" coordsize="35,0" path="m7151,107l718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5.335605pt;width:1.761pt;height:.1pt;mso-position-horizontal-relative:page;mso-position-vertical-relative:paragraph;z-index:-45576" coordorigin="7257,107" coordsize="35,2">
            <v:shape style="position:absolute;left:7257;top:107;width:35;height:2" coordorigin="7257,107" coordsize="35,0" path="m7257,107l729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5.335605pt;width:1.761pt;height:.1pt;mso-position-horizontal-relative:page;mso-position-vertical-relative:paragraph;z-index:-45575" coordorigin="7362,107" coordsize="35,2">
            <v:shape style="position:absolute;left:7362;top:107;width:35;height:2" coordorigin="7362,107" coordsize="35,0" path="m7362,107l739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5.335605pt;width:1.761pt;height:.1pt;mso-position-horizontal-relative:page;mso-position-vertical-relative:paragraph;z-index:-45574" coordorigin="7468,107" coordsize="35,2">
            <v:shape style="position:absolute;left:7468;top:107;width:35;height:2" coordorigin="7468,107" coordsize="35,0" path="m7468,107l750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5.335605pt;width:1.761pt;height:.1pt;mso-position-horizontal-relative:page;mso-position-vertical-relative:paragraph;z-index:-45573" coordorigin="7573,107" coordsize="35,2">
            <v:shape style="position:absolute;left:7573;top:107;width:35;height:2" coordorigin="7573,107" coordsize="35,0" path="m7573,107l760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5.335605pt;width:1.761pt;height:.1pt;mso-position-horizontal-relative:page;mso-position-vertical-relative:paragraph;z-index:-45572" coordorigin="7679,107" coordsize="35,2">
            <v:shape style="position:absolute;left:7679;top:107;width:35;height:2" coordorigin="7679,107" coordsize="35,0" path="m7679,107l771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5.335605pt;width:1.761pt;height:.1pt;mso-position-horizontal-relative:page;mso-position-vertical-relative:paragraph;z-index:-45571" coordorigin="7784,107" coordsize="35,2">
            <v:shape style="position:absolute;left:7784;top:107;width:35;height:2" coordorigin="7784,107" coordsize="35,0" path="m7784,107l781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5.335605pt;width:1.761pt;height:.1pt;mso-position-horizontal-relative:page;mso-position-vertical-relative:paragraph;z-index:-45570" coordorigin="7889,107" coordsize="35,2">
            <v:shape style="position:absolute;left:7889;top:107;width:35;height:2" coordorigin="7889,107" coordsize="35,0" path="m7889,107l792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5.335605pt;width:1.761pt;height:.1pt;mso-position-horizontal-relative:page;mso-position-vertical-relative:paragraph;z-index:-45569" coordorigin="7995,107" coordsize="35,2">
            <v:shape style="position:absolute;left:7995;top:107;width:35;height:2" coordorigin="7995,107" coordsize="35,0" path="m7995,107l803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5.335605pt;width:1.761pt;height:.1pt;mso-position-horizontal-relative:page;mso-position-vertical-relative:paragraph;z-index:-45568" coordorigin="8100,107" coordsize="35,2">
            <v:shape style="position:absolute;left:8100;top:107;width:35;height:2" coordorigin="8100,107" coordsize="35,0" path="m8100,107l813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5.335605pt;width:1.761pt;height:.1pt;mso-position-horizontal-relative:page;mso-position-vertical-relative:paragraph;z-index:-45567" coordorigin="8206,107" coordsize="35,2">
            <v:shape style="position:absolute;left:8206;top:107;width:35;height:2" coordorigin="8206,107" coordsize="35,0" path="m8206,107l824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5.335605pt;width:1.761pt;height:.1pt;mso-position-horizontal-relative:page;mso-position-vertical-relative:paragraph;z-index:-45566" coordorigin="8311,107" coordsize="35,2">
            <v:shape style="position:absolute;left:8311;top:107;width:35;height:2" coordorigin="8311,107" coordsize="35,0" path="m8311,107l834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5.335605pt;width:1.762pt;height:.1pt;mso-position-horizontal-relative:page;mso-position-vertical-relative:paragraph;z-index:-45565" coordorigin="8417,107" coordsize="35,2">
            <v:shape style="position:absolute;left:8417;top:107;width:35;height:2" coordorigin="8417,107" coordsize="35,0" path="m8417,107l845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5.335605pt;width:1.762pt;height:.1pt;mso-position-horizontal-relative:page;mso-position-vertical-relative:paragraph;z-index:-45564" coordorigin="8522,107" coordsize="35,2">
            <v:shape style="position:absolute;left:8522;top:107;width:35;height:2" coordorigin="8522,107" coordsize="35,0" path="m8522,107l855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5.335605pt;width:1.761pt;height:.1pt;mso-position-horizontal-relative:page;mso-position-vertical-relative:paragraph;z-index:-45563" coordorigin="8628,107" coordsize="35,2">
            <v:shape style="position:absolute;left:8628;top:107;width:35;height:2" coordorigin="8628,107" coordsize="35,0" path="m8628,107l866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5.335605pt;width:1.761pt;height:.1pt;mso-position-horizontal-relative:page;mso-position-vertical-relative:paragraph;z-index:-45562" coordorigin="8733,107" coordsize="35,2">
            <v:shape style="position:absolute;left:8733;top:107;width:35;height:2" coordorigin="8733,107" coordsize="35,0" path="m8733,107l876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5.335605pt;width:1.761pt;height:.1pt;mso-position-horizontal-relative:page;mso-position-vertical-relative:paragraph;z-index:-45561" coordorigin="8839,107" coordsize="35,2">
            <v:shape style="position:absolute;left:8839;top:107;width:35;height:2" coordorigin="8839,107" coordsize="35,0" path="m8839,107l8874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25%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6607pt;width:1.761pt;height:.1pt;mso-position-horizontal-relative:page;mso-position-vertical-relative:paragraph;z-index:-45625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6607pt;width:1.761pt;height:.1pt;mso-position-horizontal-relative:page;mso-position-vertical-relative:paragraph;z-index:-45624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6607pt;width:1.761pt;height:.1pt;mso-position-horizontal-relative:page;mso-position-vertical-relative:paragraph;z-index:-45623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6607pt;width:1.761pt;height:.1pt;mso-position-horizontal-relative:page;mso-position-vertical-relative:paragraph;z-index:-45622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6607pt;width:1.761pt;height:.1pt;mso-position-horizontal-relative:page;mso-position-vertical-relative:paragraph;z-index:-45621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6607pt;width:1.762pt;height:.1pt;mso-position-horizontal-relative:page;mso-position-vertical-relative:paragraph;z-index:-45620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6607pt;width:1.762pt;height:.1pt;mso-position-horizontal-relative:page;mso-position-vertical-relative:paragraph;z-index:-45619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6607pt;width:1.762pt;height:.1pt;mso-position-horizontal-relative:page;mso-position-vertical-relative:paragraph;z-index:-45618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6607pt;width:1.761pt;height:.1pt;mso-position-horizontal-relative:page;mso-position-vertical-relative:paragraph;z-index:-45617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6607pt;width:1.761pt;height:.1pt;mso-position-horizontal-relative:page;mso-position-vertical-relative:paragraph;z-index:-45616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6607pt;width:1.761pt;height:.1pt;mso-position-horizontal-relative:page;mso-position-vertical-relative:paragraph;z-index:-45615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6607pt;width:1.761pt;height:.1pt;mso-position-horizontal-relative:page;mso-position-vertical-relative:paragraph;z-index:-45614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6607pt;width:1.761pt;height:.1pt;mso-position-horizontal-relative:page;mso-position-vertical-relative:paragraph;z-index:-45613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6607pt;width:1.761pt;height:.1pt;mso-position-horizontal-relative:page;mso-position-vertical-relative:paragraph;z-index:-45612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6607pt;width:1.761pt;height:.1pt;mso-position-horizontal-relative:page;mso-position-vertical-relative:paragraph;z-index:-45611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6607pt;width:1.761pt;height:.1pt;mso-position-horizontal-relative:page;mso-position-vertical-relative:paragraph;z-index:-45610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6607pt;width:1.761pt;height:.1pt;mso-position-horizontal-relative:page;mso-position-vertical-relative:paragraph;z-index:-45609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6607pt;width:1.761pt;height:.1pt;mso-position-horizontal-relative:page;mso-position-vertical-relative:paragraph;z-index:-45608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6607pt;width:1.761pt;height:.1pt;mso-position-horizontal-relative:page;mso-position-vertical-relative:paragraph;z-index:-45607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6607pt;width:1.761pt;height:.1pt;mso-position-horizontal-relative:page;mso-position-vertical-relative:paragraph;z-index:-45606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6607pt;width:1.761pt;height:.1pt;mso-position-horizontal-relative:page;mso-position-vertical-relative:paragraph;z-index:-45605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20%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6593pt;width:1.761pt;height:.1pt;mso-position-horizontal-relative:page;mso-position-vertical-relative:paragraph;z-index:-45669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6593pt;width:1.761pt;height:.1pt;mso-position-horizontal-relative:page;mso-position-vertical-relative:paragraph;z-index:-45668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6593pt;width:1.761pt;height:.1pt;mso-position-horizontal-relative:page;mso-position-vertical-relative:paragraph;z-index:-45667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6593pt;width:1.761pt;height:.1pt;mso-position-horizontal-relative:page;mso-position-vertical-relative:paragraph;z-index:-45666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6593pt;width:1.761pt;height:.1pt;mso-position-horizontal-relative:page;mso-position-vertical-relative:paragraph;z-index:-45665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6593pt;width:1.762pt;height:.1pt;mso-position-horizontal-relative:page;mso-position-vertical-relative:paragraph;z-index:-45664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6593pt;width:1.762pt;height:.1pt;mso-position-horizontal-relative:page;mso-position-vertical-relative:paragraph;z-index:-45663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6593pt;width:1.762pt;height:.1pt;mso-position-horizontal-relative:page;mso-position-vertical-relative:paragraph;z-index:-45662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6593pt;width:1.761pt;height:.1pt;mso-position-horizontal-relative:page;mso-position-vertical-relative:paragraph;z-index:-45661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6593pt;width:1.761pt;height:.1pt;mso-position-horizontal-relative:page;mso-position-vertical-relative:paragraph;z-index:-45660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6593pt;width:1.761pt;height:.1pt;mso-position-horizontal-relative:page;mso-position-vertical-relative:paragraph;z-index:-45659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6593pt;width:1.761pt;height:.1pt;mso-position-horizontal-relative:page;mso-position-vertical-relative:paragraph;z-index:-45658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6593pt;width:1.761pt;height:.1pt;mso-position-horizontal-relative:page;mso-position-vertical-relative:paragraph;z-index:-45657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6593pt;width:1.761pt;height:.1pt;mso-position-horizontal-relative:page;mso-position-vertical-relative:paragraph;z-index:-45656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6593pt;width:1.761pt;height:.1pt;mso-position-horizontal-relative:page;mso-position-vertical-relative:paragraph;z-index:-45655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6593pt;width:1.761pt;height:.1pt;mso-position-horizontal-relative:page;mso-position-vertical-relative:paragraph;z-index:-45654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6593pt;width:1.761pt;height:.1pt;mso-position-horizontal-relative:page;mso-position-vertical-relative:paragraph;z-index:-45653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6593pt;width:1.761pt;height:.1pt;mso-position-horizontal-relative:page;mso-position-vertical-relative:paragraph;z-index:-45652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6593pt;width:1.761pt;height:.1pt;mso-position-horizontal-relative:page;mso-position-vertical-relative:paragraph;z-index:-45651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6593pt;width:1.761pt;height:.1pt;mso-position-horizontal-relative:page;mso-position-vertical-relative:paragraph;z-index:-45650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6593pt;width:1.761pt;height:.1pt;mso-position-horizontal-relative:page;mso-position-vertical-relative:paragraph;z-index:-45649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924011pt;margin-top:5.336593pt;width:1.761pt;height:.1pt;mso-position-horizontal-relative:page;mso-position-vertical-relative:paragraph;z-index:-45648" coordorigin="6518,107" coordsize="35,2">
            <v:shape style="position:absolute;left:6518;top:107;width:35;height:2" coordorigin="6518,107" coordsize="35,0" path="m6518,107l655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5.336593pt;width:1.762pt;height:.1pt;mso-position-horizontal-relative:page;mso-position-vertical-relative:paragraph;z-index:-45647" coordorigin="6624,107" coordsize="35,2">
            <v:shape style="position:absolute;left:6624;top:107;width:35;height:2" coordorigin="6624,107" coordsize="35,0" path="m6624,107l665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5.336593pt;width:1.762pt;height:.1pt;mso-position-horizontal-relative:page;mso-position-vertical-relative:paragraph;z-index:-45646" coordorigin="6729,107" coordsize="35,2">
            <v:shape style="position:absolute;left:6729;top:107;width:35;height:2" coordorigin="6729,107" coordsize="35,0" path="m6729,107l676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5.336593pt;width:1.762pt;height:.1pt;mso-position-horizontal-relative:page;mso-position-vertical-relative:paragraph;z-index:-45645" coordorigin="6835,107" coordsize="35,2">
            <v:shape style="position:absolute;left:6835;top:107;width:35;height:2" coordorigin="6835,107" coordsize="35,0" path="m6835,107l687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5.336593pt;width:1.761pt;height:.1pt;mso-position-horizontal-relative:page;mso-position-vertical-relative:paragraph;z-index:-45644" coordorigin="6940,107" coordsize="35,2">
            <v:shape style="position:absolute;left:6940;top:107;width:35;height:2" coordorigin="6940,107" coordsize="35,0" path="m6940,107l697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5.336593pt;width:1.761pt;height:.1pt;mso-position-horizontal-relative:page;mso-position-vertical-relative:paragraph;z-index:-45643" coordorigin="7046,107" coordsize="35,2">
            <v:shape style="position:absolute;left:7046;top:107;width:35;height:2" coordorigin="7046,107" coordsize="35,0" path="m7046,107l708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5.336593pt;width:1.761pt;height:.1pt;mso-position-horizontal-relative:page;mso-position-vertical-relative:paragraph;z-index:-45642" coordorigin="7151,107" coordsize="35,2">
            <v:shape style="position:absolute;left:7151;top:107;width:35;height:2" coordorigin="7151,107" coordsize="35,0" path="m7151,107l718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5.336593pt;width:1.761pt;height:.1pt;mso-position-horizontal-relative:page;mso-position-vertical-relative:paragraph;z-index:-45641" coordorigin="7257,107" coordsize="35,2">
            <v:shape style="position:absolute;left:7257;top:107;width:35;height:2" coordorigin="7257,107" coordsize="35,0" path="m7257,107l729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5.336593pt;width:1.761pt;height:.1pt;mso-position-horizontal-relative:page;mso-position-vertical-relative:paragraph;z-index:-45640" coordorigin="7362,107" coordsize="35,2">
            <v:shape style="position:absolute;left:7362;top:107;width:35;height:2" coordorigin="7362,107" coordsize="35,0" path="m7362,107l739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5.336593pt;width:1.761pt;height:.1pt;mso-position-horizontal-relative:page;mso-position-vertical-relative:paragraph;z-index:-45639" coordorigin="7468,107" coordsize="35,2">
            <v:shape style="position:absolute;left:7468;top:107;width:35;height:2" coordorigin="7468,107" coordsize="35,0" path="m7468,107l750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5.336593pt;width:1.761pt;height:.1pt;mso-position-horizontal-relative:page;mso-position-vertical-relative:paragraph;z-index:-45638" coordorigin="7573,107" coordsize="35,2">
            <v:shape style="position:absolute;left:7573;top:107;width:35;height:2" coordorigin="7573,107" coordsize="35,0" path="m7573,107l760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5.336593pt;width:1.761pt;height:.1pt;mso-position-horizontal-relative:page;mso-position-vertical-relative:paragraph;z-index:-45637" coordorigin="7679,107" coordsize="35,2">
            <v:shape style="position:absolute;left:7679;top:107;width:35;height:2" coordorigin="7679,107" coordsize="35,0" path="m7679,107l771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5.336593pt;width:1.761pt;height:.1pt;mso-position-horizontal-relative:page;mso-position-vertical-relative:paragraph;z-index:-45636" coordorigin="7784,107" coordsize="35,2">
            <v:shape style="position:absolute;left:7784;top:107;width:35;height:2" coordorigin="7784,107" coordsize="35,0" path="m7784,107l781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5.336593pt;width:1.761pt;height:.1pt;mso-position-horizontal-relative:page;mso-position-vertical-relative:paragraph;z-index:-45635" coordorigin="7889,107" coordsize="35,2">
            <v:shape style="position:absolute;left:7889;top:107;width:35;height:2" coordorigin="7889,107" coordsize="35,0" path="m7889,107l792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5.336593pt;width:1.761pt;height:.1pt;mso-position-horizontal-relative:page;mso-position-vertical-relative:paragraph;z-index:-45634" coordorigin="7995,107" coordsize="35,2">
            <v:shape style="position:absolute;left:7995;top:107;width:35;height:2" coordorigin="7995,107" coordsize="35,0" path="m7995,107l803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5.336593pt;width:1.761pt;height:.1pt;mso-position-horizontal-relative:page;mso-position-vertical-relative:paragraph;z-index:-45633" coordorigin="8100,107" coordsize="35,2">
            <v:shape style="position:absolute;left:8100;top:107;width:35;height:2" coordorigin="8100,107" coordsize="35,0" path="m8100,107l813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5.336593pt;width:1.761pt;height:.1pt;mso-position-horizontal-relative:page;mso-position-vertical-relative:paragraph;z-index:-45632" coordorigin="8206,107" coordsize="35,2">
            <v:shape style="position:absolute;left:8206;top:107;width:35;height:2" coordorigin="8206,107" coordsize="35,0" path="m8206,107l824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5.336593pt;width:1.761pt;height:.1pt;mso-position-horizontal-relative:page;mso-position-vertical-relative:paragraph;z-index:-45631" coordorigin="8311,107" coordsize="35,2">
            <v:shape style="position:absolute;left:8311;top:107;width:35;height:2" coordorigin="8311,107" coordsize="35,0" path="m8311,107l834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5.336593pt;width:1.762pt;height:.1pt;mso-position-horizontal-relative:page;mso-position-vertical-relative:paragraph;z-index:-45630" coordorigin="8417,107" coordsize="35,2">
            <v:shape style="position:absolute;left:8417;top:107;width:35;height:2" coordorigin="8417,107" coordsize="35,0" path="m8417,107l845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5.336593pt;width:1.762pt;height:.1pt;mso-position-horizontal-relative:page;mso-position-vertical-relative:paragraph;z-index:-45629" coordorigin="8522,107" coordsize="35,2">
            <v:shape style="position:absolute;left:8522;top:107;width:35;height:2" coordorigin="8522,107" coordsize="35,0" path="m8522,107l855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5.336593pt;width:1.761pt;height:.1pt;mso-position-horizontal-relative:page;mso-position-vertical-relative:paragraph;z-index:-45628" coordorigin="8628,107" coordsize="35,2">
            <v:shape style="position:absolute;left:8628;top:107;width:35;height:2" coordorigin="8628,107" coordsize="35,0" path="m8628,107l866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5.336593pt;width:1.761pt;height:.1pt;mso-position-horizontal-relative:page;mso-position-vertical-relative:paragraph;z-index:-45627" coordorigin="8733,107" coordsize="35,2">
            <v:shape style="position:absolute;left:8733;top:107;width:35;height:2" coordorigin="8733,107" coordsize="35,0" path="m8733,107l876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5.336593pt;width:1.761pt;height:.1pt;mso-position-horizontal-relative:page;mso-position-vertical-relative:paragraph;z-index:-45626" coordorigin="8839,107" coordsize="35,2">
            <v:shape style="position:absolute;left:8839;top:107;width:35;height:2" coordorigin="8839,107" coordsize="35,0" path="m8839,107l8874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15%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3" w:right="5151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6897pt;width:1.761pt;height:.1pt;mso-position-horizontal-relative:page;mso-position-vertical-relative:paragraph;z-index:-45713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6897pt;width:1.761pt;height:.1pt;mso-position-horizontal-relative:page;mso-position-vertical-relative:paragraph;z-index:-45712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6897pt;width:1.761pt;height:.1pt;mso-position-horizontal-relative:page;mso-position-vertical-relative:paragraph;z-index:-45711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6897pt;width:1.761pt;height:.1pt;mso-position-horizontal-relative:page;mso-position-vertical-relative:paragraph;z-index:-45710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6897pt;width:1.761pt;height:.1pt;mso-position-horizontal-relative:page;mso-position-vertical-relative:paragraph;z-index:-45709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6897pt;width:1.762pt;height:.1pt;mso-position-horizontal-relative:page;mso-position-vertical-relative:paragraph;z-index:-45708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6897pt;width:1.762pt;height:.1pt;mso-position-horizontal-relative:page;mso-position-vertical-relative:paragraph;z-index:-45707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6897pt;width:1.762pt;height:.1pt;mso-position-horizontal-relative:page;mso-position-vertical-relative:paragraph;z-index:-45706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6897pt;width:1.761pt;height:.1pt;mso-position-horizontal-relative:page;mso-position-vertical-relative:paragraph;z-index:-45705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6897pt;width:1.761pt;height:.1pt;mso-position-horizontal-relative:page;mso-position-vertical-relative:paragraph;z-index:-45704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6897pt;width:1.761pt;height:.1pt;mso-position-horizontal-relative:page;mso-position-vertical-relative:paragraph;z-index:-45703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6897pt;width:1.761pt;height:.1pt;mso-position-horizontal-relative:page;mso-position-vertical-relative:paragraph;z-index:-45702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6897pt;width:1.761pt;height:.1pt;mso-position-horizontal-relative:page;mso-position-vertical-relative:paragraph;z-index:-45701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6897pt;width:1.761pt;height:.1pt;mso-position-horizontal-relative:page;mso-position-vertical-relative:paragraph;z-index:-45700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6897pt;width:1.761pt;height:.1pt;mso-position-horizontal-relative:page;mso-position-vertical-relative:paragraph;z-index:-45699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6897pt;width:1.761pt;height:.1pt;mso-position-horizontal-relative:page;mso-position-vertical-relative:paragraph;z-index:-45698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6897pt;width:1.761pt;height:.1pt;mso-position-horizontal-relative:page;mso-position-vertical-relative:paragraph;z-index:-45697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6897pt;width:1.761pt;height:.1pt;mso-position-horizontal-relative:page;mso-position-vertical-relative:paragraph;z-index:-45696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6897pt;width:1.761pt;height:.1pt;mso-position-horizontal-relative:page;mso-position-vertical-relative:paragraph;z-index:-45695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6897pt;width:1.761pt;height:.1pt;mso-position-horizontal-relative:page;mso-position-vertical-relative:paragraph;z-index:-45694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6897pt;width:1.761pt;height:.1pt;mso-position-horizontal-relative:page;mso-position-vertical-relative:paragraph;z-index:-45693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924011pt;margin-top:5.336897pt;width:1.761pt;height:.1pt;mso-position-horizontal-relative:page;mso-position-vertical-relative:paragraph;z-index:-45692" coordorigin="6518,107" coordsize="35,2">
            <v:shape style="position:absolute;left:6518;top:107;width:35;height:2" coordorigin="6518,107" coordsize="35,0" path="m6518,107l655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196014pt;margin-top:5.336897pt;width:1.762pt;height:.1pt;mso-position-horizontal-relative:page;mso-position-vertical-relative:paragraph;z-index:-45691" coordorigin="6624,107" coordsize="35,2">
            <v:shape style="position:absolute;left:6624;top:107;width:35;height:2" coordorigin="6624,107" coordsize="35,0" path="m6624,107l665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6.468994pt;margin-top:5.336897pt;width:1.762pt;height:.1pt;mso-position-horizontal-relative:page;mso-position-vertical-relative:paragraph;z-index:-45690" coordorigin="6729,107" coordsize="35,2">
            <v:shape style="position:absolute;left:6729;top:107;width:35;height:2" coordorigin="6729,107" coordsize="35,0" path="m6729,107l676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1.742004pt;margin-top:5.336897pt;width:1.762pt;height:.1pt;mso-position-horizontal-relative:page;mso-position-vertical-relative:paragraph;z-index:-45689" coordorigin="6835,107" coordsize="35,2">
            <v:shape style="position:absolute;left:6835;top:107;width:35;height:2" coordorigin="6835,107" coordsize="35,0" path="m6835,107l687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7.015015pt;margin-top:5.336897pt;width:1.761pt;height:.1pt;mso-position-horizontal-relative:page;mso-position-vertical-relative:paragraph;z-index:-45688" coordorigin="6940,107" coordsize="35,2">
            <v:shape style="position:absolute;left:6940;top:107;width:35;height:2" coordorigin="6940,107" coordsize="35,0" path="m6940,107l697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2.287994pt;margin-top:5.336897pt;width:1.761pt;height:.1pt;mso-position-horizontal-relative:page;mso-position-vertical-relative:paragraph;z-index:-45687" coordorigin="7046,107" coordsize="35,2">
            <v:shape style="position:absolute;left:7046;top:107;width:35;height:2" coordorigin="7046,107" coordsize="35,0" path="m7046,107l708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561005pt;margin-top:5.336897pt;width:1.761pt;height:.1pt;mso-position-horizontal-relative:page;mso-position-vertical-relative:paragraph;z-index:-45686" coordorigin="7151,107" coordsize="35,2">
            <v:shape style="position:absolute;left:7151;top:107;width:35;height:2" coordorigin="7151,107" coordsize="35,0" path="m7151,107l718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2.834015pt;margin-top:5.336897pt;width:1.761pt;height:.1pt;mso-position-horizontal-relative:page;mso-position-vertical-relative:paragraph;z-index:-45685" coordorigin="7257,107" coordsize="35,2">
            <v:shape style="position:absolute;left:7257;top:107;width:35;height:2" coordorigin="7257,107" coordsize="35,0" path="m7257,107l729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106995pt;margin-top:5.336897pt;width:1.761pt;height:.1pt;mso-position-horizontal-relative:page;mso-position-vertical-relative:paragraph;z-index:-45684" coordorigin="7362,107" coordsize="35,2">
            <v:shape style="position:absolute;left:7362;top:107;width:35;height:2" coordorigin="7362,107" coordsize="35,0" path="m7362,107l739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380005pt;margin-top:5.336897pt;width:1.761pt;height:.1pt;mso-position-horizontal-relative:page;mso-position-vertical-relative:paragraph;z-index:-45683" coordorigin="7468,107" coordsize="35,2">
            <v:shape style="position:absolute;left:7468;top:107;width:35;height:2" coordorigin="7468,107" coordsize="35,0" path="m7468,107l750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8.653015pt;margin-top:5.336897pt;width:1.761pt;height:.1pt;mso-position-horizontal-relative:page;mso-position-vertical-relative:paragraph;z-index:-45682" coordorigin="7573,107" coordsize="35,2">
            <v:shape style="position:absolute;left:7573;top:107;width:35;height:2" coordorigin="7573,107" coordsize="35,0" path="m7573,107l760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925995pt;margin-top:5.336897pt;width:1.761pt;height:.1pt;mso-position-horizontal-relative:page;mso-position-vertical-relative:paragraph;z-index:-45681" coordorigin="7679,107" coordsize="35,2">
            <v:shape style="position:absolute;left:7679;top:107;width:35;height:2" coordorigin="7679,107" coordsize="35,0" path="m7679,107l771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199005pt;margin-top:5.336897pt;width:1.761pt;height:.1pt;mso-position-horizontal-relative:page;mso-position-vertical-relative:paragraph;z-index:-45680" coordorigin="7784,107" coordsize="35,2">
            <v:shape style="position:absolute;left:7784;top:107;width:35;height:2" coordorigin="7784,107" coordsize="35,0" path="m7784,107l781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71985pt;margin-top:5.336897pt;width:1.761pt;height:.1pt;mso-position-horizontal-relative:page;mso-position-vertical-relative:paragraph;z-index:-45679" coordorigin="7889,107" coordsize="35,2">
            <v:shape style="position:absolute;left:7889;top:107;width:35;height:2" coordorigin="7889,107" coordsize="35,0" path="m7889,107l792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744995pt;margin-top:5.336897pt;width:1.761pt;height:.1pt;mso-position-horizontal-relative:page;mso-position-vertical-relative:paragraph;z-index:-45678" coordorigin="7995,107" coordsize="35,2">
            <v:shape style="position:absolute;left:7995;top:107;width:35;height:2" coordorigin="7995,107" coordsize="35,0" path="m7995,107l803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18005pt;margin-top:5.336897pt;width:1.761pt;height:.1pt;mso-position-horizontal-relative:page;mso-position-vertical-relative:paragraph;z-index:-45677" coordorigin="8100,107" coordsize="35,2">
            <v:shape style="position:absolute;left:8100;top:107;width:35;height:2" coordorigin="8100,107" coordsize="35,0" path="m8100,107l813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290985pt;margin-top:5.336897pt;width:1.761pt;height:.1pt;mso-position-horizontal-relative:page;mso-position-vertical-relative:paragraph;z-index:-45676" coordorigin="8206,107" coordsize="35,2">
            <v:shape style="position:absolute;left:8206;top:107;width:35;height:2" coordorigin="8206,107" coordsize="35,0" path="m8206,107l824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563995pt;margin-top:5.336897pt;width:1.761pt;height:.1pt;mso-position-horizontal-relative:page;mso-position-vertical-relative:paragraph;z-index:-45675" coordorigin="8311,107" coordsize="35,2">
            <v:shape style="position:absolute;left:8311;top:107;width:35;height:2" coordorigin="8311,107" coordsize="35,0" path="m8311,107l834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0.835999pt;margin-top:5.336897pt;width:1.762pt;height:.1pt;mso-position-horizontal-relative:page;mso-position-vertical-relative:paragraph;z-index:-45674" coordorigin="8417,107" coordsize="35,2">
            <v:shape style="position:absolute;left:8417;top:107;width:35;height:2" coordorigin="8417,107" coordsize="35,0" path="m8417,107l845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109009pt;margin-top:5.336897pt;width:1.762pt;height:.1pt;mso-position-horizontal-relative:page;mso-position-vertical-relative:paragraph;z-index:-45673" coordorigin="8522,107" coordsize="35,2">
            <v:shape style="position:absolute;left:8522;top:107;width:35;height:2" coordorigin="8522,107" coordsize="35,0" path="m8522,107l855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381989pt;margin-top:5.336897pt;width:1.761pt;height:.1pt;mso-position-horizontal-relative:page;mso-position-vertical-relative:paragraph;z-index:-45672" coordorigin="8628,107" coordsize="35,2">
            <v:shape style="position:absolute;left:8628;top:107;width:35;height:2" coordorigin="8628,107" coordsize="35,0" path="m8628,107l866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6.654999pt;margin-top:5.336897pt;width:1.761pt;height:.1pt;mso-position-horizontal-relative:page;mso-position-vertical-relative:paragraph;z-index:-45671" coordorigin="8733,107" coordsize="35,2">
            <v:shape style="position:absolute;left:8733;top:107;width:35;height:2" coordorigin="8733,107" coordsize="35,0" path="m8733,107l876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8009pt;margin-top:5.336897pt;width:1.761pt;height:.1pt;mso-position-horizontal-relative:page;mso-position-vertical-relative:paragraph;z-index:-45670" coordorigin="8839,107" coordsize="35,2">
            <v:shape style="position:absolute;left:8839;top:107;width:35;height:2" coordorigin="8839,107" coordsize="35,0" path="m8839,107l8874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9"/>
          <w:w w:val="103"/>
        </w:rPr>
        <w:t>10%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2" w:right="5150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5.192001pt;margin-top:5.336899pt;width:1.761pt;height:.1pt;mso-position-horizontal-relative:page;mso-position-vertical-relative:paragraph;z-index:-45734" coordorigin="4304,107" coordsize="35,2">
            <v:shape style="position:absolute;left:4304;top:107;width:35;height:2" coordorigin="4304,107" coordsize="35,0" path="m4304,107l433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464996pt;margin-top:5.336899pt;width:1.761pt;height:.1pt;mso-position-horizontal-relative:page;mso-position-vertical-relative:paragraph;z-index:-45733" coordorigin="4409,107" coordsize="35,2">
            <v:shape style="position:absolute;left:4409;top:107;width:35;height:2" coordorigin="4409,107" coordsize="35,0" path="m4409,107l444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738007pt;margin-top:5.336899pt;width:1.761pt;height:.1pt;mso-position-horizontal-relative:page;mso-position-vertical-relative:paragraph;z-index:-45732" coordorigin="4515,107" coordsize="35,2">
            <v:shape style="position:absolute;left:4515;top:107;width:35;height:2" coordorigin="4515,107" coordsize="35,0" path="m4515,107l455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11002pt;margin-top:5.336899pt;width:1.761pt;height:.1pt;mso-position-horizontal-relative:page;mso-position-vertical-relative:paragraph;z-index:-45731" coordorigin="4620,107" coordsize="35,2">
            <v:shape style="position:absolute;left:4620;top:107;width:35;height:2" coordorigin="4620,107" coordsize="35,0" path="m4620,107l465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283997pt;margin-top:5.336899pt;width:1.761pt;height:.1pt;mso-position-horizontal-relative:page;mso-position-vertical-relative:paragraph;z-index:-45730" coordorigin="4726,107" coordsize="35,2">
            <v:shape style="position:absolute;left:4726;top:107;width:35;height:2" coordorigin="4726,107" coordsize="35,0" path="m4726,107l476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1.556pt;margin-top:5.336899pt;width:1.762pt;height:.1pt;mso-position-horizontal-relative:page;mso-position-vertical-relative:paragraph;z-index:-45729" coordorigin="4831,107" coordsize="35,2">
            <v:shape style="position:absolute;left:4831;top:107;width:35;height:2" coordorigin="4831,107" coordsize="35,0" path="m4831,107l486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828995pt;margin-top:5.336899pt;width:1.762pt;height:.1pt;mso-position-horizontal-relative:page;mso-position-vertical-relative:paragraph;z-index:-45728" coordorigin="4937,107" coordsize="35,2">
            <v:shape style="position:absolute;left:4937;top:107;width:35;height:2" coordorigin="4937,107" coordsize="35,0" path="m4937,107l497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102005pt;margin-top:5.336899pt;width:1.762pt;height:.1pt;mso-position-horizontal-relative:page;mso-position-vertical-relative:paragraph;z-index:-45727" coordorigin="5042,107" coordsize="35,2">
            <v:shape style="position:absolute;left:5042;top:107;width:35;height:2" coordorigin="5042,107" coordsize="35,0" path="m5042,107l507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375pt;margin-top:5.336899pt;width:1.761pt;height:.1pt;mso-position-horizontal-relative:page;mso-position-vertical-relative:paragraph;z-index:-45726" coordorigin="5148,107" coordsize="35,2">
            <v:shape style="position:absolute;left:5148;top:107;width:35;height:2" coordorigin="5148,107" coordsize="35,0" path="m5148,107l518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2.64801pt;margin-top:5.336899pt;width:1.761pt;height:.1pt;mso-position-horizontal-relative:page;mso-position-vertical-relative:paragraph;z-index:-45725" coordorigin="5253,107" coordsize="35,2">
            <v:shape style="position:absolute;left:5253;top:107;width:35;height:2" coordorigin="5253,107" coordsize="35,0" path="m5253,107l5288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92099pt;margin-top:5.336899pt;width:1.761pt;height:.1pt;mso-position-horizontal-relative:page;mso-position-vertical-relative:paragraph;z-index:-45724" coordorigin="5358,107" coordsize="35,2">
            <v:shape style="position:absolute;left:5358;top:107;width:35;height:2" coordorigin="5358,107" coordsize="35,0" path="m5358,107l5394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194pt;margin-top:5.336899pt;width:1.761pt;height:.1pt;mso-position-horizontal-relative:page;mso-position-vertical-relative:paragraph;z-index:-45723" coordorigin="5464,107" coordsize="35,2">
            <v:shape style="position:absolute;left:5464;top:107;width:35;height:2" coordorigin="5464,107" coordsize="35,0" path="m5464,107l5499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8.46701pt;margin-top:5.336899pt;width:1.761pt;height:.1pt;mso-position-horizontal-relative:page;mso-position-vertical-relative:paragraph;z-index:-45722" coordorigin="5569,107" coordsize="35,2">
            <v:shape style="position:absolute;left:5569;top:107;width:35;height:2" coordorigin="5569,107" coordsize="35,0" path="m5569,107l560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739990pt;margin-top:5.336899pt;width:1.761pt;height:.1pt;mso-position-horizontal-relative:page;mso-position-vertical-relative:paragraph;z-index:-45721" coordorigin="5675,107" coordsize="35,2">
            <v:shape style="position:absolute;left:5675;top:107;width:35;height:2" coordorigin="5675,107" coordsize="35,0" path="m5675,107l5710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013pt;margin-top:5.336899pt;width:1.761pt;height:.1pt;mso-position-horizontal-relative:page;mso-position-vertical-relative:paragraph;z-index:-45720" coordorigin="5780,107" coordsize="35,2">
            <v:shape style="position:absolute;left:5780;top:107;width:35;height:2" coordorigin="5780,107" coordsize="35,0" path="m5780,107l5815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4.286011pt;margin-top:5.336899pt;width:1.761pt;height:.1pt;mso-position-horizontal-relative:page;mso-position-vertical-relative:paragraph;z-index:-45719" coordorigin="5886,107" coordsize="35,2">
            <v:shape style="position:absolute;left:5886;top:107;width:35;height:2" coordorigin="5886,107" coordsize="35,0" path="m5886,107l5921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55899pt;margin-top:5.336899pt;width:1.761pt;height:.1pt;mso-position-horizontal-relative:page;mso-position-vertical-relative:paragraph;z-index:-45718" coordorigin="5991,107" coordsize="35,2">
            <v:shape style="position:absolute;left:5991;top:107;width:35;height:2" coordorigin="5991,107" coordsize="35,0" path="m5991,107l6026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832001pt;margin-top:5.336899pt;width:1.761pt;height:.1pt;mso-position-horizontal-relative:page;mso-position-vertical-relative:paragraph;z-index:-45717" coordorigin="6097,107" coordsize="35,2">
            <v:shape style="position:absolute;left:6097;top:107;width:35;height:2" coordorigin="6097,107" coordsize="35,0" path="m6097,107l6132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105011pt;margin-top:5.336899pt;width:1.761pt;height:.1pt;mso-position-horizontal-relative:page;mso-position-vertical-relative:paragraph;z-index:-45716" coordorigin="6202,107" coordsize="35,2">
            <v:shape style="position:absolute;left:6202;top:107;width:35;height:2" coordorigin="6202,107" coordsize="35,0" path="m6202,107l6237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377991pt;margin-top:5.336899pt;width:1.761pt;height:.1pt;mso-position-horizontal-relative:page;mso-position-vertical-relative:paragraph;z-index:-45715" coordorigin="6308,107" coordsize="35,2">
            <v:shape style="position:absolute;left:6308;top:107;width:35;height:2" coordorigin="6308,107" coordsize="35,0" path="m6308,107l6343,10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651001pt;margin-top:5.336899pt;width:1.761pt;height:.1pt;mso-position-horizontal-relative:page;mso-position-vertical-relative:paragraph;z-index:-45714" coordorigin="6413,107" coordsize="35,2">
            <v:shape style="position:absolute;left:6413;top:107;width:35;height:2" coordorigin="6413,107" coordsize="35,0" path="m6413,107l6448,10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0"/>
          <w:w w:val="103"/>
        </w:rPr>
        <w:t>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2" w:right="5150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3"/>
        </w:rPr>
        <w:t>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0" w:after="0" w:line="193" w:lineRule="exact"/>
        <w:ind w:left="299" w:right="-66"/>
        <w:jc w:val="left"/>
        <w:tabs>
          <w:tab w:pos="272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0"/>
          <w:position w:val="-1"/>
        </w:rPr>
        <w:t>198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7"/>
          <w:szCs w:val="1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1"/>
        </w:rPr>
        <w:t>199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7"/>
          <w:szCs w:val="1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3"/>
          <w:position w:val="-1"/>
        </w:rPr>
        <w:t>1992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72" w:lineRule="auto"/>
        <w:ind w:right="61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65.214996pt;margin-top:-6.538104pt;width:71.189pt;height:72.107pt;mso-position-horizontal-relative:page;mso-position-vertical-relative:paragraph;z-index:-45408" coordorigin="9304,-131" coordsize="1424,1442">
            <v:group style="position:absolute;left:9304;top:-131;width:1424;height:1442" coordorigin="9304,-131" coordsize="1424,1442">
              <v:shape style="position:absolute;left:9304;top:-131;width:1424;height:1442" coordorigin="9304,-131" coordsize="1424,1442" path="m9304,-131l10728,-131,10728,1311,9304,1311,9304,-131xe" filled="f" stroked="t" strokeweight=".004pt" strokecolor="#000000">
                <v:path arrowok="t"/>
              </v:shape>
            </v:group>
            <v:group style="position:absolute;left:9717;top:98;width:176;height:2" coordorigin="9717,98" coordsize="176,2">
              <v:shape style="position:absolute;left:9717;top:98;width:176;height:2" coordorigin="9717,98" coordsize="176,0" path="m9717,98l9893,98e" filled="f" stroked="t" strokeweight=".879pt" strokecolor="#000000">
                <v:path arrowok="t"/>
              </v:shape>
            </v:group>
            <v:group style="position:absolute;left:9454;top:98;width:158;height:2" coordorigin="9454,98" coordsize="158,2">
              <v:shape style="position:absolute;left:9454;top:98;width:158;height:2" coordorigin="9454,98" coordsize="158,0" path="m9454,98l9612,98e" filled="f" stroked="t" strokeweight=".879pt" strokecolor="#000000">
                <v:path arrowok="t"/>
              </v:shape>
            </v:group>
            <v:group style="position:absolute;left:9612;top:36;width:105;height:106" coordorigin="9612,36" coordsize="105,106">
              <v:shape style="position:absolute;left:9612;top:36;width:105;height:106" coordorigin="9612,36" coordsize="105,106" path="m9612,142l9717,142,9717,36,9612,36,9612,142e" filled="t" fillcolor="#000000" stroked="f">
                <v:path arrowok="t"/>
                <v:fill/>
              </v:shape>
            </v:group>
            <v:group style="position:absolute;left:9621;top:45;width:88;height:88" coordorigin="9621,45" coordsize="88,88">
              <v:shape style="position:absolute;left:9621;top:45;width:88;height:88" coordorigin="9621,45" coordsize="88,88" path="m9621,45l9709,45,9709,133,9621,133,9621,45xe" filled="f" stroked="t" strokeweight=".879pt" strokecolor="#000000">
                <v:path arrowok="t"/>
              </v:shape>
            </v:group>
            <v:group style="position:absolute;left:9717;top:573;width:176;height:2" coordorigin="9717,573" coordsize="176,2">
              <v:shape style="position:absolute;left:9717;top:573;width:176;height:2" coordorigin="9717,573" coordsize="176,0" path="m9717,573l9893,573e" filled="f" stroked="t" strokeweight=".879pt" strokecolor="#000000">
                <v:path arrowok="t"/>
              </v:shape>
            </v:group>
            <v:group style="position:absolute;left:9454;top:573;width:158;height:2" coordorigin="9454,573" coordsize="158,2">
              <v:shape style="position:absolute;left:9454;top:573;width:158;height:2" coordorigin="9454,573" coordsize="158,0" path="m9454,573l9612,573e" filled="f" stroked="t" strokeweight=".879pt" strokecolor="#000000">
                <v:path arrowok="t"/>
              </v:shape>
            </v:group>
            <v:group style="position:absolute;left:9612;top:511;width:105;height:106" coordorigin="9612,511" coordsize="105,106">
              <v:shape style="position:absolute;left:9612;top:511;width:105;height:106" coordorigin="9612,511" coordsize="105,106" path="m9612,617l9717,617,9717,511,9612,511,9612,617e" filled="t" fillcolor="#FFFFFF" stroked="f">
                <v:path arrowok="t"/>
                <v:fill/>
              </v:shape>
            </v:group>
            <v:group style="position:absolute;left:9621;top:520;width:88;height:88" coordorigin="9621,520" coordsize="88,88">
              <v:shape style="position:absolute;left:9621;top:520;width:88;height:88" coordorigin="9621,520" coordsize="88,88" path="m9621,520l9709,520,9709,608,9621,608,9621,520xe" filled="f" stroked="t" strokeweight=".879pt" strokecolor="#000000">
                <v:path arrowok="t"/>
              </v:shape>
            </v:group>
            <v:group style="position:absolute;left:9454;top:1030;width:439;height:2" coordorigin="9454,1030" coordsize="439,2">
              <v:shape style="position:absolute;left:9454;top:1030;width:439;height:2" coordorigin="9454,1030" coordsize="439,0" path="m9454,1030l9893,1030e" filled="f" stroked="t" strokeweight=".879pt" strokecolor="#000000">
                <v:path arrowok="t"/>
              </v:shape>
            </v:group>
            <v:group style="position:absolute;left:9612;top:968;width:105;height:106" coordorigin="9612,968" coordsize="105,106">
              <v:shape style="position:absolute;left:9612;top:968;width:105;height:106" coordorigin="9612,968" coordsize="105,106" path="m9665,968l9612,1074,9717,1074,9665,968e" filled="t" fillcolor="#000000" stroked="f">
                <v:path arrowok="t"/>
                <v:fill/>
              </v:shape>
            </v:group>
            <v:group style="position:absolute;left:9665;top:968;width:70;height:123" coordorigin="9665,968" coordsize="70,123">
              <v:shape style="position:absolute;left:9665;top:968;width:70;height:123" coordorigin="9665,968" coordsize="70,123" path="m9682,968l9665,968,9665,986,9717,1092,9735,1092,9735,1074,9682,968e" filled="t" fillcolor="#000000" stroked="f">
                <v:path arrowok="t"/>
                <v:fill/>
              </v:shape>
            </v:group>
            <v:group style="position:absolute;left:9612;top:1083;width:123;height:2" coordorigin="9612,1083" coordsize="123,2">
              <v:shape style="position:absolute;left:9612;top:1083;width:123;height:2" coordorigin="9612,1083" coordsize="123,0" path="m9612,1083l9735,1083e" filled="f" stroked="t" strokeweight=".879pt" strokecolor="#000000">
                <v:path arrowok="t"/>
              </v:shape>
            </v:group>
            <v:group style="position:absolute;left:9612;top:968;width:70;height:123" coordorigin="9612,968" coordsize="70,123">
              <v:shape style="position:absolute;left:9612;top:968;width:70;height:123" coordorigin="9612,968" coordsize="70,123" path="m9682,968l9665,968,9612,1074,9612,1092,9629,1092,9682,986,9682,96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4"/>
          <w:w w:val="103"/>
        </w:rPr>
        <w:t>Alcohol</w:t>
      </w:r>
      <w:r>
        <w:rPr>
          <w:rFonts w:ascii="Arial" w:hAnsi="Arial" w:cs="Arial" w:eastAsia="Arial"/>
          <w:sz w:val="17"/>
          <w:szCs w:val="17"/>
          <w:spacing w:val="4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Tobacco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3"/>
        </w:rPr>
        <w:t>Inhalants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1630" w:space="973"/>
            <w:col w:w="5583" w:space="745"/>
            <w:col w:w="1369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31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*Due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differences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methodology,</w:t>
      </w:r>
      <w:r>
        <w:rPr>
          <w:rFonts w:ascii="Arial" w:hAnsi="Arial" w:cs="Arial" w:eastAsia="Arial"/>
          <w:sz w:val="16"/>
          <w:szCs w:val="16"/>
          <w:spacing w:val="2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1988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compared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tobacco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category.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Illicit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Drugs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Month: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18%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02.108994pt;margin-top:-14.017516pt;width:343.263pt;height:192.936pt;mso-position-horizontal-relative:page;mso-position-vertical-relative:paragraph;z-index:-45407" coordorigin="4042,-280" coordsize="6865,3859">
            <v:group style="position:absolute;left:4042;top:3101;width:436;height:2" coordorigin="4042,3101" coordsize="436,2">
              <v:shape style="position:absolute;left:4042;top:3101;width:436;height:2" coordorigin="4042,3101" coordsize="436,0" path="m4042,3101l4478,3101e" filled="f" stroked="t" strokeweight=".004pt" strokecolor="#000000">
                <v:path arrowok="t"/>
              </v:shape>
            </v:group>
            <v:group style="position:absolute;left:4042;top:2666;width:436;height:2" coordorigin="4042,2666" coordsize="436,2">
              <v:shape style="position:absolute;left:4042;top:2666;width:436;height:2" coordorigin="4042,2666" coordsize="436,0" path="m4042,2666l4478,2666e" filled="f" stroked="t" strokeweight=".004pt" strokecolor="#000000">
                <v:path arrowok="t"/>
              </v:shape>
            </v:group>
            <v:group style="position:absolute;left:4042;top:2251;width:436;height:2" coordorigin="4042,2251" coordsize="436,2">
              <v:shape style="position:absolute;left:4042;top:2251;width:436;height:2" coordorigin="4042,2251" coordsize="436,0" path="m4042,2251l4478,2251e" filled="f" stroked="t" strokeweight=".004pt" strokecolor="#000000">
                <v:path arrowok="t"/>
              </v:shape>
            </v:group>
            <v:group style="position:absolute;left:4042;top:1836;width:436;height:2" coordorigin="4042,1836" coordsize="436,2">
              <v:shape style="position:absolute;left:4042;top:1836;width:436;height:2" coordorigin="4042,1836" coordsize="436,0" path="m4042,1836l4478,1836e" filled="f" stroked="t" strokeweight=".004pt" strokecolor="#000000">
                <v:path arrowok="t"/>
              </v:shape>
            </v:group>
            <v:group style="position:absolute;left:4042;top:1400;width:436;height:2" coordorigin="4042,1400" coordsize="436,2">
              <v:shape style="position:absolute;left:4042;top:1400;width:436;height:2" coordorigin="4042,1400" coordsize="436,0" path="m4042,1400l4478,1400e" filled="f" stroked="t" strokeweight=".004pt" strokecolor="#000000">
                <v:path arrowok="t"/>
              </v:shape>
            </v:group>
            <v:group style="position:absolute;left:4042;top:985;width:436;height:2" coordorigin="4042,985" coordsize="436,2">
              <v:shape style="position:absolute;left:4042;top:985;width:436;height:2" coordorigin="4042,985" coordsize="436,0" path="m4042,985l4478,985e" filled="f" stroked="t" strokeweight=".004pt" strokecolor="#000000">
                <v:path arrowok="t"/>
              </v:shape>
            </v:group>
            <v:group style="position:absolute;left:4042;top:570;width:436;height:2" coordorigin="4042,570" coordsize="436,2">
              <v:shape style="position:absolute;left:4042;top:570;width:436;height:2" coordorigin="4042,570" coordsize="436,0" path="m4042,570l4478,570e" filled="f" stroked="t" strokeweight=".004pt" strokecolor="#000000">
                <v:path arrowok="t"/>
              </v:shape>
            </v:group>
            <v:group style="position:absolute;left:4042;top:135;width:436;height:2" coordorigin="4042,135" coordsize="436,2">
              <v:shape style="position:absolute;left:4042;top:135;width:436;height:2" coordorigin="4042,135" coordsize="436,0" path="m4042,135l4478,135e" filled="f" stroked="t" strokeweight=".004pt" strokecolor="#000000">
                <v:path arrowok="t"/>
              </v:shape>
            </v:group>
            <v:group style="position:absolute;left:4187;top:-94;width:332;height:3610" coordorigin="4187,-94" coordsize="332,3610">
              <v:shape style="position:absolute;left:4187;top:-94;width:332;height:3610" coordorigin="4187,-94" coordsize="332,3610" path="m4187,-94l4519,-94,4519,3516,4187,3516,4187,-94e" filled="t" fillcolor="#7F7F7F" stroked="f">
                <v:path arrowok="t"/>
                <v:fill/>
              </v:shape>
            </v:group>
            <v:group style="position:absolute;left:4187;top:-83;width:353;height:2" coordorigin="4187,-83" coordsize="353,2">
              <v:shape style="position:absolute;left:4187;top:-83;width:353;height:2" coordorigin="4187,-83" coordsize="353,0" path="m4187,-83l4540,-83e" filled="f" stroked="t" strokeweight="1.037pt" strokecolor="#000000">
                <v:path arrowok="t"/>
              </v:shape>
            </v:group>
            <v:group style="position:absolute;left:4530;top:-94;width:2;height:3610" coordorigin="4530,-94" coordsize="2,3610">
              <v:shape style="position:absolute;left:4530;top:-94;width:2;height:3610" coordorigin="4530,-94" coordsize="0,3610" path="m4530,-94l4530,3516e" filled="f" stroked="t" strokeweight="1.037pt" strokecolor="#000000">
                <v:path arrowok="t"/>
              </v:shape>
            </v:group>
            <v:group style="position:absolute;left:4198;top:-94;width:2;height:3610" coordorigin="4198,-94" coordsize="2,3610">
              <v:shape style="position:absolute;left:4198;top:-94;width:2;height:3610" coordorigin="4198,-94" coordsize="0,3610" path="m4198,-94l4198,3516e" filled="f" stroked="t" strokeweight="1.037pt" strokecolor="#000000">
                <v:path arrowok="t"/>
              </v:shape>
            </v:group>
            <v:group style="position:absolute;left:4519;top:1504;width:311;height:2012" coordorigin="4519,1504" coordsize="311,2012">
              <v:shape style="position:absolute;left:4519;top:1504;width:311;height:2012" coordorigin="4519,1504" coordsize="311,2012" path="m4519,1504l4830,1504,4830,3516,4519,3516,4519,1504e" filled="t" fillcolor="#EFEFEF" stroked="f">
                <v:path arrowok="t"/>
                <v:fill/>
              </v:shape>
            </v:group>
            <v:group style="position:absolute;left:4519;top:1514;width:332;height:2" coordorigin="4519,1514" coordsize="332,2">
              <v:shape style="position:absolute;left:4519;top:1514;width:332;height:2" coordorigin="4519,1514" coordsize="332,0" path="m4519,1514l4851,1514e" filled="f" stroked="t" strokeweight="1.037pt" strokecolor="#000000">
                <v:path arrowok="t"/>
              </v:shape>
            </v:group>
            <v:group style="position:absolute;left:4841;top:1504;width:2;height:2012" coordorigin="4841,1504" coordsize="2,2012">
              <v:shape style="position:absolute;left:4841;top:1504;width:2;height:2012" coordorigin="4841,1504" coordsize="0,2012" path="m4841,1504l4841,3516e" filled="f" stroked="t" strokeweight="1.037pt" strokecolor="#000000">
                <v:path arrowok="t"/>
              </v:shape>
            </v:group>
            <v:group style="position:absolute;left:4830;top:1753;width:332;height:1763" coordorigin="4830,1753" coordsize="332,1763">
              <v:shape style="position:absolute;left:4830;top:1753;width:332;height:1763" coordorigin="4830,1753" coordsize="332,1763" path="m4830,1753l5162,1753,5162,3516,4830,3516,4830,1753e" filled="t" fillcolor="#1F1F1F" stroked="f">
                <v:path arrowok="t"/>
                <v:fill/>
              </v:shape>
            </v:group>
            <v:group style="position:absolute;left:4830;top:1763;width:353;height:2" coordorigin="4830,1763" coordsize="353,2">
              <v:shape style="position:absolute;left:4830;top:1763;width:353;height:2" coordorigin="4830,1763" coordsize="353,0" path="m4830,1763l5183,1763e" filled="f" stroked="t" strokeweight="1.037pt" strokecolor="#000000">
                <v:path arrowok="t"/>
              </v:shape>
            </v:group>
            <v:group style="position:absolute;left:5224;top:3101;width:42;height:2" coordorigin="5224,3101" coordsize="42,2">
              <v:shape style="position:absolute;left:5224;top:3101;width:42;height:2" coordorigin="5224,3101" coordsize="42,0" path="m5224,3101l5266,3101e" filled="f" stroked="t" strokeweight=".004pt" strokecolor="#000000">
                <v:path arrowok="t"/>
              </v:shape>
            </v:group>
            <v:group style="position:absolute;left:5224;top:2666;width:42;height:2" coordorigin="5224,2666" coordsize="42,2">
              <v:shape style="position:absolute;left:5224;top:2666;width:42;height:2" coordorigin="5224,2666" coordsize="42,0" path="m5224,2666l5266,2666e" filled="f" stroked="t" strokeweight=".004pt" strokecolor="#000000">
                <v:path arrowok="t"/>
              </v:shape>
            </v:group>
            <v:group style="position:absolute;left:5224;top:2251;width:42;height:2" coordorigin="5224,2251" coordsize="42,2">
              <v:shape style="position:absolute;left:5224;top:2251;width:42;height:2" coordorigin="5224,2251" coordsize="42,0" path="m5224,2251l5266,2251e" filled="f" stroked="t" strokeweight=".004pt" strokecolor="#000000">
                <v:path arrowok="t"/>
              </v:shape>
            </v:group>
            <v:group style="position:absolute;left:5224;top:1836;width:42;height:2" coordorigin="5224,1836" coordsize="42,2">
              <v:shape style="position:absolute;left:5224;top:1836;width:42;height:2" coordorigin="5224,1836" coordsize="42,0" path="m5224,1836l5266,1836e" filled="f" stroked="t" strokeweight=".004pt" strokecolor="#000000">
                <v:path arrowok="t"/>
              </v:shape>
            </v:group>
            <v:group style="position:absolute;left:5173;top:1753;width:2;height:1763" coordorigin="5173,1753" coordsize="2,1763">
              <v:shape style="position:absolute;left:5173;top:1753;width:2;height:1763" coordorigin="5173,1753" coordsize="0,1763" path="m5173,1753l5173,3516e" filled="f" stroked="t" strokeweight="1.037pt" strokecolor="#000000">
                <v:path arrowok="t"/>
              </v:shape>
            </v:group>
            <v:group style="position:absolute;left:4042;top:-280;width:125;height:2" coordorigin="4042,-280" coordsize="125,2">
              <v:shape style="position:absolute;left:4042;top:-280;width:125;height:2" coordorigin="4042,-280" coordsize="125,0" path="m4042,-280l4167,-280e" filled="f" stroked="t" strokeweight=".004pt" strokecolor="#000000">
                <v:path arrowok="t"/>
              </v:shape>
            </v:group>
            <v:group style="position:absolute;left:4104;top:-280;width:2;height:3859" coordorigin="4104,-280" coordsize="2,3859">
              <v:shape style="position:absolute;left:4104;top:-280;width:2;height:3859" coordorigin="4104,-280" coordsize="0,3859" path="m4104,-280l4104,3578e" filled="f" stroked="t" strokeweight=".004pt" strokecolor="#000000">
                <v:path arrowok="t"/>
              </v:shape>
            </v:group>
            <v:group style="position:absolute;left:5328;top:3101;width:270;height:2" coordorigin="5328,3101" coordsize="270,2">
              <v:shape style="position:absolute;left:5328;top:3101;width:270;height:2" coordorigin="5328,3101" coordsize="270,0" path="m5328,3101l5598,3101e" filled="f" stroked="t" strokeweight=".004pt" strokecolor="#000000">
                <v:path arrowok="t"/>
              </v:shape>
            </v:group>
            <v:group style="position:absolute;left:5328;top:2666;width:270;height:2" coordorigin="5328,2666" coordsize="270,2">
              <v:shape style="position:absolute;left:5328;top:2666;width:270;height:2" coordorigin="5328,2666" coordsize="270,0" path="m5328,2666l5598,2666e" filled="f" stroked="t" strokeweight=".004pt" strokecolor="#000000">
                <v:path arrowok="t"/>
              </v:shape>
            </v:group>
            <v:group style="position:absolute;left:5328;top:2251;width:270;height:2" coordorigin="5328,2251" coordsize="270,2">
              <v:shape style="position:absolute;left:5328;top:2251;width:270;height:2" coordorigin="5328,2251" coordsize="270,0" path="m5328,2251l5598,2251e" filled="f" stroked="t" strokeweight=".004pt" strokecolor="#000000">
                <v:path arrowok="t"/>
              </v:shape>
            </v:group>
            <v:group style="position:absolute;left:5328;top:1836;width:270;height:2" coordorigin="5328,1836" coordsize="270,2">
              <v:shape style="position:absolute;left:5328;top:1836;width:270;height:2" coordorigin="5328,1836" coordsize="270,0" path="m5328,1836l5598,1836e" filled="f" stroked="t" strokeweight=".004pt" strokecolor="#000000">
                <v:path arrowok="t"/>
              </v:shape>
            </v:group>
            <v:group style="position:absolute;left:5328;top:1400;width:270;height:2" coordorigin="5328,1400" coordsize="270,2">
              <v:shape style="position:absolute;left:5328;top:1400;width:270;height:2" coordorigin="5328,1400" coordsize="270,0" path="m5328,1400l5598,1400e" filled="f" stroked="t" strokeweight=".004pt" strokecolor="#000000">
                <v:path arrowok="t"/>
              </v:shape>
            </v:group>
            <v:group style="position:absolute;left:5328;top:1089;width:311;height:2427" coordorigin="5328,1089" coordsize="311,2427">
              <v:shape style="position:absolute;left:5328;top:1089;width:311;height:2427" coordorigin="5328,1089" coordsize="311,2427" path="m5328,1089l5639,1089,5639,3516,5328,3516,5328,1089e" filled="t" fillcolor="#7F7F7F" stroked="f">
                <v:path arrowok="t"/>
                <v:fill/>
              </v:shape>
            </v:group>
            <v:group style="position:absolute;left:5328;top:1099;width:332;height:2" coordorigin="5328,1099" coordsize="332,2">
              <v:shape style="position:absolute;left:5328;top:1099;width:332;height:2" coordorigin="5328,1099" coordsize="332,0" path="m5328,1099l5660,1099e" filled="f" stroked="t" strokeweight="1.037pt" strokecolor="#000000">
                <v:path arrowok="t"/>
              </v:shape>
            </v:group>
            <v:group style="position:absolute;left:5650;top:1089;width:2;height:2427" coordorigin="5650,1089" coordsize="2,2427">
              <v:shape style="position:absolute;left:5650;top:1089;width:2;height:2427" coordorigin="5650,1089" coordsize="0,2427" path="m5650,1089l5650,3516e" filled="f" stroked="t" strokeweight="1.037pt" strokecolor="#000000">
                <v:path arrowok="t"/>
              </v:shape>
            </v:group>
            <v:group style="position:absolute;left:5338;top:1089;width:2;height:2427" coordorigin="5338,1089" coordsize="2,2427">
              <v:shape style="position:absolute;left:5338;top:1089;width:2;height:2427" coordorigin="5338,1089" coordsize="0,2427" path="m5338,1089l5338,3516e" filled="f" stroked="t" strokeweight="1.037pt" strokecolor="#000000">
                <v:path arrowok="t"/>
              </v:shape>
            </v:group>
            <v:group style="position:absolute;left:5722;top:1836;width:42;height:2" coordorigin="5722,1836" coordsize="42,2">
              <v:shape style="position:absolute;left:5722;top:1836;width:42;height:2" coordorigin="5722,1836" coordsize="42,0" path="m5722,1836l5764,1836e" filled="f" stroked="t" strokeweight=".004pt" strokecolor="#000000">
                <v:path arrowok="t"/>
              </v:shape>
            </v:group>
            <v:group style="position:absolute;left:5847;top:1836;width:42;height:2" coordorigin="5847,1836" coordsize="42,2">
              <v:shape style="position:absolute;left:5847;top:1836;width:42;height:2" coordorigin="5847,1836" coordsize="42,0" path="m5847,1836l5888,1836e" filled="f" stroked="t" strokeweight=".004pt" strokecolor="#000000">
                <v:path arrowok="t"/>
              </v:shape>
            </v:group>
            <v:group style="position:absolute;left:5971;top:1836;width:42;height:2" coordorigin="5971,1836" coordsize="42,2">
              <v:shape style="position:absolute;left:5971;top:1836;width:42;height:2" coordorigin="5971,1836" coordsize="42,0" path="m5971,1836l6013,1836e" filled="f" stroked="t" strokeweight=".004pt" strokecolor="#000000">
                <v:path arrowok="t"/>
              </v:shape>
            </v:group>
            <v:group style="position:absolute;left:5639;top:1877;width:332;height:1639" coordorigin="5639,1877" coordsize="332,1639">
              <v:shape style="position:absolute;left:5639;top:1877;width:332;height:1639" coordorigin="5639,1877" coordsize="332,1639" path="m5639,1877l5971,1877,5971,3516,5639,3516,5639,1877e" filled="t" fillcolor="#EFEFEF" stroked="f">
                <v:path arrowok="t"/>
                <v:fill/>
              </v:shape>
            </v:group>
            <v:group style="position:absolute;left:5639;top:1888;width:353;height:2" coordorigin="5639,1888" coordsize="353,2">
              <v:shape style="position:absolute;left:5639;top:1888;width:353;height:2" coordorigin="5639,1888" coordsize="353,0" path="m5639,1888l5992,1888e" filled="f" stroked="t" strokeweight="1.037pt" strokecolor="#000000">
                <v:path arrowok="t"/>
              </v:shape>
            </v:group>
            <v:group style="position:absolute;left:5981;top:1877;width:2;height:1639" coordorigin="5981,1877" coordsize="2,1639">
              <v:shape style="position:absolute;left:5981;top:1877;width:2;height:1639" coordorigin="5981,1877" coordsize="0,1639" path="m5981,1877l5981,3516e" filled="f" stroked="t" strokeweight="1.037pt" strokecolor="#000000">
                <v:path arrowok="t"/>
              </v:shape>
            </v:group>
            <v:group style="position:absolute;left:5971;top:2085;width:311;height:1431" coordorigin="5971,2085" coordsize="311,1431">
              <v:shape style="position:absolute;left:5971;top:2085;width:311;height:1431" coordorigin="5971,2085" coordsize="311,1431" path="m5971,2085l6282,2085,6282,3516,5971,3516,5971,2085e" filled="t" fillcolor="#1F1F1F" stroked="f">
                <v:path arrowok="t"/>
                <v:fill/>
              </v:shape>
            </v:group>
            <v:group style="position:absolute;left:5971;top:2095;width:332;height:2" coordorigin="5971,2095" coordsize="332,2">
              <v:shape style="position:absolute;left:5971;top:2095;width:332;height:2" coordorigin="5971,2095" coordsize="332,0" path="m5971,2095l6303,2095e" filled="f" stroked="t" strokeweight="1.037pt" strokecolor="#000000">
                <v:path arrowok="t"/>
              </v:shape>
            </v:group>
            <v:group style="position:absolute;left:6344;top:3101;width:42;height:2" coordorigin="6344,3101" coordsize="42,2">
              <v:shape style="position:absolute;left:6344;top:3101;width:42;height:2" coordorigin="6344,3101" coordsize="42,0" path="m6344,3101l6386,3101e" filled="f" stroked="t" strokeweight=".004pt" strokecolor="#000000">
                <v:path arrowok="t"/>
              </v:shape>
            </v:group>
            <v:group style="position:absolute;left:6344;top:2666;width:42;height:2" coordorigin="6344,2666" coordsize="42,2">
              <v:shape style="position:absolute;left:6344;top:2666;width:42;height:2" coordorigin="6344,2666" coordsize="42,0" path="m6344,2666l6386,2666e" filled="f" stroked="t" strokeweight=".004pt" strokecolor="#000000">
                <v:path arrowok="t"/>
              </v:shape>
            </v:group>
            <v:group style="position:absolute;left:6344;top:2251;width:42;height:2" coordorigin="6344,2251" coordsize="42,2">
              <v:shape style="position:absolute;left:6344;top:2251;width:42;height:2" coordorigin="6344,2251" coordsize="42,0" path="m6344,2251l6386,2251e" filled="f" stroked="t" strokeweight=".004pt" strokecolor="#000000">
                <v:path arrowok="t"/>
              </v:shape>
            </v:group>
            <v:group style="position:absolute;left:6293;top:2085;width:2;height:1431" coordorigin="6293,2085" coordsize="2,1431">
              <v:shape style="position:absolute;left:6293;top:2085;width:2;height:1431" coordorigin="6293,2085" coordsize="0,1431" path="m6293,2085l6293,3516e" filled="f" stroked="t" strokeweight="1.037pt" strokecolor="#000000">
                <v:path arrowok="t"/>
              </v:shape>
            </v:group>
            <v:group style="position:absolute;left:6842;top:3101;width:42;height:2" coordorigin="6842,3101" coordsize="42,2">
              <v:shape style="position:absolute;left:6842;top:3101;width:42;height:2" coordorigin="6842,3101" coordsize="42,0" path="m6842,3101l6884,3101e" filled="f" stroked="t" strokeweight=".004pt" strokecolor="#000000">
                <v:path arrowok="t"/>
              </v:shape>
            </v:group>
            <v:group style="position:absolute;left:6448;top:3039;width:332;height:477" coordorigin="6448,3039" coordsize="332,477">
              <v:shape style="position:absolute;left:6448;top:3039;width:332;height:477" coordorigin="6448,3039" coordsize="332,477" path="m6448,3039l6780,3039,6780,3516,6448,3516,6448,3039e" filled="t" fillcolor="#7F7F7F" stroked="f">
                <v:path arrowok="t"/>
                <v:fill/>
              </v:shape>
            </v:group>
            <v:group style="position:absolute;left:6448;top:3049;width:353;height:2" coordorigin="6448,3049" coordsize="353,2">
              <v:shape style="position:absolute;left:6448;top:3049;width:353;height:2" coordorigin="6448,3049" coordsize="353,0" path="m6448,3049l6801,3049e" filled="f" stroked="t" strokeweight="1.037pt" strokecolor="#000000">
                <v:path arrowok="t"/>
              </v:shape>
            </v:group>
            <v:group style="position:absolute;left:6790;top:3039;width:2;height:477" coordorigin="6790,3039" coordsize="2,477">
              <v:shape style="position:absolute;left:6790;top:3039;width:2;height:477" coordorigin="6790,3039" coordsize="0,477" path="m6790,3039l6790,3516e" filled="f" stroked="t" strokeweight="1.037pt" strokecolor="#000000">
                <v:path arrowok="t"/>
              </v:shape>
            </v:group>
            <v:group style="position:absolute;left:6458;top:3039;width:2;height:477" coordorigin="6458,3039" coordsize="2,477">
              <v:shape style="position:absolute;left:6458;top:3039;width:2;height:477" coordorigin="6458,3039" coordsize="0,477" path="m6458,3039l6458,3516e" filled="f" stroked="t" strokeweight="1.037pt" strokecolor="#000000">
                <v:path arrowok="t"/>
              </v:shape>
            </v:group>
            <v:group style="position:absolute;left:6780;top:3184;width:311;height:332" coordorigin="6780,3184" coordsize="311,332">
              <v:shape style="position:absolute;left:6780;top:3184;width:311;height:332" coordorigin="6780,3184" coordsize="311,332" path="m6780,3184l7091,3184,7091,3516,6780,3516,6780,3184e" filled="t" fillcolor="#EFEFEF" stroked="f">
                <v:path arrowok="t"/>
                <v:fill/>
              </v:shape>
            </v:group>
            <v:group style="position:absolute;left:6780;top:3205;width:664;height:2" coordorigin="6780,3205" coordsize="664,2">
              <v:shape style="position:absolute;left:6780;top:3205;width:664;height:2" coordorigin="6780,3205" coordsize="664,0" path="m6780,3205l7444,3205e" filled="f" stroked="t" strokeweight="2.074pt" strokecolor="#000000">
                <v:path arrowok="t"/>
              </v:shape>
            </v:group>
            <v:group style="position:absolute;left:7101;top:3184;width:2;height:332" coordorigin="7101,3184" coordsize="2,332">
              <v:shape style="position:absolute;left:7101;top:3184;width:2;height:332" coordorigin="7101,3184" coordsize="0,332" path="m7101,3184l7101,3516e" filled="f" stroked="t" strokeweight="1.037pt" strokecolor="#000000">
                <v:path arrowok="t"/>
              </v:shape>
            </v:group>
            <v:group style="position:absolute;left:7091;top:3205;width:332;height:311" coordorigin="7091,3205" coordsize="332,311">
              <v:shape style="position:absolute;left:7091;top:3205;width:332;height:311" coordorigin="7091,3205" coordsize="332,311" path="m7091,3205l7423,3205,7423,3516,7091,3516,7091,3205e" filled="t" fillcolor="#1F1F1F" stroked="f">
                <v:path arrowok="t"/>
                <v:fill/>
              </v:shape>
            </v:group>
            <v:group style="position:absolute;left:7433;top:3205;width:2;height:311" coordorigin="7433,3205" coordsize="2,311">
              <v:shape style="position:absolute;left:7433;top:3205;width:2;height:311" coordorigin="7433,3205" coordsize="0,311" path="m7433,3205l7433,3516e" filled="f" stroked="t" strokeweight="1.037pt" strokecolor="#000000">
                <v:path arrowok="t"/>
              </v:shape>
            </v:group>
            <v:group style="position:absolute;left:7962;top:3101;width:42;height:2" coordorigin="7962,3101" coordsize="42,2">
              <v:shape style="position:absolute;left:7962;top:3101;width:42;height:2" coordorigin="7962,3101" coordsize="42,0" path="m7962,3101l8004,3101e" filled="f" stroked="t" strokeweight=".004pt" strokecolor="#000000">
                <v:path arrowok="t"/>
              </v:shape>
            </v:group>
            <v:group style="position:absolute;left:7589;top:3018;width:332;height:498" coordorigin="7589,3018" coordsize="332,498">
              <v:shape style="position:absolute;left:7589;top:3018;width:332;height:498" coordorigin="7589,3018" coordsize="332,498" path="m7589,3018l7921,3018,7921,3516,7589,3516,7589,3018e" filled="t" fillcolor="#7F7F7F" stroked="f">
                <v:path arrowok="t"/>
                <v:fill/>
              </v:shape>
            </v:group>
            <v:group style="position:absolute;left:7589;top:3029;width:353;height:2" coordorigin="7589,3029" coordsize="353,2">
              <v:shape style="position:absolute;left:7589;top:3029;width:353;height:2" coordorigin="7589,3029" coordsize="353,0" path="m7589,3029l7941,3029e" filled="f" stroked="t" strokeweight="1.037pt" strokecolor="#000000">
                <v:path arrowok="t"/>
              </v:shape>
            </v:group>
            <v:group style="position:absolute;left:7931;top:3018;width:2;height:498" coordorigin="7931,3018" coordsize="2,498">
              <v:shape style="position:absolute;left:7931;top:3018;width:2;height:498" coordorigin="7931,3018" coordsize="0,498" path="m7931,3018l7931,3516e" filled="f" stroked="t" strokeweight="1.037pt" strokecolor="#000000">
                <v:path arrowok="t"/>
              </v:shape>
            </v:group>
            <v:group style="position:absolute;left:7599;top:3018;width:2;height:498" coordorigin="7599,3018" coordsize="2,498">
              <v:shape style="position:absolute;left:7599;top:3018;width:2;height:498" coordorigin="7599,3018" coordsize="0,498" path="m7599,3018l7599,3516e" filled="f" stroked="t" strokeweight="1.037pt" strokecolor="#000000">
                <v:path arrowok="t"/>
              </v:shape>
            </v:group>
            <v:group style="position:absolute;left:7921;top:3184;width:311;height:332" coordorigin="7921,3184" coordsize="311,332">
              <v:shape style="position:absolute;left:7921;top:3184;width:311;height:332" coordorigin="7921,3184" coordsize="311,332" path="m7921,3184l8232,3184,8232,3516,7921,3516,7921,3184e" filled="t" fillcolor="#EFEFEF" stroked="f">
                <v:path arrowok="t"/>
                <v:fill/>
              </v:shape>
            </v:group>
            <v:group style="position:absolute;left:7921;top:3194;width:332;height:2" coordorigin="7921,3194" coordsize="332,2">
              <v:shape style="position:absolute;left:7921;top:3194;width:332;height:2" coordorigin="7921,3194" coordsize="332,0" path="m7921,3194l8253,3194e" filled="f" stroked="t" strokeweight="1.037pt" strokecolor="#000000">
                <v:path arrowok="t"/>
              </v:shape>
            </v:group>
            <v:group style="position:absolute;left:8242;top:3184;width:2;height:332" coordorigin="8242,3184" coordsize="2,332">
              <v:shape style="position:absolute;left:8242;top:3184;width:2;height:332" coordorigin="8242,3184" coordsize="0,332" path="m8242,3184l8242,3516e" filled="f" stroked="t" strokeweight="1.037pt" strokecolor="#000000">
                <v:path arrowok="t"/>
              </v:shape>
            </v:group>
            <v:group style="position:absolute;left:8232;top:3205;width:332;height:311" coordorigin="8232,3205" coordsize="332,311">
              <v:shape style="position:absolute;left:8232;top:3205;width:332;height:311" coordorigin="8232,3205" coordsize="332,311" path="m8232,3205l8564,3205,8564,3516,8232,3516,8232,3205e" filled="t" fillcolor="#1F1F1F" stroked="f">
                <v:path arrowok="t"/>
                <v:fill/>
              </v:shape>
            </v:group>
            <v:group style="position:absolute;left:8232;top:3215;width:353;height:2" coordorigin="8232,3215" coordsize="353,2">
              <v:shape style="position:absolute;left:8232;top:3215;width:353;height:2" coordorigin="8232,3215" coordsize="353,0" path="m8232,3215l8584,3215e" filled="f" stroked="t" strokeweight="1.037pt" strokecolor="#000000">
                <v:path arrowok="t"/>
              </v:shape>
            </v:group>
            <v:group style="position:absolute;left:8574;top:3205;width:2;height:311" coordorigin="8574,3205" coordsize="2,311">
              <v:shape style="position:absolute;left:8574;top:3205;width:2;height:311" coordorigin="8574,3205" coordsize="0,311" path="m8574,3205l8574,3516e" filled="f" stroked="t" strokeweight="1.037pt" strokecolor="#000000">
                <v:path arrowok="t"/>
              </v:shape>
            </v:group>
            <v:group style="position:absolute;left:8709;top:3101;width:42;height:2" coordorigin="8709,3101" coordsize="42,2">
              <v:shape style="position:absolute;left:8709;top:3101;width:42;height:2" coordorigin="8709,3101" coordsize="42,0" path="m8709,3101l8750,3101e" filled="f" stroked="t" strokeweight=".004pt" strokecolor="#000000">
                <v:path arrowok="t"/>
              </v:shape>
            </v:group>
            <v:group style="position:absolute;left:9082;top:3101;width:42;height:2" coordorigin="9082,3101" coordsize="42,2">
              <v:shape style="position:absolute;left:9082;top:3101;width:42;height:2" coordorigin="9082,3101" coordsize="42,0" path="m9082,3101l9124,3101e" filled="f" stroked="t" strokeweight=".004pt" strokecolor="#000000">
                <v:path arrowok="t"/>
              </v:shape>
            </v:group>
            <v:group style="position:absolute;left:8709;top:2666;width:42;height:2" coordorigin="8709,2666" coordsize="42,2">
              <v:shape style="position:absolute;left:8709;top:2666;width:42;height:2" coordorigin="8709,2666" coordsize="42,0" path="m8709,2666l8750,2666e" filled="f" stroked="t" strokeweight=".004pt" strokecolor="#000000">
                <v:path arrowok="t"/>
              </v:shape>
            </v:group>
            <v:group style="position:absolute;left:9082;top:2666;width:42;height:2" coordorigin="9082,2666" coordsize="42,2">
              <v:shape style="position:absolute;left:9082;top:2666;width:42;height:2" coordorigin="9082,2666" coordsize="42,0" path="m9082,2666l9124,2666e" filled="f" stroked="t" strokeweight=".004pt" strokecolor="#000000">
                <v:path arrowok="t"/>
              </v:shape>
            </v:group>
            <v:group style="position:absolute;left:8709;top:2251;width:42;height:2" coordorigin="8709,2251" coordsize="42,2">
              <v:shape style="position:absolute;left:8709;top:2251;width:42;height:2" coordorigin="8709,2251" coordsize="42,0" path="m8709,2251l8750,2251e" filled="f" stroked="t" strokeweight=".004pt" strokecolor="#000000">
                <v:path arrowok="t"/>
              </v:shape>
            </v:group>
            <v:group style="position:absolute;left:8833;top:2251;width:42;height:2" coordorigin="8833,2251" coordsize="42,2">
              <v:shape style="position:absolute;left:8833;top:2251;width:42;height:2" coordorigin="8833,2251" coordsize="42,0" path="m8833,2251l8875,2251e" filled="f" stroked="t" strokeweight=".004pt" strokecolor="#000000">
                <v:path arrowok="t"/>
              </v:shape>
            </v:group>
            <v:group style="position:absolute;left:8958;top:2251;width:42;height:2" coordorigin="8958,2251" coordsize="42,2">
              <v:shape style="position:absolute;left:8958;top:2251;width:42;height:2" coordorigin="8958,2251" coordsize="42,0" path="m8958,2251l8999,2251e" filled="f" stroked="t" strokeweight=".004pt" strokecolor="#000000">
                <v:path arrowok="t"/>
              </v:shape>
            </v:group>
            <v:group style="position:absolute;left:8730;top:2292;width:311;height:1224" coordorigin="8730,2292" coordsize="311,1224">
              <v:shape style="position:absolute;left:8730;top:2292;width:311;height:1224" coordorigin="8730,2292" coordsize="311,1224" path="m8730,2292l9041,2292,9041,3516,8730,3516,8730,2292e" filled="t" fillcolor="#7F7F7F" stroked="f">
                <v:path arrowok="t"/>
                <v:fill/>
              </v:shape>
            </v:group>
            <v:group style="position:absolute;left:8730;top:2302;width:332;height:2" coordorigin="8730,2302" coordsize="332,2">
              <v:shape style="position:absolute;left:8730;top:2302;width:332;height:2" coordorigin="8730,2302" coordsize="332,0" path="m8730,2302l9061,2302e" filled="f" stroked="t" strokeweight="1.037pt" strokecolor="#000000">
                <v:path arrowok="t"/>
              </v:shape>
            </v:group>
            <v:group style="position:absolute;left:9051;top:2292;width:2;height:1224" coordorigin="9051,2292" coordsize="2,1224">
              <v:shape style="position:absolute;left:9051;top:2292;width:2;height:1224" coordorigin="9051,2292" coordsize="0,1224" path="m9051,2292l9051,3516e" filled="f" stroked="t" strokeweight="1.037pt" strokecolor="#000000">
                <v:path arrowok="t"/>
              </v:shape>
            </v:group>
            <v:group style="position:absolute;left:8740;top:2292;width:2;height:1224" coordorigin="8740,2292" coordsize="2,1224">
              <v:shape style="position:absolute;left:8740;top:2292;width:2;height:1224" coordorigin="8740,2292" coordsize="0,1224" path="m8740,2292l8740,3516e" filled="f" stroked="t" strokeweight="1.037pt" strokecolor="#000000">
                <v:path arrowok="t"/>
              </v:shape>
            </v:group>
            <v:group style="position:absolute;left:9207;top:3101;width:42;height:2" coordorigin="9207,3101" coordsize="42,2">
              <v:shape style="position:absolute;left:9207;top:3101;width:42;height:2" coordorigin="9207,3101" coordsize="42,0" path="m9207,3101l9248,3101e" filled="f" stroked="t" strokeweight=".004pt" strokecolor="#000000">
                <v:path arrowok="t"/>
              </v:shape>
            </v:group>
            <v:group style="position:absolute;left:9331;top:3101;width:42;height:2" coordorigin="9331,3101" coordsize="42,2">
              <v:shape style="position:absolute;left:9331;top:3101;width:42;height:2" coordorigin="9331,3101" coordsize="42,0" path="m9331,3101l9373,3101e" filled="f" stroked="t" strokeweight=".004pt" strokecolor="#000000">
                <v:path arrowok="t"/>
              </v:shape>
            </v:group>
            <v:group style="position:absolute;left:9041;top:3080;width:332;height:436" coordorigin="9041,3080" coordsize="332,436">
              <v:shape style="position:absolute;left:9041;top:3080;width:332;height:436" coordorigin="9041,3080" coordsize="332,436" path="m9041,3080l9373,3080,9373,3516,9041,3516,9041,3080e" filled="t" fillcolor="#EFEFEF" stroked="f">
                <v:path arrowok="t"/>
                <v:fill/>
              </v:shape>
            </v:group>
            <v:group style="position:absolute;left:9041;top:3091;width:353;height:2" coordorigin="9041,3091" coordsize="353,2">
              <v:shape style="position:absolute;left:9041;top:3091;width:353;height:2" coordorigin="9041,3091" coordsize="353,0" path="m9041,3091l9393,3091e" filled="f" stroked="t" strokeweight="1.037pt" strokecolor="#000000">
                <v:path arrowok="t"/>
              </v:shape>
            </v:group>
            <v:group style="position:absolute;left:9383;top:3080;width:2;height:436" coordorigin="9383,3080" coordsize="2,436">
              <v:shape style="position:absolute;left:9383;top:3080;width:2;height:436" coordorigin="9383,3080" coordsize="0,436" path="m9383,3080l9383,3516e" filled="f" stroked="t" strokeweight="1.037pt" strokecolor="#000000">
                <v:path arrowok="t"/>
              </v:shape>
            </v:group>
            <v:group style="position:absolute;left:9455;top:3101;width:42;height:2" coordorigin="9455,3101" coordsize="42,2">
              <v:shape style="position:absolute;left:9455;top:3101;width:42;height:2" coordorigin="9455,3101" coordsize="42,0" path="m9455,3101l9497,3101e" filled="f" stroked="t" strokeweight=".004pt" strokecolor="#000000">
                <v:path arrowok="t"/>
              </v:shape>
            </v:group>
            <v:group style="position:absolute;left:9580;top:3101;width:42;height:2" coordorigin="9580,3101" coordsize="42,2">
              <v:shape style="position:absolute;left:9580;top:3101;width:42;height:2" coordorigin="9580,3101" coordsize="42,0" path="m9580,3101l9621,3101e" filled="f" stroked="t" strokeweight=".004pt" strokecolor="#000000">
                <v:path arrowok="t"/>
              </v:shape>
            </v:group>
            <v:group style="position:absolute;left:9373;top:3143;width:311;height:373" coordorigin="9373,3143" coordsize="311,373">
              <v:shape style="position:absolute;left:9373;top:3143;width:311;height:373" coordorigin="9373,3143" coordsize="311,373" path="m9373,3143l9684,3143,9684,3516,9373,3516,9373,3143e" filled="t" fillcolor="#1F1F1F" stroked="f">
                <v:path arrowok="t"/>
                <v:fill/>
              </v:shape>
            </v:group>
            <v:group style="position:absolute;left:9704;top:3101;width:42;height:2" coordorigin="9704,3101" coordsize="42,2">
              <v:shape style="position:absolute;left:9704;top:3101;width:42;height:2" coordorigin="9704,3101" coordsize="42,0" path="m9704,3101l9746,3101e" filled="f" stroked="t" strokeweight=".004pt" strokecolor="#000000">
                <v:path arrowok="t"/>
              </v:shape>
            </v:group>
            <v:group style="position:absolute;left:9373;top:3153;width:332;height:2" coordorigin="9373,3153" coordsize="332,2">
              <v:shape style="position:absolute;left:9373;top:3153;width:332;height:2" coordorigin="9373,3153" coordsize="332,0" path="m9373,3153l9704,3153e" filled="f" stroked="t" strokeweight="1.037pt" strokecolor="#000000">
                <v:path arrowok="t"/>
              </v:shape>
            </v:group>
            <v:group style="position:absolute;left:9694;top:3143;width:2;height:373" coordorigin="9694,3143" coordsize="2,373">
              <v:shape style="position:absolute;left:9694;top:3143;width:2;height:373" coordorigin="9694,3143" coordsize="0,373" path="m9694,3143l9694,3516e" filled="f" stroked="t" strokeweight="1.037pt" strokecolor="#000000">
                <v:path arrowok="t"/>
              </v:shape>
            </v:group>
            <v:group style="position:absolute;left:9829;top:3101;width:42;height:2" coordorigin="9829,3101" coordsize="42,2">
              <v:shape style="position:absolute;left:9829;top:3101;width:42;height:2" coordorigin="9829,3101" coordsize="42,0" path="m9829,3101l9870,3101e" filled="f" stroked="t" strokeweight=".004pt" strokecolor="#000000">
                <v:path arrowok="t"/>
              </v:shape>
            </v:group>
            <v:group style="position:absolute;left:10202;top:3101;width:42;height:2" coordorigin="10202,3101" coordsize="42,2">
              <v:shape style="position:absolute;left:10202;top:3101;width:42;height:2" coordorigin="10202,3101" coordsize="42,0" path="m10202,3101l10244,3101e" filled="f" stroked="t" strokeweight=".004pt" strokecolor="#000000">
                <v:path arrowok="t"/>
              </v:shape>
            </v:group>
            <v:group style="position:absolute;left:9829;top:2666;width:42;height:2" coordorigin="9829,2666" coordsize="42,2">
              <v:shape style="position:absolute;left:9829;top:2666;width:42;height:2" coordorigin="9829,2666" coordsize="42,0" path="m9829,2666l9870,2666e" filled="f" stroked="t" strokeweight=".004pt" strokecolor="#000000">
                <v:path arrowok="t"/>
              </v:shape>
            </v:group>
            <v:group style="position:absolute;left:9953;top:2666;width:42;height:2" coordorigin="9953,2666" coordsize="42,2">
              <v:shape style="position:absolute;left:9953;top:2666;width:42;height:2" coordorigin="9953,2666" coordsize="42,0" path="m9953,2666l9995,2666e" filled="f" stroked="t" strokeweight=".004pt" strokecolor="#000000">
                <v:path arrowok="t"/>
              </v:shape>
            </v:group>
            <v:group style="position:absolute;left:10078;top:2666;width:42;height:2" coordorigin="10078,2666" coordsize="42,2">
              <v:shape style="position:absolute;left:10078;top:2666;width:42;height:2" coordorigin="10078,2666" coordsize="42,0" path="m10078,2666l10119,2666e" filled="f" stroked="t" strokeweight=".004pt" strokecolor="#000000">
                <v:path arrowok="t"/>
              </v:shape>
            </v:group>
            <v:group style="position:absolute;left:9850;top:2686;width:332;height:830" coordorigin="9850,2686" coordsize="332,830">
              <v:shape style="position:absolute;left:9850;top:2686;width:332;height:830" coordorigin="9850,2686" coordsize="332,830" path="m9850,2686l10181,2686,10181,3516,9850,3516,9850,2686e" filled="t" fillcolor="#7F7F7F" stroked="f">
                <v:path arrowok="t"/>
                <v:fill/>
              </v:shape>
            </v:group>
            <v:group style="position:absolute;left:10202;top:2666;width:42;height:2" coordorigin="10202,2666" coordsize="42,2">
              <v:shape style="position:absolute;left:10202;top:2666;width:42;height:2" coordorigin="10202,2666" coordsize="42,0" path="m10202,2666l10244,2666e" filled="f" stroked="t" strokeweight=".004pt" strokecolor="#000000">
                <v:path arrowok="t"/>
              </v:shape>
            </v:group>
            <v:group style="position:absolute;left:9850;top:2697;width:353;height:2" coordorigin="9850,2697" coordsize="353,2">
              <v:shape style="position:absolute;left:9850;top:2697;width:353;height:2" coordorigin="9850,2697" coordsize="353,0" path="m9850,2697l10202,2697e" filled="f" stroked="t" strokeweight="1.037pt" strokecolor="#000000">
                <v:path arrowok="t"/>
              </v:shape>
            </v:group>
            <v:group style="position:absolute;left:10192;top:2686;width:2;height:830" coordorigin="10192,2686" coordsize="2,830">
              <v:shape style="position:absolute;left:10192;top:2686;width:2;height:830" coordorigin="10192,2686" coordsize="0,830" path="m10192,2686l10192,3516e" filled="f" stroked="t" strokeweight="1.037pt" strokecolor="#000000">
                <v:path arrowok="t"/>
              </v:shape>
            </v:group>
            <v:group style="position:absolute;left:9860;top:2686;width:2;height:830" coordorigin="9860,2686" coordsize="2,830">
              <v:shape style="position:absolute;left:9860;top:2686;width:2;height:830" coordorigin="9860,2686" coordsize="0,830" path="m9860,2686l9860,3516e" filled="f" stroked="t" strokeweight="1.037pt" strokecolor="#000000">
                <v:path arrowok="t"/>
              </v:shape>
            </v:group>
            <v:group style="position:absolute;left:10181;top:3267;width:311;height:249" coordorigin="10181,3267" coordsize="311,249">
              <v:shape style="position:absolute;left:10181;top:3267;width:311;height:249" coordorigin="10181,3267" coordsize="311,249" path="m10181,3267l10492,3267,10492,3516,10181,3516,10181,3267e" filled="t" fillcolor="#EFEFEF" stroked="f">
                <v:path arrowok="t"/>
                <v:fill/>
              </v:shape>
            </v:group>
            <v:group style="position:absolute;left:10181;top:3277;width:664;height:2" coordorigin="10181,3277" coordsize="664,2">
              <v:shape style="position:absolute;left:10181;top:3277;width:664;height:2" coordorigin="10181,3277" coordsize="664,0" path="m10181,3277l10845,3277e" filled="f" stroked="t" strokeweight="1.037pt" strokecolor="#000000">
                <v:path arrowok="t"/>
              </v:shape>
            </v:group>
            <v:group style="position:absolute;left:10503;top:3267;width:2;height:249" coordorigin="10503,3267" coordsize="2,249">
              <v:shape style="position:absolute;left:10503;top:3267;width:2;height:249" coordorigin="10503,3267" coordsize="0,249" path="m10503,3267l10503,3516e" filled="f" stroked="t" strokeweight="1.037pt" strokecolor="#000000">
                <v:path arrowok="t"/>
              </v:shape>
            </v:group>
            <v:group style="position:absolute;left:10492;top:3267;width:332;height:249" coordorigin="10492,3267" coordsize="332,249">
              <v:shape style="position:absolute;left:10492;top:3267;width:332;height:249" coordorigin="10492,3267" coordsize="332,249" path="m10492,3267l10824,3267,10824,3516,10492,3516,10492,3267e" filled="t" fillcolor="#1F1F1F" stroked="f">
                <v:path arrowok="t"/>
                <v:fill/>
              </v:shape>
            </v:group>
            <v:group style="position:absolute;left:10835;top:3267;width:2;height:249" coordorigin="10835,3267" coordsize="2,249">
              <v:shape style="position:absolute;left:10835;top:3267;width:2;height:249" coordorigin="10835,3267" coordsize="0,249" path="m10835,3267l10835,3516e" filled="f" stroked="t" strokeweight="1.037pt" strokecolor="#000000">
                <v:path arrowok="t"/>
              </v:shape>
            </v:group>
            <v:group style="position:absolute;left:4042;top:3516;width:6865;height:2" coordorigin="4042,3516" coordsize="6865,2">
              <v:shape style="position:absolute;left:4042;top:3516;width:6865;height:2" coordorigin="4042,3516" coordsize="6865,0" path="m4042,3516l10907,3516e" filled="f" stroked="t" strokeweight=".004pt" strokecolor="#000000">
                <v:path arrowok="t"/>
              </v:shape>
            </v:group>
            <v:group style="position:absolute;left:5245;top:3454;width:2;height:125" coordorigin="5245,3454" coordsize="2,125">
              <v:shape style="position:absolute;left:5245;top:3454;width:2;height:125" coordorigin="5245,3454" coordsize="0,125" path="m5245,3454l5245,3578e" filled="f" stroked="t" strokeweight=".004pt" strokecolor="#000000">
                <v:path arrowok="t"/>
              </v:shape>
            </v:group>
            <v:group style="position:absolute;left:6365;top:3454;width:2;height:125" coordorigin="6365,3454" coordsize="2,125">
              <v:shape style="position:absolute;left:6365;top:3454;width:2;height:125" coordorigin="6365,3454" coordsize="0,125" path="m6365,3454l6365,3578e" filled="f" stroked="t" strokeweight=".004pt" strokecolor="#000000">
                <v:path arrowok="t"/>
              </v:shape>
            </v:group>
            <v:group style="position:absolute;left:7506;top:3454;width:2;height:125" coordorigin="7506,3454" coordsize="2,125">
              <v:shape style="position:absolute;left:7506;top:3454;width:2;height:125" coordorigin="7506,3454" coordsize="0,125" path="m7506,3454l7506,3578e" filled="f" stroked="t" strokeweight=".004pt" strokecolor="#000000">
                <v:path arrowok="t"/>
              </v:shape>
            </v:group>
            <v:group style="position:absolute;left:8647;top:3454;width:2;height:125" coordorigin="8647,3454" coordsize="2,125">
              <v:shape style="position:absolute;left:8647;top:3454;width:2;height:125" coordorigin="8647,3454" coordsize="0,125" path="m8647,3454l8647,3578e" filled="f" stroked="t" strokeweight=".004pt" strokecolor="#000000">
                <v:path arrowok="t"/>
              </v:shape>
            </v:group>
            <v:group style="position:absolute;left:9767;top:3454;width:2;height:125" coordorigin="9767,3454" coordsize="2,125">
              <v:shape style="position:absolute;left:9767;top:3454;width:2;height:125" coordorigin="9767,3454" coordsize="0,125" path="m9767,3454l9767,3578e" filled="f" stroked="t" strokeweight=".004pt" strokecolor="#000000">
                <v:path arrowok="t"/>
              </v:shape>
            </v:group>
            <v:group style="position:absolute;left:10907;top:3454;width:2;height:125" coordorigin="10907,3454" coordsize="2,125">
              <v:shape style="position:absolute;left:10907;top:3454;width:2;height:125" coordorigin="10907,3454" coordsize="0,125" path="m10907,3454l10907,3578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110001pt;margin-top:6.731484pt;width:2.079pt;height:.1pt;mso-position-horizontal-relative:page;mso-position-vertical-relative:paragraph;z-index:-45141" coordorigin="4602,135" coordsize="42,2">
            <v:shape style="position:absolute;left:4602;top:135;width:42;height:2" coordorigin="4602,135" coordsize="42,0" path="m4602,135l46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332993pt;margin-top:6.731484pt;width:2.078pt;height:.1pt;mso-position-horizontal-relative:page;mso-position-vertical-relative:paragraph;z-index:-45140" coordorigin="4727,135" coordsize="42,2">
            <v:shape style="position:absolute;left:4727;top:135;width:42;height:2" coordorigin="4727,135" coordsize="42,0" path="m4727,135l47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554993pt;margin-top:6.731484pt;width:2.078pt;height:.1pt;mso-position-horizontal-relative:page;mso-position-vertical-relative:paragraph;z-index:-45139" coordorigin="4851,135" coordsize="42,2">
            <v:shape style="position:absolute;left:4851;top:135;width:42;height:2" coordorigin="4851,135" coordsize="42,0" path="m4851,135l48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776993pt;margin-top:6.731484pt;width:2.078pt;height:.1pt;mso-position-horizontal-relative:page;mso-position-vertical-relative:paragraph;z-index:-45138" coordorigin="4976,135" coordsize="42,2">
            <v:shape style="position:absolute;left:4976;top:135;width:42;height:2" coordorigin="4976,135" coordsize="42,0" path="m4976,135l50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998993pt;margin-top:6.731484pt;width:2.078pt;height:.1pt;mso-position-horizontal-relative:page;mso-position-vertical-relative:paragraph;z-index:-45137" coordorigin="5100,135" coordsize="42,2">
            <v:shape style="position:absolute;left:5100;top:135;width:42;height:2" coordorigin="5100,135" coordsize="42,0" path="m5100,135l514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21008pt;margin-top:6.731484pt;width:2.078pt;height:.1pt;mso-position-horizontal-relative:page;mso-position-vertical-relative:paragraph;z-index:-45136" coordorigin="5224,135" coordsize="42,2">
            <v:shape style="position:absolute;left:5224;top:135;width:42;height:2" coordorigin="5224,135" coordsize="42,0" path="m5224,135l526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442993pt;margin-top:6.731484pt;width:2.078pt;height:.1pt;mso-position-horizontal-relative:page;mso-position-vertical-relative:paragraph;z-index:-45135" coordorigin="5349,135" coordsize="42,2">
            <v:shape style="position:absolute;left:5349;top:135;width:42;height:2" coordorigin="5349,135" coordsize="42,0" path="m5349,135l539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665009pt;margin-top:6.731484pt;width:2.079pt;height:.1pt;mso-position-horizontal-relative:page;mso-position-vertical-relative:paragraph;z-index:-45134" coordorigin="5473,135" coordsize="42,2">
            <v:shape style="position:absolute;left:5473;top:135;width:42;height:2" coordorigin="5473,135" coordsize="42,0" path="m5473,135l551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888pt;margin-top:6.731484pt;width:2.078pt;height:.1pt;mso-position-horizontal-relative:page;mso-position-vertical-relative:paragraph;z-index:-45133" coordorigin="5598,135" coordsize="42,2">
            <v:shape style="position:absolute;left:5598;top:135;width:42;height:2" coordorigin="5598,135" coordsize="42,0" path="m5598,135l563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09985pt;margin-top:6.731484pt;width:2.078pt;height:.1pt;mso-position-horizontal-relative:page;mso-position-vertical-relative:paragraph;z-index:-45132" coordorigin="5722,135" coordsize="42,2">
            <v:shape style="position:absolute;left:5722;top:135;width:42;height:2" coordorigin="5722,135" coordsize="42,0" path="m5722,135l576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2.332001pt;margin-top:6.731484pt;width:2.078pt;height:.1pt;mso-position-horizontal-relative:page;mso-position-vertical-relative:paragraph;z-index:-45131" coordorigin="5847,135" coordsize="42,2">
            <v:shape style="position:absolute;left:5847;top:135;width:42;height:2" coordorigin="5847,135" coordsize="42,0" path="m5847,135l588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8.553986pt;margin-top:6.731484pt;width:2.078pt;height:.1pt;mso-position-horizontal-relative:page;mso-position-vertical-relative:paragraph;z-index:-45130" coordorigin="5971,135" coordsize="42,2">
            <v:shape style="position:absolute;left:5971;top:135;width:42;height:2" coordorigin="5971,135" coordsize="42,0" path="m5971,135l601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776001pt;margin-top:6.731484pt;width:2.078pt;height:.1pt;mso-position-horizontal-relative:page;mso-position-vertical-relative:paragraph;z-index:-45129" coordorigin="6096,135" coordsize="42,2">
            <v:shape style="position:absolute;left:6096;top:135;width:42;height:2" coordorigin="6096,135" coordsize="42,0" path="m6096,135l613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6.731484pt;width:2.079pt;height:.1pt;mso-position-horizontal-relative:page;mso-position-vertical-relative:paragraph;z-index:-45128" coordorigin="6220,135" coordsize="42,2">
            <v:shape style="position:absolute;left:6220;top:135;width:42;height:2" coordorigin="6220,135" coordsize="42,0" path="m6220,135l626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6.731484pt;width:2.079pt;height:.1pt;mso-position-horizontal-relative:page;mso-position-vertical-relative:paragraph;z-index:-45127" coordorigin="6344,135" coordsize="42,2">
            <v:shape style="position:absolute;left:6344;top:135;width:42;height:2" coordorigin="6344,135" coordsize="42,0" path="m6344,135l638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6.731484pt;width:2.078pt;height:.1pt;mso-position-horizontal-relative:page;mso-position-vertical-relative:paragraph;z-index:-45126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1484pt;width:2.078pt;height:.1pt;mso-position-horizontal-relative:page;mso-position-vertical-relative:paragraph;z-index:-45125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1484pt;width:2.078pt;height:.1pt;mso-position-horizontal-relative:page;mso-position-vertical-relative:paragraph;z-index:-45124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1484pt;width:2.078pt;height:.1pt;mso-position-horizontal-relative:page;mso-position-vertical-relative:paragraph;z-index:-45123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1484pt;width:2.078pt;height:.1pt;mso-position-horizontal-relative:page;mso-position-vertical-relative:paragraph;z-index:-45122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1484pt;width:2.079pt;height:.1pt;mso-position-horizontal-relative:page;mso-position-vertical-relative:paragraph;z-index:-45121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1484pt;width:2.078pt;height:.1pt;mso-position-horizontal-relative:page;mso-position-vertical-relative:paragraph;z-index:-45120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1484pt;width:2.078pt;height:.1pt;mso-position-horizontal-relative:page;mso-position-vertical-relative:paragraph;z-index:-45119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1484pt;width:2.078pt;height:.1pt;mso-position-horizontal-relative:page;mso-position-vertical-relative:paragraph;z-index:-45118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1484pt;width:2.078pt;height:.1pt;mso-position-horizontal-relative:page;mso-position-vertical-relative:paragraph;z-index:-45117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1484pt;width:2.078pt;height:.1pt;mso-position-horizontal-relative:page;mso-position-vertical-relative:paragraph;z-index:-45116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1484pt;width:2.078pt;height:.1pt;mso-position-horizontal-relative:page;mso-position-vertical-relative:paragraph;z-index:-45115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1484pt;width:2.079pt;height:.1pt;mso-position-horizontal-relative:page;mso-position-vertical-relative:paragraph;z-index:-45114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1484pt;width:2.078pt;height:.1pt;mso-position-horizontal-relative:page;mso-position-vertical-relative:paragraph;z-index:-45113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1484pt;width:2.078pt;height:.1pt;mso-position-horizontal-relative:page;mso-position-vertical-relative:paragraph;z-index:-45112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1484pt;width:2.078pt;height:.1pt;mso-position-horizontal-relative:page;mso-position-vertical-relative:paragraph;z-index:-45111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1484pt;width:2.078pt;height:.1pt;mso-position-horizontal-relative:page;mso-position-vertical-relative:paragraph;z-index:-45110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1484pt;width:2.078pt;height:.1pt;mso-position-horizontal-relative:page;mso-position-vertical-relative:paragraph;z-index:-45109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6.731484pt;width:2.079pt;height:.1pt;mso-position-horizontal-relative:page;mso-position-vertical-relative:paragraph;z-index:-45108" coordorigin="8709,135" coordsize="42,2">
            <v:shape style="position:absolute;left:8709;top:135;width:42;height:2" coordorigin="8709,135" coordsize="42,0" path="m8709,135l875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6.731484pt;width:2.078pt;height:.1pt;mso-position-horizontal-relative:page;mso-position-vertical-relative:paragraph;z-index:-45107" coordorigin="8833,135" coordsize="42,2">
            <v:shape style="position:absolute;left:8833;top:135;width:42;height:2" coordorigin="8833,135" coordsize="42,0" path="m8833,135l887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6.731484pt;width:2.078pt;height:.1pt;mso-position-horizontal-relative:page;mso-position-vertical-relative:paragraph;z-index:-45106" coordorigin="8958,135" coordsize="42,2">
            <v:shape style="position:absolute;left:8958;top:135;width:42;height:2" coordorigin="8958,135" coordsize="42,0" path="m8958,135l899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6.731484pt;width:2.078pt;height:.1pt;mso-position-horizontal-relative:page;mso-position-vertical-relative:paragraph;z-index:-45105" coordorigin="9082,135" coordsize="42,2">
            <v:shape style="position:absolute;left:9082;top:135;width:42;height:2" coordorigin="9082,135" coordsize="42,0" path="m9082,135l912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1484pt;width:2.078pt;height:.1pt;mso-position-horizontal-relative:page;mso-position-vertical-relative:paragraph;z-index:-45104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1484pt;width:2.078pt;height:.1pt;mso-position-horizontal-relative:page;mso-position-vertical-relative:paragraph;z-index:-45103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1484pt;width:2.078pt;height:.1pt;mso-position-horizontal-relative:page;mso-position-vertical-relative:paragraph;z-index:-45102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1484pt;width:2.079pt;height:.1pt;mso-position-horizontal-relative:page;mso-position-vertical-relative:paragraph;z-index:-45101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1484pt;width:2.078pt;height:.1pt;mso-position-horizontal-relative:page;mso-position-vertical-relative:paragraph;z-index:-45100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6.731484pt;width:2.078pt;height:.1pt;mso-position-horizontal-relative:page;mso-position-vertical-relative:paragraph;z-index:-45099" coordorigin="9829,135" coordsize="42,2">
            <v:shape style="position:absolute;left:9829;top:135;width:42;height:2" coordorigin="9829,135" coordsize="42,0" path="m9829,135l987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6.731484pt;width:2.078pt;height:.1pt;mso-position-horizontal-relative:page;mso-position-vertical-relative:paragraph;z-index:-45098" coordorigin="9953,135" coordsize="42,2">
            <v:shape style="position:absolute;left:9953;top:135;width:42;height:2" coordorigin="9953,135" coordsize="42,0" path="m9953,135l999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6.731484pt;width:2.078pt;height:.1pt;mso-position-horizontal-relative:page;mso-position-vertical-relative:paragraph;z-index:-45097" coordorigin="10078,135" coordsize="42,2">
            <v:shape style="position:absolute;left:10078;top:135;width:42;height:2" coordorigin="10078,135" coordsize="42,0" path="m10078,135l1011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6.731484pt;width:2.078pt;height:.1pt;mso-position-horizontal-relative:page;mso-position-vertical-relative:paragraph;z-index:-45096" coordorigin="10202,135" coordsize="42,2">
            <v:shape style="position:absolute;left:10202;top:135;width:42;height:2" coordorigin="10202,135" coordsize="42,0" path="m10202,135l102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1484pt;width:2.078pt;height:.1pt;mso-position-horizontal-relative:page;mso-position-vertical-relative:paragraph;z-index:-45095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1484pt;width:2.079pt;height:.1pt;mso-position-horizontal-relative:page;mso-position-vertical-relative:paragraph;z-index:-45094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1484pt;width:2.078pt;height:.1pt;mso-position-horizontal-relative:page;mso-position-vertical-relative:paragraph;z-index:-45093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1484pt;width:2.078pt;height:.1pt;mso-position-horizontal-relative:page;mso-position-vertical-relative:paragraph;z-index:-45092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1484pt;width:2.078pt;height:.1pt;mso-position-horizontal-relative:page;mso-position-vertical-relative:paragraph;z-index:-45091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1.444pt;margin-top:-14.013516pt;width:2.078pt;height:.1pt;mso-position-horizontal-relative:page;mso-position-vertical-relative:paragraph;z-index:-45090" coordorigin="4229,-280" coordsize="42,2">
            <v:shape style="position:absolute;left:4229;top:-280;width:42;height:2" coordorigin="4229,-280" coordsize="42,0" path="m4229,-280l427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666pt;margin-top:-14.013516pt;width:2.078pt;height:.1pt;mso-position-horizontal-relative:page;mso-position-vertical-relative:paragraph;z-index:-45089" coordorigin="4353,-280" coordsize="42,2">
            <v:shape style="position:absolute;left:4353;top:-280;width:42;height:2" coordorigin="4353,-280" coordsize="42,0" path="m4353,-280l439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3.888pt;margin-top:-14.013516pt;width:2.078pt;height:.1pt;mso-position-horizontal-relative:page;mso-position-vertical-relative:paragraph;z-index:-45088" coordorigin="4478,-280" coordsize="42,2">
            <v:shape style="position:absolute;left:4478;top:-280;width:42;height:2" coordorigin="4478,-280" coordsize="42,0" path="m4478,-280l451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0.110001pt;margin-top:-14.013516pt;width:2.079pt;height:.1pt;mso-position-horizontal-relative:page;mso-position-vertical-relative:paragraph;z-index:-45087" coordorigin="4602,-280" coordsize="42,2">
            <v:shape style="position:absolute;left:4602;top:-280;width:42;height:2" coordorigin="4602,-280" coordsize="42,0" path="m4602,-280l464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332993pt;margin-top:-14.013516pt;width:2.078pt;height:.1pt;mso-position-horizontal-relative:page;mso-position-vertical-relative:paragraph;z-index:-45086" coordorigin="4727,-280" coordsize="42,2">
            <v:shape style="position:absolute;left:4727;top:-280;width:42;height:2" coordorigin="4727,-280" coordsize="42,0" path="m4727,-280l476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554993pt;margin-top:-14.013516pt;width:2.078pt;height:.1pt;mso-position-horizontal-relative:page;mso-position-vertical-relative:paragraph;z-index:-45085" coordorigin="4851,-280" coordsize="42,2">
            <v:shape style="position:absolute;left:4851;top:-280;width:42;height:2" coordorigin="4851,-280" coordsize="42,0" path="m4851,-280l489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776993pt;margin-top:-14.013516pt;width:2.078pt;height:.1pt;mso-position-horizontal-relative:page;mso-position-vertical-relative:paragraph;z-index:-45084" coordorigin="4976,-280" coordsize="42,2">
            <v:shape style="position:absolute;left:4976;top:-280;width:42;height:2" coordorigin="4976,-280" coordsize="42,0" path="m4976,-280l501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998993pt;margin-top:-14.013516pt;width:2.078pt;height:.1pt;mso-position-horizontal-relative:page;mso-position-vertical-relative:paragraph;z-index:-45083" coordorigin="5100,-280" coordsize="42,2">
            <v:shape style="position:absolute;left:5100;top:-280;width:42;height:2" coordorigin="5100,-280" coordsize="42,0" path="m5100,-280l5142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21008pt;margin-top:-14.013516pt;width:2.078pt;height:.1pt;mso-position-horizontal-relative:page;mso-position-vertical-relative:paragraph;z-index:-45082" coordorigin="5224,-280" coordsize="42,2">
            <v:shape style="position:absolute;left:5224;top:-280;width:42;height:2" coordorigin="5224,-280" coordsize="42,0" path="m5224,-280l5266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442993pt;margin-top:-14.013516pt;width:2.078pt;height:.1pt;mso-position-horizontal-relative:page;mso-position-vertical-relative:paragraph;z-index:-45081" coordorigin="5349,-280" coordsize="42,2">
            <v:shape style="position:absolute;left:5349;top:-280;width:42;height:2" coordorigin="5349,-280" coordsize="42,0" path="m5349,-280l539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665009pt;margin-top:-14.013516pt;width:2.079pt;height:.1pt;mso-position-horizontal-relative:page;mso-position-vertical-relative:paragraph;z-index:-45080" coordorigin="5473,-280" coordsize="42,2">
            <v:shape style="position:absolute;left:5473;top:-280;width:42;height:2" coordorigin="5473,-280" coordsize="42,0" path="m5473,-280l551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888pt;margin-top:-14.013516pt;width:2.078pt;height:.1pt;mso-position-horizontal-relative:page;mso-position-vertical-relative:paragraph;z-index:-45079" coordorigin="5598,-280" coordsize="42,2">
            <v:shape style="position:absolute;left:5598;top:-280;width:42;height:2" coordorigin="5598,-280" coordsize="42,0" path="m5598,-280l563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09985pt;margin-top:-14.013516pt;width:2.078pt;height:.1pt;mso-position-horizontal-relative:page;mso-position-vertical-relative:paragraph;z-index:-45078" coordorigin="5722,-280" coordsize="42,2">
            <v:shape style="position:absolute;left:5722;top:-280;width:42;height:2" coordorigin="5722,-280" coordsize="42,0" path="m5722,-280l576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2.332001pt;margin-top:-14.013516pt;width:2.078pt;height:.1pt;mso-position-horizontal-relative:page;mso-position-vertical-relative:paragraph;z-index:-45077" coordorigin="5847,-280" coordsize="42,2">
            <v:shape style="position:absolute;left:5847;top:-280;width:42;height:2" coordorigin="5847,-280" coordsize="42,0" path="m5847,-280l588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8.553986pt;margin-top:-14.013516pt;width:2.078pt;height:.1pt;mso-position-horizontal-relative:page;mso-position-vertical-relative:paragraph;z-index:-45076" coordorigin="5971,-280" coordsize="42,2">
            <v:shape style="position:absolute;left:5971;top:-280;width:42;height:2" coordorigin="5971,-280" coordsize="42,0" path="m5971,-280l601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776001pt;margin-top:-14.013516pt;width:2.078pt;height:.1pt;mso-position-horizontal-relative:page;mso-position-vertical-relative:paragraph;z-index:-45075" coordorigin="6096,-280" coordsize="42,2">
            <v:shape style="position:absolute;left:6096;top:-280;width:42;height:2" coordorigin="6096,-280" coordsize="42,0" path="m6096,-280l613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-14.013516pt;width:2.079pt;height:.1pt;mso-position-horizontal-relative:page;mso-position-vertical-relative:paragraph;z-index:-45074" coordorigin="6220,-280" coordsize="42,2">
            <v:shape style="position:absolute;left:6220;top:-280;width:42;height:2" coordorigin="6220,-280" coordsize="42,0" path="m6220,-280l6262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-14.013516pt;width:2.079pt;height:.1pt;mso-position-horizontal-relative:page;mso-position-vertical-relative:paragraph;z-index:-45073" coordorigin="6344,-280" coordsize="42,2">
            <v:shape style="position:absolute;left:6344;top:-280;width:42;height:2" coordorigin="6344,-280" coordsize="42,0" path="m6344,-280l6386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-14.013516pt;width:2.078pt;height:.1pt;mso-position-horizontal-relative:page;mso-position-vertical-relative:paragraph;z-index:-45072" coordorigin="6469,-280" coordsize="42,2">
            <v:shape style="position:absolute;left:6469;top:-280;width:42;height:2" coordorigin="6469,-280" coordsize="42,0" path="m6469,-280l651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-14.013516pt;width:2.078pt;height:.1pt;mso-position-horizontal-relative:page;mso-position-vertical-relative:paragraph;z-index:-45071" coordorigin="6593,-280" coordsize="42,2">
            <v:shape style="position:absolute;left:6593;top:-280;width:42;height:2" coordorigin="6593,-280" coordsize="42,0" path="m6593,-280l663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-14.013516pt;width:2.078pt;height:.1pt;mso-position-horizontal-relative:page;mso-position-vertical-relative:paragraph;z-index:-45070" coordorigin="6718,-280" coordsize="42,2">
            <v:shape style="position:absolute;left:6718;top:-280;width:42;height:2" coordorigin="6718,-280" coordsize="42,0" path="m6718,-280l675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-14.013516pt;width:2.078pt;height:.1pt;mso-position-horizontal-relative:page;mso-position-vertical-relative:paragraph;z-index:-45069" coordorigin="6842,-280" coordsize="42,2">
            <v:shape style="position:absolute;left:6842;top:-280;width:42;height:2" coordorigin="6842,-280" coordsize="42,0" path="m6842,-280l688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-14.013516pt;width:2.078pt;height:.1pt;mso-position-horizontal-relative:page;mso-position-vertical-relative:paragraph;z-index:-45068" coordorigin="6967,-280" coordsize="42,2">
            <v:shape style="position:absolute;left:6967;top:-280;width:42;height:2" coordorigin="6967,-280" coordsize="42,0" path="m6967,-280l700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-14.013516pt;width:2.079pt;height:.1pt;mso-position-horizontal-relative:page;mso-position-vertical-relative:paragraph;z-index:-45067" coordorigin="7091,-280" coordsize="42,2">
            <v:shape style="position:absolute;left:7091;top:-280;width:42;height:2" coordorigin="7091,-280" coordsize="42,0" path="m7091,-280l713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-14.013516pt;width:2.078pt;height:.1pt;mso-position-horizontal-relative:page;mso-position-vertical-relative:paragraph;z-index:-45066" coordorigin="7216,-280" coordsize="42,2">
            <v:shape style="position:absolute;left:7216;top:-280;width:42;height:2" coordorigin="7216,-280" coordsize="42,0" path="m7216,-280l725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-14.013516pt;width:2.078pt;height:.1pt;mso-position-horizontal-relative:page;mso-position-vertical-relative:paragraph;z-index:-45065" coordorigin="7340,-280" coordsize="42,2">
            <v:shape style="position:absolute;left:7340;top:-280;width:42;height:2" coordorigin="7340,-280" coordsize="42,0" path="m7340,-280l7382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-14.013516pt;width:2.078pt;height:.1pt;mso-position-horizontal-relative:page;mso-position-vertical-relative:paragraph;z-index:-45064" coordorigin="7464,-280" coordsize="42,2">
            <v:shape style="position:absolute;left:7464;top:-280;width:42;height:2" coordorigin="7464,-280" coordsize="42,0" path="m7464,-280l7506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-14.013516pt;width:2.078pt;height:.1pt;mso-position-horizontal-relative:page;mso-position-vertical-relative:paragraph;z-index:-45063" coordorigin="7589,-280" coordsize="42,2">
            <v:shape style="position:absolute;left:7589;top:-280;width:42;height:2" coordorigin="7589,-280" coordsize="42,0" path="m7589,-280l763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-14.013516pt;width:2.078pt;height:.1pt;mso-position-horizontal-relative:page;mso-position-vertical-relative:paragraph;z-index:-45062" coordorigin="7713,-280" coordsize="42,2">
            <v:shape style="position:absolute;left:7713;top:-280;width:42;height:2" coordorigin="7713,-280" coordsize="42,0" path="m7713,-280l775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-14.013516pt;width:2.078pt;height:.1pt;mso-position-horizontal-relative:page;mso-position-vertical-relative:paragraph;z-index:-45061" coordorigin="7838,-280" coordsize="42,2">
            <v:shape style="position:absolute;left:7838;top:-280;width:42;height:2" coordorigin="7838,-280" coordsize="42,0" path="m7838,-280l787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-14.013516pt;width:2.079pt;height:.1pt;mso-position-horizontal-relative:page;mso-position-vertical-relative:paragraph;z-index:-45060" coordorigin="7962,-280" coordsize="42,2">
            <v:shape style="position:absolute;left:7962;top:-280;width:42;height:2" coordorigin="7962,-280" coordsize="42,0" path="m7962,-280l800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-14.013516pt;width:2.078pt;height:.1pt;mso-position-horizontal-relative:page;mso-position-vertical-relative:paragraph;z-index:-45059" coordorigin="8087,-280" coordsize="42,2">
            <v:shape style="position:absolute;left:8087;top:-280;width:42;height:2" coordorigin="8087,-280" coordsize="42,0" path="m8087,-280l812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-14.013516pt;width:2.078pt;height:.1pt;mso-position-horizontal-relative:page;mso-position-vertical-relative:paragraph;z-index:-45058" coordorigin="8211,-280" coordsize="42,2">
            <v:shape style="position:absolute;left:8211;top:-280;width:42;height:2" coordorigin="8211,-280" coordsize="42,0" path="m8211,-280l825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-14.013516pt;width:2.078pt;height:.1pt;mso-position-horizontal-relative:page;mso-position-vertical-relative:paragraph;z-index:-45057" coordorigin="8335,-280" coordsize="42,2">
            <v:shape style="position:absolute;left:8335;top:-280;width:42;height:2" coordorigin="8335,-280" coordsize="42,0" path="m8335,-280l837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-14.013516pt;width:2.078pt;height:.1pt;mso-position-horizontal-relative:page;mso-position-vertical-relative:paragraph;z-index:-45056" coordorigin="8460,-280" coordsize="42,2">
            <v:shape style="position:absolute;left:8460;top:-280;width:42;height:2" coordorigin="8460,-280" coordsize="42,0" path="m8460,-280l8502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-14.013516pt;width:2.078pt;height:.1pt;mso-position-horizontal-relative:page;mso-position-vertical-relative:paragraph;z-index:-45055" coordorigin="8584,-280" coordsize="42,2">
            <v:shape style="position:absolute;left:8584;top:-280;width:42;height:2" coordorigin="8584,-280" coordsize="42,0" path="m8584,-280l8626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-14.013516pt;width:2.079pt;height:.1pt;mso-position-horizontal-relative:page;mso-position-vertical-relative:paragraph;z-index:-45054" coordorigin="8709,-280" coordsize="42,2">
            <v:shape style="position:absolute;left:8709;top:-280;width:42;height:2" coordorigin="8709,-280" coordsize="42,0" path="m8709,-280l875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-14.013516pt;width:2.078pt;height:.1pt;mso-position-horizontal-relative:page;mso-position-vertical-relative:paragraph;z-index:-45053" coordorigin="8833,-280" coordsize="42,2">
            <v:shape style="position:absolute;left:8833;top:-280;width:42;height:2" coordorigin="8833,-280" coordsize="42,0" path="m8833,-280l887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-14.013516pt;width:2.078pt;height:.1pt;mso-position-horizontal-relative:page;mso-position-vertical-relative:paragraph;z-index:-45052" coordorigin="8958,-280" coordsize="42,2">
            <v:shape style="position:absolute;left:8958;top:-280;width:42;height:2" coordorigin="8958,-280" coordsize="42,0" path="m8958,-280l899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-14.013516pt;width:2.078pt;height:.1pt;mso-position-horizontal-relative:page;mso-position-vertical-relative:paragraph;z-index:-45051" coordorigin="9082,-280" coordsize="42,2">
            <v:shape style="position:absolute;left:9082;top:-280;width:42;height:2" coordorigin="9082,-280" coordsize="42,0" path="m9082,-280l912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-14.013516pt;width:2.078pt;height:.1pt;mso-position-horizontal-relative:page;mso-position-vertical-relative:paragraph;z-index:-45050" coordorigin="9207,-280" coordsize="42,2">
            <v:shape style="position:absolute;left:9207;top:-280;width:42;height:2" coordorigin="9207,-280" coordsize="42,0" path="m9207,-280l924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-14.013516pt;width:2.078pt;height:.1pt;mso-position-horizontal-relative:page;mso-position-vertical-relative:paragraph;z-index:-45049" coordorigin="9331,-280" coordsize="42,2">
            <v:shape style="position:absolute;left:9331;top:-280;width:42;height:2" coordorigin="9331,-280" coordsize="42,0" path="m9331,-280l937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-14.013516pt;width:2.078pt;height:.1pt;mso-position-horizontal-relative:page;mso-position-vertical-relative:paragraph;z-index:-45048" coordorigin="9455,-280" coordsize="42,2">
            <v:shape style="position:absolute;left:9455;top:-280;width:42;height:2" coordorigin="9455,-280" coordsize="42,0" path="m9455,-280l949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-14.013516pt;width:2.079pt;height:.1pt;mso-position-horizontal-relative:page;mso-position-vertical-relative:paragraph;z-index:-45047" coordorigin="9580,-280" coordsize="42,2">
            <v:shape style="position:absolute;left:9580;top:-280;width:42;height:2" coordorigin="9580,-280" coordsize="42,0" path="m9580,-280l9622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-14.013516pt;width:2.078pt;height:.1pt;mso-position-horizontal-relative:page;mso-position-vertical-relative:paragraph;z-index:-45046" coordorigin="9704,-280" coordsize="42,2">
            <v:shape style="position:absolute;left:9704;top:-280;width:42;height:2" coordorigin="9704,-280" coordsize="42,0" path="m9704,-280l9746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-14.013516pt;width:2.078pt;height:.1pt;mso-position-horizontal-relative:page;mso-position-vertical-relative:paragraph;z-index:-45045" coordorigin="9829,-280" coordsize="42,2">
            <v:shape style="position:absolute;left:9829;top:-280;width:42;height:2" coordorigin="9829,-280" coordsize="42,0" path="m9829,-280l9870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-14.013516pt;width:2.078pt;height:.1pt;mso-position-horizontal-relative:page;mso-position-vertical-relative:paragraph;z-index:-45044" coordorigin="9953,-280" coordsize="42,2">
            <v:shape style="position:absolute;left:9953;top:-280;width:42;height:2" coordorigin="9953,-280" coordsize="42,0" path="m9953,-280l9995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-14.013516pt;width:2.078pt;height:.1pt;mso-position-horizontal-relative:page;mso-position-vertical-relative:paragraph;z-index:-45043" coordorigin="10078,-280" coordsize="42,2">
            <v:shape style="position:absolute;left:10078;top:-280;width:42;height:2" coordorigin="10078,-280" coordsize="42,0" path="m10078,-280l10119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-14.013516pt;width:2.078pt;height:.1pt;mso-position-horizontal-relative:page;mso-position-vertical-relative:paragraph;z-index:-45042" coordorigin="10202,-280" coordsize="42,2">
            <v:shape style="position:absolute;left:10202;top:-280;width:42;height:2" coordorigin="10202,-280" coordsize="42,0" path="m10202,-280l10244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-14.013516pt;width:2.078pt;height:.1pt;mso-position-horizontal-relative:page;mso-position-vertical-relative:paragraph;z-index:-45041" coordorigin="10327,-280" coordsize="42,2">
            <v:shape style="position:absolute;left:10327;top:-280;width:42;height:2" coordorigin="10327,-280" coordsize="42,0" path="m10327,-280l10368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-14.013516pt;width:2.079pt;height:.1pt;mso-position-horizontal-relative:page;mso-position-vertical-relative:paragraph;z-index:-45040" coordorigin="10451,-280" coordsize="42,2">
            <v:shape style="position:absolute;left:10451;top:-280;width:42;height:2" coordorigin="10451,-280" coordsize="42,0" path="m10451,-280l10493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-14.013516pt;width:2.078pt;height:.1pt;mso-position-horizontal-relative:page;mso-position-vertical-relative:paragraph;z-index:-45039" coordorigin="10575,-280" coordsize="42,2">
            <v:shape style="position:absolute;left:10575;top:-280;width:42;height:2" coordorigin="10575,-280" coordsize="42,0" path="m10575,-280l10617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-14.013516pt;width:2.078pt;height:.1pt;mso-position-horizontal-relative:page;mso-position-vertical-relative:paragraph;z-index:-45038" coordorigin="10700,-280" coordsize="42,2">
            <v:shape style="position:absolute;left:10700;top:-280;width:42;height:2" coordorigin="10700,-280" coordsize="42,0" path="m10700,-280l10741,-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-14.013516pt;width:2.078pt;height:.1pt;mso-position-horizontal-relative:page;mso-position-vertical-relative:paragraph;z-index:-45037" coordorigin="10824,-280" coordsize="42,2">
            <v:shape style="position:absolute;left:10824;top:-280;width:42;height:2" coordorigin="10824,-280" coordsize="42,0" path="m10824,-280l10866,-280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16%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0.110001pt;margin-top:6.732295pt;width:2.079pt;height:.1pt;mso-position-horizontal-relative:page;mso-position-vertical-relative:paragraph;z-index:-45192" coordorigin="4602,135" coordsize="42,2">
            <v:shape style="position:absolute;left:4602;top:135;width:42;height:2" coordorigin="4602,135" coordsize="42,0" path="m4602,135l46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332993pt;margin-top:6.732295pt;width:2.078pt;height:.1pt;mso-position-horizontal-relative:page;mso-position-vertical-relative:paragraph;z-index:-45191" coordorigin="4727,135" coordsize="42,2">
            <v:shape style="position:absolute;left:4727;top:135;width:42;height:2" coordorigin="4727,135" coordsize="42,0" path="m4727,135l47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554993pt;margin-top:6.732295pt;width:2.078pt;height:.1pt;mso-position-horizontal-relative:page;mso-position-vertical-relative:paragraph;z-index:-45190" coordorigin="4851,135" coordsize="42,2">
            <v:shape style="position:absolute;left:4851;top:135;width:42;height:2" coordorigin="4851,135" coordsize="42,0" path="m4851,135l48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776993pt;margin-top:6.732295pt;width:2.078pt;height:.1pt;mso-position-horizontal-relative:page;mso-position-vertical-relative:paragraph;z-index:-45189" coordorigin="4976,135" coordsize="42,2">
            <v:shape style="position:absolute;left:4976;top:135;width:42;height:2" coordorigin="4976,135" coordsize="42,0" path="m4976,135l50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998993pt;margin-top:6.732295pt;width:2.078pt;height:.1pt;mso-position-horizontal-relative:page;mso-position-vertical-relative:paragraph;z-index:-45188" coordorigin="5100,135" coordsize="42,2">
            <v:shape style="position:absolute;left:5100;top:135;width:42;height:2" coordorigin="5100,135" coordsize="42,0" path="m5100,135l514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21008pt;margin-top:6.732295pt;width:2.078pt;height:.1pt;mso-position-horizontal-relative:page;mso-position-vertical-relative:paragraph;z-index:-45187" coordorigin="5224,135" coordsize="42,2">
            <v:shape style="position:absolute;left:5224;top:135;width:42;height:2" coordorigin="5224,135" coordsize="42,0" path="m5224,135l526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442993pt;margin-top:6.732295pt;width:2.078pt;height:.1pt;mso-position-horizontal-relative:page;mso-position-vertical-relative:paragraph;z-index:-45186" coordorigin="5349,135" coordsize="42,2">
            <v:shape style="position:absolute;left:5349;top:135;width:42;height:2" coordorigin="5349,135" coordsize="42,0" path="m5349,135l539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665009pt;margin-top:6.732295pt;width:2.079pt;height:.1pt;mso-position-horizontal-relative:page;mso-position-vertical-relative:paragraph;z-index:-45185" coordorigin="5473,135" coordsize="42,2">
            <v:shape style="position:absolute;left:5473;top:135;width:42;height:2" coordorigin="5473,135" coordsize="42,0" path="m5473,135l551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888pt;margin-top:6.732295pt;width:2.078pt;height:.1pt;mso-position-horizontal-relative:page;mso-position-vertical-relative:paragraph;z-index:-45184" coordorigin="5598,135" coordsize="42,2">
            <v:shape style="position:absolute;left:5598;top:135;width:42;height:2" coordorigin="5598,135" coordsize="42,0" path="m5598,135l563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09985pt;margin-top:6.732295pt;width:2.078pt;height:.1pt;mso-position-horizontal-relative:page;mso-position-vertical-relative:paragraph;z-index:-45183" coordorigin="5722,135" coordsize="42,2">
            <v:shape style="position:absolute;left:5722;top:135;width:42;height:2" coordorigin="5722,135" coordsize="42,0" path="m5722,135l576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2.332001pt;margin-top:6.732295pt;width:2.078pt;height:.1pt;mso-position-horizontal-relative:page;mso-position-vertical-relative:paragraph;z-index:-45182" coordorigin="5847,135" coordsize="42,2">
            <v:shape style="position:absolute;left:5847;top:135;width:42;height:2" coordorigin="5847,135" coordsize="42,0" path="m5847,135l588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8.553986pt;margin-top:6.732295pt;width:2.078pt;height:.1pt;mso-position-horizontal-relative:page;mso-position-vertical-relative:paragraph;z-index:-45181" coordorigin="5971,135" coordsize="42,2">
            <v:shape style="position:absolute;left:5971;top:135;width:42;height:2" coordorigin="5971,135" coordsize="42,0" path="m5971,135l601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776001pt;margin-top:6.732295pt;width:2.078pt;height:.1pt;mso-position-horizontal-relative:page;mso-position-vertical-relative:paragraph;z-index:-45180" coordorigin="6096,135" coordsize="42,2">
            <v:shape style="position:absolute;left:6096;top:135;width:42;height:2" coordorigin="6096,135" coordsize="42,0" path="m6096,135l613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6.732295pt;width:2.079pt;height:.1pt;mso-position-horizontal-relative:page;mso-position-vertical-relative:paragraph;z-index:-45179" coordorigin="6220,135" coordsize="42,2">
            <v:shape style="position:absolute;left:6220;top:135;width:42;height:2" coordorigin="6220,135" coordsize="42,0" path="m6220,135l626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6.732295pt;width:2.079pt;height:.1pt;mso-position-horizontal-relative:page;mso-position-vertical-relative:paragraph;z-index:-45178" coordorigin="6344,135" coordsize="42,2">
            <v:shape style="position:absolute;left:6344;top:135;width:42;height:2" coordorigin="6344,135" coordsize="42,0" path="m6344,135l638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6.732295pt;width:2.078pt;height:.1pt;mso-position-horizontal-relative:page;mso-position-vertical-relative:paragraph;z-index:-45177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2295pt;width:2.078pt;height:.1pt;mso-position-horizontal-relative:page;mso-position-vertical-relative:paragraph;z-index:-45176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2295pt;width:2.078pt;height:.1pt;mso-position-horizontal-relative:page;mso-position-vertical-relative:paragraph;z-index:-45175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2295pt;width:2.078pt;height:.1pt;mso-position-horizontal-relative:page;mso-position-vertical-relative:paragraph;z-index:-45174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2295pt;width:2.078pt;height:.1pt;mso-position-horizontal-relative:page;mso-position-vertical-relative:paragraph;z-index:-45173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2295pt;width:2.079pt;height:.1pt;mso-position-horizontal-relative:page;mso-position-vertical-relative:paragraph;z-index:-45172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2295pt;width:2.078pt;height:.1pt;mso-position-horizontal-relative:page;mso-position-vertical-relative:paragraph;z-index:-45171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2295pt;width:2.078pt;height:.1pt;mso-position-horizontal-relative:page;mso-position-vertical-relative:paragraph;z-index:-45170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2295pt;width:2.078pt;height:.1pt;mso-position-horizontal-relative:page;mso-position-vertical-relative:paragraph;z-index:-45169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2295pt;width:2.078pt;height:.1pt;mso-position-horizontal-relative:page;mso-position-vertical-relative:paragraph;z-index:-45168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2295pt;width:2.078pt;height:.1pt;mso-position-horizontal-relative:page;mso-position-vertical-relative:paragraph;z-index:-45167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2295pt;width:2.078pt;height:.1pt;mso-position-horizontal-relative:page;mso-position-vertical-relative:paragraph;z-index:-45166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2295pt;width:2.079pt;height:.1pt;mso-position-horizontal-relative:page;mso-position-vertical-relative:paragraph;z-index:-45165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2295pt;width:2.078pt;height:.1pt;mso-position-horizontal-relative:page;mso-position-vertical-relative:paragraph;z-index:-45164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2295pt;width:2.078pt;height:.1pt;mso-position-horizontal-relative:page;mso-position-vertical-relative:paragraph;z-index:-45163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2295pt;width:2.078pt;height:.1pt;mso-position-horizontal-relative:page;mso-position-vertical-relative:paragraph;z-index:-45162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2295pt;width:2.078pt;height:.1pt;mso-position-horizontal-relative:page;mso-position-vertical-relative:paragraph;z-index:-45161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2295pt;width:2.078pt;height:.1pt;mso-position-horizontal-relative:page;mso-position-vertical-relative:paragraph;z-index:-45160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6.732295pt;width:2.079pt;height:.1pt;mso-position-horizontal-relative:page;mso-position-vertical-relative:paragraph;z-index:-45159" coordorigin="8709,135" coordsize="42,2">
            <v:shape style="position:absolute;left:8709;top:135;width:42;height:2" coordorigin="8709,135" coordsize="42,0" path="m8709,135l875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6.732295pt;width:2.078pt;height:.1pt;mso-position-horizontal-relative:page;mso-position-vertical-relative:paragraph;z-index:-45158" coordorigin="8833,135" coordsize="42,2">
            <v:shape style="position:absolute;left:8833;top:135;width:42;height:2" coordorigin="8833,135" coordsize="42,0" path="m8833,135l887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6.732295pt;width:2.078pt;height:.1pt;mso-position-horizontal-relative:page;mso-position-vertical-relative:paragraph;z-index:-45157" coordorigin="8958,135" coordsize="42,2">
            <v:shape style="position:absolute;left:8958;top:135;width:42;height:2" coordorigin="8958,135" coordsize="42,0" path="m8958,135l899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6.732295pt;width:2.078pt;height:.1pt;mso-position-horizontal-relative:page;mso-position-vertical-relative:paragraph;z-index:-45156" coordorigin="9082,135" coordsize="42,2">
            <v:shape style="position:absolute;left:9082;top:135;width:42;height:2" coordorigin="9082,135" coordsize="42,0" path="m9082,135l912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2295pt;width:2.078pt;height:.1pt;mso-position-horizontal-relative:page;mso-position-vertical-relative:paragraph;z-index:-45155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2295pt;width:2.078pt;height:.1pt;mso-position-horizontal-relative:page;mso-position-vertical-relative:paragraph;z-index:-45154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2295pt;width:2.078pt;height:.1pt;mso-position-horizontal-relative:page;mso-position-vertical-relative:paragraph;z-index:-45153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2295pt;width:2.079pt;height:.1pt;mso-position-horizontal-relative:page;mso-position-vertical-relative:paragraph;z-index:-45152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2295pt;width:2.078pt;height:.1pt;mso-position-horizontal-relative:page;mso-position-vertical-relative:paragraph;z-index:-45151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6.732295pt;width:2.078pt;height:.1pt;mso-position-horizontal-relative:page;mso-position-vertical-relative:paragraph;z-index:-45150" coordorigin="9829,135" coordsize="42,2">
            <v:shape style="position:absolute;left:9829;top:135;width:42;height:2" coordorigin="9829,135" coordsize="42,0" path="m9829,135l987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6.732295pt;width:2.078pt;height:.1pt;mso-position-horizontal-relative:page;mso-position-vertical-relative:paragraph;z-index:-45149" coordorigin="9953,135" coordsize="42,2">
            <v:shape style="position:absolute;left:9953;top:135;width:42;height:2" coordorigin="9953,135" coordsize="42,0" path="m9953,135l999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6.732295pt;width:2.078pt;height:.1pt;mso-position-horizontal-relative:page;mso-position-vertical-relative:paragraph;z-index:-45148" coordorigin="10078,135" coordsize="42,2">
            <v:shape style="position:absolute;left:10078;top:135;width:42;height:2" coordorigin="10078,135" coordsize="42,0" path="m10078,135l1011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6.732295pt;width:2.078pt;height:.1pt;mso-position-horizontal-relative:page;mso-position-vertical-relative:paragraph;z-index:-45147" coordorigin="10202,135" coordsize="42,2">
            <v:shape style="position:absolute;left:10202;top:135;width:42;height:2" coordorigin="10202,135" coordsize="42,0" path="m10202,135l102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2295pt;width:2.078pt;height:.1pt;mso-position-horizontal-relative:page;mso-position-vertical-relative:paragraph;z-index:-45146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2295pt;width:2.079pt;height:.1pt;mso-position-horizontal-relative:page;mso-position-vertical-relative:paragraph;z-index:-45145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2295pt;width:2.078pt;height:.1pt;mso-position-horizontal-relative:page;mso-position-vertical-relative:paragraph;z-index:-45144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2295pt;width:2.078pt;height:.1pt;mso-position-horizontal-relative:page;mso-position-vertical-relative:paragraph;z-index:-45143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2295pt;width:2.078pt;height:.1pt;mso-position-horizontal-relative:page;mso-position-vertical-relative:paragraph;z-index:-45142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14%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0.110001pt;margin-top:6.733276pt;width:2.079pt;height:.1pt;mso-position-horizontal-relative:page;mso-position-vertical-relative:paragraph;z-index:-45243" coordorigin="4602,135" coordsize="42,2">
            <v:shape style="position:absolute;left:4602;top:135;width:42;height:2" coordorigin="4602,135" coordsize="42,0" path="m4602,135l46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332993pt;margin-top:6.733276pt;width:2.078pt;height:.1pt;mso-position-horizontal-relative:page;mso-position-vertical-relative:paragraph;z-index:-45242" coordorigin="4727,135" coordsize="42,2">
            <v:shape style="position:absolute;left:4727;top:135;width:42;height:2" coordorigin="4727,135" coordsize="42,0" path="m4727,135l47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554993pt;margin-top:6.733276pt;width:2.078pt;height:.1pt;mso-position-horizontal-relative:page;mso-position-vertical-relative:paragraph;z-index:-45241" coordorigin="4851,135" coordsize="42,2">
            <v:shape style="position:absolute;left:4851;top:135;width:42;height:2" coordorigin="4851,135" coordsize="42,0" path="m4851,135l48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776993pt;margin-top:6.733276pt;width:2.078pt;height:.1pt;mso-position-horizontal-relative:page;mso-position-vertical-relative:paragraph;z-index:-45240" coordorigin="4976,135" coordsize="42,2">
            <v:shape style="position:absolute;left:4976;top:135;width:42;height:2" coordorigin="4976,135" coordsize="42,0" path="m4976,135l50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998993pt;margin-top:6.733276pt;width:2.078pt;height:.1pt;mso-position-horizontal-relative:page;mso-position-vertical-relative:paragraph;z-index:-45239" coordorigin="5100,135" coordsize="42,2">
            <v:shape style="position:absolute;left:5100;top:135;width:42;height:2" coordorigin="5100,135" coordsize="42,0" path="m5100,135l514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21008pt;margin-top:6.733276pt;width:2.078pt;height:.1pt;mso-position-horizontal-relative:page;mso-position-vertical-relative:paragraph;z-index:-45238" coordorigin="5224,135" coordsize="42,2">
            <v:shape style="position:absolute;left:5224;top:135;width:42;height:2" coordorigin="5224,135" coordsize="42,0" path="m5224,135l526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442993pt;margin-top:6.733276pt;width:2.078pt;height:.1pt;mso-position-horizontal-relative:page;mso-position-vertical-relative:paragraph;z-index:-45237" coordorigin="5349,135" coordsize="42,2">
            <v:shape style="position:absolute;left:5349;top:135;width:42;height:2" coordorigin="5349,135" coordsize="42,0" path="m5349,135l539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665009pt;margin-top:6.733276pt;width:2.079pt;height:.1pt;mso-position-horizontal-relative:page;mso-position-vertical-relative:paragraph;z-index:-45236" coordorigin="5473,135" coordsize="42,2">
            <v:shape style="position:absolute;left:5473;top:135;width:42;height:2" coordorigin="5473,135" coordsize="42,0" path="m5473,135l551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888pt;margin-top:6.733276pt;width:2.078pt;height:.1pt;mso-position-horizontal-relative:page;mso-position-vertical-relative:paragraph;z-index:-45235" coordorigin="5598,135" coordsize="42,2">
            <v:shape style="position:absolute;left:5598;top:135;width:42;height:2" coordorigin="5598,135" coordsize="42,0" path="m5598,135l563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09985pt;margin-top:6.733276pt;width:2.078pt;height:.1pt;mso-position-horizontal-relative:page;mso-position-vertical-relative:paragraph;z-index:-45234" coordorigin="5722,135" coordsize="42,2">
            <v:shape style="position:absolute;left:5722;top:135;width:42;height:2" coordorigin="5722,135" coordsize="42,0" path="m5722,135l576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2.332001pt;margin-top:6.733276pt;width:2.078pt;height:.1pt;mso-position-horizontal-relative:page;mso-position-vertical-relative:paragraph;z-index:-45233" coordorigin="5847,135" coordsize="42,2">
            <v:shape style="position:absolute;left:5847;top:135;width:42;height:2" coordorigin="5847,135" coordsize="42,0" path="m5847,135l588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8.553986pt;margin-top:6.733276pt;width:2.078pt;height:.1pt;mso-position-horizontal-relative:page;mso-position-vertical-relative:paragraph;z-index:-45232" coordorigin="5971,135" coordsize="42,2">
            <v:shape style="position:absolute;left:5971;top:135;width:42;height:2" coordorigin="5971,135" coordsize="42,0" path="m5971,135l601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776001pt;margin-top:6.733276pt;width:2.078pt;height:.1pt;mso-position-horizontal-relative:page;mso-position-vertical-relative:paragraph;z-index:-45231" coordorigin="6096,135" coordsize="42,2">
            <v:shape style="position:absolute;left:6096;top:135;width:42;height:2" coordorigin="6096,135" coordsize="42,0" path="m6096,135l613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6.733276pt;width:2.079pt;height:.1pt;mso-position-horizontal-relative:page;mso-position-vertical-relative:paragraph;z-index:-45230" coordorigin="6220,135" coordsize="42,2">
            <v:shape style="position:absolute;left:6220;top:135;width:42;height:2" coordorigin="6220,135" coordsize="42,0" path="m6220,135l626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6.733276pt;width:2.079pt;height:.1pt;mso-position-horizontal-relative:page;mso-position-vertical-relative:paragraph;z-index:-45229" coordorigin="6344,135" coordsize="42,2">
            <v:shape style="position:absolute;left:6344;top:135;width:42;height:2" coordorigin="6344,135" coordsize="42,0" path="m6344,135l638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6.733276pt;width:2.078pt;height:.1pt;mso-position-horizontal-relative:page;mso-position-vertical-relative:paragraph;z-index:-45228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3276pt;width:2.078pt;height:.1pt;mso-position-horizontal-relative:page;mso-position-vertical-relative:paragraph;z-index:-45227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3276pt;width:2.078pt;height:.1pt;mso-position-horizontal-relative:page;mso-position-vertical-relative:paragraph;z-index:-45226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3276pt;width:2.078pt;height:.1pt;mso-position-horizontal-relative:page;mso-position-vertical-relative:paragraph;z-index:-45225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3276pt;width:2.078pt;height:.1pt;mso-position-horizontal-relative:page;mso-position-vertical-relative:paragraph;z-index:-45224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3276pt;width:2.079pt;height:.1pt;mso-position-horizontal-relative:page;mso-position-vertical-relative:paragraph;z-index:-45223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3276pt;width:2.078pt;height:.1pt;mso-position-horizontal-relative:page;mso-position-vertical-relative:paragraph;z-index:-45222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3276pt;width:2.078pt;height:.1pt;mso-position-horizontal-relative:page;mso-position-vertical-relative:paragraph;z-index:-45221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3276pt;width:2.078pt;height:.1pt;mso-position-horizontal-relative:page;mso-position-vertical-relative:paragraph;z-index:-45220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3276pt;width:2.078pt;height:.1pt;mso-position-horizontal-relative:page;mso-position-vertical-relative:paragraph;z-index:-45219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3276pt;width:2.078pt;height:.1pt;mso-position-horizontal-relative:page;mso-position-vertical-relative:paragraph;z-index:-45218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3276pt;width:2.078pt;height:.1pt;mso-position-horizontal-relative:page;mso-position-vertical-relative:paragraph;z-index:-45217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3276pt;width:2.079pt;height:.1pt;mso-position-horizontal-relative:page;mso-position-vertical-relative:paragraph;z-index:-45216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3276pt;width:2.078pt;height:.1pt;mso-position-horizontal-relative:page;mso-position-vertical-relative:paragraph;z-index:-45215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3276pt;width:2.078pt;height:.1pt;mso-position-horizontal-relative:page;mso-position-vertical-relative:paragraph;z-index:-45214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3276pt;width:2.078pt;height:.1pt;mso-position-horizontal-relative:page;mso-position-vertical-relative:paragraph;z-index:-45213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3276pt;width:2.078pt;height:.1pt;mso-position-horizontal-relative:page;mso-position-vertical-relative:paragraph;z-index:-45212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3276pt;width:2.078pt;height:.1pt;mso-position-horizontal-relative:page;mso-position-vertical-relative:paragraph;z-index:-45211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6.733276pt;width:2.079pt;height:.1pt;mso-position-horizontal-relative:page;mso-position-vertical-relative:paragraph;z-index:-45210" coordorigin="8709,135" coordsize="42,2">
            <v:shape style="position:absolute;left:8709;top:135;width:42;height:2" coordorigin="8709,135" coordsize="42,0" path="m8709,135l875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6.733276pt;width:2.078pt;height:.1pt;mso-position-horizontal-relative:page;mso-position-vertical-relative:paragraph;z-index:-45209" coordorigin="8833,135" coordsize="42,2">
            <v:shape style="position:absolute;left:8833;top:135;width:42;height:2" coordorigin="8833,135" coordsize="42,0" path="m8833,135l887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6.733276pt;width:2.078pt;height:.1pt;mso-position-horizontal-relative:page;mso-position-vertical-relative:paragraph;z-index:-45208" coordorigin="8958,135" coordsize="42,2">
            <v:shape style="position:absolute;left:8958;top:135;width:42;height:2" coordorigin="8958,135" coordsize="42,0" path="m8958,135l899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6.733276pt;width:2.078pt;height:.1pt;mso-position-horizontal-relative:page;mso-position-vertical-relative:paragraph;z-index:-45207" coordorigin="9082,135" coordsize="42,2">
            <v:shape style="position:absolute;left:9082;top:135;width:42;height:2" coordorigin="9082,135" coordsize="42,0" path="m9082,135l912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3276pt;width:2.078pt;height:.1pt;mso-position-horizontal-relative:page;mso-position-vertical-relative:paragraph;z-index:-45206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3276pt;width:2.078pt;height:.1pt;mso-position-horizontal-relative:page;mso-position-vertical-relative:paragraph;z-index:-45205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3276pt;width:2.078pt;height:.1pt;mso-position-horizontal-relative:page;mso-position-vertical-relative:paragraph;z-index:-45204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3276pt;width:2.079pt;height:.1pt;mso-position-horizontal-relative:page;mso-position-vertical-relative:paragraph;z-index:-45203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3276pt;width:2.078pt;height:.1pt;mso-position-horizontal-relative:page;mso-position-vertical-relative:paragraph;z-index:-45202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6.733276pt;width:2.078pt;height:.1pt;mso-position-horizontal-relative:page;mso-position-vertical-relative:paragraph;z-index:-45201" coordorigin="9829,135" coordsize="42,2">
            <v:shape style="position:absolute;left:9829;top:135;width:42;height:2" coordorigin="9829,135" coordsize="42,0" path="m9829,135l987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6.733276pt;width:2.078pt;height:.1pt;mso-position-horizontal-relative:page;mso-position-vertical-relative:paragraph;z-index:-45200" coordorigin="9953,135" coordsize="42,2">
            <v:shape style="position:absolute;left:9953;top:135;width:42;height:2" coordorigin="9953,135" coordsize="42,0" path="m9953,135l999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6.733276pt;width:2.078pt;height:.1pt;mso-position-horizontal-relative:page;mso-position-vertical-relative:paragraph;z-index:-45199" coordorigin="10078,135" coordsize="42,2">
            <v:shape style="position:absolute;left:10078;top:135;width:42;height:2" coordorigin="10078,135" coordsize="42,0" path="m10078,135l1011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6.733276pt;width:2.078pt;height:.1pt;mso-position-horizontal-relative:page;mso-position-vertical-relative:paragraph;z-index:-45198" coordorigin="10202,135" coordsize="42,2">
            <v:shape style="position:absolute;left:10202;top:135;width:42;height:2" coordorigin="10202,135" coordsize="42,0" path="m10202,135l102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3276pt;width:2.078pt;height:.1pt;mso-position-horizontal-relative:page;mso-position-vertical-relative:paragraph;z-index:-45197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3276pt;width:2.079pt;height:.1pt;mso-position-horizontal-relative:page;mso-position-vertical-relative:paragraph;z-index:-45196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3276pt;width:2.078pt;height:.1pt;mso-position-horizontal-relative:page;mso-position-vertical-relative:paragraph;z-index:-45195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3276pt;width:2.078pt;height:.1pt;mso-position-horizontal-relative:page;mso-position-vertical-relative:paragraph;z-index:-45194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3276pt;width:2.078pt;height:.1pt;mso-position-horizontal-relative:page;mso-position-vertical-relative:paragraph;z-index:-45193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12%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0.110001pt;margin-top:6.734258pt;width:2.079pt;height:.1pt;mso-position-horizontal-relative:page;mso-position-vertical-relative:paragraph;z-index:-45291" coordorigin="4602,135" coordsize="42,2">
            <v:shape style="position:absolute;left:4602;top:135;width:42;height:2" coordorigin="4602,135" coordsize="42,0" path="m4602,135l46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6.332993pt;margin-top:6.734258pt;width:2.078pt;height:.1pt;mso-position-horizontal-relative:page;mso-position-vertical-relative:paragraph;z-index:-45290" coordorigin="4727,135" coordsize="42,2">
            <v:shape style="position:absolute;left:4727;top:135;width:42;height:2" coordorigin="4727,135" coordsize="42,0" path="m4727,135l47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554993pt;margin-top:6.734258pt;width:2.078pt;height:.1pt;mso-position-horizontal-relative:page;mso-position-vertical-relative:paragraph;z-index:-45289" coordorigin="4851,135" coordsize="42,2">
            <v:shape style="position:absolute;left:4851;top:135;width:42;height:2" coordorigin="4851,135" coordsize="42,0" path="m4851,135l48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776993pt;margin-top:6.734258pt;width:2.078pt;height:.1pt;mso-position-horizontal-relative:page;mso-position-vertical-relative:paragraph;z-index:-45288" coordorigin="4976,135" coordsize="42,2">
            <v:shape style="position:absolute;left:4976;top:135;width:42;height:2" coordorigin="4976,135" coordsize="42,0" path="m4976,135l50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998993pt;margin-top:6.734258pt;width:2.078pt;height:.1pt;mso-position-horizontal-relative:page;mso-position-vertical-relative:paragraph;z-index:-45287" coordorigin="5100,135" coordsize="42,2">
            <v:shape style="position:absolute;left:5100;top:135;width:42;height:2" coordorigin="5100,135" coordsize="42,0" path="m5100,135l514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21008pt;margin-top:6.734258pt;width:2.078pt;height:.1pt;mso-position-horizontal-relative:page;mso-position-vertical-relative:paragraph;z-index:-45286" coordorigin="5224,135" coordsize="42,2">
            <v:shape style="position:absolute;left:5224;top:135;width:42;height:2" coordorigin="5224,135" coordsize="42,0" path="m5224,135l526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09985pt;margin-top:6.734258pt;width:2.078pt;height:.1pt;mso-position-horizontal-relative:page;mso-position-vertical-relative:paragraph;z-index:-45285" coordorigin="5722,135" coordsize="42,2">
            <v:shape style="position:absolute;left:5722;top:135;width:42;height:2" coordorigin="5722,135" coordsize="42,0" path="m5722,135l576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2.332001pt;margin-top:6.734258pt;width:2.078pt;height:.1pt;mso-position-horizontal-relative:page;mso-position-vertical-relative:paragraph;z-index:-45284" coordorigin="5847,135" coordsize="42,2">
            <v:shape style="position:absolute;left:5847;top:135;width:42;height:2" coordorigin="5847,135" coordsize="42,0" path="m5847,135l588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8.553986pt;margin-top:6.734258pt;width:2.078pt;height:.1pt;mso-position-horizontal-relative:page;mso-position-vertical-relative:paragraph;z-index:-45283" coordorigin="5971,135" coordsize="42,2">
            <v:shape style="position:absolute;left:5971;top:135;width:42;height:2" coordorigin="5971,135" coordsize="42,0" path="m5971,135l601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4.776001pt;margin-top:6.734258pt;width:2.078pt;height:.1pt;mso-position-horizontal-relative:page;mso-position-vertical-relative:paragraph;z-index:-45282" coordorigin="6096,135" coordsize="42,2">
            <v:shape style="position:absolute;left:6096;top:135;width:42;height:2" coordorigin="6096,135" coordsize="42,0" path="m6096,135l613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6.734258pt;width:2.079pt;height:.1pt;mso-position-horizontal-relative:page;mso-position-vertical-relative:paragraph;z-index:-45281" coordorigin="6220,135" coordsize="42,2">
            <v:shape style="position:absolute;left:6220;top:135;width:42;height:2" coordorigin="6220,135" coordsize="42,0" path="m6220,135l626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6.734258pt;width:2.079pt;height:.1pt;mso-position-horizontal-relative:page;mso-position-vertical-relative:paragraph;z-index:-45280" coordorigin="6344,135" coordsize="42,2">
            <v:shape style="position:absolute;left:6344;top:135;width:42;height:2" coordorigin="6344,135" coordsize="42,0" path="m6344,135l638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6.734258pt;width:2.078pt;height:.1pt;mso-position-horizontal-relative:page;mso-position-vertical-relative:paragraph;z-index:-45279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4258pt;width:2.078pt;height:.1pt;mso-position-horizontal-relative:page;mso-position-vertical-relative:paragraph;z-index:-45278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4258pt;width:2.078pt;height:.1pt;mso-position-horizontal-relative:page;mso-position-vertical-relative:paragraph;z-index:-45277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4258pt;width:2.078pt;height:.1pt;mso-position-horizontal-relative:page;mso-position-vertical-relative:paragraph;z-index:-45276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4258pt;width:2.078pt;height:.1pt;mso-position-horizontal-relative:page;mso-position-vertical-relative:paragraph;z-index:-45275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4258pt;width:2.079pt;height:.1pt;mso-position-horizontal-relative:page;mso-position-vertical-relative:paragraph;z-index:-45274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4258pt;width:2.078pt;height:.1pt;mso-position-horizontal-relative:page;mso-position-vertical-relative:paragraph;z-index:-45273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4258pt;width:2.078pt;height:.1pt;mso-position-horizontal-relative:page;mso-position-vertical-relative:paragraph;z-index:-45272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4258pt;width:2.078pt;height:.1pt;mso-position-horizontal-relative:page;mso-position-vertical-relative:paragraph;z-index:-45271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4258pt;width:2.078pt;height:.1pt;mso-position-horizontal-relative:page;mso-position-vertical-relative:paragraph;z-index:-45270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4258pt;width:2.078pt;height:.1pt;mso-position-horizontal-relative:page;mso-position-vertical-relative:paragraph;z-index:-45269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4258pt;width:2.078pt;height:.1pt;mso-position-horizontal-relative:page;mso-position-vertical-relative:paragraph;z-index:-45268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4258pt;width:2.079pt;height:.1pt;mso-position-horizontal-relative:page;mso-position-vertical-relative:paragraph;z-index:-45267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4258pt;width:2.078pt;height:.1pt;mso-position-horizontal-relative:page;mso-position-vertical-relative:paragraph;z-index:-45266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4258pt;width:2.078pt;height:.1pt;mso-position-horizontal-relative:page;mso-position-vertical-relative:paragraph;z-index:-45265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4258pt;width:2.078pt;height:.1pt;mso-position-horizontal-relative:page;mso-position-vertical-relative:paragraph;z-index:-45264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4258pt;width:2.078pt;height:.1pt;mso-position-horizontal-relative:page;mso-position-vertical-relative:paragraph;z-index:-45263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4258pt;width:2.078pt;height:.1pt;mso-position-horizontal-relative:page;mso-position-vertical-relative:paragraph;z-index:-45262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6.734258pt;width:2.079pt;height:.1pt;mso-position-horizontal-relative:page;mso-position-vertical-relative:paragraph;z-index:-45261" coordorigin="8709,135" coordsize="42,2">
            <v:shape style="position:absolute;left:8709;top:135;width:42;height:2" coordorigin="8709,135" coordsize="42,0" path="m8709,135l875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6.734258pt;width:2.078pt;height:.1pt;mso-position-horizontal-relative:page;mso-position-vertical-relative:paragraph;z-index:-45260" coordorigin="8833,135" coordsize="42,2">
            <v:shape style="position:absolute;left:8833;top:135;width:42;height:2" coordorigin="8833,135" coordsize="42,0" path="m8833,135l887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6.734258pt;width:2.078pt;height:.1pt;mso-position-horizontal-relative:page;mso-position-vertical-relative:paragraph;z-index:-45259" coordorigin="8958,135" coordsize="42,2">
            <v:shape style="position:absolute;left:8958;top:135;width:42;height:2" coordorigin="8958,135" coordsize="42,0" path="m8958,135l899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6.734258pt;width:2.078pt;height:.1pt;mso-position-horizontal-relative:page;mso-position-vertical-relative:paragraph;z-index:-45258" coordorigin="9082,135" coordsize="42,2">
            <v:shape style="position:absolute;left:9082;top:135;width:42;height:2" coordorigin="9082,135" coordsize="42,0" path="m9082,135l912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4258pt;width:2.078pt;height:.1pt;mso-position-horizontal-relative:page;mso-position-vertical-relative:paragraph;z-index:-45257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4258pt;width:2.078pt;height:.1pt;mso-position-horizontal-relative:page;mso-position-vertical-relative:paragraph;z-index:-45256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4258pt;width:2.078pt;height:.1pt;mso-position-horizontal-relative:page;mso-position-vertical-relative:paragraph;z-index:-45255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4258pt;width:2.079pt;height:.1pt;mso-position-horizontal-relative:page;mso-position-vertical-relative:paragraph;z-index:-45254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4258pt;width:2.078pt;height:.1pt;mso-position-horizontal-relative:page;mso-position-vertical-relative:paragraph;z-index:-45253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6.734258pt;width:2.078pt;height:.1pt;mso-position-horizontal-relative:page;mso-position-vertical-relative:paragraph;z-index:-45252" coordorigin="9829,135" coordsize="42,2">
            <v:shape style="position:absolute;left:9829;top:135;width:42;height:2" coordorigin="9829,135" coordsize="42,0" path="m9829,135l987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6.734258pt;width:2.078pt;height:.1pt;mso-position-horizontal-relative:page;mso-position-vertical-relative:paragraph;z-index:-45251" coordorigin="9953,135" coordsize="42,2">
            <v:shape style="position:absolute;left:9953;top:135;width:42;height:2" coordorigin="9953,135" coordsize="42,0" path="m9953,135l999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6.734258pt;width:2.078pt;height:.1pt;mso-position-horizontal-relative:page;mso-position-vertical-relative:paragraph;z-index:-45250" coordorigin="10078,135" coordsize="42,2">
            <v:shape style="position:absolute;left:10078;top:135;width:42;height:2" coordorigin="10078,135" coordsize="42,0" path="m10078,135l1011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6.734258pt;width:2.078pt;height:.1pt;mso-position-horizontal-relative:page;mso-position-vertical-relative:paragraph;z-index:-45249" coordorigin="10202,135" coordsize="42,2">
            <v:shape style="position:absolute;left:10202;top:135;width:42;height:2" coordorigin="10202,135" coordsize="42,0" path="m10202,135l102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4258pt;width:2.078pt;height:.1pt;mso-position-horizontal-relative:page;mso-position-vertical-relative:paragraph;z-index:-45248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4258pt;width:2.079pt;height:.1pt;mso-position-horizontal-relative:page;mso-position-vertical-relative:paragraph;z-index:-45247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4258pt;width:2.078pt;height:.1pt;mso-position-horizontal-relative:page;mso-position-vertical-relative:paragraph;z-index:-45246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4258pt;width:2.078pt;height:.1pt;mso-position-horizontal-relative:page;mso-position-vertical-relative:paragraph;z-index:-45245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4258pt;width:2.078pt;height:.1pt;mso-position-horizontal-relative:page;mso-position-vertical-relative:paragraph;z-index:-45244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75" w:top="1400" w:bottom="1060" w:left="980" w:right="960"/>
          <w:pgSz w:w="12240" w:h="15840"/>
          <w:cols w:num="2" w:equalWidth="0">
            <w:col w:w="1812" w:space="628"/>
            <w:col w:w="786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240" w:lineRule="auto"/>
        <w:ind w:left="25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04.776001pt;margin-top:8.485069pt;width:2.078pt;height:.1pt;mso-position-horizontal-relative:page;mso-position-vertical-relative:paragraph;z-index:-45330" coordorigin="6096,170" coordsize="42,2">
            <v:shape style="position:absolute;left:6096;top:170;width:42;height:2" coordorigin="6096,170" coordsize="42,0" path="m6096,170l6137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997986pt;margin-top:8.485069pt;width:2.079pt;height:.1pt;mso-position-horizontal-relative:page;mso-position-vertical-relative:paragraph;z-index:-45329" coordorigin="6220,170" coordsize="42,2">
            <v:shape style="position:absolute;left:6220;top:170;width:42;height:2" coordorigin="6220,170" coordsize="42,0" path="m6220,170l6262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220001pt;margin-top:8.485069pt;width:2.079pt;height:.1pt;mso-position-horizontal-relative:page;mso-position-vertical-relative:paragraph;z-index:-45328" coordorigin="6344,170" coordsize="42,2">
            <v:shape style="position:absolute;left:6344;top:170;width:42;height:2" coordorigin="6344,170" coordsize="42,0" path="m6344,170l6386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8.485069pt;width:2.078pt;height:.1pt;mso-position-horizontal-relative:page;mso-position-vertical-relative:paragraph;z-index:-45327" coordorigin="6469,170" coordsize="42,2">
            <v:shape style="position:absolute;left:6469;top:170;width:42;height:2" coordorigin="6469,170" coordsize="42,0" path="m6469,170l6510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8.485069pt;width:2.078pt;height:.1pt;mso-position-horizontal-relative:page;mso-position-vertical-relative:paragraph;z-index:-45326" coordorigin="6593,170" coordsize="42,2">
            <v:shape style="position:absolute;left:6593;top:170;width:42;height:2" coordorigin="6593,170" coordsize="42,0" path="m6593,170l6635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8.485069pt;width:2.078pt;height:.1pt;mso-position-horizontal-relative:page;mso-position-vertical-relative:paragraph;z-index:-45325" coordorigin="6718,170" coordsize="42,2">
            <v:shape style="position:absolute;left:6718;top:170;width:42;height:2" coordorigin="6718,170" coordsize="42,0" path="m6718,170l6759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8.485069pt;width:2.078pt;height:.1pt;mso-position-horizontal-relative:page;mso-position-vertical-relative:paragraph;z-index:-45324" coordorigin="6842,170" coordsize="42,2">
            <v:shape style="position:absolute;left:6842;top:170;width:42;height:2" coordorigin="6842,170" coordsize="42,0" path="m6842,170l6884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8.485069pt;width:2.078pt;height:.1pt;mso-position-horizontal-relative:page;mso-position-vertical-relative:paragraph;z-index:-45323" coordorigin="6967,170" coordsize="42,2">
            <v:shape style="position:absolute;left:6967;top:170;width:42;height:2" coordorigin="6967,170" coordsize="42,0" path="m6967,170l7008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8.485069pt;width:2.079pt;height:.1pt;mso-position-horizontal-relative:page;mso-position-vertical-relative:paragraph;z-index:-45322" coordorigin="7091,170" coordsize="42,2">
            <v:shape style="position:absolute;left:7091;top:170;width:42;height:2" coordorigin="7091,170" coordsize="42,0" path="m7091,170l7133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8.485069pt;width:2.078pt;height:.1pt;mso-position-horizontal-relative:page;mso-position-vertical-relative:paragraph;z-index:-45321" coordorigin="7216,170" coordsize="42,2">
            <v:shape style="position:absolute;left:7216;top:170;width:42;height:2" coordorigin="7216,170" coordsize="42,0" path="m7216,170l7257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8.485069pt;width:2.078pt;height:.1pt;mso-position-horizontal-relative:page;mso-position-vertical-relative:paragraph;z-index:-45320" coordorigin="7340,170" coordsize="42,2">
            <v:shape style="position:absolute;left:7340;top:170;width:42;height:2" coordorigin="7340,170" coordsize="42,0" path="m7340,170l7382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8.485069pt;width:2.078pt;height:.1pt;mso-position-horizontal-relative:page;mso-position-vertical-relative:paragraph;z-index:-45319" coordorigin="7464,170" coordsize="42,2">
            <v:shape style="position:absolute;left:7464;top:170;width:42;height:2" coordorigin="7464,170" coordsize="42,0" path="m7464,170l7506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8.485069pt;width:2.078pt;height:.1pt;mso-position-horizontal-relative:page;mso-position-vertical-relative:paragraph;z-index:-45318" coordorigin="7589,170" coordsize="42,2">
            <v:shape style="position:absolute;left:7589;top:170;width:42;height:2" coordorigin="7589,170" coordsize="42,0" path="m7589,170l7630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8.485069pt;width:2.078pt;height:.1pt;mso-position-horizontal-relative:page;mso-position-vertical-relative:paragraph;z-index:-45317" coordorigin="7713,170" coordsize="42,2">
            <v:shape style="position:absolute;left:7713;top:170;width:42;height:2" coordorigin="7713,170" coordsize="42,0" path="m7713,170l7755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8.485069pt;width:2.078pt;height:.1pt;mso-position-horizontal-relative:page;mso-position-vertical-relative:paragraph;z-index:-45316" coordorigin="7838,170" coordsize="42,2">
            <v:shape style="position:absolute;left:7838;top:170;width:42;height:2" coordorigin="7838,170" coordsize="42,0" path="m7838,170l7879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8.485069pt;width:2.079pt;height:.1pt;mso-position-horizontal-relative:page;mso-position-vertical-relative:paragraph;z-index:-45315" coordorigin="7962,170" coordsize="42,2">
            <v:shape style="position:absolute;left:7962;top:170;width:42;height:2" coordorigin="7962,170" coordsize="42,0" path="m7962,170l8004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8.485069pt;width:2.078pt;height:.1pt;mso-position-horizontal-relative:page;mso-position-vertical-relative:paragraph;z-index:-45314" coordorigin="8087,170" coordsize="42,2">
            <v:shape style="position:absolute;left:8087;top:170;width:42;height:2" coordorigin="8087,170" coordsize="42,0" path="m8087,170l8128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8.485069pt;width:2.078pt;height:.1pt;mso-position-horizontal-relative:page;mso-position-vertical-relative:paragraph;z-index:-45313" coordorigin="8211,170" coordsize="42,2">
            <v:shape style="position:absolute;left:8211;top:170;width:42;height:2" coordorigin="8211,170" coordsize="42,0" path="m8211,170l8253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8.485069pt;width:2.078pt;height:.1pt;mso-position-horizontal-relative:page;mso-position-vertical-relative:paragraph;z-index:-45312" coordorigin="8335,170" coordsize="42,2">
            <v:shape style="position:absolute;left:8335;top:170;width:42;height:2" coordorigin="8335,170" coordsize="42,0" path="m8335,170l8377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8.485069pt;width:2.078pt;height:.1pt;mso-position-horizontal-relative:page;mso-position-vertical-relative:paragraph;z-index:-45311" coordorigin="8460,170" coordsize="42,2">
            <v:shape style="position:absolute;left:8460;top:170;width:42;height:2" coordorigin="8460,170" coordsize="42,0" path="m8460,170l8502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8.485069pt;width:2.078pt;height:.1pt;mso-position-horizontal-relative:page;mso-position-vertical-relative:paragraph;z-index:-45310" coordorigin="8584,170" coordsize="42,2">
            <v:shape style="position:absolute;left:8584;top:170;width:42;height:2" coordorigin="8584,170" coordsize="42,0" path="m8584,170l8626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44101pt;margin-top:8.485069pt;width:2.079pt;height:.1pt;mso-position-horizontal-relative:page;mso-position-vertical-relative:paragraph;z-index:-45309" coordorigin="8709,170" coordsize="42,2">
            <v:shape style="position:absolute;left:8709;top:170;width:42;height:2" coordorigin="8709,170" coordsize="42,0" path="m8709,170l8750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664001pt;margin-top:8.485069pt;width:2.078pt;height:.1pt;mso-position-horizontal-relative:page;mso-position-vertical-relative:paragraph;z-index:-45308" coordorigin="8833,170" coordsize="42,2">
            <v:shape style="position:absolute;left:8833;top:170;width:42;height:2" coordorigin="8833,170" coordsize="42,0" path="m8833,170l8875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885986pt;margin-top:8.485069pt;width:2.078pt;height:.1pt;mso-position-horizontal-relative:page;mso-position-vertical-relative:paragraph;z-index:-45307" coordorigin="8958,170" coordsize="42,2">
            <v:shape style="position:absolute;left:8958;top:170;width:42;height:2" coordorigin="8958,170" coordsize="42,0" path="m8958,170l8999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8.485069pt;width:2.078pt;height:.1pt;mso-position-horizontal-relative:page;mso-position-vertical-relative:paragraph;z-index:-45306" coordorigin="9082,170" coordsize="42,2">
            <v:shape style="position:absolute;left:9082;top:170;width:42;height:2" coordorigin="9082,170" coordsize="42,0" path="m9082,170l9124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8.485069pt;width:2.078pt;height:.1pt;mso-position-horizontal-relative:page;mso-position-vertical-relative:paragraph;z-index:-45305" coordorigin="9207,170" coordsize="42,2">
            <v:shape style="position:absolute;left:9207;top:170;width:42;height:2" coordorigin="9207,170" coordsize="42,0" path="m9207,170l9248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8.485069pt;width:2.078pt;height:.1pt;mso-position-horizontal-relative:page;mso-position-vertical-relative:paragraph;z-index:-45304" coordorigin="9331,170" coordsize="42,2">
            <v:shape style="position:absolute;left:9331;top:170;width:42;height:2" coordorigin="9331,170" coordsize="42,0" path="m9331,170l9373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8.485069pt;width:2.078pt;height:.1pt;mso-position-horizontal-relative:page;mso-position-vertical-relative:paragraph;z-index:-45303" coordorigin="9455,170" coordsize="42,2">
            <v:shape style="position:absolute;left:9455;top:170;width:42;height:2" coordorigin="9455,170" coordsize="42,0" path="m9455,170l9497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8.485069pt;width:2.079pt;height:.1pt;mso-position-horizontal-relative:page;mso-position-vertical-relative:paragraph;z-index:-45302" coordorigin="9580,170" coordsize="42,2">
            <v:shape style="position:absolute;left:9580;top:170;width:42;height:2" coordorigin="9580,170" coordsize="42,0" path="m9580,170l9622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8.485069pt;width:2.078pt;height:.1pt;mso-position-horizontal-relative:page;mso-position-vertical-relative:paragraph;z-index:-45301" coordorigin="9704,170" coordsize="42,2">
            <v:shape style="position:absolute;left:9704;top:170;width:42;height:2" coordorigin="9704,170" coordsize="42,0" path="m9704,170l9746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8.485069pt;width:2.078pt;height:.1pt;mso-position-horizontal-relative:page;mso-position-vertical-relative:paragraph;z-index:-45300" coordorigin="9829,170" coordsize="42,2">
            <v:shape style="position:absolute;left:9829;top:170;width:42;height:2" coordorigin="9829,170" coordsize="42,0" path="m9829,170l9870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8.485069pt;width:2.078pt;height:.1pt;mso-position-horizontal-relative:page;mso-position-vertical-relative:paragraph;z-index:-45299" coordorigin="9953,170" coordsize="42,2">
            <v:shape style="position:absolute;left:9953;top:170;width:42;height:2" coordorigin="9953,170" coordsize="42,0" path="m9953,170l9995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8.485069pt;width:2.078pt;height:.1pt;mso-position-horizontal-relative:page;mso-position-vertical-relative:paragraph;z-index:-45298" coordorigin="10078,170" coordsize="42,2">
            <v:shape style="position:absolute;left:10078;top:170;width:42;height:2" coordorigin="10078,170" coordsize="42,0" path="m10078,170l10119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8.485069pt;width:2.078pt;height:.1pt;mso-position-horizontal-relative:page;mso-position-vertical-relative:paragraph;z-index:-45297" coordorigin="10202,170" coordsize="42,2">
            <v:shape style="position:absolute;left:10202;top:170;width:42;height:2" coordorigin="10202,170" coordsize="42,0" path="m10202,170l10244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8.485069pt;width:2.078pt;height:.1pt;mso-position-horizontal-relative:page;mso-position-vertical-relative:paragraph;z-index:-45296" coordorigin="10327,170" coordsize="42,2">
            <v:shape style="position:absolute;left:10327;top:170;width:42;height:2" coordorigin="10327,170" coordsize="42,0" path="m10327,170l10368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8.485069pt;width:2.079pt;height:.1pt;mso-position-horizontal-relative:page;mso-position-vertical-relative:paragraph;z-index:-45295" coordorigin="10451,170" coordsize="42,2">
            <v:shape style="position:absolute;left:10451;top:170;width:42;height:2" coordorigin="10451,170" coordsize="42,0" path="m10451,170l10493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8.485069pt;width:2.078pt;height:.1pt;mso-position-horizontal-relative:page;mso-position-vertical-relative:paragraph;z-index:-45294" coordorigin="10575,170" coordsize="42,2">
            <v:shape style="position:absolute;left:10575;top:170;width:42;height:2" coordorigin="10575,170" coordsize="42,0" path="m10575,170l10617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8.485069pt;width:2.078pt;height:.1pt;mso-position-horizontal-relative:page;mso-position-vertical-relative:paragraph;z-index:-45293" coordorigin="10700,170" coordsize="42,2">
            <v:shape style="position:absolute;left:10700;top:170;width:42;height:2" coordorigin="10700,170" coordsize="42,0" path="m10700,170l10741,1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8.485069pt;width:2.078pt;height:.1pt;mso-position-horizontal-relative:page;mso-position-vertical-relative:paragraph;z-index:-45292" coordorigin="10824,170" coordsize="42,2">
            <v:shape style="position:absolute;left:10824;top:170;width:42;height:2" coordorigin="10824,170" coordsize="42,0" path="m10824,170l10866,170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8%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3.442993pt;margin-top:6.73605pt;width:2.078pt;height:.1pt;mso-position-horizontal-relative:page;mso-position-vertical-relative:paragraph;z-index:-45363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605pt;width:2.078pt;height:.1pt;mso-position-horizontal-relative:page;mso-position-vertical-relative:paragraph;z-index:-45362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605pt;width:2.078pt;height:.1pt;mso-position-horizontal-relative:page;mso-position-vertical-relative:paragraph;z-index:-45361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605pt;width:2.078pt;height:.1pt;mso-position-horizontal-relative:page;mso-position-vertical-relative:paragraph;z-index:-45360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605pt;width:2.078pt;height:.1pt;mso-position-horizontal-relative:page;mso-position-vertical-relative:paragraph;z-index:-45359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605pt;width:2.079pt;height:.1pt;mso-position-horizontal-relative:page;mso-position-vertical-relative:paragraph;z-index:-45358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605pt;width:2.078pt;height:.1pt;mso-position-horizontal-relative:page;mso-position-vertical-relative:paragraph;z-index:-45357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605pt;width:2.078pt;height:.1pt;mso-position-horizontal-relative:page;mso-position-vertical-relative:paragraph;z-index:-45356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605pt;width:2.078pt;height:.1pt;mso-position-horizontal-relative:page;mso-position-vertical-relative:paragraph;z-index:-45355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605pt;width:2.078pt;height:.1pt;mso-position-horizontal-relative:page;mso-position-vertical-relative:paragraph;z-index:-45354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605pt;width:2.078pt;height:.1pt;mso-position-horizontal-relative:page;mso-position-vertical-relative:paragraph;z-index:-45353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605pt;width:2.078pt;height:.1pt;mso-position-horizontal-relative:page;mso-position-vertical-relative:paragraph;z-index:-45352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605pt;width:2.079pt;height:.1pt;mso-position-horizontal-relative:page;mso-position-vertical-relative:paragraph;z-index:-45351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605pt;width:2.078pt;height:.1pt;mso-position-horizontal-relative:page;mso-position-vertical-relative:paragraph;z-index:-45350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605pt;width:2.078pt;height:.1pt;mso-position-horizontal-relative:page;mso-position-vertical-relative:paragraph;z-index:-45349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605pt;width:2.078pt;height:.1pt;mso-position-horizontal-relative:page;mso-position-vertical-relative:paragraph;z-index:-45348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605pt;width:2.078pt;height:.1pt;mso-position-horizontal-relative:page;mso-position-vertical-relative:paragraph;z-index:-45347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605pt;width:2.078pt;height:.1pt;mso-position-horizontal-relative:page;mso-position-vertical-relative:paragraph;z-index:-45346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4.108002pt;margin-top:6.73605pt;width:2.078pt;height:.1pt;mso-position-horizontal-relative:page;mso-position-vertical-relative:paragraph;z-index:-45345" coordorigin="9082,135" coordsize="42,2">
            <v:shape style="position:absolute;left:9082;top:135;width:42;height:2" coordorigin="9082,135" coordsize="42,0" path="m9082,135l912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605pt;width:2.078pt;height:.1pt;mso-position-horizontal-relative:page;mso-position-vertical-relative:paragraph;z-index:-45344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605pt;width:2.078pt;height:.1pt;mso-position-horizontal-relative:page;mso-position-vertical-relative:paragraph;z-index:-45343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605pt;width:2.078pt;height:.1pt;mso-position-horizontal-relative:page;mso-position-vertical-relative:paragraph;z-index:-45342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605pt;width:2.079pt;height:.1pt;mso-position-horizontal-relative:page;mso-position-vertical-relative:paragraph;z-index:-45341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605pt;width:2.078pt;height:.1pt;mso-position-horizontal-relative:page;mso-position-vertical-relative:paragraph;z-index:-45340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44101pt;margin-top:6.73605pt;width:2.078pt;height:.1pt;mso-position-horizontal-relative:page;mso-position-vertical-relative:paragraph;z-index:-45339" coordorigin="9829,135" coordsize="42,2">
            <v:shape style="position:absolute;left:9829;top:135;width:42;height:2" coordorigin="9829,135" coordsize="42,0" path="m9829,135l987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7.662994pt;margin-top:6.73605pt;width:2.078pt;height:.1pt;mso-position-horizontal-relative:page;mso-position-vertical-relative:paragraph;z-index:-45338" coordorigin="9953,135" coordsize="42,2">
            <v:shape style="position:absolute;left:9953;top:135;width:42;height:2" coordorigin="9953,135" coordsize="42,0" path="m9953,135l999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3.88501pt;margin-top:6.73605pt;width:2.078pt;height:.1pt;mso-position-horizontal-relative:page;mso-position-vertical-relative:paragraph;z-index:-45337" coordorigin="10078,135" coordsize="42,2">
            <v:shape style="position:absolute;left:10078;top:135;width:42;height:2" coordorigin="10078,135" coordsize="42,0" path="m10078,135l1011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0.106995pt;margin-top:6.73605pt;width:2.078pt;height:.1pt;mso-position-horizontal-relative:page;mso-position-vertical-relative:paragraph;z-index:-45336" coordorigin="10202,135" coordsize="42,2">
            <v:shape style="position:absolute;left:10202;top:135;width:42;height:2" coordorigin="10202,135" coordsize="42,0" path="m10202,135l1024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605pt;width:2.078pt;height:.1pt;mso-position-horizontal-relative:page;mso-position-vertical-relative:paragraph;z-index:-45335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605pt;width:2.079pt;height:.1pt;mso-position-horizontal-relative:page;mso-position-vertical-relative:paragraph;z-index:-45334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605pt;width:2.078pt;height:.1pt;mso-position-horizontal-relative:page;mso-position-vertical-relative:paragraph;z-index:-45333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605pt;width:2.078pt;height:.1pt;mso-position-horizontal-relative:page;mso-position-vertical-relative:paragraph;z-index:-45332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605pt;width:2.078pt;height:.1pt;mso-position-horizontal-relative:page;mso-position-vertical-relative:paragraph;z-index:-45331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6%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7" w:lineRule="exact"/>
        <w:ind w:left="25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48.330994pt;margin-top:28.519093pt;width:2.078pt;height:.1pt;mso-position-horizontal-relative:page;mso-position-vertical-relative:paragraph;z-index:-45406" coordorigin="6967,570" coordsize="42,2">
            <v:shape style="position:absolute;left:6967;top:570;width:42;height:2" coordorigin="6967,570" coordsize="42,0" path="m6967,570l7008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28.519093pt;width:2.079pt;height:.1pt;mso-position-horizontal-relative:page;mso-position-vertical-relative:paragraph;z-index:-45405" coordorigin="7091,570" coordsize="42,2">
            <v:shape style="position:absolute;left:7091;top:570;width:42;height:2" coordorigin="7091,570" coordsize="42,0" path="m7091,570l7133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28.519093pt;width:2.078pt;height:.1pt;mso-position-horizontal-relative:page;mso-position-vertical-relative:paragraph;z-index:-45404" coordorigin="7216,570" coordsize="42,2">
            <v:shape style="position:absolute;left:7216;top:570;width:42;height:2" coordorigin="7216,570" coordsize="42,0" path="m7216,570l7257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28.519093pt;width:2.078pt;height:.1pt;mso-position-horizontal-relative:page;mso-position-vertical-relative:paragraph;z-index:-45403" coordorigin="7340,570" coordsize="42,2">
            <v:shape style="position:absolute;left:7340;top:570;width:42;height:2" coordorigin="7340,570" coordsize="42,0" path="m7340,570l7382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28.519093pt;width:2.078pt;height:.1pt;mso-position-horizontal-relative:page;mso-position-vertical-relative:paragraph;z-index:-45402" coordorigin="7464,570" coordsize="42,2">
            <v:shape style="position:absolute;left:7464;top:570;width:42;height:2" coordorigin="7464,570" coordsize="42,0" path="m7464,570l7506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28.519093pt;width:2.078pt;height:.1pt;mso-position-horizontal-relative:page;mso-position-vertical-relative:paragraph;z-index:-45401" coordorigin="8087,570" coordsize="42,2">
            <v:shape style="position:absolute;left:8087;top:570;width:42;height:2" coordorigin="8087,570" coordsize="42,0" path="m8087,570l8128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28.519093pt;width:2.078pt;height:.1pt;mso-position-horizontal-relative:page;mso-position-vertical-relative:paragraph;z-index:-45400" coordorigin="8211,570" coordsize="42,2">
            <v:shape style="position:absolute;left:8211;top:570;width:42;height:2" coordorigin="8211,570" coordsize="42,0" path="m8211,570l8253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28.519093pt;width:2.078pt;height:.1pt;mso-position-horizontal-relative:page;mso-position-vertical-relative:paragraph;z-index:-45399" coordorigin="8335,570" coordsize="42,2">
            <v:shape style="position:absolute;left:8335;top:570;width:42;height:2" coordorigin="8335,570" coordsize="42,0" path="m8335,570l8377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28.519093pt;width:2.078pt;height:.1pt;mso-position-horizontal-relative:page;mso-position-vertical-relative:paragraph;z-index:-45398" coordorigin="8460,570" coordsize="42,2">
            <v:shape style="position:absolute;left:8460;top:570;width:42;height:2" coordorigin="8460,570" coordsize="42,0" path="m8460,570l8502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28.519093pt;width:2.078pt;height:.1pt;mso-position-horizontal-relative:page;mso-position-vertical-relative:paragraph;z-index:-45397" coordorigin="8584,570" coordsize="42,2">
            <v:shape style="position:absolute;left:8584;top:570;width:42;height:2" coordorigin="8584,570" coordsize="42,0" path="m8584,570l8626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28.519093pt;width:2.078pt;height:.1pt;mso-position-horizontal-relative:page;mso-position-vertical-relative:paragraph;z-index:-45396" coordorigin="10327,570" coordsize="42,2">
            <v:shape style="position:absolute;left:10327;top:570;width:42;height:2" coordorigin="10327,570" coordsize="42,0" path="m10327,570l10368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28.519093pt;width:2.079pt;height:.1pt;mso-position-horizontal-relative:page;mso-position-vertical-relative:paragraph;z-index:-45395" coordorigin="10451,570" coordsize="42,2">
            <v:shape style="position:absolute;left:10451;top:570;width:42;height:2" coordorigin="10451,570" coordsize="42,0" path="m10451,570l10493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28.519093pt;width:2.078pt;height:.1pt;mso-position-horizontal-relative:page;mso-position-vertical-relative:paragraph;z-index:-45394" coordorigin="10575,570" coordsize="42,2">
            <v:shape style="position:absolute;left:10575;top:570;width:42;height:2" coordorigin="10575,570" coordsize="42,0" path="m10575,570l10617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28.519093pt;width:2.078pt;height:.1pt;mso-position-horizontal-relative:page;mso-position-vertical-relative:paragraph;z-index:-45393" coordorigin="10700,570" coordsize="42,2">
            <v:shape style="position:absolute;left:10700;top:570;width:42;height:2" coordorigin="10700,570" coordsize="42,0" path="m10700,570l10741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28.519093pt;width:2.078pt;height:.1pt;mso-position-horizontal-relative:page;mso-position-vertical-relative:paragraph;z-index:-45392" coordorigin="10824,570" coordsize="42,2">
            <v:shape style="position:absolute;left:10824;top:570;width:42;height:2" coordorigin="10824,570" coordsize="42,0" path="m10824,570l10866,5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3.442993pt;margin-top:6.737093pt;width:2.078pt;height:.1pt;mso-position-horizontal-relative:page;mso-position-vertical-relative:paragraph;z-index:-45391" coordorigin="6469,135" coordsize="42,2">
            <v:shape style="position:absolute;left:6469;top:135;width:42;height:2" coordorigin="6469,135" coordsize="42,0" path="m6469,135l651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665009pt;margin-top:6.737093pt;width:2.078pt;height:.1pt;mso-position-horizontal-relative:page;mso-position-vertical-relative:paragraph;z-index:-45390" coordorigin="6593,135" coordsize="42,2">
            <v:shape style="position:absolute;left:6593;top:135;width:42;height:2" coordorigin="6593,135" coordsize="42,0" path="m6593,135l663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886993pt;margin-top:6.737093pt;width:2.078pt;height:.1pt;mso-position-horizontal-relative:page;mso-position-vertical-relative:paragraph;z-index:-45389" coordorigin="6718,135" coordsize="42,2">
            <v:shape style="position:absolute;left:6718;top:135;width:42;height:2" coordorigin="6718,135" coordsize="42,0" path="m6718,135l675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109009pt;margin-top:6.737093pt;width:2.078pt;height:.1pt;mso-position-horizontal-relative:page;mso-position-vertical-relative:paragraph;z-index:-45388" coordorigin="6842,135" coordsize="42,2">
            <v:shape style="position:absolute;left:6842;top:135;width:42;height:2" coordorigin="6842,135" coordsize="42,0" path="m6842,135l688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330994pt;margin-top:6.737093pt;width:2.078pt;height:.1pt;mso-position-horizontal-relative:page;mso-position-vertical-relative:paragraph;z-index:-45387" coordorigin="6967,135" coordsize="42,2">
            <v:shape style="position:absolute;left:6967;top:135;width:42;height:2" coordorigin="6967,135" coordsize="42,0" path="m6967,135l700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53009pt;margin-top:6.737093pt;width:2.079pt;height:.1pt;mso-position-horizontal-relative:page;mso-position-vertical-relative:paragraph;z-index:-45386" coordorigin="7091,135" coordsize="42,2">
            <v:shape style="position:absolute;left:7091;top:135;width:42;height:2" coordorigin="7091,135" coordsize="42,0" path="m7091,135l713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776001pt;margin-top:6.737093pt;width:2.078pt;height:.1pt;mso-position-horizontal-relative:page;mso-position-vertical-relative:paragraph;z-index:-45385" coordorigin="7216,135" coordsize="42,2">
            <v:shape style="position:absolute;left:7216;top:135;width:42;height:2" coordorigin="7216,135" coordsize="42,0" path="m7216,135l725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6.997986pt;margin-top:6.737093pt;width:2.078pt;height:.1pt;mso-position-horizontal-relative:page;mso-position-vertical-relative:paragraph;z-index:-45384" coordorigin="7340,135" coordsize="42,2">
            <v:shape style="position:absolute;left:7340;top:135;width:42;height:2" coordorigin="7340,135" coordsize="42,0" path="m7340,135l738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3.220001pt;margin-top:6.737093pt;width:2.078pt;height:.1pt;mso-position-horizontal-relative:page;mso-position-vertical-relative:paragraph;z-index:-45383" coordorigin="7464,135" coordsize="42,2">
            <v:shape style="position:absolute;left:7464;top:135;width:42;height:2" coordorigin="7464,135" coordsize="42,0" path="m7464,135l750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9.441986pt;margin-top:6.737093pt;width:2.078pt;height:.1pt;mso-position-horizontal-relative:page;mso-position-vertical-relative:paragraph;z-index:-45382" coordorigin="7589,135" coordsize="42,2">
            <v:shape style="position:absolute;left:7589;top:135;width:42;height:2" coordorigin="7589,135" coordsize="42,0" path="m7589,135l7630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5.664001pt;margin-top:6.737093pt;width:2.078pt;height:.1pt;mso-position-horizontal-relative:page;mso-position-vertical-relative:paragraph;z-index:-45381" coordorigin="7713,135" coordsize="42,2">
            <v:shape style="position:absolute;left:7713;top:135;width:42;height:2" coordorigin="7713,135" coordsize="42,0" path="m7713,135l7755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1.885986pt;margin-top:6.737093pt;width:2.078pt;height:.1pt;mso-position-horizontal-relative:page;mso-position-vertical-relative:paragraph;z-index:-45380" coordorigin="7838,135" coordsize="42,2">
            <v:shape style="position:absolute;left:7838;top:135;width:42;height:2" coordorigin="7838,135" coordsize="42,0" path="m7838,135l7879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8.108002pt;margin-top:6.737093pt;width:2.079pt;height:.1pt;mso-position-horizontal-relative:page;mso-position-vertical-relative:paragraph;z-index:-45379" coordorigin="7962,135" coordsize="42,2">
            <v:shape style="position:absolute;left:7962;top:135;width:42;height:2" coordorigin="7962,135" coordsize="42,0" path="m7962,135l8004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4.330994pt;margin-top:6.737093pt;width:2.078pt;height:.1pt;mso-position-horizontal-relative:page;mso-position-vertical-relative:paragraph;z-index:-45378" coordorigin="8087,135" coordsize="42,2">
            <v:shape style="position:absolute;left:8087;top:135;width:42;height:2" coordorigin="8087,135" coordsize="42,0" path="m8087,135l812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0.553009pt;margin-top:6.737093pt;width:2.078pt;height:.1pt;mso-position-horizontal-relative:page;mso-position-vertical-relative:paragraph;z-index:-45377" coordorigin="8211,135" coordsize="42,2">
            <v:shape style="position:absolute;left:8211;top:135;width:42;height:2" coordorigin="8211,135" coordsize="42,0" path="m8211,135l825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6.774994pt;margin-top:6.737093pt;width:2.078pt;height:.1pt;mso-position-horizontal-relative:page;mso-position-vertical-relative:paragraph;z-index:-45376" coordorigin="8335,135" coordsize="42,2">
            <v:shape style="position:absolute;left:8335;top:135;width:42;height:2" coordorigin="8335,135" coordsize="42,0" path="m8335,135l837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97009pt;margin-top:6.737093pt;width:2.078pt;height:.1pt;mso-position-horizontal-relative:page;mso-position-vertical-relative:paragraph;z-index:-45375" coordorigin="8460,135" coordsize="42,2">
            <v:shape style="position:absolute;left:8460;top:135;width:42;height:2" coordorigin="8460,135" coordsize="42,0" path="m8460,135l850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218994pt;margin-top:6.737093pt;width:2.078pt;height:.1pt;mso-position-horizontal-relative:page;mso-position-vertical-relative:paragraph;z-index:-45374" coordorigin="8584,135" coordsize="42,2">
            <v:shape style="position:absolute;left:8584;top:135;width:42;height:2" coordorigin="8584,135" coordsize="42,0" path="m8584,135l862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329987pt;margin-top:6.737093pt;width:2.078pt;height:.1pt;mso-position-horizontal-relative:page;mso-position-vertical-relative:paragraph;z-index:-45373" coordorigin="9207,135" coordsize="42,2">
            <v:shape style="position:absolute;left:9207;top:135;width:42;height:2" coordorigin="9207,135" coordsize="42,0" path="m9207,135l924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552002pt;margin-top:6.737093pt;width:2.078pt;height:.1pt;mso-position-horizontal-relative:page;mso-position-vertical-relative:paragraph;z-index:-45372" coordorigin="9331,135" coordsize="42,2">
            <v:shape style="position:absolute;left:9331;top:135;width:42;height:2" coordorigin="9331,135" coordsize="42,0" path="m9331,135l937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773987pt;margin-top:6.737093pt;width:2.078pt;height:.1pt;mso-position-horizontal-relative:page;mso-position-vertical-relative:paragraph;z-index:-45371" coordorigin="9455,135" coordsize="42,2">
            <v:shape style="position:absolute;left:9455;top:135;width:42;height:2" coordorigin="9455,135" coordsize="42,0" path="m9455,135l949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8.996002pt;margin-top:6.737093pt;width:2.079pt;height:.1pt;mso-position-horizontal-relative:page;mso-position-vertical-relative:paragraph;z-index:-45370" coordorigin="9580,135" coordsize="42,2">
            <v:shape style="position:absolute;left:9580;top:135;width:42;height:2" coordorigin="9580,135" coordsize="42,0" path="m9580,135l9622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218994pt;margin-top:6.737093pt;width:2.078pt;height:.1pt;mso-position-horizontal-relative:page;mso-position-vertical-relative:paragraph;z-index:-45369" coordorigin="9704,135" coordsize="42,2">
            <v:shape style="position:absolute;left:9704;top:135;width:42;height:2" coordorigin="9704,135" coordsize="42,0" path="m9704,135l9746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6.328979pt;margin-top:6.737093pt;width:2.078pt;height:.1pt;mso-position-horizontal-relative:page;mso-position-vertical-relative:paragraph;z-index:-45368" coordorigin="10327,135" coordsize="42,2">
            <v:shape style="position:absolute;left:10327;top:135;width:42;height:2" coordorigin="10327,135" coordsize="42,0" path="m10327,135l10368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2.551025pt;margin-top:6.737093pt;width:2.079pt;height:.1pt;mso-position-horizontal-relative:page;mso-position-vertical-relative:paragraph;z-index:-45367" coordorigin="10451,135" coordsize="42,2">
            <v:shape style="position:absolute;left:10451;top:135;width:42;height:2" coordorigin="10451,135" coordsize="42,0" path="m10451,135l10493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8.773987pt;margin-top:6.737093pt;width:2.078pt;height:.1pt;mso-position-horizontal-relative:page;mso-position-vertical-relative:paragraph;z-index:-45366" coordorigin="10575,135" coordsize="42,2">
            <v:shape style="position:absolute;left:10575;top:135;width:42;height:2" coordorigin="10575,135" coordsize="42,0" path="m10575,135l10617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4.995972pt;margin-top:6.737093pt;width:2.078pt;height:.1pt;mso-position-horizontal-relative:page;mso-position-vertical-relative:paragraph;z-index:-45365" coordorigin="10700,135" coordsize="42,2">
            <v:shape style="position:absolute;left:10700;top:135;width:42;height:2" coordorigin="10700,135" coordsize="42,0" path="m10700,135l10741,1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1.218018pt;margin-top:6.737093pt;width:2.078pt;height:.1pt;mso-position-horizontal-relative:page;mso-position-vertical-relative:paragraph;z-index:-45364" coordorigin="10824,135" coordsize="42,2">
            <v:shape style="position:absolute;left:10824;top:135;width:42;height:2" coordorigin="10824,135" coordsize="42,0" path="m10824,135l10866,13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4%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35" w:after="0" w:line="240" w:lineRule="auto"/>
        <w:ind w:left="256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9" w:after="0" w:line="240" w:lineRule="auto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98"/>
        </w:rPr>
        <w:t>Illicit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37" w:lineRule="exact"/>
        <w:ind w:right="142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98"/>
          <w:position w:val="-1"/>
        </w:rPr>
        <w:t>Drug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224" w:right="-56" w:firstLine="-1224"/>
        <w:jc w:val="left"/>
        <w:tabs>
          <w:tab w:pos="12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0.477997pt;margin-top:34.222073pt;width:127.558pt;height:15.563pt;mso-position-horizontal-relative:page;mso-position-vertical-relative:paragraph;z-index:-45036" coordorigin="6210,684" coordsize="2551,311">
            <v:group style="position:absolute;left:6210;top:684;width:2551;height:311" coordorigin="6210,684" coordsize="2551,311">
              <v:shape style="position:absolute;left:6210;top:684;width:2551;height:311" coordorigin="6210,684" coordsize="2551,311" path="m6210,684l8761,684,8761,996,6210,996,6210,684xe" filled="f" stroked="t" strokeweight=".004pt" strokecolor="#000000">
                <v:path arrowok="t"/>
              </v:shape>
            </v:group>
            <v:group style="position:absolute;left:6261;top:736;width:124;height:124" coordorigin="6261,736" coordsize="124,124">
              <v:shape style="position:absolute;left:6261;top:736;width:124;height:124" coordorigin="6261,736" coordsize="124,124" path="m6261,861l6386,861,6386,736,6261,736,6261,861e" filled="t" fillcolor="#7F7F7F" stroked="f">
                <v:path arrowok="t"/>
                <v:fill/>
              </v:shape>
            </v:group>
            <v:group style="position:absolute;left:6272;top:747;width:104;height:104" coordorigin="6272,747" coordsize="104,104">
              <v:shape style="position:absolute;left:6272;top:747;width:104;height:104" coordorigin="6272,747" coordsize="104,104" path="m6272,747l6376,747,6376,850,6272,850,6272,747xe" filled="f" stroked="t" strokeweight="1.037pt" strokecolor="#000000">
                <v:path arrowok="t"/>
              </v:shape>
            </v:group>
            <v:group style="position:absolute;left:7091;top:736;width:124;height:124" coordorigin="7091,736" coordsize="124,124">
              <v:shape style="position:absolute;left:7091;top:736;width:124;height:124" coordorigin="7091,736" coordsize="124,124" path="m7091,861l7215,861,7215,736,7091,736,7091,861e" filled="t" fillcolor="#EFEFEF" stroked="f">
                <v:path arrowok="t"/>
                <v:fill/>
              </v:shape>
            </v:group>
            <v:group style="position:absolute;left:7101;top:747;width:104;height:104" coordorigin="7101,747" coordsize="104,104">
              <v:shape style="position:absolute;left:7101;top:747;width:104;height:104" coordorigin="7101,747" coordsize="104,104" path="m7101,747l7205,747,7205,850,7101,850,7101,747xe" filled="f" stroked="t" strokeweight="1.037pt" strokecolor="#000000">
                <v:path arrowok="t"/>
              </v:shape>
            </v:group>
            <v:group style="position:absolute;left:7921;top:736;width:124;height:124" coordorigin="7921,736" coordsize="124,124">
              <v:shape style="position:absolute;left:7921;top:736;width:124;height:124" coordorigin="7921,736" coordsize="124,124" path="m7921,861l8045,861,8045,736,7921,736,7921,861e" filled="t" fillcolor="#1F1F1F" stroked="f">
                <v:path arrowok="t"/>
                <v:fill/>
              </v:shape>
            </v:group>
            <v:group style="position:absolute;left:7931;top:747;width:104;height:104" coordorigin="7931,747" coordsize="104,104">
              <v:shape style="position:absolute;left:7931;top:747;width:104;height:104" coordorigin="7931,747" coordsize="104,104" path="m7931,747l8035,747,8035,850,7931,850,7931,747xe" filled="f" stroked="t" strokeweight="1.03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Marijuan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Cocaine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Crack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00" w:val="left"/>
          <w:tab w:pos="2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0"/>
        </w:rPr>
        <w:t>Hallucin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Upper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Downers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4036" w:space="312"/>
            <w:col w:w="1971" w:space="331"/>
            <w:col w:w="365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37" w:lineRule="exact"/>
        <w:ind w:left="5447" w:right="-20"/>
        <w:jc w:val="left"/>
        <w:tabs>
          <w:tab w:pos="6260" w:val="left"/>
          <w:tab w:pos="71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198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199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1992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6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62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5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percent);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620" w:right="56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(around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Demographic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Variables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620" w:right="57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5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drinkers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(around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480" w:bottom="1060" w:left="980" w:right="960"/>
          <w:footerReference w:type="odd" r:id="rId13"/>
          <w:footerReference w:type="even" r:id="rId14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Drunk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Race/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Ethnicity: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1"/>
        </w:rPr>
        <w:t>90%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4" w:lineRule="exact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2" w:lineRule="auto"/>
        <w:ind w:right="2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89.212494pt;margin-top:-8.981606pt;width:67.87pt;height:77.95pt;mso-position-horizontal-relative:page;mso-position-vertical-relative:paragraph;z-index:-45034" coordorigin="9784,-180" coordsize="1357,1559">
            <v:group style="position:absolute;left:9793;top:-170;width:1339;height:1541" coordorigin="9793,-170" coordsize="1339,1541">
              <v:shape style="position:absolute;left:9793;top:-170;width:1339;height:1541" coordorigin="9793,-170" coordsize="1339,1541" path="m9793,-170l11132,-170,11132,1370,9793,1370,9793,-170xe" filled="f" stroked="t" strokeweight=".917pt" strokecolor="#000000">
                <v:path arrowok="t"/>
              </v:shape>
            </v:group>
            <v:group style="position:absolute;left:9949;top:-15;width:183;height:183" coordorigin="9949,-15" coordsize="183,183">
              <v:shape style="position:absolute;left:9949;top:-15;width:183;height:183" coordorigin="9949,-15" coordsize="183,183" path="m9949,169l10133,169,10133,-15,9949,-15,9949,169e" filled="t" fillcolor="#DFDFDF" stroked="f">
                <v:path arrowok="t"/>
                <v:fill/>
              </v:shape>
            </v:group>
            <v:group style="position:absolute;left:9959;top:-5;width:165;height:165" coordorigin="9959,-5" coordsize="165,165">
              <v:shape style="position:absolute;left:9959;top:-5;width:165;height:165" coordorigin="9959,-5" coordsize="165,165" path="m9959,-5l10124,-5,10124,160,9959,160,9959,-5xe" filled="f" stroked="t" strokeweight=".917pt" strokecolor="#000000">
                <v:path arrowok="t"/>
              </v:shape>
            </v:group>
            <v:group style="position:absolute;left:9949;top:462;width:183;height:183" coordorigin="9949,462" coordsize="183,183">
              <v:shape style="position:absolute;left:9949;top:462;width:183;height:183" coordorigin="9949,462" coordsize="183,183" path="m9949,646l10133,646,10133,462,9949,462,9949,646e" filled="t" fillcolor="#1F1F1F" stroked="f">
                <v:path arrowok="t"/>
                <v:fill/>
              </v:shape>
            </v:group>
            <v:group style="position:absolute;left:9959;top:471;width:165;height:165" coordorigin="9959,471" coordsize="165,165">
              <v:shape style="position:absolute;left:9959;top:471;width:165;height:165" coordorigin="9959,471" coordsize="165,165" path="m9959,471l10124,471,10124,637,9959,637,9959,471xe" filled="f" stroked="t" strokeweight=".917pt" strokecolor="#000000">
                <v:path arrowok="t"/>
              </v:shape>
            </v:group>
            <v:group style="position:absolute;left:9949;top:939;width:183;height:183" coordorigin="9949,939" coordsize="183,183">
              <v:shape style="position:absolute;left:9949;top:939;width:183;height:183" coordorigin="9949,939" coordsize="183,183" path="m9949,1123l10133,1123,10133,939,9949,939,9949,1123e" filled="t" fillcolor="#7F7F7F" stroked="f">
                <v:path arrowok="t"/>
                <v:fill/>
              </v:shape>
            </v:group>
            <v:group style="position:absolute;left:9959;top:948;width:165;height:165" coordorigin="9959,948" coordsize="165,165">
              <v:shape style="position:absolute;left:9959;top:948;width:165;height:165" coordorigin="9959,948" coordsize="165,165" path="m9959,948l10124,948,10124,1113,9959,1113,9959,948xe" filled="f" stroked="t" strokeweight=".91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Whites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1"/>
        </w:rPr>
        <w:t>Blacks</w:t>
      </w:r>
      <w:r>
        <w:rPr>
          <w:rFonts w:ascii="Arial" w:hAnsi="Arial" w:cs="Arial" w:eastAsia="Arial"/>
          <w:sz w:val="18"/>
          <w:szCs w:val="18"/>
          <w:spacing w:val="-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1"/>
        </w:rPr>
        <w:t>Hispanics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1913" w:space="251"/>
            <w:col w:w="395" w:space="6667"/>
            <w:col w:w="1074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1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-20"/>
        <w:jc w:val="left"/>
        <w:tabs>
          <w:tab w:pos="1980" w:val="left"/>
          <w:tab w:pos="3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587494pt;margin-top:-169.010178pt;width:301.747pt;height:164.154pt;mso-position-horizontal-relative:page;mso-position-vertical-relative:paragraph;z-index:-45035" coordorigin="3612,-3380" coordsize="6035,3283">
            <v:group style="position:absolute;left:3621;top:-519;width:715;height:2" coordorigin="3621,-519" coordsize="715,2">
              <v:shape style="position:absolute;left:3621;top:-519;width:715;height:2" coordorigin="3621,-519" coordsize="715,0" path="m3621,-519l4336,-519e" filled="f" stroked="t" strokeweight=".917pt" strokecolor="#000000">
                <v:path arrowok="t"/>
              </v:shape>
            </v:group>
            <v:group style="position:absolute;left:3621;top:-886;width:715;height:2" coordorigin="3621,-886" coordsize="715,2">
              <v:shape style="position:absolute;left:3621;top:-886;width:715;height:2" coordorigin="3621,-886" coordsize="715,0" path="m3621,-886l4336,-886e" filled="f" stroked="t" strokeweight=".917pt" strokecolor="#000000">
                <v:path arrowok="t"/>
              </v:shape>
            </v:group>
            <v:group style="position:absolute;left:3621;top:-1234;width:715;height:2" coordorigin="3621,-1234" coordsize="715,2">
              <v:shape style="position:absolute;left:3621;top:-1234;width:715;height:2" coordorigin="3621,-1234" coordsize="715,0" path="m3621,-1234l4336,-1234e" filled="f" stroked="t" strokeweight=".917pt" strokecolor="#000000">
                <v:path arrowok="t"/>
              </v:shape>
            </v:group>
            <v:group style="position:absolute;left:3621;top:-1583;width:715;height:2" coordorigin="3621,-1583" coordsize="715,2">
              <v:shape style="position:absolute;left:3621;top:-1583;width:715;height:2" coordorigin="3621,-1583" coordsize="715,0" path="m3621,-1583l4336,-1583e" filled="f" stroked="t" strokeweight=".917pt" strokecolor="#000000">
                <v:path arrowok="t"/>
              </v:shape>
            </v:group>
            <v:group style="position:absolute;left:3621;top:-1950;width:715;height:2" coordorigin="3621,-1950" coordsize="715,2">
              <v:shape style="position:absolute;left:3621;top:-1950;width:715;height:2" coordorigin="3621,-1950" coordsize="715,0" path="m3621,-1950l4336,-1950e" filled="f" stroked="t" strokeweight=".917pt" strokecolor="#000000">
                <v:path arrowok="t"/>
              </v:shape>
            </v:group>
            <v:group style="position:absolute;left:3621;top:-2298;width:715;height:2" coordorigin="3621,-2298" coordsize="715,2">
              <v:shape style="position:absolute;left:3621;top:-2298;width:715;height:2" coordorigin="3621,-2298" coordsize="715,0" path="m3621,-2298l4336,-2298e" filled="f" stroked="t" strokeweight=".917pt" strokecolor="#000000">
                <v:path arrowok="t"/>
              </v:shape>
            </v:group>
            <v:group style="position:absolute;left:3621;top:-2647;width:715;height:2" coordorigin="3621,-2647" coordsize="715,2">
              <v:shape style="position:absolute;left:3621;top:-2647;width:715;height:2" coordorigin="3621,-2647" coordsize="715,0" path="m3621,-2647l4336,-2647e" filled="f" stroked="t" strokeweight=".917pt" strokecolor="#000000">
                <v:path arrowok="t"/>
              </v:shape>
            </v:group>
            <v:group style="position:absolute;left:4446;top:-2647;width:55;height:2" coordorigin="4446,-2647" coordsize="55,2">
              <v:shape style="position:absolute;left:4446;top:-2647;width:55;height:2" coordorigin="4446,-2647" coordsize="55,0" path="m4446,-2647l4501,-2647e" filled="f" stroked="t" strokeweight=".917pt" strokecolor="#000000">
                <v:path arrowok="t"/>
              </v:shape>
            </v:group>
            <v:group style="position:absolute;left:4556;top:-2647;width:55;height:2" coordorigin="4556,-2647" coordsize="55,2">
              <v:shape style="position:absolute;left:4556;top:-2647;width:55;height:2" coordorigin="4556,-2647" coordsize="55,0" path="m4556,-2647l4611,-2647e" filled="f" stroked="t" strokeweight=".917pt" strokecolor="#000000">
                <v:path arrowok="t"/>
              </v:shape>
            </v:group>
            <v:group style="position:absolute;left:4666;top:-2647;width:55;height:2" coordorigin="4666,-2647" coordsize="55,2">
              <v:shape style="position:absolute;left:4666;top:-2647;width:55;height:2" coordorigin="4666,-2647" coordsize="55,0" path="m4666,-2647l4722,-2647e" filled="f" stroked="t" strokeweight=".917pt" strokecolor="#000000">
                <v:path arrowok="t"/>
              </v:shape>
            </v:group>
            <v:group style="position:absolute;left:4777;top:-2647;width:55;height:2" coordorigin="4777,-2647" coordsize="55,2">
              <v:shape style="position:absolute;left:4777;top:-2647;width:55;height:2" coordorigin="4777,-2647" coordsize="55,0" path="m4777,-2647l4832,-2647e" filled="f" stroked="t" strokeweight=".917pt" strokecolor="#000000">
                <v:path arrowok="t"/>
              </v:shape>
            </v:group>
            <v:group style="position:absolute;left:4887;top:-2647;width:55;height:2" coordorigin="4887,-2647" coordsize="55,2">
              <v:shape style="position:absolute;left:4887;top:-2647;width:55;height:2" coordorigin="4887,-2647" coordsize="55,0" path="m4887,-2647l4942,-2647e" filled="f" stroked="t" strokeweight=".917pt" strokecolor="#000000">
                <v:path arrowok="t"/>
              </v:shape>
            </v:group>
            <v:group style="position:absolute;left:3621;top:-3013;width:220;height:2" coordorigin="3621,-3013" coordsize="220,2">
              <v:shape style="position:absolute;left:3621;top:-3013;width:220;height:2" coordorigin="3621,-3013" coordsize="220,0" path="m3621,-3013l3841,-3013e" filled="f" stroked="t" strokeweight=".917pt" strokecolor="#000000">
                <v:path arrowok="t"/>
              </v:shape>
            </v:group>
            <v:group style="position:absolute;left:3896;top:-3013;width:55;height:2" coordorigin="3896,-3013" coordsize="55,2">
              <v:shape style="position:absolute;left:3896;top:-3013;width:55;height:2" coordorigin="3896,-3013" coordsize="55,0" path="m3896,-3013l3951,-3013e" filled="f" stroked="t" strokeweight=".917pt" strokecolor="#000000">
                <v:path arrowok="t"/>
              </v:shape>
            </v:group>
            <v:group style="position:absolute;left:4006;top:-3013;width:55;height:2" coordorigin="4006,-3013" coordsize="55,2">
              <v:shape style="position:absolute;left:4006;top:-3013;width:55;height:2" coordorigin="4006,-3013" coordsize="55,0" path="m4006,-3013l4061,-3013e" filled="f" stroked="t" strokeweight=".917pt" strokecolor="#000000">
                <v:path arrowok="t"/>
              </v:shape>
            </v:group>
            <v:group style="position:absolute;left:4116;top:-3013;width:55;height:2" coordorigin="4116,-3013" coordsize="55,2">
              <v:shape style="position:absolute;left:4116;top:-3013;width:55;height:2" coordorigin="4116,-3013" coordsize="55,0" path="m4116,-3013l4171,-3013e" filled="f" stroked="t" strokeweight=".917pt" strokecolor="#000000">
                <v:path arrowok="t"/>
              </v:shape>
            </v:group>
            <v:group style="position:absolute;left:4226;top:-3013;width:55;height:2" coordorigin="4226,-3013" coordsize="55,2">
              <v:shape style="position:absolute;left:4226;top:-3013;width:55;height:2" coordorigin="4226,-3013" coordsize="55,0" path="m4226,-3013l4281,-3013e" filled="f" stroked="t" strokeweight=".917pt" strokecolor="#000000">
                <v:path arrowok="t"/>
              </v:shape>
            </v:group>
            <v:group style="position:absolute;left:4336;top:-3013;width:55;height:2" coordorigin="4336,-3013" coordsize="55,2">
              <v:shape style="position:absolute;left:4336;top:-3013;width:55;height:2" coordorigin="4336,-3013" coordsize="55,0" path="m4336,-3013l4391,-3013e" filled="f" stroked="t" strokeweight=".917pt" strokecolor="#000000">
                <v:path arrowok="t"/>
              </v:shape>
            </v:group>
            <v:group style="position:absolute;left:4446;top:-3013;width:55;height:2" coordorigin="4446,-3013" coordsize="55,2">
              <v:shape style="position:absolute;left:4446;top:-3013;width:55;height:2" coordorigin="4446,-3013" coordsize="55,0" path="m4446,-3013l4501,-3013e" filled="f" stroked="t" strokeweight=".917pt" strokecolor="#000000">
                <v:path arrowok="t"/>
              </v:shape>
            </v:group>
            <v:group style="position:absolute;left:4556;top:-3013;width:55;height:2" coordorigin="4556,-3013" coordsize="55,2">
              <v:shape style="position:absolute;left:4556;top:-3013;width:55;height:2" coordorigin="4556,-3013" coordsize="55,0" path="m4556,-3013l4611,-3013e" filled="f" stroked="t" strokeweight=".917pt" strokecolor="#000000">
                <v:path arrowok="t"/>
              </v:shape>
            </v:group>
            <v:group style="position:absolute;left:4666;top:-3013;width:55;height:2" coordorigin="4666,-3013" coordsize="55,2">
              <v:shape style="position:absolute;left:4666;top:-3013;width:55;height:2" coordorigin="4666,-3013" coordsize="55,0" path="m4666,-3013l4722,-3013e" filled="f" stroked="t" strokeweight=".917pt" strokecolor="#000000">
                <v:path arrowok="t"/>
              </v:shape>
            </v:group>
            <v:group style="position:absolute;left:4777;top:-3013;width:55;height:2" coordorigin="4777,-3013" coordsize="55,2">
              <v:shape style="position:absolute;left:4777;top:-3013;width:55;height:2" coordorigin="4777,-3013" coordsize="55,0" path="m4777,-3013l4832,-3013e" filled="f" stroked="t" strokeweight=".917pt" strokecolor="#000000">
                <v:path arrowok="t"/>
              </v:shape>
            </v:group>
            <v:group style="position:absolute;left:4887;top:-3013;width:55;height:2" coordorigin="4887,-3013" coordsize="55,2">
              <v:shape style="position:absolute;left:4887;top:-3013;width:55;height:2" coordorigin="4887,-3013" coordsize="55,0" path="m4887,-3013l4942,-3013e" filled="f" stroked="t" strokeweight=".917pt" strokecolor="#000000">
                <v:path arrowok="t"/>
              </v:shape>
            </v:group>
            <v:group style="position:absolute;left:4997;top:-3013;width:55;height:2" coordorigin="4997,-3013" coordsize="55,2">
              <v:shape style="position:absolute;left:4997;top:-3013;width:55;height:2" coordorigin="4997,-3013" coordsize="55,0" path="m4997,-3013l5052,-3013e" filled="f" stroked="t" strokeweight=".917pt" strokecolor="#000000">
                <v:path arrowok="t"/>
              </v:shape>
            </v:group>
            <v:group style="position:absolute;left:5107;top:-3013;width:55;height:2" coordorigin="5107,-3013" coordsize="55,2">
              <v:shape style="position:absolute;left:5107;top:-3013;width:55;height:2" coordorigin="5107,-3013" coordsize="55,0" path="m5107,-3013l5162,-3013e" filled="f" stroked="t" strokeweight=".917pt" strokecolor="#000000">
                <v:path arrowok="t"/>
              </v:shape>
            </v:group>
            <v:group style="position:absolute;left:5217;top:-3013;width:55;height:2" coordorigin="5217,-3013" coordsize="55,2">
              <v:shape style="position:absolute;left:5217;top:-3013;width:55;height:2" coordorigin="5217,-3013" coordsize="55,0" path="m5217,-3013l5272,-3013e" filled="f" stroked="t" strokeweight=".917pt" strokecolor="#000000">
                <v:path arrowok="t"/>
              </v:shape>
            </v:group>
            <v:group style="position:absolute;left:5327;top:-3013;width:55;height:2" coordorigin="5327,-3013" coordsize="55,2">
              <v:shape style="position:absolute;left:5327;top:-3013;width:55;height:2" coordorigin="5327,-3013" coordsize="55,0" path="m5327,-3013l5382,-3013e" filled="f" stroked="t" strokeweight=".917pt" strokecolor="#000000">
                <v:path arrowok="t"/>
              </v:shape>
            </v:group>
            <v:group style="position:absolute;left:5437;top:-3013;width:55;height:2" coordorigin="5437,-3013" coordsize="55,2">
              <v:shape style="position:absolute;left:5437;top:-3013;width:55;height:2" coordorigin="5437,-3013" coordsize="55,0" path="m5437,-3013l5492,-3013e" filled="f" stroked="t" strokeweight=".917pt" strokecolor="#000000">
                <v:path arrowok="t"/>
              </v:shape>
            </v:group>
            <v:group style="position:absolute;left:5547;top:-3013;width:55;height:2" coordorigin="5547,-3013" coordsize="55,2">
              <v:shape style="position:absolute;left:5547;top:-3013;width:55;height:2" coordorigin="5547,-3013" coordsize="55,0" path="m5547,-3013l5602,-3013e" filled="f" stroked="t" strokeweight=".917pt" strokecolor="#000000">
                <v:path arrowok="t"/>
              </v:shape>
            </v:group>
            <v:group style="position:absolute;left:5657;top:-3013;width:55;height:2" coordorigin="5657,-3013" coordsize="55,2">
              <v:shape style="position:absolute;left:5657;top:-3013;width:55;height:2" coordorigin="5657,-3013" coordsize="55,0" path="m5657,-3013l5712,-3013e" filled="f" stroked="t" strokeweight=".917pt" strokecolor="#000000">
                <v:path arrowok="t"/>
              </v:shape>
            </v:group>
            <v:group style="position:absolute;left:5767;top:-3013;width:55;height:2" coordorigin="5767,-3013" coordsize="55,2">
              <v:shape style="position:absolute;left:5767;top:-3013;width:55;height:2" coordorigin="5767,-3013" coordsize="55,0" path="m5767,-3013l5822,-3013e" filled="f" stroked="t" strokeweight=".917pt" strokecolor="#000000">
                <v:path arrowok="t"/>
              </v:shape>
            </v:group>
            <v:group style="position:absolute;left:3823;top:-3023;width:569;height:2843" coordorigin="3823,-3023" coordsize="569,2843">
              <v:shape style="position:absolute;left:3823;top:-3023;width:569;height:2843" coordorigin="3823,-3023" coordsize="569,2843" path="m3823,-180l4391,-180,4391,-3023,3823,-3023,3823,-180e" filled="t" fillcolor="#DFDFDF" stroked="f">
                <v:path arrowok="t"/>
                <v:fill/>
              </v:shape>
            </v:group>
            <v:group style="position:absolute;left:3832;top:-3013;width:550;height:2825" coordorigin="3832,-3013" coordsize="550,2825">
              <v:shape style="position:absolute;left:3832;top:-3013;width:550;height:2825" coordorigin="3832,-3013" coordsize="550,2825" path="m3832,-3013l4382,-3013,4382,-189,3832,-189,3832,-3013xe" filled="f" stroked="t" strokeweight=".917pt" strokecolor="#000000">
                <v:path arrowok="t"/>
              </v:shape>
            </v:group>
            <v:group style="position:absolute;left:5547;top:-519;width:55;height:2" coordorigin="5547,-519" coordsize="55,2">
              <v:shape style="position:absolute;left:5547;top:-519;width:55;height:2" coordorigin="5547,-519" coordsize="55,0" path="m5547,-519l5602,-519e" filled="f" stroked="t" strokeweight=".917pt" strokecolor="#000000">
                <v:path arrowok="t"/>
              </v:shape>
            </v:group>
            <v:group style="position:absolute;left:5657;top:-519;width:55;height:2" coordorigin="5657,-519" coordsize="55,2">
              <v:shape style="position:absolute;left:5657;top:-519;width:55;height:2" coordorigin="5657,-519" coordsize="55,0" path="m5657,-519l5712,-519e" filled="f" stroked="t" strokeweight=".917pt" strokecolor="#000000">
                <v:path arrowok="t"/>
              </v:shape>
            </v:group>
            <v:group style="position:absolute;left:5767;top:-519;width:55;height:2" coordorigin="5767,-519" coordsize="55,2">
              <v:shape style="position:absolute;left:5767;top:-519;width:55;height:2" coordorigin="5767,-519" coordsize="55,0" path="m5767,-519l5822,-519e" filled="f" stroked="t" strokeweight=".917pt" strokecolor="#000000">
                <v:path arrowok="t"/>
              </v:shape>
            </v:group>
            <v:group style="position:absolute;left:6354;top:-519;width:18;height:2" coordorigin="6354,-519" coordsize="18,2">
              <v:shape style="position:absolute;left:6354;top:-519;width:18;height:2" coordorigin="6354,-519" coordsize="18,0" path="m6354,-519l6372,-519e" filled="f" stroked="t" strokeweight=".917pt" strokecolor="#000000">
                <v:path arrowok="t"/>
              </v:shape>
            </v:group>
            <v:group style="position:absolute;left:5547;top:-886;width:55;height:2" coordorigin="5547,-886" coordsize="55,2">
              <v:shape style="position:absolute;left:5547;top:-886;width:55;height:2" coordorigin="5547,-886" coordsize="55,0" path="m5547,-886l5602,-886e" filled="f" stroked="t" strokeweight=".917pt" strokecolor="#000000">
                <v:path arrowok="t"/>
              </v:shape>
            </v:group>
            <v:group style="position:absolute;left:5657;top:-886;width:55;height:2" coordorigin="5657,-886" coordsize="55,2">
              <v:shape style="position:absolute;left:5657;top:-886;width:55;height:2" coordorigin="5657,-886" coordsize="55,0" path="m5657,-886l5712,-886e" filled="f" stroked="t" strokeweight=".917pt" strokecolor="#000000">
                <v:path arrowok="t"/>
              </v:shape>
            </v:group>
            <v:group style="position:absolute;left:5767;top:-886;width:55;height:2" coordorigin="5767,-886" coordsize="55,2">
              <v:shape style="position:absolute;left:5767;top:-886;width:55;height:2" coordorigin="5767,-886" coordsize="55,0" path="m5767,-886l5822,-886e" filled="f" stroked="t" strokeweight=".917pt" strokecolor="#000000">
                <v:path arrowok="t"/>
              </v:shape>
            </v:group>
            <v:group style="position:absolute;left:6354;top:-886;width:18;height:2" coordorigin="6354,-886" coordsize="18,2">
              <v:shape style="position:absolute;left:6354;top:-886;width:18;height:2" coordorigin="6354,-886" coordsize="18,0" path="m6354,-886l6372,-886e" filled="f" stroked="t" strokeweight=".917pt" strokecolor="#000000">
                <v:path arrowok="t"/>
              </v:shape>
            </v:group>
            <v:group style="position:absolute;left:5547;top:-1234;width:55;height:2" coordorigin="5547,-1234" coordsize="55,2">
              <v:shape style="position:absolute;left:5547;top:-1234;width:55;height:2" coordorigin="5547,-1234" coordsize="55,0" path="m5547,-1234l5602,-1234e" filled="f" stroked="t" strokeweight=".917pt" strokecolor="#000000">
                <v:path arrowok="t"/>
              </v:shape>
            </v:group>
            <v:group style="position:absolute;left:5657;top:-1234;width:55;height:2" coordorigin="5657,-1234" coordsize="55,2">
              <v:shape style="position:absolute;left:5657;top:-1234;width:55;height:2" coordorigin="5657,-1234" coordsize="55,0" path="m5657,-1234l5712,-1234e" filled="f" stroked="t" strokeweight=".917pt" strokecolor="#000000">
                <v:path arrowok="t"/>
              </v:shape>
            </v:group>
            <v:group style="position:absolute;left:5767;top:-1234;width:55;height:2" coordorigin="5767,-1234" coordsize="55,2">
              <v:shape style="position:absolute;left:5767;top:-1234;width:55;height:2" coordorigin="5767,-1234" coordsize="55,0" path="m5767,-1234l5822,-1234e" filled="f" stroked="t" strokeweight=".917pt" strokecolor="#000000">
                <v:path arrowok="t"/>
              </v:shape>
            </v:group>
            <v:group style="position:absolute;left:6354;top:-1234;width:18;height:2" coordorigin="6354,-1234" coordsize="18,2">
              <v:shape style="position:absolute;left:6354;top:-1234;width:18;height:2" coordorigin="6354,-1234" coordsize="18,0" path="m6354,-1234l6372,-1234e" filled="f" stroked="t" strokeweight=".917pt" strokecolor="#000000">
                <v:path arrowok="t"/>
              </v:shape>
            </v:group>
            <v:group style="position:absolute;left:5547;top:-1583;width:55;height:2" coordorigin="5547,-1583" coordsize="55,2">
              <v:shape style="position:absolute;left:5547;top:-1583;width:55;height:2" coordorigin="5547,-1583" coordsize="55,0" path="m5547,-1583l5602,-1583e" filled="f" stroked="t" strokeweight=".917pt" strokecolor="#000000">
                <v:path arrowok="t"/>
              </v:shape>
            </v:group>
            <v:group style="position:absolute;left:5657;top:-1583;width:55;height:2" coordorigin="5657,-1583" coordsize="55,2">
              <v:shape style="position:absolute;left:5657;top:-1583;width:55;height:2" coordorigin="5657,-1583" coordsize="55,0" path="m5657,-1583l5712,-1583e" filled="f" stroked="t" strokeweight=".917pt" strokecolor="#000000">
                <v:path arrowok="t"/>
              </v:shape>
            </v:group>
            <v:group style="position:absolute;left:5767;top:-1583;width:55;height:2" coordorigin="5767,-1583" coordsize="55,2">
              <v:shape style="position:absolute;left:5767;top:-1583;width:55;height:2" coordorigin="5767,-1583" coordsize="55,0" path="m5767,-1583l5822,-1583e" filled="f" stroked="t" strokeweight=".917pt" strokecolor="#000000">
                <v:path arrowok="t"/>
              </v:shape>
            </v:group>
            <v:group style="position:absolute;left:6354;top:-1583;width:18;height:2" coordorigin="6354,-1583" coordsize="18,2">
              <v:shape style="position:absolute;left:6354;top:-1583;width:18;height:2" coordorigin="6354,-1583" coordsize="18,0" path="m6354,-1583l6372,-1583e" filled="f" stroked="t" strokeweight=".917pt" strokecolor="#000000">
                <v:path arrowok="t"/>
              </v:shape>
            </v:group>
            <v:group style="position:absolute;left:5547;top:-1950;width:55;height:2" coordorigin="5547,-1950" coordsize="55,2">
              <v:shape style="position:absolute;left:5547;top:-1950;width:55;height:2" coordorigin="5547,-1950" coordsize="55,0" path="m5547,-1950l5602,-1950e" filled="f" stroked="t" strokeweight=".917pt" strokecolor="#000000">
                <v:path arrowok="t"/>
              </v:shape>
            </v:group>
            <v:group style="position:absolute;left:5657;top:-1950;width:55;height:2" coordorigin="5657,-1950" coordsize="55,2">
              <v:shape style="position:absolute;left:5657;top:-1950;width:55;height:2" coordorigin="5657,-1950" coordsize="55,0" path="m5657,-1950l5712,-1950e" filled="f" stroked="t" strokeweight=".917pt" strokecolor="#000000">
                <v:path arrowok="t"/>
              </v:shape>
            </v:group>
            <v:group style="position:absolute;left:5767;top:-1950;width:55;height:2" coordorigin="5767,-1950" coordsize="55,2">
              <v:shape style="position:absolute;left:5767;top:-1950;width:55;height:2" coordorigin="5767,-1950" coordsize="55,0" path="m5767,-1950l5822,-1950e" filled="f" stroked="t" strokeweight=".917pt" strokecolor="#000000">
                <v:path arrowok="t"/>
              </v:shape>
            </v:group>
            <v:group style="position:absolute;left:6354;top:-1950;width:18;height:2" coordorigin="6354,-1950" coordsize="18,2">
              <v:shape style="position:absolute;left:6354;top:-1950;width:18;height:2" coordorigin="6354,-1950" coordsize="18,0" path="m6354,-1950l6372,-1950e" filled="f" stroked="t" strokeweight=".917pt" strokecolor="#000000">
                <v:path arrowok="t"/>
              </v:shape>
            </v:group>
            <v:group style="position:absolute;left:5547;top:-2298;width:55;height:2" coordorigin="5547,-2298" coordsize="55,2">
              <v:shape style="position:absolute;left:5547;top:-2298;width:55;height:2" coordorigin="5547,-2298" coordsize="55,0" path="m5547,-2298l5602,-2298e" filled="f" stroked="t" strokeweight=".917pt" strokecolor="#000000">
                <v:path arrowok="t"/>
              </v:shape>
            </v:group>
            <v:group style="position:absolute;left:5657;top:-2298;width:55;height:2" coordorigin="5657,-2298" coordsize="55,2">
              <v:shape style="position:absolute;left:5657;top:-2298;width:55;height:2" coordorigin="5657,-2298" coordsize="55,0" path="m5657,-2298l5712,-2298e" filled="f" stroked="t" strokeweight=".917pt" strokecolor="#000000">
                <v:path arrowok="t"/>
              </v:shape>
            </v:group>
            <v:group style="position:absolute;left:5767;top:-2298;width:55;height:2" coordorigin="5767,-2298" coordsize="55,2">
              <v:shape style="position:absolute;left:5767;top:-2298;width:55;height:2" coordorigin="5767,-2298" coordsize="55,0" path="m5767,-2298l5822,-2298e" filled="f" stroked="t" strokeweight=".917pt" strokecolor="#000000">
                <v:path arrowok="t"/>
              </v:shape>
            </v:group>
            <v:group style="position:absolute;left:6354;top:-2298;width:18;height:2" coordorigin="6354,-2298" coordsize="18,2">
              <v:shape style="position:absolute;left:6354;top:-2298;width:18;height:2" coordorigin="6354,-2298" coordsize="18,0" path="m6354,-2298l6372,-2298e" filled="f" stroked="t" strokeweight=".917pt" strokecolor="#000000">
                <v:path arrowok="t"/>
              </v:shape>
            </v:group>
            <v:group style="position:absolute;left:5547;top:-2647;width:55;height:2" coordorigin="5547,-2647" coordsize="55,2">
              <v:shape style="position:absolute;left:5547;top:-2647;width:55;height:2" coordorigin="5547,-2647" coordsize="55,0" path="m5547,-2647l5602,-2647e" filled="f" stroked="t" strokeweight=".917pt" strokecolor="#000000">
                <v:path arrowok="t"/>
              </v:shape>
            </v:group>
            <v:group style="position:absolute;left:5657;top:-2647;width:55;height:2" coordorigin="5657,-2647" coordsize="55,2">
              <v:shape style="position:absolute;left:5657;top:-2647;width:55;height:2" coordorigin="5657,-2647" coordsize="55,0" path="m5657,-2647l5712,-2647e" filled="f" stroked="t" strokeweight=".917pt" strokecolor="#000000">
                <v:path arrowok="t"/>
              </v:shape>
            </v:group>
            <v:group style="position:absolute;left:5767;top:-2647;width:55;height:2" coordorigin="5767,-2647" coordsize="55,2">
              <v:shape style="position:absolute;left:5767;top:-2647;width:55;height:2" coordorigin="5767,-2647" coordsize="55,0" path="m5767,-2647l5822,-2647e" filled="f" stroked="t" strokeweight=".917pt" strokecolor="#000000">
                <v:path arrowok="t"/>
              </v:shape>
            </v:group>
            <v:group style="position:absolute;left:6354;top:-2647;width:18;height:2" coordorigin="6354,-2647" coordsize="18,2">
              <v:shape style="position:absolute;left:6354;top:-2647;width:18;height:2" coordorigin="6354,-2647" coordsize="18,0" path="m6354,-2647l6372,-2647e" filled="f" stroked="t" strokeweight=".917pt" strokecolor="#000000">
                <v:path arrowok="t"/>
              </v:shape>
            </v:group>
            <v:group style="position:absolute;left:6354;top:-3013;width:18;height:2" coordorigin="6354,-3013" coordsize="18,2">
              <v:shape style="position:absolute;left:6354;top:-3013;width:18;height:2" coordorigin="6354,-3013" coordsize="18,0" path="m6354,-3013l6372,-3013e" filled="f" stroked="t" strokeweight=".917pt" strokecolor="#000000">
                <v:path arrowok="t"/>
              </v:shape>
            </v:group>
            <v:group style="position:absolute;left:5804;top:-3078;width:550;height:2898" coordorigin="5804,-3078" coordsize="550,2898">
              <v:shape style="position:absolute;left:5804;top:-3078;width:550;height:2898" coordorigin="5804,-3078" coordsize="550,2898" path="m5804,-180l6354,-180,6354,-3078,5804,-3078,5804,-180e" filled="t" fillcolor="#DFDFDF" stroked="f">
                <v:path arrowok="t"/>
                <v:fill/>
              </v:shape>
            </v:group>
            <v:group style="position:absolute;left:5813;top:-3068;width:532;height:2880" coordorigin="5813,-3068" coordsize="532,2880">
              <v:shape style="position:absolute;left:5813;top:-3068;width:532;height:2880" coordorigin="5813,-3068" coordsize="532,2880" path="m5813,-3068l6345,-3068,6345,-189,5813,-189,5813,-3068xe" filled="f" stroked="t" strokeweight=".917pt" strokecolor="#000000">
                <v:path arrowok="t"/>
              </v:shape>
            </v:group>
            <v:group style="position:absolute;left:4391;top:-2436;width:550;height:2256" coordorigin="4391,-2436" coordsize="550,2256">
              <v:shape style="position:absolute;left:4391;top:-2436;width:550;height:2256" coordorigin="4391,-2436" coordsize="550,2256" path="m4391,-180l4942,-180,4942,-2436,4391,-2436,4391,-180e" filled="t" fillcolor="#1F1F1F" stroked="f">
                <v:path arrowok="t"/>
                <v:fill/>
              </v:shape>
            </v:group>
            <v:group style="position:absolute;left:4401;top:-2426;width:532;height:2238" coordorigin="4401,-2426" coordsize="532,2238">
              <v:shape style="position:absolute;left:4401;top:-2426;width:532;height:2238" coordorigin="4401,-2426" coordsize="532,2238" path="m4401,-2426l4932,-2426,4932,-189,4401,-189,4401,-2426xe" filled="f" stroked="t" strokeweight=".917pt" strokecolor="#000000">
                <v:path arrowok="t"/>
              </v:shape>
            </v:group>
            <v:group style="position:absolute;left:6354;top:-3114;width:569;height:2935" coordorigin="6354,-3114" coordsize="569,2935">
              <v:shape style="position:absolute;left:6354;top:-3114;width:569;height:2935" coordorigin="6354,-3114" coordsize="569,2935" path="m6354,-180l6923,-180,6923,-3114,6354,-3114,6354,-180e" filled="t" fillcolor="#1F1F1F" stroked="f">
                <v:path arrowok="t"/>
                <v:fill/>
              </v:shape>
            </v:group>
            <v:group style="position:absolute;left:6363;top:-3105;width:550;height:2916" coordorigin="6363,-3105" coordsize="550,2916">
              <v:shape style="position:absolute;left:6363;top:-3105;width:550;height:2916" coordorigin="6363,-3105" coordsize="550,2916" path="m6363,-3105l6914,-3105,6914,-189,6363,-189,6363,-3105xe" filled="f" stroked="t" strokeweight=".917pt" strokecolor="#000000">
                <v:path arrowok="t"/>
              </v:shape>
            </v:group>
            <v:group style="position:absolute;left:4942;top:-2821;width:569;height:2641" coordorigin="4942,-2821" coordsize="569,2641">
              <v:shape style="position:absolute;left:4942;top:-2821;width:569;height:2641" coordorigin="4942,-2821" coordsize="569,2641" path="m4942,-180l5510,-180,5510,-2821,4942,-2821,4942,-180e" filled="t" fillcolor="#7F7F7F" stroked="f">
                <v:path arrowok="t"/>
                <v:fill/>
              </v:shape>
            </v:group>
            <v:group style="position:absolute;left:4951;top:-2812;width:550;height:2623" coordorigin="4951,-2812" coordsize="550,2623">
              <v:shape style="position:absolute;left:4951;top:-2812;width:550;height:2623" coordorigin="4951,-2812" coordsize="550,2623" path="m4951,-2812l5501,-2812,5501,-189,4951,-189,4951,-2812xe" filled="f" stroked="t" strokeweight=".917pt" strokecolor="#000000">
                <v:path arrowok="t"/>
              </v:shape>
            </v:group>
            <v:group style="position:absolute;left:7528;top:-519;width:55;height:2" coordorigin="7528,-519" coordsize="55,2">
              <v:shape style="position:absolute;left:7528;top:-519;width:55;height:2" coordorigin="7528,-519" coordsize="55,0" path="m7528,-519l7583,-519e" filled="f" stroked="t" strokeweight=".917pt" strokecolor="#000000">
                <v:path arrowok="t"/>
              </v:shape>
            </v:group>
            <v:group style="position:absolute;left:7638;top:-519;width:55;height:2" coordorigin="7638,-519" coordsize="55,2">
              <v:shape style="position:absolute;left:7638;top:-519;width:55;height:2" coordorigin="7638,-519" coordsize="55,0" path="m7638,-519l7693,-519e" filled="f" stroked="t" strokeweight=".917pt" strokecolor="#000000">
                <v:path arrowok="t"/>
              </v:shape>
            </v:group>
            <v:group style="position:absolute;left:7748;top:-519;width:55;height:2" coordorigin="7748,-519" coordsize="55,2">
              <v:shape style="position:absolute;left:7748;top:-519;width:55;height:2" coordorigin="7748,-519" coordsize="55,0" path="m7748,-519l7803,-519e" filled="f" stroked="t" strokeweight=".917pt" strokecolor="#000000">
                <v:path arrowok="t"/>
              </v:shape>
            </v:group>
            <v:group style="position:absolute;left:8335;top:-519;width:18;height:2" coordorigin="8335,-519" coordsize="18,2">
              <v:shape style="position:absolute;left:8335;top:-519;width:18;height:2" coordorigin="8335,-519" coordsize="18,0" path="m8335,-519l8353,-519e" filled="f" stroked="t" strokeweight=".917pt" strokecolor="#000000">
                <v:path arrowok="t"/>
              </v:shape>
            </v:group>
            <v:group style="position:absolute;left:7528;top:-886;width:55;height:2" coordorigin="7528,-886" coordsize="55,2">
              <v:shape style="position:absolute;left:7528;top:-886;width:55;height:2" coordorigin="7528,-886" coordsize="55,0" path="m7528,-886l7583,-886e" filled="f" stroked="t" strokeweight=".917pt" strokecolor="#000000">
                <v:path arrowok="t"/>
              </v:shape>
            </v:group>
            <v:group style="position:absolute;left:7638;top:-886;width:55;height:2" coordorigin="7638,-886" coordsize="55,2">
              <v:shape style="position:absolute;left:7638;top:-886;width:55;height:2" coordorigin="7638,-886" coordsize="55,0" path="m7638,-886l7693,-886e" filled="f" stroked="t" strokeweight=".917pt" strokecolor="#000000">
                <v:path arrowok="t"/>
              </v:shape>
            </v:group>
            <v:group style="position:absolute;left:7748;top:-886;width:55;height:2" coordorigin="7748,-886" coordsize="55,2">
              <v:shape style="position:absolute;left:7748;top:-886;width:55;height:2" coordorigin="7748,-886" coordsize="55,0" path="m7748,-886l7803,-886e" filled="f" stroked="t" strokeweight=".917pt" strokecolor="#000000">
                <v:path arrowok="t"/>
              </v:shape>
            </v:group>
            <v:group style="position:absolute;left:8335;top:-886;width:18;height:2" coordorigin="8335,-886" coordsize="18,2">
              <v:shape style="position:absolute;left:8335;top:-886;width:18;height:2" coordorigin="8335,-886" coordsize="18,0" path="m8335,-886l8353,-886e" filled="f" stroked="t" strokeweight=".917pt" strokecolor="#000000">
                <v:path arrowok="t"/>
              </v:shape>
            </v:group>
            <v:group style="position:absolute;left:7528;top:-1234;width:55;height:2" coordorigin="7528,-1234" coordsize="55,2">
              <v:shape style="position:absolute;left:7528;top:-1234;width:55;height:2" coordorigin="7528,-1234" coordsize="55,0" path="m7528,-1234l7583,-1234e" filled="f" stroked="t" strokeweight=".917pt" strokecolor="#000000">
                <v:path arrowok="t"/>
              </v:shape>
            </v:group>
            <v:group style="position:absolute;left:7638;top:-1234;width:55;height:2" coordorigin="7638,-1234" coordsize="55,2">
              <v:shape style="position:absolute;left:7638;top:-1234;width:55;height:2" coordorigin="7638,-1234" coordsize="55,0" path="m7638,-1234l7693,-1234e" filled="f" stroked="t" strokeweight=".917pt" strokecolor="#000000">
                <v:path arrowok="t"/>
              </v:shape>
            </v:group>
            <v:group style="position:absolute;left:7748;top:-1234;width:55;height:2" coordorigin="7748,-1234" coordsize="55,2">
              <v:shape style="position:absolute;left:7748;top:-1234;width:55;height:2" coordorigin="7748,-1234" coordsize="55,0" path="m7748,-1234l7803,-1234e" filled="f" stroked="t" strokeweight=".917pt" strokecolor="#000000">
                <v:path arrowok="t"/>
              </v:shape>
            </v:group>
            <v:group style="position:absolute;left:8335;top:-1234;width:18;height:2" coordorigin="8335,-1234" coordsize="18,2">
              <v:shape style="position:absolute;left:8335;top:-1234;width:18;height:2" coordorigin="8335,-1234" coordsize="18,0" path="m8335,-1234l8353,-1234e" filled="f" stroked="t" strokeweight=".917pt" strokecolor="#000000">
                <v:path arrowok="t"/>
              </v:shape>
            </v:group>
            <v:group style="position:absolute;left:7528;top:-1583;width:55;height:2" coordorigin="7528,-1583" coordsize="55,2">
              <v:shape style="position:absolute;left:7528;top:-1583;width:55;height:2" coordorigin="7528,-1583" coordsize="55,0" path="m7528,-1583l7583,-1583e" filled="f" stroked="t" strokeweight=".917pt" strokecolor="#000000">
                <v:path arrowok="t"/>
              </v:shape>
            </v:group>
            <v:group style="position:absolute;left:7638;top:-1583;width:55;height:2" coordorigin="7638,-1583" coordsize="55,2">
              <v:shape style="position:absolute;left:7638;top:-1583;width:55;height:2" coordorigin="7638,-1583" coordsize="55,0" path="m7638,-1583l7693,-1583e" filled="f" stroked="t" strokeweight=".917pt" strokecolor="#000000">
                <v:path arrowok="t"/>
              </v:shape>
            </v:group>
            <v:group style="position:absolute;left:7748;top:-1583;width:55;height:2" coordorigin="7748,-1583" coordsize="55,2">
              <v:shape style="position:absolute;left:7748;top:-1583;width:55;height:2" coordorigin="7748,-1583" coordsize="55,0" path="m7748,-1583l7803,-1583e" filled="f" stroked="t" strokeweight=".917pt" strokecolor="#000000">
                <v:path arrowok="t"/>
              </v:shape>
            </v:group>
            <v:group style="position:absolute;left:8335;top:-1583;width:18;height:2" coordorigin="8335,-1583" coordsize="18,2">
              <v:shape style="position:absolute;left:8335;top:-1583;width:18;height:2" coordorigin="8335,-1583" coordsize="18,0" path="m8335,-1583l8353,-1583e" filled="f" stroked="t" strokeweight=".917pt" strokecolor="#000000">
                <v:path arrowok="t"/>
              </v:shape>
            </v:group>
            <v:group style="position:absolute;left:7528;top:-1950;width:55;height:2" coordorigin="7528,-1950" coordsize="55,2">
              <v:shape style="position:absolute;left:7528;top:-1950;width:55;height:2" coordorigin="7528,-1950" coordsize="55,0" path="m7528,-1950l7583,-1950e" filled="f" stroked="t" strokeweight=".917pt" strokecolor="#000000">
                <v:path arrowok="t"/>
              </v:shape>
            </v:group>
            <v:group style="position:absolute;left:7638;top:-1950;width:55;height:2" coordorigin="7638,-1950" coordsize="55,2">
              <v:shape style="position:absolute;left:7638;top:-1950;width:55;height:2" coordorigin="7638,-1950" coordsize="55,0" path="m7638,-1950l7693,-1950e" filled="f" stroked="t" strokeweight=".917pt" strokecolor="#000000">
                <v:path arrowok="t"/>
              </v:shape>
            </v:group>
            <v:group style="position:absolute;left:7748;top:-1950;width:55;height:2" coordorigin="7748,-1950" coordsize="55,2">
              <v:shape style="position:absolute;left:7748;top:-1950;width:55;height:2" coordorigin="7748,-1950" coordsize="55,0" path="m7748,-1950l7803,-1950e" filled="f" stroked="t" strokeweight=".917pt" strokecolor="#000000">
                <v:path arrowok="t"/>
              </v:shape>
            </v:group>
            <v:group style="position:absolute;left:8335;top:-1950;width:18;height:2" coordorigin="8335,-1950" coordsize="18,2">
              <v:shape style="position:absolute;left:8335;top:-1950;width:18;height:2" coordorigin="8335,-1950" coordsize="18,0" path="m8335,-1950l8353,-1950e" filled="f" stroked="t" strokeweight=".917pt" strokecolor="#000000">
                <v:path arrowok="t"/>
              </v:shape>
            </v:group>
            <v:group style="position:absolute;left:7528;top:-2298;width:55;height:2" coordorigin="7528,-2298" coordsize="55,2">
              <v:shape style="position:absolute;left:7528;top:-2298;width:55;height:2" coordorigin="7528,-2298" coordsize="55,0" path="m7528,-2298l7583,-2298e" filled="f" stroked="t" strokeweight=".917pt" strokecolor="#000000">
                <v:path arrowok="t"/>
              </v:shape>
            </v:group>
            <v:group style="position:absolute;left:7638;top:-2298;width:55;height:2" coordorigin="7638,-2298" coordsize="55,2">
              <v:shape style="position:absolute;left:7638;top:-2298;width:55;height:2" coordorigin="7638,-2298" coordsize="55,0" path="m7638,-2298l7693,-2298e" filled="f" stroked="t" strokeweight=".917pt" strokecolor="#000000">
                <v:path arrowok="t"/>
              </v:shape>
            </v:group>
            <v:group style="position:absolute;left:7748;top:-2298;width:55;height:2" coordorigin="7748,-2298" coordsize="55,2">
              <v:shape style="position:absolute;left:7748;top:-2298;width:55;height:2" coordorigin="7748,-2298" coordsize="55,0" path="m7748,-2298l7803,-2298e" filled="f" stroked="t" strokeweight=".917pt" strokecolor="#000000">
                <v:path arrowok="t"/>
              </v:shape>
            </v:group>
            <v:group style="position:absolute;left:8335;top:-2298;width:18;height:2" coordorigin="8335,-2298" coordsize="18,2">
              <v:shape style="position:absolute;left:8335;top:-2298;width:18;height:2" coordorigin="8335,-2298" coordsize="18,0" path="m8335,-2298l8353,-2298e" filled="f" stroked="t" strokeweight=".917pt" strokecolor="#000000">
                <v:path arrowok="t"/>
              </v:shape>
            </v:group>
            <v:group style="position:absolute;left:7528;top:-2647;width:55;height:2" coordorigin="7528,-2647" coordsize="55,2">
              <v:shape style="position:absolute;left:7528;top:-2647;width:55;height:2" coordorigin="7528,-2647" coordsize="55,0" path="m7528,-2647l7583,-2647e" filled="f" stroked="t" strokeweight=".917pt" strokecolor="#000000">
                <v:path arrowok="t"/>
              </v:shape>
            </v:group>
            <v:group style="position:absolute;left:7638;top:-2647;width:55;height:2" coordorigin="7638,-2647" coordsize="55,2">
              <v:shape style="position:absolute;left:7638;top:-2647;width:55;height:2" coordorigin="7638,-2647" coordsize="55,0" path="m7638,-2647l7693,-2647e" filled="f" stroked="t" strokeweight=".917pt" strokecolor="#000000">
                <v:path arrowok="t"/>
              </v:shape>
            </v:group>
            <v:group style="position:absolute;left:7748;top:-2647;width:55;height:2" coordorigin="7748,-2647" coordsize="55,2">
              <v:shape style="position:absolute;left:7748;top:-2647;width:55;height:2" coordorigin="7748,-2647" coordsize="55,0" path="m7748,-2647l7803,-2647e" filled="f" stroked="t" strokeweight=".917pt" strokecolor="#000000">
                <v:path arrowok="t"/>
              </v:shape>
            </v:group>
            <v:group style="position:absolute;left:8335;top:-2647;width:18;height:2" coordorigin="8335,-2647" coordsize="18,2">
              <v:shape style="position:absolute;left:8335;top:-2647;width:18;height:2" coordorigin="8335,-2647" coordsize="18,0" path="m8335,-2647l8353,-2647e" filled="f" stroked="t" strokeweight=".917pt" strokecolor="#000000">
                <v:path arrowok="t"/>
              </v:shape>
            </v:group>
            <v:group style="position:absolute;left:7785;top:-2802;width:550;height:2623" coordorigin="7785,-2802" coordsize="550,2623">
              <v:shape style="position:absolute;left:7785;top:-2802;width:550;height:2623" coordorigin="7785,-2802" coordsize="550,2623" path="m7785,-180l8335,-180,8335,-2802,7785,-2802,7785,-180e" filled="t" fillcolor="#DFDFDF" stroked="f">
                <v:path arrowok="t"/>
                <v:fill/>
              </v:shape>
            </v:group>
            <v:group style="position:absolute;left:7794;top:-2793;width:532;height:2604" coordorigin="7794,-2793" coordsize="532,2604">
              <v:shape style="position:absolute;left:7794;top:-2793;width:532;height:2604" coordorigin="7794,-2793" coordsize="532,2604" path="m7794,-2793l8326,-2793,8326,-189,7794,-189,7794,-2793xe" filled="f" stroked="t" strokeweight=".917pt" strokecolor="#000000">
                <v:path arrowok="t"/>
              </v:shape>
            </v:group>
            <v:group style="position:absolute;left:7528;top:-3013;width:55;height:2" coordorigin="7528,-3013" coordsize="55,2">
              <v:shape style="position:absolute;left:7528;top:-3013;width:55;height:2" coordorigin="7528,-3013" coordsize="55,0" path="m7528,-3013l7583,-3013e" filled="f" stroked="t" strokeweight=".917pt" strokecolor="#000000">
                <v:path arrowok="t"/>
              </v:shape>
            </v:group>
            <v:group style="position:absolute;left:7638;top:-3013;width:55;height:2" coordorigin="7638,-3013" coordsize="55,2">
              <v:shape style="position:absolute;left:7638;top:-3013;width:55;height:2" coordorigin="7638,-3013" coordsize="55,0" path="m7638,-3013l7693,-3013e" filled="f" stroked="t" strokeweight=".917pt" strokecolor="#000000">
                <v:path arrowok="t"/>
              </v:shape>
            </v:group>
            <v:group style="position:absolute;left:7748;top:-3013;width:55;height:2" coordorigin="7748,-3013" coordsize="55,2">
              <v:shape style="position:absolute;left:7748;top:-3013;width:55;height:2" coordorigin="7748,-3013" coordsize="55,0" path="m7748,-3013l7803,-3013e" filled="f" stroked="t" strokeweight=".917pt" strokecolor="#000000">
                <v:path arrowok="t"/>
              </v:shape>
            </v:group>
            <v:group style="position:absolute;left:7858;top:-3013;width:55;height:2" coordorigin="7858,-3013" coordsize="55,2">
              <v:shape style="position:absolute;left:7858;top:-3013;width:55;height:2" coordorigin="7858,-3013" coordsize="55,0" path="m7858,-3013l7913,-3013e" filled="f" stroked="t" strokeweight=".917pt" strokecolor="#000000">
                <v:path arrowok="t"/>
              </v:shape>
            </v:group>
            <v:group style="position:absolute;left:7968;top:-3013;width:55;height:2" coordorigin="7968,-3013" coordsize="55,2">
              <v:shape style="position:absolute;left:7968;top:-3013;width:55;height:2" coordorigin="7968,-3013" coordsize="55,0" path="m7968,-3013l8023,-3013e" filled="f" stroked="t" strokeweight=".917pt" strokecolor="#000000">
                <v:path arrowok="t"/>
              </v:shape>
            </v:group>
            <v:group style="position:absolute;left:8078;top:-3013;width:55;height:2" coordorigin="8078,-3013" coordsize="55,2">
              <v:shape style="position:absolute;left:8078;top:-3013;width:55;height:2" coordorigin="8078,-3013" coordsize="55,0" path="m8078,-3013l8133,-3013e" filled="f" stroked="t" strokeweight=".917pt" strokecolor="#000000">
                <v:path arrowok="t"/>
              </v:shape>
            </v:group>
            <v:group style="position:absolute;left:8188;top:-3013;width:55;height:2" coordorigin="8188,-3013" coordsize="55,2">
              <v:shape style="position:absolute;left:8188;top:-3013;width:55;height:2" coordorigin="8188,-3013" coordsize="55,0" path="m8188,-3013l8243,-3013e" filled="f" stroked="t" strokeweight=".917pt" strokecolor="#000000">
                <v:path arrowok="t"/>
              </v:shape>
            </v:group>
            <v:group style="position:absolute;left:8298;top:-3013;width:55;height:2" coordorigin="8298,-3013" coordsize="55,2">
              <v:shape style="position:absolute;left:8298;top:-3013;width:55;height:2" coordorigin="8298,-3013" coordsize="55,0" path="m8298,-3013l8353,-3013e" filled="f" stroked="t" strokeweight=".917pt" strokecolor="#000000">
                <v:path arrowok="t"/>
              </v:shape>
            </v:group>
            <v:group style="position:absolute;left:8409;top:-3013;width:55;height:2" coordorigin="8409,-3013" coordsize="55,2">
              <v:shape style="position:absolute;left:8409;top:-3013;width:55;height:2" coordorigin="8409,-3013" coordsize="55,0" path="m8409,-3013l8464,-3013e" filled="f" stroked="t" strokeweight=".917pt" strokecolor="#000000">
                <v:path arrowok="t"/>
              </v:shape>
            </v:group>
            <v:group style="position:absolute;left:8519;top:-3013;width:55;height:2" coordorigin="8519,-3013" coordsize="55,2">
              <v:shape style="position:absolute;left:8519;top:-3013;width:55;height:2" coordorigin="8519,-3013" coordsize="55,0" path="m8519,-3013l8574,-3013e" filled="f" stroked="t" strokeweight=".917pt" strokecolor="#000000">
                <v:path arrowok="t"/>
              </v:shape>
            </v:group>
            <v:group style="position:absolute;left:8629;top:-3013;width:55;height:2" coordorigin="8629,-3013" coordsize="55,2">
              <v:shape style="position:absolute;left:8629;top:-3013;width:55;height:2" coordorigin="8629,-3013" coordsize="55,0" path="m8629,-3013l8684,-3013e" filled="f" stroked="t" strokeweight=".917pt" strokecolor="#000000">
                <v:path arrowok="t"/>
              </v:shape>
            </v:group>
            <v:group style="position:absolute;left:8739;top:-3013;width:55;height:2" coordorigin="8739,-3013" coordsize="55,2">
              <v:shape style="position:absolute;left:8739;top:-3013;width:55;height:2" coordorigin="8739,-3013" coordsize="55,0" path="m8739,-3013l8794,-3013e" filled="f" stroked="t" strokeweight=".917pt" strokecolor="#000000">
                <v:path arrowok="t"/>
              </v:shape>
            </v:group>
            <v:group style="position:absolute;left:8849;top:-3013;width:55;height:2" coordorigin="8849,-3013" coordsize="55,2">
              <v:shape style="position:absolute;left:8849;top:-3013;width:55;height:2" coordorigin="8849,-3013" coordsize="55,0" path="m8849,-3013l8904,-3013e" filled="f" stroked="t" strokeweight=".917pt" strokecolor="#000000">
                <v:path arrowok="t"/>
              </v:shape>
            </v:group>
            <v:group style="position:absolute;left:8959;top:-3013;width:55;height:2" coordorigin="8959,-3013" coordsize="55,2">
              <v:shape style="position:absolute;left:8959;top:-3013;width:55;height:2" coordorigin="8959,-3013" coordsize="55,0" path="m8959,-3013l9014,-3013e" filled="f" stroked="t" strokeweight=".917pt" strokecolor="#000000">
                <v:path arrowok="t"/>
              </v:shape>
            </v:group>
            <v:group style="position:absolute;left:9069;top:-3013;width:55;height:2" coordorigin="9069,-3013" coordsize="55,2">
              <v:shape style="position:absolute;left:9069;top:-3013;width:55;height:2" coordorigin="9069,-3013" coordsize="55,0" path="m9069,-3013l9124,-3013e" filled="f" stroked="t" strokeweight=".917pt" strokecolor="#000000">
                <v:path arrowok="t"/>
              </v:shape>
            </v:group>
            <v:group style="position:absolute;left:9179;top:-3013;width:55;height:2" coordorigin="9179,-3013" coordsize="55,2">
              <v:shape style="position:absolute;left:9179;top:-3013;width:55;height:2" coordorigin="9179,-3013" coordsize="55,0" path="m9179,-3013l9234,-3013e" filled="f" stroked="t" strokeweight=".917pt" strokecolor="#000000">
                <v:path arrowok="t"/>
              </v:shape>
            </v:group>
            <v:group style="position:absolute;left:9289;top:-3013;width:55;height:2" coordorigin="9289,-3013" coordsize="55,2">
              <v:shape style="position:absolute;left:9289;top:-3013;width:55;height:2" coordorigin="9289,-3013" coordsize="55,0" path="m9289,-3013l9344,-3013e" filled="f" stroked="t" strokeweight=".917pt" strokecolor="#000000">
                <v:path arrowok="t"/>
              </v:shape>
            </v:group>
            <v:group style="position:absolute;left:9399;top:-3013;width:55;height:2" coordorigin="9399,-3013" coordsize="55,2">
              <v:shape style="position:absolute;left:9399;top:-3013;width:55;height:2" coordorigin="9399,-3013" coordsize="55,0" path="m9399,-3013l9454,-3013e" filled="f" stroked="t" strokeweight=".917pt" strokecolor="#000000">
                <v:path arrowok="t"/>
              </v:shape>
            </v:group>
            <v:group style="position:absolute;left:9509;top:-3013;width:55;height:2" coordorigin="9509,-3013" coordsize="55,2">
              <v:shape style="position:absolute;left:9509;top:-3013;width:55;height:2" coordorigin="9509,-3013" coordsize="55,0" path="m9509,-3013l9564,-3013e" filled="f" stroked="t" strokeweight=".917pt" strokecolor="#000000">
                <v:path arrowok="t"/>
              </v:shape>
            </v:group>
            <v:group style="position:absolute;left:8335;top:-2968;width:569;height:2788" coordorigin="8335,-2968" coordsize="569,2788">
              <v:shape style="position:absolute;left:8335;top:-2968;width:569;height:2788" coordorigin="8335,-2968" coordsize="569,2788" path="m8335,-180l8904,-180,8904,-2968,8335,-2968,8335,-180e" filled="t" fillcolor="#1F1F1F" stroked="f">
                <v:path arrowok="t"/>
                <v:fill/>
              </v:shape>
            </v:group>
            <v:group style="position:absolute;left:8344;top:-2958;width:550;height:2770" coordorigin="8344,-2958" coordsize="550,2770">
              <v:shape style="position:absolute;left:8344;top:-2958;width:550;height:2770" coordorigin="8344,-2958" coordsize="550,2770" path="m8344,-2958l8895,-2958,8895,-189,8344,-189,8344,-2958xe" filled="f" stroked="t" strokeweight=".917pt" strokecolor="#000000">
                <v:path arrowok="t"/>
              </v:shape>
            </v:group>
            <v:group style="position:absolute;left:6923;top:-3078;width:569;height:2898" coordorigin="6923,-3078" coordsize="569,2898">
              <v:shape style="position:absolute;left:6923;top:-3078;width:569;height:2898" coordorigin="6923,-3078" coordsize="569,2898" path="m6923,-180l7491,-180,7491,-3078,6923,-3078,6923,-180e" filled="t" fillcolor="#7F7F7F" stroked="f">
                <v:path arrowok="t"/>
                <v:fill/>
              </v:shape>
            </v:group>
            <v:group style="position:absolute;left:6932;top:-3068;width:550;height:2880" coordorigin="6932,-3068" coordsize="550,2880">
              <v:shape style="position:absolute;left:6932;top:-3068;width:550;height:2880" coordorigin="6932,-3068" coordsize="550,2880" path="m6932,-3068l7482,-3068,7482,-189,6932,-189,6932,-3068xe" filled="f" stroked="t" strokeweight=".917pt" strokecolor="#000000">
                <v:path arrowok="t"/>
              </v:shape>
            </v:group>
            <v:group style="position:absolute;left:9509;top:-519;width:55;height:2" coordorigin="9509,-519" coordsize="55,2">
              <v:shape style="position:absolute;left:9509;top:-519;width:55;height:2" coordorigin="9509,-519" coordsize="55,0" path="m9509,-519l9564,-519e" filled="f" stroked="t" strokeweight=".917pt" strokecolor="#000000">
                <v:path arrowok="t"/>
              </v:shape>
            </v:group>
            <v:group style="position:absolute;left:9509;top:-886;width:55;height:2" coordorigin="9509,-886" coordsize="55,2">
              <v:shape style="position:absolute;left:9509;top:-886;width:55;height:2" coordorigin="9509,-886" coordsize="55,0" path="m9509,-886l9564,-886e" filled="f" stroked="t" strokeweight=".917pt" strokecolor="#000000">
                <v:path arrowok="t"/>
              </v:shape>
            </v:group>
            <v:group style="position:absolute;left:9509;top:-1234;width:55;height:2" coordorigin="9509,-1234" coordsize="55,2">
              <v:shape style="position:absolute;left:9509;top:-1234;width:55;height:2" coordorigin="9509,-1234" coordsize="55,0" path="m9509,-1234l9564,-1234e" filled="f" stroked="t" strokeweight=".917pt" strokecolor="#000000">
                <v:path arrowok="t"/>
              </v:shape>
            </v:group>
            <v:group style="position:absolute;left:9509;top:-1583;width:55;height:2" coordorigin="9509,-1583" coordsize="55,2">
              <v:shape style="position:absolute;left:9509;top:-1583;width:55;height:2" coordorigin="9509,-1583" coordsize="55,0" path="m9509,-1583l9564,-1583e" filled="f" stroked="t" strokeweight=".917pt" strokecolor="#000000">
                <v:path arrowok="t"/>
              </v:shape>
            </v:group>
            <v:group style="position:absolute;left:9509;top:-1950;width:55;height:2" coordorigin="9509,-1950" coordsize="55,2">
              <v:shape style="position:absolute;left:9509;top:-1950;width:55;height:2" coordorigin="9509,-1950" coordsize="55,0" path="m9509,-1950l9564,-1950e" filled="f" stroked="t" strokeweight=".917pt" strokecolor="#000000">
                <v:path arrowok="t"/>
              </v:shape>
            </v:group>
            <v:group style="position:absolute;left:9509;top:-2298;width:55;height:2" coordorigin="9509,-2298" coordsize="55,2">
              <v:shape style="position:absolute;left:9509;top:-2298;width:55;height:2" coordorigin="9509,-2298" coordsize="55,0" path="m9509,-2298l9564,-2298e" filled="f" stroked="t" strokeweight=".917pt" strokecolor="#000000">
                <v:path arrowok="t"/>
              </v:shape>
            </v:group>
            <v:group style="position:absolute;left:9509;top:-2647;width:55;height:2" coordorigin="9509,-2647" coordsize="55,2">
              <v:shape style="position:absolute;left:9509;top:-2647;width:55;height:2" coordorigin="9509,-2647" coordsize="55,0" path="m9509,-2647l9564,-2647e" filled="f" stroked="t" strokeweight=".917pt" strokecolor="#000000">
                <v:path arrowok="t"/>
              </v:shape>
            </v:group>
            <v:group style="position:absolute;left:8904;top:-2931;width:569;height:2751" coordorigin="8904,-2931" coordsize="569,2751">
              <v:shape style="position:absolute;left:8904;top:-2931;width:569;height:2751" coordorigin="8904,-2931" coordsize="569,2751" path="m8904,-180l9472,-180,9472,-2931,8904,-2931,8904,-180e" filled="t" fillcolor="#7F7F7F" stroked="f">
                <v:path arrowok="t"/>
                <v:fill/>
              </v:shape>
            </v:group>
            <v:group style="position:absolute;left:8913;top:-2922;width:550;height:2733" coordorigin="8913,-2922" coordsize="550,2733">
              <v:shape style="position:absolute;left:8913;top:-2922;width:550;height:2733" coordorigin="8913,-2922" coordsize="550,2733" path="m8913,-2922l9463,-2922,9463,-189,8913,-189,8913,-2922xe" filled="f" stroked="t" strokeweight=".917pt" strokecolor="#000000">
                <v:path arrowok="t"/>
              </v:shape>
            </v:group>
            <v:group style="position:absolute;left:3621;top:-3362;width:220;height:2" coordorigin="3621,-3362" coordsize="220,2">
              <v:shape style="position:absolute;left:3621;top:-3362;width:220;height:2" coordorigin="3621,-3362" coordsize="220,0" path="m3621,-3362l3841,-3362e" filled="f" stroked="t" strokeweight=".917pt" strokecolor="#000000">
                <v:path arrowok="t"/>
              </v:shape>
            </v:group>
            <v:group style="position:absolute;left:3896;top:-3362;width:55;height:2" coordorigin="3896,-3362" coordsize="55,2">
              <v:shape style="position:absolute;left:3896;top:-3362;width:55;height:2" coordorigin="3896,-3362" coordsize="55,0" path="m3896,-3362l3951,-3362e" filled="f" stroked="t" strokeweight=".917pt" strokecolor="#000000">
                <v:path arrowok="t"/>
              </v:shape>
            </v:group>
            <v:group style="position:absolute;left:4006;top:-3362;width:55;height:2" coordorigin="4006,-3362" coordsize="55,2">
              <v:shape style="position:absolute;left:4006;top:-3362;width:55;height:2" coordorigin="4006,-3362" coordsize="55,0" path="m4006,-3362l4061,-3362e" filled="f" stroked="t" strokeweight=".917pt" strokecolor="#000000">
                <v:path arrowok="t"/>
              </v:shape>
            </v:group>
            <v:group style="position:absolute;left:4116;top:-3362;width:55;height:2" coordorigin="4116,-3362" coordsize="55,2">
              <v:shape style="position:absolute;left:4116;top:-3362;width:55;height:2" coordorigin="4116,-3362" coordsize="55,0" path="m4116,-3362l4171,-3362e" filled="f" stroked="t" strokeweight=".917pt" strokecolor="#000000">
                <v:path arrowok="t"/>
              </v:shape>
            </v:group>
            <v:group style="position:absolute;left:4226;top:-3362;width:55;height:2" coordorigin="4226,-3362" coordsize="55,2">
              <v:shape style="position:absolute;left:4226;top:-3362;width:55;height:2" coordorigin="4226,-3362" coordsize="55,0" path="m4226,-3362l4281,-3362e" filled="f" stroked="t" strokeweight=".917pt" strokecolor="#000000">
                <v:path arrowok="t"/>
              </v:shape>
            </v:group>
            <v:group style="position:absolute;left:4336;top:-3362;width:55;height:2" coordorigin="4336,-3362" coordsize="55,2">
              <v:shape style="position:absolute;left:4336;top:-3362;width:55;height:2" coordorigin="4336,-3362" coordsize="55,0" path="m4336,-3362l4391,-3362e" filled="f" stroked="t" strokeweight=".917pt" strokecolor="#000000">
                <v:path arrowok="t"/>
              </v:shape>
            </v:group>
            <v:group style="position:absolute;left:4446;top:-3362;width:55;height:2" coordorigin="4446,-3362" coordsize="55,2">
              <v:shape style="position:absolute;left:4446;top:-3362;width:55;height:2" coordorigin="4446,-3362" coordsize="55,0" path="m4446,-3362l4501,-3362e" filled="f" stroked="t" strokeweight=".917pt" strokecolor="#000000">
                <v:path arrowok="t"/>
              </v:shape>
            </v:group>
            <v:group style="position:absolute;left:4556;top:-3362;width:55;height:2" coordorigin="4556,-3362" coordsize="55,2">
              <v:shape style="position:absolute;left:4556;top:-3362;width:55;height:2" coordorigin="4556,-3362" coordsize="55,0" path="m4556,-3362l4611,-3362e" filled="f" stroked="t" strokeweight=".917pt" strokecolor="#000000">
                <v:path arrowok="t"/>
              </v:shape>
            </v:group>
            <v:group style="position:absolute;left:4666;top:-3362;width:55;height:2" coordorigin="4666,-3362" coordsize="55,2">
              <v:shape style="position:absolute;left:4666;top:-3362;width:55;height:2" coordorigin="4666,-3362" coordsize="55,0" path="m4666,-3362l4722,-3362e" filled="f" stroked="t" strokeweight=".917pt" strokecolor="#000000">
                <v:path arrowok="t"/>
              </v:shape>
            </v:group>
            <v:group style="position:absolute;left:4777;top:-3362;width:55;height:2" coordorigin="4777,-3362" coordsize="55,2">
              <v:shape style="position:absolute;left:4777;top:-3362;width:55;height:2" coordorigin="4777,-3362" coordsize="55,0" path="m4777,-3362l4832,-3362e" filled="f" stroked="t" strokeweight=".917pt" strokecolor="#000000">
                <v:path arrowok="t"/>
              </v:shape>
            </v:group>
            <v:group style="position:absolute;left:4887;top:-3362;width:55;height:2" coordorigin="4887,-3362" coordsize="55,2">
              <v:shape style="position:absolute;left:4887;top:-3362;width:55;height:2" coordorigin="4887,-3362" coordsize="55,0" path="m4887,-3362l4942,-3362e" filled="f" stroked="t" strokeweight=".917pt" strokecolor="#000000">
                <v:path arrowok="t"/>
              </v:shape>
            </v:group>
            <v:group style="position:absolute;left:4997;top:-3362;width:55;height:2" coordorigin="4997,-3362" coordsize="55,2">
              <v:shape style="position:absolute;left:4997;top:-3362;width:55;height:2" coordorigin="4997,-3362" coordsize="55,0" path="m4997,-3362l5052,-3362e" filled="f" stroked="t" strokeweight=".917pt" strokecolor="#000000">
                <v:path arrowok="t"/>
              </v:shape>
            </v:group>
            <v:group style="position:absolute;left:5107;top:-3362;width:55;height:2" coordorigin="5107,-3362" coordsize="55,2">
              <v:shape style="position:absolute;left:5107;top:-3362;width:55;height:2" coordorigin="5107,-3362" coordsize="55,0" path="m5107,-3362l5162,-3362e" filled="f" stroked="t" strokeweight=".917pt" strokecolor="#000000">
                <v:path arrowok="t"/>
              </v:shape>
            </v:group>
            <v:group style="position:absolute;left:5217;top:-3362;width:55;height:2" coordorigin="5217,-3362" coordsize="55,2">
              <v:shape style="position:absolute;left:5217;top:-3362;width:55;height:2" coordorigin="5217,-3362" coordsize="55,0" path="m5217,-3362l5272,-3362e" filled="f" stroked="t" strokeweight=".917pt" strokecolor="#000000">
                <v:path arrowok="t"/>
              </v:shape>
            </v:group>
            <v:group style="position:absolute;left:5327;top:-3362;width:55;height:2" coordorigin="5327,-3362" coordsize="55,2">
              <v:shape style="position:absolute;left:5327;top:-3362;width:55;height:2" coordorigin="5327,-3362" coordsize="55,0" path="m5327,-3362l5382,-3362e" filled="f" stroked="t" strokeweight=".917pt" strokecolor="#000000">
                <v:path arrowok="t"/>
              </v:shape>
            </v:group>
            <v:group style="position:absolute;left:5437;top:-3362;width:55;height:2" coordorigin="5437,-3362" coordsize="55,2">
              <v:shape style="position:absolute;left:5437;top:-3362;width:55;height:2" coordorigin="5437,-3362" coordsize="55,0" path="m5437,-3362l5492,-3362e" filled="f" stroked="t" strokeweight=".917pt" strokecolor="#000000">
                <v:path arrowok="t"/>
              </v:shape>
            </v:group>
            <v:group style="position:absolute;left:5547;top:-3362;width:55;height:2" coordorigin="5547,-3362" coordsize="55,2">
              <v:shape style="position:absolute;left:5547;top:-3362;width:55;height:2" coordorigin="5547,-3362" coordsize="55,0" path="m5547,-3362l5602,-3362e" filled="f" stroked="t" strokeweight=".917pt" strokecolor="#000000">
                <v:path arrowok="t"/>
              </v:shape>
            </v:group>
            <v:group style="position:absolute;left:5657;top:-3362;width:55;height:2" coordorigin="5657,-3362" coordsize="55,2">
              <v:shape style="position:absolute;left:5657;top:-3362;width:55;height:2" coordorigin="5657,-3362" coordsize="55,0" path="m5657,-3362l5712,-3362e" filled="f" stroked="t" strokeweight=".917pt" strokecolor="#000000">
                <v:path arrowok="t"/>
              </v:shape>
            </v:group>
            <v:group style="position:absolute;left:5767;top:-3362;width:55;height:2" coordorigin="5767,-3362" coordsize="55,2">
              <v:shape style="position:absolute;left:5767;top:-3362;width:55;height:2" coordorigin="5767,-3362" coordsize="55,0" path="m5767,-3362l5822,-3362e" filled="f" stroked="t" strokeweight=".917pt" strokecolor="#000000">
                <v:path arrowok="t"/>
              </v:shape>
            </v:group>
            <v:group style="position:absolute;left:5877;top:-3362;width:55;height:2" coordorigin="5877,-3362" coordsize="55,2">
              <v:shape style="position:absolute;left:5877;top:-3362;width:55;height:2" coordorigin="5877,-3362" coordsize="55,0" path="m5877,-3362l5932,-3362e" filled="f" stroked="t" strokeweight=".917pt" strokecolor="#000000">
                <v:path arrowok="t"/>
              </v:shape>
            </v:group>
            <v:group style="position:absolute;left:5987;top:-3362;width:55;height:2" coordorigin="5987,-3362" coordsize="55,2">
              <v:shape style="position:absolute;left:5987;top:-3362;width:55;height:2" coordorigin="5987,-3362" coordsize="55,0" path="m5987,-3362l6042,-3362e" filled="f" stroked="t" strokeweight=".917pt" strokecolor="#000000">
                <v:path arrowok="t"/>
              </v:shape>
            </v:group>
            <v:group style="position:absolute;left:6097;top:-3362;width:55;height:2" coordorigin="6097,-3362" coordsize="55,2">
              <v:shape style="position:absolute;left:6097;top:-3362;width:55;height:2" coordorigin="6097,-3362" coordsize="55,0" path="m6097,-3362l6152,-3362e" filled="f" stroked="t" strokeweight=".917pt" strokecolor="#000000">
                <v:path arrowok="t"/>
              </v:shape>
            </v:group>
            <v:group style="position:absolute;left:6207;top:-3362;width:55;height:2" coordorigin="6207,-3362" coordsize="55,2">
              <v:shape style="position:absolute;left:6207;top:-3362;width:55;height:2" coordorigin="6207,-3362" coordsize="55,0" path="m6207,-3362l6262,-3362e" filled="f" stroked="t" strokeweight=".917pt" strokecolor="#000000">
                <v:path arrowok="t"/>
              </v:shape>
            </v:group>
            <v:group style="position:absolute;left:6317;top:-3362;width:55;height:2" coordorigin="6317,-3362" coordsize="55,2">
              <v:shape style="position:absolute;left:6317;top:-3362;width:55;height:2" coordorigin="6317,-3362" coordsize="55,0" path="m6317,-3362l6372,-3362e" filled="f" stroked="t" strokeweight=".917pt" strokecolor="#000000">
                <v:path arrowok="t"/>
              </v:shape>
            </v:group>
            <v:group style="position:absolute;left:6427;top:-3362;width:55;height:2" coordorigin="6427,-3362" coordsize="55,2">
              <v:shape style="position:absolute;left:6427;top:-3362;width:55;height:2" coordorigin="6427,-3362" coordsize="55,0" path="m6427,-3362l6482,-3362e" filled="f" stroked="t" strokeweight=".917pt" strokecolor="#000000">
                <v:path arrowok="t"/>
              </v:shape>
            </v:group>
            <v:group style="position:absolute;left:6538;top:-3362;width:55;height:2" coordorigin="6538,-3362" coordsize="55,2">
              <v:shape style="position:absolute;left:6538;top:-3362;width:55;height:2" coordorigin="6538,-3362" coordsize="55,0" path="m6538,-3362l6593,-3362e" filled="f" stroked="t" strokeweight=".917pt" strokecolor="#000000">
                <v:path arrowok="t"/>
              </v:shape>
            </v:group>
            <v:group style="position:absolute;left:6648;top:-3362;width:55;height:2" coordorigin="6648,-3362" coordsize="55,2">
              <v:shape style="position:absolute;left:6648;top:-3362;width:55;height:2" coordorigin="6648,-3362" coordsize="55,0" path="m6648,-3362l6703,-3362e" filled="f" stroked="t" strokeweight=".917pt" strokecolor="#000000">
                <v:path arrowok="t"/>
              </v:shape>
            </v:group>
            <v:group style="position:absolute;left:6758;top:-3362;width:55;height:2" coordorigin="6758,-3362" coordsize="55,2">
              <v:shape style="position:absolute;left:6758;top:-3362;width:55;height:2" coordorigin="6758,-3362" coordsize="55,0" path="m6758,-3362l6813,-3362e" filled="f" stroked="t" strokeweight=".917pt" strokecolor="#000000">
                <v:path arrowok="t"/>
              </v:shape>
            </v:group>
            <v:group style="position:absolute;left:6868;top:-3362;width:55;height:2" coordorigin="6868,-3362" coordsize="55,2">
              <v:shape style="position:absolute;left:6868;top:-3362;width:55;height:2" coordorigin="6868,-3362" coordsize="55,0" path="m6868,-3362l6923,-3362e" filled="f" stroked="t" strokeweight=".917pt" strokecolor="#000000">
                <v:path arrowok="t"/>
              </v:shape>
            </v:group>
            <v:group style="position:absolute;left:6978;top:-3362;width:55;height:2" coordorigin="6978,-3362" coordsize="55,2">
              <v:shape style="position:absolute;left:6978;top:-3362;width:55;height:2" coordorigin="6978,-3362" coordsize="55,0" path="m6978,-3362l7033,-3362e" filled="f" stroked="t" strokeweight=".917pt" strokecolor="#000000">
                <v:path arrowok="t"/>
              </v:shape>
            </v:group>
            <v:group style="position:absolute;left:7088;top:-3362;width:55;height:2" coordorigin="7088,-3362" coordsize="55,2">
              <v:shape style="position:absolute;left:7088;top:-3362;width:55;height:2" coordorigin="7088,-3362" coordsize="55,0" path="m7088,-3362l7143,-3362e" filled="f" stroked="t" strokeweight=".917pt" strokecolor="#000000">
                <v:path arrowok="t"/>
              </v:shape>
            </v:group>
            <v:group style="position:absolute;left:7198;top:-3362;width:55;height:2" coordorigin="7198,-3362" coordsize="55,2">
              <v:shape style="position:absolute;left:7198;top:-3362;width:55;height:2" coordorigin="7198,-3362" coordsize="55,0" path="m7198,-3362l7253,-3362e" filled="f" stroked="t" strokeweight=".917pt" strokecolor="#000000">
                <v:path arrowok="t"/>
              </v:shape>
            </v:group>
            <v:group style="position:absolute;left:7308;top:-3362;width:55;height:2" coordorigin="7308,-3362" coordsize="55,2">
              <v:shape style="position:absolute;left:7308;top:-3362;width:55;height:2" coordorigin="7308,-3362" coordsize="55,0" path="m7308,-3362l7363,-3362e" filled="f" stroked="t" strokeweight=".917pt" strokecolor="#000000">
                <v:path arrowok="t"/>
              </v:shape>
            </v:group>
            <v:group style="position:absolute;left:7418;top:-3362;width:55;height:2" coordorigin="7418,-3362" coordsize="55,2">
              <v:shape style="position:absolute;left:7418;top:-3362;width:55;height:2" coordorigin="7418,-3362" coordsize="55,0" path="m7418,-3362l7473,-3362e" filled="f" stroked="t" strokeweight=".917pt" strokecolor="#000000">
                <v:path arrowok="t"/>
              </v:shape>
            </v:group>
            <v:group style="position:absolute;left:7528;top:-3362;width:55;height:2" coordorigin="7528,-3362" coordsize="55,2">
              <v:shape style="position:absolute;left:7528;top:-3362;width:55;height:2" coordorigin="7528,-3362" coordsize="55,0" path="m7528,-3362l7583,-3362e" filled="f" stroked="t" strokeweight=".917pt" strokecolor="#000000">
                <v:path arrowok="t"/>
              </v:shape>
            </v:group>
            <v:group style="position:absolute;left:7638;top:-3362;width:55;height:2" coordorigin="7638,-3362" coordsize="55,2">
              <v:shape style="position:absolute;left:7638;top:-3362;width:55;height:2" coordorigin="7638,-3362" coordsize="55,0" path="m7638,-3362l7693,-3362e" filled="f" stroked="t" strokeweight=".917pt" strokecolor="#000000">
                <v:path arrowok="t"/>
              </v:shape>
            </v:group>
            <v:group style="position:absolute;left:7748;top:-3362;width:55;height:2" coordorigin="7748,-3362" coordsize="55,2">
              <v:shape style="position:absolute;left:7748;top:-3362;width:55;height:2" coordorigin="7748,-3362" coordsize="55,0" path="m7748,-3362l7803,-3362e" filled="f" stroked="t" strokeweight=".917pt" strokecolor="#000000">
                <v:path arrowok="t"/>
              </v:shape>
            </v:group>
            <v:group style="position:absolute;left:7858;top:-3362;width:55;height:2" coordorigin="7858,-3362" coordsize="55,2">
              <v:shape style="position:absolute;left:7858;top:-3362;width:55;height:2" coordorigin="7858,-3362" coordsize="55,0" path="m7858,-3362l7913,-3362e" filled="f" stroked="t" strokeweight=".917pt" strokecolor="#000000">
                <v:path arrowok="t"/>
              </v:shape>
            </v:group>
            <v:group style="position:absolute;left:7968;top:-3362;width:55;height:2" coordorigin="7968,-3362" coordsize="55,2">
              <v:shape style="position:absolute;left:7968;top:-3362;width:55;height:2" coordorigin="7968,-3362" coordsize="55,0" path="m7968,-3362l8023,-3362e" filled="f" stroked="t" strokeweight=".917pt" strokecolor="#000000">
                <v:path arrowok="t"/>
              </v:shape>
            </v:group>
            <v:group style="position:absolute;left:8078;top:-3362;width:55;height:2" coordorigin="8078,-3362" coordsize="55,2">
              <v:shape style="position:absolute;left:8078;top:-3362;width:55;height:2" coordorigin="8078,-3362" coordsize="55,0" path="m8078,-3362l8133,-3362e" filled="f" stroked="t" strokeweight=".917pt" strokecolor="#000000">
                <v:path arrowok="t"/>
              </v:shape>
            </v:group>
            <v:group style="position:absolute;left:8188;top:-3362;width:55;height:2" coordorigin="8188,-3362" coordsize="55,2">
              <v:shape style="position:absolute;left:8188;top:-3362;width:55;height:2" coordorigin="8188,-3362" coordsize="55,0" path="m8188,-3362l8243,-3362e" filled="f" stroked="t" strokeweight=".917pt" strokecolor="#000000">
                <v:path arrowok="t"/>
              </v:shape>
            </v:group>
            <v:group style="position:absolute;left:8298;top:-3362;width:55;height:2" coordorigin="8298,-3362" coordsize="55,2">
              <v:shape style="position:absolute;left:8298;top:-3362;width:55;height:2" coordorigin="8298,-3362" coordsize="55,0" path="m8298,-3362l8353,-3362e" filled="f" stroked="t" strokeweight=".917pt" strokecolor="#000000">
                <v:path arrowok="t"/>
              </v:shape>
            </v:group>
            <v:group style="position:absolute;left:8409;top:-3362;width:55;height:2" coordorigin="8409,-3362" coordsize="55,2">
              <v:shape style="position:absolute;left:8409;top:-3362;width:55;height:2" coordorigin="8409,-3362" coordsize="55,0" path="m8409,-3362l8464,-3362e" filled="f" stroked="t" strokeweight=".917pt" strokecolor="#000000">
                <v:path arrowok="t"/>
              </v:shape>
            </v:group>
            <v:group style="position:absolute;left:8519;top:-3362;width:55;height:2" coordorigin="8519,-3362" coordsize="55,2">
              <v:shape style="position:absolute;left:8519;top:-3362;width:55;height:2" coordorigin="8519,-3362" coordsize="55,0" path="m8519,-3362l8574,-3362e" filled="f" stroked="t" strokeweight=".917pt" strokecolor="#000000">
                <v:path arrowok="t"/>
              </v:shape>
            </v:group>
            <v:group style="position:absolute;left:8629;top:-3362;width:55;height:2" coordorigin="8629,-3362" coordsize="55,2">
              <v:shape style="position:absolute;left:8629;top:-3362;width:55;height:2" coordorigin="8629,-3362" coordsize="55,0" path="m8629,-3362l8684,-3362e" filled="f" stroked="t" strokeweight=".917pt" strokecolor="#000000">
                <v:path arrowok="t"/>
              </v:shape>
            </v:group>
            <v:group style="position:absolute;left:8739;top:-3362;width:55;height:2" coordorigin="8739,-3362" coordsize="55,2">
              <v:shape style="position:absolute;left:8739;top:-3362;width:55;height:2" coordorigin="8739,-3362" coordsize="55,0" path="m8739,-3362l8794,-3362e" filled="f" stroked="t" strokeweight=".917pt" strokecolor="#000000">
                <v:path arrowok="t"/>
              </v:shape>
            </v:group>
            <v:group style="position:absolute;left:8849;top:-3362;width:55;height:2" coordorigin="8849,-3362" coordsize="55,2">
              <v:shape style="position:absolute;left:8849;top:-3362;width:55;height:2" coordorigin="8849,-3362" coordsize="55,0" path="m8849,-3362l8904,-3362e" filled="f" stroked="t" strokeweight=".917pt" strokecolor="#000000">
                <v:path arrowok="t"/>
              </v:shape>
            </v:group>
            <v:group style="position:absolute;left:8959;top:-3362;width:55;height:2" coordorigin="8959,-3362" coordsize="55,2">
              <v:shape style="position:absolute;left:8959;top:-3362;width:55;height:2" coordorigin="8959,-3362" coordsize="55,0" path="m8959,-3362l9014,-3362e" filled="f" stroked="t" strokeweight=".917pt" strokecolor="#000000">
                <v:path arrowok="t"/>
              </v:shape>
            </v:group>
            <v:group style="position:absolute;left:9069;top:-3362;width:55;height:2" coordorigin="9069,-3362" coordsize="55,2">
              <v:shape style="position:absolute;left:9069;top:-3362;width:55;height:2" coordorigin="9069,-3362" coordsize="55,0" path="m9069,-3362l9124,-3362e" filled="f" stroked="t" strokeweight=".917pt" strokecolor="#000000">
                <v:path arrowok="t"/>
              </v:shape>
            </v:group>
            <v:group style="position:absolute;left:9179;top:-3362;width:55;height:2" coordorigin="9179,-3362" coordsize="55,2">
              <v:shape style="position:absolute;left:9179;top:-3362;width:55;height:2" coordorigin="9179,-3362" coordsize="55,0" path="m9179,-3362l9234,-3362e" filled="f" stroked="t" strokeweight=".917pt" strokecolor="#000000">
                <v:path arrowok="t"/>
              </v:shape>
            </v:group>
            <v:group style="position:absolute;left:9289;top:-3362;width:55;height:2" coordorigin="9289,-3362" coordsize="55,2">
              <v:shape style="position:absolute;left:9289;top:-3362;width:55;height:2" coordorigin="9289,-3362" coordsize="55,0" path="m9289,-3362l9344,-3362e" filled="f" stroked="t" strokeweight=".917pt" strokecolor="#000000">
                <v:path arrowok="t"/>
              </v:shape>
            </v:group>
            <v:group style="position:absolute;left:9399;top:-3362;width:55;height:2" coordorigin="9399,-3362" coordsize="55,2">
              <v:shape style="position:absolute;left:9399;top:-3362;width:55;height:2" coordorigin="9399,-3362" coordsize="55,0" path="m9399,-3362l9454,-3362e" filled="f" stroked="t" strokeweight=".917pt" strokecolor="#000000">
                <v:path arrowok="t"/>
              </v:shape>
            </v:group>
            <v:group style="position:absolute;left:9509;top:-3362;width:55;height:2" coordorigin="9509,-3362" coordsize="55,2">
              <v:shape style="position:absolute;left:9509;top:-3362;width:55;height:2" coordorigin="9509,-3362" coordsize="55,0" path="m9509,-3362l9564,-3362e" filled="f" stroked="t" strokeweight=".917pt" strokecolor="#000000">
                <v:path arrowok="t"/>
              </v:shape>
            </v:group>
            <v:group style="position:absolute;left:3685;top:-3371;width:2;height:3265" coordorigin="3685,-3371" coordsize="2,3265">
              <v:shape style="position:absolute;left:3685;top:-3371;width:2;height:3265" coordorigin="3685,-3371" coordsize="0,3265" path="m3685,-3371l3685,-106e" filled="f" stroked="t" strokeweight=".917pt" strokecolor="#000000">
                <v:path arrowok="t"/>
              </v:shape>
            </v:group>
            <v:group style="position:absolute;left:3621;top:-170;width:6017;height:2" coordorigin="3621,-170" coordsize="6017,2">
              <v:shape style="position:absolute;left:3621;top:-170;width:6017;height:2" coordorigin="3621,-170" coordsize="6017,0" path="m3621,-170l9638,-170e" filled="f" stroked="t" strokeweight=".917pt" strokecolor="#000000">
                <v:path arrowok="t"/>
              </v:shape>
            </v:group>
            <v:group style="position:absolute;left:5666;top:-235;width:2;height:128" coordorigin="5666,-235" coordsize="2,128">
              <v:shape style="position:absolute;left:5666;top:-235;width:2;height:128" coordorigin="5666,-235" coordsize="0,128" path="m5666,-235l5666,-106e" filled="f" stroked="t" strokeweight=".917pt" strokecolor="#000000">
                <v:path arrowok="t"/>
              </v:shape>
            </v:group>
            <v:group style="position:absolute;left:7647;top:-235;width:2;height:128" coordorigin="7647,-235" coordsize="2,128">
              <v:shape style="position:absolute;left:7647;top:-235;width:2;height:128" coordorigin="7647,-235" coordsize="0,128" path="m7647,-235l7647,-106e" filled="f" stroked="t" strokeweight=".917pt" strokecolor="#000000">
                <v:path arrowok="t"/>
              </v:shape>
            </v:group>
            <v:group style="position:absolute;left:9628;top:-235;width:2;height:128" coordorigin="9628,-235" coordsize="2,128">
              <v:shape style="position:absolute;left:9628;top:-235;width:2;height:128" coordorigin="9628,-235" coordsize="0,128" path="m9628,-235l9628,-106e" filled="f" stroked="t" strokeweight=".91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1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2560" w:space="907"/>
            <w:col w:w="6833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6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2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620" w:right="57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5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situations;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Factors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Related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Substance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7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6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6" w:after="0" w:line="312" w:lineRule="auto"/>
        <w:ind w:left="2600" w:right="56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40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600" w:right="56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00" w:right="56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expressing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children: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00" w:right="58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40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600" w:right="56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00" w:right="57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00" w:right="56" w:firstLine="-360"/>
        <w:jc w:val="both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problem,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friend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(54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1000" w:right="960"/>
          <w:pgSz w:w="12240" w:h="15840"/>
        </w:sectPr>
      </w:pPr>
      <w:rPr/>
    </w:p>
    <w:p>
      <w:pPr>
        <w:spacing w:before="95" w:after="0" w:line="250" w:lineRule="auto"/>
        <w:ind w:left="10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Problem: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785995pt;margin-top:-11.504117pt;width:375.75pt;height:141.978pt;mso-position-horizontal-relative:page;mso-position-vertical-relative:paragraph;z-index:-45033" coordorigin="3636,-230" coordsize="7515,2840">
            <v:group style="position:absolute;left:3868;top:39;width:705;height:2487" coordorigin="3868,39" coordsize="705,2487">
              <v:shape style="position:absolute;left:3868;top:39;width:705;height:2487" coordorigin="3868,39" coordsize="705,2487" path="m3868,2526l4573,2526,4573,39,3868,39,3868,2526e" filled="t" fillcolor="#BFBFBF" stroked="f">
                <v:path arrowok="t"/>
                <v:fill/>
              </v:shape>
            </v:group>
            <v:group style="position:absolute;left:3877;top:48;width:687;height:2468" coordorigin="3877,48" coordsize="687,2468">
              <v:shape style="position:absolute;left:3877;top:48;width:687;height:2468" coordorigin="3877,48" coordsize="687,2468" path="m3877,48l4563,48,4563,2517,3877,2517,3877,48xe" filled="f" stroked="t" strokeweight=".928pt" strokecolor="#000000">
                <v:path arrowok="t"/>
              </v:shape>
            </v:group>
            <v:group style="position:absolute;left:4925;top:522;width:724;height:2004" coordorigin="4925,522" coordsize="724,2004">
              <v:shape style="position:absolute;left:4925;top:522;width:724;height:2004" coordorigin="4925,522" coordsize="724,2004" path="m4925,2526l5649,2526,5649,522,4925,522,4925,2526e" filled="t" fillcolor="#BFBFBF" stroked="f">
                <v:path arrowok="t"/>
                <v:fill/>
              </v:shape>
            </v:group>
            <v:group style="position:absolute;left:4935;top:531;width:705;height:1986" coordorigin="4935,531" coordsize="705,1986">
              <v:shape style="position:absolute;left:4935;top:531;width:705;height:1986" coordorigin="4935,531" coordsize="705,1986" path="m4935,531l5640,531,5640,2517,4935,2517,4935,531xe" filled="f" stroked="t" strokeweight=".928pt" strokecolor="#000000">
                <v:path arrowok="t"/>
              </v:shape>
            </v:group>
            <v:group style="position:absolute;left:6002;top:670;width:705;height:1856" coordorigin="6002,670" coordsize="705,1856">
              <v:shape style="position:absolute;left:6002;top:670;width:705;height:1856" coordorigin="6002,670" coordsize="705,1856" path="m6002,2526l6707,2526,6707,670,6002,670,6002,2526e" filled="t" fillcolor="#BFBFBF" stroked="f">
                <v:path arrowok="t"/>
                <v:fill/>
              </v:shape>
            </v:group>
            <v:group style="position:absolute;left:6011;top:679;width:687;height:1837" coordorigin="6011,679" coordsize="687,1837">
              <v:shape style="position:absolute;left:6011;top:679;width:687;height:1837" coordorigin="6011,679" coordsize="687,1837" path="m6011,679l6697,679,6697,2517,6011,2517,6011,679xe" filled="f" stroked="t" strokeweight=".928pt" strokecolor="#000000">
                <v:path arrowok="t"/>
              </v:shape>
            </v:group>
            <v:group style="position:absolute;left:7059;top:948;width:705;height:1578" coordorigin="7059,948" coordsize="705,1578">
              <v:shape style="position:absolute;left:7059;top:948;width:705;height:1578" coordorigin="7059,948" coordsize="705,1578" path="m7059,2526l7764,2526,7764,948,7059,948,7059,2526e" filled="t" fillcolor="#BFBFBF" stroked="f">
                <v:path arrowok="t"/>
                <v:fill/>
              </v:shape>
            </v:group>
            <v:group style="position:absolute;left:7069;top:958;width:687;height:1559" coordorigin="7069,958" coordsize="687,1559">
              <v:shape style="position:absolute;left:7069;top:958;width:687;height:1559" coordorigin="7069,958" coordsize="687,1559" path="m7069,958l7755,958,7755,2517,7069,2517,7069,958xe" filled="f" stroked="t" strokeweight=".928pt" strokecolor="#000000">
                <v:path arrowok="t"/>
              </v:shape>
            </v:group>
            <v:group style="position:absolute;left:8117;top:1208;width:705;height:1318" coordorigin="8117,1208" coordsize="705,1318">
              <v:shape style="position:absolute;left:8117;top:1208;width:705;height:1318" coordorigin="8117,1208" coordsize="705,1318" path="m8117,2526l8822,2526,8822,1208,8117,1208,8117,2526e" filled="t" fillcolor="#BFBFBF" stroked="f">
                <v:path arrowok="t"/>
                <v:fill/>
              </v:shape>
            </v:group>
            <v:group style="position:absolute;left:8126;top:1218;width:687;height:1299" coordorigin="8126,1218" coordsize="687,1299">
              <v:shape style="position:absolute;left:8126;top:1218;width:687;height:1299" coordorigin="8126,1218" coordsize="687,1299" path="m8126,1218l8813,1218,8813,2517,8126,2517,8126,1218xe" filled="f" stroked="t" strokeweight=".928pt" strokecolor="#000000">
                <v:path arrowok="t"/>
              </v:shape>
            </v:group>
            <v:group style="position:absolute;left:9175;top:1264;width:705;height:1262" coordorigin="9175,1264" coordsize="705,1262">
              <v:shape style="position:absolute;left:9175;top:1264;width:705;height:1262" coordorigin="9175,1264" coordsize="705,1262" path="m9175,2526l9880,2526,9880,1264,9175,1264,9175,2526e" filled="t" fillcolor="#BFBFBF" stroked="f">
                <v:path arrowok="t"/>
                <v:fill/>
              </v:shape>
            </v:group>
            <v:group style="position:absolute;left:9184;top:1273;width:687;height:1243" coordorigin="9184,1273" coordsize="687,1243">
              <v:shape style="position:absolute;left:9184;top:1273;width:687;height:1243" coordorigin="9184,1273" coordsize="687,1243" path="m9184,1273l9870,1273,9870,2517,9184,2517,9184,1273xe" filled="f" stroked="t" strokeweight=".928pt" strokecolor="#000000">
                <v:path arrowok="t"/>
              </v:shape>
            </v:group>
            <v:group style="position:absolute;left:10251;top:1320;width:705;height:1206" coordorigin="10251,1320" coordsize="705,1206">
              <v:shape style="position:absolute;left:10251;top:1320;width:705;height:1206" coordorigin="10251,1320" coordsize="705,1206" path="m10251,2526l10956,2526,10956,1320,10251,1320,10251,2526e" filled="t" fillcolor="#BFBFBF" stroked="f">
                <v:path arrowok="t"/>
                <v:fill/>
              </v:shape>
            </v:group>
            <v:group style="position:absolute;left:10260;top:1329;width:687;height:1188" coordorigin="10260,1329" coordsize="687,1188">
              <v:shape style="position:absolute;left:10260;top:1329;width:687;height:1188" coordorigin="10260,1329" coordsize="687,1188" path="m10260,1329l10947,1329,10947,2517,10260,2517,10260,1329xe" filled="f" stroked="t" strokeweight=".928pt" strokecolor="#000000">
                <v:path arrowok="t"/>
              </v:shape>
            </v:group>
            <v:group style="position:absolute;left:3710;top:-221;width:2;height:2821" coordorigin="3710,-221" coordsize="2,2821">
              <v:shape style="position:absolute;left:3710;top:-221;width:2;height:2821" coordorigin="3710,-221" coordsize="0,2821" path="m3710,-221l3710,2600e" filled="f" stroked="t" strokeweight=".928pt" strokecolor="#000000">
                <v:path arrowok="t"/>
              </v:shape>
            </v:group>
            <v:group style="position:absolute;left:3645;top:2535;width:7496;height:2" coordorigin="3645,2535" coordsize="7496,2">
              <v:shape style="position:absolute;left:3645;top:2535;width:7496;height:2" coordorigin="3645,2535" coordsize="7496,0" path="m3645,2535l11141,2535e" filled="f" stroked="t" strokeweight=".928pt" strokecolor="#000000">
                <v:path arrowok="t"/>
              </v:shape>
            </v:group>
            <v:group style="position:absolute;left:3645;top:2201;width:130;height:2" coordorigin="3645,2201" coordsize="130,2">
              <v:shape style="position:absolute;left:3645;top:2201;width:130;height:2" coordorigin="3645,2201" coordsize="130,0" path="m3645,2201l3775,2201e" filled="f" stroked="t" strokeweight=".928pt" strokecolor="#000000">
                <v:path arrowok="t"/>
              </v:shape>
            </v:group>
            <v:group style="position:absolute;left:3645;top:1849;width:130;height:2" coordorigin="3645,1849" coordsize="130,2">
              <v:shape style="position:absolute;left:3645;top:1849;width:130;height:2" coordorigin="3645,1849" coordsize="130,0" path="m3645,1849l3775,1849e" filled="f" stroked="t" strokeweight=".928pt" strokecolor="#000000">
                <v:path arrowok="t"/>
              </v:shape>
            </v:group>
            <v:group style="position:absolute;left:3645;top:1514;width:130;height:2" coordorigin="3645,1514" coordsize="130,2">
              <v:shape style="position:absolute;left:3645;top:1514;width:130;height:2" coordorigin="3645,1514" coordsize="130,0" path="m3645,1514l3775,1514e" filled="f" stroked="t" strokeweight=".928pt" strokecolor="#000000">
                <v:path arrowok="t"/>
              </v:shape>
            </v:group>
            <v:group style="position:absolute;left:3645;top:1162;width:130;height:2" coordorigin="3645,1162" coordsize="130,2">
              <v:shape style="position:absolute;left:3645;top:1162;width:130;height:2" coordorigin="3645,1162" coordsize="130,0" path="m3645,1162l3775,1162e" filled="f" stroked="t" strokeweight=".928pt" strokecolor="#000000">
                <v:path arrowok="t"/>
              </v:shape>
            </v:group>
            <v:group style="position:absolute;left:3645;top:828;width:130;height:2" coordorigin="3645,828" coordsize="130,2">
              <v:shape style="position:absolute;left:3645;top:828;width:130;height:2" coordorigin="3645,828" coordsize="130,0" path="m3645,828l3775,828e" filled="f" stroked="t" strokeweight=".928pt" strokecolor="#000000">
                <v:path arrowok="t"/>
              </v:shape>
            </v:group>
            <v:group style="position:absolute;left:3645;top:475;width:130;height:2" coordorigin="3645,475" coordsize="130,2">
              <v:shape style="position:absolute;left:3645;top:475;width:130;height:2" coordorigin="3645,475" coordsize="130,0" path="m3645,475l3775,475e" filled="f" stroked="t" strokeweight=".928pt" strokecolor="#000000">
                <v:path arrowok="t"/>
              </v:shape>
            </v:group>
            <v:group style="position:absolute;left:3645;top:123;width:130;height:2" coordorigin="3645,123" coordsize="130,2">
              <v:shape style="position:absolute;left:3645;top:123;width:130;height:2" coordorigin="3645,123" coordsize="130,0" path="m3645,123l3775,123e" filled="f" stroked="t" strokeweight=".928pt" strokecolor="#000000">
                <v:path arrowok="t"/>
              </v:shape>
            </v:group>
            <v:group style="position:absolute;left:3645;top:-212;width:130;height:2" coordorigin="3645,-212" coordsize="130,2">
              <v:shape style="position:absolute;left:3645;top:-212;width:130;height:2" coordorigin="3645,-212" coordsize="130,0" path="m3645,-212l3775,-212e" filled="f" stroked="t" strokeweight=".928pt" strokecolor="#000000">
                <v:path arrowok="t"/>
              </v:shape>
            </v:group>
            <v:group style="position:absolute;left:4768;top:2470;width:2;height:130" coordorigin="4768,2470" coordsize="2,130">
              <v:shape style="position:absolute;left:4768;top:2470;width:2;height:130" coordorigin="4768,2470" coordsize="0,130" path="m4768,2470l4768,2600e" filled="f" stroked="t" strokeweight=".928pt" strokecolor="#000000">
                <v:path arrowok="t"/>
              </v:shape>
            </v:group>
            <v:group style="position:absolute;left:5825;top:2470;width:2;height:130" coordorigin="5825,2470" coordsize="2,130">
              <v:shape style="position:absolute;left:5825;top:2470;width:2;height:130" coordorigin="5825,2470" coordsize="0,130" path="m5825,2470l5825,2600e" filled="f" stroked="t" strokeweight=".928pt" strokecolor="#000000">
                <v:path arrowok="t"/>
              </v:shape>
            </v:group>
            <v:group style="position:absolute;left:6883;top:2470;width:2;height:130" coordorigin="6883,2470" coordsize="2,130">
              <v:shape style="position:absolute;left:6883;top:2470;width:2;height:130" coordorigin="6883,2470" coordsize="0,130" path="m6883,2470l6883,2600e" filled="f" stroked="t" strokeweight=".928pt" strokecolor="#000000">
                <v:path arrowok="t"/>
              </v:shape>
            </v:group>
            <v:group style="position:absolute;left:7959;top:2470;width:2;height:130" coordorigin="7959,2470" coordsize="2,130">
              <v:shape style="position:absolute;left:7959;top:2470;width:2;height:130" coordorigin="7959,2470" coordsize="0,130" path="m7959,2470l7959,2600e" filled="f" stroked="t" strokeweight=".928pt" strokecolor="#000000">
                <v:path arrowok="t"/>
              </v:shape>
            </v:group>
            <v:group style="position:absolute;left:9017;top:2470;width:2;height:130" coordorigin="9017,2470" coordsize="2,130">
              <v:shape style="position:absolute;left:9017;top:2470;width:2;height:130" coordorigin="9017,2470" coordsize="0,130" path="m9017,2470l9017,2600e" filled="f" stroked="t" strokeweight=".928pt" strokecolor="#000000">
                <v:path arrowok="t"/>
              </v:shape>
            </v:group>
            <v:group style="position:absolute;left:10074;top:2470;width:2;height:130" coordorigin="10074,2470" coordsize="2,130">
              <v:shape style="position:absolute;left:10074;top:2470;width:2;height:130" coordorigin="10074,2470" coordsize="0,130" path="m10074,2470l10074,2600e" filled="f" stroked="t" strokeweight=".928pt" strokecolor="#000000">
                <v:path arrowok="t"/>
              </v:shape>
            </v:group>
            <v:group style="position:absolute;left:11132;top:2470;width:2;height:130" coordorigin="11132,2470" coordsize="2,130">
              <v:shape style="position:absolute;left:11132;top:2470;width:2;height:130" coordorigin="11132,2470" coordsize="0,130" path="m11132,2470l11132,2600e" filled="f" stroked="t" strokeweight=".92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4" w:lineRule="exact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8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73%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59%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54%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46%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39%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37%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36%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960"/>
          <w:cols w:num="9" w:equalWidth="0">
            <w:col w:w="1591" w:space="553"/>
            <w:col w:w="400" w:space="490"/>
            <w:col w:w="400" w:space="658"/>
            <w:col w:w="400" w:space="658"/>
            <w:col w:w="400" w:space="658"/>
            <w:col w:w="400" w:space="677"/>
            <w:col w:w="400" w:space="658"/>
            <w:col w:w="400" w:space="658"/>
            <w:col w:w="879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05" w:right="-71"/>
        <w:jc w:val="left"/>
        <w:tabs>
          <w:tab w:pos="3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Friend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6"/>
          <w:w w:val="103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3" w:after="0" w:line="301" w:lineRule="auto"/>
        <w:ind w:left="3928" w:right="-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3"/>
        </w:rPr>
        <w:t>Adult</w:t>
      </w:r>
      <w:r>
        <w:rPr>
          <w:rFonts w:ascii="Arial" w:hAnsi="Arial" w:cs="Arial" w:eastAsia="Arial"/>
          <w:sz w:val="18"/>
          <w:szCs w:val="18"/>
          <w:spacing w:val="6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Outside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01" w:lineRule="auto"/>
        <w:ind w:left="1058" w:right="-51" w:firstLine="-1058"/>
        <w:jc w:val="left"/>
        <w:tabs>
          <w:tab w:pos="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Parent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Counselor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Outside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3"/>
        </w:rPr>
        <w:t>Medical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3" w:after="0" w:line="240" w:lineRule="auto"/>
        <w:ind w:left="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3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01" w:lineRule="auto"/>
        <w:ind w:left="37" w:right="-51" w:firstLine="-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3"/>
        </w:rPr>
        <w:t>Counselor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01" w:lineRule="auto"/>
        <w:ind w:left="37" w:right="285" w:firstLine="-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3"/>
        </w:rPr>
        <w:t>Another</w:t>
      </w:r>
      <w:r>
        <w:rPr>
          <w:rFonts w:ascii="Arial" w:hAnsi="Arial" w:cs="Arial" w:eastAsia="Arial"/>
          <w:sz w:val="18"/>
          <w:szCs w:val="18"/>
          <w:spacing w:val="6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000" w:right="960"/>
          <w:cols w:num="5" w:equalWidth="0">
            <w:col w:w="4637" w:space="383"/>
            <w:col w:w="1821" w:space="313"/>
            <w:col w:w="631" w:space="316"/>
            <w:col w:w="876" w:space="274"/>
            <w:col w:w="1029"/>
          </w:cols>
        </w:sectPr>
      </w:pPr>
      <w:rPr/>
    </w:p>
    <w:p>
      <w:pPr>
        <w:spacing w:before="68" w:after="0" w:line="312" w:lineRule="auto"/>
        <w:ind w:left="2620" w:right="56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620" w:right="58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6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7-9)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(grades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2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10-12)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weapons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knife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2260"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7-9)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(grades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26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10-12)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members.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60" w:lineRule="atLeast"/>
        <w:ind w:left="2620" w:right="55" w:firstLine="-360"/>
        <w:jc w:val="both"/>
        <w:tabs>
          <w:tab w:pos="2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predictors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escalating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analysis).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400" w:bottom="1060" w:left="980" w:right="960"/>
          <w:footerReference w:type="odd" r:id="rId15"/>
          <w:footerReference w:type="even" r:id="rId16"/>
          <w:pgSz w:w="12240" w:h="15840"/>
        </w:sectPr>
      </w:pPr>
      <w:rPr/>
    </w:p>
    <w:p>
      <w:pPr>
        <w:spacing w:before="34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4.522736pt;margin-top:-4.962618pt;width:320.447154pt;height:.1pt;mso-position-horizontal-relative:page;mso-position-vertical-relative:paragraph;z-index:-45032" coordorigin="3890,-99" coordsize="6409,2">
            <v:shape style="position:absolute;left:3890;top:-99;width:6409;height:2" coordorigin="3890,-99" coordsize="6409,0" path="m3890,-99l10299,-99e" filled="f" stroked="t" strokeweight=".8946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Responding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Questions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Peers: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man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friends…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83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…fee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clos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thei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parents?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6"/>
        </w:rPr>
      </w:r>
      <w:r>
        <w:rPr>
          <w:rFonts w:ascii="Arial" w:hAnsi="Arial" w:cs="Arial" w:eastAsia="Arial"/>
          <w:sz w:val="18"/>
          <w:szCs w:val="18"/>
          <w:w w:val="96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6"/>
          <w:u w:val="single" w:color="000000"/>
        </w:rPr>
        <w:t>Grades</w:t>
      </w:r>
      <w:r>
        <w:rPr>
          <w:rFonts w:ascii="Arial" w:hAnsi="Arial" w:cs="Arial" w:eastAsia="Arial"/>
          <w:sz w:val="18"/>
          <w:szCs w:val="18"/>
          <w:spacing w:val="-1"/>
          <w:w w:val="96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7–9</w:t>
      </w:r>
      <w:r>
        <w:rPr>
          <w:rFonts w:ascii="Arial" w:hAnsi="Arial" w:cs="Arial" w:eastAsia="Arial"/>
          <w:sz w:val="18"/>
          <w:szCs w:val="18"/>
          <w:spacing w:val="37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6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Grades</w:t>
      </w:r>
      <w:r>
        <w:rPr>
          <w:rFonts w:ascii="Arial" w:hAnsi="Arial" w:cs="Arial" w:eastAsia="Arial"/>
          <w:sz w:val="18"/>
          <w:szCs w:val="18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10–12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1955" w:space="1007"/>
            <w:col w:w="3541" w:space="356"/>
            <w:col w:w="3441"/>
          </w:cols>
        </w:sectPr>
      </w:pPr>
      <w:rPr/>
    </w:p>
    <w:p>
      <w:pPr>
        <w:spacing w:before="30" w:after="0" w:line="269" w:lineRule="auto"/>
        <w:ind w:left="5460" w:right="1272" w:firstLine="572"/>
        <w:jc w:val="right"/>
        <w:tabs>
          <w:tab w:pos="6840" w:val="left"/>
          <w:tab w:pos="7220" w:val="left"/>
          <w:tab w:pos="822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Few/Som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Most/Al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2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…car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abou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makin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goo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grades?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9" w:lineRule="auto"/>
        <w:ind w:left="5460" w:right="1272" w:firstLine="572"/>
        <w:jc w:val="right"/>
        <w:tabs>
          <w:tab w:pos="6840" w:val="left"/>
          <w:tab w:pos="7220" w:val="left"/>
          <w:tab w:pos="822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Few/Som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Most/Al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6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78" w:right="374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…sometime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carr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96"/>
          <w:b/>
          <w:bCs/>
        </w:rPr>
        <w:t>weapons?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69" w:lineRule="auto"/>
        <w:ind w:left="5460" w:right="1272" w:firstLine="572"/>
        <w:jc w:val="right"/>
        <w:tabs>
          <w:tab w:pos="6840" w:val="left"/>
          <w:tab w:pos="7220" w:val="left"/>
          <w:tab w:pos="822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Few/Som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Most/Al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3707" w:right="3748" w:firstLine="10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…belon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gang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wan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gan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member?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9" w:lineRule="auto"/>
        <w:ind w:left="5460" w:right="1272" w:firstLine="572"/>
        <w:jc w:val="right"/>
        <w:tabs>
          <w:tab w:pos="6840" w:val="left"/>
          <w:tab w:pos="7220" w:val="left"/>
          <w:tab w:pos="832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6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Few/Som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2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Most/Al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…wis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coul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dro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school?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9" w:lineRule="auto"/>
        <w:ind w:left="5460" w:right="1272" w:firstLine="572"/>
        <w:jc w:val="right"/>
        <w:tabs>
          <w:tab w:pos="6940" w:val="left"/>
          <w:tab w:pos="7220" w:val="left"/>
          <w:tab w:pos="8320" w:val="left"/>
          <w:tab w:pos="8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4.522736pt;margin-top:54.047142pt;width:320.447154pt;height:.1pt;mso-position-horizontal-relative:page;mso-position-vertical-relative:paragraph;z-index:-45031" coordorigin="3890,1081" coordsize="6409,2">
            <v:shape style="position:absolute;left:3890;top:1081;width:6409;height:2" coordorigin="3890,1081" coordsize="6409,0" path="m3890,1081l10299,1081e" filled="f" stroked="t" strokeweight=".8946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Few/Som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Most/Al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95" w:after="0" w:line="480" w:lineRule="exact"/>
        <w:ind w:left="100" w:right="1954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7"/>
          <w:b/>
          <w:bCs/>
        </w:rPr>
        <w:t>DESCRIPTION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SU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3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6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9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LIMI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6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TIONS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75" w:top="1280" w:bottom="1060" w:left="980" w:right="960"/>
          <w:pgSz w:w="12240" w:h="15840"/>
        </w:sectPr>
      </w:pPr>
      <w:rPr/>
    </w:p>
    <w:p>
      <w:pPr>
        <w:spacing w:before="24" w:after="0" w:line="240" w:lineRule="auto"/>
        <w:ind w:left="12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230334pt;width:90pt;height:.1pt;mso-position-horizontal-relative:page;mso-position-vertical-relative:paragraph;z-index:-45030" coordorigin="1080,5" coordsize="1800,2">
            <v:shape style="position:absolute;left:1080;top:5;width:1800;height:2" coordorigin="1080,5" coordsize="1800,0" path="m1080,5l2880,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3"/>
          <w:b/>
          <w:bCs/>
          <w:i/>
        </w:rPr>
        <w:t>rie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8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9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  <w:b/>
          <w:bCs/>
          <w:i/>
        </w:rPr>
        <w:t>isto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0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in-school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conducted.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modeled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York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extensively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topics.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volatile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correlates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“paper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pencil”—that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PPRL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PPRI,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Institute)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personnel.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multi-stage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density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ensured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urban,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suburban,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settings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proportionally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7,500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classrooms,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regions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precedent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collaborative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PPRL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performing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information,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PPRL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responded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districts.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modifications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converting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optically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scanned,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eliminating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manual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entry.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Automated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written.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57,000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participated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claimed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15-20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minutes,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rarely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679" w:space="490"/>
            <w:col w:w="8131"/>
          </w:cols>
        </w:sectPr>
      </w:pPr>
      <w:rPr/>
    </w:p>
    <w:p>
      <w:pPr>
        <w:spacing w:before="76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“uppers”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“downers.”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PPRL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suitable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maintained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compatibility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dangers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200,000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state-level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estimates.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Outstand-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Noteworthy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Southwest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Drug-Free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Communities.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state-level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protocols.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174,000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environment.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283,000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71" w:right="47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estimates.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17"/>
          <w:footerReference w:type="even" r:id="rId18"/>
          <w:pgSz w:w="12240" w:h="15840"/>
        </w:sectPr>
      </w:pPr>
      <w:rPr/>
    </w:p>
    <w:p>
      <w:pPr>
        <w:spacing w:before="24" w:after="0" w:line="268" w:lineRule="auto"/>
        <w:ind w:left="100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pt;width:90pt;height:.1pt;mso-position-horizontal-relative:page;mso-position-vertical-relative:paragraph;z-index:-45029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8"/>
          <w:b/>
          <w:bCs/>
          <w:i/>
        </w:rPr>
        <w:t>nst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umentation/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Administ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73,073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randomly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multi-stage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probabil-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ensures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rural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geographically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questionnaire).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correlates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environment.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optically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scanned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achievement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standardized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self-administration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collects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reads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instructions,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monitors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855" w:space="316"/>
            <w:col w:w="8129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5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Respondents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Texas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18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  <w:position w:val="-4"/>
              </w:rPr>
              <w:t>School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88"/>
                <w:i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  <w:position w:val="-4"/>
              </w:rPr>
              <w:t>Survey,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88"/>
                <w:i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  <w:position w:val="-4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8"/>
                <w:i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  <w:position w:val="-4"/>
              </w:rPr>
              <w:t>Grade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9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" w:right="9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217" w:right="35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8" w:right="10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302" w:right="36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7" w:right="10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311" w:right="36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7" w:right="10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260" w:right="26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7" w:right="9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260" w:right="26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9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261" w:right="26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</w:tc>
      </w:tr>
      <w:tr>
        <w:trPr>
          <w:trHeight w:val="48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Demographic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19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  <w:position w:val="-3"/>
              </w:rPr>
              <w:t>Characteristics: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86"/>
                <w:i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  <w:position w:val="-3"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  <w:b/>
                <w:bCs/>
              </w:rPr>
              <w:t>SAMPLE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13,097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12,730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13,191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12,250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11,151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10,654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73,073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5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7"/>
                <w:szCs w:val="17"/>
                <w:spacing w:val="-2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3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Male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6,362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6,210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6,355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6,023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5,223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5,141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35,314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9"/>
                <w:w w:val="100"/>
              </w:rPr>
              <w:t>Female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6,683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6,465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6,777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6,175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5,906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5,489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37,495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5"/>
                <w:b/>
                <w:bCs/>
              </w:rPr>
              <w:t>RACE/ETHNICIT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36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White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5,499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4,839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5,680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5,204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5,025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5,022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31,269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Black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2,902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2,586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2,466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2,353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2,197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1,893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14,397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</w:rPr>
              <w:t>Hispanic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3,823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4,444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4,087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3,746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3,105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2,947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22,152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</w:rPr>
              <w:t>Other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6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8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6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4,344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6" w:right="-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  <w:b/>
                <w:bCs/>
              </w:rPr>
              <w:t>POPULATIO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  <w:b/>
                <w:bCs/>
              </w:rPr>
              <w:t>DENSITY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361" w:right="36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Larges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Metr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Areas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5,561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4,586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5,244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4,728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4,551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4,623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29,293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8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5"/>
                <w:w w:val="100"/>
              </w:rPr>
              <w:t>Res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5"/>
                <w:w w:val="100"/>
              </w:rPr>
              <w:t>State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7,536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8,144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7,947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7,522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6,600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6,031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43,780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b/>
                <w:bCs/>
              </w:rPr>
              <w:t>USUA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b/>
                <w:bCs/>
              </w:rPr>
              <w:t>GRADES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3,644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3,304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2,798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2,319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2,376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2,845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17,286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-10"/>
                <w:w w:val="100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5,716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5,738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6,155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6,127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5,887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5,634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35,257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2,582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2,666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2,990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2,988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2,441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1,877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15,544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0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7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9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2,275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4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-11"/>
                <w:w w:val="100"/>
              </w:rPr>
              <w:t>'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0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198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8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152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218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111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9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6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754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b/>
                <w:bCs/>
              </w:rPr>
              <w:t>FAMIL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b/>
                <w:bCs/>
              </w:rPr>
              <w:t>STRUCTURE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0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Liv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Wit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Bot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Parents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7,875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7,885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8,057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7,456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6,917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6,646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44,836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Othe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Famil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Structures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5,120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4,747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5,056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4,722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4,188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3,944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27,777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0"/>
                <w:b/>
                <w:bCs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</w:rPr>
            </w:r>
          </w:p>
          <w:p>
            <w:pPr>
              <w:spacing w:before="8" w:after="0" w:line="240" w:lineRule="auto"/>
              <w:ind w:left="3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Younger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3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3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3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9</w:t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4,125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9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6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8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4,166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6,997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3,903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10,945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4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1,668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6,482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3,825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7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12,006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0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1,957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6,524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3,774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12,512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2,115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6,129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3,927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7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12,538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8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1,802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5,573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3,978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11,871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</w:t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9</w:t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1,305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5,246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6,979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69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Ag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6"/>
                <w:w w:val="100"/>
              </w:rPr>
              <w:t>19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0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right="138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</w:p>
        </w:tc>
        <w:tc>
          <w:tcPr>
            <w:tcW w:w="851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1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9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-3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0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</w:p>
        </w:tc>
        <w:tc>
          <w:tcPr>
            <w:tcW w:w="851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1,303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54" w:type="dxa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2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1,697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75" w:top="1340" w:bottom="1060" w:left="940" w:right="960"/>
          <w:pgSz w:w="12240" w:h="15840"/>
        </w:sectPr>
      </w:pPr>
      <w:rPr/>
    </w:p>
    <w:p>
      <w:pPr>
        <w:spacing w:before="49" w:after="0" w:line="240" w:lineRule="auto"/>
        <w:ind w:left="14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160311pt;width:90pt;height:.1pt;mso-position-horizontal-relative:page;mso-position-vertical-relative:paragraph;z-index:-45028" coordorigin="1080,3" coordsize="1800,2">
            <v:shape style="position:absolute;left:1080;top:3;width:1800;height:2" coordorigin="1080,3" coordsize="1800,0" path="m1080,3l2880,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3"/>
          <w:w w:val="95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minolo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7"/>
          <w:w w:val="86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312" w:lineRule="auto"/>
        <w:ind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twelve.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six)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document.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interchangeably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computations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course,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prohibits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purchase,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416" w:space="793"/>
            <w:col w:w="8131"/>
          </w:cols>
        </w:sectPr>
      </w:pPr>
      <w:rPr/>
    </w:p>
    <w:p>
      <w:pPr>
        <w:spacing w:before="76" w:after="0" w:line="312" w:lineRule="auto"/>
        <w:ind w:left="2171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drugs”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1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60" w:lineRule="atLeast"/>
        <w:ind w:left="2171" w:right="56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Recency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occurred.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19"/>
          <w:footerReference w:type="even" r:id="rId20"/>
          <w:pgSz w:w="12240" w:h="15840"/>
        </w:sectPr>
      </w:pPr>
      <w:rPr/>
    </w:p>
    <w:p>
      <w:pPr>
        <w:spacing w:before="29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240283pt;width:90pt;height:.1pt;mso-position-horizontal-relative:page;mso-position-vertical-relative:paragraph;z-index:-45027" coordorigin="1080,5" coordsize="1800,2">
            <v:shape style="position:absolute;left:1080;top:5;width:1800;height:2" coordorigin="1080,5" coordsize="1800,0" path="m1080,5l2880,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5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imitations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240" w:lineRule="auto"/>
        <w:ind w:right="742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Scope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generalized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sampled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dropouts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represented.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implications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findings,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employed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methodology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feasible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largely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clandestine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behaviors.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Self-Reported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entirely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self-disclosure.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usefulness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self-reported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estimating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ultimately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truthfulness,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recall,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comprehension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respondents.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discarded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impossibly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claimed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non-existent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drug.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bias,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construc-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protocols,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protocols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administering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800,000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in-school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tabular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limits,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Abuse: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296" w:space="875"/>
            <w:col w:w="8129"/>
          </w:cols>
        </w:sectPr>
      </w:pPr>
      <w:rPr/>
    </w:p>
    <w:p>
      <w:pPr>
        <w:spacing w:before="76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precautions,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undetected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over-reporting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occurred.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sub-groups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veracity,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comprehen-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gathered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gathered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state-survey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valid.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431" w:right="65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Sampling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Error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14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e.g.,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error)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ascertained.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complex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summarized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readership.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complex-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Cluster-sampling: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classrooms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opposed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randomly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Textbook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random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respondents,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Weighting: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oversampled,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weighted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precisely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composition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Textbook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observations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assumption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Asymmetric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Intervals: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asymmetric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intervals.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Asymmetric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boundary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boundary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symmetrical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impossible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characteristic.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computing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asymmetric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paradoxical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correctly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herein.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computations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Abuse: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precision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employing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cluster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6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conservative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e.g.,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etc.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observations.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70.9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respectively.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smaller.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boundaries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(86.1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89.8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respectively,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narrower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composite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summarizes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7–12),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sub-populations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adjustments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variations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sub-popula-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differential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produces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composite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sub-populations.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21"/>
          <w:footerReference w:type="even" r:id="rId22"/>
          <w:pgSz w:w="12240" w:h="15840"/>
        </w:sectPr>
      </w:pPr>
      <w:rPr/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95"/>
          <w:b/>
          <w:bCs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5"/>
          <w:b/>
          <w:bCs/>
        </w:rPr>
        <w:t>OM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2"/>
          <w:w w:val="95"/>
          <w:b/>
          <w:bCs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5"/>
          <w:b/>
          <w:bCs/>
        </w:rPr>
        <w:t>ARISONS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TIONAL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86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SU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5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6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5"/>
          <w:w w:val="92"/>
          <w:b/>
          <w:bCs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,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1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4"/>
          <w:b/>
          <w:bCs/>
        </w:rPr>
        <w:t>1992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216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(NIDA)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periodic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high-school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(17,500),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(14,800)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(15,000).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heroin.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methodological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analytical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protocols.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projects.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exercised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correspondence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comparable.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30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205521pt;margin-top:39.063858pt;width:370.130592pt;height:230.960396pt;mso-position-horizontal-relative:page;mso-position-vertical-relative:paragraph;z-index:-450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single" w:sz="6.94908" w:space="0" w:color="000000"/>
                          <w:left w:val="nil" w:sz="6" w:space="0" w:color="auto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914" w:right="88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Lifetime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220" w:right="136"/>
                          <w:jc w:val="center"/>
                          <w:tabs>
                            <w:tab w:pos="16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(1992)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Texas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(1992)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770" w:right="75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216" w:right="139"/>
                          <w:jc w:val="center"/>
                          <w:tabs>
                            <w:tab w:pos="15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(1992)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Texas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(1992)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45.2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47.0%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53.5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55.8%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61.8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58.7%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15.5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21.5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27.8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23.6%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nil" w:sz="6" w:space="0" w:color="auto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4"/>
                            <w:w w:val="103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69.8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70.9%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82.3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82.4%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87.5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86.1%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26.1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30.4%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39.9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41.5%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90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51.3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49.9%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nil" w:sz="6" w:space="0" w:color="auto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11.2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21.4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24.5%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91" w:right="-20"/>
                          <w:jc w:val="left"/>
                          <w:tabs>
                            <w:tab w:pos="1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32.3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29.3%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563" w:right="343"/>
                          <w:jc w:val="center"/>
                          <w:tabs>
                            <w:tab w:pos="2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3.7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63" w:right="343"/>
                          <w:jc w:val="center"/>
                          <w:tabs>
                            <w:tab w:pos="2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457" w:right="344"/>
                          <w:jc w:val="center"/>
                          <w:tabs>
                            <w:tab w:pos="2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11.9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nil" w:sz="6" w:space="0" w:color="auto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3"/>
                          </w:rPr>
                          <w:t>Hallucinogens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3.8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9.2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nil" w:sz="6" w:space="0" w:color="auto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"/>
                            <w:w w:val="103"/>
                          </w:rPr>
                          <w:t>Cocaine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25" w:hRule="exact"/>
                    </w:trPr>
                    <w:tc>
                      <w:tcPr>
                        <w:tcW w:w="1605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3.3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596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77" w:type="dxa"/>
                        <w:tcBorders>
                          <w:top w:val="single" w:sz="6.94908" w:space="0" w:color="000000"/>
                          <w:bottom w:val="single" w:sz="6.94908" w:space="0" w:color="000000"/>
                          <w:left w:val="single" w:sz="7.019618" w:space="0" w:color="000000"/>
                          <w:right w:val="single" w:sz="7.019618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0.7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0.7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194" w:lineRule="exact"/>
                          <w:ind w:left="597" w:right="-20"/>
                          <w:jc w:val="left"/>
                          <w:tabs>
                            <w:tab w:pos="20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-1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5" w:top="1280" w:bottom="1060" w:left="980" w:right="960"/>
          <w:pgSz w:w="12240" w:h="15840"/>
        </w:sectPr>
      </w:pPr>
      <w:rPr/>
    </w:p>
    <w:p>
      <w:pPr>
        <w:spacing w:before="34" w:after="0" w:line="250" w:lineRule="auto"/>
        <w:ind w:left="117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Substances: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Texas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8th,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10th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12th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Graders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3"/>
        </w:rPr>
        <w:t>Cigarettes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831" w:space="746"/>
            <w:col w:w="7723"/>
          </w:cols>
        </w:sectPr>
      </w:pPr>
      <w:rPr/>
    </w:p>
    <w:p>
      <w:pPr>
        <w:spacing w:before="31" w:after="0" w:line="542" w:lineRule="exact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7"/>
          <w:w w:val="94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  <w:position w:val="-1"/>
        </w:rPr>
        <w:t>UG-S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94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  <w:position w:val="-1"/>
        </w:rPr>
        <w:t>ECIFIC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4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4"/>
          <w:w w:val="94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4"/>
          <w:w w:val="94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"/>
          <w:w w:val="9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  <w:position w:val="-1"/>
        </w:rPr>
        <w:t>TERNS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280" w:bottom="1060" w:left="980" w:right="960"/>
          <w:footerReference w:type="odd" r:id="rId23"/>
          <w:footerReference w:type="even" r:id="rId24"/>
          <w:pgSz w:w="12240" w:h="15840"/>
        </w:sectPr>
      </w:pPr>
      <w:rPr/>
    </w:p>
    <w:p>
      <w:pPr>
        <w:spacing w:before="24" w:after="0" w:line="240" w:lineRule="auto"/>
        <w:ind w:left="100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35033pt;width:90pt;height:.1pt;mso-position-horizontal-relative:page;mso-position-vertical-relative:paragraph;z-index:-45025" coordorigin="1080,7" coordsize="1800,2">
            <v:shape style="position:absolute;left:1080;top:7;width:1800;height:2" coordorigin="1080,7" coordsize="1800,0" path="m1080,7l2880,7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ntroduction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-.375682pt;width:90pt;height:.1pt;mso-position-horizontal-relative:page;mso-position-vertical-relative:paragraph;z-index:-45024" coordorigin="1080,-8" coordsize="1800,2">
            <v:shape style="position:absolute;left:1080;top:-8;width:1800;height:2" coordorigin="1080,-8" coordsize="1800,0" path="m1080,-8l2880,-8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obacco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2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considerable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concern.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36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B2).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addictive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widespread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“gateway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drug”—that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smokeless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smoked,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smokeless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prominent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402" w:space="770"/>
            <w:col w:w="8128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875" w:top="1480" w:bottom="1060" w:left="980" w:right="96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Tobacco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Grade: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959pt;margin-top:-22.777483pt;width:379.215pt;height:169.592pt;mso-position-horizontal-relative:page;mso-position-vertical-relative:paragraph;z-index:-45022" coordorigin="3619,-456" coordsize="7584,3392">
            <v:group style="position:absolute;left:3628;top:2303;width:177;height:2" coordorigin="3628,2303" coordsize="177,2">
              <v:shape style="position:absolute;left:3628;top:2303;width:177;height:2" coordorigin="3628,2303" coordsize="177,0" path="m3628,2303l3806,2303e" filled="f" stroked="t" strokeweight=".932pt" strokecolor="#000000">
                <v:path arrowok="t"/>
              </v:shape>
            </v:group>
            <v:group style="position:absolute;left:3628;top:1762;width:177;height:2" coordorigin="3628,1762" coordsize="177,2">
              <v:shape style="position:absolute;left:3628;top:1762;width:177;height:2" coordorigin="3628,1762" coordsize="177,0" path="m3628,1762l3806,1762e" filled="f" stroked="t" strokeweight=".932pt" strokecolor="#000000">
                <v:path arrowok="t"/>
              </v:shape>
            </v:group>
            <v:group style="position:absolute;left:3628;top:1222;width:177;height:2" coordorigin="3628,1222" coordsize="177,2">
              <v:shape style="position:absolute;left:3628;top:1222;width:177;height:2" coordorigin="3628,1222" coordsize="177,0" path="m3628,1222l3806,1222e" filled="f" stroked="t" strokeweight=".932pt" strokecolor="#000000">
                <v:path arrowok="t"/>
              </v:shape>
            </v:group>
            <v:group style="position:absolute;left:4355;top:1222;width:56;height:2" coordorigin="4355,1222" coordsize="56,2">
              <v:shape style="position:absolute;left:4355;top:1222;width:56;height:2" coordorigin="4355,1222" coordsize="56,0" path="m4355,1222l4411,1222e" filled="f" stroked="t" strokeweight=".932pt" strokecolor="#000000">
                <v:path arrowok="t"/>
              </v:shape>
            </v:group>
            <v:group style="position:absolute;left:4467;top:1222;width:56;height:2" coordorigin="4467,1222" coordsize="56,2">
              <v:shape style="position:absolute;left:4467;top:1222;width:56;height:2" coordorigin="4467,1222" coordsize="56,0" path="m4467,1222l4523,1222e" filled="f" stroked="t" strokeweight=".932pt" strokecolor="#000000">
                <v:path arrowok="t"/>
              </v:shape>
            </v:group>
            <v:group style="position:absolute;left:4579;top:1222;width:56;height:2" coordorigin="4579,1222" coordsize="56,2">
              <v:shape style="position:absolute;left:4579;top:1222;width:56;height:2" coordorigin="4579,1222" coordsize="56,0" path="m4579,1222l4635,1222e" filled="f" stroked="t" strokeweight=".932pt" strokecolor="#000000">
                <v:path arrowok="t"/>
              </v:shape>
            </v:group>
            <v:group style="position:absolute;left:4691;top:1222;width:56;height:2" coordorigin="4691,1222" coordsize="56,2">
              <v:shape style="position:absolute;left:4691;top:1222;width:56;height:2" coordorigin="4691,1222" coordsize="56,0" path="m4691,1222l4747,1222e" filled="f" stroked="t" strokeweight=".932pt" strokecolor="#000000">
                <v:path arrowok="t"/>
              </v:shape>
            </v:group>
            <v:group style="position:absolute;left:4802;top:1222;width:56;height:2" coordorigin="4802,1222" coordsize="56,2">
              <v:shape style="position:absolute;left:4802;top:1222;width:56;height:2" coordorigin="4802,1222" coordsize="56,0" path="m4802,1222l4858,1222e" filled="f" stroked="t" strokeweight=".932pt" strokecolor="#000000">
                <v:path arrowok="t"/>
              </v:shape>
            </v:group>
            <v:group style="position:absolute;left:4914;top:1222;width:56;height:2" coordorigin="4914,1222" coordsize="56,2">
              <v:shape style="position:absolute;left:4914;top:1222;width:56;height:2" coordorigin="4914,1222" coordsize="56,0" path="m4914,1222l4970,1222e" filled="f" stroked="t" strokeweight=".932pt" strokecolor="#000000">
                <v:path arrowok="t"/>
              </v:shape>
            </v:group>
            <v:group style="position:absolute;left:5026;top:1222;width:56;height:2" coordorigin="5026,1222" coordsize="56,2">
              <v:shape style="position:absolute;left:5026;top:1222;width:56;height:2" coordorigin="5026,1222" coordsize="56,0" path="m5026,1222l5082,1222e" filled="f" stroked="t" strokeweight=".932pt" strokecolor="#000000">
                <v:path arrowok="t"/>
              </v:shape>
            </v:group>
            <v:group style="position:absolute;left:3815;top:1101;width:503;height:1752" coordorigin="3815,1101" coordsize="503,1752">
              <v:shape style="position:absolute;left:3815;top:1101;width:503;height:1752" coordorigin="3815,1101" coordsize="503,1752" path="m3815,2852l4318,2852,4318,1101,3815,1101,3815,2852e" filled="t" fillcolor="#DFDFDF" stroked="f">
                <v:path arrowok="t"/>
                <v:fill/>
              </v:shape>
            </v:group>
            <v:group style="position:absolute;left:3824;top:1110;width:484;height:1733" coordorigin="3824,1110" coordsize="484,1733">
              <v:shape style="position:absolute;left:3824;top:1110;width:484;height:1733" coordorigin="3824,1110" coordsize="484,1733" path="m3824,1110l4309,1110,4309,2843,3824,2843,3824,1110xe" filled="f" stroked="t" strokeweight=".932pt" strokecolor="#000000">
                <v:path arrowok="t"/>
              </v:shape>
            </v:group>
            <v:group style="position:absolute;left:4802;top:2303;width:56;height:2" coordorigin="4802,2303" coordsize="56,2">
              <v:shape style="position:absolute;left:4802;top:2303;width:56;height:2" coordorigin="4802,2303" coordsize="56,0" path="m4802,2303l4858,2303e" filled="f" stroked="t" strokeweight=".932pt" strokecolor="#000000">
                <v:path arrowok="t"/>
              </v:shape>
            </v:group>
            <v:group style="position:absolute;left:4914;top:2303;width:56;height:2" coordorigin="4914,2303" coordsize="56,2">
              <v:shape style="position:absolute;left:4914;top:2303;width:56;height:2" coordorigin="4914,2303" coordsize="56,0" path="m4914,2303l4970,2303e" filled="f" stroked="t" strokeweight=".932pt" strokecolor="#000000">
                <v:path arrowok="t"/>
              </v:shape>
            </v:group>
            <v:group style="position:absolute;left:5026;top:2303;width:56;height:2" coordorigin="5026,2303" coordsize="56,2">
              <v:shape style="position:absolute;left:5026;top:2303;width:56;height:2" coordorigin="5026,2303" coordsize="56,0" path="m5026,2303l5082,2303e" filled="f" stroked="t" strokeweight=".932pt" strokecolor="#000000">
                <v:path arrowok="t"/>
              </v:shape>
            </v:group>
            <v:group style="position:absolute;left:4802;top:1762;width:56;height:2" coordorigin="4802,1762" coordsize="56,2">
              <v:shape style="position:absolute;left:4802;top:1762;width:56;height:2" coordorigin="4802,1762" coordsize="56,0" path="m4802,1762l4858,1762e" filled="f" stroked="t" strokeweight=".932pt" strokecolor="#000000">
                <v:path arrowok="t"/>
              </v:shape>
            </v:group>
            <v:group style="position:absolute;left:4914;top:1762;width:56;height:2" coordorigin="4914,1762" coordsize="56,2">
              <v:shape style="position:absolute;left:4914;top:1762;width:56;height:2" coordorigin="4914,1762" coordsize="56,0" path="m4914,1762l4970,1762e" filled="f" stroked="t" strokeweight=".932pt" strokecolor="#000000">
                <v:path arrowok="t"/>
              </v:shape>
            </v:group>
            <v:group style="position:absolute;left:5026;top:1762;width:56;height:2" coordorigin="5026,1762" coordsize="56,2">
              <v:shape style="position:absolute;left:5026;top:1762;width:56;height:2" coordorigin="5026,1762" coordsize="56,0" path="m5026,1762l5082,1762e" filled="f" stroked="t" strokeweight=".932pt" strokecolor="#000000">
                <v:path arrowok="t"/>
              </v:shape>
            </v:group>
            <v:group style="position:absolute;left:3628;top:663;width:224;height:2" coordorigin="3628,663" coordsize="224,2">
              <v:shape style="position:absolute;left:3628;top:663;width:224;height:2" coordorigin="3628,663" coordsize="224,0" path="m3628,663l3852,663e" filled="f" stroked="t" strokeweight=".932pt" strokecolor="#000000">
                <v:path arrowok="t"/>
              </v:shape>
            </v:group>
            <v:group style="position:absolute;left:3908;top:663;width:56;height:2" coordorigin="3908,663" coordsize="56,2">
              <v:shape style="position:absolute;left:3908;top:663;width:56;height:2" coordorigin="3908,663" coordsize="56,0" path="m3908,663l3964,663e" filled="f" stroked="t" strokeweight=".932pt" strokecolor="#000000">
                <v:path arrowok="t"/>
              </v:shape>
            </v:group>
            <v:group style="position:absolute;left:4020;top:663;width:56;height:2" coordorigin="4020,663" coordsize="56,2">
              <v:shape style="position:absolute;left:4020;top:663;width:56;height:2" coordorigin="4020,663" coordsize="56,0" path="m4020,663l4076,663e" filled="f" stroked="t" strokeweight=".932pt" strokecolor="#000000">
                <v:path arrowok="t"/>
              </v:shape>
            </v:group>
            <v:group style="position:absolute;left:4132;top:663;width:56;height:2" coordorigin="4132,663" coordsize="56,2">
              <v:shape style="position:absolute;left:4132;top:663;width:56;height:2" coordorigin="4132,663" coordsize="56,0" path="m4132,663l4188,663e" filled="f" stroked="t" strokeweight=".932pt" strokecolor="#000000">
                <v:path arrowok="t"/>
              </v:shape>
            </v:group>
            <v:group style="position:absolute;left:4243;top:663;width:56;height:2" coordorigin="4243,663" coordsize="56,2">
              <v:shape style="position:absolute;left:4243;top:663;width:56;height:2" coordorigin="4243,663" coordsize="56,0" path="m4243,663l4299,663e" filled="f" stroked="t" strokeweight=".932pt" strokecolor="#000000">
                <v:path arrowok="t"/>
              </v:shape>
            </v:group>
            <v:group style="position:absolute;left:4355;top:663;width:56;height:2" coordorigin="4355,663" coordsize="56,2">
              <v:shape style="position:absolute;left:4355;top:663;width:56;height:2" coordorigin="4355,663" coordsize="56,0" path="m4355,663l4411,663e" filled="f" stroked="t" strokeweight=".932pt" strokecolor="#000000">
                <v:path arrowok="t"/>
              </v:shape>
            </v:group>
            <v:group style="position:absolute;left:4467;top:663;width:56;height:2" coordorigin="4467,663" coordsize="56,2">
              <v:shape style="position:absolute;left:4467;top:663;width:56;height:2" coordorigin="4467,663" coordsize="56,0" path="m4467,663l4523,663e" filled="f" stroked="t" strokeweight=".932pt" strokecolor="#000000">
                <v:path arrowok="t"/>
              </v:shape>
            </v:group>
            <v:group style="position:absolute;left:4579;top:663;width:56;height:2" coordorigin="4579,663" coordsize="56,2">
              <v:shape style="position:absolute;left:4579;top:663;width:56;height:2" coordorigin="4579,663" coordsize="56,0" path="m4579,663l4635,663e" filled="f" stroked="t" strokeweight=".932pt" strokecolor="#000000">
                <v:path arrowok="t"/>
              </v:shape>
            </v:group>
            <v:group style="position:absolute;left:4691;top:663;width:56;height:2" coordorigin="4691,663" coordsize="56,2">
              <v:shape style="position:absolute;left:4691;top:663;width:56;height:2" coordorigin="4691,663" coordsize="56,0" path="m4691,663l4747,663e" filled="f" stroked="t" strokeweight=".932pt" strokecolor="#000000">
                <v:path arrowok="t"/>
              </v:shape>
            </v:group>
            <v:group style="position:absolute;left:4802;top:663;width:56;height:2" coordorigin="4802,663" coordsize="56,2">
              <v:shape style="position:absolute;left:4802;top:663;width:56;height:2" coordorigin="4802,663" coordsize="56,0" path="m4802,663l4858,663e" filled="f" stroked="t" strokeweight=".932pt" strokecolor="#000000">
                <v:path arrowok="t"/>
              </v:shape>
            </v:group>
            <v:group style="position:absolute;left:4914;top:663;width:56;height:2" coordorigin="4914,663" coordsize="56,2">
              <v:shape style="position:absolute;left:4914;top:663;width:56;height:2" coordorigin="4914,663" coordsize="56,0" path="m4914,663l4970,663e" filled="f" stroked="t" strokeweight=".932pt" strokecolor="#000000">
                <v:path arrowok="t"/>
              </v:shape>
            </v:group>
            <v:group style="position:absolute;left:5026;top:663;width:56;height:2" coordorigin="5026,663" coordsize="56,2">
              <v:shape style="position:absolute;left:5026;top:663;width:56;height:2" coordorigin="5026,663" coordsize="56,0" path="m5026,663l5082,663e" filled="f" stroked="t" strokeweight=".932pt" strokecolor="#000000">
                <v:path arrowok="t"/>
              </v:shape>
            </v:group>
            <v:group style="position:absolute;left:5585;top:663;width:56;height:2" coordorigin="5585,663" coordsize="56,2">
              <v:shape style="position:absolute;left:5585;top:663;width:56;height:2" coordorigin="5585,663" coordsize="56,0" path="m5585,663l5641,663e" filled="f" stroked="t" strokeweight=".932pt" strokecolor="#000000">
                <v:path arrowok="t"/>
              </v:shape>
            </v:group>
            <v:group style="position:absolute;left:5697;top:663;width:56;height:2" coordorigin="5697,663" coordsize="56,2">
              <v:shape style="position:absolute;left:5697;top:663;width:56;height:2" coordorigin="5697,663" coordsize="56,0" path="m5697,663l5753,663e" filled="f" stroked="t" strokeweight=".932pt" strokecolor="#000000">
                <v:path arrowok="t"/>
              </v:shape>
            </v:group>
            <v:group style="position:absolute;left:5809;top:663;width:56;height:2" coordorigin="5809,663" coordsize="56,2">
              <v:shape style="position:absolute;left:5809;top:663;width:56;height:2" coordorigin="5809,663" coordsize="56,0" path="m5809,663l5865,663e" filled="f" stroked="t" strokeweight=".932pt" strokecolor="#000000">
                <v:path arrowok="t"/>
              </v:shape>
            </v:group>
            <v:group style="position:absolute;left:5921;top:663;width:56;height:2" coordorigin="5921,663" coordsize="56,2">
              <v:shape style="position:absolute;left:5921;top:663;width:56;height:2" coordorigin="5921,663" coordsize="56,0" path="m5921,663l5976,663e" filled="f" stroked="t" strokeweight=".932pt" strokecolor="#000000">
                <v:path arrowok="t"/>
              </v:shape>
            </v:group>
            <v:group style="position:absolute;left:6032;top:663;width:56;height:2" coordorigin="6032,663" coordsize="56,2">
              <v:shape style="position:absolute;left:6032;top:663;width:56;height:2" coordorigin="6032,663" coordsize="56,0" path="m6032,663l6088,663e" filled="f" stroked="t" strokeweight=".932pt" strokecolor="#000000">
                <v:path arrowok="t"/>
              </v:shape>
            </v:group>
            <v:group style="position:absolute;left:6144;top:663;width:56;height:2" coordorigin="6144,663" coordsize="56,2">
              <v:shape style="position:absolute;left:6144;top:663;width:56;height:2" coordorigin="6144,663" coordsize="56,0" path="m6144,663l6200,663e" filled="f" stroked="t" strokeweight=".932pt" strokecolor="#000000">
                <v:path arrowok="t"/>
              </v:shape>
            </v:group>
            <v:group style="position:absolute;left:6256;top:663;width:56;height:2" coordorigin="6256,663" coordsize="56,2">
              <v:shape style="position:absolute;left:6256;top:663;width:56;height:2" coordorigin="6256,663" coordsize="56,0" path="m6256,663l6312,663e" filled="f" stroked="t" strokeweight=".932pt" strokecolor="#000000">
                <v:path arrowok="t"/>
              </v:shape>
            </v:group>
            <v:group style="position:absolute;left:5063;top:560;width:503;height:2292" coordorigin="5063,560" coordsize="503,2292">
              <v:shape style="position:absolute;left:5063;top:560;width:503;height:2292" coordorigin="5063,560" coordsize="503,2292" path="m5063,2852l5566,2852,5566,560,5063,560,5063,2852e" filled="t" fillcolor="#DFDFDF" stroked="f">
                <v:path arrowok="t"/>
                <v:fill/>
              </v:shape>
            </v:group>
            <v:group style="position:absolute;left:5073;top:569;width:484;height:2274" coordorigin="5073,569" coordsize="484,2274">
              <v:shape style="position:absolute;left:5073;top:569;width:485;height:2274" coordorigin="5073,569" coordsize="485,2274" path="m5073,569l5557,569,5557,2843,5073,2843,5073,569xe" filled="f" stroked="t" strokeweight=".932pt" strokecolor="#000000">
                <v:path arrowok="t"/>
              </v:shape>
            </v:group>
            <v:group style="position:absolute;left:6032;top:2303;width:56;height:2" coordorigin="6032,2303" coordsize="56,2">
              <v:shape style="position:absolute;left:6032;top:2303;width:56;height:2" coordorigin="6032,2303" coordsize="56,0" path="m6032,2303l6088,2303e" filled="f" stroked="t" strokeweight=".932pt" strokecolor="#000000">
                <v:path arrowok="t"/>
              </v:shape>
            </v:group>
            <v:group style="position:absolute;left:6144;top:2303;width:56;height:2" coordorigin="6144,2303" coordsize="56,2">
              <v:shape style="position:absolute;left:6144;top:2303;width:56;height:2" coordorigin="6144,2303" coordsize="56,0" path="m6144,2303l6200,2303e" filled="f" stroked="t" strokeweight=".932pt" strokecolor="#000000">
                <v:path arrowok="t"/>
              </v:shape>
            </v:group>
            <v:group style="position:absolute;left:6256;top:2303;width:56;height:2" coordorigin="6256,2303" coordsize="56,2">
              <v:shape style="position:absolute;left:6256;top:2303;width:56;height:2" coordorigin="6256,2303" coordsize="56,0" path="m6256,2303l6312,2303e" filled="f" stroked="t" strokeweight=".932pt" strokecolor="#000000">
                <v:path arrowok="t"/>
              </v:shape>
            </v:group>
            <v:group style="position:absolute;left:6032;top:1762;width:56;height:2" coordorigin="6032,1762" coordsize="56,2">
              <v:shape style="position:absolute;left:6032;top:1762;width:56;height:2" coordorigin="6032,1762" coordsize="56,0" path="m6032,1762l6088,1762e" filled="f" stroked="t" strokeweight=".932pt" strokecolor="#000000">
                <v:path arrowok="t"/>
              </v:shape>
            </v:group>
            <v:group style="position:absolute;left:6144;top:1762;width:56;height:2" coordorigin="6144,1762" coordsize="56,2">
              <v:shape style="position:absolute;left:6144;top:1762;width:56;height:2" coordorigin="6144,1762" coordsize="56,0" path="m6144,1762l6200,1762e" filled="f" stroked="t" strokeweight=".932pt" strokecolor="#000000">
                <v:path arrowok="t"/>
              </v:shape>
            </v:group>
            <v:group style="position:absolute;left:6256;top:1762;width:56;height:2" coordorigin="6256,1762" coordsize="56,2">
              <v:shape style="position:absolute;left:6256;top:1762;width:56;height:2" coordorigin="6256,1762" coordsize="56,0" path="m6256,1762l6312,1762e" filled="f" stroked="t" strokeweight=".932pt" strokecolor="#000000">
                <v:path arrowok="t"/>
              </v:shape>
            </v:group>
            <v:group style="position:absolute;left:6032;top:1222;width:56;height:2" coordorigin="6032,1222" coordsize="56,2">
              <v:shape style="position:absolute;left:6032;top:1222;width:56;height:2" coordorigin="6032,1222" coordsize="56,0" path="m6032,1222l6088,1222e" filled="f" stroked="t" strokeweight=".932pt" strokecolor="#000000">
                <v:path arrowok="t"/>
              </v:shape>
            </v:group>
            <v:group style="position:absolute;left:6144;top:1222;width:56;height:2" coordorigin="6144,1222" coordsize="56,2">
              <v:shape style="position:absolute;left:6144;top:1222;width:56;height:2" coordorigin="6144,1222" coordsize="56,0" path="m6144,1222l6200,1222e" filled="f" stroked="t" strokeweight=".932pt" strokecolor="#000000">
                <v:path arrowok="t"/>
              </v:shape>
            </v:group>
            <v:group style="position:absolute;left:6256;top:1222;width:56;height:2" coordorigin="6256,1222" coordsize="56,2">
              <v:shape style="position:absolute;left:6256;top:1222;width:56;height:2" coordorigin="6256,1222" coordsize="56,0" path="m6256,1222l6312,1222e" filled="f" stroked="t" strokeweight=".932pt" strokecolor="#000000">
                <v:path arrowok="t"/>
              </v:shape>
            </v:group>
            <v:group style="position:absolute;left:6312;top:318;width:485;height:2535" coordorigin="6312,318" coordsize="485,2535">
              <v:shape style="position:absolute;left:6312;top:318;width:485;height:2535" coordorigin="6312,318" coordsize="485,2535" path="m6312,2852l6796,2852,6796,318,6312,318,6312,2852e" filled="t" fillcolor="#DFDFDF" stroked="f">
                <v:path arrowok="t"/>
                <v:fill/>
              </v:shape>
            </v:group>
            <v:group style="position:absolute;left:6321;top:327;width:466;height:2516" coordorigin="6321,327" coordsize="466,2516">
              <v:shape style="position:absolute;left:6321;top:327;width:466;height:2516" coordorigin="6321,327" coordsize="466,2516" path="m6321,327l6787,327,6787,2843,6321,2843,6321,327xe" filled="f" stroked="t" strokeweight=".932pt" strokecolor="#000000">
                <v:path arrowok="t"/>
              </v:shape>
            </v:group>
            <v:group style="position:absolute;left:8604;top:2303;width:56;height:2" coordorigin="8604,2303" coordsize="56,2">
              <v:shape style="position:absolute;left:8604;top:2303;width:56;height:2" coordorigin="8604,2303" coordsize="56,0" path="m8604,2303l8660,2303e" filled="f" stroked="t" strokeweight=".932pt" strokecolor="#000000">
                <v:path arrowok="t"/>
              </v:shape>
            </v:group>
            <v:group style="position:absolute;left:8716;top:2303;width:56;height:2" coordorigin="8716,2303" coordsize="56,2">
              <v:shape style="position:absolute;left:8716;top:2303;width:56;height:2" coordorigin="8716,2303" coordsize="56,0" path="m8716,2303l8772,2303e" filled="f" stroked="t" strokeweight=".932pt" strokecolor="#000000">
                <v:path arrowok="t"/>
              </v:shape>
            </v:group>
            <v:group style="position:absolute;left:9275;top:2303;width:19;height:2" coordorigin="9275,2303" coordsize="19,2">
              <v:shape style="position:absolute;left:9275;top:2303;width:19;height:2" coordorigin="9275,2303" coordsize="19,0" path="m9275,2303l9293,2303e" filled="f" stroked="t" strokeweight=".932pt" strokecolor="#000000">
                <v:path arrowok="t"/>
              </v:shape>
            </v:group>
            <v:group style="position:absolute;left:8604;top:1762;width:56;height:2" coordorigin="8604,1762" coordsize="56,2">
              <v:shape style="position:absolute;left:8604;top:1762;width:56;height:2" coordorigin="8604,1762" coordsize="56,0" path="m8604,1762l8660,1762e" filled="f" stroked="t" strokeweight=".932pt" strokecolor="#000000">
                <v:path arrowok="t"/>
              </v:shape>
            </v:group>
            <v:group style="position:absolute;left:8716;top:1762;width:56;height:2" coordorigin="8716,1762" coordsize="56,2">
              <v:shape style="position:absolute;left:8716;top:1762;width:56;height:2" coordorigin="8716,1762" coordsize="56,0" path="m8716,1762l8772,1762e" filled="f" stroked="t" strokeweight=".932pt" strokecolor="#000000">
                <v:path arrowok="t"/>
              </v:shape>
            </v:group>
            <v:group style="position:absolute;left:9275;top:1762;width:19;height:2" coordorigin="9275,1762" coordsize="19,2">
              <v:shape style="position:absolute;left:9275;top:1762;width:19;height:2" coordorigin="9275,1762" coordsize="19,0" path="m9275,1762l9293,1762e" filled="f" stroked="t" strokeweight=".932pt" strokecolor="#000000">
                <v:path arrowok="t"/>
              </v:shape>
            </v:group>
            <v:group style="position:absolute;left:8604;top:1222;width:56;height:2" coordorigin="8604,1222" coordsize="56,2">
              <v:shape style="position:absolute;left:8604;top:1222;width:56;height:2" coordorigin="8604,1222" coordsize="56,0" path="m8604,1222l8660,1222e" filled="f" stroked="t" strokeweight=".932pt" strokecolor="#000000">
                <v:path arrowok="t"/>
              </v:shape>
            </v:group>
            <v:group style="position:absolute;left:8716;top:1222;width:56;height:2" coordorigin="8716,1222" coordsize="56,2">
              <v:shape style="position:absolute;left:8716;top:1222;width:56;height:2" coordorigin="8716,1222" coordsize="56,0" path="m8716,1222l8772,1222e" filled="f" stroked="t" strokeweight=".932pt" strokecolor="#000000">
                <v:path arrowok="t"/>
              </v:shape>
            </v:group>
            <v:group style="position:absolute;left:9275;top:1222;width:19;height:2" coordorigin="9275,1222" coordsize="19,2">
              <v:shape style="position:absolute;left:9275;top:1222;width:19;height:2" coordorigin="9275,1222" coordsize="19,0" path="m9275,1222l9293,1222e" filled="f" stroked="t" strokeweight=".932pt" strokecolor="#000000">
                <v:path arrowok="t"/>
              </v:shape>
            </v:group>
            <v:group style="position:absolute;left:8604;top:663;width:56;height:2" coordorigin="8604,663" coordsize="56,2">
              <v:shape style="position:absolute;left:8604;top:663;width:56;height:2" coordorigin="8604,663" coordsize="56,0" path="m8604,663l8660,663e" filled="f" stroked="t" strokeweight=".932pt" strokecolor="#000000">
                <v:path arrowok="t"/>
              </v:shape>
            </v:group>
            <v:group style="position:absolute;left:8716;top:663;width:56;height:2" coordorigin="8716,663" coordsize="56,2">
              <v:shape style="position:absolute;left:8716;top:663;width:56;height:2" coordorigin="8716,663" coordsize="56,0" path="m8716,663l8772,663e" filled="f" stroked="t" strokeweight=".932pt" strokecolor="#000000">
                <v:path arrowok="t"/>
              </v:shape>
            </v:group>
            <v:group style="position:absolute;left:9275;top:663;width:19;height:2" coordorigin="9275,663" coordsize="19,2">
              <v:shape style="position:absolute;left:9275;top:663;width:19;height:2" coordorigin="9275,663" coordsize="19,0" path="m9275,663l9293,663e" filled="f" stroked="t" strokeweight=".932pt" strokecolor="#000000">
                <v:path arrowok="t"/>
              </v:shape>
            </v:group>
            <v:group style="position:absolute;left:3628;top:122;width:224;height:2" coordorigin="3628,122" coordsize="224,2">
              <v:shape style="position:absolute;left:3628;top:122;width:224;height:2" coordorigin="3628,122" coordsize="224,0" path="m3628,122l3852,122e" filled="f" stroked="t" strokeweight=".932pt" strokecolor="#000000">
                <v:path arrowok="t"/>
              </v:shape>
            </v:group>
            <v:group style="position:absolute;left:3908;top:122;width:56;height:2" coordorigin="3908,122" coordsize="56,2">
              <v:shape style="position:absolute;left:3908;top:122;width:56;height:2" coordorigin="3908,122" coordsize="56,0" path="m3908,122l3964,122e" filled="f" stroked="t" strokeweight=".932pt" strokecolor="#000000">
                <v:path arrowok="t"/>
              </v:shape>
            </v:group>
            <v:group style="position:absolute;left:4020;top:122;width:56;height:2" coordorigin="4020,122" coordsize="56,2">
              <v:shape style="position:absolute;left:4020;top:122;width:56;height:2" coordorigin="4020,122" coordsize="56,0" path="m4020,122l4076,122e" filled="f" stroked="t" strokeweight=".932pt" strokecolor="#000000">
                <v:path arrowok="t"/>
              </v:shape>
            </v:group>
            <v:group style="position:absolute;left:4132;top:122;width:56;height:2" coordorigin="4132,122" coordsize="56,2">
              <v:shape style="position:absolute;left:4132;top:122;width:56;height:2" coordorigin="4132,122" coordsize="56,0" path="m4132,122l4188,122e" filled="f" stroked="t" strokeweight=".932pt" strokecolor="#000000">
                <v:path arrowok="t"/>
              </v:shape>
            </v:group>
            <v:group style="position:absolute;left:4243;top:122;width:56;height:2" coordorigin="4243,122" coordsize="56,2">
              <v:shape style="position:absolute;left:4243;top:122;width:56;height:2" coordorigin="4243,122" coordsize="56,0" path="m4243,122l4299,122e" filled="f" stroked="t" strokeweight=".932pt" strokecolor="#000000">
                <v:path arrowok="t"/>
              </v:shape>
            </v:group>
            <v:group style="position:absolute;left:4355;top:122;width:56;height:2" coordorigin="4355,122" coordsize="56,2">
              <v:shape style="position:absolute;left:4355;top:122;width:56;height:2" coordorigin="4355,122" coordsize="56,0" path="m4355,122l4411,122e" filled="f" stroked="t" strokeweight=".932pt" strokecolor="#000000">
                <v:path arrowok="t"/>
              </v:shape>
            </v:group>
            <v:group style="position:absolute;left:4467;top:122;width:56;height:2" coordorigin="4467,122" coordsize="56,2">
              <v:shape style="position:absolute;left:4467;top:122;width:56;height:2" coordorigin="4467,122" coordsize="56,0" path="m4467,122l4523,122e" filled="f" stroked="t" strokeweight=".932pt" strokecolor="#000000">
                <v:path arrowok="t"/>
              </v:shape>
            </v:group>
            <v:group style="position:absolute;left:4579;top:122;width:56;height:2" coordorigin="4579,122" coordsize="56,2">
              <v:shape style="position:absolute;left:4579;top:122;width:56;height:2" coordorigin="4579,122" coordsize="56,0" path="m4579,122l4635,122e" filled="f" stroked="t" strokeweight=".932pt" strokecolor="#000000">
                <v:path arrowok="t"/>
              </v:shape>
            </v:group>
            <v:group style="position:absolute;left:4691;top:122;width:56;height:2" coordorigin="4691,122" coordsize="56,2">
              <v:shape style="position:absolute;left:4691;top:122;width:56;height:2" coordorigin="4691,122" coordsize="56,0" path="m4691,122l4747,122e" filled="f" stroked="t" strokeweight=".932pt" strokecolor="#000000">
                <v:path arrowok="t"/>
              </v:shape>
            </v:group>
            <v:group style="position:absolute;left:4802;top:122;width:56;height:2" coordorigin="4802,122" coordsize="56,2">
              <v:shape style="position:absolute;left:4802;top:122;width:56;height:2" coordorigin="4802,122" coordsize="56,0" path="m4802,122l4858,122e" filled="f" stroked="t" strokeweight=".932pt" strokecolor="#000000">
                <v:path arrowok="t"/>
              </v:shape>
            </v:group>
            <v:group style="position:absolute;left:4914;top:122;width:56;height:2" coordorigin="4914,122" coordsize="56,2">
              <v:shape style="position:absolute;left:4914;top:122;width:56;height:2" coordorigin="4914,122" coordsize="56,0" path="m4914,122l4970,122e" filled="f" stroked="t" strokeweight=".932pt" strokecolor="#000000">
                <v:path arrowok="t"/>
              </v:shape>
            </v:group>
            <v:group style="position:absolute;left:5026;top:122;width:56;height:2" coordorigin="5026,122" coordsize="56,2">
              <v:shape style="position:absolute;left:5026;top:122;width:56;height:2" coordorigin="5026,122" coordsize="56,0" path="m5026,122l5082,122e" filled="f" stroked="t" strokeweight=".932pt" strokecolor="#000000">
                <v:path arrowok="t"/>
              </v:shape>
            </v:group>
            <v:group style="position:absolute;left:5138;top:122;width:56;height:2" coordorigin="5138,122" coordsize="56,2">
              <v:shape style="position:absolute;left:5138;top:122;width:56;height:2" coordorigin="5138,122" coordsize="56,0" path="m5138,122l5194,122e" filled="f" stroked="t" strokeweight=".932pt" strokecolor="#000000">
                <v:path arrowok="t"/>
              </v:shape>
            </v:group>
            <v:group style="position:absolute;left:5250;top:122;width:56;height:2" coordorigin="5250,122" coordsize="56,2">
              <v:shape style="position:absolute;left:5250;top:122;width:56;height:2" coordorigin="5250,122" coordsize="56,0" path="m5250,122l5306,122e" filled="f" stroked="t" strokeweight=".932pt" strokecolor="#000000">
                <v:path arrowok="t"/>
              </v:shape>
            </v:group>
            <v:group style="position:absolute;left:5362;top:122;width:56;height:2" coordorigin="5362,122" coordsize="56,2">
              <v:shape style="position:absolute;left:5362;top:122;width:56;height:2" coordorigin="5362,122" coordsize="56,0" path="m5362,122l5417,122e" filled="f" stroked="t" strokeweight=".932pt" strokecolor="#000000">
                <v:path arrowok="t"/>
              </v:shape>
            </v:group>
            <v:group style="position:absolute;left:5473;top:122;width:56;height:2" coordorigin="5473,122" coordsize="56,2">
              <v:shape style="position:absolute;left:5473;top:122;width:56;height:2" coordorigin="5473,122" coordsize="56,0" path="m5473,122l5529,122e" filled="f" stroked="t" strokeweight=".932pt" strokecolor="#000000">
                <v:path arrowok="t"/>
              </v:shape>
            </v:group>
            <v:group style="position:absolute;left:5585;top:122;width:56;height:2" coordorigin="5585,122" coordsize="56,2">
              <v:shape style="position:absolute;left:5585;top:122;width:56;height:2" coordorigin="5585,122" coordsize="56,0" path="m5585,122l5641,122e" filled="f" stroked="t" strokeweight=".932pt" strokecolor="#000000">
                <v:path arrowok="t"/>
              </v:shape>
            </v:group>
            <v:group style="position:absolute;left:5697;top:122;width:56;height:2" coordorigin="5697,122" coordsize="56,2">
              <v:shape style="position:absolute;left:5697;top:122;width:56;height:2" coordorigin="5697,122" coordsize="56,0" path="m5697,122l5753,122e" filled="f" stroked="t" strokeweight=".932pt" strokecolor="#000000">
                <v:path arrowok="t"/>
              </v:shape>
            </v:group>
            <v:group style="position:absolute;left:5809;top:122;width:56;height:2" coordorigin="5809,122" coordsize="56,2">
              <v:shape style="position:absolute;left:5809;top:122;width:56;height:2" coordorigin="5809,122" coordsize="56,0" path="m5809,122l5865,122e" filled="f" stroked="t" strokeweight=".932pt" strokecolor="#000000">
                <v:path arrowok="t"/>
              </v:shape>
            </v:group>
            <v:group style="position:absolute;left:5921;top:122;width:56;height:2" coordorigin="5921,122" coordsize="56,2">
              <v:shape style="position:absolute;left:5921;top:122;width:56;height:2" coordorigin="5921,122" coordsize="56,0" path="m5921,122l5976,122e" filled="f" stroked="t" strokeweight=".932pt" strokecolor="#000000">
                <v:path arrowok="t"/>
              </v:shape>
            </v:group>
            <v:group style="position:absolute;left:6032;top:122;width:56;height:2" coordorigin="6032,122" coordsize="56,2">
              <v:shape style="position:absolute;left:6032;top:122;width:56;height:2" coordorigin="6032,122" coordsize="56,0" path="m6032,122l6088,122e" filled="f" stroked="t" strokeweight=".932pt" strokecolor="#000000">
                <v:path arrowok="t"/>
              </v:shape>
            </v:group>
            <v:group style="position:absolute;left:6144;top:122;width:56;height:2" coordorigin="6144,122" coordsize="56,2">
              <v:shape style="position:absolute;left:6144;top:122;width:56;height:2" coordorigin="6144,122" coordsize="56,0" path="m6144,122l6200,122e" filled="f" stroked="t" strokeweight=".932pt" strokecolor="#000000">
                <v:path arrowok="t"/>
              </v:shape>
            </v:group>
            <v:group style="position:absolute;left:6256;top:122;width:56;height:2" coordorigin="6256,122" coordsize="56,2">
              <v:shape style="position:absolute;left:6256;top:122;width:56;height:2" coordorigin="6256,122" coordsize="56,0" path="m6256,122l6312,122e" filled="f" stroked="t" strokeweight=".932pt" strokecolor="#000000">
                <v:path arrowok="t"/>
              </v:shape>
            </v:group>
            <v:group style="position:absolute;left:6368;top:122;width:56;height:2" coordorigin="6368,122" coordsize="56,2">
              <v:shape style="position:absolute;left:6368;top:122;width:56;height:2" coordorigin="6368,122" coordsize="56,0" path="m6368,122l6424,122e" filled="f" stroked="t" strokeweight=".932pt" strokecolor="#000000">
                <v:path arrowok="t"/>
              </v:shape>
            </v:group>
            <v:group style="position:absolute;left:6480;top:122;width:56;height:2" coordorigin="6480,122" coordsize="56,2">
              <v:shape style="position:absolute;left:6480;top:122;width:56;height:2" coordorigin="6480,122" coordsize="56,0" path="m6480,122l6535,122e" filled="f" stroked="t" strokeweight=".932pt" strokecolor="#000000">
                <v:path arrowok="t"/>
              </v:shape>
            </v:group>
            <v:group style="position:absolute;left:6591;top:122;width:56;height:2" coordorigin="6591,122" coordsize="56,2">
              <v:shape style="position:absolute;left:6591;top:122;width:56;height:2" coordorigin="6591,122" coordsize="56,0" path="m6591,122l6647,122e" filled="f" stroked="t" strokeweight=".932pt" strokecolor="#000000">
                <v:path arrowok="t"/>
              </v:shape>
            </v:group>
            <v:group style="position:absolute;left:6703;top:122;width:56;height:2" coordorigin="6703,122" coordsize="56,2">
              <v:shape style="position:absolute;left:6703;top:122;width:56;height:2" coordorigin="6703,122" coordsize="56,0" path="m6703,122l6759,122e" filled="f" stroked="t" strokeweight=".932pt" strokecolor="#000000">
                <v:path arrowok="t"/>
              </v:shape>
            </v:group>
            <v:group style="position:absolute;left:6815;top:122;width:56;height:2" coordorigin="6815,122" coordsize="56,2">
              <v:shape style="position:absolute;left:6815;top:122;width:56;height:2" coordorigin="6815,122" coordsize="56,0" path="m6815,122l6871,122e" filled="f" stroked="t" strokeweight=".932pt" strokecolor="#000000">
                <v:path arrowok="t"/>
              </v:shape>
            </v:group>
            <v:group style="position:absolute;left:6927;top:122;width:56;height:2" coordorigin="6927,122" coordsize="56,2">
              <v:shape style="position:absolute;left:6927;top:122;width:56;height:2" coordorigin="6927,122" coordsize="56,0" path="m6927,122l6983,122e" filled="f" stroked="t" strokeweight=".932pt" strokecolor="#000000">
                <v:path arrowok="t"/>
              </v:shape>
            </v:group>
            <v:group style="position:absolute;left:7039;top:122;width:56;height:2" coordorigin="7039,122" coordsize="56,2">
              <v:shape style="position:absolute;left:7039;top:122;width:56;height:2" coordorigin="7039,122" coordsize="56,0" path="m7039,122l7095,122e" filled="f" stroked="t" strokeweight=".932pt" strokecolor="#000000">
                <v:path arrowok="t"/>
              </v:shape>
            </v:group>
            <v:group style="position:absolute;left:7150;top:122;width:56;height:2" coordorigin="7150,122" coordsize="56,2">
              <v:shape style="position:absolute;left:7150;top:122;width:56;height:2" coordorigin="7150,122" coordsize="56,0" path="m7150,122l7206,122e" filled="f" stroked="t" strokeweight=".932pt" strokecolor="#000000">
                <v:path arrowok="t"/>
              </v:shape>
            </v:group>
            <v:group style="position:absolute;left:7262;top:122;width:56;height:2" coordorigin="7262,122" coordsize="56,2">
              <v:shape style="position:absolute;left:7262;top:122;width:56;height:2" coordorigin="7262,122" coordsize="56,0" path="m7262,122l7318,122e" filled="f" stroked="t" strokeweight=".932pt" strokecolor="#000000">
                <v:path arrowok="t"/>
              </v:shape>
            </v:group>
            <v:group style="position:absolute;left:7374;top:122;width:56;height:2" coordorigin="7374,122" coordsize="56,2">
              <v:shape style="position:absolute;left:7374;top:122;width:56;height:2" coordorigin="7374,122" coordsize="56,0" path="m7374,122l7430,122e" filled="f" stroked="t" strokeweight=".932pt" strokecolor="#000000">
                <v:path arrowok="t"/>
              </v:shape>
            </v:group>
            <v:group style="position:absolute;left:7486;top:122;width:56;height:2" coordorigin="7486,122" coordsize="56,2">
              <v:shape style="position:absolute;left:7486;top:122;width:56;height:2" coordorigin="7486,122" coordsize="56,0" path="m7486,122l7542,122e" filled="f" stroked="t" strokeweight=".932pt" strokecolor="#000000">
                <v:path arrowok="t"/>
              </v:shape>
            </v:group>
            <v:group style="position:absolute;left:7598;top:122;width:56;height:2" coordorigin="7598,122" coordsize="56,2">
              <v:shape style="position:absolute;left:7598;top:122;width:56;height:2" coordorigin="7598,122" coordsize="56,0" path="m7598,122l7654,122e" filled="f" stroked="t" strokeweight=".932pt" strokecolor="#000000">
                <v:path arrowok="t"/>
              </v:shape>
            </v:group>
            <v:group style="position:absolute;left:7709;top:122;width:56;height:2" coordorigin="7709,122" coordsize="56,2">
              <v:shape style="position:absolute;left:7709;top:122;width:56;height:2" coordorigin="7709,122" coordsize="56,0" path="m7709,122l7765,122e" filled="f" stroked="t" strokeweight=".932pt" strokecolor="#000000">
                <v:path arrowok="t"/>
              </v:shape>
            </v:group>
            <v:group style="position:absolute;left:7821;top:122;width:56;height:2" coordorigin="7821,122" coordsize="56,2">
              <v:shape style="position:absolute;left:7821;top:122;width:56;height:2" coordorigin="7821,122" coordsize="56,0" path="m7821,122l7877,122e" filled="f" stroked="t" strokeweight=".932pt" strokecolor="#000000">
                <v:path arrowok="t"/>
              </v:shape>
            </v:group>
            <v:group style="position:absolute;left:7933;top:122;width:56;height:2" coordorigin="7933,122" coordsize="56,2">
              <v:shape style="position:absolute;left:7933;top:122;width:56;height:2" coordorigin="7933,122" coordsize="56,0" path="m7933,122l7989,122e" filled="f" stroked="t" strokeweight=".932pt" strokecolor="#000000">
                <v:path arrowok="t"/>
              </v:shape>
            </v:group>
            <v:group style="position:absolute;left:8045;top:122;width:56;height:2" coordorigin="8045,122" coordsize="56,2">
              <v:shape style="position:absolute;left:8045;top:122;width:56;height:2" coordorigin="8045,122" coordsize="56,0" path="m8045,122l8101,122e" filled="f" stroked="t" strokeweight=".932pt" strokecolor="#000000">
                <v:path arrowok="t"/>
              </v:shape>
            </v:group>
            <v:group style="position:absolute;left:8157;top:122;width:56;height:2" coordorigin="8157,122" coordsize="56,2">
              <v:shape style="position:absolute;left:8157;top:122;width:56;height:2" coordorigin="8157,122" coordsize="56,0" path="m8157,122l8213,122e" filled="f" stroked="t" strokeweight=".932pt" strokecolor="#000000">
                <v:path arrowok="t"/>
              </v:shape>
            </v:group>
            <v:group style="position:absolute;left:8269;top:122;width:56;height:2" coordorigin="8269,122" coordsize="56,2">
              <v:shape style="position:absolute;left:8269;top:122;width:56;height:2" coordorigin="8269,122" coordsize="56,0" path="m8269,122l8324,122e" filled="f" stroked="t" strokeweight=".932pt" strokecolor="#000000">
                <v:path arrowok="t"/>
              </v:shape>
            </v:group>
            <v:group style="position:absolute;left:8380;top:122;width:56;height:2" coordorigin="8380,122" coordsize="56,2">
              <v:shape style="position:absolute;left:8380;top:122;width:56;height:2" coordorigin="8380,122" coordsize="56,0" path="m8380,122l8436,122e" filled="f" stroked="t" strokeweight=".932pt" strokecolor="#000000">
                <v:path arrowok="t"/>
              </v:shape>
            </v:group>
            <v:group style="position:absolute;left:8492;top:122;width:56;height:2" coordorigin="8492,122" coordsize="56,2">
              <v:shape style="position:absolute;left:8492;top:122;width:56;height:2" coordorigin="8492,122" coordsize="56,0" path="m8492,122l8548,122e" filled="f" stroked="t" strokeweight=".932pt" strokecolor="#000000">
                <v:path arrowok="t"/>
              </v:shape>
            </v:group>
            <v:group style="position:absolute;left:8604;top:122;width:56;height:2" coordorigin="8604,122" coordsize="56,2">
              <v:shape style="position:absolute;left:8604;top:122;width:56;height:2" coordorigin="8604,122" coordsize="56,0" path="m8604,122l8660,122e" filled="f" stroked="t" strokeweight=".932pt" strokecolor="#000000">
                <v:path arrowok="t"/>
              </v:shape>
            </v:group>
            <v:group style="position:absolute;left:8716;top:122;width:56;height:2" coordorigin="8716,122" coordsize="56,2">
              <v:shape style="position:absolute;left:8716;top:122;width:56;height:2" coordorigin="8716,122" coordsize="56,0" path="m8716,122l8772,122e" filled="f" stroked="t" strokeweight=".932pt" strokecolor="#000000">
                <v:path arrowok="t"/>
              </v:shape>
            </v:group>
            <v:group style="position:absolute;left:9275;top:122;width:56;height:2" coordorigin="9275,122" coordsize="56,2">
              <v:shape style="position:absolute;left:9275;top:122;width:56;height:2" coordorigin="9275,122" coordsize="56,0" path="m9275,122l9331,122e" filled="f" stroked="t" strokeweight=".932pt" strokecolor="#000000">
                <v:path arrowok="t"/>
              </v:shape>
            </v:group>
            <v:group style="position:absolute;left:9387;top:122;width:56;height:2" coordorigin="9387,122" coordsize="56,2">
              <v:shape style="position:absolute;left:9387;top:122;width:56;height:2" coordorigin="9387,122" coordsize="56,0" path="m9387,122l9443,122e" filled="f" stroked="t" strokeweight=".932pt" strokecolor="#000000">
                <v:path arrowok="t"/>
              </v:shape>
            </v:group>
            <v:group style="position:absolute;left:9498;top:122;width:56;height:2" coordorigin="9498,122" coordsize="56,2">
              <v:shape style="position:absolute;left:9498;top:122;width:56;height:2" coordorigin="9498,122" coordsize="56,0" path="m9498,122l9554,122e" filled="f" stroked="t" strokeweight=".932pt" strokecolor="#000000">
                <v:path arrowok="t"/>
              </v:shape>
            </v:group>
            <v:group style="position:absolute;left:9610;top:122;width:56;height:2" coordorigin="9610,122" coordsize="56,2">
              <v:shape style="position:absolute;left:9610;top:122;width:56;height:2" coordorigin="9610,122" coordsize="56,0" path="m9610,122l9666,122e" filled="f" stroked="t" strokeweight=".932pt" strokecolor="#000000">
                <v:path arrowok="t"/>
              </v:shape>
            </v:group>
            <v:group style="position:absolute;left:9722;top:122;width:56;height:2" coordorigin="9722,122" coordsize="56,2">
              <v:shape style="position:absolute;left:9722;top:122;width:56;height:2" coordorigin="9722,122" coordsize="56,0" path="m9722,122l9778,122e" filled="f" stroked="t" strokeweight=".932pt" strokecolor="#000000">
                <v:path arrowok="t"/>
              </v:shape>
            </v:group>
            <v:group style="position:absolute;left:9834;top:122;width:56;height:2" coordorigin="9834,122" coordsize="56,2">
              <v:shape style="position:absolute;left:9834;top:122;width:56;height:2" coordorigin="9834,122" coordsize="56,0" path="m9834,122l9890,122e" filled="f" stroked="t" strokeweight=".932pt" strokecolor="#000000">
                <v:path arrowok="t"/>
              </v:shape>
            </v:group>
            <v:group style="position:absolute;left:9946;top:122;width:56;height:2" coordorigin="9946,122" coordsize="56,2">
              <v:shape style="position:absolute;left:9946;top:122;width:56;height:2" coordorigin="9946,122" coordsize="56,0" path="m9946,122l10002,122e" filled="f" stroked="t" strokeweight=".932pt" strokecolor="#000000">
                <v:path arrowok="t"/>
              </v:shape>
            </v:group>
            <v:group style="position:absolute;left:8790;top:-111;width:503;height:2963" coordorigin="8790,-111" coordsize="503,2963">
              <v:shape style="position:absolute;left:8790;top:-111;width:503;height:2963" coordorigin="8790,-111" coordsize="503,2963" path="m8790,2852l9293,2852,9293,-111,8790,-111,8790,2852e" filled="t" fillcolor="#DFDFDF" stroked="f">
                <v:path arrowok="t"/>
                <v:fill/>
              </v:shape>
            </v:group>
            <v:group style="position:absolute;left:8800;top:-101;width:485;height:2945" coordorigin="8800,-101" coordsize="485,2945">
              <v:shape style="position:absolute;left:8800;top:-101;width:485;height:2945" coordorigin="8800,-101" coordsize="485,2945" path="m8800,-101l9284,-101,9284,2843,8800,2843,8800,-101xe" filled="f" stroked="t" strokeweight=".932pt" strokecolor="#000000">
                <v:path arrowok="t"/>
              </v:shape>
            </v:group>
            <v:group style="position:absolute;left:9834;top:2303;width:56;height:2" coordorigin="9834,2303" coordsize="56,2">
              <v:shape style="position:absolute;left:9834;top:2303;width:56;height:2" coordorigin="9834,2303" coordsize="56,0" path="m9834,2303l9890,2303e" filled="f" stroked="t" strokeweight=".932pt" strokecolor="#000000">
                <v:path arrowok="t"/>
              </v:shape>
            </v:group>
            <v:group style="position:absolute;left:9946;top:2303;width:56;height:2" coordorigin="9946,2303" coordsize="56,2">
              <v:shape style="position:absolute;left:9946;top:2303;width:56;height:2" coordorigin="9946,2303" coordsize="56,0" path="m9946,2303l10002,2303e" filled="f" stroked="t" strokeweight=".932pt" strokecolor="#000000">
                <v:path arrowok="t"/>
              </v:shape>
            </v:group>
            <v:group style="position:absolute;left:10551;top:2293;width:2;height:19" coordorigin="10551,2293" coordsize="2,19">
              <v:shape style="position:absolute;left:10551;top:2293;width:2;height:19" coordorigin="10551,2293" coordsize="0,19" path="m10551,2293l10551,2312e" filled="f" stroked="t" strokeweight=".932pt" strokecolor="#000000">
                <v:path arrowok="t"/>
              </v:shape>
            </v:group>
            <v:group style="position:absolute;left:9834;top:1762;width:56;height:2" coordorigin="9834,1762" coordsize="56,2">
              <v:shape style="position:absolute;left:9834;top:1762;width:56;height:2" coordorigin="9834,1762" coordsize="56,0" path="m9834,1762l9890,1762e" filled="f" stroked="t" strokeweight=".932pt" strokecolor="#000000">
                <v:path arrowok="t"/>
              </v:shape>
            </v:group>
            <v:group style="position:absolute;left:9946;top:1762;width:56;height:2" coordorigin="9946,1762" coordsize="56,2">
              <v:shape style="position:absolute;left:9946;top:1762;width:56;height:2" coordorigin="9946,1762" coordsize="56,0" path="m9946,1762l10002,1762e" filled="f" stroked="t" strokeweight=".932pt" strokecolor="#000000">
                <v:path arrowok="t"/>
              </v:shape>
            </v:group>
            <v:group style="position:absolute;left:10551;top:1753;width:2;height:19" coordorigin="10551,1753" coordsize="2,19">
              <v:shape style="position:absolute;left:10551;top:1753;width:2;height:19" coordorigin="10551,1753" coordsize="0,19" path="m10551,1753l10551,1772e" filled="f" stroked="t" strokeweight=".932pt" strokecolor="#000000">
                <v:path arrowok="t"/>
              </v:shape>
            </v:group>
            <v:group style="position:absolute;left:9834;top:1222;width:56;height:2" coordorigin="9834,1222" coordsize="56,2">
              <v:shape style="position:absolute;left:9834;top:1222;width:56;height:2" coordorigin="9834,1222" coordsize="56,0" path="m9834,1222l9890,1222e" filled="f" stroked="t" strokeweight=".932pt" strokecolor="#000000">
                <v:path arrowok="t"/>
              </v:shape>
            </v:group>
            <v:group style="position:absolute;left:9946;top:1222;width:56;height:2" coordorigin="9946,1222" coordsize="56,2">
              <v:shape style="position:absolute;left:9946;top:1222;width:56;height:2" coordorigin="9946,1222" coordsize="56,0" path="m9946,1222l10002,1222e" filled="f" stroked="t" strokeweight=".932pt" strokecolor="#000000">
                <v:path arrowok="t"/>
              </v:shape>
            </v:group>
            <v:group style="position:absolute;left:10551;top:1212;width:2;height:19" coordorigin="10551,1212" coordsize="2,19">
              <v:shape style="position:absolute;left:10551;top:1212;width:2;height:19" coordorigin="10551,1212" coordsize="0,19" path="m10551,1212l10551,1231e" filled="f" stroked="t" strokeweight=".932pt" strokecolor="#000000">
                <v:path arrowok="t"/>
              </v:shape>
            </v:group>
            <v:group style="position:absolute;left:9834;top:663;width:56;height:2" coordorigin="9834,663" coordsize="56,2">
              <v:shape style="position:absolute;left:9834;top:663;width:56;height:2" coordorigin="9834,663" coordsize="56,0" path="m9834,663l9890,663e" filled="f" stroked="t" strokeweight=".932pt" strokecolor="#000000">
                <v:path arrowok="t"/>
              </v:shape>
            </v:group>
            <v:group style="position:absolute;left:9946;top:663;width:56;height:2" coordorigin="9946,663" coordsize="56,2">
              <v:shape style="position:absolute;left:9946;top:663;width:56;height:2" coordorigin="9946,663" coordsize="56,0" path="m9946,663l10002,663e" filled="f" stroked="t" strokeweight=".932pt" strokecolor="#000000">
                <v:path arrowok="t"/>
              </v:shape>
            </v:group>
            <v:group style="position:absolute;left:10551;top:653;width:2;height:19" coordorigin="10551,653" coordsize="2,19">
              <v:shape style="position:absolute;left:10551;top:653;width:2;height:19" coordorigin="10551,653" coordsize="0,19" path="m10551,653l10551,672e" filled="f" stroked="t" strokeweight=".932pt" strokecolor="#000000">
                <v:path arrowok="t"/>
              </v:shape>
            </v:group>
            <v:group style="position:absolute;left:10551;top:113;width:2;height:19" coordorigin="10551,113" coordsize="2,19">
              <v:shape style="position:absolute;left:10551;top:113;width:2;height:19" coordorigin="10551,113" coordsize="0,19" path="m10551,113l10551,131e" filled="f" stroked="t" strokeweight=".932pt" strokecolor="#000000">
                <v:path arrowok="t"/>
              </v:shape>
            </v:group>
            <v:group style="position:absolute;left:3628;top:-437;width:224;height:2" coordorigin="3628,-437" coordsize="224,2">
              <v:shape style="position:absolute;left:3628;top:-437;width:224;height:2" coordorigin="3628,-437" coordsize="224,0" path="m3628,-437l3852,-437e" filled="f" stroked="t" strokeweight=".932pt" strokecolor="#000000">
                <v:path arrowok="t"/>
              </v:shape>
            </v:group>
            <v:group style="position:absolute;left:3908;top:-437;width:56;height:2" coordorigin="3908,-437" coordsize="56,2">
              <v:shape style="position:absolute;left:3908;top:-437;width:56;height:2" coordorigin="3908,-437" coordsize="56,0" path="m3908,-437l3964,-437e" filled="f" stroked="t" strokeweight=".932pt" strokecolor="#000000">
                <v:path arrowok="t"/>
              </v:shape>
            </v:group>
            <v:group style="position:absolute;left:4020;top:-437;width:56;height:2" coordorigin="4020,-437" coordsize="56,2">
              <v:shape style="position:absolute;left:4020;top:-437;width:56;height:2" coordorigin="4020,-437" coordsize="56,0" path="m4020,-437l4076,-437e" filled="f" stroked="t" strokeweight=".932pt" strokecolor="#000000">
                <v:path arrowok="t"/>
              </v:shape>
            </v:group>
            <v:group style="position:absolute;left:4132;top:-437;width:56;height:2" coordorigin="4132,-437" coordsize="56,2">
              <v:shape style="position:absolute;left:4132;top:-437;width:56;height:2" coordorigin="4132,-437" coordsize="56,0" path="m4132,-437l4188,-437e" filled="f" stroked="t" strokeweight=".932pt" strokecolor="#000000">
                <v:path arrowok="t"/>
              </v:shape>
            </v:group>
            <v:group style="position:absolute;left:4243;top:-437;width:56;height:2" coordorigin="4243,-437" coordsize="56,2">
              <v:shape style="position:absolute;left:4243;top:-437;width:56;height:2" coordorigin="4243,-437" coordsize="56,0" path="m4243,-437l4299,-437e" filled="f" stroked="t" strokeweight=".932pt" strokecolor="#000000">
                <v:path arrowok="t"/>
              </v:shape>
            </v:group>
            <v:group style="position:absolute;left:4355;top:-437;width:56;height:2" coordorigin="4355,-437" coordsize="56,2">
              <v:shape style="position:absolute;left:4355;top:-437;width:56;height:2" coordorigin="4355,-437" coordsize="56,0" path="m4355,-437l4411,-437e" filled="f" stroked="t" strokeweight=".932pt" strokecolor="#000000">
                <v:path arrowok="t"/>
              </v:shape>
            </v:group>
            <v:group style="position:absolute;left:4467;top:-437;width:56;height:2" coordorigin="4467,-437" coordsize="56,2">
              <v:shape style="position:absolute;left:4467;top:-437;width:56;height:2" coordorigin="4467,-437" coordsize="56,0" path="m4467,-437l4523,-437e" filled="f" stroked="t" strokeweight=".932pt" strokecolor="#000000">
                <v:path arrowok="t"/>
              </v:shape>
            </v:group>
            <v:group style="position:absolute;left:4579;top:-437;width:56;height:2" coordorigin="4579,-437" coordsize="56,2">
              <v:shape style="position:absolute;left:4579;top:-437;width:56;height:2" coordorigin="4579,-437" coordsize="56,0" path="m4579,-437l4635,-437e" filled="f" stroked="t" strokeweight=".932pt" strokecolor="#000000">
                <v:path arrowok="t"/>
              </v:shape>
            </v:group>
            <v:group style="position:absolute;left:4691;top:-437;width:56;height:2" coordorigin="4691,-437" coordsize="56,2">
              <v:shape style="position:absolute;left:4691;top:-437;width:56;height:2" coordorigin="4691,-437" coordsize="56,0" path="m4691,-437l4747,-437e" filled="f" stroked="t" strokeweight=".932pt" strokecolor="#000000">
                <v:path arrowok="t"/>
              </v:shape>
            </v:group>
            <v:group style="position:absolute;left:4802;top:-437;width:56;height:2" coordorigin="4802,-437" coordsize="56,2">
              <v:shape style="position:absolute;left:4802;top:-437;width:56;height:2" coordorigin="4802,-437" coordsize="56,0" path="m4802,-437l4858,-437e" filled="f" stroked="t" strokeweight=".932pt" strokecolor="#000000">
                <v:path arrowok="t"/>
              </v:shape>
            </v:group>
            <v:group style="position:absolute;left:4914;top:-437;width:56;height:2" coordorigin="4914,-437" coordsize="56,2">
              <v:shape style="position:absolute;left:4914;top:-437;width:56;height:2" coordorigin="4914,-437" coordsize="56,0" path="m4914,-437l4970,-437e" filled="f" stroked="t" strokeweight=".932pt" strokecolor="#000000">
                <v:path arrowok="t"/>
              </v:shape>
            </v:group>
            <v:group style="position:absolute;left:5026;top:-437;width:56;height:2" coordorigin="5026,-437" coordsize="56,2">
              <v:shape style="position:absolute;left:5026;top:-437;width:56;height:2" coordorigin="5026,-437" coordsize="56,0" path="m5026,-437l5082,-437e" filled="f" stroked="t" strokeweight=".932pt" strokecolor="#000000">
                <v:path arrowok="t"/>
              </v:shape>
            </v:group>
            <v:group style="position:absolute;left:5138;top:-437;width:56;height:2" coordorigin="5138,-437" coordsize="56,2">
              <v:shape style="position:absolute;left:5138;top:-437;width:56;height:2" coordorigin="5138,-437" coordsize="56,0" path="m5138,-437l5194,-437e" filled="f" stroked="t" strokeweight=".932pt" strokecolor="#000000">
                <v:path arrowok="t"/>
              </v:shape>
            </v:group>
            <v:group style="position:absolute;left:5250;top:-437;width:56;height:2" coordorigin="5250,-437" coordsize="56,2">
              <v:shape style="position:absolute;left:5250;top:-437;width:56;height:2" coordorigin="5250,-437" coordsize="56,0" path="m5250,-437l5306,-437e" filled="f" stroked="t" strokeweight=".932pt" strokecolor="#000000">
                <v:path arrowok="t"/>
              </v:shape>
            </v:group>
            <v:group style="position:absolute;left:5362;top:-437;width:56;height:2" coordorigin="5362,-437" coordsize="56,2">
              <v:shape style="position:absolute;left:5362;top:-437;width:56;height:2" coordorigin="5362,-437" coordsize="56,0" path="m5362,-437l5417,-437e" filled="f" stroked="t" strokeweight=".932pt" strokecolor="#000000">
                <v:path arrowok="t"/>
              </v:shape>
            </v:group>
            <v:group style="position:absolute;left:5473;top:-437;width:56;height:2" coordorigin="5473,-437" coordsize="56,2">
              <v:shape style="position:absolute;left:5473;top:-437;width:56;height:2" coordorigin="5473,-437" coordsize="56,0" path="m5473,-437l5529,-437e" filled="f" stroked="t" strokeweight=".932pt" strokecolor="#000000">
                <v:path arrowok="t"/>
              </v:shape>
            </v:group>
            <v:group style="position:absolute;left:5585;top:-437;width:56;height:2" coordorigin="5585,-437" coordsize="56,2">
              <v:shape style="position:absolute;left:5585;top:-437;width:56;height:2" coordorigin="5585,-437" coordsize="56,0" path="m5585,-437l5641,-437e" filled="f" stroked="t" strokeweight=".932pt" strokecolor="#000000">
                <v:path arrowok="t"/>
              </v:shape>
            </v:group>
            <v:group style="position:absolute;left:5697;top:-437;width:56;height:2" coordorigin="5697,-437" coordsize="56,2">
              <v:shape style="position:absolute;left:5697;top:-437;width:56;height:2" coordorigin="5697,-437" coordsize="56,0" path="m5697,-437l5753,-437e" filled="f" stroked="t" strokeweight=".932pt" strokecolor="#000000">
                <v:path arrowok="t"/>
              </v:shape>
            </v:group>
            <v:group style="position:absolute;left:5809;top:-437;width:56;height:2" coordorigin="5809,-437" coordsize="56,2">
              <v:shape style="position:absolute;left:5809;top:-437;width:56;height:2" coordorigin="5809,-437" coordsize="56,0" path="m5809,-437l5865,-437e" filled="f" stroked="t" strokeweight=".932pt" strokecolor="#000000">
                <v:path arrowok="t"/>
              </v:shape>
            </v:group>
            <v:group style="position:absolute;left:5921;top:-437;width:56;height:2" coordorigin="5921,-437" coordsize="56,2">
              <v:shape style="position:absolute;left:5921;top:-437;width:56;height:2" coordorigin="5921,-437" coordsize="56,0" path="m5921,-437l5976,-437e" filled="f" stroked="t" strokeweight=".932pt" strokecolor="#000000">
                <v:path arrowok="t"/>
              </v:shape>
            </v:group>
            <v:group style="position:absolute;left:6032;top:-437;width:56;height:2" coordorigin="6032,-437" coordsize="56,2">
              <v:shape style="position:absolute;left:6032;top:-437;width:56;height:2" coordorigin="6032,-437" coordsize="56,0" path="m6032,-437l6088,-437e" filled="f" stroked="t" strokeweight=".932pt" strokecolor="#000000">
                <v:path arrowok="t"/>
              </v:shape>
            </v:group>
            <v:group style="position:absolute;left:6144;top:-437;width:56;height:2" coordorigin="6144,-437" coordsize="56,2">
              <v:shape style="position:absolute;left:6144;top:-437;width:56;height:2" coordorigin="6144,-437" coordsize="56,0" path="m6144,-437l6200,-437e" filled="f" stroked="t" strokeweight=".932pt" strokecolor="#000000">
                <v:path arrowok="t"/>
              </v:shape>
            </v:group>
            <v:group style="position:absolute;left:6256;top:-437;width:56;height:2" coordorigin="6256,-437" coordsize="56,2">
              <v:shape style="position:absolute;left:6256;top:-437;width:56;height:2" coordorigin="6256,-437" coordsize="56,0" path="m6256,-437l6312,-437e" filled="f" stroked="t" strokeweight=".932pt" strokecolor="#000000">
                <v:path arrowok="t"/>
              </v:shape>
            </v:group>
            <v:group style="position:absolute;left:6368;top:-437;width:56;height:2" coordorigin="6368,-437" coordsize="56,2">
              <v:shape style="position:absolute;left:6368;top:-437;width:56;height:2" coordorigin="6368,-437" coordsize="56,0" path="m6368,-437l6424,-437e" filled="f" stroked="t" strokeweight=".932pt" strokecolor="#000000">
                <v:path arrowok="t"/>
              </v:shape>
            </v:group>
            <v:group style="position:absolute;left:6480;top:-437;width:56;height:2" coordorigin="6480,-437" coordsize="56,2">
              <v:shape style="position:absolute;left:6480;top:-437;width:56;height:2" coordorigin="6480,-437" coordsize="56,0" path="m6480,-437l6535,-437e" filled="f" stroked="t" strokeweight=".932pt" strokecolor="#000000">
                <v:path arrowok="t"/>
              </v:shape>
            </v:group>
            <v:group style="position:absolute;left:6591;top:-437;width:56;height:2" coordorigin="6591,-437" coordsize="56,2">
              <v:shape style="position:absolute;left:6591;top:-437;width:56;height:2" coordorigin="6591,-437" coordsize="56,0" path="m6591,-437l6647,-437e" filled="f" stroked="t" strokeweight=".932pt" strokecolor="#000000">
                <v:path arrowok="t"/>
              </v:shape>
            </v:group>
            <v:group style="position:absolute;left:6703;top:-437;width:56;height:2" coordorigin="6703,-437" coordsize="56,2">
              <v:shape style="position:absolute;left:6703;top:-437;width:56;height:2" coordorigin="6703,-437" coordsize="56,0" path="m6703,-437l6759,-437e" filled="f" stroked="t" strokeweight=".932pt" strokecolor="#000000">
                <v:path arrowok="t"/>
              </v:shape>
            </v:group>
            <v:group style="position:absolute;left:6815;top:-437;width:56;height:2" coordorigin="6815,-437" coordsize="56,2">
              <v:shape style="position:absolute;left:6815;top:-437;width:56;height:2" coordorigin="6815,-437" coordsize="56,0" path="m6815,-437l6871,-437e" filled="f" stroked="t" strokeweight=".932pt" strokecolor="#000000">
                <v:path arrowok="t"/>
              </v:shape>
            </v:group>
            <v:group style="position:absolute;left:6927;top:-437;width:56;height:2" coordorigin="6927,-437" coordsize="56,2">
              <v:shape style="position:absolute;left:6927;top:-437;width:56;height:2" coordorigin="6927,-437" coordsize="56,0" path="m6927,-437l6983,-437e" filled="f" stroked="t" strokeweight=".932pt" strokecolor="#000000">
                <v:path arrowok="t"/>
              </v:shape>
            </v:group>
            <v:group style="position:absolute;left:7039;top:-437;width:56;height:2" coordorigin="7039,-437" coordsize="56,2">
              <v:shape style="position:absolute;left:7039;top:-437;width:56;height:2" coordorigin="7039,-437" coordsize="56,0" path="m7039,-437l7095,-437e" filled="f" stroked="t" strokeweight=".932pt" strokecolor="#000000">
                <v:path arrowok="t"/>
              </v:shape>
            </v:group>
            <v:group style="position:absolute;left:7150;top:-437;width:56;height:2" coordorigin="7150,-437" coordsize="56,2">
              <v:shape style="position:absolute;left:7150;top:-437;width:56;height:2" coordorigin="7150,-437" coordsize="56,0" path="m7150,-437l7206,-437e" filled="f" stroked="t" strokeweight=".932pt" strokecolor="#000000">
                <v:path arrowok="t"/>
              </v:shape>
            </v:group>
            <v:group style="position:absolute;left:7262;top:-437;width:56;height:2" coordorigin="7262,-437" coordsize="56,2">
              <v:shape style="position:absolute;left:7262;top:-437;width:56;height:2" coordorigin="7262,-437" coordsize="56,0" path="m7262,-437l7318,-437e" filled="f" stroked="t" strokeweight=".932pt" strokecolor="#000000">
                <v:path arrowok="t"/>
              </v:shape>
            </v:group>
            <v:group style="position:absolute;left:7374;top:-437;width:56;height:2" coordorigin="7374,-437" coordsize="56,2">
              <v:shape style="position:absolute;left:7374;top:-437;width:56;height:2" coordorigin="7374,-437" coordsize="56,0" path="m7374,-437l7430,-437e" filled="f" stroked="t" strokeweight=".932pt" strokecolor="#000000">
                <v:path arrowok="t"/>
              </v:shape>
            </v:group>
            <v:group style="position:absolute;left:7486;top:-437;width:56;height:2" coordorigin="7486,-437" coordsize="56,2">
              <v:shape style="position:absolute;left:7486;top:-437;width:56;height:2" coordorigin="7486,-437" coordsize="56,0" path="m7486,-437l7542,-437e" filled="f" stroked="t" strokeweight=".932pt" strokecolor="#000000">
                <v:path arrowok="t"/>
              </v:shape>
            </v:group>
            <v:group style="position:absolute;left:7598;top:-437;width:56;height:2" coordorigin="7598,-437" coordsize="56,2">
              <v:shape style="position:absolute;left:7598;top:-437;width:56;height:2" coordorigin="7598,-437" coordsize="56,0" path="m7598,-437l7654,-437e" filled="f" stroked="t" strokeweight=".932pt" strokecolor="#000000">
                <v:path arrowok="t"/>
              </v:shape>
            </v:group>
            <v:group style="position:absolute;left:7709;top:-437;width:56;height:2" coordorigin="7709,-437" coordsize="56,2">
              <v:shape style="position:absolute;left:7709;top:-437;width:56;height:2" coordorigin="7709,-437" coordsize="56,0" path="m7709,-437l7765,-437e" filled="f" stroked="t" strokeweight=".932pt" strokecolor="#000000">
                <v:path arrowok="t"/>
              </v:shape>
            </v:group>
            <v:group style="position:absolute;left:7821;top:-437;width:56;height:2" coordorigin="7821,-437" coordsize="56,2">
              <v:shape style="position:absolute;left:7821;top:-437;width:56;height:2" coordorigin="7821,-437" coordsize="56,0" path="m7821,-437l7877,-437e" filled="f" stroked="t" strokeweight=".932pt" strokecolor="#000000">
                <v:path arrowok="t"/>
              </v:shape>
            </v:group>
            <v:group style="position:absolute;left:7933;top:-437;width:56;height:2" coordorigin="7933,-437" coordsize="56,2">
              <v:shape style="position:absolute;left:7933;top:-437;width:56;height:2" coordorigin="7933,-437" coordsize="56,0" path="m7933,-437l7989,-437e" filled="f" stroked="t" strokeweight=".932pt" strokecolor="#000000">
                <v:path arrowok="t"/>
              </v:shape>
            </v:group>
            <v:group style="position:absolute;left:8045;top:-437;width:56;height:2" coordorigin="8045,-437" coordsize="56,2">
              <v:shape style="position:absolute;left:8045;top:-437;width:56;height:2" coordorigin="8045,-437" coordsize="56,0" path="m8045,-437l8101,-437e" filled="f" stroked="t" strokeweight=".932pt" strokecolor="#000000">
                <v:path arrowok="t"/>
              </v:shape>
            </v:group>
            <v:group style="position:absolute;left:8157;top:-437;width:56;height:2" coordorigin="8157,-437" coordsize="56,2">
              <v:shape style="position:absolute;left:8157;top:-437;width:56;height:2" coordorigin="8157,-437" coordsize="56,0" path="m8157,-437l8213,-437e" filled="f" stroked="t" strokeweight=".932pt" strokecolor="#000000">
                <v:path arrowok="t"/>
              </v:shape>
            </v:group>
            <v:group style="position:absolute;left:8269;top:-437;width:56;height:2" coordorigin="8269,-437" coordsize="56,2">
              <v:shape style="position:absolute;left:8269;top:-437;width:56;height:2" coordorigin="8269,-437" coordsize="56,0" path="m8269,-437l8324,-437e" filled="f" stroked="t" strokeweight=".932pt" strokecolor="#000000">
                <v:path arrowok="t"/>
              </v:shape>
            </v:group>
            <v:group style="position:absolute;left:8380;top:-437;width:56;height:2" coordorigin="8380,-437" coordsize="56,2">
              <v:shape style="position:absolute;left:8380;top:-437;width:56;height:2" coordorigin="8380,-437" coordsize="56,0" path="m8380,-437l8436,-437e" filled="f" stroked="t" strokeweight=".932pt" strokecolor="#000000">
                <v:path arrowok="t"/>
              </v:shape>
            </v:group>
            <v:group style="position:absolute;left:8492;top:-437;width:56;height:2" coordorigin="8492,-437" coordsize="56,2">
              <v:shape style="position:absolute;left:8492;top:-437;width:56;height:2" coordorigin="8492,-437" coordsize="56,0" path="m8492,-437l8548,-437e" filled="f" stroked="t" strokeweight=".932pt" strokecolor="#000000">
                <v:path arrowok="t"/>
              </v:shape>
            </v:group>
            <v:group style="position:absolute;left:8604;top:-437;width:56;height:2" coordorigin="8604,-437" coordsize="56,2">
              <v:shape style="position:absolute;left:8604;top:-437;width:56;height:2" coordorigin="8604,-437" coordsize="56,0" path="m8604,-437l8660,-437e" filled="f" stroked="t" strokeweight=".932pt" strokecolor="#000000">
                <v:path arrowok="t"/>
              </v:shape>
            </v:group>
            <v:group style="position:absolute;left:8716;top:-437;width:56;height:2" coordorigin="8716,-437" coordsize="56,2">
              <v:shape style="position:absolute;left:8716;top:-437;width:56;height:2" coordorigin="8716,-437" coordsize="56,0" path="m8716,-437l8772,-437e" filled="f" stroked="t" strokeweight=".932pt" strokecolor="#000000">
                <v:path arrowok="t"/>
              </v:shape>
            </v:group>
            <v:group style="position:absolute;left:8828;top:-437;width:56;height:2" coordorigin="8828,-437" coordsize="56,2">
              <v:shape style="position:absolute;left:8828;top:-437;width:56;height:2" coordorigin="8828,-437" coordsize="56,0" path="m8828,-437l8883,-437e" filled="f" stroked="t" strokeweight=".932pt" strokecolor="#000000">
                <v:path arrowok="t"/>
              </v:shape>
            </v:group>
            <v:group style="position:absolute;left:8939;top:-437;width:56;height:2" coordorigin="8939,-437" coordsize="56,2">
              <v:shape style="position:absolute;left:8939;top:-437;width:56;height:2" coordorigin="8939,-437" coordsize="56,0" path="m8939,-437l8995,-437e" filled="f" stroked="t" strokeweight=".932pt" strokecolor="#000000">
                <v:path arrowok="t"/>
              </v:shape>
            </v:group>
            <v:group style="position:absolute;left:9051;top:-437;width:56;height:2" coordorigin="9051,-437" coordsize="56,2">
              <v:shape style="position:absolute;left:9051;top:-437;width:56;height:2" coordorigin="9051,-437" coordsize="56,0" path="m9051,-437l9107,-437e" filled="f" stroked="t" strokeweight=".932pt" strokecolor="#000000">
                <v:path arrowok="t"/>
              </v:shape>
            </v:group>
            <v:group style="position:absolute;left:9163;top:-437;width:56;height:2" coordorigin="9163,-437" coordsize="56,2">
              <v:shape style="position:absolute;left:9163;top:-437;width:56;height:2" coordorigin="9163,-437" coordsize="56,0" path="m9163,-437l9219,-437e" filled="f" stroked="t" strokeweight=".932pt" strokecolor="#000000">
                <v:path arrowok="t"/>
              </v:shape>
            </v:group>
            <v:group style="position:absolute;left:9275;top:-437;width:56;height:2" coordorigin="9275,-437" coordsize="56,2">
              <v:shape style="position:absolute;left:9275;top:-437;width:56;height:2" coordorigin="9275,-437" coordsize="56,0" path="m9275,-437l9331,-437e" filled="f" stroked="t" strokeweight=".932pt" strokecolor="#000000">
                <v:path arrowok="t"/>
              </v:shape>
            </v:group>
            <v:group style="position:absolute;left:9387;top:-437;width:56;height:2" coordorigin="9387,-437" coordsize="56,2">
              <v:shape style="position:absolute;left:9387;top:-437;width:56;height:2" coordorigin="9387,-437" coordsize="56,0" path="m9387,-437l9443,-437e" filled="f" stroked="t" strokeweight=".932pt" strokecolor="#000000">
                <v:path arrowok="t"/>
              </v:shape>
            </v:group>
            <v:group style="position:absolute;left:9498;top:-437;width:56;height:2" coordorigin="9498,-437" coordsize="56,2">
              <v:shape style="position:absolute;left:9498;top:-437;width:56;height:2" coordorigin="9498,-437" coordsize="56,0" path="m9498,-437l9554,-437e" filled="f" stroked="t" strokeweight=".932pt" strokecolor="#000000">
                <v:path arrowok="t"/>
              </v:shape>
            </v:group>
            <v:group style="position:absolute;left:9610;top:-437;width:56;height:2" coordorigin="9610,-437" coordsize="56,2">
              <v:shape style="position:absolute;left:9610;top:-437;width:56;height:2" coordorigin="9610,-437" coordsize="56,0" path="m9610,-437l9666,-437e" filled="f" stroked="t" strokeweight=".932pt" strokecolor="#000000">
                <v:path arrowok="t"/>
              </v:shape>
            </v:group>
            <v:group style="position:absolute;left:9722;top:-437;width:56;height:2" coordorigin="9722,-437" coordsize="56,2">
              <v:shape style="position:absolute;left:9722;top:-437;width:56;height:2" coordorigin="9722,-437" coordsize="56,0" path="m9722,-437l9778,-437e" filled="f" stroked="t" strokeweight=".932pt" strokecolor="#000000">
                <v:path arrowok="t"/>
              </v:shape>
            </v:group>
            <v:group style="position:absolute;left:9834;top:-437;width:56;height:2" coordorigin="9834,-437" coordsize="56,2">
              <v:shape style="position:absolute;left:9834;top:-437;width:56;height:2" coordorigin="9834,-437" coordsize="56,0" path="m9834,-437l9890,-437e" filled="f" stroked="t" strokeweight=".932pt" strokecolor="#000000">
                <v:path arrowok="t"/>
              </v:shape>
            </v:group>
            <v:group style="position:absolute;left:9946;top:-437;width:56;height:2" coordorigin="9946,-437" coordsize="56,2">
              <v:shape style="position:absolute;left:9946;top:-437;width:56;height:2" coordorigin="9946,-437" coordsize="56,0" path="m9946,-437l10002,-437e" filled="f" stroked="t" strokeweight=".932pt" strokecolor="#000000">
                <v:path arrowok="t"/>
              </v:shape>
            </v:group>
            <v:group style="position:absolute;left:10057;top:-437;width:56;height:2" coordorigin="10057,-437" coordsize="56,2">
              <v:shape style="position:absolute;left:10057;top:-437;width:56;height:2" coordorigin="10057,-437" coordsize="56,0" path="m10057,-437l10113,-437e" filled="f" stroked="t" strokeweight=".932pt" strokecolor="#000000">
                <v:path arrowok="t"/>
              </v:shape>
            </v:group>
            <v:group style="position:absolute;left:10169;top:-437;width:56;height:2" coordorigin="10169,-437" coordsize="56,2">
              <v:shape style="position:absolute;left:10169;top:-437;width:56;height:2" coordorigin="10169,-437" coordsize="56,0" path="m10169,-437l10225,-437e" filled="f" stroked="t" strokeweight=".932pt" strokecolor="#000000">
                <v:path arrowok="t"/>
              </v:shape>
            </v:group>
            <v:group style="position:absolute;left:10281;top:-437;width:56;height:2" coordorigin="10281,-437" coordsize="56,2">
              <v:shape style="position:absolute;left:10281;top:-437;width:56;height:2" coordorigin="10281,-437" coordsize="56,0" path="m10281,-437l10337,-437e" filled="f" stroked="t" strokeweight=".932pt" strokecolor="#000000">
                <v:path arrowok="t"/>
              </v:shape>
            </v:group>
            <v:group style="position:absolute;left:10393;top:-437;width:56;height:2" coordorigin="10393,-437" coordsize="56,2">
              <v:shape style="position:absolute;left:10393;top:-437;width:56;height:2" coordorigin="10393,-437" coordsize="56,0" path="m10393,-437l10449,-437e" filled="f" stroked="t" strokeweight=".932pt" strokecolor="#000000">
                <v:path arrowok="t"/>
              </v:shape>
            </v:group>
            <v:group style="position:absolute;left:10505;top:-437;width:56;height:2" coordorigin="10505,-437" coordsize="56,2">
              <v:shape style="position:absolute;left:10505;top:-437;width:56;height:2" coordorigin="10505,-437" coordsize="56,0" path="m10505,-437l10561,-437e" filled="f" stroked="t" strokeweight=".932pt" strokecolor="#000000">
                <v:path arrowok="t"/>
              </v:shape>
            </v:group>
            <v:group style="position:absolute;left:10616;top:-437;width:56;height:2" coordorigin="10616,-437" coordsize="56,2">
              <v:shape style="position:absolute;left:10616;top:-437;width:56;height:2" coordorigin="10616,-437" coordsize="56,0" path="m10616,-437l10672,-437e" filled="f" stroked="t" strokeweight=".932pt" strokecolor="#000000">
                <v:path arrowok="t"/>
              </v:shape>
            </v:group>
            <v:group style="position:absolute;left:10728;top:-437;width:56;height:2" coordorigin="10728,-437" coordsize="56,2">
              <v:shape style="position:absolute;left:10728;top:-437;width:56;height:2" coordorigin="10728,-437" coordsize="56,0" path="m10728,-437l10784,-437e" filled="f" stroked="t" strokeweight=".932pt" strokecolor="#000000">
                <v:path arrowok="t"/>
              </v:shape>
            </v:group>
            <v:group style="position:absolute;left:10840;top:-437;width:56;height:2" coordorigin="10840,-437" coordsize="56,2">
              <v:shape style="position:absolute;left:10840;top:-437;width:56;height:2" coordorigin="10840,-437" coordsize="56,0" path="m10840,-437l10896,-437e" filled="f" stroked="t" strokeweight=".932pt" strokecolor="#000000">
                <v:path arrowok="t"/>
              </v:shape>
            </v:group>
            <v:group style="position:absolute;left:10952;top:-437;width:56;height:2" coordorigin="10952,-437" coordsize="56,2">
              <v:shape style="position:absolute;left:10952;top:-437;width:56;height:2" coordorigin="10952,-437" coordsize="56,0" path="m10952,-437l11008,-437e" filled="f" stroked="t" strokeweight=".932pt" strokecolor="#000000">
                <v:path arrowok="t"/>
              </v:shape>
            </v:group>
            <v:group style="position:absolute;left:11064;top:-437;width:56;height:2" coordorigin="11064,-437" coordsize="56,2">
              <v:shape style="position:absolute;left:11064;top:-437;width:56;height:2" coordorigin="11064,-437" coordsize="56,0" path="m11064,-437l11120,-437e" filled="f" stroked="t" strokeweight=".932pt" strokecolor="#000000">
                <v:path arrowok="t"/>
              </v:shape>
            </v:group>
            <v:group style="position:absolute;left:10039;top:-409;width:503;height:3261" coordorigin="10039,-409" coordsize="503,3261">
              <v:shape style="position:absolute;left:10039;top:-409;width:503;height:3261" coordorigin="10039,-409" coordsize="503,3261" path="m10039,2852l10542,2852,10542,-409,10039,-409,10039,2852e" filled="t" fillcolor="#DFDFDF" stroked="f">
                <v:path arrowok="t"/>
                <v:fill/>
              </v:shape>
            </v:group>
            <v:group style="position:absolute;left:10048;top:-400;width:484;height:3243" coordorigin="10048,-400" coordsize="484,3243">
              <v:shape style="position:absolute;left:10048;top:-400;width:484;height:3243" coordorigin="10048,-400" coordsize="484,3243" path="m10048,-400l10533,-400,10533,2843,10048,2843,10048,-400xe" filled="f" stroked="t" strokeweight=".932pt" strokecolor="#000000">
                <v:path arrowok="t"/>
              </v:shape>
            </v:group>
            <v:group style="position:absolute;left:4318;top:1231;width:484;height:1621" coordorigin="4318,1231" coordsize="484,1621">
              <v:shape style="position:absolute;left:4318;top:1231;width:484;height:1621" coordorigin="4318,1231" coordsize="484,1621" path="m4318,2852l4802,2852,4802,1231,4318,1231,4318,2852e" filled="t" fillcolor="#3F3F3F" stroked="f">
                <v:path arrowok="t"/>
                <v:fill/>
              </v:shape>
            </v:group>
            <v:group style="position:absolute;left:4327;top:1240;width:466;height:1603" coordorigin="4327,1240" coordsize="466,1603">
              <v:shape style="position:absolute;left:4327;top:1240;width:466;height:1603" coordorigin="4327,1240" coordsize="466,1603" path="m4327,1240l4793,1240,4793,2843,4327,2843,4327,1240xe" filled="f" stroked="t" strokeweight=".932pt" strokecolor="#000000">
                <v:path arrowok="t"/>
              </v:shape>
            </v:group>
            <v:group style="position:absolute;left:5566;top:970;width:485;height:1882" coordorigin="5566,970" coordsize="485,1882">
              <v:shape style="position:absolute;left:5566;top:970;width:485;height:1882" coordorigin="5566,970" coordsize="485,1882" path="m5566,2852l6051,2852,6051,970,5566,970,5566,2852e" filled="t" fillcolor="#3F3F3F" stroked="f">
                <v:path arrowok="t"/>
                <v:fill/>
              </v:shape>
            </v:group>
            <v:group style="position:absolute;left:5576;top:979;width:466;height:1864" coordorigin="5576,979" coordsize="466,1864">
              <v:shape style="position:absolute;left:5576;top:979;width:466;height:1864" coordorigin="5576,979" coordsize="466,1864" path="m5576,979l6042,979,6042,2843,5576,2843,5576,979xe" filled="f" stroked="t" strokeweight=".932pt" strokecolor="#000000">
                <v:path arrowok="t"/>
              </v:shape>
            </v:group>
            <v:group style="position:absolute;left:7300;top:2303;width:19;height:2" coordorigin="7300,2303" coordsize="19,2">
              <v:shape style="position:absolute;left:7300;top:2303;width:19;height:2" coordorigin="7300,2303" coordsize="19,0" path="m7300,2303l7318,2303e" filled="f" stroked="t" strokeweight=".932pt" strokecolor="#000000">
                <v:path arrowok="t"/>
              </v:shape>
            </v:group>
            <v:group style="position:absolute;left:7374;top:2303;width:56;height:2" coordorigin="7374,2303" coordsize="56,2">
              <v:shape style="position:absolute;left:7374;top:2303;width:56;height:2" coordorigin="7374,2303" coordsize="56,0" path="m7374,2303l7430,2303e" filled="f" stroked="t" strokeweight=".932pt" strokecolor="#000000">
                <v:path arrowok="t"/>
              </v:shape>
            </v:group>
            <v:group style="position:absolute;left:7486;top:2303;width:56;height:2" coordorigin="7486,2303" coordsize="56,2">
              <v:shape style="position:absolute;left:7486;top:2303;width:56;height:2" coordorigin="7486,2303" coordsize="56,0" path="m7486,2303l7542,2303e" filled="f" stroked="t" strokeweight=".932pt" strokecolor="#000000">
                <v:path arrowok="t"/>
              </v:shape>
            </v:group>
            <v:group style="position:absolute;left:7300;top:1762;width:19;height:2" coordorigin="7300,1762" coordsize="19,2">
              <v:shape style="position:absolute;left:7300;top:1762;width:19;height:2" coordorigin="7300,1762" coordsize="19,0" path="m7300,1762l7318,1762e" filled="f" stroked="t" strokeweight=".932pt" strokecolor="#000000">
                <v:path arrowok="t"/>
              </v:shape>
            </v:group>
            <v:group style="position:absolute;left:7374;top:1762;width:56;height:2" coordorigin="7374,1762" coordsize="56,2">
              <v:shape style="position:absolute;left:7374;top:1762;width:56;height:2" coordorigin="7374,1762" coordsize="56,0" path="m7374,1762l7430,1762e" filled="f" stroked="t" strokeweight=".932pt" strokecolor="#000000">
                <v:path arrowok="t"/>
              </v:shape>
            </v:group>
            <v:group style="position:absolute;left:7486;top:1762;width:56;height:2" coordorigin="7486,1762" coordsize="56,2">
              <v:shape style="position:absolute;left:7486;top:1762;width:56;height:2" coordorigin="7486,1762" coordsize="56,0" path="m7486,1762l7542,1762e" filled="f" stroked="t" strokeweight=".932pt" strokecolor="#000000">
                <v:path arrowok="t"/>
              </v:shape>
            </v:group>
            <v:group style="position:absolute;left:7300;top:1222;width:19;height:2" coordorigin="7300,1222" coordsize="19,2">
              <v:shape style="position:absolute;left:7300;top:1222;width:19;height:2" coordorigin="7300,1222" coordsize="19,0" path="m7300,1222l7318,1222e" filled="f" stroked="t" strokeweight=".932pt" strokecolor="#000000">
                <v:path arrowok="t"/>
              </v:shape>
            </v:group>
            <v:group style="position:absolute;left:7374;top:1222;width:56;height:2" coordorigin="7374,1222" coordsize="56,2">
              <v:shape style="position:absolute;left:7374;top:1222;width:56;height:2" coordorigin="7374,1222" coordsize="56,0" path="m7374,1222l7430,1222e" filled="f" stroked="t" strokeweight=".932pt" strokecolor="#000000">
                <v:path arrowok="t"/>
              </v:shape>
            </v:group>
            <v:group style="position:absolute;left:7486;top:1222;width:56;height:2" coordorigin="7486,1222" coordsize="56,2">
              <v:shape style="position:absolute;left:7486;top:1222;width:56;height:2" coordorigin="7486,1222" coordsize="56,0" path="m7486,1222l7542,1222e" filled="f" stroked="t" strokeweight=".932pt" strokecolor="#000000">
                <v:path arrowok="t"/>
              </v:shape>
            </v:group>
            <v:group style="position:absolute;left:7300;top:663;width:19;height:2" coordorigin="7300,663" coordsize="19,2">
              <v:shape style="position:absolute;left:7300;top:663;width:19;height:2" coordorigin="7300,663" coordsize="19,0" path="m7300,663l7318,663e" filled="f" stroked="t" strokeweight=".932pt" strokecolor="#000000">
                <v:path arrowok="t"/>
              </v:shape>
            </v:group>
            <v:group style="position:absolute;left:7374;top:663;width:56;height:2" coordorigin="7374,663" coordsize="56,2">
              <v:shape style="position:absolute;left:7374;top:663;width:56;height:2" coordorigin="7374,663" coordsize="56,0" path="m7374,663l7430,663e" filled="f" stroked="t" strokeweight=".932pt" strokecolor="#000000">
                <v:path arrowok="t"/>
              </v:shape>
            </v:group>
            <v:group style="position:absolute;left:7486;top:663;width:56;height:2" coordorigin="7486,663" coordsize="56,2">
              <v:shape style="position:absolute;left:7486;top:663;width:56;height:2" coordorigin="7486,663" coordsize="56,0" path="m7486,663l7542,663e" filled="f" stroked="t" strokeweight=".932pt" strokecolor="#000000">
                <v:path arrowok="t"/>
              </v:shape>
            </v:group>
            <v:group style="position:absolute;left:7560;top:318;width:485;height:2535" coordorigin="7560,318" coordsize="485,2535">
              <v:shape style="position:absolute;left:7560;top:318;width:485;height:2535" coordorigin="7560,318" coordsize="485,2535" path="m7560,2852l8045,2852,8045,318,7560,318,7560,2852e" filled="t" fillcolor="#DFDFDF" stroked="f">
                <v:path arrowok="t"/>
                <v:fill/>
              </v:shape>
            </v:group>
            <v:group style="position:absolute;left:7570;top:327;width:466;height:2516" coordorigin="7570,327" coordsize="466,2516">
              <v:shape style="position:absolute;left:7570;top:327;width:466;height:2516" coordorigin="7570,327" coordsize="466,2516" path="m7570,327l8036,327,8036,2843,7570,2843,7570,327xe" filled="f" stroked="t" strokeweight=".932pt" strokecolor="#000000">
                <v:path arrowok="t"/>
              </v:shape>
            </v:group>
            <v:group style="position:absolute;left:6796;top:318;width:503;height:2535" coordorigin="6796,318" coordsize="503,2535">
              <v:shape style="position:absolute;left:6796;top:318;width:503;height:2535" coordorigin="6796,318" coordsize="503,2535" path="m6796,2852l7300,2852,7300,318,6796,318,6796,2852e" filled="t" fillcolor="#3F3F3F" stroked="f">
                <v:path arrowok="t"/>
                <v:fill/>
              </v:shape>
            </v:group>
            <v:group style="position:absolute;left:6806;top:327;width:485;height:2516" coordorigin="6806,327" coordsize="485,2516">
              <v:shape style="position:absolute;left:6806;top:327;width:485;height:2516" coordorigin="6806,327" coordsize="485,2516" path="m6806,327l7290,327,7290,2843,6806,2843,6806,327xe" filled="f" stroked="t" strokeweight=".932pt" strokecolor="#000000">
                <v:path arrowok="t"/>
              </v:shape>
            </v:group>
            <v:group style="position:absolute;left:8045;top:448;width:503;height:2404" coordorigin="8045,448" coordsize="503,2404">
              <v:shape style="position:absolute;left:8045;top:448;width:503;height:2404" coordorigin="8045,448" coordsize="503,2404" path="m8045,2852l8548,2852,8548,448,8045,448,8045,2852e" filled="t" fillcolor="#3F3F3F" stroked="f">
                <v:path arrowok="t"/>
                <v:fill/>
              </v:shape>
            </v:group>
            <v:group style="position:absolute;left:8054;top:458;width:485;height:2385" coordorigin="8054,458" coordsize="485,2385">
              <v:shape style="position:absolute;left:8054;top:458;width:485;height:2385" coordorigin="8054,458" coordsize="485,2385" path="m8054,458l8539,458,8539,2843,8054,2843,8054,458xe" filled="f" stroked="t" strokeweight=".932pt" strokecolor="#000000">
                <v:path arrowok="t"/>
              </v:shape>
            </v:group>
            <v:group style="position:absolute;left:9293;top:206;width:503;height:2646" coordorigin="9293,206" coordsize="503,2646">
              <v:shape style="position:absolute;left:9293;top:206;width:503;height:2646" coordorigin="9293,206" coordsize="503,2646" path="m9293,2852l9797,2852,9797,206,9293,206,9293,2852e" filled="t" fillcolor="#3F3F3F" stroked="f">
                <v:path arrowok="t"/>
                <v:fill/>
              </v:shape>
            </v:group>
            <v:group style="position:absolute;left:9303;top:215;width:485;height:2628" coordorigin="9303,215" coordsize="485,2628">
              <v:shape style="position:absolute;left:9303;top:215;width:485;height:2628" coordorigin="9303,215" coordsize="485,2628" path="m9303,215l9787,215,9787,2843,9303,2843,9303,215xe" filled="f" stroked="t" strokeweight=".932pt" strokecolor="#000000">
                <v:path arrowok="t"/>
              </v:shape>
            </v:group>
            <v:group style="position:absolute;left:11064;top:2303;width:56;height:2" coordorigin="11064,2303" coordsize="56,2">
              <v:shape style="position:absolute;left:11064;top:2303;width:56;height:2" coordorigin="11064,2303" coordsize="56,0" path="m11064,2303l11120,2303e" filled="f" stroked="t" strokeweight=".932pt" strokecolor="#000000">
                <v:path arrowok="t"/>
              </v:shape>
            </v:group>
            <v:group style="position:absolute;left:11064;top:1762;width:56;height:2" coordorigin="11064,1762" coordsize="56,2">
              <v:shape style="position:absolute;left:11064;top:1762;width:56;height:2" coordorigin="11064,1762" coordsize="56,0" path="m11064,1762l11120,1762e" filled="f" stroked="t" strokeweight=".932pt" strokecolor="#000000">
                <v:path arrowok="t"/>
              </v:shape>
            </v:group>
            <v:group style="position:absolute;left:11064;top:1222;width:56;height:2" coordorigin="11064,1222" coordsize="56,2">
              <v:shape style="position:absolute;left:11064;top:1222;width:56;height:2" coordorigin="11064,1222" coordsize="56,0" path="m11064,1222l11120,1222e" filled="f" stroked="t" strokeweight=".932pt" strokecolor="#000000">
                <v:path arrowok="t"/>
              </v:shape>
            </v:group>
            <v:group style="position:absolute;left:11064;top:663;width:56;height:2" coordorigin="11064,663" coordsize="56,2">
              <v:shape style="position:absolute;left:11064;top:663;width:56;height:2" coordorigin="11064,663" coordsize="56,0" path="m11064,663l11120,663e" filled="f" stroked="t" strokeweight=".932pt" strokecolor="#000000">
                <v:path arrowok="t"/>
              </v:shape>
            </v:group>
            <v:group style="position:absolute;left:11064;top:122;width:56;height:2" coordorigin="11064,122" coordsize="56,2">
              <v:shape style="position:absolute;left:11064;top:122;width:56;height:2" coordorigin="11064,122" coordsize="56,0" path="m11064,122l11120,122e" filled="f" stroked="t" strokeweight=".932pt" strokecolor="#000000">
                <v:path arrowok="t"/>
              </v:shape>
            </v:group>
            <v:group style="position:absolute;left:10542;top:-92;width:503;height:2945" coordorigin="10542,-92" coordsize="503,2945">
              <v:shape style="position:absolute;left:10542;top:-92;width:503;height:2945" coordorigin="10542,-92" coordsize="503,2945" path="m10542,2852l11045,2852,11045,-92,10542,-92,10542,2852e" filled="t" fillcolor="#3F3F3F" stroked="f">
                <v:path arrowok="t"/>
                <v:fill/>
              </v:shape>
            </v:group>
            <v:group style="position:absolute;left:10551;top:-83;width:485;height:2926" coordorigin="10551,-83" coordsize="485,2926">
              <v:shape style="position:absolute;left:10551;top:-83;width:485;height:2926" coordorigin="10551,-83" coordsize="485,2926" path="m10551,-83l11036,-83,11036,2843,10551,2843,10551,-83xe" filled="f" stroked="t" strokeweight=".932pt" strokecolor="#000000">
                <v:path arrowok="t"/>
              </v:shape>
            </v:group>
            <v:group style="position:absolute;left:3694;top:-446;width:2;height:3373" coordorigin="3694,-446" coordsize="2,3373">
              <v:shape style="position:absolute;left:3694;top:-446;width:2;height:3373" coordorigin="3694,-446" coordsize="0,3373" path="m3694,-446l3694,2927e" filled="f" stroked="t" strokeweight=".932pt" strokecolor="#000000">
                <v:path arrowok="t"/>
              </v:shape>
            </v:group>
            <v:group style="position:absolute;left:3628;top:2862;width:7566;height:2" coordorigin="3628,2862" coordsize="7566,2">
              <v:shape style="position:absolute;left:3628;top:2862;width:7566;height:2" coordorigin="3628,2862" coordsize="7566,0" path="m3628,2862l11194,2862e" filled="f" stroked="t" strokeweight=".932pt" strokecolor="#000000">
                <v:path arrowok="t"/>
              </v:shape>
            </v:group>
            <v:group style="position:absolute;left:4942;top:2797;width:2;height:130" coordorigin="4942,2797" coordsize="2,130">
              <v:shape style="position:absolute;left:4942;top:2797;width:2;height:130" coordorigin="4942,2797" coordsize="0,130" path="m4942,2797l4942,2927e" filled="f" stroked="t" strokeweight=".932pt" strokecolor="#000000">
                <v:path arrowok="t"/>
              </v:shape>
            </v:group>
            <v:group style="position:absolute;left:6191;top:2797;width:2;height:130" coordorigin="6191,2797" coordsize="2,130">
              <v:shape style="position:absolute;left:6191;top:2797;width:2;height:130" coordorigin="6191,2797" coordsize="0,130" path="m6191,2797l6191,2927e" filled="f" stroked="t" strokeweight=".932pt" strokecolor="#000000">
                <v:path arrowok="t"/>
              </v:shape>
            </v:group>
            <v:group style="position:absolute;left:7439;top:2797;width:2;height:130" coordorigin="7439,2797" coordsize="2,130">
              <v:shape style="position:absolute;left:7439;top:2797;width:2;height:130" coordorigin="7439,2797" coordsize="0,130" path="m7439,2797l7439,2927e" filled="f" stroked="t" strokeweight=".932pt" strokecolor="#000000">
                <v:path arrowok="t"/>
              </v:shape>
            </v:group>
            <v:group style="position:absolute;left:8688;top:2797;width:2;height:130" coordorigin="8688,2797" coordsize="2,130">
              <v:shape style="position:absolute;left:8688;top:2797;width:2;height:130" coordorigin="8688,2797" coordsize="0,130" path="m8688,2797l8688,2927e" filled="f" stroked="t" strokeweight=".932pt" strokecolor="#000000">
                <v:path arrowok="t"/>
              </v:shape>
            </v:group>
            <v:group style="position:absolute;left:9936;top:2797;width:2;height:130" coordorigin="9936,2797" coordsize="2,130">
              <v:shape style="position:absolute;left:9936;top:2797;width:2;height:130" coordorigin="9936,2797" coordsize="0,130" path="m9936,2797l9936,2927e" filled="f" stroked="t" strokeweight=".932pt" strokecolor="#000000">
                <v:path arrowok="t"/>
              </v:shape>
            </v:group>
            <v:group style="position:absolute;left:11185;top:2797;width:2;height:130" coordorigin="11185,2797" coordsize="2,130">
              <v:shape style="position:absolute;left:11185;top:2797;width:2;height:130" coordorigin="11185,2797" coordsize="0,130" path="m11185,2797l11185,2927e" filled="f" stroked="t" strokeweight=".9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795" w:space="369"/>
            <w:col w:w="8136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04" w:lineRule="exact"/>
        <w:ind w:left="21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21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22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2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1" w:after="0" w:line="204" w:lineRule="exact"/>
        <w:ind w:left="3003" w:right="-20"/>
        <w:jc w:val="left"/>
        <w:tabs>
          <w:tab w:pos="4240" w:val="left"/>
          <w:tab w:pos="5500" w:val="left"/>
          <w:tab w:pos="6700" w:val="left"/>
          <w:tab w:pos="7940" w:val="left"/>
          <w:tab w:pos="9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3.048004pt;margin-top:22.310095pt;width:96.9pt;height:30.75pt;mso-position-horizontal-relative:page;mso-position-vertical-relative:paragraph;z-index:-45021" coordorigin="6461,446" coordsize="1938,615">
            <v:group style="position:absolute;left:6470;top:456;width:1919;height:596" coordorigin="6470,456" coordsize="1919,596">
              <v:shape style="position:absolute;left:6470;top:456;width:1919;height:596" coordorigin="6470,456" coordsize="1919,596" path="m6470,456l8390,456,8390,1052,6470,1052,6470,456xe" filled="f" stroked="t" strokeweight=".932pt" strokecolor="#000000">
                <v:path arrowok="t"/>
              </v:shape>
            </v:group>
            <v:group style="position:absolute;left:6629;top:614;width:186;height:186" coordorigin="6629,614" coordsize="186,186">
              <v:shape style="position:absolute;left:6629;top:614;width:186;height:186" coordorigin="6629,614" coordsize="186,186" path="m6629,800l6815,800,6815,614,6629,614,6629,800e" filled="t" fillcolor="#DFDFDF" stroked="f">
                <v:path arrowok="t"/>
                <v:fill/>
              </v:shape>
            </v:group>
            <v:group style="position:absolute;left:6638;top:623;width:168;height:168" coordorigin="6638,623" coordsize="168,168">
              <v:shape style="position:absolute;left:6638;top:623;width:168;height:168" coordorigin="6638,623" coordsize="168,168" path="m6638,623l6806,623,6806,791,6638,791,6638,623xe" filled="f" stroked="t" strokeweight=".932pt" strokecolor="#000000">
                <v:path arrowok="t"/>
              </v:shape>
            </v:group>
            <v:group style="position:absolute;left:7542;top:614;width:186;height:186" coordorigin="7542,614" coordsize="186,186">
              <v:shape style="position:absolute;left:7542;top:614;width:186;height:186" coordorigin="7542,614" coordsize="186,186" path="m7542,800l7728,800,7728,614,7542,614,7542,800e" filled="t" fillcolor="#3F3F3F" stroked="f">
                <v:path arrowok="t"/>
                <v:fill/>
              </v:shape>
            </v:group>
            <v:group style="position:absolute;left:7551;top:623;width:168;height:168" coordorigin="7551,623" coordsize="168,168">
              <v:shape style="position:absolute;left:7551;top:623;width:168;height:168" coordorigin="7551,623" coordsize="168,168" path="m7551,623l7719,623,7719,791,7551,791,7551,623xe" filled="f" stroked="t" strokeweight=".93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5910" w:right="-20"/>
        <w:jc w:val="left"/>
        <w:tabs>
          <w:tab w:pos="6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3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6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situations.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6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respectively).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9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24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16pt;width:90pt;height:.1pt;mso-position-horizontal-relative:page;mso-position-vertical-relative:paragraph;z-index:-45023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lcohol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5" w:after="0" w:line="240" w:lineRule="auto"/>
        <w:ind w:left="2" w:right="681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Introduction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curtailing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availability.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868" w:space="1301"/>
            <w:col w:w="8131"/>
          </w:cols>
        </w:sectPr>
      </w:pPr>
      <w:rPr/>
    </w:p>
    <w:p>
      <w:pPr>
        <w:spacing w:before="74" w:after="0" w:line="250" w:lineRule="auto"/>
        <w:ind w:left="100" w:right="83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2.119995pt;margin-top:5.466959pt;width:391.8pt;height:.1pt;mso-position-horizontal-relative:page;mso-position-vertical-relative:paragraph;z-index:-45020" coordorigin="3242,109" coordsize="7836,2">
            <v:shape style="position:absolute;left:3242;top:109;width:7836;height:2" coordorigin="3242,109" coordsize="7836,0" path="m3242,109l11078,109e" filled="f" stroked="t" strokeweight=".94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119995pt;margin-top:14.989223pt;width:391.8pt;height:103.028737pt;mso-position-horizontal-relative:page;mso-position-vertical-relative:paragraph;z-index:-450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3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bottom w:val="single" w:sz="15.8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37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8"/>
                            <w:w w:val="99"/>
                            <w:b/>
                            <w:bCs/>
                          </w:rPr>
                          <w:t>Don'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15" w:lineRule="exact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  <w:b/>
                            <w:bCs/>
                            <w:position w:val="-1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bottom w:val="single" w:sz="15.8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5" w:lineRule="exact"/>
                          <w:ind w:left="33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9"/>
                            <w:w w:val="99"/>
                            <w:b/>
                            <w:bCs/>
                            <w:position w:val="-1"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9"/>
                            <w:b/>
                            <w:bCs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4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bottom w:val="single" w:sz="15.8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5" w:lineRule="exact"/>
                          <w:ind w:left="28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9"/>
                            <w:w w:val="99"/>
                            <w:b/>
                            <w:bCs/>
                            <w:position w:val="-1"/>
                          </w:rPr>
                          <w:t>Seldo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99"/>
                            <w:b/>
                            <w:bCs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4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bottom w:val="single" w:sz="15.8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29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5"/>
                            <w:w w:val="100"/>
                            <w:b/>
                            <w:bCs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5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15" w:lineRule="exact"/>
                          <w:ind w:left="2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  <w:position w:val="-1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2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  <w:position w:val="-1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bottom w:val="single" w:sz="15.8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5" w:lineRule="exact"/>
                          <w:ind w:left="24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b/>
                            <w:bCs/>
                            <w:position w:val="-1"/>
                          </w:rPr>
                          <w:t>Always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Home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5.87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31.8%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5.87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34.4%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5.87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23.5%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15.87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5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15.87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4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17.6%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17.8%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26.0%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3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Fro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26.1%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39.4%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4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Parties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25.1%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3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23.1%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413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Source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28.1%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7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31.3%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17.6%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bottom w:val="single" w:sz="7.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33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“How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alcoholic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beverages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sources?”: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sources,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ambiguous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communicating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Approxi-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feel.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461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Prevalence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Frequency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4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6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parents.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40" w:bottom="1060" w:left="980" w:right="960"/>
          <w:footerReference w:type="odd" r:id="rId25"/>
          <w:footerReference w:type="even" r:id="rId26"/>
          <w:pgSz w:w="12240" w:h="15840"/>
        </w:sectPr>
      </w:pPr>
      <w:rPr/>
    </w:p>
    <w:p>
      <w:pPr>
        <w:spacing w:before="76" w:after="0" w:line="312" w:lineRule="auto"/>
        <w:ind w:left="214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8.600006pt;margin-top:695.140015pt;width:377.04pt;height:.1pt;mso-position-horizontal-relative:page;mso-position-vertical-relative:page;z-index:-45018" coordorigin="3372,13903" coordsize="7541,2">
            <v:shape style="position:absolute;left:3372;top:13903;width:7541;height:2" coordorigin="3372,13903" coordsize="7541,0" path="m3372,13903l10913,13903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margin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separated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4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upper-level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4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4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corresponding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4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4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48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Secondary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8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Reporting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Weekly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4"/>
                <w:i/>
              </w:rPr>
              <w:t>Monthly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Drinking: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Weekly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1988,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Cooler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Weekly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6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Coolers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Weekly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Liquor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Weekly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Liquo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Monthly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875" w:top="1380" w:bottom="1060" w:left="1000" w:right="960"/>
          <w:pgSz w:w="12240" w:h="158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480" w:bottom="1060" w:left="980" w:right="960"/>
          <w:footerReference w:type="odd" r:id="rId27"/>
          <w:footerReference w:type="even" r:id="rId28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Normally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Consuming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Drinks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Time: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2"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Wine</w: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-1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1864" w:space="254"/>
            <w:col w:w="397" w:space="6391"/>
            <w:col w:w="1394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2"/>
          <w:position w:val="-1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2516" w:space="6391"/>
            <w:col w:w="1393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04" w:lineRule="exact"/>
        <w:ind w:left="22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9.363007pt;margin-top:-148.657532pt;width:240.741pt;height:199.22pt;mso-position-horizontal-relative:page;mso-position-vertical-relative:paragraph;z-index:-45017" coordorigin="3587,-2973" coordsize="4815,3984">
            <v:group style="position:absolute;left:3596;top:163;width:221;height:2" coordorigin="3596,163" coordsize="221,2">
              <v:shape style="position:absolute;left:3596;top:163;width:221;height:2" coordorigin="3596,163" coordsize="221,0" path="m3596,163l3818,163e" filled="f" stroked="t" strokeweight=".922pt" strokecolor="#000000">
                <v:path arrowok="t"/>
              </v:shape>
            </v:group>
            <v:group style="position:absolute;left:3873;top:163;width:55;height:2" coordorigin="3873,163" coordsize="55,2">
              <v:shape style="position:absolute;left:3873;top:163;width:55;height:2" coordorigin="3873,163" coordsize="55,0" path="m3873,163l3929,163e" filled="f" stroked="t" strokeweight=".922pt" strokecolor="#000000">
                <v:path arrowok="t"/>
              </v:shape>
            </v:group>
            <v:group style="position:absolute;left:3984;top:163;width:55;height:2" coordorigin="3984,163" coordsize="55,2">
              <v:shape style="position:absolute;left:3984;top:163;width:55;height:2" coordorigin="3984,163" coordsize="55,0" path="m3984,163l4039,163e" filled="f" stroked="t" strokeweight=".922pt" strokecolor="#000000">
                <v:path arrowok="t"/>
              </v:shape>
            </v:group>
            <v:group style="position:absolute;left:4095;top:163;width:55;height:2" coordorigin="4095,163" coordsize="55,2">
              <v:shape style="position:absolute;left:4095;top:163;width:55;height:2" coordorigin="4095,163" coordsize="55,0" path="m4095,163l4150,163e" filled="f" stroked="t" strokeweight=".922pt" strokecolor="#000000">
                <v:path arrowok="t"/>
              </v:shape>
            </v:group>
            <v:group style="position:absolute;left:4205;top:163;width:55;height:2" coordorigin="4205,163" coordsize="55,2">
              <v:shape style="position:absolute;left:4205;top:163;width:55;height:2" coordorigin="4205,163" coordsize="55,0" path="m4205,163l4261,163e" filled="f" stroked="t" strokeweight=".922pt" strokecolor="#000000">
                <v:path arrowok="t"/>
              </v:shape>
            </v:group>
            <v:group style="position:absolute;left:4316;top:163;width:55;height:2" coordorigin="4316,163" coordsize="55,2">
              <v:shape style="position:absolute;left:4316;top:163;width:55;height:2" coordorigin="4316,163" coordsize="55,0" path="m4316,163l4371,163e" filled="f" stroked="t" strokeweight=".922pt" strokecolor="#000000">
                <v:path arrowok="t"/>
              </v:shape>
            </v:group>
            <v:group style="position:absolute;left:4427;top:163;width:55;height:2" coordorigin="4427,163" coordsize="55,2">
              <v:shape style="position:absolute;left:4427;top:163;width:55;height:2" coordorigin="4427,163" coordsize="55,0" path="m4427,163l4482,163e" filled="f" stroked="t" strokeweight=".922pt" strokecolor="#000000">
                <v:path arrowok="t"/>
              </v:shape>
            </v:group>
            <v:group style="position:absolute;left:4537;top:163;width:55;height:2" coordorigin="4537,163" coordsize="55,2">
              <v:shape style="position:absolute;left:4537;top:163;width:55;height:2" coordorigin="4537,163" coordsize="55,0" path="m4537,163l4593,163e" filled="f" stroked="t" strokeweight=".922pt" strokecolor="#000000">
                <v:path arrowok="t"/>
              </v:shape>
            </v:group>
            <v:group style="position:absolute;left:4648;top:163;width:55;height:2" coordorigin="4648,163" coordsize="55,2">
              <v:shape style="position:absolute;left:4648;top:163;width:55;height:2" coordorigin="4648,163" coordsize="55,0" path="m4648,163l4703,163e" filled="f" stroked="t" strokeweight=".922pt" strokecolor="#000000">
                <v:path arrowok="t"/>
              </v:shape>
            </v:group>
            <v:group style="position:absolute;left:4759;top:163;width:55;height:2" coordorigin="4759,163" coordsize="55,2">
              <v:shape style="position:absolute;left:4759;top:163;width:55;height:2" coordorigin="4759,163" coordsize="55,0" path="m4759,163l4814,163e" filled="f" stroked="t" strokeweight=".922pt" strokecolor="#000000">
                <v:path arrowok="t"/>
              </v:shape>
            </v:group>
            <v:group style="position:absolute;left:4869;top:163;width:55;height:2" coordorigin="4869,163" coordsize="55,2">
              <v:shape style="position:absolute;left:4869;top:163;width:55;height:2" coordorigin="4869,163" coordsize="55,0" path="m4869,163l4925,163e" filled="f" stroked="t" strokeweight=".922pt" strokecolor="#000000">
                <v:path arrowok="t"/>
              </v:shape>
            </v:group>
            <v:group style="position:absolute;left:4980;top:163;width:55;height:2" coordorigin="4980,163" coordsize="55,2">
              <v:shape style="position:absolute;left:4980;top:163;width:55;height:2" coordorigin="4980,163" coordsize="55,0" path="m4980,163l5035,163e" filled="f" stroked="t" strokeweight=".922pt" strokecolor="#000000">
                <v:path arrowok="t"/>
              </v:shape>
            </v:group>
            <v:group style="position:absolute;left:5091;top:163;width:55;height:2" coordorigin="5091,163" coordsize="55,2">
              <v:shape style="position:absolute;left:5091;top:163;width:55;height:2" coordorigin="5091,163" coordsize="55,0" path="m5091,163l5146,163e" filled="f" stroked="t" strokeweight=".922pt" strokecolor="#000000">
                <v:path arrowok="t"/>
              </v:shape>
            </v:group>
            <v:group style="position:absolute;left:5201;top:163;width:55;height:2" coordorigin="5201,163" coordsize="55,2">
              <v:shape style="position:absolute;left:5201;top:163;width:55;height:2" coordorigin="5201,163" coordsize="55,0" path="m5201,163l5257,163e" filled="f" stroked="t" strokeweight=".922pt" strokecolor="#000000">
                <v:path arrowok="t"/>
              </v:shape>
            </v:group>
            <v:group style="position:absolute;left:5312;top:163;width:55;height:2" coordorigin="5312,163" coordsize="55,2">
              <v:shape style="position:absolute;left:5312;top:163;width:55;height:2" coordorigin="5312,163" coordsize="55,0" path="m5312,163l5367,163e" filled="f" stroked="t" strokeweight=".922pt" strokecolor="#000000">
                <v:path arrowok="t"/>
              </v:shape>
            </v:group>
            <v:group style="position:absolute;left:5423;top:163;width:55;height:2" coordorigin="5423,163" coordsize="55,2">
              <v:shape style="position:absolute;left:5423;top:163;width:55;height:2" coordorigin="5423,163" coordsize="55,0" path="m5423,163l5478,163e" filled="f" stroked="t" strokeweight=".922pt" strokecolor="#000000">
                <v:path arrowok="t"/>
              </v:shape>
            </v:group>
            <v:group style="position:absolute;left:5533;top:163;width:55;height:2" coordorigin="5533,163" coordsize="55,2">
              <v:shape style="position:absolute;left:5533;top:163;width:55;height:2" coordorigin="5533,163" coordsize="55,0" path="m5533,163l5589,163e" filled="f" stroked="t" strokeweight=".922pt" strokecolor="#000000">
                <v:path arrowok="t"/>
              </v:shape>
            </v:group>
            <v:group style="position:absolute;left:5644;top:163;width:55;height:2" coordorigin="5644,163" coordsize="55,2">
              <v:shape style="position:absolute;left:5644;top:163;width:55;height:2" coordorigin="5644,163" coordsize="55,0" path="m5644,163l5700,163e" filled="f" stroked="t" strokeweight=".922pt" strokecolor="#000000">
                <v:path arrowok="t"/>
              </v:shape>
            </v:group>
            <v:group style="position:absolute;left:5755;top:163;width:55;height:2" coordorigin="5755,163" coordsize="55,2">
              <v:shape style="position:absolute;left:5755;top:163;width:55;height:2" coordorigin="5755,163" coordsize="55,0" path="m5755,163l5810,163e" filled="f" stroked="t" strokeweight=".922pt" strokecolor="#000000">
                <v:path arrowok="t"/>
              </v:shape>
            </v:group>
            <v:group style="position:absolute;left:5866;top:163;width:55;height:2" coordorigin="5866,163" coordsize="55,2">
              <v:shape style="position:absolute;left:5866;top:163;width:55;height:2" coordorigin="5866,163" coordsize="55,0" path="m5866,163l5921,163e" filled="f" stroked="t" strokeweight=".922pt" strokecolor="#000000">
                <v:path arrowok="t"/>
              </v:shape>
            </v:group>
            <v:group style="position:absolute;left:5976;top:163;width:55;height:2" coordorigin="5976,163" coordsize="55,2">
              <v:shape style="position:absolute;left:5976;top:163;width:55;height:2" coordorigin="5976,163" coordsize="55,0" path="m5976,163l6032,163e" filled="f" stroked="t" strokeweight=".922pt" strokecolor="#000000">
                <v:path arrowok="t"/>
              </v:shape>
            </v:group>
            <v:group style="position:absolute;left:6087;top:163;width:55;height:2" coordorigin="6087,163" coordsize="55,2">
              <v:shape style="position:absolute;left:6087;top:163;width:55;height:2" coordorigin="6087,163" coordsize="55,0" path="m6087,163l6142,163e" filled="f" stroked="t" strokeweight=".922pt" strokecolor="#000000">
                <v:path arrowok="t"/>
              </v:shape>
            </v:group>
            <v:group style="position:absolute;left:6198;top:163;width:55;height:2" coordorigin="6198,163" coordsize="55,2">
              <v:shape style="position:absolute;left:6198;top:163;width:55;height:2" coordorigin="6198,163" coordsize="55,0" path="m6198,163l6253,163e" filled="f" stroked="t" strokeweight=".922pt" strokecolor="#000000">
                <v:path arrowok="t"/>
              </v:shape>
            </v:group>
            <v:group style="position:absolute;left:6308;top:163;width:55;height:2" coordorigin="6308,163" coordsize="55,2">
              <v:shape style="position:absolute;left:6308;top:163;width:55;height:2" coordorigin="6308,163" coordsize="55,0" path="m6308,163l6364,163e" filled="f" stroked="t" strokeweight=".922pt" strokecolor="#000000">
                <v:path arrowok="t"/>
              </v:shape>
            </v:group>
            <v:group style="position:absolute;left:6419;top:163;width:55;height:2" coordorigin="6419,163" coordsize="55,2">
              <v:shape style="position:absolute;left:6419;top:163;width:55;height:2" coordorigin="6419,163" coordsize="55,0" path="m6419,163l6474,163e" filled="f" stroked="t" strokeweight=".922pt" strokecolor="#000000">
                <v:path arrowok="t"/>
              </v:shape>
            </v:group>
            <v:group style="position:absolute;left:6530;top:163;width:55;height:2" coordorigin="6530,163" coordsize="55,2">
              <v:shape style="position:absolute;left:6530;top:163;width:55;height:2" coordorigin="6530,163" coordsize="55,0" path="m6530,163l6585,163e" filled="f" stroked="t" strokeweight=".922pt" strokecolor="#000000">
                <v:path arrowok="t"/>
              </v:shape>
            </v:group>
            <v:group style="position:absolute;left:6640;top:163;width:55;height:2" coordorigin="6640,163" coordsize="55,2">
              <v:shape style="position:absolute;left:6640;top:163;width:55;height:2" coordorigin="6640,163" coordsize="55,0" path="m6640,163l6696,163e" filled="f" stroked="t" strokeweight=".922pt" strokecolor="#000000">
                <v:path arrowok="t"/>
              </v:shape>
            </v:group>
            <v:group style="position:absolute;left:6751;top:163;width:55;height:2" coordorigin="6751,163" coordsize="55,2">
              <v:shape style="position:absolute;left:6751;top:163;width:55;height:2" coordorigin="6751,163" coordsize="55,0" path="m6751,163l6806,163e" filled="f" stroked="t" strokeweight=".922pt" strokecolor="#000000">
                <v:path arrowok="t"/>
              </v:shape>
            </v:group>
            <v:group style="position:absolute;left:6862;top:163;width:55;height:2" coordorigin="6862,163" coordsize="55,2">
              <v:shape style="position:absolute;left:6862;top:163;width:55;height:2" coordorigin="6862,163" coordsize="55,0" path="m6862,163l6917,163e" filled="f" stroked="t" strokeweight=".922pt" strokecolor="#000000">
                <v:path arrowok="t"/>
              </v:shape>
            </v:group>
            <v:group style="position:absolute;left:6972;top:163;width:55;height:2" coordorigin="6972,163" coordsize="55,2">
              <v:shape style="position:absolute;left:6972;top:163;width:55;height:2" coordorigin="6972,163" coordsize="55,0" path="m6972,163l7028,163e" filled="f" stroked="t" strokeweight=".922pt" strokecolor="#000000">
                <v:path arrowok="t"/>
              </v:shape>
            </v:group>
            <v:group style="position:absolute;left:7083;top:163;width:55;height:2" coordorigin="7083,163" coordsize="55,2">
              <v:shape style="position:absolute;left:7083;top:163;width:55;height:2" coordorigin="7083,163" coordsize="55,0" path="m7083,163l7138,163e" filled="f" stroked="t" strokeweight=".922pt" strokecolor="#000000">
                <v:path arrowok="t"/>
              </v:shape>
            </v:group>
            <v:group style="position:absolute;left:7194;top:163;width:55;height:2" coordorigin="7194,163" coordsize="55,2">
              <v:shape style="position:absolute;left:7194;top:163;width:55;height:2" coordorigin="7194,163" coordsize="55,0" path="m7194,163l7249,163e" filled="f" stroked="t" strokeweight=".922pt" strokecolor="#000000">
                <v:path arrowok="t"/>
              </v:shape>
            </v:group>
            <v:group style="position:absolute;left:7304;top:163;width:55;height:2" coordorigin="7304,163" coordsize="55,2">
              <v:shape style="position:absolute;left:7304;top:163;width:55;height:2" coordorigin="7304,163" coordsize="55,0" path="m7304,163l7360,163e" filled="f" stroked="t" strokeweight=".922pt" strokecolor="#000000">
                <v:path arrowok="t"/>
              </v:shape>
            </v:group>
            <v:group style="position:absolute;left:7415;top:163;width:55;height:2" coordorigin="7415,163" coordsize="55,2">
              <v:shape style="position:absolute;left:7415;top:163;width:55;height:2" coordorigin="7415,163" coordsize="55,0" path="m7415,163l7470,163e" filled="f" stroked="t" strokeweight=".922pt" strokecolor="#000000">
                <v:path arrowok="t"/>
              </v:shape>
            </v:group>
            <v:group style="position:absolute;left:7526;top:163;width:55;height:2" coordorigin="7526,163" coordsize="55,2">
              <v:shape style="position:absolute;left:7526;top:163;width:55;height:2" coordorigin="7526,163" coordsize="55,0" path="m7526,163l7581,163e" filled="f" stroked="t" strokeweight=".922pt" strokecolor="#000000">
                <v:path arrowok="t"/>
              </v:shape>
            </v:group>
            <v:group style="position:absolute;left:7637;top:163;width:55;height:2" coordorigin="7637,163" coordsize="55,2">
              <v:shape style="position:absolute;left:7637;top:163;width:55;height:2" coordorigin="7637,163" coordsize="55,0" path="m7637,163l7692,163e" filled="f" stroked="t" strokeweight=".922pt" strokecolor="#000000">
                <v:path arrowok="t"/>
              </v:shape>
            </v:group>
            <v:group style="position:absolute;left:7747;top:163;width:55;height:2" coordorigin="7747,163" coordsize="55,2">
              <v:shape style="position:absolute;left:7747;top:163;width:55;height:2" coordorigin="7747,163" coordsize="55,0" path="m7747,163l7803,163e" filled="f" stroked="t" strokeweight=".922pt" strokecolor="#000000">
                <v:path arrowok="t"/>
              </v:shape>
            </v:group>
            <v:group style="position:absolute;left:7858;top:163;width:55;height:2" coordorigin="7858,163" coordsize="55,2">
              <v:shape style="position:absolute;left:7858;top:163;width:55;height:2" coordorigin="7858,163" coordsize="55,0" path="m7858,163l7913,163e" filled="f" stroked="t" strokeweight=".922pt" strokecolor="#000000">
                <v:path arrowok="t"/>
              </v:shape>
            </v:group>
            <v:group style="position:absolute;left:7969;top:163;width:55;height:2" coordorigin="7969,163" coordsize="55,2">
              <v:shape style="position:absolute;left:7969;top:163;width:55;height:2" coordorigin="7969,163" coordsize="55,0" path="m7969,163l8024,163e" filled="f" stroked="t" strokeweight=".922pt" strokecolor="#000000">
                <v:path arrowok="t"/>
              </v:shape>
            </v:group>
            <v:group style="position:absolute;left:8079;top:163;width:55;height:2" coordorigin="8079,163" coordsize="55,2">
              <v:shape style="position:absolute;left:8079;top:163;width:55;height:2" coordorigin="8079,163" coordsize="55,0" path="m8079,163l8135,163e" filled="f" stroked="t" strokeweight=".922pt" strokecolor="#000000">
                <v:path arrowok="t"/>
              </v:shape>
            </v:group>
            <v:group style="position:absolute;left:8190;top:163;width:55;height:2" coordorigin="8190,163" coordsize="55,2">
              <v:shape style="position:absolute;left:8190;top:163;width:55;height:2" coordorigin="8190,163" coordsize="55,0" path="m8190,163l8245,163e" filled="f" stroked="t" strokeweight=".922pt" strokecolor="#000000">
                <v:path arrowok="t"/>
              </v:shape>
            </v:group>
            <v:group style="position:absolute;left:8301;top:163;width:18;height:2" coordorigin="8301,163" coordsize="18,2">
              <v:shape style="position:absolute;left:8301;top:163;width:18;height:2" coordorigin="8301,163" coordsize="18,0" path="m8301,163l8319,163e" filled="f" stroked="t" strokeweight=".922pt" strokecolor="#000000">
                <v:path arrowok="t"/>
              </v:shape>
            </v:group>
            <v:group style="position:absolute;left:3596;top:-612;width:221;height:2" coordorigin="3596,-612" coordsize="221,2">
              <v:shape style="position:absolute;left:3596;top:-612;width:221;height:2" coordorigin="3596,-612" coordsize="221,0" path="m3596,-612l3818,-612e" filled="f" stroked="t" strokeweight=".922pt" strokecolor="#000000">
                <v:path arrowok="t"/>
              </v:shape>
            </v:group>
            <v:group style="position:absolute;left:3873;top:-612;width:55;height:2" coordorigin="3873,-612" coordsize="55,2">
              <v:shape style="position:absolute;left:3873;top:-612;width:55;height:2" coordorigin="3873,-612" coordsize="55,0" path="m3873,-612l3929,-612e" filled="f" stroked="t" strokeweight=".922pt" strokecolor="#000000">
                <v:path arrowok="t"/>
              </v:shape>
            </v:group>
            <v:group style="position:absolute;left:3984;top:-612;width:55;height:2" coordorigin="3984,-612" coordsize="55,2">
              <v:shape style="position:absolute;left:3984;top:-612;width:55;height:2" coordorigin="3984,-612" coordsize="55,0" path="m3984,-612l4039,-612e" filled="f" stroked="t" strokeweight=".922pt" strokecolor="#000000">
                <v:path arrowok="t"/>
              </v:shape>
            </v:group>
            <v:group style="position:absolute;left:4095;top:-612;width:55;height:2" coordorigin="4095,-612" coordsize="55,2">
              <v:shape style="position:absolute;left:4095;top:-612;width:55;height:2" coordorigin="4095,-612" coordsize="55,0" path="m4095,-612l4150,-612e" filled="f" stroked="t" strokeweight=".922pt" strokecolor="#000000">
                <v:path arrowok="t"/>
              </v:shape>
            </v:group>
            <v:group style="position:absolute;left:4205;top:-612;width:55;height:2" coordorigin="4205,-612" coordsize="55,2">
              <v:shape style="position:absolute;left:4205;top:-612;width:55;height:2" coordorigin="4205,-612" coordsize="55,0" path="m4205,-612l4261,-612e" filled="f" stroked="t" strokeweight=".922pt" strokecolor="#000000">
                <v:path arrowok="t"/>
              </v:shape>
            </v:group>
            <v:group style="position:absolute;left:4316;top:-612;width:55;height:2" coordorigin="4316,-612" coordsize="55,2">
              <v:shape style="position:absolute;left:4316;top:-612;width:55;height:2" coordorigin="4316,-612" coordsize="55,0" path="m4316,-612l4371,-612e" filled="f" stroked="t" strokeweight=".922pt" strokecolor="#000000">
                <v:path arrowok="t"/>
              </v:shape>
            </v:group>
            <v:group style="position:absolute;left:4427;top:-612;width:55;height:2" coordorigin="4427,-612" coordsize="55,2">
              <v:shape style="position:absolute;left:4427;top:-612;width:55;height:2" coordorigin="4427,-612" coordsize="55,0" path="m4427,-612l4482,-612e" filled="f" stroked="t" strokeweight=".922pt" strokecolor="#000000">
                <v:path arrowok="t"/>
              </v:shape>
            </v:group>
            <v:group style="position:absolute;left:4537;top:-612;width:55;height:2" coordorigin="4537,-612" coordsize="55,2">
              <v:shape style="position:absolute;left:4537;top:-612;width:55;height:2" coordorigin="4537,-612" coordsize="55,0" path="m4537,-612l4593,-612e" filled="f" stroked="t" strokeweight=".922pt" strokecolor="#000000">
                <v:path arrowok="t"/>
              </v:shape>
            </v:group>
            <v:group style="position:absolute;left:4648;top:-612;width:55;height:2" coordorigin="4648,-612" coordsize="55,2">
              <v:shape style="position:absolute;left:4648;top:-612;width:55;height:2" coordorigin="4648,-612" coordsize="55,0" path="m4648,-612l4703,-612e" filled="f" stroked="t" strokeweight=".922pt" strokecolor="#000000">
                <v:path arrowok="t"/>
              </v:shape>
            </v:group>
            <v:group style="position:absolute;left:4759;top:-612;width:55;height:2" coordorigin="4759,-612" coordsize="55,2">
              <v:shape style="position:absolute;left:4759;top:-612;width:55;height:2" coordorigin="4759,-612" coordsize="55,0" path="m4759,-612l4814,-612e" filled="f" stroked="t" strokeweight=".922pt" strokecolor="#000000">
                <v:path arrowok="t"/>
              </v:shape>
            </v:group>
            <v:group style="position:absolute;left:4869;top:-612;width:55;height:2" coordorigin="4869,-612" coordsize="55,2">
              <v:shape style="position:absolute;left:4869;top:-612;width:55;height:2" coordorigin="4869,-612" coordsize="55,0" path="m4869,-612l4925,-612e" filled="f" stroked="t" strokeweight=".922pt" strokecolor="#000000">
                <v:path arrowok="t"/>
              </v:shape>
            </v:group>
            <v:group style="position:absolute;left:4980;top:-612;width:55;height:2" coordorigin="4980,-612" coordsize="55,2">
              <v:shape style="position:absolute;left:4980;top:-612;width:55;height:2" coordorigin="4980,-612" coordsize="55,0" path="m4980,-612l5035,-612e" filled="f" stroked="t" strokeweight=".922pt" strokecolor="#000000">
                <v:path arrowok="t"/>
              </v:shape>
            </v:group>
            <v:group style="position:absolute;left:5091;top:-612;width:55;height:2" coordorigin="5091,-612" coordsize="55,2">
              <v:shape style="position:absolute;left:5091;top:-612;width:55;height:2" coordorigin="5091,-612" coordsize="55,0" path="m5091,-612l5146,-612e" filled="f" stroked="t" strokeweight=".922pt" strokecolor="#000000">
                <v:path arrowok="t"/>
              </v:shape>
            </v:group>
            <v:group style="position:absolute;left:5201;top:-612;width:55;height:2" coordorigin="5201,-612" coordsize="55,2">
              <v:shape style="position:absolute;left:5201;top:-612;width:55;height:2" coordorigin="5201,-612" coordsize="55,0" path="m5201,-612l5257,-612e" filled="f" stroked="t" strokeweight=".922pt" strokecolor="#000000">
                <v:path arrowok="t"/>
              </v:shape>
            </v:group>
            <v:group style="position:absolute;left:5312;top:-612;width:55;height:2" coordorigin="5312,-612" coordsize="55,2">
              <v:shape style="position:absolute;left:5312;top:-612;width:55;height:2" coordorigin="5312,-612" coordsize="55,0" path="m5312,-612l5367,-612e" filled="f" stroked="t" strokeweight=".922pt" strokecolor="#000000">
                <v:path arrowok="t"/>
              </v:shape>
            </v:group>
            <v:group style="position:absolute;left:5423;top:-612;width:55;height:2" coordorigin="5423,-612" coordsize="55,2">
              <v:shape style="position:absolute;left:5423;top:-612;width:55;height:2" coordorigin="5423,-612" coordsize="55,0" path="m5423,-612l5478,-612e" filled="f" stroked="t" strokeweight=".922pt" strokecolor="#000000">
                <v:path arrowok="t"/>
              </v:shape>
            </v:group>
            <v:group style="position:absolute;left:5533;top:-612;width:55;height:2" coordorigin="5533,-612" coordsize="55,2">
              <v:shape style="position:absolute;left:5533;top:-612;width:55;height:2" coordorigin="5533,-612" coordsize="55,0" path="m5533,-612l5589,-612e" filled="f" stroked="t" strokeweight=".922pt" strokecolor="#000000">
                <v:path arrowok="t"/>
              </v:shape>
            </v:group>
            <v:group style="position:absolute;left:5644;top:-612;width:55;height:2" coordorigin="5644,-612" coordsize="55,2">
              <v:shape style="position:absolute;left:5644;top:-612;width:55;height:2" coordorigin="5644,-612" coordsize="55,0" path="m5644,-612l5700,-612e" filled="f" stroked="t" strokeweight=".922pt" strokecolor="#000000">
                <v:path arrowok="t"/>
              </v:shape>
            </v:group>
            <v:group style="position:absolute;left:5755;top:-612;width:55;height:2" coordorigin="5755,-612" coordsize="55,2">
              <v:shape style="position:absolute;left:5755;top:-612;width:55;height:2" coordorigin="5755,-612" coordsize="55,0" path="m5755,-612l5810,-612e" filled="f" stroked="t" strokeweight=".922pt" strokecolor="#000000">
                <v:path arrowok="t"/>
              </v:shape>
            </v:group>
            <v:group style="position:absolute;left:5866;top:-612;width:55;height:2" coordorigin="5866,-612" coordsize="55,2">
              <v:shape style="position:absolute;left:5866;top:-612;width:55;height:2" coordorigin="5866,-612" coordsize="55,0" path="m5866,-612l5921,-612e" filled="f" stroked="t" strokeweight=".922pt" strokecolor="#000000">
                <v:path arrowok="t"/>
              </v:shape>
            </v:group>
            <v:group style="position:absolute;left:5976;top:-612;width:55;height:2" coordorigin="5976,-612" coordsize="55,2">
              <v:shape style="position:absolute;left:5976;top:-612;width:55;height:2" coordorigin="5976,-612" coordsize="55,0" path="m5976,-612l6032,-612e" filled="f" stroked="t" strokeweight=".922pt" strokecolor="#000000">
                <v:path arrowok="t"/>
              </v:shape>
            </v:group>
            <v:group style="position:absolute;left:6087;top:-612;width:55;height:2" coordorigin="6087,-612" coordsize="55,2">
              <v:shape style="position:absolute;left:6087;top:-612;width:55;height:2" coordorigin="6087,-612" coordsize="55,0" path="m6087,-612l6142,-612e" filled="f" stroked="t" strokeweight=".922pt" strokecolor="#000000">
                <v:path arrowok="t"/>
              </v:shape>
            </v:group>
            <v:group style="position:absolute;left:6198;top:-612;width:55;height:2" coordorigin="6198,-612" coordsize="55,2">
              <v:shape style="position:absolute;left:6198;top:-612;width:55;height:2" coordorigin="6198,-612" coordsize="55,0" path="m6198,-612l6253,-612e" filled="f" stroked="t" strokeweight=".922pt" strokecolor="#000000">
                <v:path arrowok="t"/>
              </v:shape>
            </v:group>
            <v:group style="position:absolute;left:6308;top:-612;width:55;height:2" coordorigin="6308,-612" coordsize="55,2">
              <v:shape style="position:absolute;left:6308;top:-612;width:55;height:2" coordorigin="6308,-612" coordsize="55,0" path="m6308,-612l6364,-612e" filled="f" stroked="t" strokeweight=".922pt" strokecolor="#000000">
                <v:path arrowok="t"/>
              </v:shape>
            </v:group>
            <v:group style="position:absolute;left:6419;top:-612;width:55;height:2" coordorigin="6419,-612" coordsize="55,2">
              <v:shape style="position:absolute;left:6419;top:-612;width:55;height:2" coordorigin="6419,-612" coordsize="55,0" path="m6419,-612l6474,-612e" filled="f" stroked="t" strokeweight=".922pt" strokecolor="#000000">
                <v:path arrowok="t"/>
              </v:shape>
            </v:group>
            <v:group style="position:absolute;left:6530;top:-612;width:55;height:2" coordorigin="6530,-612" coordsize="55,2">
              <v:shape style="position:absolute;left:6530;top:-612;width:55;height:2" coordorigin="6530,-612" coordsize="55,0" path="m6530,-612l6585,-612e" filled="f" stroked="t" strokeweight=".922pt" strokecolor="#000000">
                <v:path arrowok="t"/>
              </v:shape>
            </v:group>
            <v:group style="position:absolute;left:6640;top:-612;width:55;height:2" coordorigin="6640,-612" coordsize="55,2">
              <v:shape style="position:absolute;left:6640;top:-612;width:55;height:2" coordorigin="6640,-612" coordsize="55,0" path="m6640,-612l6696,-612e" filled="f" stroked="t" strokeweight=".922pt" strokecolor="#000000">
                <v:path arrowok="t"/>
              </v:shape>
            </v:group>
            <v:group style="position:absolute;left:6751;top:-612;width:55;height:2" coordorigin="6751,-612" coordsize="55,2">
              <v:shape style="position:absolute;left:6751;top:-612;width:55;height:2" coordorigin="6751,-612" coordsize="55,0" path="m6751,-612l6806,-612e" filled="f" stroked="t" strokeweight=".922pt" strokecolor="#000000">
                <v:path arrowok="t"/>
              </v:shape>
            </v:group>
            <v:group style="position:absolute;left:6862;top:-612;width:55;height:2" coordorigin="6862,-612" coordsize="55,2">
              <v:shape style="position:absolute;left:6862;top:-612;width:55;height:2" coordorigin="6862,-612" coordsize="55,0" path="m6862,-612l6917,-612e" filled="f" stroked="t" strokeweight=".922pt" strokecolor="#000000">
                <v:path arrowok="t"/>
              </v:shape>
            </v:group>
            <v:group style="position:absolute;left:6972;top:-612;width:55;height:2" coordorigin="6972,-612" coordsize="55,2">
              <v:shape style="position:absolute;left:6972;top:-612;width:55;height:2" coordorigin="6972,-612" coordsize="55,0" path="m6972,-612l7028,-612e" filled="f" stroked="t" strokeweight=".922pt" strokecolor="#000000">
                <v:path arrowok="t"/>
              </v:shape>
            </v:group>
            <v:group style="position:absolute;left:7083;top:-612;width:55;height:2" coordorigin="7083,-612" coordsize="55,2">
              <v:shape style="position:absolute;left:7083;top:-612;width:55;height:2" coordorigin="7083,-612" coordsize="55,0" path="m7083,-612l7138,-612e" filled="f" stroked="t" strokeweight=".922pt" strokecolor="#000000">
                <v:path arrowok="t"/>
              </v:shape>
            </v:group>
            <v:group style="position:absolute;left:7194;top:-612;width:55;height:2" coordorigin="7194,-612" coordsize="55,2">
              <v:shape style="position:absolute;left:7194;top:-612;width:55;height:2" coordorigin="7194,-612" coordsize="55,0" path="m7194,-612l7249,-612e" filled="f" stroked="t" strokeweight=".922pt" strokecolor="#000000">
                <v:path arrowok="t"/>
              </v:shape>
            </v:group>
            <v:group style="position:absolute;left:7304;top:-612;width:55;height:2" coordorigin="7304,-612" coordsize="55,2">
              <v:shape style="position:absolute;left:7304;top:-612;width:55;height:2" coordorigin="7304,-612" coordsize="55,0" path="m7304,-612l7360,-612e" filled="f" stroked="t" strokeweight=".922pt" strokecolor="#000000">
                <v:path arrowok="t"/>
              </v:shape>
            </v:group>
            <v:group style="position:absolute;left:7415;top:-612;width:55;height:2" coordorigin="7415,-612" coordsize="55,2">
              <v:shape style="position:absolute;left:7415;top:-612;width:55;height:2" coordorigin="7415,-612" coordsize="55,0" path="m7415,-612l7470,-612e" filled="f" stroked="t" strokeweight=".922pt" strokecolor="#000000">
                <v:path arrowok="t"/>
              </v:shape>
            </v:group>
            <v:group style="position:absolute;left:7526;top:-612;width:55;height:2" coordorigin="7526,-612" coordsize="55,2">
              <v:shape style="position:absolute;left:7526;top:-612;width:55;height:2" coordorigin="7526,-612" coordsize="55,0" path="m7526,-612l7581,-612e" filled="f" stroked="t" strokeweight=".922pt" strokecolor="#000000">
                <v:path arrowok="t"/>
              </v:shape>
            </v:group>
            <v:group style="position:absolute;left:7637;top:-612;width:55;height:2" coordorigin="7637,-612" coordsize="55,2">
              <v:shape style="position:absolute;left:7637;top:-612;width:55;height:2" coordorigin="7637,-612" coordsize="55,0" path="m7637,-612l7692,-612e" filled="f" stroked="t" strokeweight=".922pt" strokecolor="#000000">
                <v:path arrowok="t"/>
              </v:shape>
            </v:group>
            <v:group style="position:absolute;left:7747;top:-612;width:55;height:2" coordorigin="7747,-612" coordsize="55,2">
              <v:shape style="position:absolute;left:7747;top:-612;width:55;height:2" coordorigin="7747,-612" coordsize="55,0" path="m7747,-612l7803,-612e" filled="f" stroked="t" strokeweight=".922pt" strokecolor="#000000">
                <v:path arrowok="t"/>
              </v:shape>
            </v:group>
            <v:group style="position:absolute;left:7858;top:-612;width:55;height:2" coordorigin="7858,-612" coordsize="55,2">
              <v:shape style="position:absolute;left:7858;top:-612;width:55;height:2" coordorigin="7858,-612" coordsize="55,0" path="m7858,-612l7913,-612e" filled="f" stroked="t" strokeweight=".922pt" strokecolor="#000000">
                <v:path arrowok="t"/>
              </v:shape>
            </v:group>
            <v:group style="position:absolute;left:7969;top:-612;width:55;height:2" coordorigin="7969,-612" coordsize="55,2">
              <v:shape style="position:absolute;left:7969;top:-612;width:55;height:2" coordorigin="7969,-612" coordsize="55,0" path="m7969,-612l8024,-612e" filled="f" stroked="t" strokeweight=".922pt" strokecolor="#000000">
                <v:path arrowok="t"/>
              </v:shape>
            </v:group>
            <v:group style="position:absolute;left:8079;top:-612;width:55;height:2" coordorigin="8079,-612" coordsize="55,2">
              <v:shape style="position:absolute;left:8079;top:-612;width:55;height:2" coordorigin="8079,-612" coordsize="55,0" path="m8079,-612l8135,-612e" filled="f" stroked="t" strokeweight=".922pt" strokecolor="#000000">
                <v:path arrowok="t"/>
              </v:shape>
            </v:group>
            <v:group style="position:absolute;left:8190;top:-612;width:55;height:2" coordorigin="8190,-612" coordsize="55,2">
              <v:shape style="position:absolute;left:8190;top:-612;width:55;height:2" coordorigin="8190,-612" coordsize="55,0" path="m8190,-612l8245,-612e" filled="f" stroked="t" strokeweight=".922pt" strokecolor="#000000">
                <v:path arrowok="t"/>
              </v:shape>
            </v:group>
            <v:group style="position:absolute;left:8301;top:-612;width:18;height:2" coordorigin="8301,-612" coordsize="18,2">
              <v:shape style="position:absolute;left:8301;top:-612;width:18;height:2" coordorigin="8301,-612" coordsize="18,0" path="m8301,-612l8319,-612e" filled="f" stroked="t" strokeweight=".922pt" strokecolor="#000000">
                <v:path arrowok="t"/>
              </v:shape>
            </v:group>
            <v:group style="position:absolute;left:3661;top:-1064;width:2;height:2066" coordorigin="3661,-1064" coordsize="2,2066">
              <v:shape style="position:absolute;left:3661;top:-1064;width:2;height:2066" coordorigin="3661,-1064" coordsize="0,2066" path="m3661,-1064l3661,1002e" filled="f" stroked="t" strokeweight=".922pt" strokecolor="#000000">
                <v:path arrowok="t"/>
              </v:shape>
            </v:group>
            <v:group style="position:absolute;left:3596;top:937;width:4741;height:2" coordorigin="3596,937" coordsize="4741,2">
              <v:shape style="position:absolute;left:3596;top:937;width:4741;height:2" coordorigin="3596,937" coordsize="4741,0" path="m3596,937l8338,937e" filled="f" stroked="t" strokeweight=".922pt" strokecolor="#000000">
                <v:path arrowok="t"/>
              </v:shape>
            </v:group>
            <v:group style="position:absolute;left:5985;top:873;width:2;height:129" coordorigin="5985,873" coordsize="2,129">
              <v:shape style="position:absolute;left:5985;top:873;width:2;height:129" coordorigin="5985,873" coordsize="0,129" path="m5985,873l5985,1002e" filled="f" stroked="t" strokeweight=".922pt" strokecolor="#000000">
                <v:path arrowok="t"/>
              </v:shape>
            </v:group>
            <v:group style="position:absolute;left:8328;top:873;width:2;height:129" coordorigin="8328,873" coordsize="2,129">
              <v:shape style="position:absolute;left:8328;top:873;width:2;height:129" coordorigin="8328,873" coordsize="0,129" path="m8328,873l8328,1002e" filled="f" stroked="t" strokeweight=".922pt" strokecolor="#000000">
                <v:path arrowok="t"/>
              </v:shape>
            </v:group>
            <v:group style="position:absolute;left:3596;top:-1387;width:221;height:2" coordorigin="3596,-1387" coordsize="221,2">
              <v:shape style="position:absolute;left:3596;top:-1387;width:221;height:2" coordorigin="3596,-1387" coordsize="221,0" path="m3596,-1387l3818,-1387e" filled="f" stroked="t" strokeweight=".922pt" strokecolor="#000000">
                <v:path arrowok="t"/>
              </v:shape>
            </v:group>
            <v:group style="position:absolute;left:3873;top:-1387;width:55;height:2" coordorigin="3873,-1387" coordsize="55,2">
              <v:shape style="position:absolute;left:3873;top:-1387;width:55;height:2" coordorigin="3873,-1387" coordsize="55,0" path="m3873,-1387l3929,-1387e" filled="f" stroked="t" strokeweight=".922pt" strokecolor="#000000">
                <v:path arrowok="t"/>
              </v:shape>
            </v:group>
            <v:group style="position:absolute;left:3984;top:-1387;width:55;height:2" coordorigin="3984,-1387" coordsize="55,2">
              <v:shape style="position:absolute;left:3984;top:-1387;width:55;height:2" coordorigin="3984,-1387" coordsize="55,0" path="m3984,-1387l4039,-1387e" filled="f" stroked="t" strokeweight=".922pt" strokecolor="#000000">
                <v:path arrowok="t"/>
              </v:shape>
            </v:group>
            <v:group style="position:absolute;left:4095;top:-1387;width:55;height:2" coordorigin="4095,-1387" coordsize="55,2">
              <v:shape style="position:absolute;left:4095;top:-1387;width:55;height:2" coordorigin="4095,-1387" coordsize="55,0" path="m4095,-1387l4150,-1387e" filled="f" stroked="t" strokeweight=".922pt" strokecolor="#000000">
                <v:path arrowok="t"/>
              </v:shape>
            </v:group>
            <v:group style="position:absolute;left:4205;top:-1387;width:55;height:2" coordorigin="4205,-1387" coordsize="55,2">
              <v:shape style="position:absolute;left:4205;top:-1387;width:55;height:2" coordorigin="4205,-1387" coordsize="55,0" path="m4205,-1387l4261,-1387e" filled="f" stroked="t" strokeweight=".922pt" strokecolor="#000000">
                <v:path arrowok="t"/>
              </v:shape>
            </v:group>
            <v:group style="position:absolute;left:4316;top:-1387;width:55;height:2" coordorigin="4316,-1387" coordsize="55,2">
              <v:shape style="position:absolute;left:4316;top:-1387;width:55;height:2" coordorigin="4316,-1387" coordsize="55,0" path="m4316,-1387l4371,-1387e" filled="f" stroked="t" strokeweight=".922pt" strokecolor="#000000">
                <v:path arrowok="t"/>
              </v:shape>
            </v:group>
            <v:group style="position:absolute;left:4427;top:-1387;width:55;height:2" coordorigin="4427,-1387" coordsize="55,2">
              <v:shape style="position:absolute;left:4427;top:-1387;width:55;height:2" coordorigin="4427,-1387" coordsize="55,0" path="m4427,-1387l4482,-1387e" filled="f" stroked="t" strokeweight=".922pt" strokecolor="#000000">
                <v:path arrowok="t"/>
              </v:shape>
            </v:group>
            <v:group style="position:absolute;left:4537;top:-1387;width:55;height:2" coordorigin="4537,-1387" coordsize="55,2">
              <v:shape style="position:absolute;left:4537;top:-1387;width:55;height:2" coordorigin="4537,-1387" coordsize="55,0" path="m4537,-1387l4593,-1387e" filled="f" stroked="t" strokeweight=".922pt" strokecolor="#000000">
                <v:path arrowok="t"/>
              </v:shape>
            </v:group>
            <v:group style="position:absolute;left:4648;top:-1387;width:55;height:2" coordorigin="4648,-1387" coordsize="55,2">
              <v:shape style="position:absolute;left:4648;top:-1387;width:55;height:2" coordorigin="4648,-1387" coordsize="55,0" path="m4648,-1387l4703,-1387e" filled="f" stroked="t" strokeweight=".922pt" strokecolor="#000000">
                <v:path arrowok="t"/>
              </v:shape>
            </v:group>
            <v:group style="position:absolute;left:4759;top:-1387;width:55;height:2" coordorigin="4759,-1387" coordsize="55,2">
              <v:shape style="position:absolute;left:4759;top:-1387;width:55;height:2" coordorigin="4759,-1387" coordsize="55,0" path="m4759,-1387l4814,-1387e" filled="f" stroked="t" strokeweight=".922pt" strokecolor="#000000">
                <v:path arrowok="t"/>
              </v:shape>
            </v:group>
            <v:group style="position:absolute;left:4869;top:-1387;width:55;height:2" coordorigin="4869,-1387" coordsize="55,2">
              <v:shape style="position:absolute;left:4869;top:-1387;width:55;height:2" coordorigin="4869,-1387" coordsize="55,0" path="m4869,-1387l4925,-1387e" filled="f" stroked="t" strokeweight=".922pt" strokecolor="#000000">
                <v:path arrowok="t"/>
              </v:shape>
            </v:group>
            <v:group style="position:absolute;left:4980;top:-1387;width:55;height:2" coordorigin="4980,-1387" coordsize="55,2">
              <v:shape style="position:absolute;left:4980;top:-1387;width:55;height:2" coordorigin="4980,-1387" coordsize="55,0" path="m4980,-1387l5035,-1387e" filled="f" stroked="t" strokeweight=".922pt" strokecolor="#000000">
                <v:path arrowok="t"/>
              </v:shape>
            </v:group>
            <v:group style="position:absolute;left:5091;top:-1387;width:55;height:2" coordorigin="5091,-1387" coordsize="55,2">
              <v:shape style="position:absolute;left:5091;top:-1387;width:55;height:2" coordorigin="5091,-1387" coordsize="55,0" path="m5091,-1387l5146,-1387e" filled="f" stroked="t" strokeweight=".922pt" strokecolor="#000000">
                <v:path arrowok="t"/>
              </v:shape>
            </v:group>
            <v:group style="position:absolute;left:5201;top:-1387;width:55;height:2" coordorigin="5201,-1387" coordsize="55,2">
              <v:shape style="position:absolute;left:5201;top:-1387;width:55;height:2" coordorigin="5201,-1387" coordsize="55,0" path="m5201,-1387l5257,-1387e" filled="f" stroked="t" strokeweight=".922pt" strokecolor="#000000">
                <v:path arrowok="t"/>
              </v:shape>
            </v:group>
            <v:group style="position:absolute;left:5312;top:-1387;width:55;height:2" coordorigin="5312,-1387" coordsize="55,2">
              <v:shape style="position:absolute;left:5312;top:-1387;width:55;height:2" coordorigin="5312,-1387" coordsize="55,0" path="m5312,-1387l5367,-1387e" filled="f" stroked="t" strokeweight=".922pt" strokecolor="#000000">
                <v:path arrowok="t"/>
              </v:shape>
            </v:group>
            <v:group style="position:absolute;left:5423;top:-1387;width:55;height:2" coordorigin="5423,-1387" coordsize="55,2">
              <v:shape style="position:absolute;left:5423;top:-1387;width:55;height:2" coordorigin="5423,-1387" coordsize="55,0" path="m5423,-1387l5478,-1387e" filled="f" stroked="t" strokeweight=".922pt" strokecolor="#000000">
                <v:path arrowok="t"/>
              </v:shape>
            </v:group>
            <v:group style="position:absolute;left:5533;top:-1387;width:55;height:2" coordorigin="5533,-1387" coordsize="55,2">
              <v:shape style="position:absolute;left:5533;top:-1387;width:55;height:2" coordorigin="5533,-1387" coordsize="55,0" path="m5533,-1387l5589,-1387e" filled="f" stroked="t" strokeweight=".922pt" strokecolor="#000000">
                <v:path arrowok="t"/>
              </v:shape>
            </v:group>
            <v:group style="position:absolute;left:5644;top:-1387;width:55;height:2" coordorigin="5644,-1387" coordsize="55,2">
              <v:shape style="position:absolute;left:5644;top:-1387;width:55;height:2" coordorigin="5644,-1387" coordsize="55,0" path="m5644,-1387l5700,-1387e" filled="f" stroked="t" strokeweight=".922pt" strokecolor="#000000">
                <v:path arrowok="t"/>
              </v:shape>
            </v:group>
            <v:group style="position:absolute;left:5755;top:-1387;width:55;height:2" coordorigin="5755,-1387" coordsize="55,2">
              <v:shape style="position:absolute;left:5755;top:-1387;width:55;height:2" coordorigin="5755,-1387" coordsize="55,0" path="m5755,-1387l5810,-1387e" filled="f" stroked="t" strokeweight=".922pt" strokecolor="#000000">
                <v:path arrowok="t"/>
              </v:shape>
            </v:group>
            <v:group style="position:absolute;left:5866;top:-1387;width:55;height:2" coordorigin="5866,-1387" coordsize="55,2">
              <v:shape style="position:absolute;left:5866;top:-1387;width:55;height:2" coordorigin="5866,-1387" coordsize="55,0" path="m5866,-1387l5921,-1387e" filled="f" stroked="t" strokeweight=".922pt" strokecolor="#000000">
                <v:path arrowok="t"/>
              </v:shape>
            </v:group>
            <v:group style="position:absolute;left:5976;top:-1387;width:55;height:2" coordorigin="5976,-1387" coordsize="55,2">
              <v:shape style="position:absolute;left:5976;top:-1387;width:55;height:2" coordorigin="5976,-1387" coordsize="55,0" path="m5976,-1387l6032,-1387e" filled="f" stroked="t" strokeweight=".922pt" strokecolor="#000000">
                <v:path arrowok="t"/>
              </v:shape>
            </v:group>
            <v:group style="position:absolute;left:6087;top:-1387;width:55;height:2" coordorigin="6087,-1387" coordsize="55,2">
              <v:shape style="position:absolute;left:6087;top:-1387;width:55;height:2" coordorigin="6087,-1387" coordsize="55,0" path="m6087,-1387l6142,-1387e" filled="f" stroked="t" strokeweight=".922pt" strokecolor="#000000">
                <v:path arrowok="t"/>
              </v:shape>
            </v:group>
            <v:group style="position:absolute;left:6198;top:-1387;width:55;height:2" coordorigin="6198,-1387" coordsize="55,2">
              <v:shape style="position:absolute;left:6198;top:-1387;width:55;height:2" coordorigin="6198,-1387" coordsize="55,0" path="m6198,-1387l6253,-1387e" filled="f" stroked="t" strokeweight=".922pt" strokecolor="#000000">
                <v:path arrowok="t"/>
              </v:shape>
            </v:group>
            <v:group style="position:absolute;left:6308;top:-1387;width:55;height:2" coordorigin="6308,-1387" coordsize="55,2">
              <v:shape style="position:absolute;left:6308;top:-1387;width:55;height:2" coordorigin="6308,-1387" coordsize="55,0" path="m6308,-1387l6364,-1387e" filled="f" stroked="t" strokeweight=".922pt" strokecolor="#000000">
                <v:path arrowok="t"/>
              </v:shape>
            </v:group>
            <v:group style="position:absolute;left:6419;top:-1387;width:55;height:2" coordorigin="6419,-1387" coordsize="55,2">
              <v:shape style="position:absolute;left:6419;top:-1387;width:55;height:2" coordorigin="6419,-1387" coordsize="55,0" path="m6419,-1387l6474,-1387e" filled="f" stroked="t" strokeweight=".922pt" strokecolor="#000000">
                <v:path arrowok="t"/>
              </v:shape>
            </v:group>
            <v:group style="position:absolute;left:6530;top:-1387;width:55;height:2" coordorigin="6530,-1387" coordsize="55,2">
              <v:shape style="position:absolute;left:6530;top:-1387;width:55;height:2" coordorigin="6530,-1387" coordsize="55,0" path="m6530,-1387l6585,-1387e" filled="f" stroked="t" strokeweight=".922pt" strokecolor="#000000">
                <v:path arrowok="t"/>
              </v:shape>
            </v:group>
            <v:group style="position:absolute;left:6640;top:-1387;width:55;height:2" coordorigin="6640,-1387" coordsize="55,2">
              <v:shape style="position:absolute;left:6640;top:-1387;width:55;height:2" coordorigin="6640,-1387" coordsize="55,0" path="m6640,-1387l6696,-1387e" filled="f" stroked="t" strokeweight=".922pt" strokecolor="#000000">
                <v:path arrowok="t"/>
              </v:shape>
            </v:group>
            <v:group style="position:absolute;left:6751;top:-1387;width:55;height:2" coordorigin="6751,-1387" coordsize="55,2">
              <v:shape style="position:absolute;left:6751;top:-1387;width:55;height:2" coordorigin="6751,-1387" coordsize="55,0" path="m6751,-1387l6806,-1387e" filled="f" stroked="t" strokeweight=".922pt" strokecolor="#000000">
                <v:path arrowok="t"/>
              </v:shape>
            </v:group>
            <v:group style="position:absolute;left:6862;top:-1387;width:55;height:2" coordorigin="6862,-1387" coordsize="55,2">
              <v:shape style="position:absolute;left:6862;top:-1387;width:55;height:2" coordorigin="6862,-1387" coordsize="55,0" path="m6862,-1387l6917,-1387e" filled="f" stroked="t" strokeweight=".922pt" strokecolor="#000000">
                <v:path arrowok="t"/>
              </v:shape>
            </v:group>
            <v:group style="position:absolute;left:6972;top:-1387;width:55;height:2" coordorigin="6972,-1387" coordsize="55,2">
              <v:shape style="position:absolute;left:6972;top:-1387;width:55;height:2" coordorigin="6972,-1387" coordsize="55,0" path="m6972,-1387l7028,-1387e" filled="f" stroked="t" strokeweight=".922pt" strokecolor="#000000">
                <v:path arrowok="t"/>
              </v:shape>
            </v:group>
            <v:group style="position:absolute;left:7083;top:-1387;width:55;height:2" coordorigin="7083,-1387" coordsize="55,2">
              <v:shape style="position:absolute;left:7083;top:-1387;width:55;height:2" coordorigin="7083,-1387" coordsize="55,0" path="m7083,-1387l7138,-1387e" filled="f" stroked="t" strokeweight=".922pt" strokecolor="#000000">
                <v:path arrowok="t"/>
              </v:shape>
            </v:group>
            <v:group style="position:absolute;left:7194;top:-1387;width:55;height:2" coordorigin="7194,-1387" coordsize="55,2">
              <v:shape style="position:absolute;left:7194;top:-1387;width:55;height:2" coordorigin="7194,-1387" coordsize="55,0" path="m7194,-1387l7249,-1387e" filled="f" stroked="t" strokeweight=".922pt" strokecolor="#000000">
                <v:path arrowok="t"/>
              </v:shape>
            </v:group>
            <v:group style="position:absolute;left:7304;top:-1387;width:55;height:2" coordorigin="7304,-1387" coordsize="55,2">
              <v:shape style="position:absolute;left:7304;top:-1387;width:55;height:2" coordorigin="7304,-1387" coordsize="55,0" path="m7304,-1387l7360,-1387e" filled="f" stroked="t" strokeweight=".922pt" strokecolor="#000000">
                <v:path arrowok="t"/>
              </v:shape>
            </v:group>
            <v:group style="position:absolute;left:7415;top:-1387;width:55;height:2" coordorigin="7415,-1387" coordsize="55,2">
              <v:shape style="position:absolute;left:7415;top:-1387;width:55;height:2" coordorigin="7415,-1387" coordsize="55,0" path="m7415,-1387l7470,-1387e" filled="f" stroked="t" strokeweight=".922pt" strokecolor="#000000">
                <v:path arrowok="t"/>
              </v:shape>
            </v:group>
            <v:group style="position:absolute;left:7526;top:-1387;width:55;height:2" coordorigin="7526,-1387" coordsize="55,2">
              <v:shape style="position:absolute;left:7526;top:-1387;width:55;height:2" coordorigin="7526,-1387" coordsize="55,0" path="m7526,-1387l7581,-1387e" filled="f" stroked="t" strokeweight=".922pt" strokecolor="#000000">
                <v:path arrowok="t"/>
              </v:shape>
            </v:group>
            <v:group style="position:absolute;left:7637;top:-1387;width:55;height:2" coordorigin="7637,-1387" coordsize="55,2">
              <v:shape style="position:absolute;left:7637;top:-1387;width:55;height:2" coordorigin="7637,-1387" coordsize="55,0" path="m7637,-1387l7692,-1387e" filled="f" stroked="t" strokeweight=".922pt" strokecolor="#000000">
                <v:path arrowok="t"/>
              </v:shape>
            </v:group>
            <v:group style="position:absolute;left:7747;top:-1387;width:55;height:2" coordorigin="7747,-1387" coordsize="55,2">
              <v:shape style="position:absolute;left:7747;top:-1387;width:55;height:2" coordorigin="7747,-1387" coordsize="55,0" path="m7747,-1387l7803,-1387e" filled="f" stroked="t" strokeweight=".922pt" strokecolor="#000000">
                <v:path arrowok="t"/>
              </v:shape>
            </v:group>
            <v:group style="position:absolute;left:7858;top:-1387;width:55;height:2" coordorigin="7858,-1387" coordsize="55,2">
              <v:shape style="position:absolute;left:7858;top:-1387;width:55;height:2" coordorigin="7858,-1387" coordsize="55,0" path="m7858,-1387l7913,-1387e" filled="f" stroked="t" strokeweight=".922pt" strokecolor="#000000">
                <v:path arrowok="t"/>
              </v:shape>
            </v:group>
            <v:group style="position:absolute;left:7969;top:-1387;width:55;height:2" coordorigin="7969,-1387" coordsize="55,2">
              <v:shape style="position:absolute;left:7969;top:-1387;width:55;height:2" coordorigin="7969,-1387" coordsize="55,0" path="m7969,-1387l8024,-1387e" filled="f" stroked="t" strokeweight=".922pt" strokecolor="#000000">
                <v:path arrowok="t"/>
              </v:shape>
            </v:group>
            <v:group style="position:absolute;left:8079;top:-1387;width:55;height:2" coordorigin="8079,-1387" coordsize="55,2">
              <v:shape style="position:absolute;left:8079;top:-1387;width:55;height:2" coordorigin="8079,-1387" coordsize="55,0" path="m8079,-1387l8135,-1387e" filled="f" stroked="t" strokeweight=".922pt" strokecolor="#000000">
                <v:path arrowok="t"/>
              </v:shape>
            </v:group>
            <v:group style="position:absolute;left:8190;top:-1387;width:55;height:2" coordorigin="8190,-1387" coordsize="55,2">
              <v:shape style="position:absolute;left:8190;top:-1387;width:55;height:2" coordorigin="8190,-1387" coordsize="55,0" path="m8190,-1387l8245,-1387e" filled="f" stroked="t" strokeweight=".922pt" strokecolor="#000000">
                <v:path arrowok="t"/>
              </v:shape>
            </v:group>
            <v:group style="position:absolute;left:8301;top:-1387;width:18;height:2" coordorigin="8301,-1387" coordsize="18,2">
              <v:shape style="position:absolute;left:8301;top:-1387;width:18;height:2" coordorigin="8301,-1387" coordsize="18,0" path="m8301,-1387l8319,-1387e" filled="f" stroked="t" strokeweight=".922pt" strokecolor="#000000">
                <v:path arrowok="t"/>
              </v:shape>
            </v:group>
            <v:group style="position:absolute;left:3596;top:-2180;width:221;height:2" coordorigin="3596,-2180" coordsize="221,2">
              <v:shape style="position:absolute;left:3596;top:-2180;width:221;height:2" coordorigin="3596,-2180" coordsize="221,0" path="m3596,-2180l3818,-2180e" filled="f" stroked="t" strokeweight=".922pt" strokecolor="#000000">
                <v:path arrowok="t"/>
              </v:shape>
            </v:group>
            <v:group style="position:absolute;left:3873;top:-2180;width:55;height:2" coordorigin="3873,-2180" coordsize="55,2">
              <v:shape style="position:absolute;left:3873;top:-2180;width:55;height:2" coordorigin="3873,-2180" coordsize="55,0" path="m3873,-2180l3929,-2180e" filled="f" stroked="t" strokeweight=".922pt" strokecolor="#000000">
                <v:path arrowok="t"/>
              </v:shape>
            </v:group>
            <v:group style="position:absolute;left:3984;top:-2180;width:55;height:2" coordorigin="3984,-2180" coordsize="55,2">
              <v:shape style="position:absolute;left:3984;top:-2180;width:55;height:2" coordorigin="3984,-2180" coordsize="55,0" path="m3984,-2180l4039,-2180e" filled="f" stroked="t" strokeweight=".922pt" strokecolor="#000000">
                <v:path arrowok="t"/>
              </v:shape>
            </v:group>
            <v:group style="position:absolute;left:4095;top:-2180;width:55;height:2" coordorigin="4095,-2180" coordsize="55,2">
              <v:shape style="position:absolute;left:4095;top:-2180;width:55;height:2" coordorigin="4095,-2180" coordsize="55,0" path="m4095,-2180l4150,-2180e" filled="f" stroked="t" strokeweight=".922pt" strokecolor="#000000">
                <v:path arrowok="t"/>
              </v:shape>
            </v:group>
            <v:group style="position:absolute;left:4205;top:-2180;width:55;height:2" coordorigin="4205,-2180" coordsize="55,2">
              <v:shape style="position:absolute;left:4205;top:-2180;width:55;height:2" coordorigin="4205,-2180" coordsize="55,0" path="m4205,-2180l4261,-2180e" filled="f" stroked="t" strokeweight=".922pt" strokecolor="#000000">
                <v:path arrowok="t"/>
              </v:shape>
            </v:group>
            <v:group style="position:absolute;left:4316;top:-2180;width:55;height:2" coordorigin="4316,-2180" coordsize="55,2">
              <v:shape style="position:absolute;left:4316;top:-2180;width:55;height:2" coordorigin="4316,-2180" coordsize="55,0" path="m4316,-2180l4371,-2180e" filled="f" stroked="t" strokeweight=".922pt" strokecolor="#000000">
                <v:path arrowok="t"/>
              </v:shape>
            </v:group>
            <v:group style="position:absolute;left:4427;top:-2180;width:55;height:2" coordorigin="4427,-2180" coordsize="55,2">
              <v:shape style="position:absolute;left:4427;top:-2180;width:55;height:2" coordorigin="4427,-2180" coordsize="55,0" path="m4427,-2180l4482,-2180e" filled="f" stroked="t" strokeweight=".922pt" strokecolor="#000000">
                <v:path arrowok="t"/>
              </v:shape>
            </v:group>
            <v:group style="position:absolute;left:4537;top:-2180;width:55;height:2" coordorigin="4537,-2180" coordsize="55,2">
              <v:shape style="position:absolute;left:4537;top:-2180;width:55;height:2" coordorigin="4537,-2180" coordsize="55,0" path="m4537,-2180l4593,-2180e" filled="f" stroked="t" strokeweight=".922pt" strokecolor="#000000">
                <v:path arrowok="t"/>
              </v:shape>
            </v:group>
            <v:group style="position:absolute;left:4648;top:-2180;width:55;height:2" coordorigin="4648,-2180" coordsize="55,2">
              <v:shape style="position:absolute;left:4648;top:-2180;width:55;height:2" coordorigin="4648,-2180" coordsize="55,0" path="m4648,-2180l4703,-2180e" filled="f" stroked="t" strokeweight=".922pt" strokecolor="#000000">
                <v:path arrowok="t"/>
              </v:shape>
            </v:group>
            <v:group style="position:absolute;left:4759;top:-2180;width:55;height:2" coordorigin="4759,-2180" coordsize="55,2">
              <v:shape style="position:absolute;left:4759;top:-2180;width:55;height:2" coordorigin="4759,-2180" coordsize="55,0" path="m4759,-2180l4814,-2180e" filled="f" stroked="t" strokeweight=".922pt" strokecolor="#000000">
                <v:path arrowok="t"/>
              </v:shape>
            </v:group>
            <v:group style="position:absolute;left:4869;top:-2180;width:55;height:2" coordorigin="4869,-2180" coordsize="55,2">
              <v:shape style="position:absolute;left:4869;top:-2180;width:55;height:2" coordorigin="4869,-2180" coordsize="55,0" path="m4869,-2180l4925,-2180e" filled="f" stroked="t" strokeweight=".922pt" strokecolor="#000000">
                <v:path arrowok="t"/>
              </v:shape>
            </v:group>
            <v:group style="position:absolute;left:4980;top:-2180;width:55;height:2" coordorigin="4980,-2180" coordsize="55,2">
              <v:shape style="position:absolute;left:4980;top:-2180;width:55;height:2" coordorigin="4980,-2180" coordsize="55,0" path="m4980,-2180l5035,-2180e" filled="f" stroked="t" strokeweight=".922pt" strokecolor="#000000">
                <v:path arrowok="t"/>
              </v:shape>
            </v:group>
            <v:group style="position:absolute;left:5091;top:-2180;width:55;height:2" coordorigin="5091,-2180" coordsize="55,2">
              <v:shape style="position:absolute;left:5091;top:-2180;width:55;height:2" coordorigin="5091,-2180" coordsize="55,0" path="m5091,-2180l5146,-2180e" filled="f" stroked="t" strokeweight=".922pt" strokecolor="#000000">
                <v:path arrowok="t"/>
              </v:shape>
            </v:group>
            <v:group style="position:absolute;left:5201;top:-2180;width:55;height:2" coordorigin="5201,-2180" coordsize="55,2">
              <v:shape style="position:absolute;left:5201;top:-2180;width:55;height:2" coordorigin="5201,-2180" coordsize="55,0" path="m5201,-2180l5257,-2180e" filled="f" stroked="t" strokeweight=".922pt" strokecolor="#000000">
                <v:path arrowok="t"/>
              </v:shape>
            </v:group>
            <v:group style="position:absolute;left:5312;top:-2180;width:55;height:2" coordorigin="5312,-2180" coordsize="55,2">
              <v:shape style="position:absolute;left:5312;top:-2180;width:55;height:2" coordorigin="5312,-2180" coordsize="55,0" path="m5312,-2180l5367,-2180e" filled="f" stroked="t" strokeweight=".922pt" strokecolor="#000000">
                <v:path arrowok="t"/>
              </v:shape>
            </v:group>
            <v:group style="position:absolute;left:5423;top:-2180;width:55;height:2" coordorigin="5423,-2180" coordsize="55,2">
              <v:shape style="position:absolute;left:5423;top:-2180;width:55;height:2" coordorigin="5423,-2180" coordsize="55,0" path="m5423,-2180l5478,-2180e" filled="f" stroked="t" strokeweight=".922pt" strokecolor="#000000">
                <v:path arrowok="t"/>
              </v:shape>
            </v:group>
            <v:group style="position:absolute;left:5533;top:-2180;width:55;height:2" coordorigin="5533,-2180" coordsize="55,2">
              <v:shape style="position:absolute;left:5533;top:-2180;width:55;height:2" coordorigin="5533,-2180" coordsize="55,0" path="m5533,-2180l5589,-2180e" filled="f" stroked="t" strokeweight=".922pt" strokecolor="#000000">
                <v:path arrowok="t"/>
              </v:shape>
            </v:group>
            <v:group style="position:absolute;left:5644;top:-2180;width:55;height:2" coordorigin="5644,-2180" coordsize="55,2">
              <v:shape style="position:absolute;left:5644;top:-2180;width:55;height:2" coordorigin="5644,-2180" coordsize="55,0" path="m5644,-2180l5700,-2180e" filled="f" stroked="t" strokeweight=".922pt" strokecolor="#000000">
                <v:path arrowok="t"/>
              </v:shape>
            </v:group>
            <v:group style="position:absolute;left:5755;top:-2180;width:55;height:2" coordorigin="5755,-2180" coordsize="55,2">
              <v:shape style="position:absolute;left:5755;top:-2180;width:55;height:2" coordorigin="5755,-2180" coordsize="55,0" path="m5755,-2180l5810,-2180e" filled="f" stroked="t" strokeweight=".922pt" strokecolor="#000000">
                <v:path arrowok="t"/>
              </v:shape>
            </v:group>
            <v:group style="position:absolute;left:5866;top:-2180;width:55;height:2" coordorigin="5866,-2180" coordsize="55,2">
              <v:shape style="position:absolute;left:5866;top:-2180;width:55;height:2" coordorigin="5866,-2180" coordsize="55,0" path="m5866,-2180l5921,-2180e" filled="f" stroked="t" strokeweight=".922pt" strokecolor="#000000">
                <v:path arrowok="t"/>
              </v:shape>
            </v:group>
            <v:group style="position:absolute;left:5976;top:-2180;width:55;height:2" coordorigin="5976,-2180" coordsize="55,2">
              <v:shape style="position:absolute;left:5976;top:-2180;width:55;height:2" coordorigin="5976,-2180" coordsize="55,0" path="m5976,-2180l6032,-2180e" filled="f" stroked="t" strokeweight=".922pt" strokecolor="#000000">
                <v:path arrowok="t"/>
              </v:shape>
            </v:group>
            <v:group style="position:absolute;left:6087;top:-2180;width:55;height:2" coordorigin="6087,-2180" coordsize="55,2">
              <v:shape style="position:absolute;left:6087;top:-2180;width:55;height:2" coordorigin="6087,-2180" coordsize="55,0" path="m6087,-2180l6142,-2180e" filled="f" stroked="t" strokeweight=".922pt" strokecolor="#000000">
                <v:path arrowok="t"/>
              </v:shape>
            </v:group>
            <v:group style="position:absolute;left:6198;top:-2180;width:55;height:2" coordorigin="6198,-2180" coordsize="55,2">
              <v:shape style="position:absolute;left:6198;top:-2180;width:55;height:2" coordorigin="6198,-2180" coordsize="55,0" path="m6198,-2180l6253,-2180e" filled="f" stroked="t" strokeweight=".922pt" strokecolor="#000000">
                <v:path arrowok="t"/>
              </v:shape>
            </v:group>
            <v:group style="position:absolute;left:6308;top:-2180;width:55;height:2" coordorigin="6308,-2180" coordsize="55,2">
              <v:shape style="position:absolute;left:6308;top:-2180;width:55;height:2" coordorigin="6308,-2180" coordsize="55,0" path="m6308,-2180l6364,-2180e" filled="f" stroked="t" strokeweight=".922pt" strokecolor="#000000">
                <v:path arrowok="t"/>
              </v:shape>
            </v:group>
            <v:group style="position:absolute;left:6419;top:-2180;width:55;height:2" coordorigin="6419,-2180" coordsize="55,2">
              <v:shape style="position:absolute;left:6419;top:-2180;width:55;height:2" coordorigin="6419,-2180" coordsize="55,0" path="m6419,-2180l6474,-2180e" filled="f" stroked="t" strokeweight=".922pt" strokecolor="#000000">
                <v:path arrowok="t"/>
              </v:shape>
            </v:group>
            <v:group style="position:absolute;left:6530;top:-2180;width:55;height:2" coordorigin="6530,-2180" coordsize="55,2">
              <v:shape style="position:absolute;left:6530;top:-2180;width:55;height:2" coordorigin="6530,-2180" coordsize="55,0" path="m6530,-2180l6585,-2180e" filled="f" stroked="t" strokeweight=".922pt" strokecolor="#000000">
                <v:path arrowok="t"/>
              </v:shape>
            </v:group>
            <v:group style="position:absolute;left:6640;top:-2180;width:55;height:2" coordorigin="6640,-2180" coordsize="55,2">
              <v:shape style="position:absolute;left:6640;top:-2180;width:55;height:2" coordorigin="6640,-2180" coordsize="55,0" path="m6640,-2180l6696,-2180e" filled="f" stroked="t" strokeweight=".922pt" strokecolor="#000000">
                <v:path arrowok="t"/>
              </v:shape>
            </v:group>
            <v:group style="position:absolute;left:6751;top:-2180;width:55;height:2" coordorigin="6751,-2180" coordsize="55,2">
              <v:shape style="position:absolute;left:6751;top:-2180;width:55;height:2" coordorigin="6751,-2180" coordsize="55,0" path="m6751,-2180l6806,-2180e" filled="f" stroked="t" strokeweight=".922pt" strokecolor="#000000">
                <v:path arrowok="t"/>
              </v:shape>
            </v:group>
            <v:group style="position:absolute;left:6862;top:-2180;width:55;height:2" coordorigin="6862,-2180" coordsize="55,2">
              <v:shape style="position:absolute;left:6862;top:-2180;width:55;height:2" coordorigin="6862,-2180" coordsize="55,0" path="m6862,-2180l6917,-2180e" filled="f" stroked="t" strokeweight=".922pt" strokecolor="#000000">
                <v:path arrowok="t"/>
              </v:shape>
            </v:group>
            <v:group style="position:absolute;left:6972;top:-2180;width:55;height:2" coordorigin="6972,-2180" coordsize="55,2">
              <v:shape style="position:absolute;left:6972;top:-2180;width:55;height:2" coordorigin="6972,-2180" coordsize="55,0" path="m6972,-2180l7028,-2180e" filled="f" stroked="t" strokeweight=".922pt" strokecolor="#000000">
                <v:path arrowok="t"/>
              </v:shape>
            </v:group>
            <v:group style="position:absolute;left:7083;top:-2180;width:55;height:2" coordorigin="7083,-2180" coordsize="55,2">
              <v:shape style="position:absolute;left:7083;top:-2180;width:55;height:2" coordorigin="7083,-2180" coordsize="55,0" path="m7083,-2180l7138,-2180e" filled="f" stroked="t" strokeweight=".922pt" strokecolor="#000000">
                <v:path arrowok="t"/>
              </v:shape>
            </v:group>
            <v:group style="position:absolute;left:7194;top:-2180;width:55;height:2" coordorigin="7194,-2180" coordsize="55,2">
              <v:shape style="position:absolute;left:7194;top:-2180;width:55;height:2" coordorigin="7194,-2180" coordsize="55,0" path="m7194,-2180l7249,-2180e" filled="f" stroked="t" strokeweight=".922pt" strokecolor="#000000">
                <v:path arrowok="t"/>
              </v:shape>
            </v:group>
            <v:group style="position:absolute;left:7304;top:-2180;width:55;height:2" coordorigin="7304,-2180" coordsize="55,2">
              <v:shape style="position:absolute;left:7304;top:-2180;width:55;height:2" coordorigin="7304,-2180" coordsize="55,0" path="m7304,-2180l7360,-2180e" filled="f" stroked="t" strokeweight=".922pt" strokecolor="#000000">
                <v:path arrowok="t"/>
              </v:shape>
            </v:group>
            <v:group style="position:absolute;left:7415;top:-2180;width:55;height:2" coordorigin="7415,-2180" coordsize="55,2">
              <v:shape style="position:absolute;left:7415;top:-2180;width:55;height:2" coordorigin="7415,-2180" coordsize="55,0" path="m7415,-2180l7470,-2180e" filled="f" stroked="t" strokeweight=".922pt" strokecolor="#000000">
                <v:path arrowok="t"/>
              </v:shape>
            </v:group>
            <v:group style="position:absolute;left:7526;top:-2180;width:55;height:2" coordorigin="7526,-2180" coordsize="55,2">
              <v:shape style="position:absolute;left:7526;top:-2180;width:55;height:2" coordorigin="7526,-2180" coordsize="55,0" path="m7526,-2180l7581,-2180e" filled="f" stroked="t" strokeweight=".922pt" strokecolor="#000000">
                <v:path arrowok="t"/>
              </v:shape>
            </v:group>
            <v:group style="position:absolute;left:7637;top:-2180;width:55;height:2" coordorigin="7637,-2180" coordsize="55,2">
              <v:shape style="position:absolute;left:7637;top:-2180;width:55;height:2" coordorigin="7637,-2180" coordsize="55,0" path="m7637,-2180l7692,-2180e" filled="f" stroked="t" strokeweight=".922pt" strokecolor="#000000">
                <v:path arrowok="t"/>
              </v:shape>
            </v:group>
            <v:group style="position:absolute;left:7747;top:-2180;width:55;height:2" coordorigin="7747,-2180" coordsize="55,2">
              <v:shape style="position:absolute;left:7747;top:-2180;width:55;height:2" coordorigin="7747,-2180" coordsize="55,0" path="m7747,-2180l7803,-2180e" filled="f" stroked="t" strokeweight=".922pt" strokecolor="#000000">
                <v:path arrowok="t"/>
              </v:shape>
            </v:group>
            <v:group style="position:absolute;left:7858;top:-2180;width:55;height:2" coordorigin="7858,-2180" coordsize="55,2">
              <v:shape style="position:absolute;left:7858;top:-2180;width:55;height:2" coordorigin="7858,-2180" coordsize="55,0" path="m7858,-2180l7913,-2180e" filled="f" stroked="t" strokeweight=".922pt" strokecolor="#000000">
                <v:path arrowok="t"/>
              </v:shape>
            </v:group>
            <v:group style="position:absolute;left:7969;top:-2180;width:55;height:2" coordorigin="7969,-2180" coordsize="55,2">
              <v:shape style="position:absolute;left:7969;top:-2180;width:55;height:2" coordorigin="7969,-2180" coordsize="55,0" path="m7969,-2180l8024,-2180e" filled="f" stroked="t" strokeweight=".922pt" strokecolor="#000000">
                <v:path arrowok="t"/>
              </v:shape>
            </v:group>
            <v:group style="position:absolute;left:8079;top:-2180;width:55;height:2" coordorigin="8079,-2180" coordsize="55,2">
              <v:shape style="position:absolute;left:8079;top:-2180;width:55;height:2" coordorigin="8079,-2180" coordsize="55,0" path="m8079,-2180l8135,-2180e" filled="f" stroked="t" strokeweight=".922pt" strokecolor="#000000">
                <v:path arrowok="t"/>
              </v:shape>
            </v:group>
            <v:group style="position:absolute;left:8190;top:-2180;width:55;height:2" coordorigin="8190,-2180" coordsize="55,2">
              <v:shape style="position:absolute;left:8190;top:-2180;width:55;height:2" coordorigin="8190,-2180" coordsize="55,0" path="m8190,-2180l8245,-2180e" filled="f" stroked="t" strokeweight=".922pt" strokecolor="#000000">
                <v:path arrowok="t"/>
              </v:shape>
            </v:group>
            <v:group style="position:absolute;left:3661;top:-2337;width:2;height:1162" coordorigin="3661,-2337" coordsize="2,1162">
              <v:shape style="position:absolute;left:3661;top:-2337;width:2;height:1162" coordorigin="3661,-2337" coordsize="0,1162" path="m3661,-2337l3661,-1175e" filled="f" stroked="t" strokeweight=".922pt" strokecolor="#000000">
                <v:path arrowok="t"/>
              </v:shape>
            </v:group>
            <v:group style="position:absolute;left:3596;top:-2955;width:221;height:2" coordorigin="3596,-2955" coordsize="221,2">
              <v:shape style="position:absolute;left:3596;top:-2955;width:221;height:2" coordorigin="3596,-2955" coordsize="221,0" path="m3596,-2955l3818,-2955e" filled="f" stroked="t" strokeweight=".922pt" strokecolor="#000000">
                <v:path arrowok="t"/>
              </v:shape>
            </v:group>
            <v:group style="position:absolute;left:3873;top:-2955;width:55;height:2" coordorigin="3873,-2955" coordsize="55,2">
              <v:shape style="position:absolute;left:3873;top:-2955;width:55;height:2" coordorigin="3873,-2955" coordsize="55,0" path="m3873,-2955l3929,-2955e" filled="f" stroked="t" strokeweight=".922pt" strokecolor="#000000">
                <v:path arrowok="t"/>
              </v:shape>
            </v:group>
            <v:group style="position:absolute;left:3984;top:-2955;width:55;height:2" coordorigin="3984,-2955" coordsize="55,2">
              <v:shape style="position:absolute;left:3984;top:-2955;width:55;height:2" coordorigin="3984,-2955" coordsize="55,0" path="m3984,-2955l4039,-2955e" filled="f" stroked="t" strokeweight=".922pt" strokecolor="#000000">
                <v:path arrowok="t"/>
              </v:shape>
            </v:group>
            <v:group style="position:absolute;left:4095;top:-2955;width:55;height:2" coordorigin="4095,-2955" coordsize="55,2">
              <v:shape style="position:absolute;left:4095;top:-2955;width:55;height:2" coordorigin="4095,-2955" coordsize="55,0" path="m4095,-2955l4150,-2955e" filled="f" stroked="t" strokeweight=".922pt" strokecolor="#000000">
                <v:path arrowok="t"/>
              </v:shape>
            </v:group>
            <v:group style="position:absolute;left:4205;top:-2955;width:55;height:2" coordorigin="4205,-2955" coordsize="55,2">
              <v:shape style="position:absolute;left:4205;top:-2955;width:55;height:2" coordorigin="4205,-2955" coordsize="55,0" path="m4205,-2955l4261,-2955e" filled="f" stroked="t" strokeweight=".922pt" strokecolor="#000000">
                <v:path arrowok="t"/>
              </v:shape>
            </v:group>
            <v:group style="position:absolute;left:4316;top:-2955;width:55;height:2" coordorigin="4316,-2955" coordsize="55,2">
              <v:shape style="position:absolute;left:4316;top:-2955;width:55;height:2" coordorigin="4316,-2955" coordsize="55,0" path="m4316,-2955l4371,-2955e" filled="f" stroked="t" strokeweight=".922pt" strokecolor="#000000">
                <v:path arrowok="t"/>
              </v:shape>
            </v:group>
            <v:group style="position:absolute;left:4427;top:-2955;width:55;height:2" coordorigin="4427,-2955" coordsize="55,2">
              <v:shape style="position:absolute;left:4427;top:-2955;width:55;height:2" coordorigin="4427,-2955" coordsize="55,0" path="m4427,-2955l4482,-2955e" filled="f" stroked="t" strokeweight=".922pt" strokecolor="#000000">
                <v:path arrowok="t"/>
              </v:shape>
            </v:group>
            <v:group style="position:absolute;left:4537;top:-2955;width:55;height:2" coordorigin="4537,-2955" coordsize="55,2">
              <v:shape style="position:absolute;left:4537;top:-2955;width:55;height:2" coordorigin="4537,-2955" coordsize="55,0" path="m4537,-2955l4593,-2955e" filled="f" stroked="t" strokeweight=".922pt" strokecolor="#000000">
                <v:path arrowok="t"/>
              </v:shape>
            </v:group>
            <v:group style="position:absolute;left:4648;top:-2955;width:55;height:2" coordorigin="4648,-2955" coordsize="55,2">
              <v:shape style="position:absolute;left:4648;top:-2955;width:55;height:2" coordorigin="4648,-2955" coordsize="55,0" path="m4648,-2955l4703,-2955e" filled="f" stroked="t" strokeweight=".922pt" strokecolor="#000000">
                <v:path arrowok="t"/>
              </v:shape>
            </v:group>
            <v:group style="position:absolute;left:4759;top:-2955;width:55;height:2" coordorigin="4759,-2955" coordsize="55,2">
              <v:shape style="position:absolute;left:4759;top:-2955;width:55;height:2" coordorigin="4759,-2955" coordsize="55,0" path="m4759,-2955l4814,-2955e" filled="f" stroked="t" strokeweight=".922pt" strokecolor="#000000">
                <v:path arrowok="t"/>
              </v:shape>
            </v:group>
            <v:group style="position:absolute;left:4869;top:-2955;width:55;height:2" coordorigin="4869,-2955" coordsize="55,2">
              <v:shape style="position:absolute;left:4869;top:-2955;width:55;height:2" coordorigin="4869,-2955" coordsize="55,0" path="m4869,-2955l4925,-2955e" filled="f" stroked="t" strokeweight=".922pt" strokecolor="#000000">
                <v:path arrowok="t"/>
              </v:shape>
            </v:group>
            <v:group style="position:absolute;left:4980;top:-2955;width:55;height:2" coordorigin="4980,-2955" coordsize="55,2">
              <v:shape style="position:absolute;left:4980;top:-2955;width:55;height:2" coordorigin="4980,-2955" coordsize="55,0" path="m4980,-2955l5035,-2955e" filled="f" stroked="t" strokeweight=".922pt" strokecolor="#000000">
                <v:path arrowok="t"/>
              </v:shape>
            </v:group>
            <v:group style="position:absolute;left:5091;top:-2955;width:55;height:2" coordorigin="5091,-2955" coordsize="55,2">
              <v:shape style="position:absolute;left:5091;top:-2955;width:55;height:2" coordorigin="5091,-2955" coordsize="55,0" path="m5091,-2955l5146,-2955e" filled="f" stroked="t" strokeweight=".922pt" strokecolor="#000000">
                <v:path arrowok="t"/>
              </v:shape>
            </v:group>
            <v:group style="position:absolute;left:5201;top:-2955;width:55;height:2" coordorigin="5201,-2955" coordsize="55,2">
              <v:shape style="position:absolute;left:5201;top:-2955;width:55;height:2" coordorigin="5201,-2955" coordsize="55,0" path="m5201,-2955l5257,-2955e" filled="f" stroked="t" strokeweight=".922pt" strokecolor="#000000">
                <v:path arrowok="t"/>
              </v:shape>
            </v:group>
            <v:group style="position:absolute;left:5312;top:-2955;width:55;height:2" coordorigin="5312,-2955" coordsize="55,2">
              <v:shape style="position:absolute;left:5312;top:-2955;width:55;height:2" coordorigin="5312,-2955" coordsize="55,0" path="m5312,-2955l5367,-2955e" filled="f" stroked="t" strokeweight=".922pt" strokecolor="#000000">
                <v:path arrowok="t"/>
              </v:shape>
            </v:group>
            <v:group style="position:absolute;left:5423;top:-2955;width:55;height:2" coordorigin="5423,-2955" coordsize="55,2">
              <v:shape style="position:absolute;left:5423;top:-2955;width:55;height:2" coordorigin="5423,-2955" coordsize="55,0" path="m5423,-2955l5478,-2955e" filled="f" stroked="t" strokeweight=".922pt" strokecolor="#000000">
                <v:path arrowok="t"/>
              </v:shape>
            </v:group>
            <v:group style="position:absolute;left:5533;top:-2955;width:55;height:2" coordorigin="5533,-2955" coordsize="55,2">
              <v:shape style="position:absolute;left:5533;top:-2955;width:55;height:2" coordorigin="5533,-2955" coordsize="55,0" path="m5533,-2955l5589,-2955e" filled="f" stroked="t" strokeweight=".922pt" strokecolor="#000000">
                <v:path arrowok="t"/>
              </v:shape>
            </v:group>
            <v:group style="position:absolute;left:5644;top:-2955;width:55;height:2" coordorigin="5644,-2955" coordsize="55,2">
              <v:shape style="position:absolute;left:5644;top:-2955;width:55;height:2" coordorigin="5644,-2955" coordsize="55,0" path="m5644,-2955l5700,-2955e" filled="f" stroked="t" strokeweight=".922pt" strokecolor="#000000">
                <v:path arrowok="t"/>
              </v:shape>
            </v:group>
            <v:group style="position:absolute;left:5755;top:-2955;width:55;height:2" coordorigin="5755,-2955" coordsize="55,2">
              <v:shape style="position:absolute;left:5755;top:-2955;width:55;height:2" coordorigin="5755,-2955" coordsize="55,0" path="m5755,-2955l5810,-2955e" filled="f" stroked="t" strokeweight=".922pt" strokecolor="#000000">
                <v:path arrowok="t"/>
              </v:shape>
            </v:group>
            <v:group style="position:absolute;left:5866;top:-2955;width:55;height:2" coordorigin="5866,-2955" coordsize="55,2">
              <v:shape style="position:absolute;left:5866;top:-2955;width:55;height:2" coordorigin="5866,-2955" coordsize="55,0" path="m5866,-2955l5921,-2955e" filled="f" stroked="t" strokeweight=".922pt" strokecolor="#000000">
                <v:path arrowok="t"/>
              </v:shape>
            </v:group>
            <v:group style="position:absolute;left:5976;top:-2955;width:55;height:2" coordorigin="5976,-2955" coordsize="55,2">
              <v:shape style="position:absolute;left:5976;top:-2955;width:55;height:2" coordorigin="5976,-2955" coordsize="55,0" path="m5976,-2955l6032,-2955e" filled="f" stroked="t" strokeweight=".922pt" strokecolor="#000000">
                <v:path arrowok="t"/>
              </v:shape>
            </v:group>
            <v:group style="position:absolute;left:6087;top:-2955;width:55;height:2" coordorigin="6087,-2955" coordsize="55,2">
              <v:shape style="position:absolute;left:6087;top:-2955;width:55;height:2" coordorigin="6087,-2955" coordsize="55,0" path="m6087,-2955l6142,-2955e" filled="f" stroked="t" strokeweight=".922pt" strokecolor="#000000">
                <v:path arrowok="t"/>
              </v:shape>
            </v:group>
            <v:group style="position:absolute;left:6198;top:-2955;width:55;height:2" coordorigin="6198,-2955" coordsize="55,2">
              <v:shape style="position:absolute;left:6198;top:-2955;width:55;height:2" coordorigin="6198,-2955" coordsize="55,0" path="m6198,-2955l6253,-2955e" filled="f" stroked="t" strokeweight=".922pt" strokecolor="#000000">
                <v:path arrowok="t"/>
              </v:shape>
            </v:group>
            <v:group style="position:absolute;left:6308;top:-2955;width:55;height:2" coordorigin="6308,-2955" coordsize="55,2">
              <v:shape style="position:absolute;left:6308;top:-2955;width:55;height:2" coordorigin="6308,-2955" coordsize="55,0" path="m6308,-2955l6364,-2955e" filled="f" stroked="t" strokeweight=".922pt" strokecolor="#000000">
                <v:path arrowok="t"/>
              </v:shape>
            </v:group>
            <v:group style="position:absolute;left:6419;top:-2955;width:55;height:2" coordorigin="6419,-2955" coordsize="55,2">
              <v:shape style="position:absolute;left:6419;top:-2955;width:55;height:2" coordorigin="6419,-2955" coordsize="55,0" path="m6419,-2955l6474,-2955e" filled="f" stroked="t" strokeweight=".922pt" strokecolor="#000000">
                <v:path arrowok="t"/>
              </v:shape>
            </v:group>
            <v:group style="position:absolute;left:6530;top:-2955;width:55;height:2" coordorigin="6530,-2955" coordsize="55,2">
              <v:shape style="position:absolute;left:6530;top:-2955;width:55;height:2" coordorigin="6530,-2955" coordsize="55,0" path="m6530,-2955l6585,-2955e" filled="f" stroked="t" strokeweight=".922pt" strokecolor="#000000">
                <v:path arrowok="t"/>
              </v:shape>
            </v:group>
            <v:group style="position:absolute;left:6640;top:-2955;width:55;height:2" coordorigin="6640,-2955" coordsize="55,2">
              <v:shape style="position:absolute;left:6640;top:-2955;width:55;height:2" coordorigin="6640,-2955" coordsize="55,0" path="m6640,-2955l6696,-2955e" filled="f" stroked="t" strokeweight=".922pt" strokecolor="#000000">
                <v:path arrowok="t"/>
              </v:shape>
            </v:group>
            <v:group style="position:absolute;left:6751;top:-2955;width:55;height:2" coordorigin="6751,-2955" coordsize="55,2">
              <v:shape style="position:absolute;left:6751;top:-2955;width:55;height:2" coordorigin="6751,-2955" coordsize="55,0" path="m6751,-2955l6806,-2955e" filled="f" stroked="t" strokeweight=".922pt" strokecolor="#000000">
                <v:path arrowok="t"/>
              </v:shape>
            </v:group>
            <v:group style="position:absolute;left:6862;top:-2955;width:55;height:2" coordorigin="6862,-2955" coordsize="55,2">
              <v:shape style="position:absolute;left:6862;top:-2955;width:55;height:2" coordorigin="6862,-2955" coordsize="55,0" path="m6862,-2955l6917,-2955e" filled="f" stroked="t" strokeweight=".922pt" strokecolor="#000000">
                <v:path arrowok="t"/>
              </v:shape>
            </v:group>
            <v:group style="position:absolute;left:6972;top:-2955;width:55;height:2" coordorigin="6972,-2955" coordsize="55,2">
              <v:shape style="position:absolute;left:6972;top:-2955;width:55;height:2" coordorigin="6972,-2955" coordsize="55,0" path="m6972,-2955l7028,-2955e" filled="f" stroked="t" strokeweight=".922pt" strokecolor="#000000">
                <v:path arrowok="t"/>
              </v:shape>
            </v:group>
            <v:group style="position:absolute;left:7083;top:-2955;width:55;height:2" coordorigin="7083,-2955" coordsize="55,2">
              <v:shape style="position:absolute;left:7083;top:-2955;width:55;height:2" coordorigin="7083,-2955" coordsize="55,0" path="m7083,-2955l7138,-2955e" filled="f" stroked="t" strokeweight=".922pt" strokecolor="#000000">
                <v:path arrowok="t"/>
              </v:shape>
            </v:group>
            <v:group style="position:absolute;left:7194;top:-2955;width:55;height:2" coordorigin="7194,-2955" coordsize="55,2">
              <v:shape style="position:absolute;left:7194;top:-2955;width:55;height:2" coordorigin="7194,-2955" coordsize="55,0" path="m7194,-2955l7249,-2955e" filled="f" stroked="t" strokeweight=".922pt" strokecolor="#000000">
                <v:path arrowok="t"/>
              </v:shape>
            </v:group>
            <v:group style="position:absolute;left:7304;top:-2955;width:55;height:2" coordorigin="7304,-2955" coordsize="55,2">
              <v:shape style="position:absolute;left:7304;top:-2955;width:55;height:2" coordorigin="7304,-2955" coordsize="55,0" path="m7304,-2955l7360,-2955e" filled="f" stroked="t" strokeweight=".922pt" strokecolor="#000000">
                <v:path arrowok="t"/>
              </v:shape>
            </v:group>
            <v:group style="position:absolute;left:7415;top:-2955;width:55;height:2" coordorigin="7415,-2955" coordsize="55,2">
              <v:shape style="position:absolute;left:7415;top:-2955;width:55;height:2" coordorigin="7415,-2955" coordsize="55,0" path="m7415,-2955l7470,-2955e" filled="f" stroked="t" strokeweight=".922pt" strokecolor="#000000">
                <v:path arrowok="t"/>
              </v:shape>
            </v:group>
            <v:group style="position:absolute;left:7526;top:-2955;width:55;height:2" coordorigin="7526,-2955" coordsize="55,2">
              <v:shape style="position:absolute;left:7526;top:-2955;width:55;height:2" coordorigin="7526,-2955" coordsize="55,0" path="m7526,-2955l7581,-2955e" filled="f" stroked="t" strokeweight=".922pt" strokecolor="#000000">
                <v:path arrowok="t"/>
              </v:shape>
            </v:group>
            <v:group style="position:absolute;left:7637;top:-2955;width:55;height:2" coordorigin="7637,-2955" coordsize="55,2">
              <v:shape style="position:absolute;left:7637;top:-2955;width:55;height:2" coordorigin="7637,-2955" coordsize="55,0" path="m7637,-2955l7692,-2955e" filled="f" stroked="t" strokeweight=".922pt" strokecolor="#000000">
                <v:path arrowok="t"/>
              </v:shape>
            </v:group>
            <v:group style="position:absolute;left:7747;top:-2955;width:55;height:2" coordorigin="7747,-2955" coordsize="55,2">
              <v:shape style="position:absolute;left:7747;top:-2955;width:55;height:2" coordorigin="7747,-2955" coordsize="55,0" path="m7747,-2955l7803,-2955e" filled="f" stroked="t" strokeweight=".922pt" strokecolor="#000000">
                <v:path arrowok="t"/>
              </v:shape>
            </v:group>
            <v:group style="position:absolute;left:7858;top:-2955;width:55;height:2" coordorigin="7858,-2955" coordsize="55,2">
              <v:shape style="position:absolute;left:7858;top:-2955;width:55;height:2" coordorigin="7858,-2955" coordsize="55,0" path="m7858,-2955l7913,-2955e" filled="f" stroked="t" strokeweight=".922pt" strokecolor="#000000">
                <v:path arrowok="t"/>
              </v:shape>
            </v:group>
            <v:group style="position:absolute;left:7969;top:-2955;width:55;height:2" coordorigin="7969,-2955" coordsize="55,2">
              <v:shape style="position:absolute;left:7969;top:-2955;width:55;height:2" coordorigin="7969,-2955" coordsize="55,0" path="m7969,-2955l8024,-2955e" filled="f" stroked="t" strokeweight=".922pt" strokecolor="#000000">
                <v:path arrowok="t"/>
              </v:shape>
            </v:group>
            <v:group style="position:absolute;left:8079;top:-2955;width:55;height:2" coordorigin="8079,-2955" coordsize="55,2">
              <v:shape style="position:absolute;left:8079;top:-2955;width:55;height:2" coordorigin="8079,-2955" coordsize="55,0" path="m8079,-2955l8135,-2955e" filled="f" stroked="t" strokeweight=".922pt" strokecolor="#000000">
                <v:path arrowok="t"/>
              </v:shape>
            </v:group>
            <v:group style="position:absolute;left:8190;top:-2955;width:55;height:2" coordorigin="8190,-2955" coordsize="55,2">
              <v:shape style="position:absolute;left:8190;top:-2955;width:55;height:2" coordorigin="8190,-2955" coordsize="55,0" path="m8190,-2955l8245,-2955e" filled="f" stroked="t" strokeweight=".922pt" strokecolor="#000000">
                <v:path arrowok="t"/>
              </v:shape>
            </v:group>
            <v:group style="position:absolute;left:8301;top:-2955;width:18;height:2" coordorigin="8301,-2955" coordsize="18,2">
              <v:shape style="position:absolute;left:8301;top:-2955;width:18;height:2" coordorigin="8301,-2955" coordsize="18,0" path="m8301,-2955l8319,-2955e" filled="f" stroked="t" strokeweight=".922pt" strokecolor="#000000">
                <v:path arrowok="t"/>
              </v:shape>
            </v:group>
            <v:group style="position:absolute;left:3661;top:-2964;width:2;height:517" coordorigin="3661,-2964" coordsize="2,517">
              <v:shape style="position:absolute;left:3661;top:-2964;width:2;height:517" coordorigin="3661,-2964" coordsize="0,517" path="m3661,-2964l3661,-2447e" filled="f" stroked="t" strokeweight=".922pt" strokecolor="#000000">
                <v:path arrowok="t"/>
              </v:shape>
            </v:group>
            <v:group style="position:absolute;left:3652;top:-2392;width:2343;height:424" coordorigin="3652,-2392" coordsize="2343,424">
              <v:shape style="position:absolute;left:3652;top:-2392;width:2343;height:424" coordorigin="3652,-2392" coordsize="2343,424" path="m3670,-2392l3652,-2392,3652,-2374,5976,-1968,5995,-1968,5995,-1986,3670,-2392e" filled="t" fillcolor="#000000" stroked="f">
                <v:path arrowok="t"/>
                <v:fill/>
              </v:shape>
            </v:group>
            <v:group style="position:absolute;left:5976;top:-2171;width:2361;height:203" coordorigin="5976,-2171" coordsize="2361,203">
              <v:shape style="position:absolute;left:5976;top:-2171;width:2361;height:203" coordorigin="5976,-2171" coordsize="2361,203" path="m8338,-2171l8319,-2171,5976,-1986,5976,-1968,5995,-1968,8338,-2152,8338,-2171e" filled="t" fillcolor="#000000" stroked="f">
                <v:path arrowok="t"/>
                <v:fill/>
              </v:shape>
            </v:group>
            <v:group style="position:absolute;left:3652;top:-1636;width:2343;height:535" coordorigin="3652,-1636" coordsize="2343,535">
              <v:shape style="position:absolute;left:3652;top:-1636;width:2343;height:535" coordorigin="3652,-1636" coordsize="2343,535" path="m5995,-1636l5976,-1636,3652,-1119,3652,-1101,3670,-1101,5995,-1617,5995,-1636e" filled="t" fillcolor="#000000" stroked="f">
                <v:path arrowok="t"/>
                <v:fill/>
              </v:shape>
            </v:group>
            <v:group style="position:absolute;left:5976;top:-1876;width:2361;height:258" coordorigin="5976,-1876" coordsize="2361,258">
              <v:shape style="position:absolute;left:5976;top:-1876;width:2361;height:258" coordorigin="5976,-1876" coordsize="2361,258" path="m8338,-1876l8319,-1876,5976,-1636,5976,-1617,5995,-1617,8338,-1857,8338,-1876e" filled="t" fillcolor="#000000" stroked="f">
                <v:path arrowok="t"/>
                <v:fill/>
              </v:shape>
            </v:group>
            <v:group style="position:absolute;left:3652;top:-123;width:2343;height:406" coordorigin="3652,-123" coordsize="2343,406">
              <v:shape style="position:absolute;left:3652;top:-123;width:2343;height:406" coordorigin="3652,-123" coordsize="2343,406" path="m5995,-123l5976,-123,3652,264,3652,283,3670,283,5995,-105,5995,-123e" filled="t" fillcolor="#000000" stroked="f">
                <v:path arrowok="t"/>
                <v:fill/>
              </v:shape>
            </v:group>
            <v:group style="position:absolute;left:5976;top:-381;width:2361;height:277" coordorigin="5976,-381" coordsize="2361,277">
              <v:shape style="position:absolute;left:5976;top:-381;width:2361;height:277" coordorigin="5976,-381" coordsize="2361,277" path="m8338,-381l8319,-381,5976,-123,5976,-105,5995,-105,8338,-363,8338,-381e" filled="t" fillcolor="#000000" stroked="f">
                <v:path arrowok="t"/>
                <v:fill/>
              </v:shape>
            </v:group>
            <v:group style="position:absolute;left:3652;top:-713;width:2343;height:314" coordorigin="3652,-713" coordsize="2343,314">
              <v:shape style="position:absolute;left:3652;top:-713;width:2343;height:314" coordorigin="3652,-713" coordsize="2343,314" path="m5995,-713l5976,-713,3652,-418,3652,-400,3670,-400,5995,-695,5995,-713e" filled="t" fillcolor="#000000" stroked="f">
                <v:path arrowok="t"/>
                <v:fill/>
              </v:shape>
            </v:group>
            <v:group style="position:absolute;left:5976;top:-1101;width:2361;height:406" coordorigin="5976,-1101" coordsize="2361,406">
              <v:shape style="position:absolute;left:5976;top:-1101;width:2361;height:406" coordorigin="5976,-1101" coordsize="2361,406" path="m8338,-1101l8319,-1101,5976,-713,5976,-695,5995,-695,8338,-1082,8338,-1101e" filled="t" fillcolor="#000000" stroked="f">
                <v:path arrowok="t"/>
                <v:fill/>
              </v:shape>
            </v:group>
            <v:group style="position:absolute;left:3596;top:-2447;width:111;height:111" coordorigin="3596,-2447" coordsize="111,111">
              <v:shape style="position:absolute;left:3596;top:-2447;width:111;height:111" coordorigin="3596,-2447" coordsize="111,111" path="m3596,-2337l3707,-2337,3707,-2447,3596,-2447,3596,-2337e" filled="t" fillcolor="#000000" stroked="f">
                <v:path arrowok="t"/>
                <v:fill/>
              </v:shape>
            </v:group>
            <v:group style="position:absolute;left:3606;top:-2438;width:92;height:92" coordorigin="3606,-2438" coordsize="92,92">
              <v:shape style="position:absolute;left:3606;top:-2438;width:92;height:92" coordorigin="3606,-2438" coordsize="92,92" path="m3606,-2438l3698,-2438,3698,-2346,3606,-2346,3606,-2438xe" filled="f" stroked="t" strokeweight=".922pt" strokecolor="#000000">
                <v:path arrowok="t"/>
              </v:shape>
            </v:group>
            <v:group style="position:absolute;left:5921;top:-2042;width:111;height:111" coordorigin="5921,-2042" coordsize="111,111">
              <v:shape style="position:absolute;left:5921;top:-2042;width:111;height:111" coordorigin="5921,-2042" coordsize="111,111" path="m5921,-1931l6032,-1931,6032,-2042,5921,-2042,5921,-1931e" filled="t" fillcolor="#000000" stroked="f">
                <v:path arrowok="t"/>
                <v:fill/>
              </v:shape>
            </v:group>
            <v:group style="position:absolute;left:5930;top:-2032;width:92;height:92" coordorigin="5930,-2032" coordsize="92,92">
              <v:shape style="position:absolute;left:5930;top:-2032;width:92;height:92" coordorigin="5930,-2032" coordsize="92,92" path="m5930,-2032l6022,-2032,6022,-1940,5930,-1940,5930,-2032xe" filled="f" stroked="t" strokeweight=".922pt" strokecolor="#000000">
                <v:path arrowok="t"/>
              </v:shape>
            </v:group>
            <v:group style="position:absolute;left:8264;top:-2226;width:111;height:111" coordorigin="8264,-2226" coordsize="111,111">
              <v:shape style="position:absolute;left:8264;top:-2226;width:111;height:111" coordorigin="8264,-2226" coordsize="111,111" path="m8264,-2115l8374,-2115,8374,-2226,8264,-2226,8264,-2115e" filled="t" fillcolor="#000000" stroked="f">
                <v:path arrowok="t"/>
                <v:fill/>
              </v:shape>
            </v:group>
            <v:group style="position:absolute;left:8273;top:-2217;width:92;height:92" coordorigin="8273,-2217" coordsize="92,92">
              <v:shape style="position:absolute;left:8273;top:-2217;width:92;height:92" coordorigin="8273,-2217" coordsize="92,92" path="m8273,-2217l8365,-2217,8365,-2125,8273,-2125,8273,-2217xe" filled="f" stroked="t" strokeweight=".922pt" strokecolor="#000000">
                <v:path arrowok="t"/>
              </v:shape>
            </v:group>
            <v:group style="position:absolute;left:3596;top:-1175;width:111;height:111" coordorigin="3596,-1175" coordsize="111,111">
              <v:shape style="position:absolute;left:3596;top:-1175;width:111;height:111" coordorigin="3596,-1175" coordsize="111,111" path="m3596,-1064l3707,-1064,3707,-1175,3596,-1175,3596,-1064e" filled="t" fillcolor="#FFFFFF" stroked="f">
                <v:path arrowok="t"/>
                <v:fill/>
              </v:shape>
            </v:group>
            <v:group style="position:absolute;left:3606;top:-1165;width:92;height:92" coordorigin="3606,-1165" coordsize="92,92">
              <v:shape style="position:absolute;left:3606;top:-1165;width:92;height:92" coordorigin="3606,-1165" coordsize="92,92" path="m3606,-1165l3698,-1165,3698,-1073,3606,-1073,3606,-1165xe" filled="f" stroked="t" strokeweight=".922pt" strokecolor="#000000">
                <v:path arrowok="t"/>
              </v:shape>
            </v:group>
            <v:group style="position:absolute;left:5921;top:-1691;width:111;height:111" coordorigin="5921,-1691" coordsize="111,111">
              <v:shape style="position:absolute;left:5921;top:-1691;width:111;height:111" coordorigin="5921,-1691" coordsize="111,111" path="m5921,-1580l6032,-1580,6032,-1691,5921,-1691,5921,-1580e" filled="t" fillcolor="#FFFFFF" stroked="f">
                <v:path arrowok="t"/>
                <v:fill/>
              </v:shape>
            </v:group>
            <v:group style="position:absolute;left:5930;top:-1682;width:92;height:92" coordorigin="5930,-1682" coordsize="92,92">
              <v:shape style="position:absolute;left:5930;top:-1682;width:92;height:92" coordorigin="5930,-1682" coordsize="92,92" path="m5930,-1682l6022,-1682,6022,-1590,5930,-1590,5930,-1682xe" filled="f" stroked="t" strokeweight=".922pt" strokecolor="#000000">
                <v:path arrowok="t"/>
              </v:shape>
            </v:group>
            <v:group style="position:absolute;left:8264;top:-1931;width:111;height:111" coordorigin="8264,-1931" coordsize="111,111">
              <v:shape style="position:absolute;left:8264;top:-1931;width:111;height:111" coordorigin="8264,-1931" coordsize="111,111" path="m8264,-1820l8374,-1820,8374,-1931,8264,-1931,8264,-1820e" filled="t" fillcolor="#FFFFFF" stroked="f">
                <v:path arrowok="t"/>
                <v:fill/>
              </v:shape>
            </v:group>
            <v:group style="position:absolute;left:8273;top:-1922;width:92;height:92" coordorigin="8273,-1922" coordsize="92,92">
              <v:shape style="position:absolute;left:8273;top:-1922;width:92;height:92" coordorigin="8273,-1922" coordsize="92,92" path="m8273,-1922l8365,-1922,8365,-1829,8273,-1829,8273,-1922xe" filled="f" stroked="t" strokeweight=".922pt" strokecolor="#000000">
                <v:path arrowok="t"/>
              </v:shape>
            </v:group>
            <v:group style="position:absolute;left:3596;top:209;width:111;height:111" coordorigin="3596,209" coordsize="111,111">
              <v:shape style="position:absolute;left:3596;top:209;width:111;height:111" coordorigin="3596,209" coordsize="111,111" path="m3652,209l3596,320,3707,320,3652,209e" filled="t" fillcolor="#000000" stroked="f">
                <v:path arrowok="t"/>
                <v:fill/>
              </v:shape>
            </v:group>
            <v:group style="position:absolute;left:3652;top:209;width:74;height:129" coordorigin="3652,209" coordsize="74,129">
              <v:shape style="position:absolute;left:3652;top:209;width:74;height:129" coordorigin="3652,209" coordsize="74,129" path="m3670,209l3652,209,3652,227,3707,338,3726,338,3726,320,3670,209e" filled="t" fillcolor="#000000" stroked="f">
                <v:path arrowok="t"/>
                <v:fill/>
              </v:shape>
            </v:group>
            <v:group style="position:absolute;left:3596;top:329;width:129;height:2" coordorigin="3596,329" coordsize="129,2">
              <v:shape style="position:absolute;left:3596;top:329;width:129;height:2" coordorigin="3596,329" coordsize="129,0" path="m3596,329l3726,329e" filled="f" stroked="t" strokeweight=".922pt" strokecolor="#000000">
                <v:path arrowok="t"/>
              </v:shape>
            </v:group>
            <v:group style="position:absolute;left:3596;top:209;width:74;height:129" coordorigin="3596,209" coordsize="74,129">
              <v:shape style="position:absolute;left:3596;top:209;width:74;height:129" coordorigin="3596,209" coordsize="74,129" path="m3670,209l3652,209,3596,320,3596,338,3615,338,3670,227,3670,209e" filled="t" fillcolor="#000000" stroked="f">
                <v:path arrowok="t"/>
                <v:fill/>
              </v:shape>
            </v:group>
            <v:group style="position:absolute;left:5921;top:-179;width:111;height:111" coordorigin="5921,-179" coordsize="111,111">
              <v:shape style="position:absolute;left:5921;top:-179;width:111;height:111" coordorigin="5921,-179" coordsize="111,111" path="m5976,-179l5921,-68,6032,-68,5976,-179e" filled="t" fillcolor="#000000" stroked="f">
                <v:path arrowok="t"/>
                <v:fill/>
              </v:shape>
            </v:group>
            <v:group style="position:absolute;left:5976;top:-179;width:74;height:129" coordorigin="5976,-179" coordsize="74,129">
              <v:shape style="position:absolute;left:5976;top:-179;width:74;height:129" coordorigin="5976,-179" coordsize="74,129" path="m5995,-179l5976,-179,5976,-160,6032,-49,6050,-49,6050,-68,5995,-179e" filled="t" fillcolor="#000000" stroked="f">
                <v:path arrowok="t"/>
                <v:fill/>
              </v:shape>
            </v:group>
            <v:group style="position:absolute;left:5921;top:-59;width:129;height:2" coordorigin="5921,-59" coordsize="129,2">
              <v:shape style="position:absolute;left:5921;top:-59;width:129;height:2" coordorigin="5921,-59" coordsize="129,0" path="m5921,-59l6050,-59e" filled="f" stroked="t" strokeweight=".922pt" strokecolor="#000000">
                <v:path arrowok="t"/>
              </v:shape>
            </v:group>
            <v:group style="position:absolute;left:5921;top:-179;width:74;height:129" coordorigin="5921,-179" coordsize="74,129">
              <v:shape style="position:absolute;left:5921;top:-179;width:74;height:129" coordorigin="5921,-179" coordsize="74,129" path="m5995,-179l5976,-179,5921,-68,5921,-49,5939,-49,5995,-160,5995,-179e" filled="t" fillcolor="#000000" stroked="f">
                <v:path arrowok="t"/>
                <v:fill/>
              </v:shape>
            </v:group>
            <v:group style="position:absolute;left:8264;top:-437;width:111;height:111" coordorigin="8264,-437" coordsize="111,111">
              <v:shape style="position:absolute;left:8264;top:-437;width:111;height:111" coordorigin="8264,-437" coordsize="111,111" path="m8319,-437l8264,-326,8374,-326,8319,-437e" filled="t" fillcolor="#000000" stroked="f">
                <v:path arrowok="t"/>
                <v:fill/>
              </v:shape>
            </v:group>
            <v:group style="position:absolute;left:8319;top:-437;width:74;height:129" coordorigin="8319,-437" coordsize="74,129">
              <v:shape style="position:absolute;left:8319;top:-437;width:74;height:129" coordorigin="8319,-437" coordsize="74,129" path="m8338,-437l8319,-437,8319,-418,8374,-308,8393,-308,8393,-326,8338,-437e" filled="t" fillcolor="#000000" stroked="f">
                <v:path arrowok="t"/>
                <v:fill/>
              </v:shape>
            </v:group>
            <v:group style="position:absolute;left:8264;top:-317;width:129;height:2" coordorigin="8264,-317" coordsize="129,2">
              <v:shape style="position:absolute;left:8264;top:-317;width:129;height:2" coordorigin="8264,-317" coordsize="129,0" path="m8264,-317l8393,-317e" filled="f" stroked="t" strokeweight=".922pt" strokecolor="#000000">
                <v:path arrowok="t"/>
              </v:shape>
            </v:group>
            <v:group style="position:absolute;left:8264;top:-437;width:74;height:129" coordorigin="8264,-437" coordsize="74,129">
              <v:shape style="position:absolute;left:8264;top:-437;width:74;height:129" coordorigin="8264,-437" coordsize="74,129" path="m8338,-437l8319,-437,8264,-326,8264,-308,8282,-308,8338,-418,8338,-437e" filled="t" fillcolor="#000000" stroked="f">
                <v:path arrowok="t"/>
                <v:fill/>
              </v:shape>
            </v:group>
            <v:group style="position:absolute;left:3596;top:-474;width:111;height:111" coordorigin="3596,-474" coordsize="111,111">
              <v:shape style="position:absolute;left:3596;top:-474;width:111;height:111" coordorigin="3596,-474" coordsize="111,111" path="m3652,-474l3596,-363,3707,-363,3652,-474e" filled="t" fillcolor="#FFFFFF" stroked="f">
                <v:path arrowok="t"/>
                <v:fill/>
              </v:shape>
            </v:group>
            <v:group style="position:absolute;left:3652;top:-474;width:74;height:129" coordorigin="3652,-474" coordsize="74,129">
              <v:shape style="position:absolute;left:3652;top:-474;width:74;height:129" coordorigin="3652,-474" coordsize="74,129" path="m3670,-474l3652,-474,3652,-455,3707,-345,3726,-345,3726,-363,3670,-474e" filled="t" fillcolor="#000000" stroked="f">
                <v:path arrowok="t"/>
                <v:fill/>
              </v:shape>
            </v:group>
            <v:group style="position:absolute;left:3596;top:-354;width:129;height:2" coordorigin="3596,-354" coordsize="129,2">
              <v:shape style="position:absolute;left:3596;top:-354;width:129;height:2" coordorigin="3596,-354" coordsize="129,0" path="m3596,-354l3726,-354e" filled="f" stroked="t" strokeweight=".922pt" strokecolor="#000000">
                <v:path arrowok="t"/>
              </v:shape>
            </v:group>
            <v:group style="position:absolute;left:3596;top:-474;width:74;height:129" coordorigin="3596,-474" coordsize="74,129">
              <v:shape style="position:absolute;left:3596;top:-474;width:74;height:129" coordorigin="3596,-474" coordsize="74,129" path="m3670,-474l3652,-474,3596,-363,3596,-345,3615,-345,3670,-455,3670,-474e" filled="t" fillcolor="#000000" stroked="f">
                <v:path arrowok="t"/>
                <v:fill/>
              </v:shape>
            </v:group>
            <v:group style="position:absolute;left:5921;top:-769;width:111;height:111" coordorigin="5921,-769" coordsize="111,111">
              <v:shape style="position:absolute;left:5921;top:-769;width:111;height:111" coordorigin="5921,-769" coordsize="111,111" path="m5976,-769l5921,-658,6032,-658,5976,-769e" filled="t" fillcolor="#FFFFFF" stroked="f">
                <v:path arrowok="t"/>
                <v:fill/>
              </v:shape>
            </v:group>
            <v:group style="position:absolute;left:5976;top:-769;width:74;height:129" coordorigin="5976,-769" coordsize="74,129">
              <v:shape style="position:absolute;left:5976;top:-769;width:74;height:129" coordorigin="5976,-769" coordsize="74,129" path="m5995,-769l5976,-769,5976,-750,6032,-640,6050,-640,6050,-658,5995,-769e" filled="t" fillcolor="#000000" stroked="f">
                <v:path arrowok="t"/>
                <v:fill/>
              </v:shape>
            </v:group>
            <v:group style="position:absolute;left:5921;top:-649;width:129;height:2" coordorigin="5921,-649" coordsize="129,2">
              <v:shape style="position:absolute;left:5921;top:-649;width:129;height:2" coordorigin="5921,-649" coordsize="129,0" path="m5921,-649l6050,-649e" filled="f" stroked="t" strokeweight=".922pt" strokecolor="#000000">
                <v:path arrowok="t"/>
              </v:shape>
            </v:group>
            <v:group style="position:absolute;left:5921;top:-769;width:74;height:129" coordorigin="5921,-769" coordsize="74,129">
              <v:shape style="position:absolute;left:5921;top:-769;width:74;height:129" coordorigin="5921,-769" coordsize="74,129" path="m5995,-769l5976,-769,5921,-658,5921,-640,5939,-640,5995,-750,5995,-769e" filled="t" fillcolor="#000000" stroked="f">
                <v:path arrowok="t"/>
                <v:fill/>
              </v:shape>
            </v:group>
            <v:group style="position:absolute;left:8264;top:-1156;width:111;height:111" coordorigin="8264,-1156" coordsize="111,111">
              <v:shape style="position:absolute;left:8264;top:-1156;width:111;height:111" coordorigin="8264,-1156" coordsize="111,111" path="m8319,-1156l8264,-1046,8374,-1046,8319,-1156e" filled="t" fillcolor="#FFFFFF" stroked="f">
                <v:path arrowok="t"/>
                <v:fill/>
              </v:shape>
            </v:group>
            <v:group style="position:absolute;left:8319;top:-1156;width:74;height:129" coordorigin="8319,-1156" coordsize="74,129">
              <v:shape style="position:absolute;left:8319;top:-1156;width:74;height:129" coordorigin="8319,-1156" coordsize="74,129" path="m8338,-1156l8319,-1156,8319,-1138,8374,-1027,8393,-1027,8393,-1046,8338,-1156e" filled="t" fillcolor="#000000" stroked="f">
                <v:path arrowok="t"/>
                <v:fill/>
              </v:shape>
            </v:group>
            <v:group style="position:absolute;left:8264;top:-1036;width:129;height:2" coordorigin="8264,-1036" coordsize="129,2">
              <v:shape style="position:absolute;left:8264;top:-1036;width:129;height:2" coordorigin="8264,-1036" coordsize="129,0" path="m8264,-1036l8393,-1036e" filled="f" stroked="t" strokeweight=".922pt" strokecolor="#000000">
                <v:path arrowok="t"/>
              </v:shape>
            </v:group>
            <v:group style="position:absolute;left:8264;top:-1156;width:74;height:129" coordorigin="8264,-1156" coordsize="74,129">
              <v:shape style="position:absolute;left:8264;top:-1156;width:74;height:129" coordorigin="8264,-1156" coordsize="74,129" path="m8338,-1156l8319,-1156,8264,-1046,8264,-1027,8282,-1027,8338,-1138,8338,-1156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091003pt;margin-top:-101.158524pt;width:118.987pt;height:102.377pt;mso-position-horizontal-relative:page;mso-position-vertical-relative:paragraph;z-index:-45016" coordorigin="8762,-2023" coordsize="2380,2048">
            <v:group style="position:absolute;left:8771;top:-2014;width:2361;height:2029" coordorigin="8771,-2014" coordsize="2361,2029">
              <v:shape style="position:absolute;left:8771;top:-2014;width:2361;height:2029" coordorigin="8771,-2014" coordsize="2361,2029" path="m8771,-2014l11132,-2014,11132,15,8771,15,8771,-2014xe" filled="f" stroked="t" strokeweight=".922pt" strokecolor="#000000">
                <v:path arrowok="t"/>
              </v:shape>
            </v:group>
            <v:group style="position:absolute;left:9426;top:-1756;width:406;height:2" coordorigin="9426,-1756" coordsize="406,2">
              <v:shape style="position:absolute;left:9426;top:-1756;width:406;height:2" coordorigin="9426,-1756" coordsize="406,0" path="m9426,-1756l9832,-1756e" filled="f" stroked="t" strokeweight=".922pt" strokecolor="#000000">
                <v:path arrowok="t"/>
              </v:shape>
            </v:group>
            <v:group style="position:absolute;left:8928;top:-1756;width:387;height:2" coordorigin="8928,-1756" coordsize="387,2">
              <v:shape style="position:absolute;left:8928;top:-1756;width:387;height:2" coordorigin="8928,-1756" coordsize="387,0" path="m8928,-1756l9315,-1756e" filled="f" stroked="t" strokeweight=".922pt" strokecolor="#000000">
                <v:path arrowok="t"/>
              </v:shape>
            </v:group>
            <v:group style="position:absolute;left:9315;top:-1820;width:111;height:111" coordorigin="9315,-1820" coordsize="111,111">
              <v:shape style="position:absolute;left:9315;top:-1820;width:111;height:111" coordorigin="9315,-1820" coordsize="111,111" path="m9315,-1710l9426,-1710,9426,-1820,9315,-1820,9315,-1710e" filled="t" fillcolor="#000000" stroked="f">
                <v:path arrowok="t"/>
                <v:fill/>
              </v:shape>
            </v:group>
            <v:group style="position:absolute;left:9324;top:-1811;width:92;height:92" coordorigin="9324,-1811" coordsize="92,92">
              <v:shape style="position:absolute;left:9324;top:-1811;width:92;height:92" coordorigin="9324,-1811" coordsize="92,92" path="m9324,-1811l9417,-1811,9417,-1719,9324,-1719,9324,-1811xe" filled="f" stroked="t" strokeweight=".922pt" strokecolor="#000000">
                <v:path arrowok="t"/>
              </v:shape>
            </v:group>
            <v:group style="position:absolute;left:9426;top:-1276;width:406;height:2" coordorigin="9426,-1276" coordsize="406,2">
              <v:shape style="position:absolute;left:9426;top:-1276;width:406;height:2" coordorigin="9426,-1276" coordsize="406,0" path="m9426,-1276l9832,-1276e" filled="f" stroked="t" strokeweight=".922pt" strokecolor="#000000">
                <v:path arrowok="t"/>
              </v:shape>
            </v:group>
            <v:group style="position:absolute;left:8928;top:-1276;width:387;height:2" coordorigin="8928,-1276" coordsize="387,2">
              <v:shape style="position:absolute;left:8928;top:-1276;width:387;height:2" coordorigin="8928,-1276" coordsize="387,0" path="m8928,-1276l9315,-1276e" filled="f" stroked="t" strokeweight=".922pt" strokecolor="#000000">
                <v:path arrowok="t"/>
              </v:shape>
            </v:group>
            <v:group style="position:absolute;left:9315;top:-1341;width:111;height:111" coordorigin="9315,-1341" coordsize="111,111">
              <v:shape style="position:absolute;left:9315;top:-1341;width:111;height:111" coordorigin="9315,-1341" coordsize="111,111" path="m9315,-1230l9426,-1230,9426,-1341,9315,-1341,9315,-1230e" filled="t" fillcolor="#FFFFFF" stroked="f">
                <v:path arrowok="t"/>
                <v:fill/>
              </v:shape>
            </v:group>
            <v:group style="position:absolute;left:9324;top:-1331;width:92;height:92" coordorigin="9324,-1331" coordsize="92,92">
              <v:shape style="position:absolute;left:9324;top:-1331;width:92;height:92" coordorigin="9324,-1331" coordsize="92,92" path="m9324,-1331l9417,-1331,9417,-1239,9324,-1239,9324,-1331xe" filled="f" stroked="t" strokeweight=".922pt" strokecolor="#000000">
                <v:path arrowok="t"/>
              </v:shape>
            </v:group>
            <v:group style="position:absolute;left:8928;top:-796;width:904;height:2" coordorigin="8928,-796" coordsize="904,2">
              <v:shape style="position:absolute;left:8928;top:-796;width:904;height:2" coordorigin="8928,-796" coordsize="904,0" path="m8928,-796l9832,-796e" filled="f" stroked="t" strokeweight=".922pt" strokecolor="#000000">
                <v:path arrowok="t"/>
              </v:shape>
            </v:group>
            <v:group style="position:absolute;left:9315;top:-861;width:111;height:111" coordorigin="9315,-861" coordsize="111,111">
              <v:shape style="position:absolute;left:9315;top:-861;width:111;height:111" coordorigin="9315,-861" coordsize="111,111" path="m9371,-861l9315,-750,9426,-750,9371,-861e" filled="t" fillcolor="#000000" stroked="f">
                <v:path arrowok="t"/>
                <v:fill/>
              </v:shape>
            </v:group>
            <v:group style="position:absolute;left:9371;top:-861;width:74;height:129" coordorigin="9371,-861" coordsize="74,129">
              <v:shape style="position:absolute;left:9371;top:-861;width:74;height:129" coordorigin="9371,-861" coordsize="74,129" path="m9389,-861l9371,-861,9371,-843,9426,-732,9444,-732,9444,-750,9389,-861e" filled="t" fillcolor="#000000" stroked="f">
                <v:path arrowok="t"/>
                <v:fill/>
              </v:shape>
            </v:group>
            <v:group style="position:absolute;left:9315;top:-741;width:129;height:2" coordorigin="9315,-741" coordsize="129,2">
              <v:shape style="position:absolute;left:9315;top:-741;width:129;height:2" coordorigin="9315,-741" coordsize="129,0" path="m9315,-741l9444,-741e" filled="f" stroked="t" strokeweight=".922pt" strokecolor="#000000">
                <v:path arrowok="t"/>
              </v:shape>
            </v:group>
            <v:group style="position:absolute;left:9315;top:-861;width:74;height:129" coordorigin="9315,-861" coordsize="74,129">
              <v:shape style="position:absolute;left:9315;top:-861;width:74;height:129" coordorigin="9315,-861" coordsize="74,129" path="m9389,-861l9371,-861,9315,-750,9315,-732,9334,-732,9389,-843,9389,-861e" filled="t" fillcolor="#000000" stroked="f">
                <v:path arrowok="t"/>
                <v:fill/>
              </v:shape>
            </v:group>
            <v:group style="position:absolute;left:8928;top:-317;width:904;height:2" coordorigin="8928,-317" coordsize="904,2">
              <v:shape style="position:absolute;left:8928;top:-317;width:904;height:2" coordorigin="8928,-317" coordsize="904,0" path="m8928,-317l9832,-317e" filled="f" stroked="t" strokeweight=".922pt" strokecolor="#000000">
                <v:path arrowok="t"/>
              </v:shape>
            </v:group>
            <v:group style="position:absolute;left:9315;top:-381;width:111;height:111" coordorigin="9315,-381" coordsize="111,111">
              <v:shape style="position:absolute;left:9315;top:-381;width:111;height:111" coordorigin="9315,-381" coordsize="111,111" path="m9371,-381l9315,-271,9426,-271,9371,-381e" filled="t" fillcolor="#FFFFFF" stroked="f">
                <v:path arrowok="t"/>
                <v:fill/>
              </v:shape>
            </v:group>
            <v:group style="position:absolute;left:9371;top:-381;width:74;height:129" coordorigin="9371,-381" coordsize="74,129">
              <v:shape style="position:absolute;left:9371;top:-381;width:74;height:129" coordorigin="9371,-381" coordsize="74,129" path="m9389,-381l9371,-381,9371,-363,9426,-252,9444,-252,9444,-271,9389,-381e" filled="t" fillcolor="#000000" stroked="f">
                <v:path arrowok="t"/>
                <v:fill/>
              </v:shape>
            </v:group>
            <v:group style="position:absolute;left:9315;top:-262;width:129;height:2" coordorigin="9315,-262" coordsize="129,2">
              <v:shape style="position:absolute;left:9315;top:-262;width:129;height:2" coordorigin="9315,-262" coordsize="129,0" path="m9315,-262l9444,-262e" filled="f" stroked="t" strokeweight=".922pt" strokecolor="#000000">
                <v:path arrowok="t"/>
              </v:shape>
            </v:group>
            <v:group style="position:absolute;left:9315;top:-381;width:74;height:129" coordorigin="9315,-381" coordsize="74,129">
              <v:shape style="position:absolute;left:9315;top:-381;width:74;height:129" coordorigin="9315,-381" coordsize="74,129" path="m9389,-381l9371,-381,9315,-271,9315,-252,9334,-252,9389,-363,9389,-38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2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4" w:lineRule="exact"/>
        <w:ind w:left="2450" w:right="-20"/>
        <w:jc w:val="left"/>
        <w:tabs>
          <w:tab w:pos="4760" w:val="left"/>
          <w:tab w:pos="7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2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setting,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sitting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1992)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occasion,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liquor).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Typical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whenever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increased.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tendency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problematic.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5" w:after="0" w:line="240" w:lineRule="auto"/>
        <w:ind w:left="2131" w:right="49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Class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Attendance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While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Drunk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one-fifth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moderately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129" w:right="75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3" w:after="0" w:line="240" w:lineRule="auto"/>
        <w:ind w:left="2131" w:right="50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Specific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Alcoholic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Beverages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240" w:lineRule="auto"/>
        <w:ind w:left="2129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rising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accounted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Sixty-one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12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C9).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1020" w:right="96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Drunk,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Days: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left="-37" w:right="726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1"/>
          <w:w w:val="103"/>
        </w:rPr>
        <w:t>12%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7" w:right="726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02.806503pt;margin-top:-16.949436pt;width:335.049pt;height:143.156pt;mso-position-horizontal-relative:page;mso-position-vertical-relative:paragraph;z-index:-45015" coordorigin="4056,-339" coordsize="6701,2863">
            <v:group style="position:absolute;left:4056;top:2001;width:136;height:2" coordorigin="4056,2001" coordsize="136,2">
              <v:shape style="position:absolute;left:4056;top:2001;width:136;height:2" coordorigin="4056,2001" coordsize="136,0" path="m4056,2001l4193,2001e" filled="f" stroked="t" strokeweight=".005pt" strokecolor="#000000">
                <v:path arrowok="t"/>
              </v:shape>
            </v:group>
            <v:group style="position:absolute;left:4056;top:1524;width:136;height:2" coordorigin="4056,1524" coordsize="136,2">
              <v:shape style="position:absolute;left:4056;top:1524;width:136;height:2" coordorigin="4056,1524" coordsize="136,0" path="m4056,1524l4193,1524e" filled="f" stroked="t" strokeweight=".005pt" strokecolor="#000000">
                <v:path arrowok="t"/>
              </v:shape>
            </v:group>
            <v:group style="position:absolute;left:4056;top:1070;width:136;height:2" coordorigin="4056,1070" coordsize="136,2">
              <v:shape style="position:absolute;left:4056;top:1070;width:136;height:2" coordorigin="4056,1070" coordsize="136,0" path="m4056,1070l4193,1070e" filled="f" stroked="t" strokeweight=".005pt" strokecolor="#000000">
                <v:path arrowok="t"/>
              </v:shape>
            </v:group>
            <v:group style="position:absolute;left:4056;top:593;width:136;height:2" coordorigin="4056,593" coordsize="136,2">
              <v:shape style="position:absolute;left:4056;top:593;width:136;height:2" coordorigin="4056,593" coordsize="136,0" path="m4056,593l4193,593e" filled="f" stroked="t" strokeweight=".005pt" strokecolor="#000000">
                <v:path arrowok="t"/>
              </v:shape>
            </v:group>
            <v:group style="position:absolute;left:4056;top:138;width:136;height:2" coordorigin="4056,138" coordsize="136,2">
              <v:shape style="position:absolute;left:4056;top:138;width:136;height:2" coordorigin="4056,138" coordsize="136,0" path="m4056,138l4193,138e" filled="f" stroked="t" strokeweight=".005pt" strokecolor="#000000">
                <v:path arrowok="t"/>
              </v:shape>
            </v:group>
            <v:group style="position:absolute;left:4056;top:-339;width:136;height:2" coordorigin="4056,-339" coordsize="136,2">
              <v:shape style="position:absolute;left:4056;top:-339;width:136;height:2" coordorigin="4056,-339" coordsize="136,0" path="m4056,-339l4193,-339e" filled="f" stroked="t" strokeweight=".005pt" strokecolor="#000000">
                <v:path arrowok="t"/>
              </v:shape>
            </v:group>
            <v:group style="position:absolute;left:4124;top:-339;width:2;height:2863" coordorigin="4124,-339" coordsize="2,2863">
              <v:shape style="position:absolute;left:4124;top:-339;width:2;height:2863" coordorigin="4124,-339" coordsize="0,2863" path="m4124,-339l4124,2524e" filled="f" stroked="t" strokeweight=".005pt" strokecolor="#000000">
                <v:path arrowok="t"/>
              </v:shape>
            </v:group>
            <v:group style="position:absolute;left:4261;top:2001;width:46;height:2" coordorigin="4261,2001" coordsize="46,2">
              <v:shape style="position:absolute;left:4261;top:2001;width:46;height:2" coordorigin="4261,2001" coordsize="46,0" path="m4261,2001l4306,2001e" filled="f" stroked="t" strokeweight=".005pt" strokecolor="#000000">
                <v:path arrowok="t"/>
              </v:shape>
            </v:group>
            <v:group style="position:absolute;left:5078;top:2001;width:46;height:2" coordorigin="5078,2001" coordsize="46,2">
              <v:shape style="position:absolute;left:5078;top:2001;width:46;height:2" coordorigin="5078,2001" coordsize="46,0" path="m5078,2001l5124,2001e" filled="f" stroked="t" strokeweight=".005pt" strokecolor="#000000">
                <v:path arrowok="t"/>
              </v:shape>
            </v:group>
            <v:group style="position:absolute;left:5078;top:1524;width:46;height:2" coordorigin="5078,1524" coordsize="46,2">
              <v:shape style="position:absolute;left:5078;top:1524;width:46;height:2" coordorigin="5078,1524" coordsize="46,0" path="m5078,1524l5124,1524e" filled="f" stroked="t" strokeweight=".005pt" strokecolor="#000000">
                <v:path arrowok="t"/>
              </v:shape>
            </v:group>
            <v:group style="position:absolute;left:5078;top:1070;width:46;height:2" coordorigin="5078,1070" coordsize="46,2">
              <v:shape style="position:absolute;left:5078;top:1070;width:46;height:2" coordorigin="5078,1070" coordsize="46,0" path="m5078,1070l5124,1070e" filled="f" stroked="t" strokeweight=".005pt" strokecolor="#000000">
                <v:path arrowok="t"/>
              </v:shape>
            </v:group>
            <v:group style="position:absolute;left:4306;top:2070;width:750;height:386" coordorigin="4306,2070" coordsize="750,386">
              <v:shape style="position:absolute;left:4306;top:2070;width:750;height:386" coordorigin="4306,2070" coordsize="750,386" path="m4306,2070l5056,2070,5056,2456,4306,2456,4306,2070e" filled="t" fillcolor="#3F3F3F" stroked="f">
                <v:path arrowok="t"/>
                <v:fill/>
              </v:shape>
            </v:group>
            <v:group style="position:absolute;left:4306;top:2081;width:772;height:2" coordorigin="4306,2081" coordsize="772,2">
              <v:shape style="position:absolute;left:4306;top:2081;width:772;height:2" coordorigin="4306,2081" coordsize="772,0" path="m4306,2081l5078,2081e" filled="f" stroked="t" strokeweight="1.136pt" strokecolor="#000000">
                <v:path arrowok="t"/>
              </v:shape>
            </v:group>
            <v:group style="position:absolute;left:5067;top:843;width:2;height:1613" coordorigin="5067,843" coordsize="2,1613">
              <v:shape style="position:absolute;left:5067;top:843;width:2;height:1613" coordorigin="5067,843" coordsize="0,1613" path="m5067,843l5067,2456e" filled="f" stroked="t" strokeweight="1.136pt" strokecolor="#000000">
                <v:path arrowok="t"/>
              </v:shape>
            </v:group>
            <v:group style="position:absolute;left:4261;top:1524;width:46;height:2" coordorigin="4261,1524" coordsize="46,2">
              <v:shape style="position:absolute;left:4261;top:1524;width:46;height:2" coordorigin="4261,1524" coordsize="46,0" path="m4261,1524l4306,1524e" filled="f" stroked="t" strokeweight=".005pt" strokecolor="#000000">
                <v:path arrowok="t"/>
              </v:shape>
            </v:group>
            <v:group style="position:absolute;left:4261;top:1070;width:46;height:2" coordorigin="4261,1070" coordsize="46,2">
              <v:shape style="position:absolute;left:4261;top:1070;width:46;height:2" coordorigin="4261,1070" coordsize="46,0" path="m4261,1070l4306,1070e" filled="f" stroked="t" strokeweight=".005pt" strokecolor="#000000">
                <v:path arrowok="t"/>
              </v:shape>
            </v:group>
            <v:group style="position:absolute;left:4317;top:843;width:2;height:1613" coordorigin="4317,843" coordsize="2,1613">
              <v:shape style="position:absolute;left:4317;top:843;width:2;height:1613" coordorigin="4317,843" coordsize="0,1613" path="m4317,843l4317,2456e" filled="f" stroked="t" strokeweight="1.136pt" strokecolor="#000000">
                <v:path arrowok="t"/>
              </v:shape>
            </v:group>
            <v:group style="position:absolute;left:4306;top:1717;width:772;height:2" coordorigin="4306,1717" coordsize="772,2">
              <v:shape style="position:absolute;left:4306;top:1717;width:772;height:2" coordorigin="4306,1717" coordsize="772,0" path="m4306,1717l5078,1717e" filled="f" stroked="t" strokeweight="1.136pt" strokecolor="#000000">
                <v:path arrowok="t"/>
              </v:shape>
            </v:group>
            <v:group style="position:absolute;left:4306;top:843;width:750;height:863" coordorigin="4306,843" coordsize="750,863">
              <v:shape style="position:absolute;left:4306;top:843;width:750;height:863" coordorigin="4306,843" coordsize="750,863" path="m4306,843l5056,843,5056,1706,4306,1706,4306,843e" filled="t" fillcolor="#DFDFDF" stroked="f">
                <v:path arrowok="t"/>
                <v:fill/>
              </v:shape>
            </v:group>
            <v:group style="position:absolute;left:4306;top:854;width:772;height:2" coordorigin="4306,854" coordsize="772,2">
              <v:shape style="position:absolute;left:4306;top:854;width:772;height:2" coordorigin="4306,854" coordsize="772,0" path="m4306,854l5078,854e" filled="f" stroked="t" strokeweight="1.136pt" strokecolor="#000000">
                <v:path arrowok="t"/>
              </v:shape>
            </v:group>
            <v:group style="position:absolute;left:5351;top:2001;width:46;height:2" coordorigin="5351,2001" coordsize="46,2">
              <v:shape style="position:absolute;left:5351;top:2001;width:46;height:2" coordorigin="5351,2001" coordsize="46,0" path="m5351,2001l5396,2001e" filled="f" stroked="t" strokeweight=".005pt" strokecolor="#000000">
                <v:path arrowok="t"/>
              </v:shape>
            </v:group>
            <v:group style="position:absolute;left:6169;top:2001;width:46;height:2" coordorigin="6169,2001" coordsize="46,2">
              <v:shape style="position:absolute;left:6169;top:2001;width:46;height:2" coordorigin="6169,2001" coordsize="46,0" path="m6169,2001l6214,2001e" filled="f" stroked="t" strokeweight=".005pt" strokecolor="#000000">
                <v:path arrowok="t"/>
              </v:shape>
            </v:group>
            <v:group style="position:absolute;left:6169;top:1524;width:46;height:2" coordorigin="6169,1524" coordsize="46,2">
              <v:shape style="position:absolute;left:6169;top:1524;width:46;height:2" coordorigin="6169,1524" coordsize="46,0" path="m6169,1524l6214,1524e" filled="f" stroked="t" strokeweight=".005pt" strokecolor="#000000">
                <v:path arrowok="t"/>
              </v:shape>
            </v:group>
            <v:group style="position:absolute;left:6169;top:1070;width:46;height:2" coordorigin="6169,1070" coordsize="46,2">
              <v:shape style="position:absolute;left:6169;top:1070;width:46;height:2" coordorigin="6169,1070" coordsize="46,0" path="m6169,1070l6214,1070e" filled="f" stroked="t" strokeweight=".005pt" strokecolor="#000000">
                <v:path arrowok="t"/>
              </v:shape>
            </v:group>
            <v:group style="position:absolute;left:6169;top:593;width:46;height:2" coordorigin="6169,593" coordsize="46,2">
              <v:shape style="position:absolute;left:6169;top:593;width:46;height:2" coordorigin="6169,593" coordsize="46,0" path="m6169,593l6214,593e" filled="f" stroked="t" strokeweight=".005pt" strokecolor="#000000">
                <v:path arrowok="t"/>
              </v:shape>
            </v:group>
            <v:group style="position:absolute;left:5419;top:2070;width:727;height:386" coordorigin="5419,2070" coordsize="727,386">
              <v:shape style="position:absolute;left:5419;top:2070;width:727;height:386" coordorigin="5419,2070" coordsize="727,386" path="m5419,2070l6146,2070,6146,2456,5419,2456,5419,2070e" filled="t" fillcolor="#3F3F3F" stroked="f">
                <v:path arrowok="t"/>
                <v:fill/>
              </v:shape>
            </v:group>
            <v:group style="position:absolute;left:5419;top:2081;width:750;height:2" coordorigin="5419,2081" coordsize="750,2">
              <v:shape style="position:absolute;left:5419;top:2081;width:750;height:2" coordorigin="5419,2081" coordsize="750,0" path="m5419,2081l6169,2081e" filled="f" stroked="t" strokeweight="1.136pt" strokecolor="#000000">
                <v:path arrowok="t"/>
              </v:shape>
            </v:group>
            <v:group style="position:absolute;left:6157;top:320;width:2;height:2136" coordorigin="6157,320" coordsize="2,2136">
              <v:shape style="position:absolute;left:6157;top:320;width:2;height:2136" coordorigin="6157,320" coordsize="0,2136" path="m6157,320l6157,2456e" filled="f" stroked="t" strokeweight="1.136pt" strokecolor="#000000">
                <v:path arrowok="t"/>
              </v:shape>
            </v:group>
            <v:group style="position:absolute;left:5351;top:1524;width:46;height:2" coordorigin="5351,1524" coordsize="46,2">
              <v:shape style="position:absolute;left:5351;top:1524;width:46;height:2" coordorigin="5351,1524" coordsize="46,0" path="m5351,1524l5396,1524e" filled="f" stroked="t" strokeweight=".005pt" strokecolor="#000000">
                <v:path arrowok="t"/>
              </v:shape>
            </v:group>
            <v:group style="position:absolute;left:5351;top:1070;width:46;height:2" coordorigin="5351,1070" coordsize="46,2">
              <v:shape style="position:absolute;left:5351;top:1070;width:46;height:2" coordorigin="5351,1070" coordsize="46,0" path="m5351,1070l5396,1070e" filled="f" stroked="t" strokeweight=".005pt" strokecolor="#000000">
                <v:path arrowok="t"/>
              </v:shape>
            </v:group>
            <v:group style="position:absolute;left:5351;top:593;width:46;height:2" coordorigin="5351,593" coordsize="46,2">
              <v:shape style="position:absolute;left:5351;top:593;width:46;height:2" coordorigin="5351,593" coordsize="46,0" path="m5351,593l5396,593e" filled="f" stroked="t" strokeweight=".005pt" strokecolor="#000000">
                <v:path arrowok="t"/>
              </v:shape>
            </v:group>
            <v:group style="position:absolute;left:5430;top:320;width:2;height:2136" coordorigin="5430,320" coordsize="2,2136">
              <v:shape style="position:absolute;left:5430;top:320;width:2;height:2136" coordorigin="5430,320" coordsize="0,2136" path="m5430,320l5430,2456e" filled="f" stroked="t" strokeweight="1.136pt" strokecolor="#000000">
                <v:path arrowok="t"/>
              </v:shape>
            </v:group>
            <v:group style="position:absolute;left:5419;top:1422;width:750;height:2" coordorigin="5419,1422" coordsize="750,2">
              <v:shape style="position:absolute;left:5419;top:1422;width:750;height:2" coordorigin="5419,1422" coordsize="750,0" path="m5419,1422l6169,1422e" filled="f" stroked="t" strokeweight="1.136pt" strokecolor="#000000">
                <v:path arrowok="t"/>
              </v:shape>
            </v:group>
            <v:group style="position:absolute;left:5419;top:320;width:727;height:1091" coordorigin="5419,320" coordsize="727,1091">
              <v:shape style="position:absolute;left:5419;top:320;width:727;height:1091" coordorigin="5419,320" coordsize="727,1091" path="m5419,320l6146,320,6146,1411,5419,1411,5419,320e" filled="t" fillcolor="#DFDFDF" stroked="f">
                <v:path arrowok="t"/>
                <v:fill/>
              </v:shape>
            </v:group>
            <v:group style="position:absolute;left:5419;top:331;width:750;height:2" coordorigin="5419,331" coordsize="750,2">
              <v:shape style="position:absolute;left:5419;top:331;width:750;height:2" coordorigin="5419,331" coordsize="750,0" path="m5419,331l6169,331e" filled="f" stroked="t" strokeweight="1.136pt" strokecolor="#000000">
                <v:path arrowok="t"/>
              </v:shape>
            </v:group>
            <v:group style="position:absolute;left:6441;top:2001;width:46;height:2" coordorigin="6441,2001" coordsize="46,2">
              <v:shape style="position:absolute;left:6441;top:2001;width:46;height:2" coordorigin="6441,2001" coordsize="46,0" path="m6441,2001l6487,2001e" filled="f" stroked="t" strokeweight=".005pt" strokecolor="#000000">
                <v:path arrowok="t"/>
              </v:shape>
            </v:group>
            <v:group style="position:absolute;left:7259;top:2001;width:46;height:2" coordorigin="7259,2001" coordsize="46,2">
              <v:shape style="position:absolute;left:7259;top:2001;width:46;height:2" coordorigin="7259,2001" coordsize="46,0" path="m7259,2001l7304,2001e" filled="f" stroked="t" strokeweight=".005pt" strokecolor="#000000">
                <v:path arrowok="t"/>
              </v:shape>
            </v:group>
            <v:group style="position:absolute;left:6509;top:1956;width:750;height:500" coordorigin="6509,1956" coordsize="750,500">
              <v:shape style="position:absolute;left:6509;top:1956;width:750;height:500" coordorigin="6509,1956" coordsize="750,500" path="m6509,1956l7259,1956,7259,2456,6509,2456,6509,1956e" filled="t" fillcolor="#3F3F3F" stroked="f">
                <v:path arrowok="t"/>
                <v:fill/>
              </v:shape>
            </v:group>
            <v:group style="position:absolute;left:6509;top:1967;width:772;height:2" coordorigin="6509,1967" coordsize="772,2">
              <v:shape style="position:absolute;left:6509;top:1967;width:772;height:2" coordorigin="6509,1967" coordsize="772,0" path="m6509,1967l7282,1967e" filled="f" stroked="t" strokeweight="1.136pt" strokecolor="#000000">
                <v:path arrowok="t"/>
              </v:shape>
            </v:group>
            <v:group style="position:absolute;left:7259;top:1524;width:46;height:2" coordorigin="7259,1524" coordsize="46,2">
              <v:shape style="position:absolute;left:7259;top:1524;width:46;height:2" coordorigin="7259,1524" coordsize="46,0" path="m7259,1524l7304,1524e" filled="f" stroked="t" strokeweight=".005pt" strokecolor="#000000">
                <v:path arrowok="t"/>
              </v:shape>
            </v:group>
            <v:group style="position:absolute;left:7259;top:1070;width:46;height:2" coordorigin="7259,1070" coordsize="46,2">
              <v:shape style="position:absolute;left:7259;top:1070;width:46;height:2" coordorigin="7259,1070" coordsize="46,0" path="m7259,1070l7304,1070e" filled="f" stroked="t" strokeweight=".005pt" strokecolor="#000000">
                <v:path arrowok="t"/>
              </v:shape>
            </v:group>
            <v:group style="position:absolute;left:7259;top:593;width:46;height:2" coordorigin="7259,593" coordsize="46,2">
              <v:shape style="position:absolute;left:7259;top:593;width:46;height:2" coordorigin="7259,593" coordsize="46,0" path="m7259,593l7304,593e" filled="f" stroked="t" strokeweight=".005pt" strokecolor="#000000">
                <v:path arrowok="t"/>
              </v:shape>
            </v:group>
            <v:group style="position:absolute;left:7270;top:343;width:2;height:2113" coordorigin="7270,343" coordsize="2,2113">
              <v:shape style="position:absolute;left:7270;top:343;width:2;height:2113" coordorigin="7270,343" coordsize="0,2113" path="m7270,343l7270,2456e" filled="f" stroked="t" strokeweight="1.136pt" strokecolor="#000000">
                <v:path arrowok="t"/>
              </v:shape>
            </v:group>
            <v:group style="position:absolute;left:6441;top:1524;width:46;height:2" coordorigin="6441,1524" coordsize="46,2">
              <v:shape style="position:absolute;left:6441;top:1524;width:46;height:2" coordorigin="6441,1524" coordsize="46,0" path="m6441,1524l6487,1524e" filled="f" stroked="t" strokeweight=".005pt" strokecolor="#000000">
                <v:path arrowok="t"/>
              </v:shape>
            </v:group>
            <v:group style="position:absolute;left:6441;top:1070;width:46;height:2" coordorigin="6441,1070" coordsize="46,2">
              <v:shape style="position:absolute;left:6441;top:1070;width:46;height:2" coordorigin="6441,1070" coordsize="46,0" path="m6441,1070l6487,1070e" filled="f" stroked="t" strokeweight=".005pt" strokecolor="#000000">
                <v:path arrowok="t"/>
              </v:shape>
            </v:group>
            <v:group style="position:absolute;left:6441;top:593;width:46;height:2" coordorigin="6441,593" coordsize="46,2">
              <v:shape style="position:absolute;left:6441;top:593;width:46;height:2" coordorigin="6441,593" coordsize="46,0" path="m6441,593l6487,593e" filled="f" stroked="t" strokeweight=".005pt" strokecolor="#000000">
                <v:path arrowok="t"/>
              </v:shape>
            </v:group>
            <v:group style="position:absolute;left:6521;top:343;width:2;height:2113" coordorigin="6521,343" coordsize="2,2113">
              <v:shape style="position:absolute;left:6521;top:343;width:2;height:2113" coordorigin="6521,343" coordsize="0,2113" path="m6521,343l6521,2456e" filled="f" stroked="t" strokeweight="1.136pt" strokecolor="#000000">
                <v:path arrowok="t"/>
              </v:shape>
            </v:group>
            <v:group style="position:absolute;left:6509;top:1263;width:772;height:2" coordorigin="6509,1263" coordsize="772,2">
              <v:shape style="position:absolute;left:6509;top:1263;width:772;height:2" coordorigin="6509,1263" coordsize="772,0" path="m6509,1263l7282,1263e" filled="f" stroked="t" strokeweight="1.136pt" strokecolor="#000000">
                <v:path arrowok="t"/>
              </v:shape>
            </v:group>
            <v:group style="position:absolute;left:6509;top:343;width:750;height:909" coordorigin="6509,343" coordsize="750,909">
              <v:shape style="position:absolute;left:6509;top:343;width:750;height:909" coordorigin="6509,343" coordsize="750,909" path="m6509,343l7259,343,7259,1252,6509,1252,6509,343e" filled="t" fillcolor="#DFDFDF" stroked="f">
                <v:path arrowok="t"/>
                <v:fill/>
              </v:shape>
            </v:group>
            <v:group style="position:absolute;left:6509;top:354;width:772;height:2" coordorigin="6509,354" coordsize="772,2">
              <v:shape style="position:absolute;left:6509;top:354;width:772;height:2" coordorigin="6509,354" coordsize="772,0" path="m6509,354l7282,354e" filled="f" stroked="t" strokeweight="1.136pt" strokecolor="#000000">
                <v:path arrowok="t"/>
              </v:shape>
            </v:group>
            <v:group style="position:absolute;left:7531;top:2001;width:46;height:2" coordorigin="7531,2001" coordsize="46,2">
              <v:shape style="position:absolute;left:7531;top:2001;width:46;height:2" coordorigin="7531,2001" coordsize="46,0" path="m7531,2001l7577,2001e" filled="f" stroked="t" strokeweight=".005pt" strokecolor="#000000">
                <v:path arrowok="t"/>
              </v:shape>
            </v:group>
            <v:group style="position:absolute;left:8349;top:2001;width:46;height:2" coordorigin="8349,2001" coordsize="46,2">
              <v:shape style="position:absolute;left:8349;top:2001;width:46;height:2" coordorigin="8349,2001" coordsize="46,0" path="m8349,2001l8395,2001e" filled="f" stroked="t" strokeweight=".005pt" strokecolor="#000000">
                <v:path arrowok="t"/>
              </v:shape>
            </v:group>
            <v:group style="position:absolute;left:7622;top:1888;width:750;height:568" coordorigin="7622,1888" coordsize="750,568">
              <v:shape style="position:absolute;left:7622;top:1888;width:750;height:568" coordorigin="7622,1888" coordsize="750,568" path="m7622,1888l8372,1888,8372,2456,7622,2456,7622,1888e" filled="t" fillcolor="#3F3F3F" stroked="f">
                <v:path arrowok="t"/>
                <v:fill/>
              </v:shape>
            </v:group>
            <v:group style="position:absolute;left:7622;top:1899;width:772;height:2" coordorigin="7622,1899" coordsize="772,2">
              <v:shape style="position:absolute;left:7622;top:1899;width:772;height:2" coordorigin="7622,1899" coordsize="772,0" path="m7622,1899l8395,1899e" filled="f" stroked="t" strokeweight="1.136pt" strokecolor="#000000">
                <v:path arrowok="t"/>
              </v:shape>
            </v:group>
            <v:group style="position:absolute;left:8349;top:1524;width:46;height:2" coordorigin="8349,1524" coordsize="46,2">
              <v:shape style="position:absolute;left:8349;top:1524;width:46;height:2" coordorigin="8349,1524" coordsize="46,0" path="m8349,1524l8395,1524e" filled="f" stroked="t" strokeweight=".005pt" strokecolor="#000000">
                <v:path arrowok="t"/>
              </v:shape>
            </v:group>
            <v:group style="position:absolute;left:8349;top:1070;width:46;height:2" coordorigin="8349,1070" coordsize="46,2">
              <v:shape style="position:absolute;left:8349;top:1070;width:46;height:2" coordorigin="8349,1070" coordsize="46,0" path="m8349,1070l8395,1070e" filled="f" stroked="t" strokeweight=".005pt" strokecolor="#000000">
                <v:path arrowok="t"/>
              </v:shape>
            </v:group>
            <v:group style="position:absolute;left:8349;top:593;width:46;height:2" coordorigin="8349,593" coordsize="46,2">
              <v:shape style="position:absolute;left:8349;top:593;width:46;height:2" coordorigin="8349,593" coordsize="46,0" path="m8349,593l8395,593e" filled="f" stroked="t" strokeweight=".005pt" strokecolor="#000000">
                <v:path arrowok="t"/>
              </v:shape>
            </v:group>
            <v:group style="position:absolute;left:8349;top:138;width:46;height:2" coordorigin="8349,138" coordsize="46,2">
              <v:shape style="position:absolute;left:8349;top:138;width:46;height:2" coordorigin="8349,138" coordsize="46,0" path="m8349,138l8395,138e" filled="f" stroked="t" strokeweight=".005pt" strokecolor="#000000">
                <v:path arrowok="t"/>
              </v:shape>
            </v:group>
            <v:group style="position:absolute;left:8383;top:2;width:2;height:2454" coordorigin="8383,2" coordsize="2,2454">
              <v:shape style="position:absolute;left:8383;top:2;width:2;height:2454" coordorigin="8383,2" coordsize="0,2454" path="m8383,2l8383,2456e" filled="f" stroked="t" strokeweight="1.136pt" strokecolor="#000000">
                <v:path arrowok="t"/>
              </v:shape>
            </v:group>
            <v:group style="position:absolute;left:7531;top:1524;width:46;height:2" coordorigin="7531,1524" coordsize="46,2">
              <v:shape style="position:absolute;left:7531;top:1524;width:46;height:2" coordorigin="7531,1524" coordsize="46,0" path="m7531,1524l7577,1524e" filled="f" stroked="t" strokeweight=".005pt" strokecolor="#000000">
                <v:path arrowok="t"/>
              </v:shape>
            </v:group>
            <v:group style="position:absolute;left:7531;top:1070;width:46;height:2" coordorigin="7531,1070" coordsize="46,2">
              <v:shape style="position:absolute;left:7531;top:1070;width:46;height:2" coordorigin="7531,1070" coordsize="46,0" path="m7531,1070l7577,1070e" filled="f" stroked="t" strokeweight=".005pt" strokecolor="#000000">
                <v:path arrowok="t"/>
              </v:shape>
            </v:group>
            <v:group style="position:absolute;left:7531;top:593;width:46;height:2" coordorigin="7531,593" coordsize="46,2">
              <v:shape style="position:absolute;left:7531;top:593;width:46;height:2" coordorigin="7531,593" coordsize="46,0" path="m7531,593l7577,593e" filled="f" stroked="t" strokeweight=".005pt" strokecolor="#000000">
                <v:path arrowok="t"/>
              </v:shape>
            </v:group>
            <v:group style="position:absolute;left:7531;top:138;width:46;height:2" coordorigin="7531,138" coordsize="46,2">
              <v:shape style="position:absolute;left:7531;top:138;width:46;height:2" coordorigin="7531,138" coordsize="46,0" path="m7531,138l7577,138e" filled="f" stroked="t" strokeweight=".005pt" strokecolor="#000000">
                <v:path arrowok="t"/>
              </v:shape>
            </v:group>
            <v:group style="position:absolute;left:7634;top:2;width:2;height:2454" coordorigin="7634,2" coordsize="2,2454">
              <v:shape style="position:absolute;left:7634;top:2;width:2;height:2454" coordorigin="7634,2" coordsize="0,2454" path="m7634,2l7634,2456e" filled="f" stroked="t" strokeweight="1.136pt" strokecolor="#000000">
                <v:path arrowok="t"/>
              </v:shape>
            </v:group>
            <v:group style="position:absolute;left:7622;top:1138;width:750;height:750" coordorigin="7622,1138" coordsize="750,750">
              <v:shape style="position:absolute;left:7622;top:1138;width:750;height:750" coordorigin="7622,1138" coordsize="750,750" path="m7622,1138l8372,1138,8372,1888,7622,1888,7622,1138e" filled="t" fillcolor="#FFFFFF" stroked="f">
                <v:path arrowok="t"/>
                <v:fill/>
              </v:shape>
            </v:group>
            <v:group style="position:absolute;left:7622;top:1149;width:772;height:2" coordorigin="7622,1149" coordsize="772,2">
              <v:shape style="position:absolute;left:7622;top:1149;width:772;height:2" coordorigin="7622,1149" coordsize="772,0" path="m7622,1149l8395,1149e" filled="f" stroked="t" strokeweight="1.136pt" strokecolor="#000000">
                <v:path arrowok="t"/>
              </v:shape>
            </v:group>
            <v:group style="position:absolute;left:7622;top:2;width:750;height:1136" coordorigin="7622,2" coordsize="750,1136">
              <v:shape style="position:absolute;left:7622;top:2;width:750;height:1136" coordorigin="7622,2" coordsize="750,1136" path="m7622,2l8372,2,8372,1138,7622,1138,7622,2e" filled="t" fillcolor="#DFDFDF" stroked="f">
                <v:path arrowok="t"/>
                <v:fill/>
              </v:shape>
            </v:group>
            <v:group style="position:absolute;left:7622;top:13;width:772;height:2" coordorigin="7622,13" coordsize="772,2">
              <v:shape style="position:absolute;left:7622;top:13;width:772;height:2" coordorigin="7622,13" coordsize="772,0" path="m7622,13l8395,13e" filled="f" stroked="t" strokeweight="1.136pt" strokecolor="#000000">
                <v:path arrowok="t"/>
              </v:shape>
            </v:group>
            <v:group style="position:absolute;left:9440;top:2001;width:46;height:2" coordorigin="9440,2001" coordsize="46,2">
              <v:shape style="position:absolute;left:9440;top:2001;width:46;height:2" coordorigin="9440,2001" coordsize="46,0" path="m9440,2001l9485,2001e" filled="f" stroked="t" strokeweight=".005pt" strokecolor="#000000">
                <v:path arrowok="t"/>
              </v:shape>
            </v:group>
            <v:group style="position:absolute;left:9440;top:1524;width:46;height:2" coordorigin="9440,1524" coordsize="46,2">
              <v:shape style="position:absolute;left:9440;top:1524;width:46;height:2" coordorigin="9440,1524" coordsize="46,0" path="m9440,1524l9485,1524e" filled="f" stroked="t" strokeweight=".005pt" strokecolor="#000000">
                <v:path arrowok="t"/>
              </v:shape>
            </v:group>
            <v:group style="position:absolute;left:9440;top:1070;width:46;height:2" coordorigin="9440,1070" coordsize="46,2">
              <v:shape style="position:absolute;left:9440;top:1070;width:46;height:2" coordorigin="9440,1070" coordsize="46,0" path="m9440,1070l9485,1070e" filled="f" stroked="t" strokeweight=".005pt" strokecolor="#000000">
                <v:path arrowok="t"/>
              </v:shape>
            </v:group>
            <v:group style="position:absolute;left:9440;top:593;width:46;height:2" coordorigin="9440,593" coordsize="46,2">
              <v:shape style="position:absolute;left:9440;top:593;width:46;height:2" coordorigin="9440,593" coordsize="46,0" path="m9440,593l9485,593e" filled="f" stroked="t" strokeweight=".005pt" strokecolor="#000000">
                <v:path arrowok="t"/>
              </v:shape>
            </v:group>
            <v:group style="position:absolute;left:8735;top:2138;width:727;height:318" coordorigin="8735,2138" coordsize="727,318">
              <v:shape style="position:absolute;left:8735;top:2138;width:727;height:318" coordorigin="8735,2138" coordsize="727,318" path="m8735,2138l9462,2138,9462,2456,8735,2456,8735,2138e" filled="t" fillcolor="#3F3F3F" stroked="f">
                <v:path arrowok="t"/>
                <v:fill/>
              </v:shape>
            </v:group>
            <v:group style="position:absolute;left:8735;top:2149;width:750;height:2" coordorigin="8735,2149" coordsize="750,2">
              <v:shape style="position:absolute;left:8735;top:2149;width:750;height:2" coordorigin="8735,2149" coordsize="750,0" path="m8735,2149l9485,2149e" filled="f" stroked="t" strokeweight="1.136pt" strokecolor="#000000">
                <v:path arrowok="t"/>
              </v:shape>
            </v:group>
            <v:group style="position:absolute;left:9474;top:320;width:2;height:2136" coordorigin="9474,320" coordsize="2,2136">
              <v:shape style="position:absolute;left:9474;top:320;width:2;height:2136" coordorigin="9474,320" coordsize="0,2136" path="m9474,320l9474,2456e" filled="f" stroked="t" strokeweight="1.136pt" strokecolor="#000000">
                <v:path arrowok="t"/>
              </v:shape>
            </v:group>
            <v:group style="position:absolute;left:8747;top:320;width:2;height:2136" coordorigin="8747,320" coordsize="2,2136">
              <v:shape style="position:absolute;left:8747;top:320;width:2;height:2136" coordorigin="8747,320" coordsize="0,2136" path="m8747,320l8747,2456e" filled="f" stroked="t" strokeweight="1.136pt" strokecolor="#000000">
                <v:path arrowok="t"/>
              </v:shape>
            </v:group>
            <v:group style="position:absolute;left:8735;top:1252;width:727;height:886" coordorigin="8735,1252" coordsize="727,886">
              <v:shape style="position:absolute;left:8735;top:1252;width:727;height:886" coordorigin="8735,1252" coordsize="727,886" path="m8735,1252l9462,1252,9462,2138,8735,2138,8735,1252e" filled="t" fillcolor="#FFFFFF" stroked="f">
                <v:path arrowok="t"/>
                <v:fill/>
              </v:shape>
            </v:group>
            <v:group style="position:absolute;left:8735;top:1263;width:750;height:2" coordorigin="8735,1263" coordsize="750,2">
              <v:shape style="position:absolute;left:8735;top:1263;width:750;height:2" coordorigin="8735,1263" coordsize="750,0" path="m8735,1263l9485,1263e" filled="f" stroked="t" strokeweight="1.136pt" strokecolor="#000000">
                <v:path arrowok="t"/>
              </v:shape>
            </v:group>
            <v:group style="position:absolute;left:8735;top:320;width:727;height:932" coordorigin="8735,320" coordsize="727,932">
              <v:shape style="position:absolute;left:8735;top:320;width:727;height:932" coordorigin="8735,320" coordsize="727,932" path="m8735,320l9462,320,9462,1252,8735,1252,8735,320e" filled="t" fillcolor="#DFDFDF" stroked="f">
                <v:path arrowok="t"/>
                <v:fill/>
              </v:shape>
            </v:group>
            <v:group style="position:absolute;left:8735;top:331;width:750;height:2" coordorigin="8735,331" coordsize="750,2">
              <v:shape style="position:absolute;left:8735;top:331;width:750;height:2" coordorigin="8735,331" coordsize="750,0" path="m8735,331l9485,331e" filled="f" stroked="t" strokeweight="1.136pt" strokecolor="#000000">
                <v:path arrowok="t"/>
              </v:shape>
            </v:group>
            <v:group style="position:absolute;left:9826;top:2001;width:704;height:2" coordorigin="9826,2001" coordsize="704,2">
              <v:shape style="position:absolute;left:9826;top:2001;width:704;height:2" coordorigin="9826,2001" coordsize="704,0" path="m9826,2001l10530,2001e" filled="f" stroked="t" strokeweight=".005pt" strokecolor="#000000">
                <v:path arrowok="t"/>
              </v:shape>
            </v:group>
            <v:group style="position:absolute;left:9826;top:1911;width:750;height:545" coordorigin="9826,1911" coordsize="750,545">
              <v:shape style="position:absolute;left:9826;top:1911;width:750;height:545" coordorigin="9826,1911" coordsize="750,545" path="m9826,1911l10575,1911,10575,2456,9826,2456,9826,1911e" filled="t" fillcolor="#3F3F3F" stroked="f">
                <v:path arrowok="t"/>
                <v:fill/>
              </v:shape>
            </v:group>
            <v:group style="position:absolute;left:9826;top:1922;width:772;height:2" coordorigin="9826,1922" coordsize="772,2">
              <v:shape style="position:absolute;left:9826;top:1922;width:772;height:2" coordorigin="9826,1922" coordsize="772,0" path="m9826,1922l10598,1922e" filled="f" stroked="t" strokeweight="1.136pt" strokecolor="#000000">
                <v:path arrowok="t"/>
              </v:shape>
            </v:group>
            <v:group style="position:absolute;left:9826;top:1524;width:704;height:2" coordorigin="9826,1524" coordsize="704,2">
              <v:shape style="position:absolute;left:9826;top:1524;width:704;height:2" coordorigin="9826,1524" coordsize="704,0" path="m9826,1524l10530,1524e" filled="f" stroked="t" strokeweight=".005pt" strokecolor="#000000">
                <v:path arrowok="t"/>
              </v:shape>
            </v:group>
            <v:group style="position:absolute;left:9826;top:1070;width:704;height:2" coordorigin="9826,1070" coordsize="704,2">
              <v:shape style="position:absolute;left:9826;top:1070;width:704;height:2" coordorigin="9826,1070" coordsize="704,0" path="m9826,1070l10530,1070e" filled="f" stroked="t" strokeweight=".005pt" strokecolor="#000000">
                <v:path arrowok="t"/>
              </v:shape>
            </v:group>
            <v:group style="position:absolute;left:9826;top:593;width:704;height:2" coordorigin="9826,593" coordsize="704,2">
              <v:shape style="position:absolute;left:9826;top:593;width:704;height:2" coordorigin="9826,593" coordsize="704,0" path="m9826,593l10530,593e" filled="f" stroked="t" strokeweight=".005pt" strokecolor="#000000">
                <v:path arrowok="t"/>
              </v:shape>
            </v:group>
            <v:group style="position:absolute;left:10587;top:365;width:2;height:2090" coordorigin="10587,365" coordsize="2,2090">
              <v:shape style="position:absolute;left:10587;top:365;width:2;height:2090" coordorigin="10587,365" coordsize="0,2090" path="m10587,365l10587,2456e" filled="f" stroked="t" strokeweight="1.136pt" strokecolor="#000000">
                <v:path arrowok="t"/>
              </v:shape>
            </v:group>
            <v:group style="position:absolute;left:9837;top:365;width:2;height:2090" coordorigin="9837,365" coordsize="2,2090">
              <v:shape style="position:absolute;left:9837;top:365;width:2;height:2090" coordorigin="9837,365" coordsize="0,2090" path="m9837,365l9837,2456e" filled="f" stroked="t" strokeweight="1.136pt" strokecolor="#000000">
                <v:path arrowok="t"/>
              </v:shape>
            </v:group>
            <v:group style="position:absolute;left:9826;top:1297;width:750;height:613" coordorigin="9826,1297" coordsize="750,613">
              <v:shape style="position:absolute;left:9826;top:1297;width:750;height:613" coordorigin="9826,1297" coordsize="750,613" path="m9826,1297l10575,1297,10575,1911,9826,1911,9826,1297e" filled="t" fillcolor="#FFFFFF" stroked="f">
                <v:path arrowok="t"/>
                <v:fill/>
              </v:shape>
            </v:group>
            <v:group style="position:absolute;left:9826;top:1308;width:772;height:2" coordorigin="9826,1308" coordsize="772,2">
              <v:shape style="position:absolute;left:9826;top:1308;width:772;height:2" coordorigin="9826,1308" coordsize="772,0" path="m9826,1308l10598,1308e" filled="f" stroked="t" strokeweight="1.136pt" strokecolor="#000000">
                <v:path arrowok="t"/>
              </v:shape>
            </v:group>
            <v:group style="position:absolute;left:9826;top:365;width:750;height:932" coordorigin="9826,365" coordsize="750,932">
              <v:shape style="position:absolute;left:9826;top:365;width:750;height:932" coordorigin="9826,365" coordsize="750,932" path="m9826,365l10575,365,10575,1297,9826,1297,9826,365e" filled="t" fillcolor="#DFDFDF" stroked="f">
                <v:path arrowok="t"/>
                <v:fill/>
              </v:shape>
            </v:group>
            <v:group style="position:absolute;left:9826;top:377;width:772;height:2" coordorigin="9826,377" coordsize="772,2">
              <v:shape style="position:absolute;left:9826;top:377;width:772;height:2" coordorigin="9826,377" coordsize="772,0" path="m9826,377l10598,377e" filled="f" stroked="t" strokeweight="1.136pt" strokecolor="#000000">
                <v:path arrowok="t"/>
              </v:shape>
            </v:group>
            <v:group style="position:absolute;left:4056;top:2456;width:6701;height:2" coordorigin="4056,2456" coordsize="6701,2">
              <v:shape style="position:absolute;left:4056;top:2456;width:6701;height:2" coordorigin="4056,2456" coordsize="6701,0" path="m4056,2456l10757,2456e" filled="f" stroked="t" strokeweight=".005pt" strokecolor="#000000">
                <v:path arrowok="t"/>
              </v:shape>
            </v:group>
            <v:group style="position:absolute;left:5237;top:2388;width:2;height:136" coordorigin="5237,2388" coordsize="2,136">
              <v:shape style="position:absolute;left:5237;top:2388;width:2;height:136" coordorigin="5237,2388" coordsize="0,136" path="m5237,2388l5237,2524e" filled="f" stroked="t" strokeweight=".005pt" strokecolor="#000000">
                <v:path arrowok="t"/>
              </v:shape>
            </v:group>
            <v:group style="position:absolute;left:6328;top:2388;width:2;height:136" coordorigin="6328,2388" coordsize="2,136">
              <v:shape style="position:absolute;left:6328;top:2388;width:2;height:136" coordorigin="6328,2388" coordsize="0,136" path="m6328,2388l6328,2524e" filled="f" stroked="t" strokeweight=".005pt" strokecolor="#000000">
                <v:path arrowok="t"/>
              </v:shape>
            </v:group>
            <v:group style="position:absolute;left:7441;top:2388;width:2;height:136" coordorigin="7441,2388" coordsize="2,136">
              <v:shape style="position:absolute;left:7441;top:2388;width:2;height:136" coordorigin="7441,2388" coordsize="0,136" path="m7441,2388l7441,2524e" filled="f" stroked="t" strokeweight=".005pt" strokecolor="#000000">
                <v:path arrowok="t"/>
              </v:shape>
            </v:group>
            <v:group style="position:absolute;left:8554;top:2388;width:2;height:136" coordorigin="8554,2388" coordsize="2,136">
              <v:shape style="position:absolute;left:8554;top:2388;width:2;height:136" coordorigin="8554,2388" coordsize="0,136" path="m8554,2388l8554,2524e" filled="f" stroked="t" strokeweight=".005pt" strokecolor="#000000">
                <v:path arrowok="t"/>
              </v:shape>
            </v:group>
            <v:group style="position:absolute;left:9644;top:2388;width:2;height:136" coordorigin="9644,2388" coordsize="2,136">
              <v:shape style="position:absolute;left:9644;top:2388;width:2;height:136" coordorigin="9644,2388" coordsize="0,136" path="m9644,2388l9644,2524e" filled="f" stroked="t" strokeweight=".005pt" strokecolor="#000000">
                <v:path arrowok="t"/>
              </v:shape>
            </v:group>
            <v:group style="position:absolute;left:10757;top:2388;width:2;height:136" coordorigin="10757,2388" coordsize="2,136">
              <v:shape style="position:absolute;left:10757;top:2388;width:2;height:136" coordorigin="10757,2388" coordsize="0,136" path="m10757,2388l10757,2524e" filled="f" stroked="t" strokeweight=".0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029999pt;margin-top:6.913064pt;width:2.276pt;height:.1pt;mso-position-horizontal-relative:page;mso-position-vertical-relative:paragraph;z-index:-44975" coordorigin="4261,138" coordsize="46,2">
            <v:shape style="position:absolute;left:4261;top:138;width:46;height:2" coordorigin="4261,138" coordsize="46,0" path="m4261,138l430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19.845001pt;margin-top:6.913064pt;width:2.276pt;height:.1pt;mso-position-horizontal-relative:page;mso-position-vertical-relative:paragraph;z-index:-44974" coordorigin="4397,138" coordsize="46,2">
            <v:shape style="position:absolute;left:4397;top:138;width:46;height:2" coordorigin="4397,138" coordsize="46,0" path="m4397,138l444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26.658997pt;margin-top:6.913064pt;width:2.276pt;height:.1pt;mso-position-horizontal-relative:page;mso-position-vertical-relative:paragraph;z-index:-44973" coordorigin="4533,138" coordsize="46,2">
            <v:shape style="position:absolute;left:4533;top:138;width:46;height:2" coordorigin="4533,138" coordsize="46,0" path="m4533,138l457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33.473999pt;margin-top:6.913064pt;width:2.276pt;height:.1pt;mso-position-horizontal-relative:page;mso-position-vertical-relative:paragraph;z-index:-44972" coordorigin="4669,138" coordsize="46,2">
            <v:shape style="position:absolute;left:4669;top:138;width:46;height:2" coordorigin="4669,138" coordsize="46,0" path="m4669,138l4715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0.287994pt;margin-top:6.913064pt;width:2.276pt;height:.1pt;mso-position-horizontal-relative:page;mso-position-vertical-relative:paragraph;z-index:-44971" coordorigin="4806,138" coordsize="46,2">
            <v:shape style="position:absolute;left:4806;top:138;width:46;height:2" coordorigin="4806,138" coordsize="46,0" path="m4806,138l485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7.102005pt;margin-top:6.913064pt;width:2.276pt;height:.1pt;mso-position-horizontal-relative:page;mso-position-vertical-relative:paragraph;z-index:-44970" coordorigin="4942,138" coordsize="46,2">
            <v:shape style="position:absolute;left:4942;top:138;width:46;height:2" coordorigin="4942,138" coordsize="46,0" path="m4942,138l498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3.917007pt;margin-top:6.913064pt;width:2.276pt;height:.1pt;mso-position-horizontal-relative:page;mso-position-vertical-relative:paragraph;z-index:-44969" coordorigin="5078,138" coordsize="46,2">
            <v:shape style="position:absolute;left:5078;top:138;width:46;height:2" coordorigin="5078,138" coordsize="46,0" path="m5078,138l512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0.730988pt;margin-top:6.913064pt;width:2.276pt;height:.1pt;mso-position-horizontal-relative:page;mso-position-vertical-relative:paragraph;z-index:-44968" coordorigin="5215,138" coordsize="46,2">
            <v:shape style="position:absolute;left:5215;top:138;width:46;height:2" coordorigin="5215,138" coordsize="46,0" path="m5215,138l526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7.545013pt;margin-top:6.913064pt;width:2.276pt;height:.1pt;mso-position-horizontal-relative:page;mso-position-vertical-relative:paragraph;z-index:-44967" coordorigin="5351,138" coordsize="46,2">
            <v:shape style="position:absolute;left:5351;top:138;width:46;height:2" coordorigin="5351,138" coordsize="46,0" path="m5351,138l539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4.359985pt;margin-top:6.913064pt;width:2.276pt;height:.1pt;mso-position-horizontal-relative:page;mso-position-vertical-relative:paragraph;z-index:-44966" coordorigin="5487,138" coordsize="46,2">
            <v:shape style="position:absolute;left:5487;top:138;width:46;height:2" coordorigin="5487,138" coordsize="46,0" path="m5487,138l5533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1.174011pt;margin-top:6.913064pt;width:2.276pt;height:.1pt;mso-position-horizontal-relative:page;mso-position-vertical-relative:paragraph;z-index:-44965" coordorigin="5623,138" coordsize="46,2">
            <v:shape style="position:absolute;left:5623;top:138;width:46;height:2" coordorigin="5623,138" coordsize="46,0" path="m5623,138l566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7.988007pt;margin-top:6.913064pt;width:2.276pt;height:.1pt;mso-position-horizontal-relative:page;mso-position-vertical-relative:paragraph;z-index:-44964" coordorigin="5760,138" coordsize="46,2">
            <v:shape style="position:absolute;left:5760;top:138;width:46;height:2" coordorigin="5760,138" coordsize="46,0" path="m5760,138l5805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4.803009pt;margin-top:6.913064pt;width:2.276pt;height:.1pt;mso-position-horizontal-relative:page;mso-position-vertical-relative:paragraph;z-index:-44963" coordorigin="5896,138" coordsize="46,2">
            <v:shape style="position:absolute;left:5896;top:138;width:46;height:2" coordorigin="5896,138" coordsize="46,0" path="m5896,138l594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1.617004pt;margin-top:6.913064pt;width:2.276pt;height:.1pt;mso-position-horizontal-relative:page;mso-position-vertical-relative:paragraph;z-index:-44962" coordorigin="6032,138" coordsize="46,2">
            <v:shape style="position:absolute;left:6032;top:138;width:46;height:2" coordorigin="6032,138" coordsize="46,0" path="m6032,138l607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8.432007pt;margin-top:6.913064pt;width:2.276pt;height:.1pt;mso-position-horizontal-relative:page;mso-position-vertical-relative:paragraph;z-index:-44961" coordorigin="6169,138" coordsize="46,2">
            <v:shape style="position:absolute;left:6169;top:138;width:46;height:2" coordorigin="6169,138" coordsize="46,0" path="m6169,138l621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6.913064pt;width:2.276pt;height:.1pt;mso-position-horizontal-relative:page;mso-position-vertical-relative:paragraph;z-index:-44960" coordorigin="6305,138" coordsize="46,2">
            <v:shape style="position:absolute;left:6305;top:138;width:46;height:2" coordorigin="6305,138" coordsize="46,0" path="m6305,138l635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2.059998pt;margin-top:6.913064pt;width:2.276pt;height:.1pt;mso-position-horizontal-relative:page;mso-position-vertical-relative:paragraph;z-index:-44959" coordorigin="6441,138" coordsize="46,2">
            <v:shape style="position:absolute;left:6441;top:138;width:46;height:2" coordorigin="6441,138" coordsize="46,0" path="m6441,138l6487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8.875pt;margin-top:6.913064pt;width:2.276pt;height:.1pt;mso-position-horizontal-relative:page;mso-position-vertical-relative:paragraph;z-index:-44958" coordorigin="6578,138" coordsize="46,2">
            <v:shape style="position:absolute;left:6578;top:138;width:46;height:2" coordorigin="6578,138" coordsize="46,0" path="m6578,138l6623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8995pt;margin-top:6.913064pt;width:2.276pt;height:.1pt;mso-position-horizontal-relative:page;mso-position-vertical-relative:paragraph;z-index:-44957" coordorigin="6714,138" coordsize="46,2">
            <v:shape style="position:absolute;left:6714;top:138;width:46;height:2" coordorigin="6714,138" coordsize="46,0" path="m6714,138l675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2.502991pt;margin-top:6.913064pt;width:2.276pt;height:.1pt;mso-position-horizontal-relative:page;mso-position-vertical-relative:paragraph;z-index:-44956" coordorigin="6850,138" coordsize="46,2">
            <v:shape style="position:absolute;left:6850;top:138;width:46;height:2" coordorigin="6850,138" coordsize="46,0" path="m6850,138l689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9.317993pt;margin-top:6.913064pt;width:2.276pt;height:.1pt;mso-position-horizontal-relative:page;mso-position-vertical-relative:paragraph;z-index:-44955" coordorigin="6986,138" coordsize="46,2">
            <v:shape style="position:absolute;left:6986;top:138;width:46;height:2" coordorigin="6986,138" coordsize="46,0" path="m6986,138l703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6.131989pt;margin-top:6.913064pt;width:2.276pt;height:.1pt;mso-position-horizontal-relative:page;mso-position-vertical-relative:paragraph;z-index:-44954" coordorigin="7123,138" coordsize="46,2">
            <v:shape style="position:absolute;left:7123;top:138;width:46;height:2" coordorigin="7123,138" coordsize="46,0" path="m7123,138l716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2.946991pt;margin-top:6.913064pt;width:2.276pt;height:.1pt;mso-position-horizontal-relative:page;mso-position-vertical-relative:paragraph;z-index:-44953" coordorigin="7259,138" coordsize="46,2">
            <v:shape style="position:absolute;left:7259;top:138;width:46;height:2" coordorigin="7259,138" coordsize="46,0" path="m7259,138l730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6.913064pt;width:2.276pt;height:.1pt;mso-position-horizontal-relative:page;mso-position-vertical-relative:paragraph;z-index:-44952" coordorigin="7395,138" coordsize="46,2">
            <v:shape style="position:absolute;left:7395;top:138;width:46;height:2" coordorigin="7395,138" coordsize="46,0" path="m7395,138l744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6.913064pt;width:2.276pt;height:.1pt;mso-position-horizontal-relative:page;mso-position-vertical-relative:paragraph;z-index:-44951" coordorigin="8486,138" coordsize="46,2">
            <v:shape style="position:absolute;left:8486;top:138;width:46;height:2" coordorigin="8486,138" coordsize="46,0" path="m8486,138l853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6.913064pt;width:2.276pt;height:.1pt;mso-position-horizontal-relative:page;mso-position-vertical-relative:paragraph;z-index:-44950" coordorigin="8622,138" coordsize="46,2">
            <v:shape style="position:absolute;left:8622;top:138;width:46;height:2" coordorigin="8622,138" coordsize="46,0" path="m8622,138l8667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7.904999pt;margin-top:6.913064pt;width:2.276pt;height:.1pt;mso-position-horizontal-relative:page;mso-position-vertical-relative:paragraph;z-index:-44949" coordorigin="8758,138" coordsize="46,2">
            <v:shape style="position:absolute;left:8758;top:138;width:46;height:2" coordorigin="8758,138" coordsize="46,0" path="m8758,138l880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4.718994pt;margin-top:6.913064pt;width:2.276pt;height:.1pt;mso-position-horizontal-relative:page;mso-position-vertical-relative:paragraph;z-index:-44948" coordorigin="8894,138" coordsize="46,2">
            <v:shape style="position:absolute;left:8894;top:138;width:46;height:2" coordorigin="8894,138" coordsize="46,0" path="m8894,138l894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1.53299pt;margin-top:6.913064pt;width:2.276pt;height:.1pt;mso-position-horizontal-relative:page;mso-position-vertical-relative:paragraph;z-index:-44947" coordorigin="9031,138" coordsize="46,2">
            <v:shape style="position:absolute;left:9031;top:138;width:46;height:2" coordorigin="9031,138" coordsize="46,0" path="m9031,138l907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8.347992pt;margin-top:6.913064pt;width:2.276pt;height:.1pt;mso-position-horizontal-relative:page;mso-position-vertical-relative:paragraph;z-index:-44946" coordorigin="9167,138" coordsize="46,2">
            <v:shape style="position:absolute;left:9167;top:138;width:46;height:2" coordorigin="9167,138" coordsize="46,0" path="m9167,138l921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5.161987pt;margin-top:6.913064pt;width:2.276pt;height:.1pt;mso-position-horizontal-relative:page;mso-position-vertical-relative:paragraph;z-index:-44945" coordorigin="9303,138" coordsize="46,2">
            <v:shape style="position:absolute;left:9303;top:138;width:46;height:2" coordorigin="9303,138" coordsize="46,0" path="m9303,138l934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1.976013pt;margin-top:6.913064pt;width:2.276pt;height:.1pt;mso-position-horizontal-relative:page;mso-position-vertical-relative:paragraph;z-index:-44944" coordorigin="9440,138" coordsize="46,2">
            <v:shape style="position:absolute;left:9440;top:138;width:46;height:2" coordorigin="9440,138" coordsize="46,0" path="m9440,138l9485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6.913064pt;width:2.276pt;height:.1pt;mso-position-horizontal-relative:page;mso-position-vertical-relative:paragraph;z-index:-44943" coordorigin="9576,138" coordsize="46,2">
            <v:shape style="position:absolute;left:9576;top:138;width:46;height:2" coordorigin="9576,138" coordsize="46,0" path="m9576,138l962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6.913064pt;width:2.276pt;height:.1pt;mso-position-horizontal-relative:page;mso-position-vertical-relative:paragraph;z-index:-44942" coordorigin="9712,138" coordsize="46,2">
            <v:shape style="position:absolute;left:9712;top:138;width:46;height:2" coordorigin="9712,138" coordsize="46,0" path="m9712,138l975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92.419006pt;margin-top:6.913064pt;width:2.276pt;height:.1pt;mso-position-horizontal-relative:page;mso-position-vertical-relative:paragraph;z-index:-44941" coordorigin="9848,138" coordsize="46,2">
            <v:shape style="position:absolute;left:9848;top:138;width:46;height:2" coordorigin="9848,138" coordsize="46,0" path="m9848,138l989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99.234009pt;margin-top:6.913064pt;width:2.276pt;height:.1pt;mso-position-horizontal-relative:page;mso-position-vertical-relative:paragraph;z-index:-44940" coordorigin="9985,138" coordsize="46,2">
            <v:shape style="position:absolute;left:9985;top:138;width:46;height:2" coordorigin="9985,138" coordsize="46,0" path="m9985,138l1003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06.048004pt;margin-top:6.913064pt;width:2.276pt;height:.1pt;mso-position-horizontal-relative:page;mso-position-vertical-relative:paragraph;z-index:-44939" coordorigin="10121,138" coordsize="46,2">
            <v:shape style="position:absolute;left:10121;top:138;width:46;height:2" coordorigin="10121,138" coordsize="46,0" path="m10121,138l1016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12.862976pt;margin-top:6.913064pt;width:2.276pt;height:.1pt;mso-position-horizontal-relative:page;mso-position-vertical-relative:paragraph;z-index:-44938" coordorigin="10257,138" coordsize="46,2">
            <v:shape style="position:absolute;left:10257;top:138;width:46;height:2" coordorigin="10257,138" coordsize="46,0" path="m10257,138l10303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19.677002pt;margin-top:6.913064pt;width:2.276pt;height:.1pt;mso-position-horizontal-relative:page;mso-position-vertical-relative:paragraph;z-index:-44937" coordorigin="10394,138" coordsize="46,2">
            <v:shape style="position:absolute;left:10394;top:138;width:46;height:2" coordorigin="10394,138" coordsize="46,0" path="m10394,138l1043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26.491028pt;margin-top:6.913064pt;width:2.276pt;height:.1pt;mso-position-horizontal-relative:page;mso-position-vertical-relative:paragraph;z-index:-44936" coordorigin="10530,138" coordsize="46,2">
            <v:shape style="position:absolute;left:10530;top:138;width:46;height:2" coordorigin="10530,138" coordsize="46,0" path="m10530,138l10575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6.913064pt;width:2.276pt;height:.1pt;mso-position-horizontal-relative:page;mso-position-vertical-relative:paragraph;z-index:-44935" coordorigin="10666,138" coordsize="46,2">
            <v:shape style="position:absolute;left:10666;top:138;width:46;height:2" coordorigin="10666,138" coordsize="46,0" path="m10666,138l1071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13.029999pt;margin-top:-16.944935pt;width:2.276pt;height:.1pt;mso-position-horizontal-relative:page;mso-position-vertical-relative:paragraph;z-index:-44934" coordorigin="4261,-339" coordsize="46,2">
            <v:shape style="position:absolute;left:4261;top:-339;width:46;height:2" coordorigin="4261,-339" coordsize="46,0" path="m4261,-339l430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19.845001pt;margin-top:-16.944935pt;width:2.276pt;height:.1pt;mso-position-horizontal-relative:page;mso-position-vertical-relative:paragraph;z-index:-44933" coordorigin="4397,-339" coordsize="46,2">
            <v:shape style="position:absolute;left:4397;top:-339;width:46;height:2" coordorigin="4397,-339" coordsize="46,0" path="m4397,-339l4442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26.658997pt;margin-top:-16.944935pt;width:2.276pt;height:.1pt;mso-position-horizontal-relative:page;mso-position-vertical-relative:paragraph;z-index:-44932" coordorigin="4533,-339" coordsize="46,2">
            <v:shape style="position:absolute;left:4533;top:-339;width:46;height:2" coordorigin="4533,-339" coordsize="46,0" path="m4533,-339l4579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33.473999pt;margin-top:-16.944935pt;width:2.276pt;height:.1pt;mso-position-horizontal-relative:page;mso-position-vertical-relative:paragraph;z-index:-44931" coordorigin="4669,-339" coordsize="46,2">
            <v:shape style="position:absolute;left:4669;top:-339;width:46;height:2" coordorigin="4669,-339" coordsize="46,0" path="m4669,-339l4715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0.287994pt;margin-top:-16.944935pt;width:2.276pt;height:.1pt;mso-position-horizontal-relative:page;mso-position-vertical-relative:paragraph;z-index:-44930" coordorigin="4806,-339" coordsize="46,2">
            <v:shape style="position:absolute;left:4806;top:-339;width:46;height:2" coordorigin="4806,-339" coordsize="46,0" path="m4806,-339l4851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7.102005pt;margin-top:-16.944935pt;width:2.276pt;height:.1pt;mso-position-horizontal-relative:page;mso-position-vertical-relative:paragraph;z-index:-44929" coordorigin="4942,-339" coordsize="46,2">
            <v:shape style="position:absolute;left:4942;top:-339;width:46;height:2" coordorigin="4942,-339" coordsize="46,0" path="m4942,-339l4988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3.917007pt;margin-top:-16.944935pt;width:2.276pt;height:.1pt;mso-position-horizontal-relative:page;mso-position-vertical-relative:paragraph;z-index:-44928" coordorigin="5078,-339" coordsize="46,2">
            <v:shape style="position:absolute;left:5078;top:-339;width:46;height:2" coordorigin="5078,-339" coordsize="46,0" path="m5078,-339l5124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0.730988pt;margin-top:-16.944935pt;width:2.276pt;height:.1pt;mso-position-horizontal-relative:page;mso-position-vertical-relative:paragraph;z-index:-44927" coordorigin="5215,-339" coordsize="46,2">
            <v:shape style="position:absolute;left:5215;top:-339;width:46;height:2" coordorigin="5215,-339" coordsize="46,0" path="m5215,-339l5260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7.545013pt;margin-top:-16.944935pt;width:2.276pt;height:.1pt;mso-position-horizontal-relative:page;mso-position-vertical-relative:paragraph;z-index:-44926" coordorigin="5351,-339" coordsize="46,2">
            <v:shape style="position:absolute;left:5351;top:-339;width:46;height:2" coordorigin="5351,-339" coordsize="46,0" path="m5351,-339l539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4.359985pt;margin-top:-16.944935pt;width:2.276pt;height:.1pt;mso-position-horizontal-relative:page;mso-position-vertical-relative:paragraph;z-index:-44925" coordorigin="5487,-339" coordsize="46,2">
            <v:shape style="position:absolute;left:5487;top:-339;width:46;height:2" coordorigin="5487,-339" coordsize="46,0" path="m5487,-339l5533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1.174011pt;margin-top:-16.944935pt;width:2.276pt;height:.1pt;mso-position-horizontal-relative:page;mso-position-vertical-relative:paragraph;z-index:-44924" coordorigin="5623,-339" coordsize="46,2">
            <v:shape style="position:absolute;left:5623;top:-339;width:46;height:2" coordorigin="5623,-339" coordsize="46,0" path="m5623,-339l5669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7.988007pt;margin-top:-16.944935pt;width:2.276pt;height:.1pt;mso-position-horizontal-relative:page;mso-position-vertical-relative:paragraph;z-index:-44923" coordorigin="5760,-339" coordsize="46,2">
            <v:shape style="position:absolute;left:5760;top:-339;width:46;height:2" coordorigin="5760,-339" coordsize="46,0" path="m5760,-339l5805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4.803009pt;margin-top:-16.944935pt;width:2.276pt;height:.1pt;mso-position-horizontal-relative:page;mso-position-vertical-relative:paragraph;z-index:-44922" coordorigin="5896,-339" coordsize="46,2">
            <v:shape style="position:absolute;left:5896;top:-339;width:46;height:2" coordorigin="5896,-339" coordsize="46,0" path="m5896,-339l5942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1.617004pt;margin-top:-16.944935pt;width:2.276pt;height:.1pt;mso-position-horizontal-relative:page;mso-position-vertical-relative:paragraph;z-index:-44921" coordorigin="6032,-339" coordsize="46,2">
            <v:shape style="position:absolute;left:6032;top:-339;width:46;height:2" coordorigin="6032,-339" coordsize="46,0" path="m6032,-339l6078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8.432007pt;margin-top:-16.944935pt;width:2.276pt;height:.1pt;mso-position-horizontal-relative:page;mso-position-vertical-relative:paragraph;z-index:-44920" coordorigin="6169,-339" coordsize="46,2">
            <v:shape style="position:absolute;left:6169;top:-339;width:46;height:2" coordorigin="6169,-339" coordsize="46,0" path="m6169,-339l6214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-16.944935pt;width:2.276pt;height:.1pt;mso-position-horizontal-relative:page;mso-position-vertical-relative:paragraph;z-index:-44919" coordorigin="6305,-339" coordsize="46,2">
            <v:shape style="position:absolute;left:6305;top:-339;width:46;height:2" coordorigin="6305,-339" coordsize="46,0" path="m6305,-339l6350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2.059998pt;margin-top:-16.944935pt;width:2.276pt;height:.1pt;mso-position-horizontal-relative:page;mso-position-vertical-relative:paragraph;z-index:-44918" coordorigin="6441,-339" coordsize="46,2">
            <v:shape style="position:absolute;left:6441;top:-339;width:46;height:2" coordorigin="6441,-339" coordsize="46,0" path="m6441,-339l6487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8.875pt;margin-top:-16.944935pt;width:2.276pt;height:.1pt;mso-position-horizontal-relative:page;mso-position-vertical-relative:paragraph;z-index:-44917" coordorigin="6578,-339" coordsize="46,2">
            <v:shape style="position:absolute;left:6578;top:-339;width:46;height:2" coordorigin="6578,-339" coordsize="46,0" path="m6578,-339l6623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8995pt;margin-top:-16.944935pt;width:2.276pt;height:.1pt;mso-position-horizontal-relative:page;mso-position-vertical-relative:paragraph;z-index:-44916" coordorigin="6714,-339" coordsize="46,2">
            <v:shape style="position:absolute;left:6714;top:-339;width:46;height:2" coordorigin="6714,-339" coordsize="46,0" path="m6714,-339l6759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2.502991pt;margin-top:-16.944935pt;width:2.276pt;height:.1pt;mso-position-horizontal-relative:page;mso-position-vertical-relative:paragraph;z-index:-44915" coordorigin="6850,-339" coordsize="46,2">
            <v:shape style="position:absolute;left:6850;top:-339;width:46;height:2" coordorigin="6850,-339" coordsize="46,0" path="m6850,-339l689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9.317993pt;margin-top:-16.944935pt;width:2.276pt;height:.1pt;mso-position-horizontal-relative:page;mso-position-vertical-relative:paragraph;z-index:-44914" coordorigin="6986,-339" coordsize="46,2">
            <v:shape style="position:absolute;left:6986;top:-339;width:46;height:2" coordorigin="6986,-339" coordsize="46,0" path="m6986,-339l7032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6.131989pt;margin-top:-16.944935pt;width:2.276pt;height:.1pt;mso-position-horizontal-relative:page;mso-position-vertical-relative:paragraph;z-index:-44913" coordorigin="7123,-339" coordsize="46,2">
            <v:shape style="position:absolute;left:7123;top:-339;width:46;height:2" coordorigin="7123,-339" coordsize="46,0" path="m7123,-339l7168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2.946991pt;margin-top:-16.944935pt;width:2.276pt;height:.1pt;mso-position-horizontal-relative:page;mso-position-vertical-relative:paragraph;z-index:-44912" coordorigin="7259,-339" coordsize="46,2">
            <v:shape style="position:absolute;left:7259;top:-339;width:46;height:2" coordorigin="7259,-339" coordsize="46,0" path="m7259,-339l7304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-16.944935pt;width:2.276pt;height:.1pt;mso-position-horizontal-relative:page;mso-position-vertical-relative:paragraph;z-index:-44911" coordorigin="7395,-339" coordsize="46,2">
            <v:shape style="position:absolute;left:7395;top:-339;width:46;height:2" coordorigin="7395,-339" coordsize="46,0" path="m7395,-339l7441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6.575012pt;margin-top:-16.944935pt;width:2.276pt;height:.1pt;mso-position-horizontal-relative:page;mso-position-vertical-relative:paragraph;z-index:-44910" coordorigin="7532,-339" coordsize="46,2">
            <v:shape style="position:absolute;left:7532;top:-339;width:46;height:2" coordorigin="7532,-339" coordsize="46,0" path="m7532,-339l7577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3.390015pt;margin-top:-16.944935pt;width:2.276pt;height:.1pt;mso-position-horizontal-relative:page;mso-position-vertical-relative:paragraph;z-index:-44909" coordorigin="7668,-339" coordsize="46,2">
            <v:shape style="position:absolute;left:7668;top:-339;width:46;height:2" coordorigin="7668,-339" coordsize="46,0" path="m7668,-339l7713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0.20401pt;margin-top:-16.944935pt;width:2.276pt;height:.1pt;mso-position-horizontal-relative:page;mso-position-vertical-relative:paragraph;z-index:-44908" coordorigin="7804,-339" coordsize="46,2">
            <v:shape style="position:absolute;left:7804;top:-339;width:46;height:2" coordorigin="7804,-339" coordsize="46,0" path="m7804,-339l7850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7.018005pt;margin-top:-16.944935pt;width:2.276pt;height:.1pt;mso-position-horizontal-relative:page;mso-position-vertical-relative:paragraph;z-index:-44907" coordorigin="7940,-339" coordsize="46,2">
            <v:shape style="position:absolute;left:7940;top:-339;width:46;height:2" coordorigin="7940,-339" coordsize="46,0" path="m7940,-339l798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3.833008pt;margin-top:-16.944935pt;width:2.276pt;height:.1pt;mso-position-horizontal-relative:page;mso-position-vertical-relative:paragraph;z-index:-44906" coordorigin="8077,-339" coordsize="46,2">
            <v:shape style="position:absolute;left:8077;top:-339;width:46;height:2" coordorigin="8077,-339" coordsize="46,0" path="m8077,-339l8122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0.647003pt;margin-top:-16.944935pt;width:2.276pt;height:.1pt;mso-position-horizontal-relative:page;mso-position-vertical-relative:paragraph;z-index:-44905" coordorigin="8213,-339" coordsize="46,2">
            <v:shape style="position:absolute;left:8213;top:-339;width:46;height:2" coordorigin="8213,-339" coordsize="46,0" path="m8213,-339l8258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7.460999pt;margin-top:-16.944935pt;width:2.276pt;height:.1pt;mso-position-horizontal-relative:page;mso-position-vertical-relative:paragraph;z-index:-44904" coordorigin="8349,-339" coordsize="46,2">
            <v:shape style="position:absolute;left:8349;top:-339;width:46;height:2" coordorigin="8349,-339" coordsize="46,0" path="m8349,-339l8395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-16.944935pt;width:2.276pt;height:.1pt;mso-position-horizontal-relative:page;mso-position-vertical-relative:paragraph;z-index:-44903" coordorigin="8486,-339" coordsize="46,2">
            <v:shape style="position:absolute;left:8486;top:-339;width:46;height:2" coordorigin="8486,-339" coordsize="46,0" path="m8486,-339l8531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-16.944935pt;width:2.276pt;height:.1pt;mso-position-horizontal-relative:page;mso-position-vertical-relative:paragraph;z-index:-44902" coordorigin="8622,-339" coordsize="46,2">
            <v:shape style="position:absolute;left:8622;top:-339;width:46;height:2" coordorigin="8622,-339" coordsize="46,0" path="m8622,-339l8667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7.904999pt;margin-top:-16.944935pt;width:2.276pt;height:.1pt;mso-position-horizontal-relative:page;mso-position-vertical-relative:paragraph;z-index:-44901" coordorigin="8758,-339" coordsize="46,2">
            <v:shape style="position:absolute;left:8758;top:-339;width:46;height:2" coordorigin="8758,-339" coordsize="46,0" path="m8758,-339l8804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4.718994pt;margin-top:-16.944935pt;width:2.276pt;height:.1pt;mso-position-horizontal-relative:page;mso-position-vertical-relative:paragraph;z-index:-44900" coordorigin="8894,-339" coordsize="46,2">
            <v:shape style="position:absolute;left:8894;top:-339;width:46;height:2" coordorigin="8894,-339" coordsize="46,0" path="m8894,-339l8940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1.53299pt;margin-top:-16.944935pt;width:2.276pt;height:.1pt;mso-position-horizontal-relative:page;mso-position-vertical-relative:paragraph;z-index:-44899" coordorigin="9031,-339" coordsize="46,2">
            <v:shape style="position:absolute;left:9031;top:-339;width:46;height:2" coordorigin="9031,-339" coordsize="46,0" path="m9031,-339l907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8.347992pt;margin-top:-16.944935pt;width:2.276pt;height:.1pt;mso-position-horizontal-relative:page;mso-position-vertical-relative:paragraph;z-index:-44898" coordorigin="9167,-339" coordsize="46,2">
            <v:shape style="position:absolute;left:9167;top:-339;width:46;height:2" coordorigin="9167,-339" coordsize="46,0" path="m9167,-339l9212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5.161987pt;margin-top:-16.944935pt;width:2.276pt;height:.1pt;mso-position-horizontal-relative:page;mso-position-vertical-relative:paragraph;z-index:-44897" coordorigin="9303,-339" coordsize="46,2">
            <v:shape style="position:absolute;left:9303;top:-339;width:46;height:2" coordorigin="9303,-339" coordsize="46,0" path="m9303,-339l9349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1.976013pt;margin-top:-16.944935pt;width:2.276pt;height:.1pt;mso-position-horizontal-relative:page;mso-position-vertical-relative:paragraph;z-index:-44896" coordorigin="9440,-339" coordsize="46,2">
            <v:shape style="position:absolute;left:9440;top:-339;width:46;height:2" coordorigin="9440,-339" coordsize="46,0" path="m9440,-339l9485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-16.944935pt;width:2.276pt;height:.1pt;mso-position-horizontal-relative:page;mso-position-vertical-relative:paragraph;z-index:-44895" coordorigin="9576,-339" coordsize="46,2">
            <v:shape style="position:absolute;left:9576;top:-339;width:46;height:2" coordorigin="9576,-339" coordsize="46,0" path="m9576,-339l9621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-16.944935pt;width:2.276pt;height:.1pt;mso-position-horizontal-relative:page;mso-position-vertical-relative:paragraph;z-index:-44894" coordorigin="9712,-339" coordsize="46,2">
            <v:shape style="position:absolute;left:9712;top:-339;width:46;height:2" coordorigin="9712,-339" coordsize="46,0" path="m9712,-339l9758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92.419006pt;margin-top:-16.944935pt;width:2.276pt;height:.1pt;mso-position-horizontal-relative:page;mso-position-vertical-relative:paragraph;z-index:-44893" coordorigin="9848,-339" coordsize="46,2">
            <v:shape style="position:absolute;left:9848;top:-339;width:46;height:2" coordorigin="9848,-339" coordsize="46,0" path="m9848,-339l9894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99.234009pt;margin-top:-16.944935pt;width:2.276pt;height:.1pt;mso-position-horizontal-relative:page;mso-position-vertical-relative:paragraph;z-index:-44892" coordorigin="9985,-339" coordsize="46,2">
            <v:shape style="position:absolute;left:9985;top:-339;width:46;height:2" coordorigin="9985,-339" coordsize="46,0" path="m9985,-339l10030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06.048004pt;margin-top:-16.944935pt;width:2.276pt;height:.1pt;mso-position-horizontal-relative:page;mso-position-vertical-relative:paragraph;z-index:-44891" coordorigin="10121,-339" coordsize="46,2">
            <v:shape style="position:absolute;left:10121;top:-339;width:46;height:2" coordorigin="10121,-339" coordsize="46,0" path="m10121,-339l10166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12.862976pt;margin-top:-16.944935pt;width:2.276pt;height:.1pt;mso-position-horizontal-relative:page;mso-position-vertical-relative:paragraph;z-index:-44890" coordorigin="10257,-339" coordsize="46,2">
            <v:shape style="position:absolute;left:10257;top:-339;width:46;height:2" coordorigin="10257,-339" coordsize="46,0" path="m10257,-339l10303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19.677002pt;margin-top:-16.944935pt;width:2.276pt;height:.1pt;mso-position-horizontal-relative:page;mso-position-vertical-relative:paragraph;z-index:-44889" coordorigin="10394,-339" coordsize="46,2">
            <v:shape style="position:absolute;left:10394;top:-339;width:46;height:2" coordorigin="10394,-339" coordsize="46,0" path="m10394,-339l10439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26.491028pt;margin-top:-16.944935pt;width:2.276pt;height:.1pt;mso-position-horizontal-relative:page;mso-position-vertical-relative:paragraph;z-index:-44888" coordorigin="10530,-339" coordsize="46,2">
            <v:shape style="position:absolute;left:10530;top:-339;width:46;height:2" coordorigin="10530,-339" coordsize="46,0" path="m10530,-339l10575,-339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-16.944935pt;width:2.276pt;height:.1pt;mso-position-horizontal-relative:page;mso-position-vertical-relative:paragraph;z-index:-44887" coordorigin="10666,-339" coordsize="46,2">
            <v:shape style="position:absolute;left:10666;top:-339;width:46;height:2" coordorigin="10666,-339" coordsize="46,0" path="m10666,-339l10712,-339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1"/>
          <w:w w:val="103"/>
        </w:rPr>
        <w:t>10%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9" w:right="726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3.029999pt;margin-top:6.912065pt;width:2.276pt;height:.1pt;mso-position-horizontal-relative:page;mso-position-vertical-relative:paragraph;z-index:-44990" coordorigin="4261,138" coordsize="46,2">
            <v:shape style="position:absolute;left:4261;top:138;width:46;height:2" coordorigin="4261,138" coordsize="46,0" path="m4261,138l4306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19.845001pt;margin-top:6.912065pt;width:2.276pt;height:.1pt;mso-position-horizontal-relative:page;mso-position-vertical-relative:paragraph;z-index:-44989" coordorigin="4397,138" coordsize="46,2">
            <v:shape style="position:absolute;left:4397;top:138;width:46;height:2" coordorigin="4397,138" coordsize="46,0" path="m4397,138l4442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26.658997pt;margin-top:6.912065pt;width:2.276pt;height:.1pt;mso-position-horizontal-relative:page;mso-position-vertical-relative:paragraph;z-index:-44988" coordorigin="4533,138" coordsize="46,2">
            <v:shape style="position:absolute;left:4533;top:138;width:46;height:2" coordorigin="4533,138" coordsize="46,0" path="m4533,138l4579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33.473999pt;margin-top:6.912065pt;width:2.276pt;height:.1pt;mso-position-horizontal-relative:page;mso-position-vertical-relative:paragraph;z-index:-44987" coordorigin="4669,138" coordsize="46,2">
            <v:shape style="position:absolute;left:4669;top:138;width:46;height:2" coordorigin="4669,138" coordsize="46,0" path="m4669,138l4715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0.287994pt;margin-top:6.912065pt;width:2.276pt;height:.1pt;mso-position-horizontal-relative:page;mso-position-vertical-relative:paragraph;z-index:-44986" coordorigin="4806,138" coordsize="46,2">
            <v:shape style="position:absolute;left:4806;top:138;width:46;height:2" coordorigin="4806,138" coordsize="46,0" path="m4806,138l485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7.102005pt;margin-top:6.912065pt;width:2.276pt;height:.1pt;mso-position-horizontal-relative:page;mso-position-vertical-relative:paragraph;z-index:-44985" coordorigin="4942,138" coordsize="46,2">
            <v:shape style="position:absolute;left:4942;top:138;width:46;height:2" coordorigin="4942,138" coordsize="46,0" path="m4942,138l498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3.917007pt;margin-top:6.912065pt;width:2.276pt;height:.1pt;mso-position-horizontal-relative:page;mso-position-vertical-relative:paragraph;z-index:-44984" coordorigin="5078,138" coordsize="46,2">
            <v:shape style="position:absolute;left:5078;top:138;width:46;height:2" coordorigin="5078,138" coordsize="46,0" path="m5078,138l5124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0.730988pt;margin-top:6.912065pt;width:2.276pt;height:.1pt;mso-position-horizontal-relative:page;mso-position-vertical-relative:paragraph;z-index:-44983" coordorigin="5215,138" coordsize="46,2">
            <v:shape style="position:absolute;left:5215;top:138;width:46;height:2" coordorigin="5215,138" coordsize="46,0" path="m5215,138l526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6.912065pt;width:2.276pt;height:.1pt;mso-position-horizontal-relative:page;mso-position-vertical-relative:paragraph;z-index:-44982" coordorigin="6305,138" coordsize="46,2">
            <v:shape style="position:absolute;left:6305;top:138;width:46;height:2" coordorigin="6305,138" coordsize="46,0" path="m6305,138l635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6.912065pt;width:2.276pt;height:.1pt;mso-position-horizontal-relative:page;mso-position-vertical-relative:paragraph;z-index:-44981" coordorigin="7395,138" coordsize="46,2">
            <v:shape style="position:absolute;left:7395;top:138;width:46;height:2" coordorigin="7395,138" coordsize="46,0" path="m7395,138l744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6.912065pt;width:2.276pt;height:.1pt;mso-position-horizontal-relative:page;mso-position-vertical-relative:paragraph;z-index:-44980" coordorigin="8486,138" coordsize="46,2">
            <v:shape style="position:absolute;left:8486;top:138;width:46;height:2" coordorigin="8486,138" coordsize="46,0" path="m8486,138l853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6.912065pt;width:2.276pt;height:.1pt;mso-position-horizontal-relative:page;mso-position-vertical-relative:paragraph;z-index:-44979" coordorigin="8622,138" coordsize="46,2">
            <v:shape style="position:absolute;left:8622;top:138;width:46;height:2" coordorigin="8622,138" coordsize="46,0" path="m8622,138l8667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6.912065pt;width:2.276pt;height:.1pt;mso-position-horizontal-relative:page;mso-position-vertical-relative:paragraph;z-index:-44978" coordorigin="9576,138" coordsize="46,2">
            <v:shape style="position:absolute;left:9576;top:138;width:46;height:2" coordorigin="9576,138" coordsize="46,0" path="m9576,138l962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6.912065pt;width:2.276pt;height:.1pt;mso-position-horizontal-relative:page;mso-position-vertical-relative:paragraph;z-index:-44977" coordorigin="9712,138" coordsize="46,2">
            <v:shape style="position:absolute;left:9712;top:138;width:46;height:2" coordorigin="9712,138" coordsize="46,0" path="m9712,138l975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6.912065pt;width:2.276pt;height:.1pt;mso-position-horizontal-relative:page;mso-position-vertical-relative:paragraph;z-index:-44976" coordorigin="10666,138" coordsize="46,2">
            <v:shape style="position:absolute;left:10666;top:138;width:46;height:2" coordorigin="10666,138" coordsize="46,0" path="m10666,138l10712,138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2"/>
          <w:w w:val="103"/>
        </w:rPr>
        <w:t>8%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726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60.730988pt;margin-top:6.911971pt;width:2.276pt;height:.1pt;mso-position-horizontal-relative:page;mso-position-vertical-relative:paragraph;z-index:-44998" coordorigin="5215,138" coordsize="46,2">
            <v:shape style="position:absolute;left:5215;top:138;width:46;height:2" coordorigin="5215,138" coordsize="46,0" path="m5215,138l526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6.911971pt;width:2.276pt;height:.1pt;mso-position-horizontal-relative:page;mso-position-vertical-relative:paragraph;z-index:-44997" coordorigin="6305,138" coordsize="46,2">
            <v:shape style="position:absolute;left:6305;top:138;width:46;height:2" coordorigin="6305,138" coordsize="46,0" path="m6305,138l635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6.911971pt;width:2.276pt;height:.1pt;mso-position-horizontal-relative:page;mso-position-vertical-relative:paragraph;z-index:-44996" coordorigin="7395,138" coordsize="46,2">
            <v:shape style="position:absolute;left:7395;top:138;width:46;height:2" coordorigin="7395,138" coordsize="46,0" path="m7395,138l744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6.911971pt;width:2.276pt;height:.1pt;mso-position-horizontal-relative:page;mso-position-vertical-relative:paragraph;z-index:-44995" coordorigin="8486,138" coordsize="46,2">
            <v:shape style="position:absolute;left:8486;top:138;width:46;height:2" coordorigin="8486,138" coordsize="46,0" path="m8486,138l853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6.911971pt;width:2.276pt;height:.1pt;mso-position-horizontal-relative:page;mso-position-vertical-relative:paragraph;z-index:-44994" coordorigin="8622,138" coordsize="46,2">
            <v:shape style="position:absolute;left:8622;top:138;width:46;height:2" coordorigin="8622,138" coordsize="46,0" path="m8622,138l8667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6.911971pt;width:2.276pt;height:.1pt;mso-position-horizontal-relative:page;mso-position-vertical-relative:paragraph;z-index:-44993" coordorigin="9576,138" coordsize="46,2">
            <v:shape style="position:absolute;left:9576;top:138;width:46;height:2" coordorigin="9576,138" coordsize="46,0" path="m9576,138l962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6.911971pt;width:2.276pt;height:.1pt;mso-position-horizontal-relative:page;mso-position-vertical-relative:paragraph;z-index:-44992" coordorigin="9712,138" coordsize="46,2">
            <v:shape style="position:absolute;left:9712;top:138;width:46;height:2" coordorigin="9712,138" coordsize="46,0" path="m9712,138l975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6.911971pt;width:2.276pt;height:.1pt;mso-position-horizontal-relative:page;mso-position-vertical-relative:paragraph;z-index:-44991" coordorigin="10666,138" coordsize="46,2">
            <v:shape style="position:absolute;left:10666;top:138;width:46;height:2" coordorigin="10666,138" coordsize="46,0" path="m10666,138l10712,138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2"/>
          <w:w w:val="103"/>
        </w:rPr>
        <w:t>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99" w:right="726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60.730988pt;margin-top:6.911971pt;width:2.276pt;height:.1pt;mso-position-horizontal-relative:page;mso-position-vertical-relative:paragraph;z-index:-45006" coordorigin="5215,138" coordsize="46,2">
            <v:shape style="position:absolute;left:5215;top:138;width:46;height:2" coordorigin="5215,138" coordsize="46,0" path="m5215,138l526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6.911971pt;width:2.276pt;height:.1pt;mso-position-horizontal-relative:page;mso-position-vertical-relative:paragraph;z-index:-45005" coordorigin="6305,138" coordsize="46,2">
            <v:shape style="position:absolute;left:6305;top:138;width:46;height:2" coordorigin="6305,138" coordsize="46,0" path="m6305,138l6350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6.911971pt;width:2.276pt;height:.1pt;mso-position-horizontal-relative:page;mso-position-vertical-relative:paragraph;z-index:-45004" coordorigin="7395,138" coordsize="46,2">
            <v:shape style="position:absolute;left:7395;top:138;width:46;height:2" coordorigin="7395,138" coordsize="46,0" path="m7395,138l744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6.911971pt;width:2.276pt;height:.1pt;mso-position-horizontal-relative:page;mso-position-vertical-relative:paragraph;z-index:-45003" coordorigin="8486,138" coordsize="46,2">
            <v:shape style="position:absolute;left:8486;top:138;width:46;height:2" coordorigin="8486,138" coordsize="46,0" path="m8486,138l853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6.911971pt;width:2.276pt;height:.1pt;mso-position-horizontal-relative:page;mso-position-vertical-relative:paragraph;z-index:-45002" coordorigin="8622,138" coordsize="46,2">
            <v:shape style="position:absolute;left:8622;top:138;width:46;height:2" coordorigin="8622,138" coordsize="46,0" path="m8622,138l8667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6.911971pt;width:2.276pt;height:.1pt;mso-position-horizontal-relative:page;mso-position-vertical-relative:paragraph;z-index:-45001" coordorigin="9576,138" coordsize="46,2">
            <v:shape style="position:absolute;left:9576;top:138;width:46;height:2" coordorigin="9576,138" coordsize="46,0" path="m9576,138l9621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6.911971pt;width:2.276pt;height:.1pt;mso-position-horizontal-relative:page;mso-position-vertical-relative:paragraph;z-index:-45000" coordorigin="9712,138" coordsize="46,2">
            <v:shape style="position:absolute;left:9712;top:138;width:46;height:2" coordorigin="9712,138" coordsize="46,0" path="m9712,138l9758,13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6.911971pt;width:2.276pt;height:.1pt;mso-position-horizontal-relative:page;mso-position-vertical-relative:paragraph;z-index:-44999" coordorigin="10666,138" coordsize="46,2">
            <v:shape style="position:absolute;left:10666;top:138;width:46;height:2" coordorigin="10666,138" coordsize="46,0" path="m10666,138l10712,138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2"/>
          <w:w w:val="103"/>
          <w:position w:val="-1"/>
        </w:rPr>
        <w:t>4%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20" w:right="960"/>
          <w:cols w:num="2" w:equalWidth="0">
            <w:col w:w="1795" w:space="651"/>
            <w:col w:w="7814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40" w:lineRule="auto"/>
        <w:ind w:left="258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60.730988pt;margin-top:8.761878pt;width:2.276pt;height:.1pt;mso-position-horizontal-relative:page;mso-position-vertical-relative:paragraph;z-index:-45014" coordorigin="5215,175" coordsize="46,2">
            <v:shape style="position:absolute;left:5215;top:175;width:46;height:2" coordorigin="5215,175" coordsize="46,0" path="m5215,175l5260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5.246002pt;margin-top:8.761878pt;width:2.276pt;height:.1pt;mso-position-horizontal-relative:page;mso-position-vertical-relative:paragraph;z-index:-45013" coordorigin="6305,175" coordsize="46,2">
            <v:shape style="position:absolute;left:6305;top:175;width:46;height:2" coordorigin="6305,175" coordsize="46,0" path="m6305,175l6350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9.760986pt;margin-top:8.761878pt;width:2.276pt;height:.1pt;mso-position-horizontal-relative:page;mso-position-vertical-relative:paragraph;z-index:-45012" coordorigin="7395,175" coordsize="46,2">
            <v:shape style="position:absolute;left:7395;top:175;width:46;height:2" coordorigin="7395,175" coordsize="46,0" path="m7395,175l7441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4.276001pt;margin-top:8.761878pt;width:2.276pt;height:.1pt;mso-position-horizontal-relative:page;mso-position-vertical-relative:paragraph;z-index:-45011" coordorigin="8486,175" coordsize="46,2">
            <v:shape style="position:absolute;left:8486;top:175;width:46;height:2" coordorigin="8486,175" coordsize="46,0" path="m8486,175l8531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1.089996pt;margin-top:8.761878pt;width:2.276pt;height:.1pt;mso-position-horizontal-relative:page;mso-position-vertical-relative:paragraph;z-index:-45010" coordorigin="8622,175" coordsize="46,2">
            <v:shape style="position:absolute;left:8622;top:175;width:46;height:2" coordorigin="8622,175" coordsize="46,0" path="m8622,175l8667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78.790985pt;margin-top:8.761878pt;width:2.276pt;height:.1pt;mso-position-horizontal-relative:page;mso-position-vertical-relative:paragraph;z-index:-45009" coordorigin="9576,175" coordsize="46,2">
            <v:shape style="position:absolute;left:9576;top:175;width:46;height:2" coordorigin="9576,175" coordsize="46,0" path="m9576,175l9621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5.605011pt;margin-top:8.761878pt;width:2.276pt;height:.1pt;mso-position-horizontal-relative:page;mso-position-vertical-relative:paragraph;z-index:-45008" coordorigin="9712,175" coordsize="46,2">
            <v:shape style="position:absolute;left:9712;top:175;width:46;height:2" coordorigin="9712,175" coordsize="46,0" path="m9712,175l9758,17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533.30603pt;margin-top:8.761878pt;width:2.276pt;height:.1pt;mso-position-horizontal-relative:page;mso-position-vertical-relative:paragraph;z-index:-45007" coordorigin="10666,175" coordsize="46,2">
            <v:shape style="position:absolute;left:10666;top:175;width:46;height:2" coordorigin="10666,175" coordsize="46,0" path="m10666,175l10712,175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2"/>
          <w:w w:val="103"/>
        </w:rPr>
        <w:t>2%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258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70.382507pt;margin-top:50.646378pt;width:206.707pt;height:15.91pt;mso-position-horizontal-relative:page;mso-position-vertical-relative:paragraph;z-index:-44886" coordorigin="5408,1013" coordsize="4134,318">
            <v:group style="position:absolute;left:5408;top:1013;width:4134;height:318" coordorigin="5408,1013" coordsize="4134,318">
              <v:shape style="position:absolute;left:5408;top:1013;width:4134;height:318" coordorigin="5408,1013" coordsize="4134,318" path="m5408,1013l9542,1013,9542,1331,5408,1331,5408,1013xe" filled="f" stroked="t" strokeweight=".005pt" strokecolor="#000000">
                <v:path arrowok="t"/>
              </v:shape>
            </v:group>
            <v:group style="position:absolute;left:5623;top:1070;width:136;height:136" coordorigin="5623,1070" coordsize="136,136">
              <v:shape style="position:absolute;left:5623;top:1070;width:136;height:136" coordorigin="5623,1070" coordsize="136,136" path="m5623,1206l5760,1206,5760,1070,5623,1070,5623,1206e" filled="t" fillcolor="#3F3F3F" stroked="f">
                <v:path arrowok="t"/>
                <v:fill/>
              </v:shape>
            </v:group>
            <v:group style="position:absolute;left:5635;top:1081;width:114;height:114" coordorigin="5635,1081" coordsize="114,114">
              <v:shape style="position:absolute;left:5635;top:1081;width:114;height:114" coordorigin="5635,1081" coordsize="114,114" path="m5635,1081l5748,1081,5748,1195,5635,1195,5635,1081xe" filled="f" stroked="t" strokeweight="1.136pt" strokecolor="#000000">
                <v:path arrowok="t"/>
              </v:shape>
            </v:group>
            <v:group style="position:absolute;left:7077;top:1070;width:136;height:136" coordorigin="7077,1070" coordsize="136,136">
              <v:shape style="position:absolute;left:7077;top:1070;width:136;height:136" coordorigin="7077,1070" coordsize="136,136" path="m7077,1206l7214,1206,7214,1070,7077,1070,7077,1206e" filled="t" fillcolor="#FFFFFF" stroked="f">
                <v:path arrowok="t"/>
                <v:fill/>
              </v:shape>
            </v:group>
            <v:group style="position:absolute;left:7089;top:1081;width:114;height:114" coordorigin="7089,1081" coordsize="114,114">
              <v:shape style="position:absolute;left:7089;top:1081;width:114;height:114" coordorigin="7089,1081" coordsize="114,114" path="m7089,1081l7202,1081,7202,1195,7089,1195,7089,1081xe" filled="f" stroked="t" strokeweight="1.136pt" strokecolor="#000000">
                <v:path arrowok="t"/>
              </v:shape>
            </v:group>
            <v:group style="position:absolute;left:8599;top:1070;width:136;height:136" coordorigin="8599,1070" coordsize="136,136">
              <v:shape style="position:absolute;left:8599;top:1070;width:136;height:136" coordorigin="8599,1070" coordsize="136,136" path="m8599,1206l8735,1206,8735,1070,8599,1070,8599,1206e" filled="t" fillcolor="#DFDFDF" stroked="f">
                <v:path arrowok="t"/>
                <v:fill/>
              </v:shape>
            </v:group>
            <v:group style="position:absolute;left:8610;top:1081;width:114;height:114" coordorigin="8610,1081" coordsize="114,114">
              <v:shape style="position:absolute;left:8610;top:1081;width:114;height:114" coordorigin="8610,1081" coordsize="114,114" path="m8610,1081l8724,1081,8724,1195,8610,1195,8610,1081xe" filled="f" stroked="t" strokeweight="1.1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2"/>
          <w:w w:val="103"/>
          <w:position w:val="-1"/>
        </w:rPr>
        <w:t>0%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14.155884" w:type="dxa"/>
      </w:tblPr>
      <w:tblGrid/>
      <w:tr>
        <w:trPr>
          <w:trHeight w:val="341" w:hRule="exact"/>
        </w:trPr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7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25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2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25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37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3"/>
              </w:rPr>
              <w:t>Grade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.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92" w:right="4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.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65" w:right="4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.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6" w:right="3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0"/>
                <w:w w:val="103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single" w:sz=".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0"/>
                <w:w w:val="103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0"/>
                <w:w w:val="103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9" w:after="0" w:line="240" w:lineRule="auto"/>
        <w:ind w:left="4843" w:right="-20"/>
        <w:jc w:val="left"/>
        <w:tabs>
          <w:tab w:pos="6280" w:val="left"/>
          <w:tab w:pos="7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2-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9"/>
          <w:w w:val="103"/>
        </w:rPr>
        <w:t>Day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</w:sectPr>
      </w:pPr>
      <w:rPr/>
    </w:p>
    <w:p>
      <w:pPr>
        <w:spacing w:before="74" w:after="0" w:line="250" w:lineRule="auto"/>
        <w:ind w:left="100" w:right="83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8.759995pt;margin-top:7.191959pt;width:344.04pt;height:.1pt;mso-position-horizontal-relative:page;mso-position-vertical-relative:paragraph;z-index:-44885" coordorigin="3775,144" coordsize="6881,2">
            <v:shape style="position:absolute;left:3775;top:144;width:6881;height:2" coordorigin="3775,144" coordsize="6881,0" path="m3775,144l10656,144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759995pt;margin-top:15.59714pt;width:344.04pt;height:89.158819pt;mso-position-horizontal-relative:page;mso-position-vertical-relative:paragraph;z-index:-448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2" w:hRule="exact"/>
                    </w:trPr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1992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Beer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5" w:right="3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6" w:right="3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Coolers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Wine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6" w:right="38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Liquor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405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Alcoholic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Beverages: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coolers).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8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binge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40" w:bottom="1060" w:left="980" w:right="960"/>
          <w:footerReference w:type="odd" r:id="rId29"/>
          <w:footerReference w:type="even" r:id="rId30"/>
          <w:pgSz w:w="12240" w:h="15840"/>
        </w:sectPr>
      </w:pPr>
      <w:rPr/>
    </w:p>
    <w:p>
      <w:pPr>
        <w:spacing w:before="76" w:after="0" w:line="312" w:lineRule="auto"/>
        <w:ind w:left="14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Eighteen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occasion.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429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1429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14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6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occasion,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31"/>
          <w:footerReference w:type="even" r:id="rId32"/>
          <w:pgSz w:w="12240" w:h="15840"/>
        </w:sectPr>
      </w:pPr>
      <w:rPr/>
    </w:p>
    <w:p>
      <w:pPr>
        <w:spacing w:before="29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240314pt;width:90pt;height:.1pt;mso-position-horizontal-relative:page;mso-position-vertical-relative:paragraph;z-index:-44883" coordorigin="1080,5" coordsize="1800,2">
            <v:shape style="position:absolute;left:1080;top:5;width:1800;height:2" coordorigin="1080,5" coordsize="1800,0" path="m1080,5l2880,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nhalants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240" w:lineRule="auto"/>
        <w:ind w:right="681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Introduction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360" w:lineRule="atLeast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“inhalants”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hundreds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sniffing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“huffing”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(inhaling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mouth).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volatile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solvents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gasoline,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glue,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polishes),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anesthetics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ether,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chloroform,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nitrous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oxide),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nitrites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aerosols.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willingness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076" w:space="1095"/>
            <w:col w:w="81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92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Inhalants,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Tobacco: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90%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7.576996pt;margin-top:-11.624703pt;width:256.973pt;height:168.04pt;mso-position-horizontal-relative:page;mso-position-vertical-relative:paragraph;z-index:-44882" coordorigin="3952,-232" coordsize="5139,3361">
            <v:group style="position:absolute;left:3962;top:2708;width:120;height:2" coordorigin="3962,2708" coordsize="120,2">
              <v:shape style="position:absolute;left:3962;top:2708;width:120;height:2" coordorigin="3962,2708" coordsize="120,0" path="m3962,2708l4082,2708e" filled="f" stroked="t" strokeweight=".004pt" strokecolor="#000000">
                <v:path arrowok="t"/>
              </v:shape>
            </v:group>
            <v:group style="position:absolute;left:4142;top:2708;width:40;height:2" coordorigin="4142,2708" coordsize="40,2">
              <v:shape style="position:absolute;left:4142;top:2708;width:40;height:2" coordorigin="4142,2708" coordsize="40,0" path="m4142,2708l4182,2708e" filled="f" stroked="t" strokeweight=".004pt" strokecolor="#000000">
                <v:path arrowok="t"/>
              </v:shape>
            </v:group>
            <v:group style="position:absolute;left:3962;top:2328;width:120;height:2" coordorigin="3962,2328" coordsize="120,2">
              <v:shape style="position:absolute;left:3962;top:2328;width:120;height:2" coordorigin="3962,2328" coordsize="120,0" path="m3962,2328l4082,2328e" filled="f" stroked="t" strokeweight=".004pt" strokecolor="#000000">
                <v:path arrowok="t"/>
              </v:shape>
            </v:group>
            <v:group style="position:absolute;left:4142;top:2328;width:40;height:2" coordorigin="4142,2328" coordsize="40,2">
              <v:shape style="position:absolute;left:4142;top:2328;width:40;height:2" coordorigin="4142,2328" coordsize="40,0" path="m4142,2328l4182,2328e" filled="f" stroked="t" strokeweight=".004pt" strokecolor="#000000">
                <v:path arrowok="t"/>
              </v:shape>
            </v:group>
            <v:group style="position:absolute;left:4022;top:2028;width:2;height:1100" coordorigin="4022,2028" coordsize="2,1100">
              <v:shape style="position:absolute;left:4022;top:2028;width:2;height:1100" coordorigin="4022,2028" coordsize="0,1100" path="m4022,2028l4022,3128e" filled="f" stroked="t" strokeweight=".004pt" strokecolor="#000000">
                <v:path arrowok="t"/>
              </v:shape>
            </v:group>
            <v:group style="position:absolute;left:3962;top:3068;width:5040;height:2" coordorigin="3962,3068" coordsize="5040,2">
              <v:shape style="position:absolute;left:3962;top:3068;width:5040;height:2" coordorigin="3962,3068" coordsize="5040,0" path="m3962,3068l9001,3068e" filled="f" stroked="t" strokeweight=".004pt" strokecolor="#000000">
                <v:path arrowok="t"/>
              </v:shape>
            </v:group>
            <v:group style="position:absolute;left:6521;top:3008;width:2;height:120" coordorigin="6521,3008" coordsize="2,120">
              <v:shape style="position:absolute;left:6521;top:3008;width:2;height:120" coordorigin="6521,3008" coordsize="0,120" path="m6521,3008l6521,3128e" filled="f" stroked="t" strokeweight=".004pt" strokecolor="#000000">
                <v:path arrowok="t"/>
              </v:shape>
            </v:group>
            <v:group style="position:absolute;left:9001;top:3008;width:2;height:120" coordorigin="9001,3008" coordsize="2,120">
              <v:shape style="position:absolute;left:9001;top:3008;width:2;height:120" coordorigin="9001,3008" coordsize="0,120" path="m9001,3008l9001,3128e" filled="f" stroked="t" strokeweight=".004pt" strokecolor="#000000">
                <v:path arrowok="t"/>
              </v:shape>
            </v:group>
            <v:group style="position:absolute;left:3962;top:1968;width:2;height:2" coordorigin="3962,1968" coordsize="2,2">
              <v:shape style="position:absolute;left:3962;top:1968;width:2;height:2" coordorigin="3962,1968" coordsize="0,0" path="m3962,1968l3962,1968e" filled="f" stroked="t" strokeweight=".004pt" strokecolor="#000000">
                <v:path arrowok="t"/>
              </v:shape>
            </v:group>
            <v:group style="position:absolute;left:4142;top:1968;width:40;height:2" coordorigin="4142,1968" coordsize="40,2">
              <v:shape style="position:absolute;left:4142;top:1968;width:40;height:2" coordorigin="4142,1968" coordsize="40,0" path="m4142,1968l4182,1968e" filled="f" stroked="t" strokeweight=".004pt" strokecolor="#000000">
                <v:path arrowok="t"/>
              </v:shape>
            </v:group>
            <v:group style="position:absolute;left:4262;top:1968;width:40;height:2" coordorigin="4262,1968" coordsize="40,2">
              <v:shape style="position:absolute;left:4262;top:1968;width:40;height:2" coordorigin="4262,1968" coordsize="40,0" path="m4262,1968l4302,1968e" filled="f" stroked="t" strokeweight=".004pt" strokecolor="#000000">
                <v:path arrowok="t"/>
              </v:shape>
            </v:group>
            <v:group style="position:absolute;left:4381;top:1968;width:40;height:2" coordorigin="4381,1968" coordsize="40,2">
              <v:shape style="position:absolute;left:4381;top:1968;width:40;height:2" coordorigin="4381,1968" coordsize="40,0" path="m4381,1968l4422,1968e" filled="f" stroked="t" strokeweight=".004pt" strokecolor="#000000">
                <v:path arrowok="t"/>
              </v:shape>
            </v:group>
            <v:group style="position:absolute;left:4501;top:1968;width:40;height:2" coordorigin="4501,1968" coordsize="40,2">
              <v:shape style="position:absolute;left:4501;top:1968;width:40;height:2" coordorigin="4501,1968" coordsize="40,0" path="m4501,1968l4542,1968e" filled="f" stroked="t" strokeweight=".004pt" strokecolor="#000000">
                <v:path arrowok="t"/>
              </v:shape>
            </v:group>
            <v:group style="position:absolute;left:4621;top:1968;width:40;height:2" coordorigin="4621,1968" coordsize="40,2">
              <v:shape style="position:absolute;left:4621;top:1968;width:40;height:2" coordorigin="4621,1968" coordsize="40,0" path="m4621,1968l4662,1968e" filled="f" stroked="t" strokeweight=".004pt" strokecolor="#000000">
                <v:path arrowok="t"/>
              </v:shape>
            </v:group>
            <v:group style="position:absolute;left:4741;top:1968;width:40;height:2" coordorigin="4741,1968" coordsize="40,2">
              <v:shape style="position:absolute;left:4741;top:1968;width:40;height:2" coordorigin="4741,1968" coordsize="40,0" path="m4741,1968l4782,1968e" filled="f" stroked="t" strokeweight=".004pt" strokecolor="#000000">
                <v:path arrowok="t"/>
              </v:shape>
            </v:group>
            <v:group style="position:absolute;left:4861;top:1968;width:40;height:2" coordorigin="4861,1968" coordsize="40,2">
              <v:shape style="position:absolute;left:4861;top:1968;width:40;height:2" coordorigin="4861,1968" coordsize="40,0" path="m4861,1968l4902,1968e" filled="f" stroked="t" strokeweight=".004pt" strokecolor="#000000">
                <v:path arrowok="t"/>
              </v:shape>
            </v:group>
            <v:group style="position:absolute;left:4981;top:1968;width:40;height:2" coordorigin="4981,1968" coordsize="40,2">
              <v:shape style="position:absolute;left:4981;top:1968;width:40;height:2" coordorigin="4981,1968" coordsize="40,0" path="m4981,1968l5022,1968e" filled="f" stroked="t" strokeweight=".004pt" strokecolor="#000000">
                <v:path arrowok="t"/>
              </v:shape>
            </v:group>
            <v:group style="position:absolute;left:5101;top:1968;width:40;height:2" coordorigin="5101,1968" coordsize="40,2">
              <v:shape style="position:absolute;left:5101;top:1968;width:40;height:2" coordorigin="5101,1968" coordsize="40,0" path="m5101,1968l5141,1968e" filled="f" stroked="t" strokeweight=".004pt" strokecolor="#000000">
                <v:path arrowok="t"/>
              </v:shape>
            </v:group>
            <v:group style="position:absolute;left:5221;top:1968;width:40;height:2" coordorigin="5221,1968" coordsize="40,2">
              <v:shape style="position:absolute;left:5221;top:1968;width:40;height:2" coordorigin="5221,1968" coordsize="40,0" path="m5221,1968l5261,1968e" filled="f" stroked="t" strokeweight=".004pt" strokecolor="#000000">
                <v:path arrowok="t"/>
              </v:shape>
            </v:group>
            <v:group style="position:absolute;left:5341;top:1968;width:40;height:2" coordorigin="5341,1968" coordsize="40,2">
              <v:shape style="position:absolute;left:5341;top:1968;width:40;height:2" coordorigin="5341,1968" coordsize="40,0" path="m5341,1968l5381,1968e" filled="f" stroked="t" strokeweight=".004pt" strokecolor="#000000">
                <v:path arrowok="t"/>
              </v:shape>
            </v:group>
            <v:group style="position:absolute;left:5461;top:1968;width:40;height:2" coordorigin="5461,1968" coordsize="40,2">
              <v:shape style="position:absolute;left:5461;top:1968;width:40;height:2" coordorigin="5461,1968" coordsize="40,0" path="m5461,1968l5501,1968e" filled="f" stroked="t" strokeweight=".004pt" strokecolor="#000000">
                <v:path arrowok="t"/>
              </v:shape>
            </v:group>
            <v:group style="position:absolute;left:5581;top:1968;width:40;height:2" coordorigin="5581,1968" coordsize="40,2">
              <v:shape style="position:absolute;left:5581;top:1968;width:40;height:2" coordorigin="5581,1968" coordsize="40,0" path="m5581,1968l5621,1968e" filled="f" stroked="t" strokeweight=".004pt" strokecolor="#000000">
                <v:path arrowok="t"/>
              </v:shape>
            </v:group>
            <v:group style="position:absolute;left:5701;top:1968;width:40;height:2" coordorigin="5701,1968" coordsize="40,2">
              <v:shape style="position:absolute;left:5701;top:1968;width:40;height:2" coordorigin="5701,1968" coordsize="40,0" path="m5701,1968l5741,1968e" filled="f" stroked="t" strokeweight=".004pt" strokecolor="#000000">
                <v:path arrowok="t"/>
              </v:shape>
            </v:group>
            <v:group style="position:absolute;left:5821;top:1968;width:40;height:2" coordorigin="5821,1968" coordsize="40,2">
              <v:shape style="position:absolute;left:5821;top:1968;width:40;height:2" coordorigin="5821,1968" coordsize="40,0" path="m5821,1968l5861,1968e" filled="f" stroked="t" strokeweight=".004pt" strokecolor="#000000">
                <v:path arrowok="t"/>
              </v:shape>
            </v:group>
            <v:group style="position:absolute;left:5941;top:1968;width:40;height:2" coordorigin="5941,1968" coordsize="40,2">
              <v:shape style="position:absolute;left:5941;top:1968;width:40;height:2" coordorigin="5941,1968" coordsize="40,0" path="m5941,1968l5981,1968e" filled="f" stroked="t" strokeweight=".004pt" strokecolor="#000000">
                <v:path arrowok="t"/>
              </v:shape>
            </v:group>
            <v:group style="position:absolute;left:6061;top:1968;width:40;height:2" coordorigin="6061,1968" coordsize="40,2">
              <v:shape style="position:absolute;left:6061;top:1968;width:40;height:2" coordorigin="6061,1968" coordsize="40,0" path="m6061,1968l6101,1968e" filled="f" stroked="t" strokeweight=".004pt" strokecolor="#000000">
                <v:path arrowok="t"/>
              </v:shape>
            </v:group>
            <v:group style="position:absolute;left:6181;top:1968;width:40;height:2" coordorigin="6181,1968" coordsize="40,2">
              <v:shape style="position:absolute;left:6181;top:1968;width:40;height:2" coordorigin="6181,1968" coordsize="40,0" path="m6181,1968l6221,1968e" filled="f" stroked="t" strokeweight=".004pt" strokecolor="#000000">
                <v:path arrowok="t"/>
              </v:shape>
            </v:group>
            <v:group style="position:absolute;left:6301;top:1968;width:40;height:2" coordorigin="6301,1968" coordsize="40,2">
              <v:shape style="position:absolute;left:6301;top:1968;width:40;height:2" coordorigin="6301,1968" coordsize="40,0" path="m6301,1968l6341,1968e" filled="f" stroked="t" strokeweight=".004pt" strokecolor="#000000">
                <v:path arrowok="t"/>
              </v:shape>
            </v:group>
            <v:group style="position:absolute;left:6421;top:1968;width:40;height:2" coordorigin="6421,1968" coordsize="40,2">
              <v:shape style="position:absolute;left:6421;top:1968;width:40;height:2" coordorigin="6421,1968" coordsize="40,0" path="m6421,1968l6461,1968e" filled="f" stroked="t" strokeweight=".004pt" strokecolor="#000000">
                <v:path arrowok="t"/>
              </v:shape>
            </v:group>
            <v:group style="position:absolute;left:6541;top:1968;width:40;height:2" coordorigin="6541,1968" coordsize="40,2">
              <v:shape style="position:absolute;left:6541;top:1968;width:40;height:2" coordorigin="6541,1968" coordsize="40,0" path="m6541,1968l6581,1968e" filled="f" stroked="t" strokeweight=".004pt" strokecolor="#000000">
                <v:path arrowok="t"/>
              </v:shape>
            </v:group>
            <v:group style="position:absolute;left:4022;top:1968;width:2520;height:240" coordorigin="4022,1968" coordsize="2520,240">
              <v:shape style="position:absolute;left:4022;top:1968;width:2520;height:240" coordorigin="4022,1968" coordsize="2520,240" path="m4042,1968l4022,1968,4022,1988,6521,2208,6541,2208,6541,2188,4042,1968e" filled="t" fillcolor="#000000" stroked="f">
                <v:path arrowok="t"/>
                <v:fill/>
              </v:shape>
            </v:group>
            <v:group style="position:absolute;left:6521;top:2188;width:2500;height:40" coordorigin="6521,2188" coordsize="2500,40">
              <v:shape style="position:absolute;left:6521;top:2188;width:2500;height:40" coordorigin="6521,2188" coordsize="2500,40" path="m6541,2188l6521,2188,6521,2208,9001,2228,9021,2228,9021,2208,6541,2188e" filled="t" fillcolor="#000000" stroked="f">
                <v:path arrowok="t"/>
                <v:fill/>
              </v:shape>
            </v:group>
            <v:group style="position:absolute;left:3962;top:1608;width:120;height:2" coordorigin="3962,1608" coordsize="120,2">
              <v:shape style="position:absolute;left:3962;top:1608;width:120;height:2" coordorigin="3962,1608" coordsize="120,0" path="m3962,1608l4082,1608e" filled="f" stroked="t" strokeweight=".004pt" strokecolor="#000000">
                <v:path arrowok="t"/>
              </v:shape>
            </v:group>
            <v:group style="position:absolute;left:4142;top:1608;width:40;height:2" coordorigin="4142,1608" coordsize="40,2">
              <v:shape style="position:absolute;left:4142;top:1608;width:40;height:2" coordorigin="4142,1608" coordsize="40,0" path="m4142,1608l4182,1608e" filled="f" stroked="t" strokeweight=".004pt" strokecolor="#000000">
                <v:path arrowok="t"/>
              </v:shape>
            </v:group>
            <v:group style="position:absolute;left:3962;top:1228;width:120;height:2" coordorigin="3962,1228" coordsize="120,2">
              <v:shape style="position:absolute;left:3962;top:1228;width:120;height:2" coordorigin="3962,1228" coordsize="120,0" path="m3962,1228l4082,1228e" filled="f" stroked="t" strokeweight=".004pt" strokecolor="#000000">
                <v:path arrowok="t"/>
              </v:shape>
            </v:group>
            <v:group style="position:absolute;left:4142;top:1228;width:40;height:2" coordorigin="4142,1228" coordsize="40,2">
              <v:shape style="position:absolute;left:4142;top:1228;width:40;height:2" coordorigin="4142,1228" coordsize="40,0" path="m4142,1228l4182,1228e" filled="f" stroked="t" strokeweight=".004pt" strokecolor="#000000">
                <v:path arrowok="t"/>
              </v:shape>
            </v:group>
            <v:group style="position:absolute;left:3962;top:868;width:120;height:2" coordorigin="3962,868" coordsize="120,2">
              <v:shape style="position:absolute;left:3962;top:868;width:120;height:2" coordorigin="3962,868" coordsize="120,0" path="m3962,868l4082,868e" filled="f" stroked="t" strokeweight=".004pt" strokecolor="#000000">
                <v:path arrowok="t"/>
              </v:shape>
            </v:group>
            <v:group style="position:absolute;left:4142;top:868;width:40;height:2" coordorigin="4142,868" coordsize="40,2">
              <v:shape style="position:absolute;left:4142;top:868;width:40;height:2" coordorigin="4142,868" coordsize="40,0" path="m4142,868l4182,868e" filled="f" stroked="t" strokeweight=".004pt" strokecolor="#000000">
                <v:path arrowok="t"/>
              </v:shape>
            </v:group>
            <v:group style="position:absolute;left:3962;top:508;width:120;height:2" coordorigin="3962,508" coordsize="120,2">
              <v:shape style="position:absolute;left:3962;top:508;width:120;height:2" coordorigin="3962,508" coordsize="120,0" path="m3962,508l4082,508e" filled="f" stroked="t" strokeweight=".004pt" strokecolor="#000000">
                <v:path arrowok="t"/>
              </v:shape>
            </v:group>
            <v:group style="position:absolute;left:4142;top:508;width:40;height:2" coordorigin="4142,508" coordsize="40,2">
              <v:shape style="position:absolute;left:4142;top:508;width:40;height:2" coordorigin="4142,508" coordsize="40,0" path="m4142,508l4182,508e" filled="f" stroked="t" strokeweight=".004pt" strokecolor="#000000">
                <v:path arrowok="t"/>
              </v:shape>
            </v:group>
            <v:group style="position:absolute;left:4022;top:368;width:2;height:1540" coordorigin="4022,368" coordsize="2,1540">
              <v:shape style="position:absolute;left:4022;top:368;width:2;height:1540" coordorigin="4022,368" coordsize="0,1540" path="m4022,368l4022,1908e" filled="f" stroked="t" strokeweight=".004pt" strokecolor="#000000">
                <v:path arrowok="t"/>
              </v:shape>
            </v:group>
            <v:group style="position:absolute;left:3962;top:128;width:120;height:2" coordorigin="3962,128" coordsize="120,2">
              <v:shape style="position:absolute;left:3962;top:128;width:120;height:2" coordorigin="3962,128" coordsize="120,0" path="m3962,128l4082,128e" filled="f" stroked="t" strokeweight=".004pt" strokecolor="#000000">
                <v:path arrowok="t"/>
              </v:shape>
            </v:group>
            <v:group style="position:absolute;left:4142;top:128;width:40;height:2" coordorigin="4142,128" coordsize="40,2">
              <v:shape style="position:absolute;left:4142;top:128;width:40;height:2" coordorigin="4142,128" coordsize="40,0" path="m4142,128l4182,128e" filled="f" stroked="t" strokeweight=".004pt" strokecolor="#000000">
                <v:path arrowok="t"/>
              </v:shape>
            </v:group>
            <v:group style="position:absolute;left:3962;top:-232;width:120;height:2" coordorigin="3962,-232" coordsize="120,2">
              <v:shape style="position:absolute;left:3962;top:-232;width:120;height:2" coordorigin="3962,-232" coordsize="120,0" path="m3962,-232l4082,-232e" filled="f" stroked="t" strokeweight=".004pt" strokecolor="#000000">
                <v:path arrowok="t"/>
              </v:shape>
            </v:group>
            <v:group style="position:absolute;left:4142;top:-232;width:40;height:2" coordorigin="4142,-232" coordsize="40,2">
              <v:shape style="position:absolute;left:4142;top:-232;width:40;height:2" coordorigin="4142,-232" coordsize="40,0" path="m4142,-232l4182,-232e" filled="f" stroked="t" strokeweight=".004pt" strokecolor="#000000">
                <v:path arrowok="t"/>
              </v:shape>
            </v:group>
            <v:group style="position:absolute;left:4022;top:-232;width:2;height:480" coordorigin="4022,-232" coordsize="2,480">
              <v:shape style="position:absolute;left:4022;top:-232;width:2;height:480" coordorigin="4022,-232" coordsize="0,480" path="m4022,-232l4022,248e" filled="f" stroked="t" strokeweight=".004pt" strokecolor="#000000">
                <v:path arrowok="t"/>
              </v:shape>
            </v:group>
            <v:group style="position:absolute;left:4262;top:128;width:40;height:2" coordorigin="4262,128" coordsize="40,2">
              <v:shape style="position:absolute;left:4262;top:128;width:40;height:2" coordorigin="4262,128" coordsize="40,0" path="m4262,128l4302,128e" filled="f" stroked="t" strokeweight=".004pt" strokecolor="#000000">
                <v:path arrowok="t"/>
              </v:shape>
            </v:group>
            <v:group style="position:absolute;left:4381;top:128;width:40;height:2" coordorigin="4381,128" coordsize="40,2">
              <v:shape style="position:absolute;left:4381;top:128;width:40;height:2" coordorigin="4381,128" coordsize="40,0" path="m4381,128l4422,128e" filled="f" stroked="t" strokeweight=".004pt" strokecolor="#000000">
                <v:path arrowok="t"/>
              </v:shape>
            </v:group>
            <v:group style="position:absolute;left:4501;top:128;width:40;height:2" coordorigin="4501,128" coordsize="40,2">
              <v:shape style="position:absolute;left:4501;top:128;width:40;height:2" coordorigin="4501,128" coordsize="40,0" path="m4501,128l4542,128e" filled="f" stroked="t" strokeweight=".004pt" strokecolor="#000000">
                <v:path arrowok="t"/>
              </v:shape>
            </v:group>
            <v:group style="position:absolute;left:4621;top:128;width:40;height:2" coordorigin="4621,128" coordsize="40,2">
              <v:shape style="position:absolute;left:4621;top:128;width:40;height:2" coordorigin="4621,128" coordsize="40,0" path="m4621,128l4662,128e" filled="f" stroked="t" strokeweight=".004pt" strokecolor="#000000">
                <v:path arrowok="t"/>
              </v:shape>
            </v:group>
            <v:group style="position:absolute;left:4741;top:128;width:40;height:2" coordorigin="4741,128" coordsize="40,2">
              <v:shape style="position:absolute;left:4741;top:128;width:40;height:2" coordorigin="4741,128" coordsize="40,0" path="m4741,128l4782,128e" filled="f" stroked="t" strokeweight=".004pt" strokecolor="#000000">
                <v:path arrowok="t"/>
              </v:shape>
            </v:group>
            <v:group style="position:absolute;left:4861;top:128;width:40;height:2" coordorigin="4861,128" coordsize="40,2">
              <v:shape style="position:absolute;left:4861;top:128;width:40;height:2" coordorigin="4861,128" coordsize="40,0" path="m4861,128l4902,128e" filled="f" stroked="t" strokeweight=".004pt" strokecolor="#000000">
                <v:path arrowok="t"/>
              </v:shape>
            </v:group>
            <v:group style="position:absolute;left:4981;top:128;width:40;height:2" coordorigin="4981,128" coordsize="40,2">
              <v:shape style="position:absolute;left:4981;top:128;width:40;height:2" coordorigin="4981,128" coordsize="40,0" path="m4981,128l5022,128e" filled="f" stroked="t" strokeweight=".004pt" strokecolor="#000000">
                <v:path arrowok="t"/>
              </v:shape>
            </v:group>
            <v:group style="position:absolute;left:5101;top:128;width:40;height:2" coordorigin="5101,128" coordsize="40,2">
              <v:shape style="position:absolute;left:5101;top:128;width:40;height:2" coordorigin="5101,128" coordsize="40,0" path="m5101,128l5141,128e" filled="f" stroked="t" strokeweight=".004pt" strokecolor="#000000">
                <v:path arrowok="t"/>
              </v:shape>
            </v:group>
            <v:group style="position:absolute;left:5221;top:128;width:40;height:2" coordorigin="5221,128" coordsize="40,2">
              <v:shape style="position:absolute;left:5221;top:128;width:40;height:2" coordorigin="5221,128" coordsize="40,0" path="m5221,128l5261,128e" filled="f" stroked="t" strokeweight=".004pt" strokecolor="#000000">
                <v:path arrowok="t"/>
              </v:shape>
            </v:group>
            <v:group style="position:absolute;left:5341;top:128;width:40;height:2" coordorigin="5341,128" coordsize="40,2">
              <v:shape style="position:absolute;left:5341;top:128;width:40;height:2" coordorigin="5341,128" coordsize="40,0" path="m5341,128l5381,128e" filled="f" stroked="t" strokeweight=".004pt" strokecolor="#000000">
                <v:path arrowok="t"/>
              </v:shape>
            </v:group>
            <v:group style="position:absolute;left:5461;top:128;width:40;height:2" coordorigin="5461,128" coordsize="40,2">
              <v:shape style="position:absolute;left:5461;top:128;width:40;height:2" coordorigin="5461,128" coordsize="40,0" path="m5461,128l5501,128e" filled="f" stroked="t" strokeweight=".004pt" strokecolor="#000000">
                <v:path arrowok="t"/>
              </v:shape>
            </v:group>
            <v:group style="position:absolute;left:5581;top:128;width:40;height:2" coordorigin="5581,128" coordsize="40,2">
              <v:shape style="position:absolute;left:5581;top:128;width:40;height:2" coordorigin="5581,128" coordsize="40,0" path="m5581,128l5621,128e" filled="f" stroked="t" strokeweight=".004pt" strokecolor="#000000">
                <v:path arrowok="t"/>
              </v:shape>
            </v:group>
            <v:group style="position:absolute;left:5701;top:128;width:40;height:2" coordorigin="5701,128" coordsize="40,2">
              <v:shape style="position:absolute;left:5701;top:128;width:40;height:2" coordorigin="5701,128" coordsize="40,0" path="m5701,128l5741,128e" filled="f" stroked="t" strokeweight=".004pt" strokecolor="#000000">
                <v:path arrowok="t"/>
              </v:shape>
            </v:group>
            <v:group style="position:absolute;left:5821;top:128;width:40;height:2" coordorigin="5821,128" coordsize="40,2">
              <v:shape style="position:absolute;left:5821;top:128;width:40;height:2" coordorigin="5821,128" coordsize="40,0" path="m5821,128l5861,128e" filled="f" stroked="t" strokeweight=".004pt" strokecolor="#000000">
                <v:path arrowok="t"/>
              </v:shape>
            </v:group>
            <v:group style="position:absolute;left:5941;top:128;width:40;height:2" coordorigin="5941,128" coordsize="40,2">
              <v:shape style="position:absolute;left:5941;top:128;width:40;height:2" coordorigin="5941,128" coordsize="40,0" path="m5941,128l5981,128e" filled="f" stroked="t" strokeweight=".004pt" strokecolor="#000000">
                <v:path arrowok="t"/>
              </v:shape>
            </v:group>
            <v:group style="position:absolute;left:6061;top:128;width:40;height:2" coordorigin="6061,128" coordsize="40,2">
              <v:shape style="position:absolute;left:6061;top:128;width:40;height:2" coordorigin="6061,128" coordsize="40,0" path="m6061,128l6101,128e" filled="f" stroked="t" strokeweight=".004pt" strokecolor="#000000">
                <v:path arrowok="t"/>
              </v:shape>
            </v:group>
            <v:group style="position:absolute;left:6181;top:128;width:40;height:2" coordorigin="6181,128" coordsize="40,2">
              <v:shape style="position:absolute;left:6181;top:128;width:40;height:2" coordorigin="6181,128" coordsize="40,0" path="m6181,128l6221,128e" filled="f" stroked="t" strokeweight=".004pt" strokecolor="#000000">
                <v:path arrowok="t"/>
              </v:shape>
            </v:group>
            <v:group style="position:absolute;left:6301;top:128;width:40;height:2" coordorigin="6301,128" coordsize="40,2">
              <v:shape style="position:absolute;left:6301;top:128;width:40;height:2" coordorigin="6301,128" coordsize="40,0" path="m6301,128l6341,128e" filled="f" stroked="t" strokeweight=".004pt" strokecolor="#000000">
                <v:path arrowok="t"/>
              </v:shape>
            </v:group>
            <v:group style="position:absolute;left:6421;top:128;width:40;height:2" coordorigin="6421,128" coordsize="40,2">
              <v:shape style="position:absolute;left:6421;top:128;width:40;height:2" coordorigin="6421,128" coordsize="40,0" path="m6421,128l6461,128e" filled="f" stroked="t" strokeweight=".004pt" strokecolor="#000000">
                <v:path arrowok="t"/>
              </v:shape>
            </v:group>
            <v:group style="position:absolute;left:6541;top:128;width:40;height:2" coordorigin="6541,128" coordsize="40,2">
              <v:shape style="position:absolute;left:6541;top:128;width:40;height:2" coordorigin="6541,128" coordsize="40,0" path="m6541,128l6581,128e" filled="f" stroked="t" strokeweight=".004pt" strokecolor="#000000">
                <v:path arrowok="t"/>
              </v:shape>
            </v:group>
            <v:group style="position:absolute;left:4022;top:88;width:2520;height:240" coordorigin="4022,88" coordsize="2520,240">
              <v:shape style="position:absolute;left:4022;top:88;width:2520;height:240" coordorigin="4022,88" coordsize="2520,240" path="m6541,88l6521,88,4022,308,4022,328,4042,328,6541,108,6541,88e" filled="t" fillcolor="#000000" stroked="f">
                <v:path arrowok="t"/>
                <v:fill/>
              </v:shape>
            </v:group>
            <v:group style="position:absolute;left:6661;top:128;width:40;height:2" coordorigin="6661,128" coordsize="40,2">
              <v:shape style="position:absolute;left:6661;top:128;width:40;height:2" coordorigin="6661,128" coordsize="40,0" path="m6661,128l6701,128e" filled="f" stroked="t" strokeweight=".004pt" strokecolor="#000000">
                <v:path arrowok="t"/>
              </v:shape>
            </v:group>
            <v:group style="position:absolute;left:6781;top:128;width:40;height:2" coordorigin="6781,128" coordsize="40,2">
              <v:shape style="position:absolute;left:6781;top:128;width:40;height:2" coordorigin="6781,128" coordsize="40,0" path="m6781,128l6821,128e" filled="f" stroked="t" strokeweight=".004pt" strokecolor="#000000">
                <v:path arrowok="t"/>
              </v:shape>
            </v:group>
            <v:group style="position:absolute;left:6901;top:128;width:40;height:2" coordorigin="6901,128" coordsize="40,2">
              <v:shape style="position:absolute;left:6901;top:128;width:40;height:2" coordorigin="6901,128" coordsize="40,0" path="m6901,128l6941,128e" filled="f" stroked="t" strokeweight=".004pt" strokecolor="#000000">
                <v:path arrowok="t"/>
              </v:shape>
            </v:group>
            <v:group style="position:absolute;left:7021;top:128;width:40;height:2" coordorigin="7021,128" coordsize="40,2">
              <v:shape style="position:absolute;left:7021;top:128;width:40;height:2" coordorigin="7021,128" coordsize="40,0" path="m7021,128l7061,128e" filled="f" stroked="t" strokeweight=".004pt" strokecolor="#000000">
                <v:path arrowok="t"/>
              </v:shape>
            </v:group>
            <v:group style="position:absolute;left:7141;top:128;width:40;height:2" coordorigin="7141,128" coordsize="40,2">
              <v:shape style="position:absolute;left:7141;top:128;width:40;height:2" coordorigin="7141,128" coordsize="40,0" path="m7141,128l7181,128e" filled="f" stroked="t" strokeweight=".004pt" strokecolor="#000000">
                <v:path arrowok="t"/>
              </v:shape>
            </v:group>
            <v:group style="position:absolute;left:7261;top:128;width:40;height:2" coordorigin="7261,128" coordsize="40,2">
              <v:shape style="position:absolute;left:7261;top:128;width:40;height:2" coordorigin="7261,128" coordsize="40,0" path="m7261,128l7301,128e" filled="f" stroked="t" strokeweight=".004pt" strokecolor="#000000">
                <v:path arrowok="t"/>
              </v:shape>
            </v:group>
            <v:group style="position:absolute;left:7381;top:128;width:40;height:2" coordorigin="7381,128" coordsize="40,2">
              <v:shape style="position:absolute;left:7381;top:128;width:40;height:2" coordorigin="7381,128" coordsize="40,0" path="m7381,128l7421,128e" filled="f" stroked="t" strokeweight=".004pt" strokecolor="#000000">
                <v:path arrowok="t"/>
              </v:shape>
            </v:group>
            <v:group style="position:absolute;left:7501;top:128;width:40;height:2" coordorigin="7501,128" coordsize="40,2">
              <v:shape style="position:absolute;left:7501;top:128;width:40;height:2" coordorigin="7501,128" coordsize="40,0" path="m7501,128l7541,128e" filled="f" stroked="t" strokeweight=".004pt" strokecolor="#000000">
                <v:path arrowok="t"/>
              </v:shape>
            </v:group>
            <v:group style="position:absolute;left:7621;top:128;width:40;height:2" coordorigin="7621,128" coordsize="40,2">
              <v:shape style="position:absolute;left:7621;top:128;width:40;height:2" coordorigin="7621,128" coordsize="40,0" path="m7621,128l7661,128e" filled="f" stroked="t" strokeweight=".004pt" strokecolor="#000000">
                <v:path arrowok="t"/>
              </v:shape>
            </v:group>
            <v:group style="position:absolute;left:7741;top:128;width:40;height:2" coordorigin="7741,128" coordsize="40,2">
              <v:shape style="position:absolute;left:7741;top:128;width:40;height:2" coordorigin="7741,128" coordsize="40,0" path="m7741,128l7781,128e" filled="f" stroked="t" strokeweight=".004pt" strokecolor="#000000">
                <v:path arrowok="t"/>
              </v:shape>
            </v:group>
            <v:group style="position:absolute;left:7861;top:128;width:40;height:2" coordorigin="7861,128" coordsize="40,2">
              <v:shape style="position:absolute;left:7861;top:128;width:40;height:2" coordorigin="7861,128" coordsize="40,0" path="m7861,128l7901,128e" filled="f" stroked="t" strokeweight=".004pt" strokecolor="#000000">
                <v:path arrowok="t"/>
              </v:shape>
            </v:group>
            <v:group style="position:absolute;left:7981;top:128;width:40;height:2" coordorigin="7981,128" coordsize="40,2">
              <v:shape style="position:absolute;left:7981;top:128;width:40;height:2" coordorigin="7981,128" coordsize="40,0" path="m7981,128l8021,128e" filled="f" stroked="t" strokeweight=".004pt" strokecolor="#000000">
                <v:path arrowok="t"/>
              </v:shape>
            </v:group>
            <v:group style="position:absolute;left:8101;top:128;width:40;height:2" coordorigin="8101,128" coordsize="40,2">
              <v:shape style="position:absolute;left:8101;top:128;width:40;height:2" coordorigin="8101,128" coordsize="40,0" path="m8101,128l8141,128e" filled="f" stroked="t" strokeweight=".004pt" strokecolor="#000000">
                <v:path arrowok="t"/>
              </v:shape>
            </v:group>
            <v:group style="position:absolute;left:8221;top:128;width:40;height:2" coordorigin="8221,128" coordsize="40,2">
              <v:shape style="position:absolute;left:8221;top:128;width:40;height:2" coordorigin="8221,128" coordsize="40,0" path="m8221,128l8261,128e" filled="f" stroked="t" strokeweight=".004pt" strokecolor="#000000">
                <v:path arrowok="t"/>
              </v:shape>
            </v:group>
            <v:group style="position:absolute;left:8341;top:128;width:40;height:2" coordorigin="8341,128" coordsize="40,2">
              <v:shape style="position:absolute;left:8341;top:128;width:40;height:2" coordorigin="8341,128" coordsize="40,0" path="m8341,128l8381,128e" filled="f" stroked="t" strokeweight=".004pt" strokecolor="#000000">
                <v:path arrowok="t"/>
              </v:shape>
            </v:group>
            <v:group style="position:absolute;left:8461;top:128;width:40;height:2" coordorigin="8461,128" coordsize="40,2">
              <v:shape style="position:absolute;left:8461;top:128;width:40;height:2" coordorigin="8461,128" coordsize="40,0" path="m8461,128l8501,128e" filled="f" stroked="t" strokeweight=".004pt" strokecolor="#000000">
                <v:path arrowok="t"/>
              </v:shape>
            </v:group>
            <v:group style="position:absolute;left:8581;top:128;width:40;height:2" coordorigin="8581,128" coordsize="40,2">
              <v:shape style="position:absolute;left:8581;top:128;width:40;height:2" coordorigin="8581,128" coordsize="40,0" path="m8581,128l8621,128e" filled="f" stroked="t" strokeweight=".004pt" strokecolor="#000000">
                <v:path arrowok="t"/>
              </v:shape>
            </v:group>
            <v:group style="position:absolute;left:8701;top:128;width:40;height:2" coordorigin="8701,128" coordsize="40,2">
              <v:shape style="position:absolute;left:8701;top:128;width:40;height:2" coordorigin="8701,128" coordsize="40,0" path="m8701,128l8741,128e" filled="f" stroked="t" strokeweight=".004pt" strokecolor="#000000">
                <v:path arrowok="t"/>
              </v:shape>
            </v:group>
            <v:group style="position:absolute;left:8821;top:128;width:40;height:2" coordorigin="8821,128" coordsize="40,2">
              <v:shape style="position:absolute;left:8821;top:128;width:40;height:2" coordorigin="8821,128" coordsize="40,0" path="m8821,128l8861,128e" filled="f" stroked="t" strokeweight=".004pt" strokecolor="#000000">
                <v:path arrowok="t"/>
              </v:shape>
            </v:group>
            <v:group style="position:absolute;left:8941;top:128;width:40;height:2" coordorigin="8941,128" coordsize="40,2">
              <v:shape style="position:absolute;left:8941;top:128;width:40;height:2" coordorigin="8941,128" coordsize="40,0" path="m8941,128l8981,128e" filled="f" stroked="t" strokeweight=".004pt" strokecolor="#000000">
                <v:path arrowok="t"/>
              </v:shape>
            </v:group>
            <v:group style="position:absolute;left:6521;top:88;width:2500;height:220" coordorigin="6521,88" coordsize="2500,220">
              <v:shape style="position:absolute;left:6521;top:88;width:2500;height:220" coordorigin="6521,88" coordsize="2500,220" path="m6541,88l6521,88,6521,108,9001,308,9021,308,9021,288,6541,88e" filled="t" fillcolor="#000000" stroked="f">
                <v:path arrowok="t"/>
                <v:fill/>
              </v:shape>
            </v:group>
            <v:group style="position:absolute;left:3962;top:1908;width:120;height:120" coordorigin="3962,1908" coordsize="120,120">
              <v:shape style="position:absolute;left:3962;top:1908;width:120;height:120" coordorigin="3962,1908" coordsize="120,120" path="m3962,2028l4082,2028,4082,1908,3962,1908,3962,2028e" filled="t" fillcolor="#000000" stroked="f">
                <v:path arrowok="t"/>
                <v:fill/>
              </v:shape>
            </v:group>
            <v:group style="position:absolute;left:3972;top:1918;width:100;height:100" coordorigin="3972,1918" coordsize="100,100">
              <v:shape style="position:absolute;left:3972;top:1918;width:100;height:100" coordorigin="3972,1918" coordsize="100,100" path="m3972,1918l4072,1918,4072,2018,3972,2018,3972,1918xe" filled="f" stroked="t" strokeweight="1pt" strokecolor="#000000">
                <v:path arrowok="t"/>
              </v:shape>
            </v:group>
            <v:group style="position:absolute;left:6461;top:2128;width:120;height:120" coordorigin="6461,2128" coordsize="120,120">
              <v:shape style="position:absolute;left:6461;top:2128;width:120;height:120" coordorigin="6461,2128" coordsize="120,120" path="m6461,2248l6581,2248,6581,2128,6461,2128,6461,2248e" filled="t" fillcolor="#000000" stroked="f">
                <v:path arrowok="t"/>
                <v:fill/>
              </v:shape>
            </v:group>
            <v:group style="position:absolute;left:6471;top:2138;width:100;height:100" coordorigin="6471,2138" coordsize="100,100">
              <v:shape style="position:absolute;left:6471;top:2138;width:100;height:100" coordorigin="6471,2138" coordsize="100,100" path="m6471,2138l6571,2138,6571,2238,6471,2238,6471,2138xe" filled="f" stroked="t" strokeweight="1pt" strokecolor="#000000">
                <v:path arrowok="t"/>
              </v:shape>
            </v:group>
            <v:group style="position:absolute;left:8941;top:2148;width:120;height:120" coordorigin="8941,2148" coordsize="120,120">
              <v:shape style="position:absolute;left:8941;top:2148;width:120;height:120" coordorigin="8941,2148" coordsize="120,120" path="m8941,2268l9061,2268,9061,2148,8941,2148,8941,2268e" filled="t" fillcolor="#000000" stroked="f">
                <v:path arrowok="t"/>
                <v:fill/>
              </v:shape>
            </v:group>
            <v:group style="position:absolute;left:8951;top:2158;width:100;height:100" coordorigin="8951,2158" coordsize="100,100">
              <v:shape style="position:absolute;left:8951;top:2158;width:100;height:100" coordorigin="8951,2158" coordsize="100,100" path="m8951,2158l9051,2158,9051,2258,8951,2258,8951,2158xe" filled="f" stroked="t" strokeweight="1pt" strokecolor="#000000">
                <v:path arrowok="t"/>
              </v:shape>
            </v:group>
            <v:group style="position:absolute;left:3962;top:248;width:120;height:120" coordorigin="3962,248" coordsize="120,120">
              <v:shape style="position:absolute;left:3962;top:248;width:120;height:120" coordorigin="3962,248" coordsize="120,120" path="m3962,368l4082,368,4082,248,3962,248,3962,368e" filled="t" fillcolor="#FFFFFF" stroked="f">
                <v:path arrowok="t"/>
                <v:fill/>
              </v:shape>
            </v:group>
            <v:group style="position:absolute;left:3972;top:258;width:100;height:100" coordorigin="3972,258" coordsize="100,100">
              <v:shape style="position:absolute;left:3972;top:258;width:100;height:100" coordorigin="3972,258" coordsize="100,100" path="m3972,258l4072,258,4072,358,3972,358,3972,258xe" filled="f" stroked="t" strokeweight="1pt" strokecolor="#000000">
                <v:path arrowok="t"/>
              </v:shape>
            </v:group>
            <v:group style="position:absolute;left:6461;top:28;width:120;height:120" coordorigin="6461,28" coordsize="120,120">
              <v:shape style="position:absolute;left:6461;top:28;width:120;height:120" coordorigin="6461,28" coordsize="120,120" path="m6461,148l6581,148,6581,28,6461,28,6461,148e" filled="t" fillcolor="#FFFFFF" stroked="f">
                <v:path arrowok="t"/>
                <v:fill/>
              </v:shape>
            </v:group>
            <v:group style="position:absolute;left:6471;top:38;width:100;height:100" coordorigin="6471,38" coordsize="100,100">
              <v:shape style="position:absolute;left:6471;top:38;width:100;height:100" coordorigin="6471,38" coordsize="100,100" path="m6471,38l6571,38,6571,138,6471,138,6471,38xe" filled="f" stroked="t" strokeweight="1pt" strokecolor="#000000">
                <v:path arrowok="t"/>
              </v:shape>
            </v:group>
            <v:group style="position:absolute;left:8941;top:228;width:120;height:120" coordorigin="8941,228" coordsize="120,120">
              <v:shape style="position:absolute;left:8941;top:228;width:120;height:120" coordorigin="8941,228" coordsize="120,120" path="m8941,348l9061,348,9061,228,8941,228,8941,348e" filled="t" fillcolor="#FFFFFF" stroked="f">
                <v:path arrowok="t"/>
                <v:fill/>
              </v:shape>
            </v:group>
            <v:group style="position:absolute;left:8951;top:238;width:100;height:100" coordorigin="8951,238" coordsize="100,100">
              <v:shape style="position:absolute;left:8951;top:238;width:100;height:100" coordorigin="8951,238" coordsize="100,100" path="m8951,238l9051,238,9051,338,8951,338,8951,238xe" filled="f" stroked="t" strokeweight="1pt" strokecolor="#000000">
                <v:path arrowok="t"/>
              </v:shape>
            </v:group>
            <v:group style="position:absolute;left:6521;top:1008;width:2500;height:80" coordorigin="6521,1008" coordsize="2500,80">
              <v:shape style="position:absolute;left:6521;top:1008;width:2500;height:80" coordorigin="6521,1008" coordsize="2500,80" path="m6541,1008l6521,1008,6521,1028,9001,1088,9021,1088,9021,1068,6541,1008e" filled="t" fillcolor="#000000" stroked="f">
                <v:path arrowok="t"/>
                <v:fill/>
              </v:shape>
            </v:group>
            <v:group style="position:absolute;left:6461;top:948;width:120;height:120" coordorigin="6461,948" coordsize="120,120">
              <v:shape style="position:absolute;left:6461;top:948;width:120;height:120" coordorigin="6461,948" coordsize="120,120" path="m6521,948l6461,1068,6581,1068,6521,948e" filled="t" fillcolor="#000000" stroked="f">
                <v:path arrowok="t"/>
                <v:fill/>
              </v:shape>
            </v:group>
            <v:group style="position:absolute;left:6521;top:948;width:80;height:140" coordorigin="6521,948" coordsize="80,140">
              <v:shape style="position:absolute;left:6521;top:948;width:80;height:140" coordorigin="6521,948" coordsize="80,140" path="m6541,948l6521,948,6521,968,6581,1088,6601,1088,6601,1068,6541,948e" filled="t" fillcolor="#000000" stroked="f">
                <v:path arrowok="t"/>
                <v:fill/>
              </v:shape>
            </v:group>
            <v:group style="position:absolute;left:6461;top:1078;width:140;height:2" coordorigin="6461,1078" coordsize="140,2">
              <v:shape style="position:absolute;left:6461;top:1078;width:140;height:2" coordorigin="6461,1078" coordsize="140,0" path="m6461,1078l6601,1078e" filled="f" stroked="t" strokeweight="1pt" strokecolor="#000000">
                <v:path arrowok="t"/>
              </v:shape>
            </v:group>
            <v:group style="position:absolute;left:6461;top:948;width:80;height:140" coordorigin="6461,948" coordsize="80,140">
              <v:shape style="position:absolute;left:6461;top:948;width:80;height:140" coordorigin="6461,948" coordsize="80,140" path="m6541,948l6521,948,6461,1068,6461,1088,6481,1088,6541,968,6541,948e" filled="t" fillcolor="#000000" stroked="f">
                <v:path arrowok="t"/>
                <v:fill/>
              </v:shape>
            </v:group>
            <v:group style="position:absolute;left:8941;top:1008;width:120;height:120" coordorigin="8941,1008" coordsize="120,120">
              <v:shape style="position:absolute;left:8941;top:1008;width:120;height:120" coordorigin="8941,1008" coordsize="120,120" path="m9001,1008l8941,1128,9061,1128,9001,1008e" filled="t" fillcolor="#000000" stroked="f">
                <v:path arrowok="t"/>
                <v:fill/>
              </v:shape>
            </v:group>
            <v:group style="position:absolute;left:9001;top:1008;width:80;height:140" coordorigin="9001,1008" coordsize="80,140">
              <v:shape style="position:absolute;left:9001;top:1008;width:80;height:140" coordorigin="9001,1008" coordsize="80,140" path="m9021,1008l9001,1008,9001,1028,9061,1148,9081,1148,9081,1128,9021,1008e" filled="t" fillcolor="#000000" stroked="f">
                <v:path arrowok="t"/>
                <v:fill/>
              </v:shape>
            </v:group>
            <v:group style="position:absolute;left:8941;top:1138;width:140;height:2" coordorigin="8941,1138" coordsize="140,2">
              <v:shape style="position:absolute;left:8941;top:1138;width:140;height:2" coordorigin="8941,1138" coordsize="140,0" path="m8941,1138l9081,1138e" filled="f" stroked="t" strokeweight="1pt" strokecolor="#000000">
                <v:path arrowok="t"/>
              </v:shape>
            </v:group>
            <v:group style="position:absolute;left:8941;top:1008;width:80;height:140" coordorigin="8941,1008" coordsize="80,140">
              <v:shape style="position:absolute;left:8941;top:1008;width:80;height:140" coordorigin="8941,1008" coordsize="80,140" path="m9021,1008l9001,1008,8941,1128,8941,1148,8961,1148,9021,1028,9021,1008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3.076004pt;margin-top:-11.620704pt;width:2.003pt;height:.1pt;mso-position-horizontal-relative:page;mso-position-vertical-relative:paragraph;z-index:-44621" coordorigin="4262,-232" coordsize="40,2">
            <v:shape style="position:absolute;left:4262;top:-232;width:40;height:2" coordorigin="4262,-232" coordsize="40,0" path="m4262,-232l430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-11.620704pt;width:2.004pt;height:.1pt;mso-position-horizontal-relative:page;mso-position-vertical-relative:paragraph;z-index:-44620" coordorigin="4381,-232" coordsize="40,2">
            <v:shape style="position:absolute;left:4381;top:-232;width:40;height:2" coordorigin="4381,-232" coordsize="40,0" path="m4381,-232l442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-11.620704pt;width:2.004pt;height:.1pt;mso-position-horizontal-relative:page;mso-position-vertical-relative:paragraph;z-index:-44619" coordorigin="4501,-232" coordsize="40,2">
            <v:shape style="position:absolute;left:4501;top:-232;width:40;height:2" coordorigin="4501,-232" coordsize="40,0" path="m4501,-232l454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-11.620704pt;width:2.003pt;height:.1pt;mso-position-horizontal-relative:page;mso-position-vertical-relative:paragraph;z-index:-44618" coordorigin="4621,-232" coordsize="40,2">
            <v:shape style="position:absolute;left:4621;top:-232;width:40;height:2" coordorigin="4621,-232" coordsize="40,0" path="m4621,-232l466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-11.620704pt;width:2.004pt;height:.1pt;mso-position-horizontal-relative:page;mso-position-vertical-relative:paragraph;z-index:-44617" coordorigin="4741,-232" coordsize="40,2">
            <v:shape style="position:absolute;left:4741;top:-232;width:40;height:2" coordorigin="4741,-232" coordsize="40,0" path="m4741,-232l478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-11.620704pt;width:2.004pt;height:.1pt;mso-position-horizontal-relative:page;mso-position-vertical-relative:paragraph;z-index:-44616" coordorigin="4861,-232" coordsize="40,2">
            <v:shape style="position:absolute;left:4861;top:-232;width:40;height:2" coordorigin="4861,-232" coordsize="40,0" path="m4861,-232l490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-11.620704pt;width:2.004pt;height:.1pt;mso-position-horizontal-relative:page;mso-position-vertical-relative:paragraph;z-index:-44615" coordorigin="4981,-232" coordsize="40,2">
            <v:shape style="position:absolute;left:4981;top:-232;width:40;height:2" coordorigin="4981,-232" coordsize="40,0" path="m4981,-232l5022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-11.620704pt;width:2.004pt;height:.1pt;mso-position-horizontal-relative:page;mso-position-vertical-relative:paragraph;z-index:-44614" coordorigin="5101,-232" coordsize="40,2">
            <v:shape style="position:absolute;left:5101;top:-232;width:40;height:2" coordorigin="5101,-232" coordsize="40,0" path="m5101,-232l51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-11.620704pt;width:2.004pt;height:.1pt;mso-position-horizontal-relative:page;mso-position-vertical-relative:paragraph;z-index:-44613" coordorigin="5221,-232" coordsize="40,2">
            <v:shape style="position:absolute;left:5221;top:-232;width:40;height:2" coordorigin="5221,-232" coordsize="40,0" path="m5221,-232l52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-11.620704pt;width:2.004pt;height:.1pt;mso-position-horizontal-relative:page;mso-position-vertical-relative:paragraph;z-index:-44612" coordorigin="5341,-232" coordsize="40,2">
            <v:shape style="position:absolute;left:5341;top:-232;width:40;height:2" coordorigin="5341,-232" coordsize="40,0" path="m5341,-232l53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-11.620704pt;width:2.004pt;height:.1pt;mso-position-horizontal-relative:page;mso-position-vertical-relative:paragraph;z-index:-44611" coordorigin="5461,-232" coordsize="40,2">
            <v:shape style="position:absolute;left:5461;top:-232;width:40;height:2" coordorigin="5461,-232" coordsize="40,0" path="m5461,-232l55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-11.620704pt;width:2.003pt;height:.1pt;mso-position-horizontal-relative:page;mso-position-vertical-relative:paragraph;z-index:-44610" coordorigin="5581,-232" coordsize="40,2">
            <v:shape style="position:absolute;left:5581;top:-232;width:40;height:2" coordorigin="5581,-232" coordsize="40,0" path="m5581,-232l56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-11.620704pt;width:2.004pt;height:.1pt;mso-position-horizontal-relative:page;mso-position-vertical-relative:paragraph;z-index:-44609" coordorigin="5701,-232" coordsize="40,2">
            <v:shape style="position:absolute;left:5701;top:-232;width:40;height:2" coordorigin="5701,-232" coordsize="40,0" path="m5701,-232l57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-11.620704pt;width:2.004pt;height:.1pt;mso-position-horizontal-relative:page;mso-position-vertical-relative:paragraph;z-index:-44608" coordorigin="5821,-232" coordsize="40,2">
            <v:shape style="position:absolute;left:5821;top:-232;width:40;height:2" coordorigin="5821,-232" coordsize="40,0" path="m5821,-232l58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-11.620704pt;width:2.003pt;height:.1pt;mso-position-horizontal-relative:page;mso-position-vertical-relative:paragraph;z-index:-44607" coordorigin="5941,-232" coordsize="40,2">
            <v:shape style="position:absolute;left:5941;top:-232;width:40;height:2" coordorigin="5941,-232" coordsize="40,0" path="m5941,-232l59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-11.620704pt;width:2.004pt;height:.1pt;mso-position-horizontal-relative:page;mso-position-vertical-relative:paragraph;z-index:-44606" coordorigin="6061,-232" coordsize="40,2">
            <v:shape style="position:absolute;left:6061;top:-232;width:40;height:2" coordorigin="6061,-232" coordsize="40,0" path="m6061,-232l61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-11.620704pt;width:2.004pt;height:.1pt;mso-position-horizontal-relative:page;mso-position-vertical-relative:paragraph;z-index:-44605" coordorigin="6181,-232" coordsize="40,2">
            <v:shape style="position:absolute;left:6181;top:-232;width:40;height:2" coordorigin="6181,-232" coordsize="40,0" path="m6181,-232l62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-11.620704pt;width:2.003pt;height:.1pt;mso-position-horizontal-relative:page;mso-position-vertical-relative:paragraph;z-index:-44604" coordorigin="6301,-232" coordsize="40,2">
            <v:shape style="position:absolute;left:6301;top:-232;width:40;height:2" coordorigin="6301,-232" coordsize="40,0" path="m6301,-232l63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-11.620704pt;width:2.004pt;height:.1pt;mso-position-horizontal-relative:page;mso-position-vertical-relative:paragraph;z-index:-44603" coordorigin="6421,-232" coordsize="40,2">
            <v:shape style="position:absolute;left:6421;top:-232;width:40;height:2" coordorigin="6421,-232" coordsize="40,0" path="m6421,-232l64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-11.620704pt;width:2.004pt;height:.1pt;mso-position-horizontal-relative:page;mso-position-vertical-relative:paragraph;z-index:-44602" coordorigin="6541,-232" coordsize="40,2">
            <v:shape style="position:absolute;left:6541;top:-232;width:40;height:2" coordorigin="6541,-232" coordsize="40,0" path="m6541,-232l65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-11.620704pt;width:2.003pt;height:.1pt;mso-position-horizontal-relative:page;mso-position-vertical-relative:paragraph;z-index:-44601" coordorigin="6661,-232" coordsize="40,2">
            <v:shape style="position:absolute;left:6661;top:-232;width:40;height:2" coordorigin="6661,-232" coordsize="40,0" path="m6661,-232l67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-11.620704pt;width:2.004pt;height:.1pt;mso-position-horizontal-relative:page;mso-position-vertical-relative:paragraph;z-index:-44600" coordorigin="6781,-232" coordsize="40,2">
            <v:shape style="position:absolute;left:6781;top:-232;width:40;height:2" coordorigin="6781,-232" coordsize="40,0" path="m6781,-232l68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-11.620704pt;width:2.004pt;height:.1pt;mso-position-horizontal-relative:page;mso-position-vertical-relative:paragraph;z-index:-44599" coordorigin="6901,-232" coordsize="40,2">
            <v:shape style="position:absolute;left:6901;top:-232;width:40;height:2" coordorigin="6901,-232" coordsize="40,0" path="m6901,-232l69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-11.620704pt;width:2.004pt;height:.1pt;mso-position-horizontal-relative:page;mso-position-vertical-relative:paragraph;z-index:-44598" coordorigin="7021,-232" coordsize="40,2">
            <v:shape style="position:absolute;left:7021;top:-232;width:40;height:2" coordorigin="7021,-232" coordsize="40,0" path="m7021,-232l70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-11.620704pt;width:2.004pt;height:.1pt;mso-position-horizontal-relative:page;mso-position-vertical-relative:paragraph;z-index:-44597" coordorigin="7141,-232" coordsize="40,2">
            <v:shape style="position:absolute;left:7141;top:-232;width:40;height:2" coordorigin="7141,-232" coordsize="40,0" path="m7141,-232l71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-11.620704pt;width:2.003pt;height:.1pt;mso-position-horizontal-relative:page;mso-position-vertical-relative:paragraph;z-index:-44596" coordorigin="7261,-232" coordsize="40,2">
            <v:shape style="position:absolute;left:7261;top:-232;width:40;height:2" coordorigin="7261,-232" coordsize="40,0" path="m7261,-232l73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-11.620704pt;width:2.004pt;height:.1pt;mso-position-horizontal-relative:page;mso-position-vertical-relative:paragraph;z-index:-44595" coordorigin="7381,-232" coordsize="40,2">
            <v:shape style="position:absolute;left:7381;top:-232;width:40;height:2" coordorigin="7381,-232" coordsize="40,0" path="m7381,-232l74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-11.620704pt;width:2.004pt;height:.1pt;mso-position-horizontal-relative:page;mso-position-vertical-relative:paragraph;z-index:-44594" coordorigin="7501,-232" coordsize="40,2">
            <v:shape style="position:absolute;left:7501;top:-232;width:40;height:2" coordorigin="7501,-232" coordsize="40,0" path="m7501,-232l75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-11.620704pt;width:2.003pt;height:.1pt;mso-position-horizontal-relative:page;mso-position-vertical-relative:paragraph;z-index:-44593" coordorigin="7621,-232" coordsize="40,2">
            <v:shape style="position:absolute;left:7621;top:-232;width:40;height:2" coordorigin="7621,-232" coordsize="40,0" path="m7621,-232l76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-11.620704pt;width:2.004pt;height:.1pt;mso-position-horizontal-relative:page;mso-position-vertical-relative:paragraph;z-index:-44592" coordorigin="7741,-232" coordsize="40,2">
            <v:shape style="position:absolute;left:7741;top:-232;width:40;height:2" coordorigin="7741,-232" coordsize="40,0" path="m7741,-232l77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-11.620704pt;width:2.004pt;height:.1pt;mso-position-horizontal-relative:page;mso-position-vertical-relative:paragraph;z-index:-44591" coordorigin="7861,-232" coordsize="40,2">
            <v:shape style="position:absolute;left:7861;top:-232;width:40;height:2" coordorigin="7861,-232" coordsize="40,0" path="m7861,-232l79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-11.620704pt;width:2.003pt;height:.1pt;mso-position-horizontal-relative:page;mso-position-vertical-relative:paragraph;z-index:-44590" coordorigin="7981,-232" coordsize="40,2">
            <v:shape style="position:absolute;left:7981;top:-232;width:40;height:2" coordorigin="7981,-232" coordsize="40,0" path="m7981,-232l80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-11.620704pt;width:2.004pt;height:.1pt;mso-position-horizontal-relative:page;mso-position-vertical-relative:paragraph;z-index:-44589" coordorigin="8101,-232" coordsize="40,2">
            <v:shape style="position:absolute;left:8101;top:-232;width:40;height:2" coordorigin="8101,-232" coordsize="40,0" path="m8101,-232l81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-11.620704pt;width:2.004pt;height:.1pt;mso-position-horizontal-relative:page;mso-position-vertical-relative:paragraph;z-index:-44588" coordorigin="8221,-232" coordsize="40,2">
            <v:shape style="position:absolute;left:8221;top:-232;width:40;height:2" coordorigin="8221,-232" coordsize="40,0" path="m8221,-232l82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-11.620704pt;width:2.003pt;height:.1pt;mso-position-horizontal-relative:page;mso-position-vertical-relative:paragraph;z-index:-44587" coordorigin="8341,-232" coordsize="40,2">
            <v:shape style="position:absolute;left:8341;top:-232;width:40;height:2" coordorigin="8341,-232" coordsize="40,0" path="m8341,-232l838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-11.620704pt;width:2.004pt;height:.1pt;mso-position-horizontal-relative:page;mso-position-vertical-relative:paragraph;z-index:-44586" coordorigin="8461,-232" coordsize="40,2">
            <v:shape style="position:absolute;left:8461;top:-232;width:40;height:2" coordorigin="8461,-232" coordsize="40,0" path="m8461,-232l850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-11.620704pt;width:2.004pt;height:.1pt;mso-position-horizontal-relative:page;mso-position-vertical-relative:paragraph;z-index:-44585" coordorigin="8581,-232" coordsize="40,2">
            <v:shape style="position:absolute;left:8581;top:-232;width:40;height:2" coordorigin="8581,-232" coordsize="40,0" path="m8581,-232l862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-11.620704pt;width:2.004pt;height:.1pt;mso-position-horizontal-relative:page;mso-position-vertical-relative:paragraph;z-index:-44584" coordorigin="8701,-232" coordsize="40,2">
            <v:shape style="position:absolute;left:8701;top:-232;width:40;height:2" coordorigin="8701,-232" coordsize="40,0" path="m8701,-232l874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-11.620704pt;width:2.004pt;height:.1pt;mso-position-horizontal-relative:page;mso-position-vertical-relative:paragraph;z-index:-44583" coordorigin="8821,-232" coordsize="40,2">
            <v:shape style="position:absolute;left:8821;top:-232;width:40;height:2" coordorigin="8821,-232" coordsize="40,0" path="m8821,-232l8861,-23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-11.620704pt;width:2.003pt;height:.1pt;mso-position-horizontal-relative:page;mso-position-vertical-relative:paragraph;z-index:-44582" coordorigin="8941,-232" coordsize="40,2">
            <v:shape style="position:absolute;left:8941;top:-232;width:40;height:2" coordorigin="8941,-232" coordsize="40,0" path="m8941,-232l8981,-232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80%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2482pt;width:2.003pt;height:.1pt;mso-position-horizontal-relative:page;mso-position-vertical-relative:paragraph;z-index:-4466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2482pt;width:2.004pt;height:.1pt;mso-position-horizontal-relative:page;mso-position-vertical-relative:paragraph;z-index:-4466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2482pt;width:2.004pt;height:.1pt;mso-position-horizontal-relative:page;mso-position-vertical-relative:paragraph;z-index:-4465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2482pt;width:2.003pt;height:.1pt;mso-position-horizontal-relative:page;mso-position-vertical-relative:paragraph;z-index:-4465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2482pt;width:2.004pt;height:.1pt;mso-position-horizontal-relative:page;mso-position-vertical-relative:paragraph;z-index:-4465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2482pt;width:2.004pt;height:.1pt;mso-position-horizontal-relative:page;mso-position-vertical-relative:paragraph;z-index:-4465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2482pt;width:2.004pt;height:.1pt;mso-position-horizontal-relative:page;mso-position-vertical-relative:paragraph;z-index:-4465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2482pt;width:2.004pt;height:.1pt;mso-position-horizontal-relative:page;mso-position-vertical-relative:paragraph;z-index:-4465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2482pt;width:2.004pt;height:.1pt;mso-position-horizontal-relative:page;mso-position-vertical-relative:paragraph;z-index:-4465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2482pt;width:2.004pt;height:.1pt;mso-position-horizontal-relative:page;mso-position-vertical-relative:paragraph;z-index:-4465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2482pt;width:2.004pt;height:.1pt;mso-position-horizontal-relative:page;mso-position-vertical-relative:paragraph;z-index:-4465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2482pt;width:2.003pt;height:.1pt;mso-position-horizontal-relative:page;mso-position-vertical-relative:paragraph;z-index:-4465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2482pt;width:2.004pt;height:.1pt;mso-position-horizontal-relative:page;mso-position-vertical-relative:paragraph;z-index:-4464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2482pt;width:2.004pt;height:.1pt;mso-position-horizontal-relative:page;mso-position-vertical-relative:paragraph;z-index:-4464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2482pt;width:2.003pt;height:.1pt;mso-position-horizontal-relative:page;mso-position-vertical-relative:paragraph;z-index:-4464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2482pt;width:2.004pt;height:.1pt;mso-position-horizontal-relative:page;mso-position-vertical-relative:paragraph;z-index:-4464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2482pt;width:2.004pt;height:.1pt;mso-position-horizontal-relative:page;mso-position-vertical-relative:paragraph;z-index:-4464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2482pt;width:2.003pt;height:.1pt;mso-position-horizontal-relative:page;mso-position-vertical-relative:paragraph;z-index:-4464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2482pt;width:2.004pt;height:.1pt;mso-position-horizontal-relative:page;mso-position-vertical-relative:paragraph;z-index:-4464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2482pt;width:2.004pt;height:.1pt;mso-position-horizontal-relative:page;mso-position-vertical-relative:paragraph;z-index:-4464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2482pt;width:2.003pt;height:.1pt;mso-position-horizontal-relative:page;mso-position-vertical-relative:paragraph;z-index:-4464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2482pt;width:2.004pt;height:.1pt;mso-position-horizontal-relative:page;mso-position-vertical-relative:paragraph;z-index:-4464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2482pt;width:2.004pt;height:.1pt;mso-position-horizontal-relative:page;mso-position-vertical-relative:paragraph;z-index:-4463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2482pt;width:2.004pt;height:.1pt;mso-position-horizontal-relative:page;mso-position-vertical-relative:paragraph;z-index:-4463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2482pt;width:2.004pt;height:.1pt;mso-position-horizontal-relative:page;mso-position-vertical-relative:paragraph;z-index:-4463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2482pt;width:2.003pt;height:.1pt;mso-position-horizontal-relative:page;mso-position-vertical-relative:paragraph;z-index:-4463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2482pt;width:2.004pt;height:.1pt;mso-position-horizontal-relative:page;mso-position-vertical-relative:paragraph;z-index:-4463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2482pt;width:2.004pt;height:.1pt;mso-position-horizontal-relative:page;mso-position-vertical-relative:paragraph;z-index:-4463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2482pt;width:2.003pt;height:.1pt;mso-position-horizontal-relative:page;mso-position-vertical-relative:paragraph;z-index:-4463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2482pt;width:2.004pt;height:.1pt;mso-position-horizontal-relative:page;mso-position-vertical-relative:paragraph;z-index:-4463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2482pt;width:2.004pt;height:.1pt;mso-position-horizontal-relative:page;mso-position-vertical-relative:paragraph;z-index:-4463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2482pt;width:2.003pt;height:.1pt;mso-position-horizontal-relative:page;mso-position-vertical-relative:paragraph;z-index:-4463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2482pt;width:2.004pt;height:.1pt;mso-position-horizontal-relative:page;mso-position-vertical-relative:paragraph;z-index:-4462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2482pt;width:2.004pt;height:.1pt;mso-position-horizontal-relative:page;mso-position-vertical-relative:paragraph;z-index:-4462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2482pt;width:2.003pt;height:.1pt;mso-position-horizontal-relative:page;mso-position-vertical-relative:paragraph;z-index:-4462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2482pt;width:2.004pt;height:.1pt;mso-position-horizontal-relative:page;mso-position-vertical-relative:paragraph;z-index:-4462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2482pt;width:2.004pt;height:.1pt;mso-position-horizontal-relative:page;mso-position-vertical-relative:paragraph;z-index:-4462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2482pt;width:2.004pt;height:.1pt;mso-position-horizontal-relative:page;mso-position-vertical-relative:paragraph;z-index:-4462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2482pt;width:2.004pt;height:.1pt;mso-position-horizontal-relative:page;mso-position-vertical-relative:paragraph;z-index:-4462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2482pt;width:2.003pt;height:.1pt;mso-position-horizontal-relative:page;mso-position-vertical-relative:paragraph;z-index:-4462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70%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2881pt;width:2.003pt;height:.1pt;mso-position-horizontal-relative:page;mso-position-vertical-relative:paragraph;z-index:-4470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2881pt;width:2.004pt;height:.1pt;mso-position-horizontal-relative:page;mso-position-vertical-relative:paragraph;z-index:-4470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2881pt;width:2.004pt;height:.1pt;mso-position-horizontal-relative:page;mso-position-vertical-relative:paragraph;z-index:-4469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2881pt;width:2.003pt;height:.1pt;mso-position-horizontal-relative:page;mso-position-vertical-relative:paragraph;z-index:-4469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2881pt;width:2.004pt;height:.1pt;mso-position-horizontal-relative:page;mso-position-vertical-relative:paragraph;z-index:-4469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2881pt;width:2.004pt;height:.1pt;mso-position-horizontal-relative:page;mso-position-vertical-relative:paragraph;z-index:-4469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2881pt;width:2.004pt;height:.1pt;mso-position-horizontal-relative:page;mso-position-vertical-relative:paragraph;z-index:-4469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2881pt;width:2.004pt;height:.1pt;mso-position-horizontal-relative:page;mso-position-vertical-relative:paragraph;z-index:-4469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2881pt;width:2.004pt;height:.1pt;mso-position-horizontal-relative:page;mso-position-vertical-relative:paragraph;z-index:-4469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2881pt;width:2.004pt;height:.1pt;mso-position-horizontal-relative:page;mso-position-vertical-relative:paragraph;z-index:-4469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2881pt;width:2.004pt;height:.1pt;mso-position-horizontal-relative:page;mso-position-vertical-relative:paragraph;z-index:-4469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2881pt;width:2.003pt;height:.1pt;mso-position-horizontal-relative:page;mso-position-vertical-relative:paragraph;z-index:-4469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2881pt;width:2.004pt;height:.1pt;mso-position-horizontal-relative:page;mso-position-vertical-relative:paragraph;z-index:-4468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2881pt;width:2.004pt;height:.1pt;mso-position-horizontal-relative:page;mso-position-vertical-relative:paragraph;z-index:-4468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2881pt;width:2.003pt;height:.1pt;mso-position-horizontal-relative:page;mso-position-vertical-relative:paragraph;z-index:-4468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2881pt;width:2.004pt;height:.1pt;mso-position-horizontal-relative:page;mso-position-vertical-relative:paragraph;z-index:-4468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2881pt;width:2.004pt;height:.1pt;mso-position-horizontal-relative:page;mso-position-vertical-relative:paragraph;z-index:-4468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2881pt;width:2.003pt;height:.1pt;mso-position-horizontal-relative:page;mso-position-vertical-relative:paragraph;z-index:-4468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2881pt;width:2.004pt;height:.1pt;mso-position-horizontal-relative:page;mso-position-vertical-relative:paragraph;z-index:-4468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2881pt;width:2.004pt;height:.1pt;mso-position-horizontal-relative:page;mso-position-vertical-relative:paragraph;z-index:-4468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2881pt;width:2.003pt;height:.1pt;mso-position-horizontal-relative:page;mso-position-vertical-relative:paragraph;z-index:-4468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2881pt;width:2.004pt;height:.1pt;mso-position-horizontal-relative:page;mso-position-vertical-relative:paragraph;z-index:-4468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2881pt;width:2.004pt;height:.1pt;mso-position-horizontal-relative:page;mso-position-vertical-relative:paragraph;z-index:-4467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2881pt;width:2.004pt;height:.1pt;mso-position-horizontal-relative:page;mso-position-vertical-relative:paragraph;z-index:-4467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2881pt;width:2.004pt;height:.1pt;mso-position-horizontal-relative:page;mso-position-vertical-relative:paragraph;z-index:-4467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2881pt;width:2.003pt;height:.1pt;mso-position-horizontal-relative:page;mso-position-vertical-relative:paragraph;z-index:-4467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2881pt;width:2.004pt;height:.1pt;mso-position-horizontal-relative:page;mso-position-vertical-relative:paragraph;z-index:-4467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2881pt;width:2.004pt;height:.1pt;mso-position-horizontal-relative:page;mso-position-vertical-relative:paragraph;z-index:-4467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2881pt;width:2.003pt;height:.1pt;mso-position-horizontal-relative:page;mso-position-vertical-relative:paragraph;z-index:-4467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2881pt;width:2.004pt;height:.1pt;mso-position-horizontal-relative:page;mso-position-vertical-relative:paragraph;z-index:-4467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2881pt;width:2.004pt;height:.1pt;mso-position-horizontal-relative:page;mso-position-vertical-relative:paragraph;z-index:-4467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2881pt;width:2.003pt;height:.1pt;mso-position-horizontal-relative:page;mso-position-vertical-relative:paragraph;z-index:-4467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2881pt;width:2.004pt;height:.1pt;mso-position-horizontal-relative:page;mso-position-vertical-relative:paragraph;z-index:-4466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2881pt;width:2.004pt;height:.1pt;mso-position-horizontal-relative:page;mso-position-vertical-relative:paragraph;z-index:-4466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2881pt;width:2.003pt;height:.1pt;mso-position-horizontal-relative:page;mso-position-vertical-relative:paragraph;z-index:-4466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2881pt;width:2.004pt;height:.1pt;mso-position-horizontal-relative:page;mso-position-vertical-relative:paragraph;z-index:-4466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2881pt;width:2.004pt;height:.1pt;mso-position-horizontal-relative:page;mso-position-vertical-relative:paragraph;z-index:-4466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2881pt;width:2.004pt;height:.1pt;mso-position-horizontal-relative:page;mso-position-vertical-relative:paragraph;z-index:-4466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2881pt;width:2.004pt;height:.1pt;mso-position-horizontal-relative:page;mso-position-vertical-relative:paragraph;z-index:-4466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2881pt;width:2.003pt;height:.1pt;mso-position-horizontal-relative:page;mso-position-vertical-relative:paragraph;z-index:-4466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2279pt;width:2.003pt;height:.1pt;mso-position-horizontal-relative:page;mso-position-vertical-relative:paragraph;z-index:-4474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2279pt;width:2.004pt;height:.1pt;mso-position-horizontal-relative:page;mso-position-vertical-relative:paragraph;z-index:-4474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2279pt;width:2.004pt;height:.1pt;mso-position-horizontal-relative:page;mso-position-vertical-relative:paragraph;z-index:-4473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2279pt;width:2.003pt;height:.1pt;mso-position-horizontal-relative:page;mso-position-vertical-relative:paragraph;z-index:-4473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2279pt;width:2.004pt;height:.1pt;mso-position-horizontal-relative:page;mso-position-vertical-relative:paragraph;z-index:-4473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2279pt;width:2.004pt;height:.1pt;mso-position-horizontal-relative:page;mso-position-vertical-relative:paragraph;z-index:-4473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2279pt;width:2.004pt;height:.1pt;mso-position-horizontal-relative:page;mso-position-vertical-relative:paragraph;z-index:-4473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2279pt;width:2.004pt;height:.1pt;mso-position-horizontal-relative:page;mso-position-vertical-relative:paragraph;z-index:-4473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2279pt;width:2.004pt;height:.1pt;mso-position-horizontal-relative:page;mso-position-vertical-relative:paragraph;z-index:-4473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2279pt;width:2.004pt;height:.1pt;mso-position-horizontal-relative:page;mso-position-vertical-relative:paragraph;z-index:-4473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2279pt;width:2.004pt;height:.1pt;mso-position-horizontal-relative:page;mso-position-vertical-relative:paragraph;z-index:-4473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2279pt;width:2.003pt;height:.1pt;mso-position-horizontal-relative:page;mso-position-vertical-relative:paragraph;z-index:-4473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2279pt;width:2.004pt;height:.1pt;mso-position-horizontal-relative:page;mso-position-vertical-relative:paragraph;z-index:-4472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2279pt;width:2.004pt;height:.1pt;mso-position-horizontal-relative:page;mso-position-vertical-relative:paragraph;z-index:-4472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2279pt;width:2.003pt;height:.1pt;mso-position-horizontal-relative:page;mso-position-vertical-relative:paragraph;z-index:-4472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2279pt;width:2.004pt;height:.1pt;mso-position-horizontal-relative:page;mso-position-vertical-relative:paragraph;z-index:-4472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2279pt;width:2.004pt;height:.1pt;mso-position-horizontal-relative:page;mso-position-vertical-relative:paragraph;z-index:-4472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2279pt;width:2.003pt;height:.1pt;mso-position-horizontal-relative:page;mso-position-vertical-relative:paragraph;z-index:-4472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2279pt;width:2.004pt;height:.1pt;mso-position-horizontal-relative:page;mso-position-vertical-relative:paragraph;z-index:-4472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2279pt;width:2.004pt;height:.1pt;mso-position-horizontal-relative:page;mso-position-vertical-relative:paragraph;z-index:-4472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2279pt;width:2.003pt;height:.1pt;mso-position-horizontal-relative:page;mso-position-vertical-relative:paragraph;z-index:-4472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2279pt;width:2.004pt;height:.1pt;mso-position-horizontal-relative:page;mso-position-vertical-relative:paragraph;z-index:-4472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2279pt;width:2.004pt;height:.1pt;mso-position-horizontal-relative:page;mso-position-vertical-relative:paragraph;z-index:-4471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2279pt;width:2.004pt;height:.1pt;mso-position-horizontal-relative:page;mso-position-vertical-relative:paragraph;z-index:-4471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2279pt;width:2.004pt;height:.1pt;mso-position-horizontal-relative:page;mso-position-vertical-relative:paragraph;z-index:-4471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2279pt;width:2.003pt;height:.1pt;mso-position-horizontal-relative:page;mso-position-vertical-relative:paragraph;z-index:-4471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2279pt;width:2.004pt;height:.1pt;mso-position-horizontal-relative:page;mso-position-vertical-relative:paragraph;z-index:-4471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2279pt;width:2.004pt;height:.1pt;mso-position-horizontal-relative:page;mso-position-vertical-relative:paragraph;z-index:-4471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2279pt;width:2.003pt;height:.1pt;mso-position-horizontal-relative:page;mso-position-vertical-relative:paragraph;z-index:-4471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2279pt;width:2.004pt;height:.1pt;mso-position-horizontal-relative:page;mso-position-vertical-relative:paragraph;z-index:-4471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2279pt;width:2.004pt;height:.1pt;mso-position-horizontal-relative:page;mso-position-vertical-relative:paragraph;z-index:-4471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2279pt;width:2.003pt;height:.1pt;mso-position-horizontal-relative:page;mso-position-vertical-relative:paragraph;z-index:-4471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2279pt;width:2.004pt;height:.1pt;mso-position-horizontal-relative:page;mso-position-vertical-relative:paragraph;z-index:-4470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2279pt;width:2.004pt;height:.1pt;mso-position-horizontal-relative:page;mso-position-vertical-relative:paragraph;z-index:-4470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2279pt;width:2.003pt;height:.1pt;mso-position-horizontal-relative:page;mso-position-vertical-relative:paragraph;z-index:-4470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2279pt;width:2.004pt;height:.1pt;mso-position-horizontal-relative:page;mso-position-vertical-relative:paragraph;z-index:-4470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2279pt;width:2.004pt;height:.1pt;mso-position-horizontal-relative:page;mso-position-vertical-relative:paragraph;z-index:-4470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2279pt;width:2.004pt;height:.1pt;mso-position-horizontal-relative:page;mso-position-vertical-relative:paragraph;z-index:-4470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2279pt;width:2.004pt;height:.1pt;mso-position-horizontal-relative:page;mso-position-vertical-relative:paragraph;z-index:-4470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2279pt;width:2.003pt;height:.1pt;mso-position-horizontal-relative:page;mso-position-vertical-relative:paragraph;z-index:-4470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248pt;width:2.003pt;height:.1pt;mso-position-horizontal-relative:page;mso-position-vertical-relative:paragraph;z-index:-4478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248pt;width:2.004pt;height:.1pt;mso-position-horizontal-relative:page;mso-position-vertical-relative:paragraph;z-index:-4478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248pt;width:2.004pt;height:.1pt;mso-position-horizontal-relative:page;mso-position-vertical-relative:paragraph;z-index:-4477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248pt;width:2.003pt;height:.1pt;mso-position-horizontal-relative:page;mso-position-vertical-relative:paragraph;z-index:-4477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248pt;width:2.004pt;height:.1pt;mso-position-horizontal-relative:page;mso-position-vertical-relative:paragraph;z-index:-4477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248pt;width:2.004pt;height:.1pt;mso-position-horizontal-relative:page;mso-position-vertical-relative:paragraph;z-index:-4477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248pt;width:2.004pt;height:.1pt;mso-position-horizontal-relative:page;mso-position-vertical-relative:paragraph;z-index:-4477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248pt;width:2.004pt;height:.1pt;mso-position-horizontal-relative:page;mso-position-vertical-relative:paragraph;z-index:-4477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248pt;width:2.004pt;height:.1pt;mso-position-horizontal-relative:page;mso-position-vertical-relative:paragraph;z-index:-4477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248pt;width:2.004pt;height:.1pt;mso-position-horizontal-relative:page;mso-position-vertical-relative:paragraph;z-index:-4477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248pt;width:2.004pt;height:.1pt;mso-position-horizontal-relative:page;mso-position-vertical-relative:paragraph;z-index:-4477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248pt;width:2.003pt;height:.1pt;mso-position-horizontal-relative:page;mso-position-vertical-relative:paragraph;z-index:-4477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248pt;width:2.004pt;height:.1pt;mso-position-horizontal-relative:page;mso-position-vertical-relative:paragraph;z-index:-4476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248pt;width:2.004pt;height:.1pt;mso-position-horizontal-relative:page;mso-position-vertical-relative:paragraph;z-index:-4476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248pt;width:2.003pt;height:.1pt;mso-position-horizontal-relative:page;mso-position-vertical-relative:paragraph;z-index:-4476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248pt;width:2.004pt;height:.1pt;mso-position-horizontal-relative:page;mso-position-vertical-relative:paragraph;z-index:-4476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248pt;width:2.004pt;height:.1pt;mso-position-horizontal-relative:page;mso-position-vertical-relative:paragraph;z-index:-4476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248pt;width:2.003pt;height:.1pt;mso-position-horizontal-relative:page;mso-position-vertical-relative:paragraph;z-index:-4476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248pt;width:2.004pt;height:.1pt;mso-position-horizontal-relative:page;mso-position-vertical-relative:paragraph;z-index:-4476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248pt;width:2.004pt;height:.1pt;mso-position-horizontal-relative:page;mso-position-vertical-relative:paragraph;z-index:-4476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248pt;width:2.003pt;height:.1pt;mso-position-horizontal-relative:page;mso-position-vertical-relative:paragraph;z-index:-4476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248pt;width:2.004pt;height:.1pt;mso-position-horizontal-relative:page;mso-position-vertical-relative:paragraph;z-index:-4476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248pt;width:2.004pt;height:.1pt;mso-position-horizontal-relative:page;mso-position-vertical-relative:paragraph;z-index:-4475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248pt;width:2.004pt;height:.1pt;mso-position-horizontal-relative:page;mso-position-vertical-relative:paragraph;z-index:-4475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248pt;width:2.004pt;height:.1pt;mso-position-horizontal-relative:page;mso-position-vertical-relative:paragraph;z-index:-4475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248pt;width:2.003pt;height:.1pt;mso-position-horizontal-relative:page;mso-position-vertical-relative:paragraph;z-index:-4475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248pt;width:2.004pt;height:.1pt;mso-position-horizontal-relative:page;mso-position-vertical-relative:paragraph;z-index:-4475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248pt;width:2.004pt;height:.1pt;mso-position-horizontal-relative:page;mso-position-vertical-relative:paragraph;z-index:-4475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248pt;width:2.003pt;height:.1pt;mso-position-horizontal-relative:page;mso-position-vertical-relative:paragraph;z-index:-4475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248pt;width:2.004pt;height:.1pt;mso-position-horizontal-relative:page;mso-position-vertical-relative:paragraph;z-index:-4475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248pt;width:2.004pt;height:.1pt;mso-position-horizontal-relative:page;mso-position-vertical-relative:paragraph;z-index:-4475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248pt;width:2.003pt;height:.1pt;mso-position-horizontal-relative:page;mso-position-vertical-relative:paragraph;z-index:-4475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248pt;width:2.004pt;height:.1pt;mso-position-horizontal-relative:page;mso-position-vertical-relative:paragraph;z-index:-4474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248pt;width:2.004pt;height:.1pt;mso-position-horizontal-relative:page;mso-position-vertical-relative:paragraph;z-index:-4474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248pt;width:2.003pt;height:.1pt;mso-position-horizontal-relative:page;mso-position-vertical-relative:paragraph;z-index:-4474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248pt;width:2.004pt;height:.1pt;mso-position-horizontal-relative:page;mso-position-vertical-relative:paragraph;z-index:-4474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248pt;width:2.004pt;height:.1pt;mso-position-horizontal-relative:page;mso-position-vertical-relative:paragraph;z-index:-4474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248pt;width:2.004pt;height:.1pt;mso-position-horizontal-relative:page;mso-position-vertical-relative:paragraph;z-index:-4474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248pt;width:2.004pt;height:.1pt;mso-position-horizontal-relative:page;mso-position-vertical-relative:paragraph;z-index:-4474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248pt;width:2.003pt;height:.1pt;mso-position-horizontal-relative:page;mso-position-vertical-relative:paragraph;z-index:-4474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3.062988pt;margin-top:6.381879pt;width:2.003pt;height:.1pt;mso-position-horizontal-relative:page;mso-position-vertical-relative:paragraph;z-index:-4480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1879pt;width:2.004pt;height:.1pt;mso-position-horizontal-relative:page;mso-position-vertical-relative:paragraph;z-index:-4480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1879pt;width:2.004pt;height:.1pt;mso-position-horizontal-relative:page;mso-position-vertical-relative:paragraph;z-index:-4479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1879pt;width:2.004pt;height:.1pt;mso-position-horizontal-relative:page;mso-position-vertical-relative:paragraph;z-index:-4479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1879pt;width:2.004pt;height:.1pt;mso-position-horizontal-relative:page;mso-position-vertical-relative:paragraph;z-index:-4479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1879pt;width:2.003pt;height:.1pt;mso-position-horizontal-relative:page;mso-position-vertical-relative:paragraph;z-index:-4479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1879pt;width:2.004pt;height:.1pt;mso-position-horizontal-relative:page;mso-position-vertical-relative:paragraph;z-index:-4479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1879pt;width:2.004pt;height:.1pt;mso-position-horizontal-relative:page;mso-position-vertical-relative:paragraph;z-index:-4479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1879pt;width:2.003pt;height:.1pt;mso-position-horizontal-relative:page;mso-position-vertical-relative:paragraph;z-index:-4479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1879pt;width:2.004pt;height:.1pt;mso-position-horizontal-relative:page;mso-position-vertical-relative:paragraph;z-index:-4479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1879pt;width:2.004pt;height:.1pt;mso-position-horizontal-relative:page;mso-position-vertical-relative:paragraph;z-index:-4479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1879pt;width:2.003pt;height:.1pt;mso-position-horizontal-relative:page;mso-position-vertical-relative:paragraph;z-index:-4479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1879pt;width:2.004pt;height:.1pt;mso-position-horizontal-relative:page;mso-position-vertical-relative:paragraph;z-index:-4478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1879pt;width:2.004pt;height:.1pt;mso-position-horizontal-relative:page;mso-position-vertical-relative:paragraph;z-index:-4478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1879pt;width:2.003pt;height:.1pt;mso-position-horizontal-relative:page;mso-position-vertical-relative:paragraph;z-index:-4478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1879pt;width:2.004pt;height:.1pt;mso-position-horizontal-relative:page;mso-position-vertical-relative:paragraph;z-index:-4478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1879pt;width:2.004pt;height:.1pt;mso-position-horizontal-relative:page;mso-position-vertical-relative:paragraph;z-index:-4478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1879pt;width:2.004pt;height:.1pt;mso-position-horizontal-relative:page;mso-position-vertical-relative:paragraph;z-index:-4478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1879pt;width:2.004pt;height:.1pt;mso-position-horizontal-relative:page;mso-position-vertical-relative:paragraph;z-index:-4478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1879pt;width:2.003pt;height:.1pt;mso-position-horizontal-relative:page;mso-position-vertical-relative:paragraph;z-index:-4478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1278pt;width:2.003pt;height:.1pt;mso-position-horizontal-relative:page;mso-position-vertical-relative:paragraph;z-index:-4484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1278pt;width:2.004pt;height:.1pt;mso-position-horizontal-relative:page;mso-position-vertical-relative:paragraph;z-index:-4484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1278pt;width:2.004pt;height:.1pt;mso-position-horizontal-relative:page;mso-position-vertical-relative:paragraph;z-index:-4483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1278pt;width:2.003pt;height:.1pt;mso-position-horizontal-relative:page;mso-position-vertical-relative:paragraph;z-index:-4483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1278pt;width:2.004pt;height:.1pt;mso-position-horizontal-relative:page;mso-position-vertical-relative:paragraph;z-index:-4483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1278pt;width:2.004pt;height:.1pt;mso-position-horizontal-relative:page;mso-position-vertical-relative:paragraph;z-index:-4483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1278pt;width:2.004pt;height:.1pt;mso-position-horizontal-relative:page;mso-position-vertical-relative:paragraph;z-index:-4483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1278pt;width:2.004pt;height:.1pt;mso-position-horizontal-relative:page;mso-position-vertical-relative:paragraph;z-index:-4483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1278pt;width:2.004pt;height:.1pt;mso-position-horizontal-relative:page;mso-position-vertical-relative:paragraph;z-index:-4483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1278pt;width:2.004pt;height:.1pt;mso-position-horizontal-relative:page;mso-position-vertical-relative:paragraph;z-index:-4483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1278pt;width:2.004pt;height:.1pt;mso-position-horizontal-relative:page;mso-position-vertical-relative:paragraph;z-index:-4483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1278pt;width:2.003pt;height:.1pt;mso-position-horizontal-relative:page;mso-position-vertical-relative:paragraph;z-index:-4483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1278pt;width:2.004pt;height:.1pt;mso-position-horizontal-relative:page;mso-position-vertical-relative:paragraph;z-index:-4482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1278pt;width:2.004pt;height:.1pt;mso-position-horizontal-relative:page;mso-position-vertical-relative:paragraph;z-index:-4482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1278pt;width:2.003pt;height:.1pt;mso-position-horizontal-relative:page;mso-position-vertical-relative:paragraph;z-index:-4482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1278pt;width:2.004pt;height:.1pt;mso-position-horizontal-relative:page;mso-position-vertical-relative:paragraph;z-index:-4482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1278pt;width:2.004pt;height:.1pt;mso-position-horizontal-relative:page;mso-position-vertical-relative:paragraph;z-index:-4482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1278pt;width:2.003pt;height:.1pt;mso-position-horizontal-relative:page;mso-position-vertical-relative:paragraph;z-index:-4482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1278pt;width:2.004pt;height:.1pt;mso-position-horizontal-relative:page;mso-position-vertical-relative:paragraph;z-index:-4482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1278pt;width:2.004pt;height:.1pt;mso-position-horizontal-relative:page;mso-position-vertical-relative:paragraph;z-index:-4482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1278pt;width:2.003pt;height:.1pt;mso-position-horizontal-relative:page;mso-position-vertical-relative:paragraph;z-index:-4482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1278pt;width:2.004pt;height:.1pt;mso-position-horizontal-relative:page;mso-position-vertical-relative:paragraph;z-index:-4482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1278pt;width:2.004pt;height:.1pt;mso-position-horizontal-relative:page;mso-position-vertical-relative:paragraph;z-index:-4481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1278pt;width:2.004pt;height:.1pt;mso-position-horizontal-relative:page;mso-position-vertical-relative:paragraph;z-index:-4481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1278pt;width:2.004pt;height:.1pt;mso-position-horizontal-relative:page;mso-position-vertical-relative:paragraph;z-index:-4481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1278pt;width:2.003pt;height:.1pt;mso-position-horizontal-relative:page;mso-position-vertical-relative:paragraph;z-index:-4481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1278pt;width:2.004pt;height:.1pt;mso-position-horizontal-relative:page;mso-position-vertical-relative:paragraph;z-index:-4481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1278pt;width:2.004pt;height:.1pt;mso-position-horizontal-relative:page;mso-position-vertical-relative:paragraph;z-index:-4481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1278pt;width:2.003pt;height:.1pt;mso-position-horizontal-relative:page;mso-position-vertical-relative:paragraph;z-index:-4481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1278pt;width:2.004pt;height:.1pt;mso-position-horizontal-relative:page;mso-position-vertical-relative:paragraph;z-index:-4481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1278pt;width:2.004pt;height:.1pt;mso-position-horizontal-relative:page;mso-position-vertical-relative:paragraph;z-index:-4481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1278pt;width:2.003pt;height:.1pt;mso-position-horizontal-relative:page;mso-position-vertical-relative:paragraph;z-index:-4481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1278pt;width:2.004pt;height:.1pt;mso-position-horizontal-relative:page;mso-position-vertical-relative:paragraph;z-index:-4480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1278pt;width:2.004pt;height:.1pt;mso-position-horizontal-relative:page;mso-position-vertical-relative:paragraph;z-index:-4480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1278pt;width:2.003pt;height:.1pt;mso-position-horizontal-relative:page;mso-position-vertical-relative:paragraph;z-index:-4480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1278pt;width:2.004pt;height:.1pt;mso-position-horizontal-relative:page;mso-position-vertical-relative:paragraph;z-index:-4480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1278pt;width:2.004pt;height:.1pt;mso-position-horizontal-relative:page;mso-position-vertical-relative:paragraph;z-index:-4480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1278pt;width:2.004pt;height:.1pt;mso-position-horizontal-relative:page;mso-position-vertical-relative:paragraph;z-index:-4480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1278pt;width:2.004pt;height:.1pt;mso-position-horizontal-relative:page;mso-position-vertical-relative:paragraph;z-index:-4480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1278pt;width:2.003pt;height:.1pt;mso-position-horizontal-relative:page;mso-position-vertical-relative:paragraph;z-index:-4480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532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3.076004pt;margin-top:6.381478pt;width:2.003pt;height:.1pt;mso-position-horizontal-relative:page;mso-position-vertical-relative:paragraph;z-index:-44881" coordorigin="4262,128" coordsize="40,2">
            <v:shape style="position:absolute;left:4262;top:128;width:40;height:2" coordorigin="4262,128" coordsize="40,0" path="m4262,128l43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9.074997pt;margin-top:6.381478pt;width:2.004pt;height:.1pt;mso-position-horizontal-relative:page;mso-position-vertical-relative:paragraph;z-index:-44880" coordorigin="4381,128" coordsize="40,2">
            <v:shape style="position:absolute;left:4381;top:128;width:40;height:2" coordorigin="4381,128" coordsize="40,0" path="m4381,128l44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74005pt;margin-top:6.381478pt;width:2.004pt;height:.1pt;mso-position-horizontal-relative:page;mso-position-vertical-relative:paragraph;z-index:-44879" coordorigin="4501,128" coordsize="40,2">
            <v:shape style="position:absolute;left:4501;top:128;width:40;height:2" coordorigin="4501,128" coordsize="40,0" path="m4501,128l454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1.074005pt;margin-top:6.381478pt;width:2.003pt;height:.1pt;mso-position-horizontal-relative:page;mso-position-vertical-relative:paragraph;z-index:-44878" coordorigin="4621,128" coordsize="40,2">
            <v:shape style="position:absolute;left:4621;top:128;width:40;height:2" coordorigin="4621,128" coordsize="40,0" path="m4621,128l466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072998pt;margin-top:6.381478pt;width:2.004pt;height:.1pt;mso-position-horizontal-relative:page;mso-position-vertical-relative:paragraph;z-index:-44877" coordorigin="4741,128" coordsize="40,2">
            <v:shape style="position:absolute;left:4741;top:128;width:40;height:2" coordorigin="4741,128" coordsize="40,0" path="m4741,128l478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072006pt;margin-top:6.381478pt;width:2.004pt;height:.1pt;mso-position-horizontal-relative:page;mso-position-vertical-relative:paragraph;z-index:-44876" coordorigin="4861,128" coordsize="40,2">
            <v:shape style="position:absolute;left:4861;top:128;width:40;height:2" coordorigin="4861,128" coordsize="40,0" path="m4861,128l490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9.072006pt;margin-top:6.381478pt;width:2.004pt;height:.1pt;mso-position-horizontal-relative:page;mso-position-vertical-relative:paragraph;z-index:-44875" coordorigin="4981,128" coordsize="40,2">
            <v:shape style="position:absolute;left:4981;top:128;width:40;height:2" coordorigin="4981,128" coordsize="40,0" path="m4981,128l5022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5.070999pt;margin-top:6.381478pt;width:2.004pt;height:.1pt;mso-position-horizontal-relative:page;mso-position-vertical-relative:paragraph;z-index:-44874" coordorigin="5101,128" coordsize="40,2">
            <v:shape style="position:absolute;left:5101;top:128;width:40;height:2" coordorigin="5101,128" coordsize="40,0" path="m5101,128l5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070007pt;margin-top:6.381478pt;width:2.004pt;height:.1pt;mso-position-horizontal-relative:page;mso-position-vertical-relative:paragraph;z-index:-44873" coordorigin="5221,128" coordsize="40,2">
            <v:shape style="position:absolute;left:5221;top:128;width:40;height:2" coordorigin="5221,128" coordsize="40,0" path="m5221,128l5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070007pt;margin-top:6.381478pt;width:2.004pt;height:.1pt;mso-position-horizontal-relative:page;mso-position-vertical-relative:paragraph;z-index:-44872" coordorigin="5341,128" coordsize="40,2">
            <v:shape style="position:absolute;left:5341;top:128;width:40;height:2" coordorigin="5341,128" coordsize="40,0" path="m5341,128l5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3.069pt;margin-top:6.381478pt;width:2.004pt;height:.1pt;mso-position-horizontal-relative:page;mso-position-vertical-relative:paragraph;z-index:-44871" coordorigin="5461,128" coordsize="40,2">
            <v:shape style="position:absolute;left:5461;top:128;width:40;height:2" coordorigin="5461,128" coordsize="40,0" path="m5461,128l5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9.069pt;margin-top:6.381478pt;width:2.003pt;height:.1pt;mso-position-horizontal-relative:page;mso-position-vertical-relative:paragraph;z-index:-44870" coordorigin="5581,128" coordsize="40,2">
            <v:shape style="position:absolute;left:5581;top:128;width:40;height:2" coordorigin="5581,128" coordsize="40,0" path="m5581,128l5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5.067993pt;margin-top:6.381478pt;width:2.004pt;height:.1pt;mso-position-horizontal-relative:page;mso-position-vertical-relative:paragraph;z-index:-44869" coordorigin="5701,128" coordsize="40,2">
            <v:shape style="position:absolute;left:5701;top:128;width:40;height:2" coordorigin="5701,128" coordsize="40,0" path="m5701,128l5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066986pt;margin-top:6.381478pt;width:2.004pt;height:.1pt;mso-position-horizontal-relative:page;mso-position-vertical-relative:paragraph;z-index:-44868" coordorigin="5821,128" coordsize="40,2">
            <v:shape style="position:absolute;left:5821;top:128;width:40;height:2" coordorigin="5821,128" coordsize="40,0" path="m5821,128l5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066986pt;margin-top:6.381478pt;width:2.003pt;height:.1pt;mso-position-horizontal-relative:page;mso-position-vertical-relative:paragraph;z-index:-44867" coordorigin="5941,128" coordsize="40,2">
            <v:shape style="position:absolute;left:5941;top:128;width:40;height:2" coordorigin="5941,128" coordsize="40,0" path="m5941,128l59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06601pt;margin-top:6.381478pt;width:2.004pt;height:.1pt;mso-position-horizontal-relative:page;mso-position-vertical-relative:paragraph;z-index:-44866" coordorigin="6061,128" coordsize="40,2">
            <v:shape style="position:absolute;left:6061;top:128;width:40;height:2" coordorigin="6061,128" coordsize="40,0" path="m6061,128l61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065002pt;margin-top:6.381478pt;width:2.004pt;height:.1pt;mso-position-horizontal-relative:page;mso-position-vertical-relative:paragraph;z-index:-44865" coordorigin="6181,128" coordsize="40,2">
            <v:shape style="position:absolute;left:6181;top:128;width:40;height:2" coordorigin="6181,128" coordsize="40,0" path="m6181,128l62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5.065002pt;margin-top:6.381478pt;width:2.003pt;height:.1pt;mso-position-horizontal-relative:page;mso-position-vertical-relative:paragraph;z-index:-44864" coordorigin="6301,128" coordsize="40,2">
            <v:shape style="position:absolute;left:6301;top:128;width:40;height:2" coordorigin="6301,128" coordsize="40,0" path="m6301,128l63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063995pt;margin-top:6.381478pt;width:2.004pt;height:.1pt;mso-position-horizontal-relative:page;mso-position-vertical-relative:paragraph;z-index:-44863" coordorigin="6421,128" coordsize="40,2">
            <v:shape style="position:absolute;left:6421;top:128;width:40;height:2" coordorigin="6421,128" coordsize="40,0" path="m6421,128l64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7.062988pt;margin-top:6.381478pt;width:2.004pt;height:.1pt;mso-position-horizontal-relative:page;mso-position-vertical-relative:paragraph;z-index:-44862" coordorigin="6541,128" coordsize="40,2">
            <v:shape style="position:absolute;left:6541;top:128;width:40;height:2" coordorigin="6541,128" coordsize="40,0" path="m6541,128l65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3.062988pt;margin-top:6.381478pt;width:2.003pt;height:.1pt;mso-position-horizontal-relative:page;mso-position-vertical-relative:paragraph;z-index:-44861" coordorigin="6661,128" coordsize="40,2">
            <v:shape style="position:absolute;left:6661;top:128;width:40;height:2" coordorigin="6661,128" coordsize="40,0" path="m6661,128l67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9.062012pt;margin-top:6.381478pt;width:2.004pt;height:.1pt;mso-position-horizontal-relative:page;mso-position-vertical-relative:paragraph;z-index:-44860" coordorigin="6781,128" coordsize="40,2">
            <v:shape style="position:absolute;left:6781;top:128;width:40;height:2" coordorigin="6781,128" coordsize="40,0" path="m6781,128l68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5.061005pt;margin-top:6.381478pt;width:2.004pt;height:.1pt;mso-position-horizontal-relative:page;mso-position-vertical-relative:paragraph;z-index:-44859" coordorigin="6901,128" coordsize="40,2">
            <v:shape style="position:absolute;left:6901;top:128;width:40;height:2" coordorigin="6901,128" coordsize="40,0" path="m6901,128l69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61005pt;margin-top:6.381478pt;width:2.004pt;height:.1pt;mso-position-horizontal-relative:page;mso-position-vertical-relative:paragraph;z-index:-44858" coordorigin="7021,128" coordsize="40,2">
            <v:shape style="position:absolute;left:7021;top:128;width:40;height:2" coordorigin="7021,128" coordsize="40,0" path="m7021,128l70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059998pt;margin-top:6.381478pt;width:2.004pt;height:.1pt;mso-position-horizontal-relative:page;mso-position-vertical-relative:paragraph;z-index:-44857" coordorigin="7141,128" coordsize="40,2">
            <v:shape style="position:absolute;left:7141;top:128;width:40;height:2" coordorigin="7141,128" coordsize="40,0" path="m7141,128l71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059998pt;margin-top:6.381478pt;width:2.003pt;height:.1pt;mso-position-horizontal-relative:page;mso-position-vertical-relative:paragraph;z-index:-44856" coordorigin="7261,128" coordsize="40,2">
            <v:shape style="position:absolute;left:7261;top:128;width:40;height:2" coordorigin="7261,128" coordsize="40,0" path="m7261,128l73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9.05899pt;margin-top:6.381478pt;width:2.004pt;height:.1pt;mso-position-horizontal-relative:page;mso-position-vertical-relative:paragraph;z-index:-44855" coordorigin="7381,128" coordsize="40,2">
            <v:shape style="position:absolute;left:7381;top:128;width:40;height:2" coordorigin="7381,128" coordsize="40,0" path="m7381,128l74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058014pt;margin-top:6.381478pt;width:2.004pt;height:.1pt;mso-position-horizontal-relative:page;mso-position-vertical-relative:paragraph;z-index:-44854" coordorigin="7501,128" coordsize="40,2">
            <v:shape style="position:absolute;left:7501;top:128;width:40;height:2" coordorigin="7501,128" coordsize="40,0" path="m7501,128l75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058014pt;margin-top:6.381478pt;width:2.003pt;height:.1pt;mso-position-horizontal-relative:page;mso-position-vertical-relative:paragraph;z-index:-44853" coordorigin="7621,128" coordsize="40,2">
            <v:shape style="position:absolute;left:7621;top:128;width:40;height:2" coordorigin="7621,128" coordsize="40,0" path="m7621,128l76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7.057007pt;margin-top:6.381478pt;width:2.004pt;height:.1pt;mso-position-horizontal-relative:page;mso-position-vertical-relative:paragraph;z-index:-44852" coordorigin="7741,128" coordsize="40,2">
            <v:shape style="position:absolute;left:7741;top:128;width:40;height:2" coordorigin="7741,128" coordsize="40,0" path="m7741,128l77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056pt;margin-top:6.381478pt;width:2.004pt;height:.1pt;mso-position-horizontal-relative:page;mso-position-vertical-relative:paragraph;z-index:-44851" coordorigin="7861,128" coordsize="40,2">
            <v:shape style="position:absolute;left:7861;top:128;width:40;height:2" coordorigin="7861,128" coordsize="40,0" path="m7861,128l79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056pt;margin-top:6.381478pt;width:2.003pt;height:.1pt;mso-position-horizontal-relative:page;mso-position-vertical-relative:paragraph;z-index:-44850" coordorigin="7981,128" coordsize="40,2">
            <v:shape style="position:absolute;left:7981;top:128;width:40;height:2" coordorigin="7981,128" coordsize="40,0" path="m7981,128l80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054993pt;margin-top:6.381478pt;width:2.004pt;height:.1pt;mso-position-horizontal-relative:page;mso-position-vertical-relative:paragraph;z-index:-44849" coordorigin="8101,128" coordsize="40,2">
            <v:shape style="position:absolute;left:8101;top:128;width:40;height:2" coordorigin="8101,128" coordsize="40,0" path="m8101,128l81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053986pt;margin-top:6.381478pt;width:2.004pt;height:.1pt;mso-position-horizontal-relative:page;mso-position-vertical-relative:paragraph;z-index:-44848" coordorigin="8221,128" coordsize="40,2">
            <v:shape style="position:absolute;left:8221;top:128;width:40;height:2" coordorigin="8221,128" coordsize="40,0" path="m8221,128l82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053986pt;margin-top:6.381478pt;width:2.003pt;height:.1pt;mso-position-horizontal-relative:page;mso-position-vertical-relative:paragraph;z-index:-44847" coordorigin="8341,128" coordsize="40,2">
            <v:shape style="position:absolute;left:8341;top:128;width:40;height:2" coordorigin="8341,128" coordsize="40,0" path="m8341,128l838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3.053009pt;margin-top:6.381478pt;width:2.004pt;height:.1pt;mso-position-horizontal-relative:page;mso-position-vertical-relative:paragraph;z-index:-44846" coordorigin="8461,128" coordsize="40,2">
            <v:shape style="position:absolute;left:8461;top:128;width:40;height:2" coordorigin="8461,128" coordsize="40,0" path="m8461,128l850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9.052002pt;margin-top:6.381478pt;width:2.004pt;height:.1pt;mso-position-horizontal-relative:page;mso-position-vertical-relative:paragraph;z-index:-44845" coordorigin="8581,128" coordsize="40,2">
            <v:shape style="position:absolute;left:8581;top:128;width:40;height:2" coordorigin="8581,128" coordsize="40,0" path="m8581,128l862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5.052002pt;margin-top:6.381478pt;width:2.004pt;height:.1pt;mso-position-horizontal-relative:page;mso-position-vertical-relative:paragraph;z-index:-44844" coordorigin="8701,128" coordsize="40,2">
            <v:shape style="position:absolute;left:8701;top:128;width:40;height:2" coordorigin="8701,128" coordsize="40,0" path="m8701,128l874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1.050995pt;margin-top:6.381478pt;width:2.004pt;height:.1pt;mso-position-horizontal-relative:page;mso-position-vertical-relative:paragraph;z-index:-44843" coordorigin="8821,128" coordsize="40,2">
            <v:shape style="position:absolute;left:8821;top:128;width:40;height:2" coordorigin="8821,128" coordsize="40,0" path="m8821,128l8861,12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050995pt;margin-top:6.381478pt;width:2.003pt;height:.1pt;mso-position-horizontal-relative:page;mso-position-vertical-relative:paragraph;z-index:-44842" coordorigin="8941,128" coordsize="40,2">
            <v:shape style="position:absolute;left:8941;top:128;width:40;height:2" coordorigin="8941,128" coordsize="40,0" path="m8941,128l8981,128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53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0" w:after="0" w:line="226" w:lineRule="exact"/>
        <w:ind w:left="340" w:right="-70"/>
        <w:jc w:val="left"/>
        <w:tabs>
          <w:tab w:pos="284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198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6" w:lineRule="auto"/>
        <w:ind w:right="42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7.54599pt;margin-top:-9.125112pt;width:75.996pt;height:92.021pt;mso-position-horizontal-relative:page;mso-position-vertical-relative:paragraph;z-index:-44581" coordorigin="9351,-183" coordsize="1520,1840">
            <v:group style="position:absolute;left:9351;top:-182;width:1520;height:1840" coordorigin="9351,-182" coordsize="1520,1840">
              <v:shape style="position:absolute;left:9351;top:-182;width:1520;height:1840" coordorigin="9351,-182" coordsize="1520,1840" path="m9351,-182l10871,-182,10871,1658,9351,1658,9351,-182xe" filled="f" stroked="t" strokeweight=".004pt" strokecolor="#000000">
                <v:path arrowok="t"/>
              </v:shape>
            </v:group>
            <v:group style="position:absolute;left:9781;top:118;width:200;height:2" coordorigin="9781,118" coordsize="200,2">
              <v:shape style="position:absolute;left:9781;top:118;width:200;height:2" coordorigin="9781,118" coordsize="200,0" path="m9781,118l9981,118e" filled="f" stroked="t" strokeweight="1pt" strokecolor="#000000">
                <v:path arrowok="t"/>
              </v:shape>
            </v:group>
            <v:group style="position:absolute;left:9481;top:118;width:180;height:2" coordorigin="9481,118" coordsize="180,2">
              <v:shape style="position:absolute;left:9481;top:118;width:180;height:2" coordorigin="9481,118" coordsize="180,0" path="m9481,118l9661,118e" filled="f" stroked="t" strokeweight="1pt" strokecolor="#000000">
                <v:path arrowok="t"/>
              </v:shape>
            </v:group>
            <v:group style="position:absolute;left:9661;top:48;width:120;height:120" coordorigin="9661,48" coordsize="120,120">
              <v:shape style="position:absolute;left:9661;top:48;width:120;height:120" coordorigin="9661,48" coordsize="120,120" path="m9661,168l9781,168,9781,48,9661,48,9661,168e" filled="t" fillcolor="#000000" stroked="f">
                <v:path arrowok="t"/>
                <v:fill/>
              </v:shape>
            </v:group>
            <v:group style="position:absolute;left:9671;top:58;width:100;height:100" coordorigin="9671,58" coordsize="100,100">
              <v:shape style="position:absolute;left:9671;top:58;width:100;height:100" coordorigin="9671,58" coordsize="100,100" path="m9671,58l9771,58,9771,158,9671,158,9671,58xe" filled="f" stroked="t" strokeweight="1pt" strokecolor="#000000">
                <v:path arrowok="t"/>
              </v:shape>
            </v:group>
            <v:group style="position:absolute;left:9781;top:718;width:200;height:2" coordorigin="9781,718" coordsize="200,2">
              <v:shape style="position:absolute;left:9781;top:718;width:200;height:2" coordorigin="9781,718" coordsize="200,0" path="m9781,718l9981,718e" filled="f" stroked="t" strokeweight="1pt" strokecolor="#000000">
                <v:path arrowok="t"/>
              </v:shape>
            </v:group>
            <v:group style="position:absolute;left:9481;top:718;width:180;height:2" coordorigin="9481,718" coordsize="180,2">
              <v:shape style="position:absolute;left:9481;top:718;width:180;height:2" coordorigin="9481,718" coordsize="180,0" path="m9481,718l9661,718e" filled="f" stroked="t" strokeweight="1pt" strokecolor="#000000">
                <v:path arrowok="t"/>
              </v:shape>
            </v:group>
            <v:group style="position:absolute;left:9661;top:648;width:120;height:120" coordorigin="9661,648" coordsize="120,120">
              <v:shape style="position:absolute;left:9661;top:648;width:120;height:120" coordorigin="9661,648" coordsize="120,120" path="m9661,768l9781,768,9781,648,9661,648,9661,768e" filled="t" fillcolor="#FFFFFF" stroked="f">
                <v:path arrowok="t"/>
                <v:fill/>
              </v:shape>
            </v:group>
            <v:group style="position:absolute;left:9671;top:658;width:100;height:100" coordorigin="9671,658" coordsize="100,100">
              <v:shape style="position:absolute;left:9671;top:658;width:100;height:100" coordorigin="9671,658" coordsize="100,100" path="m9671,658l9771,658,9771,758,9671,758,9671,658xe" filled="f" stroked="t" strokeweight="1pt" strokecolor="#000000">
                <v:path arrowok="t"/>
              </v:shape>
            </v:group>
            <v:group style="position:absolute;left:9481;top:1318;width:500;height:2" coordorigin="9481,1318" coordsize="500,2">
              <v:shape style="position:absolute;left:9481;top:1318;width:500;height:2" coordorigin="9481,1318" coordsize="500,0" path="m9481,1318l9981,1318e" filled="f" stroked="t" strokeweight="1pt" strokecolor="#000000">
                <v:path arrowok="t"/>
              </v:shape>
            </v:group>
            <v:group style="position:absolute;left:9661;top:1248;width:120;height:120" coordorigin="9661,1248" coordsize="120,120">
              <v:shape style="position:absolute;left:9661;top:1248;width:120;height:120" coordorigin="9661,1248" coordsize="120,120" path="m9721,1248l9661,1368,9781,1368,9721,1248e" filled="t" fillcolor="#000000" stroked="f">
                <v:path arrowok="t"/>
                <v:fill/>
              </v:shape>
            </v:group>
            <v:group style="position:absolute;left:9721;top:1248;width:80;height:140" coordorigin="9721,1248" coordsize="80,140">
              <v:shape style="position:absolute;left:9721;top:1248;width:80;height:140" coordorigin="9721,1248" coordsize="80,140" path="m9741,1248l9721,1248,9721,1268,9781,1388,9801,1388,9801,1368,9741,1248e" filled="t" fillcolor="#000000" stroked="f">
                <v:path arrowok="t"/>
                <v:fill/>
              </v:shape>
            </v:group>
            <v:group style="position:absolute;left:9661;top:1378;width:140;height:2" coordorigin="9661,1378" coordsize="140,2">
              <v:shape style="position:absolute;left:9661;top:1378;width:140;height:2" coordorigin="9661,1378" coordsize="140,0" path="m9661,1378l9801,1378e" filled="f" stroked="t" strokeweight="1pt" strokecolor="#000000">
                <v:path arrowok="t"/>
              </v:shape>
            </v:group>
            <v:group style="position:absolute;left:9661;top:1248;width:80;height:140" coordorigin="9661,1248" coordsize="80,140">
              <v:shape style="position:absolute;left:9661;top:1248;width:80;height:140" coordorigin="9661,1248" coordsize="80,140" path="m9741,1248l9721,1248,9661,1368,9661,1388,9681,1388,9741,1268,9741,124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Inhalants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Tobacco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1811" w:space="650"/>
            <w:col w:w="5812" w:space="747"/>
            <w:col w:w="128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6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*Due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differences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methodology,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1988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compared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tobacco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category.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875" w:top="1480" w:bottom="1060" w:left="1020" w:right="96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6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Inhalants,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Grade: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1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1"/>
        </w:rPr>
        <w:t>1988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1"/>
        </w:rPr>
        <w:t>1990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  <w:cols w:num="3" w:equalWidth="0">
            <w:col w:w="1872" w:space="252"/>
            <w:col w:w="395" w:space="7016"/>
            <w:col w:w="725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04" w:lineRule="exact"/>
        <w:ind w:left="22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504501pt;margin-top:-147.801422pt;width:264.143pt;height:185.306pt;mso-position-horizontal-relative:page;mso-position-vertical-relative:paragraph;z-index:-44580" coordorigin="3630,-2956" coordsize="5283,3706">
            <v:group style="position:absolute;left:3639;top:163;width:220;height:2" coordorigin="3639,163" coordsize="220,2">
              <v:shape style="position:absolute;left:3639;top:163;width:220;height:2" coordorigin="3639,163" coordsize="220,0" path="m3639,163l3859,163e" filled="f" stroked="t" strokeweight=".917pt" strokecolor="#000000">
                <v:path arrowok="t"/>
              </v:shape>
            </v:group>
            <v:group style="position:absolute;left:3914;top:163;width:55;height:2" coordorigin="3914,163" coordsize="55,2">
              <v:shape style="position:absolute;left:3914;top:163;width:55;height:2" coordorigin="3914,163" coordsize="55,0" path="m3914,163l3969,163e" filled="f" stroked="t" strokeweight=".917pt" strokecolor="#000000">
                <v:path arrowok="t"/>
              </v:shape>
            </v:group>
            <v:group style="position:absolute;left:4024;top:163;width:55;height:2" coordorigin="4024,163" coordsize="55,2">
              <v:shape style="position:absolute;left:4024;top:163;width:55;height:2" coordorigin="4024,163" coordsize="55,0" path="m4024,163l4080,163e" filled="f" stroked="t" strokeweight=".917pt" strokecolor="#000000">
                <v:path arrowok="t"/>
              </v:shape>
            </v:group>
            <v:group style="position:absolute;left:4135;top:163;width:55;height:2" coordorigin="4135,163" coordsize="55,2">
              <v:shape style="position:absolute;left:4135;top:163;width:55;height:2" coordorigin="4135,163" coordsize="55,0" path="m4135,163l4190,163e" filled="f" stroked="t" strokeweight=".917pt" strokecolor="#000000">
                <v:path arrowok="t"/>
              </v:shape>
            </v:group>
            <v:group style="position:absolute;left:4245;top:163;width:55;height:2" coordorigin="4245,163" coordsize="55,2">
              <v:shape style="position:absolute;left:4245;top:163;width:55;height:2" coordorigin="4245,163" coordsize="55,0" path="m4245,163l4300,163e" filled="f" stroked="t" strokeweight=".917pt" strokecolor="#000000">
                <v:path arrowok="t"/>
              </v:shape>
            </v:group>
            <v:group style="position:absolute;left:4355;top:163;width:55;height:2" coordorigin="4355,163" coordsize="55,2">
              <v:shape style="position:absolute;left:4355;top:163;width:55;height:2" coordorigin="4355,163" coordsize="55,0" path="m4355,163l4410,163e" filled="f" stroked="t" strokeweight=".917pt" strokecolor="#000000">
                <v:path arrowok="t"/>
              </v:shape>
            </v:group>
            <v:group style="position:absolute;left:4465;top:163;width:55;height:2" coordorigin="4465,163" coordsize="55,2">
              <v:shape style="position:absolute;left:4465;top:163;width:55;height:2" coordorigin="4465,163" coordsize="55,0" path="m4465,163l4520,163e" filled="f" stroked="t" strokeweight=".917pt" strokecolor="#000000">
                <v:path arrowok="t"/>
              </v:shape>
            </v:group>
            <v:group style="position:absolute;left:4575;top:163;width:55;height:2" coordorigin="4575,163" coordsize="55,2">
              <v:shape style="position:absolute;left:4575;top:163;width:55;height:2" coordorigin="4575,163" coordsize="55,0" path="m4575,163l4630,163e" filled="f" stroked="t" strokeweight=".917pt" strokecolor="#000000">
                <v:path arrowok="t"/>
              </v:shape>
            </v:group>
            <v:group style="position:absolute;left:4685;top:163;width:55;height:2" coordorigin="4685,163" coordsize="55,2">
              <v:shape style="position:absolute;left:4685;top:163;width:55;height:2" coordorigin="4685,163" coordsize="55,0" path="m4685,163l4740,163e" filled="f" stroked="t" strokeweight=".917pt" strokecolor="#000000">
                <v:path arrowok="t"/>
              </v:shape>
            </v:group>
            <v:group style="position:absolute;left:4795;top:163;width:55;height:2" coordorigin="4795,163" coordsize="55,2">
              <v:shape style="position:absolute;left:4795;top:163;width:55;height:2" coordorigin="4795,163" coordsize="55,0" path="m4795,163l4850,163e" filled="f" stroked="t" strokeweight=".917pt" strokecolor="#000000">
                <v:path arrowok="t"/>
              </v:shape>
            </v:group>
            <v:group style="position:absolute;left:4905;top:163;width:55;height:2" coordorigin="4905,163" coordsize="55,2">
              <v:shape style="position:absolute;left:4905;top:163;width:55;height:2" coordorigin="4905,163" coordsize="55,0" path="m4905,163l4960,163e" filled="f" stroked="t" strokeweight=".917pt" strokecolor="#000000">
                <v:path arrowok="t"/>
              </v:shape>
            </v:group>
            <v:group style="position:absolute;left:5015;top:163;width:55;height:2" coordorigin="5015,163" coordsize="55,2">
              <v:shape style="position:absolute;left:5015;top:163;width:55;height:2" coordorigin="5015,163" coordsize="55,0" path="m5015,163l5070,163e" filled="f" stroked="t" strokeweight=".917pt" strokecolor="#000000">
                <v:path arrowok="t"/>
              </v:shape>
            </v:group>
            <v:group style="position:absolute;left:5125;top:163;width:55;height:2" coordorigin="5125,163" coordsize="55,2">
              <v:shape style="position:absolute;left:5125;top:163;width:55;height:2" coordorigin="5125,163" coordsize="55,0" path="m5125,163l5180,163e" filled="f" stroked="t" strokeweight=".917pt" strokecolor="#000000">
                <v:path arrowok="t"/>
              </v:shape>
            </v:group>
            <v:group style="position:absolute;left:5235;top:163;width:55;height:2" coordorigin="5235,163" coordsize="55,2">
              <v:shape style="position:absolute;left:5235;top:163;width:55;height:2" coordorigin="5235,163" coordsize="55,0" path="m5235,163l5290,163e" filled="f" stroked="t" strokeweight=".917pt" strokecolor="#000000">
                <v:path arrowok="t"/>
              </v:shape>
            </v:group>
            <v:group style="position:absolute;left:5345;top:163;width:55;height:2" coordorigin="5345,163" coordsize="55,2">
              <v:shape style="position:absolute;left:5345;top:163;width:55;height:2" coordorigin="5345,163" coordsize="55,0" path="m5345,163l5400,163e" filled="f" stroked="t" strokeweight=".917pt" strokecolor="#000000">
                <v:path arrowok="t"/>
              </v:shape>
            </v:group>
            <v:group style="position:absolute;left:5455;top:163;width:55;height:2" coordorigin="5455,163" coordsize="55,2">
              <v:shape style="position:absolute;left:5455;top:163;width:55;height:2" coordorigin="5455,163" coordsize="55,0" path="m5455,163l5510,163e" filled="f" stroked="t" strokeweight=".917pt" strokecolor="#000000">
                <v:path arrowok="t"/>
              </v:shape>
            </v:group>
            <v:group style="position:absolute;left:5565;top:163;width:55;height:2" coordorigin="5565,163" coordsize="55,2">
              <v:shape style="position:absolute;left:5565;top:163;width:55;height:2" coordorigin="5565,163" coordsize="55,0" path="m5565,163l5620,163e" filled="f" stroked="t" strokeweight=".917pt" strokecolor="#000000">
                <v:path arrowok="t"/>
              </v:shape>
            </v:group>
            <v:group style="position:absolute;left:5675;top:163;width:55;height:2" coordorigin="5675,163" coordsize="55,2">
              <v:shape style="position:absolute;left:5675;top:163;width:55;height:2" coordorigin="5675,163" coordsize="55,0" path="m5675,163l5730,163e" filled="f" stroked="t" strokeweight=".917pt" strokecolor="#000000">
                <v:path arrowok="t"/>
              </v:shape>
            </v:group>
            <v:group style="position:absolute;left:5785;top:163;width:55;height:2" coordorigin="5785,163" coordsize="55,2">
              <v:shape style="position:absolute;left:5785;top:163;width:55;height:2" coordorigin="5785,163" coordsize="55,0" path="m5785,163l5840,163e" filled="f" stroked="t" strokeweight=".917pt" strokecolor="#000000">
                <v:path arrowok="t"/>
              </v:shape>
            </v:group>
            <v:group style="position:absolute;left:5895;top:163;width:55;height:2" coordorigin="5895,163" coordsize="55,2">
              <v:shape style="position:absolute;left:5895;top:163;width:55;height:2" coordorigin="5895,163" coordsize="55,0" path="m5895,163l5951,163e" filled="f" stroked="t" strokeweight=".917pt" strokecolor="#000000">
                <v:path arrowok="t"/>
              </v:shape>
            </v:group>
            <v:group style="position:absolute;left:6006;top:163;width:55;height:2" coordorigin="6006,163" coordsize="55,2">
              <v:shape style="position:absolute;left:6006;top:163;width:55;height:2" coordorigin="6006,163" coordsize="55,0" path="m6006,163l6061,163e" filled="f" stroked="t" strokeweight=".917pt" strokecolor="#000000">
                <v:path arrowok="t"/>
              </v:shape>
            </v:group>
            <v:group style="position:absolute;left:6116;top:163;width:55;height:2" coordorigin="6116,163" coordsize="55,2">
              <v:shape style="position:absolute;left:6116;top:163;width:55;height:2" coordorigin="6116,163" coordsize="55,0" path="m6116,163l6171,163e" filled="f" stroked="t" strokeweight=".917pt" strokecolor="#000000">
                <v:path arrowok="t"/>
              </v:shape>
            </v:group>
            <v:group style="position:absolute;left:6226;top:163;width:55;height:2" coordorigin="6226,163" coordsize="55,2">
              <v:shape style="position:absolute;left:6226;top:163;width:55;height:2" coordorigin="6226,163" coordsize="55,0" path="m6226,163l6281,163e" filled="f" stroked="t" strokeweight=".917pt" strokecolor="#000000">
                <v:path arrowok="t"/>
              </v:shape>
            </v:group>
            <v:group style="position:absolute;left:6336;top:163;width:55;height:2" coordorigin="6336,163" coordsize="55,2">
              <v:shape style="position:absolute;left:6336;top:163;width:55;height:2" coordorigin="6336,163" coordsize="55,0" path="m6336,163l6391,163e" filled="f" stroked="t" strokeweight=".917pt" strokecolor="#000000">
                <v:path arrowok="t"/>
              </v:shape>
            </v:group>
            <v:group style="position:absolute;left:6446;top:163;width:55;height:2" coordorigin="6446,163" coordsize="55,2">
              <v:shape style="position:absolute;left:6446;top:163;width:55;height:2" coordorigin="6446,163" coordsize="55,0" path="m6446,163l6501,163e" filled="f" stroked="t" strokeweight=".917pt" strokecolor="#000000">
                <v:path arrowok="t"/>
              </v:shape>
            </v:group>
            <v:group style="position:absolute;left:6556;top:163;width:55;height:2" coordorigin="6556,163" coordsize="55,2">
              <v:shape style="position:absolute;left:6556;top:163;width:55;height:2" coordorigin="6556,163" coordsize="55,0" path="m6556,163l6611,163e" filled="f" stroked="t" strokeweight=".917pt" strokecolor="#000000">
                <v:path arrowok="t"/>
              </v:shape>
            </v:group>
            <v:group style="position:absolute;left:6666;top:163;width:55;height:2" coordorigin="6666,163" coordsize="55,2">
              <v:shape style="position:absolute;left:6666;top:163;width:55;height:2" coordorigin="6666,163" coordsize="55,0" path="m6666,163l6721,163e" filled="f" stroked="t" strokeweight=".917pt" strokecolor="#000000">
                <v:path arrowok="t"/>
              </v:shape>
            </v:group>
            <v:group style="position:absolute;left:6776;top:163;width:55;height:2" coordorigin="6776,163" coordsize="55,2">
              <v:shape style="position:absolute;left:6776;top:163;width:55;height:2" coordorigin="6776,163" coordsize="55,0" path="m6776,163l6831,163e" filled="f" stroked="t" strokeweight=".917pt" strokecolor="#000000">
                <v:path arrowok="t"/>
              </v:shape>
            </v:group>
            <v:group style="position:absolute;left:6886;top:163;width:55;height:2" coordorigin="6886,163" coordsize="55,2">
              <v:shape style="position:absolute;left:6886;top:163;width:55;height:2" coordorigin="6886,163" coordsize="55,0" path="m6886,163l6941,163e" filled="f" stroked="t" strokeweight=".917pt" strokecolor="#000000">
                <v:path arrowok="t"/>
              </v:shape>
            </v:group>
            <v:group style="position:absolute;left:6996;top:163;width:55;height:2" coordorigin="6996,163" coordsize="55,2">
              <v:shape style="position:absolute;left:6996;top:163;width:55;height:2" coordorigin="6996,163" coordsize="55,0" path="m6996,163l7051,163e" filled="f" stroked="t" strokeweight=".917pt" strokecolor="#000000">
                <v:path arrowok="t"/>
              </v:shape>
            </v:group>
            <v:group style="position:absolute;left:7106;top:163;width:55;height:2" coordorigin="7106,163" coordsize="55,2">
              <v:shape style="position:absolute;left:7106;top:163;width:55;height:2" coordorigin="7106,163" coordsize="55,0" path="m7106,163l7161,163e" filled="f" stroked="t" strokeweight=".917pt" strokecolor="#000000">
                <v:path arrowok="t"/>
              </v:shape>
            </v:group>
            <v:group style="position:absolute;left:7216;top:163;width:55;height:2" coordorigin="7216,163" coordsize="55,2">
              <v:shape style="position:absolute;left:7216;top:163;width:55;height:2" coordorigin="7216,163" coordsize="55,0" path="m7216,163l7271,163e" filled="f" stroked="t" strokeweight=".917pt" strokecolor="#000000">
                <v:path arrowok="t"/>
              </v:shape>
            </v:group>
            <v:group style="position:absolute;left:7326;top:163;width:55;height:2" coordorigin="7326,163" coordsize="55,2">
              <v:shape style="position:absolute;left:7326;top:163;width:55;height:2" coordorigin="7326,163" coordsize="55,0" path="m7326,163l7381,163e" filled="f" stroked="t" strokeweight=".917pt" strokecolor="#000000">
                <v:path arrowok="t"/>
              </v:shape>
            </v:group>
            <v:group style="position:absolute;left:7436;top:163;width:55;height:2" coordorigin="7436,163" coordsize="55,2">
              <v:shape style="position:absolute;left:7436;top:163;width:55;height:2" coordorigin="7436,163" coordsize="55,0" path="m7436,163l7491,163e" filled="f" stroked="t" strokeweight=".917pt" strokecolor="#000000">
                <v:path arrowok="t"/>
              </v:shape>
            </v:group>
            <v:group style="position:absolute;left:7546;top:163;width:55;height:2" coordorigin="7546,163" coordsize="55,2">
              <v:shape style="position:absolute;left:7546;top:163;width:55;height:2" coordorigin="7546,163" coordsize="55,0" path="m7546,163l7601,163e" filled="f" stroked="t" strokeweight=".917pt" strokecolor="#000000">
                <v:path arrowok="t"/>
              </v:shape>
            </v:group>
            <v:group style="position:absolute;left:7656;top:163;width:55;height:2" coordorigin="7656,163" coordsize="55,2">
              <v:shape style="position:absolute;left:7656;top:163;width:55;height:2" coordorigin="7656,163" coordsize="55,0" path="m7656,163l7711,163e" filled="f" stroked="t" strokeweight=".917pt" strokecolor="#000000">
                <v:path arrowok="t"/>
              </v:shape>
            </v:group>
            <v:group style="position:absolute;left:7766;top:163;width:55;height:2" coordorigin="7766,163" coordsize="55,2">
              <v:shape style="position:absolute;left:7766;top:163;width:55;height:2" coordorigin="7766,163" coordsize="55,0" path="m7766,163l7822,163e" filled="f" stroked="t" strokeweight=".917pt" strokecolor="#000000">
                <v:path arrowok="t"/>
              </v:shape>
            </v:group>
            <v:group style="position:absolute;left:7877;top:163;width:55;height:2" coordorigin="7877,163" coordsize="55,2">
              <v:shape style="position:absolute;left:7877;top:163;width:55;height:2" coordorigin="7877,163" coordsize="55,0" path="m7877,163l7932,163e" filled="f" stroked="t" strokeweight=".917pt" strokecolor="#000000">
                <v:path arrowok="t"/>
              </v:shape>
            </v:group>
            <v:group style="position:absolute;left:7987;top:163;width:55;height:2" coordorigin="7987,163" coordsize="55,2">
              <v:shape style="position:absolute;left:7987;top:163;width:55;height:2" coordorigin="7987,163" coordsize="55,0" path="m7987,163l8042,163e" filled="f" stroked="t" strokeweight=".917pt" strokecolor="#000000">
                <v:path arrowok="t"/>
              </v:shape>
            </v:group>
            <v:group style="position:absolute;left:8097;top:163;width:55;height:2" coordorigin="8097,163" coordsize="55,2">
              <v:shape style="position:absolute;left:8097;top:163;width:55;height:2" coordorigin="8097,163" coordsize="55,0" path="m8097,163l8152,163e" filled="f" stroked="t" strokeweight=".917pt" strokecolor="#000000">
                <v:path arrowok="t"/>
              </v:shape>
            </v:group>
            <v:group style="position:absolute;left:8207;top:163;width:55;height:2" coordorigin="8207,163" coordsize="55,2">
              <v:shape style="position:absolute;left:8207;top:163;width:55;height:2" coordorigin="8207,163" coordsize="55,0" path="m8207,163l8262,163e" filled="f" stroked="t" strokeweight=".917pt" strokecolor="#000000">
                <v:path arrowok="t"/>
              </v:shape>
            </v:group>
            <v:group style="position:absolute;left:8317;top:163;width:55;height:2" coordorigin="8317,163" coordsize="55,2">
              <v:shape style="position:absolute;left:8317;top:163;width:55;height:2" coordorigin="8317,163" coordsize="55,0" path="m8317,163l8372,163e" filled="f" stroked="t" strokeweight=".917pt" strokecolor="#000000">
                <v:path arrowok="t"/>
              </v:shape>
            </v:group>
            <v:group style="position:absolute;left:8427;top:163;width:55;height:2" coordorigin="8427,163" coordsize="55,2">
              <v:shape style="position:absolute;left:8427;top:163;width:55;height:2" coordorigin="8427,163" coordsize="55,0" path="m8427,163l8482,163e" filled="f" stroked="t" strokeweight=".917pt" strokecolor="#000000">
                <v:path arrowok="t"/>
              </v:shape>
            </v:group>
            <v:group style="position:absolute;left:8537;top:163;width:55;height:2" coordorigin="8537,163" coordsize="55,2">
              <v:shape style="position:absolute;left:8537;top:163;width:55;height:2" coordorigin="8537,163" coordsize="55,0" path="m8537,163l8592,163e" filled="f" stroked="t" strokeweight=".917pt" strokecolor="#000000">
                <v:path arrowok="t"/>
              </v:shape>
            </v:group>
            <v:group style="position:absolute;left:8647;top:163;width:55;height:2" coordorigin="8647,163" coordsize="55,2">
              <v:shape style="position:absolute;left:8647;top:163;width:55;height:2" coordorigin="8647,163" coordsize="55,0" path="m8647,163l8702,163e" filled="f" stroked="t" strokeweight=".917pt" strokecolor="#000000">
                <v:path arrowok="t"/>
              </v:shape>
            </v:group>
            <v:group style="position:absolute;left:8757;top:163;width:55;height:2" coordorigin="8757,163" coordsize="55,2">
              <v:shape style="position:absolute;left:8757;top:163;width:55;height:2" coordorigin="8757,163" coordsize="55,0" path="m8757,163l8812,163e" filled="f" stroked="t" strokeweight=".917pt" strokecolor="#000000">
                <v:path arrowok="t"/>
              </v:shape>
            </v:group>
            <v:group style="position:absolute;left:4731;top:521;width:2;height:220" coordorigin="4731,521" coordsize="2,220">
              <v:shape style="position:absolute;left:4731;top:521;width:2;height:220" coordorigin="4731,521" coordsize="0,220" path="m4731,521l4731,741e" filled="f" stroked="t" strokeweight=".917pt" strokecolor="#000000">
                <v:path arrowok="t"/>
              </v:shape>
            </v:group>
            <v:group style="position:absolute;left:4731;top:411;width:2;height:55" coordorigin="4731,411" coordsize="2,55">
              <v:shape style="position:absolute;left:4731;top:411;width:2;height:55" coordorigin="4731,411" coordsize="0,55" path="m4731,411l4731,466e" filled="f" stroked="t" strokeweight=".917pt" strokecolor="#000000">
                <v:path arrowok="t"/>
              </v:shape>
            </v:group>
            <v:group style="position:absolute;left:4731;top:301;width:2;height:55" coordorigin="4731,301" coordsize="2,55">
              <v:shape style="position:absolute;left:4731;top:301;width:2;height:55" coordorigin="4731,301" coordsize="0,55" path="m4731,301l4731,356e" filled="f" stroked="t" strokeweight=".917pt" strokecolor="#000000">
                <v:path arrowok="t"/>
              </v:shape>
            </v:group>
            <v:group style="position:absolute;left:4731;top:191;width:2;height:55" coordorigin="4731,191" coordsize="2,55">
              <v:shape style="position:absolute;left:4731;top:191;width:2;height:55" coordorigin="4731,191" coordsize="0,55" path="m4731,191l4731,246e" filled="f" stroked="t" strokeweight=".917pt" strokecolor="#000000">
                <v:path arrowok="t"/>
              </v:shape>
            </v:group>
            <v:group style="position:absolute;left:4731;top:80;width:2;height:55" coordorigin="4731,80" coordsize="2,55">
              <v:shape style="position:absolute;left:4731;top:80;width:2;height:55" coordorigin="4731,80" coordsize="0,55" path="m4731,80l4731,135e" filled="f" stroked="t" strokeweight=".917pt" strokecolor="#000000">
                <v:path arrowok="t"/>
              </v:shape>
            </v:group>
            <v:group style="position:absolute;left:4731;top:-30;width:2;height:55" coordorigin="4731,-30" coordsize="2,55">
              <v:shape style="position:absolute;left:4731;top:-30;width:2;height:55" coordorigin="4731,-30" coordsize="0,55" path="m4731,-30l4731,25e" filled="f" stroked="t" strokeweight=".917pt" strokecolor="#000000">
                <v:path arrowok="t"/>
              </v:shape>
            </v:group>
            <v:group style="position:absolute;left:4731;top:-140;width:2;height:55" coordorigin="4731,-140" coordsize="2,55">
              <v:shape style="position:absolute;left:4731;top:-140;width:2;height:55" coordorigin="4731,-140" coordsize="0,55" path="m4731,-140l4731,-85e" filled="f" stroked="t" strokeweight=".917pt" strokecolor="#000000">
                <v:path arrowok="t"/>
              </v:shape>
            </v:group>
            <v:group style="position:absolute;left:4731;top:-250;width:2;height:55" coordorigin="4731,-250" coordsize="2,55">
              <v:shape style="position:absolute;left:4731;top:-250;width:2;height:55" coordorigin="4731,-250" coordsize="0,55" path="m4731,-250l4731,-195e" filled="f" stroked="t" strokeweight=".917pt" strokecolor="#000000">
                <v:path arrowok="t"/>
              </v:shape>
            </v:group>
            <v:group style="position:absolute;left:3639;top:-351;width:220;height:2" coordorigin="3639,-351" coordsize="220,2">
              <v:shape style="position:absolute;left:3639;top:-351;width:220;height:2" coordorigin="3639,-351" coordsize="220,0" path="m3639,-351l3859,-351e" filled="f" stroked="t" strokeweight=".917pt" strokecolor="#000000">
                <v:path arrowok="t"/>
              </v:shape>
            </v:group>
            <v:group style="position:absolute;left:3914;top:-351;width:55;height:2" coordorigin="3914,-351" coordsize="55,2">
              <v:shape style="position:absolute;left:3914;top:-351;width:55;height:2" coordorigin="3914,-351" coordsize="55,0" path="m3914,-351l3969,-351e" filled="f" stroked="t" strokeweight=".917pt" strokecolor="#000000">
                <v:path arrowok="t"/>
              </v:shape>
            </v:group>
            <v:group style="position:absolute;left:4024;top:-351;width:55;height:2" coordorigin="4024,-351" coordsize="55,2">
              <v:shape style="position:absolute;left:4024;top:-351;width:55;height:2" coordorigin="4024,-351" coordsize="55,0" path="m4024,-351l4080,-351e" filled="f" stroked="t" strokeweight=".917pt" strokecolor="#000000">
                <v:path arrowok="t"/>
              </v:shape>
            </v:group>
            <v:group style="position:absolute;left:4135;top:-351;width:55;height:2" coordorigin="4135,-351" coordsize="55,2">
              <v:shape style="position:absolute;left:4135;top:-351;width:55;height:2" coordorigin="4135,-351" coordsize="55,0" path="m4135,-351l4190,-351e" filled="f" stroked="t" strokeweight=".917pt" strokecolor="#000000">
                <v:path arrowok="t"/>
              </v:shape>
            </v:group>
            <v:group style="position:absolute;left:4245;top:-351;width:55;height:2" coordorigin="4245,-351" coordsize="55,2">
              <v:shape style="position:absolute;left:4245;top:-351;width:55;height:2" coordorigin="4245,-351" coordsize="55,0" path="m4245,-351l4300,-351e" filled="f" stroked="t" strokeweight=".917pt" strokecolor="#000000">
                <v:path arrowok="t"/>
              </v:shape>
            </v:group>
            <v:group style="position:absolute;left:4355;top:-351;width:55;height:2" coordorigin="4355,-351" coordsize="55,2">
              <v:shape style="position:absolute;left:4355;top:-351;width:55;height:2" coordorigin="4355,-351" coordsize="55,0" path="m4355,-351l4410,-351e" filled="f" stroked="t" strokeweight=".917pt" strokecolor="#000000">
                <v:path arrowok="t"/>
              </v:shape>
            </v:group>
            <v:group style="position:absolute;left:4465;top:-351;width:55;height:2" coordorigin="4465,-351" coordsize="55,2">
              <v:shape style="position:absolute;left:4465;top:-351;width:55;height:2" coordorigin="4465,-351" coordsize="55,0" path="m4465,-351l4520,-351e" filled="f" stroked="t" strokeweight=".917pt" strokecolor="#000000">
                <v:path arrowok="t"/>
              </v:shape>
            </v:group>
            <v:group style="position:absolute;left:4575;top:-351;width:55;height:2" coordorigin="4575,-351" coordsize="55,2">
              <v:shape style="position:absolute;left:4575;top:-351;width:55;height:2" coordorigin="4575,-351" coordsize="55,0" path="m4575,-351l4630,-351e" filled="f" stroked="t" strokeweight=".917pt" strokecolor="#000000">
                <v:path arrowok="t"/>
              </v:shape>
            </v:group>
            <v:group style="position:absolute;left:4685;top:-351;width:55;height:2" coordorigin="4685,-351" coordsize="55,2">
              <v:shape style="position:absolute;left:4685;top:-351;width:55;height:2" coordorigin="4685,-351" coordsize="55,0" path="m4685,-351l4740,-351e" filled="f" stroked="t" strokeweight=".917pt" strokecolor="#000000">
                <v:path arrowok="t"/>
              </v:shape>
            </v:group>
            <v:group style="position:absolute;left:4795;top:-351;width:55;height:2" coordorigin="4795,-351" coordsize="55,2">
              <v:shape style="position:absolute;left:4795;top:-351;width:55;height:2" coordorigin="4795,-351" coordsize="55,0" path="m4795,-351l4850,-351e" filled="f" stroked="t" strokeweight=".917pt" strokecolor="#000000">
                <v:path arrowok="t"/>
              </v:shape>
            </v:group>
            <v:group style="position:absolute;left:4905;top:-351;width:55;height:2" coordorigin="4905,-351" coordsize="55,2">
              <v:shape style="position:absolute;left:4905;top:-351;width:55;height:2" coordorigin="4905,-351" coordsize="55,0" path="m4905,-351l4960,-351e" filled="f" stroked="t" strokeweight=".917pt" strokecolor="#000000">
                <v:path arrowok="t"/>
              </v:shape>
            </v:group>
            <v:group style="position:absolute;left:5015;top:-351;width:55;height:2" coordorigin="5015,-351" coordsize="55,2">
              <v:shape style="position:absolute;left:5015;top:-351;width:55;height:2" coordorigin="5015,-351" coordsize="55,0" path="m5015,-351l5070,-351e" filled="f" stroked="t" strokeweight=".917pt" strokecolor="#000000">
                <v:path arrowok="t"/>
              </v:shape>
            </v:group>
            <v:group style="position:absolute;left:5125;top:-351;width:55;height:2" coordorigin="5125,-351" coordsize="55,2">
              <v:shape style="position:absolute;left:5125;top:-351;width:55;height:2" coordorigin="5125,-351" coordsize="55,0" path="m5125,-351l5180,-351e" filled="f" stroked="t" strokeweight=".917pt" strokecolor="#000000">
                <v:path arrowok="t"/>
              </v:shape>
            </v:group>
            <v:group style="position:absolute;left:5235;top:-351;width:55;height:2" coordorigin="5235,-351" coordsize="55,2">
              <v:shape style="position:absolute;left:5235;top:-351;width:55;height:2" coordorigin="5235,-351" coordsize="55,0" path="m5235,-351l5290,-351e" filled="f" stroked="t" strokeweight=".917pt" strokecolor="#000000">
                <v:path arrowok="t"/>
              </v:shape>
            </v:group>
            <v:group style="position:absolute;left:5345;top:-351;width:55;height:2" coordorigin="5345,-351" coordsize="55,2">
              <v:shape style="position:absolute;left:5345;top:-351;width:55;height:2" coordorigin="5345,-351" coordsize="55,0" path="m5345,-351l5400,-351e" filled="f" stroked="t" strokeweight=".917pt" strokecolor="#000000">
                <v:path arrowok="t"/>
              </v:shape>
            </v:group>
            <v:group style="position:absolute;left:5455;top:-351;width:55;height:2" coordorigin="5455,-351" coordsize="55,2">
              <v:shape style="position:absolute;left:5455;top:-351;width:55;height:2" coordorigin="5455,-351" coordsize="55,0" path="m5455,-351l5510,-351e" filled="f" stroked="t" strokeweight=".917pt" strokecolor="#000000">
                <v:path arrowok="t"/>
              </v:shape>
            </v:group>
            <v:group style="position:absolute;left:5565;top:-351;width:55;height:2" coordorigin="5565,-351" coordsize="55,2">
              <v:shape style="position:absolute;left:5565;top:-351;width:55;height:2" coordorigin="5565,-351" coordsize="55,0" path="m5565,-351l5620,-351e" filled="f" stroked="t" strokeweight=".917pt" strokecolor="#000000">
                <v:path arrowok="t"/>
              </v:shape>
            </v:group>
            <v:group style="position:absolute;left:5675;top:-351;width:55;height:2" coordorigin="5675,-351" coordsize="55,2">
              <v:shape style="position:absolute;left:5675;top:-351;width:55;height:2" coordorigin="5675,-351" coordsize="55,0" path="m5675,-351l5730,-351e" filled="f" stroked="t" strokeweight=".917pt" strokecolor="#000000">
                <v:path arrowok="t"/>
              </v:shape>
            </v:group>
            <v:group style="position:absolute;left:5785;top:-351;width:55;height:2" coordorigin="5785,-351" coordsize="55,2">
              <v:shape style="position:absolute;left:5785;top:-351;width:55;height:2" coordorigin="5785,-351" coordsize="55,0" path="m5785,-351l5840,-351e" filled="f" stroked="t" strokeweight=".917pt" strokecolor="#000000">
                <v:path arrowok="t"/>
              </v:shape>
            </v:group>
            <v:group style="position:absolute;left:5895;top:-351;width:55;height:2" coordorigin="5895,-351" coordsize="55,2">
              <v:shape style="position:absolute;left:5895;top:-351;width:55;height:2" coordorigin="5895,-351" coordsize="55,0" path="m5895,-351l5951,-351e" filled="f" stroked="t" strokeweight=".917pt" strokecolor="#000000">
                <v:path arrowok="t"/>
              </v:shape>
            </v:group>
            <v:group style="position:absolute;left:6006;top:-351;width:55;height:2" coordorigin="6006,-351" coordsize="55,2">
              <v:shape style="position:absolute;left:6006;top:-351;width:55;height:2" coordorigin="6006,-351" coordsize="55,0" path="m6006,-351l6061,-351e" filled="f" stroked="t" strokeweight=".917pt" strokecolor="#000000">
                <v:path arrowok="t"/>
              </v:shape>
            </v:group>
            <v:group style="position:absolute;left:6116;top:-351;width:55;height:2" coordorigin="6116,-351" coordsize="55,2">
              <v:shape style="position:absolute;left:6116;top:-351;width:55;height:2" coordorigin="6116,-351" coordsize="55,0" path="m6116,-351l6171,-351e" filled="f" stroked="t" strokeweight=".917pt" strokecolor="#000000">
                <v:path arrowok="t"/>
              </v:shape>
            </v:group>
            <v:group style="position:absolute;left:6226;top:-351;width:55;height:2" coordorigin="6226,-351" coordsize="55,2">
              <v:shape style="position:absolute;left:6226;top:-351;width:55;height:2" coordorigin="6226,-351" coordsize="55,0" path="m6226,-351l6281,-351e" filled="f" stroked="t" strokeweight=".917pt" strokecolor="#000000">
                <v:path arrowok="t"/>
              </v:shape>
            </v:group>
            <v:group style="position:absolute;left:6336;top:-351;width:55;height:2" coordorigin="6336,-351" coordsize="55,2">
              <v:shape style="position:absolute;left:6336;top:-351;width:55;height:2" coordorigin="6336,-351" coordsize="55,0" path="m6336,-351l6391,-351e" filled="f" stroked="t" strokeweight=".917pt" strokecolor="#000000">
                <v:path arrowok="t"/>
              </v:shape>
            </v:group>
            <v:group style="position:absolute;left:6446;top:-351;width:55;height:2" coordorigin="6446,-351" coordsize="55,2">
              <v:shape style="position:absolute;left:6446;top:-351;width:55;height:2" coordorigin="6446,-351" coordsize="55,0" path="m6446,-351l6501,-351e" filled="f" stroked="t" strokeweight=".917pt" strokecolor="#000000">
                <v:path arrowok="t"/>
              </v:shape>
            </v:group>
            <v:group style="position:absolute;left:6556;top:-351;width:55;height:2" coordorigin="6556,-351" coordsize="55,2">
              <v:shape style="position:absolute;left:6556;top:-351;width:55;height:2" coordorigin="6556,-351" coordsize="55,0" path="m6556,-351l6611,-351e" filled="f" stroked="t" strokeweight=".917pt" strokecolor="#000000">
                <v:path arrowok="t"/>
              </v:shape>
            </v:group>
            <v:group style="position:absolute;left:6666;top:-351;width:55;height:2" coordorigin="6666,-351" coordsize="55,2">
              <v:shape style="position:absolute;left:6666;top:-351;width:55;height:2" coordorigin="6666,-351" coordsize="55,0" path="m6666,-351l6721,-351e" filled="f" stroked="t" strokeweight=".917pt" strokecolor="#000000">
                <v:path arrowok="t"/>
              </v:shape>
            </v:group>
            <v:group style="position:absolute;left:6776;top:-351;width:55;height:2" coordorigin="6776,-351" coordsize="55,2">
              <v:shape style="position:absolute;left:6776;top:-351;width:55;height:2" coordorigin="6776,-351" coordsize="55,0" path="m6776,-351l6831,-351e" filled="f" stroked="t" strokeweight=".917pt" strokecolor="#000000">
                <v:path arrowok="t"/>
              </v:shape>
            </v:group>
            <v:group style="position:absolute;left:6886;top:-351;width:55;height:2" coordorigin="6886,-351" coordsize="55,2">
              <v:shape style="position:absolute;left:6886;top:-351;width:55;height:2" coordorigin="6886,-351" coordsize="55,0" path="m6886,-351l6941,-351e" filled="f" stroked="t" strokeweight=".917pt" strokecolor="#000000">
                <v:path arrowok="t"/>
              </v:shape>
            </v:group>
            <v:group style="position:absolute;left:6996;top:-351;width:55;height:2" coordorigin="6996,-351" coordsize="55,2">
              <v:shape style="position:absolute;left:6996;top:-351;width:55;height:2" coordorigin="6996,-351" coordsize="55,0" path="m6996,-351l7051,-351e" filled="f" stroked="t" strokeweight=".917pt" strokecolor="#000000">
                <v:path arrowok="t"/>
              </v:shape>
            </v:group>
            <v:group style="position:absolute;left:7106;top:-351;width:55;height:2" coordorigin="7106,-351" coordsize="55,2">
              <v:shape style="position:absolute;left:7106;top:-351;width:55;height:2" coordorigin="7106,-351" coordsize="55,0" path="m7106,-351l7161,-351e" filled="f" stroked="t" strokeweight=".917pt" strokecolor="#000000">
                <v:path arrowok="t"/>
              </v:shape>
            </v:group>
            <v:group style="position:absolute;left:7216;top:-351;width:55;height:2" coordorigin="7216,-351" coordsize="55,2">
              <v:shape style="position:absolute;left:7216;top:-351;width:55;height:2" coordorigin="7216,-351" coordsize="55,0" path="m7216,-351l7271,-351e" filled="f" stroked="t" strokeweight=".917pt" strokecolor="#000000">
                <v:path arrowok="t"/>
              </v:shape>
            </v:group>
            <v:group style="position:absolute;left:7326;top:-351;width:55;height:2" coordorigin="7326,-351" coordsize="55,2">
              <v:shape style="position:absolute;left:7326;top:-351;width:55;height:2" coordorigin="7326,-351" coordsize="55,0" path="m7326,-351l7381,-351e" filled="f" stroked="t" strokeweight=".917pt" strokecolor="#000000">
                <v:path arrowok="t"/>
              </v:shape>
            </v:group>
            <v:group style="position:absolute;left:7436;top:-351;width:55;height:2" coordorigin="7436,-351" coordsize="55,2">
              <v:shape style="position:absolute;left:7436;top:-351;width:55;height:2" coordorigin="7436,-351" coordsize="55,0" path="m7436,-351l7491,-351e" filled="f" stroked="t" strokeweight=".917pt" strokecolor="#000000">
                <v:path arrowok="t"/>
              </v:shape>
            </v:group>
            <v:group style="position:absolute;left:7546;top:-351;width:55;height:2" coordorigin="7546,-351" coordsize="55,2">
              <v:shape style="position:absolute;left:7546;top:-351;width:55;height:2" coordorigin="7546,-351" coordsize="55,0" path="m7546,-351l7601,-351e" filled="f" stroked="t" strokeweight=".917pt" strokecolor="#000000">
                <v:path arrowok="t"/>
              </v:shape>
            </v:group>
            <v:group style="position:absolute;left:7656;top:-351;width:55;height:2" coordorigin="7656,-351" coordsize="55,2">
              <v:shape style="position:absolute;left:7656;top:-351;width:55;height:2" coordorigin="7656,-351" coordsize="55,0" path="m7656,-351l7711,-351e" filled="f" stroked="t" strokeweight=".917pt" strokecolor="#000000">
                <v:path arrowok="t"/>
              </v:shape>
            </v:group>
            <v:group style="position:absolute;left:7766;top:-351;width:55;height:2" coordorigin="7766,-351" coordsize="55,2">
              <v:shape style="position:absolute;left:7766;top:-351;width:55;height:2" coordorigin="7766,-351" coordsize="55,0" path="m7766,-351l7822,-351e" filled="f" stroked="t" strokeweight=".917pt" strokecolor="#000000">
                <v:path arrowok="t"/>
              </v:shape>
            </v:group>
            <v:group style="position:absolute;left:7877;top:-351;width:55;height:2" coordorigin="7877,-351" coordsize="55,2">
              <v:shape style="position:absolute;left:7877;top:-351;width:55;height:2" coordorigin="7877,-351" coordsize="55,0" path="m7877,-351l7932,-351e" filled="f" stroked="t" strokeweight=".917pt" strokecolor="#000000">
                <v:path arrowok="t"/>
              </v:shape>
            </v:group>
            <v:group style="position:absolute;left:7987;top:-351;width:55;height:2" coordorigin="7987,-351" coordsize="55,2">
              <v:shape style="position:absolute;left:7987;top:-351;width:55;height:2" coordorigin="7987,-351" coordsize="55,0" path="m7987,-351l8042,-351e" filled="f" stroked="t" strokeweight=".917pt" strokecolor="#000000">
                <v:path arrowok="t"/>
              </v:shape>
            </v:group>
            <v:group style="position:absolute;left:8097;top:-351;width:55;height:2" coordorigin="8097,-351" coordsize="55,2">
              <v:shape style="position:absolute;left:8097;top:-351;width:55;height:2" coordorigin="8097,-351" coordsize="55,0" path="m8097,-351l8152,-351e" filled="f" stroked="t" strokeweight=".917pt" strokecolor="#000000">
                <v:path arrowok="t"/>
              </v:shape>
            </v:group>
            <v:group style="position:absolute;left:8207;top:-351;width:55;height:2" coordorigin="8207,-351" coordsize="55,2">
              <v:shape style="position:absolute;left:8207;top:-351;width:55;height:2" coordorigin="8207,-351" coordsize="55,0" path="m8207,-351l8262,-351e" filled="f" stroked="t" strokeweight=".917pt" strokecolor="#000000">
                <v:path arrowok="t"/>
              </v:shape>
            </v:group>
            <v:group style="position:absolute;left:8317;top:-351;width:55;height:2" coordorigin="8317,-351" coordsize="55,2">
              <v:shape style="position:absolute;left:8317;top:-351;width:55;height:2" coordorigin="8317,-351" coordsize="55,0" path="m8317,-351l8372,-351e" filled="f" stroked="t" strokeweight=".917pt" strokecolor="#000000">
                <v:path arrowok="t"/>
              </v:shape>
            </v:group>
            <v:group style="position:absolute;left:8427;top:-351;width:55;height:2" coordorigin="8427,-351" coordsize="55,2">
              <v:shape style="position:absolute;left:8427;top:-351;width:55;height:2" coordorigin="8427,-351" coordsize="55,0" path="m8427,-351l8482,-351e" filled="f" stroked="t" strokeweight=".917pt" strokecolor="#000000">
                <v:path arrowok="t"/>
              </v:shape>
            </v:group>
            <v:group style="position:absolute;left:8537;top:-351;width:55;height:2" coordorigin="8537,-351" coordsize="55,2">
              <v:shape style="position:absolute;left:8537;top:-351;width:55;height:2" coordorigin="8537,-351" coordsize="55,0" path="m8537,-351l8592,-351e" filled="f" stroked="t" strokeweight=".917pt" strokecolor="#000000">
                <v:path arrowok="t"/>
              </v:shape>
            </v:group>
            <v:group style="position:absolute;left:8647;top:-351;width:55;height:2" coordorigin="8647,-351" coordsize="55,2">
              <v:shape style="position:absolute;left:8647;top:-351;width:55;height:2" coordorigin="8647,-351" coordsize="55,0" path="m8647,-351l8702,-351e" filled="f" stroked="t" strokeweight=".917pt" strokecolor="#000000">
                <v:path arrowok="t"/>
              </v:shape>
            </v:group>
            <v:group style="position:absolute;left:8757;top:-351;width:55;height:2" coordorigin="8757,-351" coordsize="55,2">
              <v:shape style="position:absolute;left:8757;top:-351;width:55;height:2" coordorigin="8757,-351" coordsize="55,0" path="m8757,-351l8812,-351e" filled="f" stroked="t" strokeweight=".917pt" strokecolor="#000000">
                <v:path arrowok="t"/>
              </v:shape>
            </v:group>
            <v:group style="position:absolute;left:4731;top:-360;width:2;height:55" coordorigin="4731,-360" coordsize="2,55">
              <v:shape style="position:absolute;left:4731;top:-360;width:2;height:55" coordorigin="4731,-360" coordsize="0,55" path="m4731,-360l4731,-305e" filled="f" stroked="t" strokeweight=".917pt" strokecolor="#000000">
                <v:path arrowok="t"/>
              </v:shape>
            </v:group>
            <v:group style="position:absolute;left:4731;top:-470;width:2;height:55" coordorigin="4731,-470" coordsize="2,55">
              <v:shape style="position:absolute;left:4731;top:-470;width:2;height:55" coordorigin="4731,-470" coordsize="0,55" path="m4731,-470l4731,-415e" filled="f" stroked="t" strokeweight=".917pt" strokecolor="#000000">
                <v:path arrowok="t"/>
              </v:shape>
            </v:group>
            <v:group style="position:absolute;left:4731;top:-580;width:2;height:55" coordorigin="4731,-580" coordsize="2,55">
              <v:shape style="position:absolute;left:4731;top:-580;width:2;height:55" coordorigin="4731,-580" coordsize="0,55" path="m4731,-580l4731,-525e" filled="f" stroked="t" strokeweight=".917pt" strokecolor="#000000">
                <v:path arrowok="t"/>
              </v:shape>
            </v:group>
            <v:group style="position:absolute;left:4731;top:-690;width:2;height:55" coordorigin="4731,-690" coordsize="2,55">
              <v:shape style="position:absolute;left:4731;top:-690;width:2;height:55" coordorigin="4731,-690" coordsize="0,55" path="m4731,-690l4731,-635e" filled="f" stroked="t" strokeweight=".917pt" strokecolor="#000000">
                <v:path arrowok="t"/>
              </v:shape>
            </v:group>
            <v:group style="position:absolute;left:4731;top:-800;width:2;height:55" coordorigin="4731,-800" coordsize="2,55">
              <v:shape style="position:absolute;left:4731;top:-800;width:2;height:55" coordorigin="4731,-800" coordsize="0,55" path="m4731,-800l4731,-745e" filled="f" stroked="t" strokeweight=".917pt" strokecolor="#000000">
                <v:path arrowok="t"/>
              </v:shape>
            </v:group>
            <v:group style="position:absolute;left:3639;top:-864;width:220;height:2" coordorigin="3639,-864" coordsize="220,2">
              <v:shape style="position:absolute;left:3639;top:-864;width:220;height:2" coordorigin="3639,-864" coordsize="220,0" path="m3639,-864l3859,-864e" filled="f" stroked="t" strokeweight=".917pt" strokecolor="#000000">
                <v:path arrowok="t"/>
              </v:shape>
            </v:group>
            <v:group style="position:absolute;left:3914;top:-864;width:55;height:2" coordorigin="3914,-864" coordsize="55,2">
              <v:shape style="position:absolute;left:3914;top:-864;width:55;height:2" coordorigin="3914,-864" coordsize="55,0" path="m3914,-864l3969,-864e" filled="f" stroked="t" strokeweight=".917pt" strokecolor="#000000">
                <v:path arrowok="t"/>
              </v:shape>
            </v:group>
            <v:group style="position:absolute;left:4024;top:-864;width:55;height:2" coordorigin="4024,-864" coordsize="55,2">
              <v:shape style="position:absolute;left:4024;top:-864;width:55;height:2" coordorigin="4024,-864" coordsize="55,0" path="m4024,-864l4080,-864e" filled="f" stroked="t" strokeweight=".917pt" strokecolor="#000000">
                <v:path arrowok="t"/>
              </v:shape>
            </v:group>
            <v:group style="position:absolute;left:4135;top:-864;width:55;height:2" coordorigin="4135,-864" coordsize="55,2">
              <v:shape style="position:absolute;left:4135;top:-864;width:55;height:2" coordorigin="4135,-864" coordsize="55,0" path="m4135,-864l4190,-864e" filled="f" stroked="t" strokeweight=".917pt" strokecolor="#000000">
                <v:path arrowok="t"/>
              </v:shape>
            </v:group>
            <v:group style="position:absolute;left:4245;top:-864;width:55;height:2" coordorigin="4245,-864" coordsize="55,2">
              <v:shape style="position:absolute;left:4245;top:-864;width:55;height:2" coordorigin="4245,-864" coordsize="55,0" path="m4245,-864l4300,-864e" filled="f" stroked="t" strokeweight=".917pt" strokecolor="#000000">
                <v:path arrowok="t"/>
              </v:shape>
            </v:group>
            <v:group style="position:absolute;left:4355;top:-864;width:55;height:2" coordorigin="4355,-864" coordsize="55,2">
              <v:shape style="position:absolute;left:4355;top:-864;width:55;height:2" coordorigin="4355,-864" coordsize="55,0" path="m4355,-864l4410,-864e" filled="f" stroked="t" strokeweight=".917pt" strokecolor="#000000">
                <v:path arrowok="t"/>
              </v:shape>
            </v:group>
            <v:group style="position:absolute;left:4465;top:-864;width:55;height:2" coordorigin="4465,-864" coordsize="55,2">
              <v:shape style="position:absolute;left:4465;top:-864;width:55;height:2" coordorigin="4465,-864" coordsize="55,0" path="m4465,-864l4520,-864e" filled="f" stroked="t" strokeweight=".917pt" strokecolor="#000000">
                <v:path arrowok="t"/>
              </v:shape>
            </v:group>
            <v:group style="position:absolute;left:4575;top:-864;width:55;height:2" coordorigin="4575,-864" coordsize="55,2">
              <v:shape style="position:absolute;left:4575;top:-864;width:55;height:2" coordorigin="4575,-864" coordsize="55,0" path="m4575,-864l4630,-864e" filled="f" stroked="t" strokeweight=".917pt" strokecolor="#000000">
                <v:path arrowok="t"/>
              </v:shape>
            </v:group>
            <v:group style="position:absolute;left:4685;top:-864;width:55;height:2" coordorigin="4685,-864" coordsize="55,2">
              <v:shape style="position:absolute;left:4685;top:-864;width:55;height:2" coordorigin="4685,-864" coordsize="55,0" path="m4685,-864l4740,-864e" filled="f" stroked="t" strokeweight=".917pt" strokecolor="#000000">
                <v:path arrowok="t"/>
              </v:shape>
            </v:group>
            <v:group style="position:absolute;left:4795;top:-864;width:55;height:2" coordorigin="4795,-864" coordsize="55,2">
              <v:shape style="position:absolute;left:4795;top:-864;width:55;height:2" coordorigin="4795,-864" coordsize="55,0" path="m4795,-864l4850,-864e" filled="f" stroked="t" strokeweight=".917pt" strokecolor="#000000">
                <v:path arrowok="t"/>
              </v:shape>
            </v:group>
            <v:group style="position:absolute;left:4905;top:-864;width:55;height:2" coordorigin="4905,-864" coordsize="55,2">
              <v:shape style="position:absolute;left:4905;top:-864;width:55;height:2" coordorigin="4905,-864" coordsize="55,0" path="m4905,-864l4960,-864e" filled="f" stroked="t" strokeweight=".917pt" strokecolor="#000000">
                <v:path arrowok="t"/>
              </v:shape>
            </v:group>
            <v:group style="position:absolute;left:5015;top:-864;width:55;height:2" coordorigin="5015,-864" coordsize="55,2">
              <v:shape style="position:absolute;left:5015;top:-864;width:55;height:2" coordorigin="5015,-864" coordsize="55,0" path="m5015,-864l5070,-864e" filled="f" stroked="t" strokeweight=".917pt" strokecolor="#000000">
                <v:path arrowok="t"/>
              </v:shape>
            </v:group>
            <v:group style="position:absolute;left:5125;top:-864;width:55;height:2" coordorigin="5125,-864" coordsize="55,2">
              <v:shape style="position:absolute;left:5125;top:-864;width:55;height:2" coordorigin="5125,-864" coordsize="55,0" path="m5125,-864l5180,-864e" filled="f" stroked="t" strokeweight=".917pt" strokecolor="#000000">
                <v:path arrowok="t"/>
              </v:shape>
            </v:group>
            <v:group style="position:absolute;left:5235;top:-864;width:55;height:2" coordorigin="5235,-864" coordsize="55,2">
              <v:shape style="position:absolute;left:5235;top:-864;width:55;height:2" coordorigin="5235,-864" coordsize="55,0" path="m5235,-864l5290,-864e" filled="f" stroked="t" strokeweight=".917pt" strokecolor="#000000">
                <v:path arrowok="t"/>
              </v:shape>
            </v:group>
            <v:group style="position:absolute;left:5345;top:-864;width:55;height:2" coordorigin="5345,-864" coordsize="55,2">
              <v:shape style="position:absolute;left:5345;top:-864;width:55;height:2" coordorigin="5345,-864" coordsize="55,0" path="m5345,-864l5400,-864e" filled="f" stroked="t" strokeweight=".917pt" strokecolor="#000000">
                <v:path arrowok="t"/>
              </v:shape>
            </v:group>
            <v:group style="position:absolute;left:5455;top:-864;width:55;height:2" coordorigin="5455,-864" coordsize="55,2">
              <v:shape style="position:absolute;left:5455;top:-864;width:55;height:2" coordorigin="5455,-864" coordsize="55,0" path="m5455,-864l5510,-864e" filled="f" stroked="t" strokeweight=".917pt" strokecolor="#000000">
                <v:path arrowok="t"/>
              </v:shape>
            </v:group>
            <v:group style="position:absolute;left:5565;top:-864;width:55;height:2" coordorigin="5565,-864" coordsize="55,2">
              <v:shape style="position:absolute;left:5565;top:-864;width:55;height:2" coordorigin="5565,-864" coordsize="55,0" path="m5565,-864l5620,-864e" filled="f" stroked="t" strokeweight=".917pt" strokecolor="#000000">
                <v:path arrowok="t"/>
              </v:shape>
            </v:group>
            <v:group style="position:absolute;left:5675;top:-864;width:55;height:2" coordorigin="5675,-864" coordsize="55,2">
              <v:shape style="position:absolute;left:5675;top:-864;width:55;height:2" coordorigin="5675,-864" coordsize="55,0" path="m5675,-864l5730,-864e" filled="f" stroked="t" strokeweight=".917pt" strokecolor="#000000">
                <v:path arrowok="t"/>
              </v:shape>
            </v:group>
            <v:group style="position:absolute;left:5785;top:-864;width:55;height:2" coordorigin="5785,-864" coordsize="55,2">
              <v:shape style="position:absolute;left:5785;top:-864;width:55;height:2" coordorigin="5785,-864" coordsize="55,0" path="m5785,-864l5840,-864e" filled="f" stroked="t" strokeweight=".917pt" strokecolor="#000000">
                <v:path arrowok="t"/>
              </v:shape>
            </v:group>
            <v:group style="position:absolute;left:5895;top:-864;width:55;height:2" coordorigin="5895,-864" coordsize="55,2">
              <v:shape style="position:absolute;left:5895;top:-864;width:55;height:2" coordorigin="5895,-864" coordsize="55,0" path="m5895,-864l5951,-864e" filled="f" stroked="t" strokeweight=".917pt" strokecolor="#000000">
                <v:path arrowok="t"/>
              </v:shape>
            </v:group>
            <v:group style="position:absolute;left:6006;top:-864;width:55;height:2" coordorigin="6006,-864" coordsize="55,2">
              <v:shape style="position:absolute;left:6006;top:-864;width:55;height:2" coordorigin="6006,-864" coordsize="55,0" path="m6006,-864l6061,-864e" filled="f" stroked="t" strokeweight=".917pt" strokecolor="#000000">
                <v:path arrowok="t"/>
              </v:shape>
            </v:group>
            <v:group style="position:absolute;left:6116;top:-864;width:55;height:2" coordorigin="6116,-864" coordsize="55,2">
              <v:shape style="position:absolute;left:6116;top:-864;width:55;height:2" coordorigin="6116,-864" coordsize="55,0" path="m6116,-864l6171,-864e" filled="f" stroked="t" strokeweight=".917pt" strokecolor="#000000">
                <v:path arrowok="t"/>
              </v:shape>
            </v:group>
            <v:group style="position:absolute;left:6226;top:-864;width:55;height:2" coordorigin="6226,-864" coordsize="55,2">
              <v:shape style="position:absolute;left:6226;top:-864;width:55;height:2" coordorigin="6226,-864" coordsize="55,0" path="m6226,-864l6281,-864e" filled="f" stroked="t" strokeweight=".917pt" strokecolor="#000000">
                <v:path arrowok="t"/>
              </v:shape>
            </v:group>
            <v:group style="position:absolute;left:6336;top:-864;width:55;height:2" coordorigin="6336,-864" coordsize="55,2">
              <v:shape style="position:absolute;left:6336;top:-864;width:55;height:2" coordorigin="6336,-864" coordsize="55,0" path="m6336,-864l6391,-864e" filled="f" stroked="t" strokeweight=".917pt" strokecolor="#000000">
                <v:path arrowok="t"/>
              </v:shape>
            </v:group>
            <v:group style="position:absolute;left:6446;top:-864;width:55;height:2" coordorigin="6446,-864" coordsize="55,2">
              <v:shape style="position:absolute;left:6446;top:-864;width:55;height:2" coordorigin="6446,-864" coordsize="55,0" path="m6446,-864l6501,-864e" filled="f" stroked="t" strokeweight=".917pt" strokecolor="#000000">
                <v:path arrowok="t"/>
              </v:shape>
            </v:group>
            <v:group style="position:absolute;left:6556;top:-864;width:55;height:2" coordorigin="6556,-864" coordsize="55,2">
              <v:shape style="position:absolute;left:6556;top:-864;width:55;height:2" coordorigin="6556,-864" coordsize="55,0" path="m6556,-864l6611,-864e" filled="f" stroked="t" strokeweight=".917pt" strokecolor="#000000">
                <v:path arrowok="t"/>
              </v:shape>
            </v:group>
            <v:group style="position:absolute;left:6666;top:-864;width:55;height:2" coordorigin="6666,-864" coordsize="55,2">
              <v:shape style="position:absolute;left:6666;top:-864;width:55;height:2" coordorigin="6666,-864" coordsize="55,0" path="m6666,-864l6721,-864e" filled="f" stroked="t" strokeweight=".917pt" strokecolor="#000000">
                <v:path arrowok="t"/>
              </v:shape>
            </v:group>
            <v:group style="position:absolute;left:6776;top:-864;width:55;height:2" coordorigin="6776,-864" coordsize="55,2">
              <v:shape style="position:absolute;left:6776;top:-864;width:55;height:2" coordorigin="6776,-864" coordsize="55,0" path="m6776,-864l6831,-864e" filled="f" stroked="t" strokeweight=".917pt" strokecolor="#000000">
                <v:path arrowok="t"/>
              </v:shape>
            </v:group>
            <v:group style="position:absolute;left:6886;top:-864;width:55;height:2" coordorigin="6886,-864" coordsize="55,2">
              <v:shape style="position:absolute;left:6886;top:-864;width:55;height:2" coordorigin="6886,-864" coordsize="55,0" path="m6886,-864l6941,-864e" filled="f" stroked="t" strokeweight=".917pt" strokecolor="#000000">
                <v:path arrowok="t"/>
              </v:shape>
            </v:group>
            <v:group style="position:absolute;left:6996;top:-864;width:55;height:2" coordorigin="6996,-864" coordsize="55,2">
              <v:shape style="position:absolute;left:6996;top:-864;width:55;height:2" coordorigin="6996,-864" coordsize="55,0" path="m6996,-864l7051,-864e" filled="f" stroked="t" strokeweight=".917pt" strokecolor="#000000">
                <v:path arrowok="t"/>
              </v:shape>
            </v:group>
            <v:group style="position:absolute;left:7106;top:-864;width:55;height:2" coordorigin="7106,-864" coordsize="55,2">
              <v:shape style="position:absolute;left:7106;top:-864;width:55;height:2" coordorigin="7106,-864" coordsize="55,0" path="m7106,-864l7161,-864e" filled="f" stroked="t" strokeweight=".917pt" strokecolor="#000000">
                <v:path arrowok="t"/>
              </v:shape>
            </v:group>
            <v:group style="position:absolute;left:7216;top:-864;width:55;height:2" coordorigin="7216,-864" coordsize="55,2">
              <v:shape style="position:absolute;left:7216;top:-864;width:55;height:2" coordorigin="7216,-864" coordsize="55,0" path="m7216,-864l7271,-864e" filled="f" stroked="t" strokeweight=".917pt" strokecolor="#000000">
                <v:path arrowok="t"/>
              </v:shape>
            </v:group>
            <v:group style="position:absolute;left:7326;top:-864;width:55;height:2" coordorigin="7326,-864" coordsize="55,2">
              <v:shape style="position:absolute;left:7326;top:-864;width:55;height:2" coordorigin="7326,-864" coordsize="55,0" path="m7326,-864l7381,-864e" filled="f" stroked="t" strokeweight=".917pt" strokecolor="#000000">
                <v:path arrowok="t"/>
              </v:shape>
            </v:group>
            <v:group style="position:absolute;left:7436;top:-864;width:55;height:2" coordorigin="7436,-864" coordsize="55,2">
              <v:shape style="position:absolute;left:7436;top:-864;width:55;height:2" coordorigin="7436,-864" coordsize="55,0" path="m7436,-864l7491,-864e" filled="f" stroked="t" strokeweight=".917pt" strokecolor="#000000">
                <v:path arrowok="t"/>
              </v:shape>
            </v:group>
            <v:group style="position:absolute;left:7546;top:-864;width:55;height:2" coordorigin="7546,-864" coordsize="55,2">
              <v:shape style="position:absolute;left:7546;top:-864;width:55;height:2" coordorigin="7546,-864" coordsize="55,0" path="m7546,-864l7601,-864e" filled="f" stroked="t" strokeweight=".917pt" strokecolor="#000000">
                <v:path arrowok="t"/>
              </v:shape>
            </v:group>
            <v:group style="position:absolute;left:7656;top:-864;width:55;height:2" coordorigin="7656,-864" coordsize="55,2">
              <v:shape style="position:absolute;left:7656;top:-864;width:55;height:2" coordorigin="7656,-864" coordsize="55,0" path="m7656,-864l7711,-864e" filled="f" stroked="t" strokeweight=".917pt" strokecolor="#000000">
                <v:path arrowok="t"/>
              </v:shape>
            </v:group>
            <v:group style="position:absolute;left:7766;top:-864;width:55;height:2" coordorigin="7766,-864" coordsize="55,2">
              <v:shape style="position:absolute;left:7766;top:-864;width:55;height:2" coordorigin="7766,-864" coordsize="55,0" path="m7766,-864l7822,-864e" filled="f" stroked="t" strokeweight=".917pt" strokecolor="#000000">
                <v:path arrowok="t"/>
              </v:shape>
            </v:group>
            <v:group style="position:absolute;left:7877;top:-864;width:55;height:2" coordorigin="7877,-864" coordsize="55,2">
              <v:shape style="position:absolute;left:7877;top:-864;width:55;height:2" coordorigin="7877,-864" coordsize="55,0" path="m7877,-864l7932,-864e" filled="f" stroked="t" strokeweight=".917pt" strokecolor="#000000">
                <v:path arrowok="t"/>
              </v:shape>
            </v:group>
            <v:group style="position:absolute;left:7987;top:-864;width:55;height:2" coordorigin="7987,-864" coordsize="55,2">
              <v:shape style="position:absolute;left:7987;top:-864;width:55;height:2" coordorigin="7987,-864" coordsize="55,0" path="m7987,-864l8042,-864e" filled="f" stroked="t" strokeweight=".917pt" strokecolor="#000000">
                <v:path arrowok="t"/>
              </v:shape>
            </v:group>
            <v:group style="position:absolute;left:8097;top:-864;width:55;height:2" coordorigin="8097,-864" coordsize="55,2">
              <v:shape style="position:absolute;left:8097;top:-864;width:55;height:2" coordorigin="8097,-864" coordsize="55,0" path="m8097,-864l8152,-864e" filled="f" stroked="t" strokeweight=".917pt" strokecolor="#000000">
                <v:path arrowok="t"/>
              </v:shape>
            </v:group>
            <v:group style="position:absolute;left:8207;top:-864;width:55;height:2" coordorigin="8207,-864" coordsize="55,2">
              <v:shape style="position:absolute;left:8207;top:-864;width:55;height:2" coordorigin="8207,-864" coordsize="55,0" path="m8207,-864l8262,-864e" filled="f" stroked="t" strokeweight=".917pt" strokecolor="#000000">
                <v:path arrowok="t"/>
              </v:shape>
            </v:group>
            <v:group style="position:absolute;left:8317;top:-864;width:55;height:2" coordorigin="8317,-864" coordsize="55,2">
              <v:shape style="position:absolute;left:8317;top:-864;width:55;height:2" coordorigin="8317,-864" coordsize="55,0" path="m8317,-864l8372,-864e" filled="f" stroked="t" strokeweight=".917pt" strokecolor="#000000">
                <v:path arrowok="t"/>
              </v:shape>
            </v:group>
            <v:group style="position:absolute;left:8427;top:-864;width:55;height:2" coordorigin="8427,-864" coordsize="55,2">
              <v:shape style="position:absolute;left:8427;top:-864;width:55;height:2" coordorigin="8427,-864" coordsize="55,0" path="m8427,-864l8482,-864e" filled="f" stroked="t" strokeweight=".917pt" strokecolor="#000000">
                <v:path arrowok="t"/>
              </v:shape>
            </v:group>
            <v:group style="position:absolute;left:8537;top:-864;width:55;height:2" coordorigin="8537,-864" coordsize="55,2">
              <v:shape style="position:absolute;left:8537;top:-864;width:55;height:2" coordorigin="8537,-864" coordsize="55,0" path="m8537,-864l8592,-864e" filled="f" stroked="t" strokeweight=".917pt" strokecolor="#000000">
                <v:path arrowok="t"/>
              </v:shape>
            </v:group>
            <v:group style="position:absolute;left:8647;top:-864;width:55;height:2" coordorigin="8647,-864" coordsize="55,2">
              <v:shape style="position:absolute;left:8647;top:-864;width:55;height:2" coordorigin="8647,-864" coordsize="55,0" path="m8647,-864l8702,-864e" filled="f" stroked="t" strokeweight=".917pt" strokecolor="#000000">
                <v:path arrowok="t"/>
              </v:shape>
            </v:group>
            <v:group style="position:absolute;left:8757;top:-864;width:55;height:2" coordorigin="8757,-864" coordsize="55,2">
              <v:shape style="position:absolute;left:8757;top:-864;width:55;height:2" coordorigin="8757,-864" coordsize="55,0" path="m8757,-864l8812,-864e" filled="f" stroked="t" strokeweight=".917pt" strokecolor="#000000">
                <v:path arrowok="t"/>
              </v:shape>
            </v:group>
            <v:group style="position:absolute;left:4731;top:-910;width:2;height:55" coordorigin="4731,-910" coordsize="2,55">
              <v:shape style="position:absolute;left:4731;top:-910;width:2;height:55" coordorigin="4731,-910" coordsize="0,55" path="m4731,-910l4731,-855e" filled="f" stroked="t" strokeweight=".917pt" strokecolor="#000000">
                <v:path arrowok="t"/>
              </v:shape>
            </v:group>
            <v:group style="position:absolute;left:4731;top:-1020;width:2;height:55" coordorigin="4731,-1020" coordsize="2,55">
              <v:shape style="position:absolute;left:4731;top:-1020;width:2;height:55" coordorigin="4731,-1020" coordsize="0,55" path="m4731,-1020l4731,-965e" filled="f" stroked="t" strokeweight=".917pt" strokecolor="#000000">
                <v:path arrowok="t"/>
              </v:shape>
            </v:group>
            <v:group style="position:absolute;left:4731;top:-1130;width:2;height:55" coordorigin="4731,-1130" coordsize="2,55">
              <v:shape style="position:absolute;left:4731;top:-1130;width:2;height:55" coordorigin="4731,-1130" coordsize="0,55" path="m4731,-1130l4731,-1075e" filled="f" stroked="t" strokeweight=".917pt" strokecolor="#000000">
                <v:path arrowok="t"/>
              </v:shape>
            </v:group>
            <v:group style="position:absolute;left:4731;top:-1241;width:2;height:55" coordorigin="4731,-1241" coordsize="2,55">
              <v:shape style="position:absolute;left:4731;top:-1241;width:2;height:55" coordorigin="4731,-1241" coordsize="0,55" path="m4731,-1241l4731,-1186e" filled="f" stroked="t" strokeweight=".917pt" strokecolor="#000000">
                <v:path arrowok="t"/>
              </v:shape>
            </v:group>
            <v:group style="position:absolute;left:3639;top:-1378;width:220;height:2" coordorigin="3639,-1378" coordsize="220,2">
              <v:shape style="position:absolute;left:3639;top:-1378;width:220;height:2" coordorigin="3639,-1378" coordsize="220,0" path="m3639,-1378l3859,-1378e" filled="f" stroked="t" strokeweight=".917pt" strokecolor="#000000">
                <v:path arrowok="t"/>
              </v:shape>
            </v:group>
            <v:group style="position:absolute;left:3914;top:-1378;width:55;height:2" coordorigin="3914,-1378" coordsize="55,2">
              <v:shape style="position:absolute;left:3914;top:-1378;width:55;height:2" coordorigin="3914,-1378" coordsize="55,0" path="m3914,-1378l3969,-1378e" filled="f" stroked="t" strokeweight=".917pt" strokecolor="#000000">
                <v:path arrowok="t"/>
              </v:shape>
            </v:group>
            <v:group style="position:absolute;left:4024;top:-1378;width:55;height:2" coordorigin="4024,-1378" coordsize="55,2">
              <v:shape style="position:absolute;left:4024;top:-1378;width:55;height:2" coordorigin="4024,-1378" coordsize="55,0" path="m4024,-1378l4080,-1378e" filled="f" stroked="t" strokeweight=".917pt" strokecolor="#000000">
                <v:path arrowok="t"/>
              </v:shape>
            </v:group>
            <v:group style="position:absolute;left:4135;top:-1378;width:55;height:2" coordorigin="4135,-1378" coordsize="55,2">
              <v:shape style="position:absolute;left:4135;top:-1378;width:55;height:2" coordorigin="4135,-1378" coordsize="55,0" path="m4135,-1378l4190,-1378e" filled="f" stroked="t" strokeweight=".917pt" strokecolor="#000000">
                <v:path arrowok="t"/>
              </v:shape>
            </v:group>
            <v:group style="position:absolute;left:4245;top:-1378;width:55;height:2" coordorigin="4245,-1378" coordsize="55,2">
              <v:shape style="position:absolute;left:4245;top:-1378;width:55;height:2" coordorigin="4245,-1378" coordsize="55,0" path="m4245,-1378l4300,-1378e" filled="f" stroked="t" strokeweight=".917pt" strokecolor="#000000">
                <v:path arrowok="t"/>
              </v:shape>
            </v:group>
            <v:group style="position:absolute;left:4355;top:-1378;width:55;height:2" coordorigin="4355,-1378" coordsize="55,2">
              <v:shape style="position:absolute;left:4355;top:-1378;width:55;height:2" coordorigin="4355,-1378" coordsize="55,0" path="m4355,-1378l4410,-1378e" filled="f" stroked="t" strokeweight=".917pt" strokecolor="#000000">
                <v:path arrowok="t"/>
              </v:shape>
            </v:group>
            <v:group style="position:absolute;left:4465;top:-1378;width:55;height:2" coordorigin="4465,-1378" coordsize="55,2">
              <v:shape style="position:absolute;left:4465;top:-1378;width:55;height:2" coordorigin="4465,-1378" coordsize="55,0" path="m4465,-1378l4520,-1378e" filled="f" stroked="t" strokeweight=".917pt" strokecolor="#000000">
                <v:path arrowok="t"/>
              </v:shape>
            </v:group>
            <v:group style="position:absolute;left:4575;top:-1378;width:55;height:2" coordorigin="4575,-1378" coordsize="55,2">
              <v:shape style="position:absolute;left:4575;top:-1378;width:55;height:2" coordorigin="4575,-1378" coordsize="55,0" path="m4575,-1378l4630,-1378e" filled="f" stroked="t" strokeweight=".917pt" strokecolor="#000000">
                <v:path arrowok="t"/>
              </v:shape>
            </v:group>
            <v:group style="position:absolute;left:4685;top:-1378;width:55;height:2" coordorigin="4685,-1378" coordsize="55,2">
              <v:shape style="position:absolute;left:4685;top:-1378;width:55;height:2" coordorigin="4685,-1378" coordsize="55,0" path="m4685,-1378l4740,-1378e" filled="f" stroked="t" strokeweight=".917pt" strokecolor="#000000">
                <v:path arrowok="t"/>
              </v:shape>
            </v:group>
            <v:group style="position:absolute;left:4795;top:-1378;width:55;height:2" coordorigin="4795,-1378" coordsize="55,2">
              <v:shape style="position:absolute;left:4795;top:-1378;width:55;height:2" coordorigin="4795,-1378" coordsize="55,0" path="m4795,-1378l4850,-1378e" filled="f" stroked="t" strokeweight=".917pt" strokecolor="#000000">
                <v:path arrowok="t"/>
              </v:shape>
            </v:group>
            <v:group style="position:absolute;left:4905;top:-1378;width:55;height:2" coordorigin="4905,-1378" coordsize="55,2">
              <v:shape style="position:absolute;left:4905;top:-1378;width:55;height:2" coordorigin="4905,-1378" coordsize="55,0" path="m4905,-1378l4960,-1378e" filled="f" stroked="t" strokeweight=".917pt" strokecolor="#000000">
                <v:path arrowok="t"/>
              </v:shape>
            </v:group>
            <v:group style="position:absolute;left:5015;top:-1378;width:55;height:2" coordorigin="5015,-1378" coordsize="55,2">
              <v:shape style="position:absolute;left:5015;top:-1378;width:55;height:2" coordorigin="5015,-1378" coordsize="55,0" path="m5015,-1378l5070,-1378e" filled="f" stroked="t" strokeweight=".917pt" strokecolor="#000000">
                <v:path arrowok="t"/>
              </v:shape>
            </v:group>
            <v:group style="position:absolute;left:5125;top:-1378;width:55;height:2" coordorigin="5125,-1378" coordsize="55,2">
              <v:shape style="position:absolute;left:5125;top:-1378;width:55;height:2" coordorigin="5125,-1378" coordsize="55,0" path="m5125,-1378l5180,-1378e" filled="f" stroked="t" strokeweight=".917pt" strokecolor="#000000">
                <v:path arrowok="t"/>
              </v:shape>
            </v:group>
            <v:group style="position:absolute;left:5235;top:-1378;width:55;height:2" coordorigin="5235,-1378" coordsize="55,2">
              <v:shape style="position:absolute;left:5235;top:-1378;width:55;height:2" coordorigin="5235,-1378" coordsize="55,0" path="m5235,-1378l5290,-1378e" filled="f" stroked="t" strokeweight=".917pt" strokecolor="#000000">
                <v:path arrowok="t"/>
              </v:shape>
            </v:group>
            <v:group style="position:absolute;left:5345;top:-1378;width:55;height:2" coordorigin="5345,-1378" coordsize="55,2">
              <v:shape style="position:absolute;left:5345;top:-1378;width:55;height:2" coordorigin="5345,-1378" coordsize="55,0" path="m5345,-1378l5400,-1378e" filled="f" stroked="t" strokeweight=".917pt" strokecolor="#000000">
                <v:path arrowok="t"/>
              </v:shape>
            </v:group>
            <v:group style="position:absolute;left:5455;top:-1378;width:55;height:2" coordorigin="5455,-1378" coordsize="55,2">
              <v:shape style="position:absolute;left:5455;top:-1378;width:55;height:2" coordorigin="5455,-1378" coordsize="55,0" path="m5455,-1378l5510,-1378e" filled="f" stroked="t" strokeweight=".917pt" strokecolor="#000000">
                <v:path arrowok="t"/>
              </v:shape>
            </v:group>
            <v:group style="position:absolute;left:5565;top:-1378;width:55;height:2" coordorigin="5565,-1378" coordsize="55,2">
              <v:shape style="position:absolute;left:5565;top:-1378;width:55;height:2" coordorigin="5565,-1378" coordsize="55,0" path="m5565,-1378l5620,-1378e" filled="f" stroked="t" strokeweight=".917pt" strokecolor="#000000">
                <v:path arrowok="t"/>
              </v:shape>
            </v:group>
            <v:group style="position:absolute;left:5675;top:-1378;width:55;height:2" coordorigin="5675,-1378" coordsize="55,2">
              <v:shape style="position:absolute;left:5675;top:-1378;width:55;height:2" coordorigin="5675,-1378" coordsize="55,0" path="m5675,-1378l5730,-1378e" filled="f" stroked="t" strokeweight=".917pt" strokecolor="#000000">
                <v:path arrowok="t"/>
              </v:shape>
            </v:group>
            <v:group style="position:absolute;left:5785;top:-1378;width:55;height:2" coordorigin="5785,-1378" coordsize="55,2">
              <v:shape style="position:absolute;left:5785;top:-1378;width:55;height:2" coordorigin="5785,-1378" coordsize="55,0" path="m5785,-1378l5840,-1378e" filled="f" stroked="t" strokeweight=".917pt" strokecolor="#000000">
                <v:path arrowok="t"/>
              </v:shape>
            </v:group>
            <v:group style="position:absolute;left:5895;top:-1378;width:55;height:2" coordorigin="5895,-1378" coordsize="55,2">
              <v:shape style="position:absolute;left:5895;top:-1378;width:55;height:2" coordorigin="5895,-1378" coordsize="55,0" path="m5895,-1378l5951,-1378e" filled="f" stroked="t" strokeweight=".917pt" strokecolor="#000000">
                <v:path arrowok="t"/>
              </v:shape>
            </v:group>
            <v:group style="position:absolute;left:6006;top:-1378;width:55;height:2" coordorigin="6006,-1378" coordsize="55,2">
              <v:shape style="position:absolute;left:6006;top:-1378;width:55;height:2" coordorigin="6006,-1378" coordsize="55,0" path="m6006,-1378l6061,-1378e" filled="f" stroked="t" strokeweight=".917pt" strokecolor="#000000">
                <v:path arrowok="t"/>
              </v:shape>
            </v:group>
            <v:group style="position:absolute;left:6116;top:-1378;width:55;height:2" coordorigin="6116,-1378" coordsize="55,2">
              <v:shape style="position:absolute;left:6116;top:-1378;width:55;height:2" coordorigin="6116,-1378" coordsize="55,0" path="m6116,-1378l6171,-1378e" filled="f" stroked="t" strokeweight=".917pt" strokecolor="#000000">
                <v:path arrowok="t"/>
              </v:shape>
            </v:group>
            <v:group style="position:absolute;left:6226;top:-1378;width:55;height:2" coordorigin="6226,-1378" coordsize="55,2">
              <v:shape style="position:absolute;left:6226;top:-1378;width:55;height:2" coordorigin="6226,-1378" coordsize="55,0" path="m6226,-1378l6281,-1378e" filled="f" stroked="t" strokeweight=".917pt" strokecolor="#000000">
                <v:path arrowok="t"/>
              </v:shape>
            </v:group>
            <v:group style="position:absolute;left:6336;top:-1378;width:55;height:2" coordorigin="6336,-1378" coordsize="55,2">
              <v:shape style="position:absolute;left:6336;top:-1378;width:55;height:2" coordorigin="6336,-1378" coordsize="55,0" path="m6336,-1378l6391,-1378e" filled="f" stroked="t" strokeweight=".917pt" strokecolor="#000000">
                <v:path arrowok="t"/>
              </v:shape>
            </v:group>
            <v:group style="position:absolute;left:6446;top:-1378;width:55;height:2" coordorigin="6446,-1378" coordsize="55,2">
              <v:shape style="position:absolute;left:6446;top:-1378;width:55;height:2" coordorigin="6446,-1378" coordsize="55,0" path="m6446,-1378l6501,-1378e" filled="f" stroked="t" strokeweight=".917pt" strokecolor="#000000">
                <v:path arrowok="t"/>
              </v:shape>
            </v:group>
            <v:group style="position:absolute;left:6556;top:-1378;width:55;height:2" coordorigin="6556,-1378" coordsize="55,2">
              <v:shape style="position:absolute;left:6556;top:-1378;width:55;height:2" coordorigin="6556,-1378" coordsize="55,0" path="m6556,-1378l6611,-1378e" filled="f" stroked="t" strokeweight=".917pt" strokecolor="#000000">
                <v:path arrowok="t"/>
              </v:shape>
            </v:group>
            <v:group style="position:absolute;left:6666;top:-1378;width:55;height:2" coordorigin="6666,-1378" coordsize="55,2">
              <v:shape style="position:absolute;left:6666;top:-1378;width:55;height:2" coordorigin="6666,-1378" coordsize="55,0" path="m6666,-1378l6721,-1378e" filled="f" stroked="t" strokeweight=".917pt" strokecolor="#000000">
                <v:path arrowok="t"/>
              </v:shape>
            </v:group>
            <v:group style="position:absolute;left:6776;top:-1378;width:55;height:2" coordorigin="6776,-1378" coordsize="55,2">
              <v:shape style="position:absolute;left:6776;top:-1378;width:55;height:2" coordorigin="6776,-1378" coordsize="55,0" path="m6776,-1378l6831,-1378e" filled="f" stroked="t" strokeweight=".917pt" strokecolor="#000000">
                <v:path arrowok="t"/>
              </v:shape>
            </v:group>
            <v:group style="position:absolute;left:6886;top:-1378;width:55;height:2" coordorigin="6886,-1378" coordsize="55,2">
              <v:shape style="position:absolute;left:6886;top:-1378;width:55;height:2" coordorigin="6886,-1378" coordsize="55,0" path="m6886,-1378l6941,-1378e" filled="f" stroked="t" strokeweight=".917pt" strokecolor="#000000">
                <v:path arrowok="t"/>
              </v:shape>
            </v:group>
            <v:group style="position:absolute;left:6996;top:-1378;width:55;height:2" coordorigin="6996,-1378" coordsize="55,2">
              <v:shape style="position:absolute;left:6996;top:-1378;width:55;height:2" coordorigin="6996,-1378" coordsize="55,0" path="m6996,-1378l7051,-1378e" filled="f" stroked="t" strokeweight=".917pt" strokecolor="#000000">
                <v:path arrowok="t"/>
              </v:shape>
            </v:group>
            <v:group style="position:absolute;left:7106;top:-1378;width:55;height:2" coordorigin="7106,-1378" coordsize="55,2">
              <v:shape style="position:absolute;left:7106;top:-1378;width:55;height:2" coordorigin="7106,-1378" coordsize="55,0" path="m7106,-1378l7161,-1378e" filled="f" stroked="t" strokeweight=".917pt" strokecolor="#000000">
                <v:path arrowok="t"/>
              </v:shape>
            </v:group>
            <v:group style="position:absolute;left:7216;top:-1378;width:55;height:2" coordorigin="7216,-1378" coordsize="55,2">
              <v:shape style="position:absolute;left:7216;top:-1378;width:55;height:2" coordorigin="7216,-1378" coordsize="55,0" path="m7216,-1378l7271,-1378e" filled="f" stroked="t" strokeweight=".917pt" strokecolor="#000000">
                <v:path arrowok="t"/>
              </v:shape>
            </v:group>
            <v:group style="position:absolute;left:7326;top:-1378;width:55;height:2" coordorigin="7326,-1378" coordsize="55,2">
              <v:shape style="position:absolute;left:7326;top:-1378;width:55;height:2" coordorigin="7326,-1378" coordsize="55,0" path="m7326,-1378l7381,-1378e" filled="f" stroked="t" strokeweight=".917pt" strokecolor="#000000">
                <v:path arrowok="t"/>
              </v:shape>
            </v:group>
            <v:group style="position:absolute;left:7436;top:-1378;width:55;height:2" coordorigin="7436,-1378" coordsize="55,2">
              <v:shape style="position:absolute;left:7436;top:-1378;width:55;height:2" coordorigin="7436,-1378" coordsize="55,0" path="m7436,-1378l7491,-1378e" filled="f" stroked="t" strokeweight=".917pt" strokecolor="#000000">
                <v:path arrowok="t"/>
              </v:shape>
            </v:group>
            <v:group style="position:absolute;left:7546;top:-1378;width:55;height:2" coordorigin="7546,-1378" coordsize="55,2">
              <v:shape style="position:absolute;left:7546;top:-1378;width:55;height:2" coordorigin="7546,-1378" coordsize="55,0" path="m7546,-1378l7601,-1378e" filled="f" stroked="t" strokeweight=".917pt" strokecolor="#000000">
                <v:path arrowok="t"/>
              </v:shape>
            </v:group>
            <v:group style="position:absolute;left:7656;top:-1378;width:55;height:2" coordorigin="7656,-1378" coordsize="55,2">
              <v:shape style="position:absolute;left:7656;top:-1378;width:55;height:2" coordorigin="7656,-1378" coordsize="55,0" path="m7656,-1378l7711,-1378e" filled="f" stroked="t" strokeweight=".917pt" strokecolor="#000000">
                <v:path arrowok="t"/>
              </v:shape>
            </v:group>
            <v:group style="position:absolute;left:7766;top:-1378;width:55;height:2" coordorigin="7766,-1378" coordsize="55,2">
              <v:shape style="position:absolute;left:7766;top:-1378;width:55;height:2" coordorigin="7766,-1378" coordsize="55,0" path="m7766,-1378l7822,-1378e" filled="f" stroked="t" strokeweight=".917pt" strokecolor="#000000">
                <v:path arrowok="t"/>
              </v:shape>
            </v:group>
            <v:group style="position:absolute;left:7877;top:-1378;width:55;height:2" coordorigin="7877,-1378" coordsize="55,2">
              <v:shape style="position:absolute;left:7877;top:-1378;width:55;height:2" coordorigin="7877,-1378" coordsize="55,0" path="m7877,-1378l7932,-1378e" filled="f" stroked="t" strokeweight=".917pt" strokecolor="#000000">
                <v:path arrowok="t"/>
              </v:shape>
            </v:group>
            <v:group style="position:absolute;left:7987;top:-1378;width:55;height:2" coordorigin="7987,-1378" coordsize="55,2">
              <v:shape style="position:absolute;left:7987;top:-1378;width:55;height:2" coordorigin="7987,-1378" coordsize="55,0" path="m7987,-1378l8042,-1378e" filled="f" stroked="t" strokeweight=".917pt" strokecolor="#000000">
                <v:path arrowok="t"/>
              </v:shape>
            </v:group>
            <v:group style="position:absolute;left:8097;top:-1378;width:55;height:2" coordorigin="8097,-1378" coordsize="55,2">
              <v:shape style="position:absolute;left:8097;top:-1378;width:55;height:2" coordorigin="8097,-1378" coordsize="55,0" path="m8097,-1378l8152,-1378e" filled="f" stroked="t" strokeweight=".917pt" strokecolor="#000000">
                <v:path arrowok="t"/>
              </v:shape>
            </v:group>
            <v:group style="position:absolute;left:8207;top:-1378;width:55;height:2" coordorigin="8207,-1378" coordsize="55,2">
              <v:shape style="position:absolute;left:8207;top:-1378;width:55;height:2" coordorigin="8207,-1378" coordsize="55,0" path="m8207,-1378l8262,-1378e" filled="f" stroked="t" strokeweight=".917pt" strokecolor="#000000">
                <v:path arrowok="t"/>
              </v:shape>
            </v:group>
            <v:group style="position:absolute;left:8317;top:-1378;width:55;height:2" coordorigin="8317,-1378" coordsize="55,2">
              <v:shape style="position:absolute;left:8317;top:-1378;width:55;height:2" coordorigin="8317,-1378" coordsize="55,0" path="m8317,-1378l8372,-1378e" filled="f" stroked="t" strokeweight=".917pt" strokecolor="#000000">
                <v:path arrowok="t"/>
              </v:shape>
            </v:group>
            <v:group style="position:absolute;left:8427;top:-1378;width:55;height:2" coordorigin="8427,-1378" coordsize="55,2">
              <v:shape style="position:absolute;left:8427;top:-1378;width:55;height:2" coordorigin="8427,-1378" coordsize="55,0" path="m8427,-1378l8482,-1378e" filled="f" stroked="t" strokeweight=".917pt" strokecolor="#000000">
                <v:path arrowok="t"/>
              </v:shape>
            </v:group>
            <v:group style="position:absolute;left:8537;top:-1378;width:55;height:2" coordorigin="8537,-1378" coordsize="55,2">
              <v:shape style="position:absolute;left:8537;top:-1378;width:55;height:2" coordorigin="8537,-1378" coordsize="55,0" path="m8537,-1378l8592,-1378e" filled="f" stroked="t" strokeweight=".917pt" strokecolor="#000000">
                <v:path arrowok="t"/>
              </v:shape>
            </v:group>
            <v:group style="position:absolute;left:8647;top:-1378;width:55;height:2" coordorigin="8647,-1378" coordsize="55,2">
              <v:shape style="position:absolute;left:8647;top:-1378;width:55;height:2" coordorigin="8647,-1378" coordsize="55,0" path="m8647,-1378l8702,-1378e" filled="f" stroked="t" strokeweight=".917pt" strokecolor="#000000">
                <v:path arrowok="t"/>
              </v:shape>
            </v:group>
            <v:group style="position:absolute;left:8757;top:-1378;width:55;height:2" coordorigin="8757,-1378" coordsize="55,2">
              <v:shape style="position:absolute;left:8757;top:-1378;width:55;height:2" coordorigin="8757,-1378" coordsize="55,0" path="m8757,-1378l8812,-1378e" filled="f" stroked="t" strokeweight=".917pt" strokecolor="#000000">
                <v:path arrowok="t"/>
              </v:shape>
            </v:group>
            <v:group style="position:absolute;left:4731;top:-1351;width:2;height:55" coordorigin="4731,-1351" coordsize="2,55">
              <v:shape style="position:absolute;left:4731;top:-1351;width:2;height:55" coordorigin="4731,-1351" coordsize="0,55" path="m4731,-1351l4731,-1296e" filled="f" stroked="t" strokeweight=".917pt" strokecolor="#000000">
                <v:path arrowok="t"/>
              </v:shape>
            </v:group>
            <v:group style="position:absolute;left:4731;top:-1461;width:2;height:55" coordorigin="4731,-1461" coordsize="2,55">
              <v:shape style="position:absolute;left:4731;top:-1461;width:2;height:55" coordorigin="4731,-1461" coordsize="0,55" path="m4731,-1461l4731,-1406e" filled="f" stroked="t" strokeweight=".917pt" strokecolor="#000000">
                <v:path arrowok="t"/>
              </v:shape>
            </v:group>
            <v:group style="position:absolute;left:4731;top:-1571;width:2;height:55" coordorigin="4731,-1571" coordsize="2,55">
              <v:shape style="position:absolute;left:4731;top:-1571;width:2;height:55" coordorigin="4731,-1571" coordsize="0,55" path="m4731,-1571l4731,-1516e" filled="f" stroked="t" strokeweight=".917pt" strokecolor="#000000">
                <v:path arrowok="t"/>
              </v:shape>
            </v:group>
            <v:group style="position:absolute;left:4731;top:-1681;width:2;height:55" coordorigin="4731,-1681" coordsize="2,55">
              <v:shape style="position:absolute;left:4731;top:-1681;width:2;height:55" coordorigin="4731,-1681" coordsize="0,55" path="m4731,-1681l4731,-1626e" filled="f" stroked="t" strokeweight=".917pt" strokecolor="#000000">
                <v:path arrowok="t"/>
              </v:shape>
            </v:group>
            <v:group style="position:absolute;left:4731;top:-1791;width:2;height:55" coordorigin="4731,-1791" coordsize="2,55">
              <v:shape style="position:absolute;left:4731;top:-1791;width:2;height:55" coordorigin="4731,-1791" coordsize="0,55" path="m4731,-1791l4731,-1736e" filled="f" stroked="t" strokeweight=".917pt" strokecolor="#000000">
                <v:path arrowok="t"/>
              </v:shape>
            </v:group>
            <v:group style="position:absolute;left:3749;top:-1892;width:110;height:2" coordorigin="3749,-1892" coordsize="110,2">
              <v:shape style="position:absolute;left:3749;top:-1892;width:110;height:2" coordorigin="3749,-1892" coordsize="110,0" path="m3749,-1892l3859,-1892e" filled="f" stroked="t" strokeweight=".917pt" strokecolor="#000000">
                <v:path arrowok="t"/>
              </v:shape>
            </v:group>
            <v:group style="position:absolute;left:3914;top:-1892;width:55;height:2" coordorigin="3914,-1892" coordsize="55,2">
              <v:shape style="position:absolute;left:3914;top:-1892;width:55;height:2" coordorigin="3914,-1892" coordsize="55,0" path="m3914,-1892l3969,-1892e" filled="f" stroked="t" strokeweight=".917pt" strokecolor="#000000">
                <v:path arrowok="t"/>
              </v:shape>
            </v:group>
            <v:group style="position:absolute;left:4024;top:-1892;width:55;height:2" coordorigin="4024,-1892" coordsize="55,2">
              <v:shape style="position:absolute;left:4024;top:-1892;width:55;height:2" coordorigin="4024,-1892" coordsize="55,0" path="m4024,-1892l4080,-1892e" filled="f" stroked="t" strokeweight=".917pt" strokecolor="#000000">
                <v:path arrowok="t"/>
              </v:shape>
            </v:group>
            <v:group style="position:absolute;left:4135;top:-1892;width:55;height:2" coordorigin="4135,-1892" coordsize="55,2">
              <v:shape style="position:absolute;left:4135;top:-1892;width:55;height:2" coordorigin="4135,-1892" coordsize="55,0" path="m4135,-1892l4190,-1892e" filled="f" stroked="t" strokeweight=".917pt" strokecolor="#000000">
                <v:path arrowok="t"/>
              </v:shape>
            </v:group>
            <v:group style="position:absolute;left:4245;top:-1892;width:55;height:2" coordorigin="4245,-1892" coordsize="55,2">
              <v:shape style="position:absolute;left:4245;top:-1892;width:55;height:2" coordorigin="4245,-1892" coordsize="55,0" path="m4245,-1892l4300,-1892e" filled="f" stroked="t" strokeweight=".917pt" strokecolor="#000000">
                <v:path arrowok="t"/>
              </v:shape>
            </v:group>
            <v:group style="position:absolute;left:4355;top:-1892;width:55;height:2" coordorigin="4355,-1892" coordsize="55,2">
              <v:shape style="position:absolute;left:4355;top:-1892;width:55;height:2" coordorigin="4355,-1892" coordsize="55,0" path="m4355,-1892l4410,-1892e" filled="f" stroked="t" strokeweight=".917pt" strokecolor="#000000">
                <v:path arrowok="t"/>
              </v:shape>
            </v:group>
            <v:group style="position:absolute;left:4465;top:-1892;width:55;height:2" coordorigin="4465,-1892" coordsize="55,2">
              <v:shape style="position:absolute;left:4465;top:-1892;width:55;height:2" coordorigin="4465,-1892" coordsize="55,0" path="m4465,-1892l4520,-1892e" filled="f" stroked="t" strokeweight=".917pt" strokecolor="#000000">
                <v:path arrowok="t"/>
              </v:shape>
            </v:group>
            <v:group style="position:absolute;left:4575;top:-1892;width:55;height:2" coordorigin="4575,-1892" coordsize="55,2">
              <v:shape style="position:absolute;left:4575;top:-1892;width:55;height:2" coordorigin="4575,-1892" coordsize="55,0" path="m4575,-1892l4630,-1892e" filled="f" stroked="t" strokeweight=".917pt" strokecolor="#000000">
                <v:path arrowok="t"/>
              </v:shape>
            </v:group>
            <v:group style="position:absolute;left:4685;top:-1892;width:55;height:2" coordorigin="4685,-1892" coordsize="55,2">
              <v:shape style="position:absolute;left:4685;top:-1892;width:55;height:2" coordorigin="4685,-1892" coordsize="55,0" path="m4685,-1892l4740,-1892e" filled="f" stroked="t" strokeweight=".917pt" strokecolor="#000000">
                <v:path arrowok="t"/>
              </v:shape>
            </v:group>
            <v:group style="position:absolute;left:4795;top:-1892;width:55;height:2" coordorigin="4795,-1892" coordsize="55,2">
              <v:shape style="position:absolute;left:4795;top:-1892;width:55;height:2" coordorigin="4795,-1892" coordsize="55,0" path="m4795,-1892l4850,-1892e" filled="f" stroked="t" strokeweight=".917pt" strokecolor="#000000">
                <v:path arrowok="t"/>
              </v:shape>
            </v:group>
            <v:group style="position:absolute;left:4905;top:-1892;width:55;height:2" coordorigin="4905,-1892" coordsize="55,2">
              <v:shape style="position:absolute;left:4905;top:-1892;width:55;height:2" coordorigin="4905,-1892" coordsize="55,0" path="m4905,-1892l4960,-1892e" filled="f" stroked="t" strokeweight=".917pt" strokecolor="#000000">
                <v:path arrowok="t"/>
              </v:shape>
            </v:group>
            <v:group style="position:absolute;left:5015;top:-1892;width:55;height:2" coordorigin="5015,-1892" coordsize="55,2">
              <v:shape style="position:absolute;left:5015;top:-1892;width:55;height:2" coordorigin="5015,-1892" coordsize="55,0" path="m5015,-1892l5070,-1892e" filled="f" stroked="t" strokeweight=".917pt" strokecolor="#000000">
                <v:path arrowok="t"/>
              </v:shape>
            </v:group>
            <v:group style="position:absolute;left:5125;top:-1892;width:55;height:2" coordorigin="5125,-1892" coordsize="55,2">
              <v:shape style="position:absolute;left:5125;top:-1892;width:55;height:2" coordorigin="5125,-1892" coordsize="55,0" path="m5125,-1892l5180,-1892e" filled="f" stroked="t" strokeweight=".917pt" strokecolor="#000000">
                <v:path arrowok="t"/>
              </v:shape>
            </v:group>
            <v:group style="position:absolute;left:5235;top:-1892;width:55;height:2" coordorigin="5235,-1892" coordsize="55,2">
              <v:shape style="position:absolute;left:5235;top:-1892;width:55;height:2" coordorigin="5235,-1892" coordsize="55,0" path="m5235,-1892l5290,-1892e" filled="f" stroked="t" strokeweight=".917pt" strokecolor="#000000">
                <v:path arrowok="t"/>
              </v:shape>
            </v:group>
            <v:group style="position:absolute;left:5345;top:-1892;width:55;height:2" coordorigin="5345,-1892" coordsize="55,2">
              <v:shape style="position:absolute;left:5345;top:-1892;width:55;height:2" coordorigin="5345,-1892" coordsize="55,0" path="m5345,-1892l5400,-1892e" filled="f" stroked="t" strokeweight=".917pt" strokecolor="#000000">
                <v:path arrowok="t"/>
              </v:shape>
            </v:group>
            <v:group style="position:absolute;left:5455;top:-1892;width:55;height:2" coordorigin="5455,-1892" coordsize="55,2">
              <v:shape style="position:absolute;left:5455;top:-1892;width:55;height:2" coordorigin="5455,-1892" coordsize="55,0" path="m5455,-1892l5510,-1892e" filled="f" stroked="t" strokeweight=".917pt" strokecolor="#000000">
                <v:path arrowok="t"/>
              </v:shape>
            </v:group>
            <v:group style="position:absolute;left:5565;top:-1892;width:55;height:2" coordorigin="5565,-1892" coordsize="55,2">
              <v:shape style="position:absolute;left:5565;top:-1892;width:55;height:2" coordorigin="5565,-1892" coordsize="55,0" path="m5565,-1892l5620,-1892e" filled="f" stroked="t" strokeweight=".917pt" strokecolor="#000000">
                <v:path arrowok="t"/>
              </v:shape>
            </v:group>
            <v:group style="position:absolute;left:5675;top:-1892;width:55;height:2" coordorigin="5675,-1892" coordsize="55,2">
              <v:shape style="position:absolute;left:5675;top:-1892;width:55;height:2" coordorigin="5675,-1892" coordsize="55,0" path="m5675,-1892l5730,-1892e" filled="f" stroked="t" strokeweight=".917pt" strokecolor="#000000">
                <v:path arrowok="t"/>
              </v:shape>
            </v:group>
            <v:group style="position:absolute;left:5785;top:-1892;width:55;height:2" coordorigin="5785,-1892" coordsize="55,2">
              <v:shape style="position:absolute;left:5785;top:-1892;width:55;height:2" coordorigin="5785,-1892" coordsize="55,0" path="m5785,-1892l5840,-1892e" filled="f" stroked="t" strokeweight=".917pt" strokecolor="#000000">
                <v:path arrowok="t"/>
              </v:shape>
            </v:group>
            <v:group style="position:absolute;left:5895;top:-1892;width:55;height:2" coordorigin="5895,-1892" coordsize="55,2">
              <v:shape style="position:absolute;left:5895;top:-1892;width:55;height:2" coordorigin="5895,-1892" coordsize="55,0" path="m5895,-1892l5951,-1892e" filled="f" stroked="t" strokeweight=".917pt" strokecolor="#000000">
                <v:path arrowok="t"/>
              </v:shape>
            </v:group>
            <v:group style="position:absolute;left:6006;top:-1892;width:55;height:2" coordorigin="6006,-1892" coordsize="55,2">
              <v:shape style="position:absolute;left:6006;top:-1892;width:55;height:2" coordorigin="6006,-1892" coordsize="55,0" path="m6006,-1892l6061,-1892e" filled="f" stroked="t" strokeweight=".917pt" strokecolor="#000000">
                <v:path arrowok="t"/>
              </v:shape>
            </v:group>
            <v:group style="position:absolute;left:6116;top:-1892;width:55;height:2" coordorigin="6116,-1892" coordsize="55,2">
              <v:shape style="position:absolute;left:6116;top:-1892;width:55;height:2" coordorigin="6116,-1892" coordsize="55,0" path="m6116,-1892l6171,-1892e" filled="f" stroked="t" strokeweight=".917pt" strokecolor="#000000">
                <v:path arrowok="t"/>
              </v:shape>
            </v:group>
            <v:group style="position:absolute;left:6226;top:-1892;width:55;height:2" coordorigin="6226,-1892" coordsize="55,2">
              <v:shape style="position:absolute;left:6226;top:-1892;width:55;height:2" coordorigin="6226,-1892" coordsize="55,0" path="m6226,-1892l6281,-1892e" filled="f" stroked="t" strokeweight=".917pt" strokecolor="#000000">
                <v:path arrowok="t"/>
              </v:shape>
            </v:group>
            <v:group style="position:absolute;left:6336;top:-1892;width:55;height:2" coordorigin="6336,-1892" coordsize="55,2">
              <v:shape style="position:absolute;left:6336;top:-1892;width:55;height:2" coordorigin="6336,-1892" coordsize="55,0" path="m6336,-1892l6391,-1892e" filled="f" stroked="t" strokeweight=".917pt" strokecolor="#000000">
                <v:path arrowok="t"/>
              </v:shape>
            </v:group>
            <v:group style="position:absolute;left:6446;top:-1892;width:55;height:2" coordorigin="6446,-1892" coordsize="55,2">
              <v:shape style="position:absolute;left:6446;top:-1892;width:55;height:2" coordorigin="6446,-1892" coordsize="55,0" path="m6446,-1892l6501,-1892e" filled="f" stroked="t" strokeweight=".917pt" strokecolor="#000000">
                <v:path arrowok="t"/>
              </v:shape>
            </v:group>
            <v:group style="position:absolute;left:6556;top:-1892;width:55;height:2" coordorigin="6556,-1892" coordsize="55,2">
              <v:shape style="position:absolute;left:6556;top:-1892;width:55;height:2" coordorigin="6556,-1892" coordsize="55,0" path="m6556,-1892l6611,-1892e" filled="f" stroked="t" strokeweight=".917pt" strokecolor="#000000">
                <v:path arrowok="t"/>
              </v:shape>
            </v:group>
            <v:group style="position:absolute;left:6666;top:-1892;width:55;height:2" coordorigin="6666,-1892" coordsize="55,2">
              <v:shape style="position:absolute;left:6666;top:-1892;width:55;height:2" coordorigin="6666,-1892" coordsize="55,0" path="m6666,-1892l6721,-1892e" filled="f" stroked="t" strokeweight=".917pt" strokecolor="#000000">
                <v:path arrowok="t"/>
              </v:shape>
            </v:group>
            <v:group style="position:absolute;left:6776;top:-1892;width:55;height:2" coordorigin="6776,-1892" coordsize="55,2">
              <v:shape style="position:absolute;left:6776;top:-1892;width:55;height:2" coordorigin="6776,-1892" coordsize="55,0" path="m6776,-1892l6831,-1892e" filled="f" stroked="t" strokeweight=".917pt" strokecolor="#000000">
                <v:path arrowok="t"/>
              </v:shape>
            </v:group>
            <v:group style="position:absolute;left:6886;top:-1892;width:55;height:2" coordorigin="6886,-1892" coordsize="55,2">
              <v:shape style="position:absolute;left:6886;top:-1892;width:55;height:2" coordorigin="6886,-1892" coordsize="55,0" path="m6886,-1892l6941,-1892e" filled="f" stroked="t" strokeweight=".917pt" strokecolor="#000000">
                <v:path arrowok="t"/>
              </v:shape>
            </v:group>
            <v:group style="position:absolute;left:6996;top:-1892;width:55;height:2" coordorigin="6996,-1892" coordsize="55,2">
              <v:shape style="position:absolute;left:6996;top:-1892;width:55;height:2" coordorigin="6996,-1892" coordsize="55,0" path="m6996,-1892l7051,-1892e" filled="f" stroked="t" strokeweight=".917pt" strokecolor="#000000">
                <v:path arrowok="t"/>
              </v:shape>
            </v:group>
            <v:group style="position:absolute;left:7106;top:-1892;width:55;height:2" coordorigin="7106,-1892" coordsize="55,2">
              <v:shape style="position:absolute;left:7106;top:-1892;width:55;height:2" coordorigin="7106,-1892" coordsize="55,0" path="m7106,-1892l7161,-1892e" filled="f" stroked="t" strokeweight=".917pt" strokecolor="#000000">
                <v:path arrowok="t"/>
              </v:shape>
            </v:group>
            <v:group style="position:absolute;left:7216;top:-1892;width:55;height:2" coordorigin="7216,-1892" coordsize="55,2">
              <v:shape style="position:absolute;left:7216;top:-1892;width:55;height:2" coordorigin="7216,-1892" coordsize="55,0" path="m7216,-1892l7271,-1892e" filled="f" stroked="t" strokeweight=".917pt" strokecolor="#000000">
                <v:path arrowok="t"/>
              </v:shape>
            </v:group>
            <v:group style="position:absolute;left:7326;top:-1892;width:55;height:2" coordorigin="7326,-1892" coordsize="55,2">
              <v:shape style="position:absolute;left:7326;top:-1892;width:55;height:2" coordorigin="7326,-1892" coordsize="55,0" path="m7326,-1892l7381,-1892e" filled="f" stroked="t" strokeweight=".917pt" strokecolor="#000000">
                <v:path arrowok="t"/>
              </v:shape>
            </v:group>
            <v:group style="position:absolute;left:7436;top:-1892;width:55;height:2" coordorigin="7436,-1892" coordsize="55,2">
              <v:shape style="position:absolute;left:7436;top:-1892;width:55;height:2" coordorigin="7436,-1892" coordsize="55,0" path="m7436,-1892l7491,-1892e" filled="f" stroked="t" strokeweight=".917pt" strokecolor="#000000">
                <v:path arrowok="t"/>
              </v:shape>
            </v:group>
            <v:group style="position:absolute;left:7546;top:-1892;width:55;height:2" coordorigin="7546,-1892" coordsize="55,2">
              <v:shape style="position:absolute;left:7546;top:-1892;width:55;height:2" coordorigin="7546,-1892" coordsize="55,0" path="m7546,-1892l7601,-1892e" filled="f" stroked="t" strokeweight=".917pt" strokecolor="#000000">
                <v:path arrowok="t"/>
              </v:shape>
            </v:group>
            <v:group style="position:absolute;left:7656;top:-1892;width:55;height:2" coordorigin="7656,-1892" coordsize="55,2">
              <v:shape style="position:absolute;left:7656;top:-1892;width:55;height:2" coordorigin="7656,-1892" coordsize="55,0" path="m7656,-1892l7711,-1892e" filled="f" stroked="t" strokeweight=".917pt" strokecolor="#000000">
                <v:path arrowok="t"/>
              </v:shape>
            </v:group>
            <v:group style="position:absolute;left:7766;top:-1892;width:55;height:2" coordorigin="7766,-1892" coordsize="55,2">
              <v:shape style="position:absolute;left:7766;top:-1892;width:55;height:2" coordorigin="7766,-1892" coordsize="55,0" path="m7766,-1892l7822,-1892e" filled="f" stroked="t" strokeweight=".917pt" strokecolor="#000000">
                <v:path arrowok="t"/>
              </v:shape>
            </v:group>
            <v:group style="position:absolute;left:7877;top:-1892;width:55;height:2" coordorigin="7877,-1892" coordsize="55,2">
              <v:shape style="position:absolute;left:7877;top:-1892;width:55;height:2" coordorigin="7877,-1892" coordsize="55,0" path="m7877,-1892l7932,-1892e" filled="f" stroked="t" strokeweight=".917pt" strokecolor="#000000">
                <v:path arrowok="t"/>
              </v:shape>
            </v:group>
            <v:group style="position:absolute;left:7987;top:-1892;width:55;height:2" coordorigin="7987,-1892" coordsize="55,2">
              <v:shape style="position:absolute;left:7987;top:-1892;width:55;height:2" coordorigin="7987,-1892" coordsize="55,0" path="m7987,-1892l8042,-1892e" filled="f" stroked="t" strokeweight=".917pt" strokecolor="#000000">
                <v:path arrowok="t"/>
              </v:shape>
            </v:group>
            <v:group style="position:absolute;left:8097;top:-1892;width:55;height:2" coordorigin="8097,-1892" coordsize="55,2">
              <v:shape style="position:absolute;left:8097;top:-1892;width:55;height:2" coordorigin="8097,-1892" coordsize="55,0" path="m8097,-1892l8152,-1892e" filled="f" stroked="t" strokeweight=".917pt" strokecolor="#000000">
                <v:path arrowok="t"/>
              </v:shape>
            </v:group>
            <v:group style="position:absolute;left:8207;top:-1892;width:55;height:2" coordorigin="8207,-1892" coordsize="55,2">
              <v:shape style="position:absolute;left:8207;top:-1892;width:55;height:2" coordorigin="8207,-1892" coordsize="55,0" path="m8207,-1892l8262,-1892e" filled="f" stroked="t" strokeweight=".917pt" strokecolor="#000000">
                <v:path arrowok="t"/>
              </v:shape>
            </v:group>
            <v:group style="position:absolute;left:8317;top:-1892;width:55;height:2" coordorigin="8317,-1892" coordsize="55,2">
              <v:shape style="position:absolute;left:8317;top:-1892;width:55;height:2" coordorigin="8317,-1892" coordsize="55,0" path="m8317,-1892l8372,-1892e" filled="f" stroked="t" strokeweight=".917pt" strokecolor="#000000">
                <v:path arrowok="t"/>
              </v:shape>
            </v:group>
            <v:group style="position:absolute;left:8427;top:-1892;width:55;height:2" coordorigin="8427,-1892" coordsize="55,2">
              <v:shape style="position:absolute;left:8427;top:-1892;width:55;height:2" coordorigin="8427,-1892" coordsize="55,0" path="m8427,-1892l8482,-1892e" filled="f" stroked="t" strokeweight=".917pt" strokecolor="#000000">
                <v:path arrowok="t"/>
              </v:shape>
            </v:group>
            <v:group style="position:absolute;left:8537;top:-1892;width:55;height:2" coordorigin="8537,-1892" coordsize="55,2">
              <v:shape style="position:absolute;left:8537;top:-1892;width:55;height:2" coordorigin="8537,-1892" coordsize="55,0" path="m8537,-1892l8592,-1892e" filled="f" stroked="t" strokeweight=".917pt" strokecolor="#000000">
                <v:path arrowok="t"/>
              </v:shape>
            </v:group>
            <v:group style="position:absolute;left:8647;top:-1892;width:55;height:2" coordorigin="8647,-1892" coordsize="55,2">
              <v:shape style="position:absolute;left:8647;top:-1892;width:55;height:2" coordorigin="8647,-1892" coordsize="55,0" path="m8647,-1892l8702,-1892e" filled="f" stroked="t" strokeweight=".917pt" strokecolor="#000000">
                <v:path arrowok="t"/>
              </v:shape>
            </v:group>
            <v:group style="position:absolute;left:8757;top:-1892;width:55;height:2" coordorigin="8757,-1892" coordsize="55,2">
              <v:shape style="position:absolute;left:8757;top:-1892;width:55;height:2" coordorigin="8757,-1892" coordsize="55,0" path="m8757,-1892l8812,-1892e" filled="f" stroked="t" strokeweight=".917pt" strokecolor="#000000">
                <v:path arrowok="t"/>
              </v:shape>
            </v:group>
            <v:group style="position:absolute;left:4731;top:-1901;width:2;height:55" coordorigin="4731,-1901" coordsize="2,55">
              <v:shape style="position:absolute;left:4731;top:-1901;width:2;height:55" coordorigin="4731,-1901" coordsize="0,55" path="m4731,-1901l4731,-1846e" filled="f" stroked="t" strokeweight=".917pt" strokecolor="#000000">
                <v:path arrowok="t"/>
              </v:shape>
            </v:group>
            <v:group style="position:absolute;left:5758;top:521;width:2;height:220" coordorigin="5758,521" coordsize="2,220">
              <v:shape style="position:absolute;left:5758;top:521;width:2;height:220" coordorigin="5758,521" coordsize="0,220" path="m5758,521l5758,741e" filled="f" stroked="t" strokeweight=".917pt" strokecolor="#000000">
                <v:path arrowok="t"/>
              </v:shape>
            </v:group>
            <v:group style="position:absolute;left:5758;top:411;width:2;height:55" coordorigin="5758,411" coordsize="2,55">
              <v:shape style="position:absolute;left:5758;top:411;width:2;height:55" coordorigin="5758,411" coordsize="0,55" path="m5758,411l5758,466e" filled="f" stroked="t" strokeweight=".917pt" strokecolor="#000000">
                <v:path arrowok="t"/>
              </v:shape>
            </v:group>
            <v:group style="position:absolute;left:5758;top:301;width:2;height:55" coordorigin="5758,301" coordsize="2,55">
              <v:shape style="position:absolute;left:5758;top:301;width:2;height:55" coordorigin="5758,301" coordsize="0,55" path="m5758,301l5758,356e" filled="f" stroked="t" strokeweight=".917pt" strokecolor="#000000">
                <v:path arrowok="t"/>
              </v:shape>
            </v:group>
            <v:group style="position:absolute;left:5758;top:191;width:2;height:55" coordorigin="5758,191" coordsize="2,55">
              <v:shape style="position:absolute;left:5758;top:191;width:2;height:55" coordorigin="5758,191" coordsize="0,55" path="m5758,191l5758,246e" filled="f" stroked="t" strokeweight=".917pt" strokecolor="#000000">
                <v:path arrowok="t"/>
              </v:shape>
            </v:group>
            <v:group style="position:absolute;left:5758;top:80;width:2;height:55" coordorigin="5758,80" coordsize="2,55">
              <v:shape style="position:absolute;left:5758;top:80;width:2;height:55" coordorigin="5758,80" coordsize="0,55" path="m5758,80l5758,135e" filled="f" stroked="t" strokeweight=".917pt" strokecolor="#000000">
                <v:path arrowok="t"/>
              </v:shape>
            </v:group>
            <v:group style="position:absolute;left:5758;top:-30;width:2;height:55" coordorigin="5758,-30" coordsize="2,55">
              <v:shape style="position:absolute;left:5758;top:-30;width:2;height:55" coordorigin="5758,-30" coordsize="0,55" path="m5758,-30l5758,25e" filled="f" stroked="t" strokeweight=".917pt" strokecolor="#000000">
                <v:path arrowok="t"/>
              </v:shape>
            </v:group>
            <v:group style="position:absolute;left:5758;top:-140;width:2;height:55" coordorigin="5758,-140" coordsize="2,55">
              <v:shape style="position:absolute;left:5758;top:-140;width:2;height:55" coordorigin="5758,-140" coordsize="0,55" path="m5758,-140l5758,-85e" filled="f" stroked="t" strokeweight=".917pt" strokecolor="#000000">
                <v:path arrowok="t"/>
              </v:shape>
            </v:group>
            <v:group style="position:absolute;left:5758;top:-250;width:2;height:55" coordorigin="5758,-250" coordsize="2,55">
              <v:shape style="position:absolute;left:5758;top:-250;width:2;height:55" coordorigin="5758,-250" coordsize="0,55" path="m5758,-250l5758,-195e" filled="f" stroked="t" strokeweight=".917pt" strokecolor="#000000">
                <v:path arrowok="t"/>
              </v:shape>
            </v:group>
            <v:group style="position:absolute;left:5758;top:-360;width:2;height:55" coordorigin="5758,-360" coordsize="2,55">
              <v:shape style="position:absolute;left:5758;top:-360;width:2;height:55" coordorigin="5758,-360" coordsize="0,55" path="m5758,-360l5758,-305e" filled="f" stroked="t" strokeweight=".917pt" strokecolor="#000000">
                <v:path arrowok="t"/>
              </v:shape>
            </v:group>
            <v:group style="position:absolute;left:5758;top:-470;width:2;height:55" coordorigin="5758,-470" coordsize="2,55">
              <v:shape style="position:absolute;left:5758;top:-470;width:2;height:55" coordorigin="5758,-470" coordsize="0,55" path="m5758,-470l5758,-415e" filled="f" stroked="t" strokeweight=".917pt" strokecolor="#000000">
                <v:path arrowok="t"/>
              </v:shape>
            </v:group>
            <v:group style="position:absolute;left:5758;top:-580;width:2;height:55" coordorigin="5758,-580" coordsize="2,55">
              <v:shape style="position:absolute;left:5758;top:-580;width:2;height:55" coordorigin="5758,-580" coordsize="0,55" path="m5758,-580l5758,-525e" filled="f" stroked="t" strokeweight=".917pt" strokecolor="#000000">
                <v:path arrowok="t"/>
              </v:shape>
            </v:group>
            <v:group style="position:absolute;left:5758;top:-690;width:2;height:55" coordorigin="5758,-690" coordsize="2,55">
              <v:shape style="position:absolute;left:5758;top:-690;width:2;height:55" coordorigin="5758,-690" coordsize="0,55" path="m5758,-690l5758,-635e" filled="f" stroked="t" strokeweight=".917pt" strokecolor="#000000">
                <v:path arrowok="t"/>
              </v:shape>
            </v:group>
            <v:group style="position:absolute;left:5758;top:-800;width:2;height:55" coordorigin="5758,-800" coordsize="2,55">
              <v:shape style="position:absolute;left:5758;top:-800;width:2;height:55" coordorigin="5758,-800" coordsize="0,55" path="m5758,-800l5758,-745e" filled="f" stroked="t" strokeweight=".917pt" strokecolor="#000000">
                <v:path arrowok="t"/>
              </v:shape>
            </v:group>
            <v:group style="position:absolute;left:5758;top:-910;width:2;height:55" coordorigin="5758,-910" coordsize="2,55">
              <v:shape style="position:absolute;left:5758;top:-910;width:2;height:55" coordorigin="5758,-910" coordsize="0,55" path="m5758,-910l5758,-855e" filled="f" stroked="t" strokeweight=".917pt" strokecolor="#000000">
                <v:path arrowok="t"/>
              </v:shape>
            </v:group>
            <v:group style="position:absolute;left:5758;top:-1020;width:2;height:55" coordorigin="5758,-1020" coordsize="2,55">
              <v:shape style="position:absolute;left:5758;top:-1020;width:2;height:55" coordorigin="5758,-1020" coordsize="0,55" path="m5758,-1020l5758,-965e" filled="f" stroked="t" strokeweight=".917pt" strokecolor="#000000">
                <v:path arrowok="t"/>
              </v:shape>
            </v:group>
            <v:group style="position:absolute;left:5758;top:-1130;width:2;height:55" coordorigin="5758,-1130" coordsize="2,55">
              <v:shape style="position:absolute;left:5758;top:-1130;width:2;height:55" coordorigin="5758,-1130" coordsize="0,55" path="m5758,-1130l5758,-1075e" filled="f" stroked="t" strokeweight=".917pt" strokecolor="#000000">
                <v:path arrowok="t"/>
              </v:shape>
            </v:group>
            <v:group style="position:absolute;left:5758;top:-1241;width:2;height:55" coordorigin="5758,-1241" coordsize="2,55">
              <v:shape style="position:absolute;left:5758;top:-1241;width:2;height:55" coordorigin="5758,-1241" coordsize="0,55" path="m5758,-1241l5758,-1186e" filled="f" stroked="t" strokeweight=".917pt" strokecolor="#000000">
                <v:path arrowok="t"/>
              </v:shape>
            </v:group>
            <v:group style="position:absolute;left:5758;top:-1351;width:2;height:55" coordorigin="5758,-1351" coordsize="2,55">
              <v:shape style="position:absolute;left:5758;top:-1351;width:2;height:55" coordorigin="5758,-1351" coordsize="0,55" path="m5758,-1351l5758,-1296e" filled="f" stroked="t" strokeweight=".917pt" strokecolor="#000000">
                <v:path arrowok="t"/>
              </v:shape>
            </v:group>
            <v:group style="position:absolute;left:5758;top:-1461;width:2;height:55" coordorigin="5758,-1461" coordsize="2,55">
              <v:shape style="position:absolute;left:5758;top:-1461;width:2;height:55" coordorigin="5758,-1461" coordsize="0,55" path="m5758,-1461l5758,-1406e" filled="f" stroked="t" strokeweight=".917pt" strokecolor="#000000">
                <v:path arrowok="t"/>
              </v:shape>
            </v:group>
            <v:group style="position:absolute;left:5758;top:-1571;width:2;height:55" coordorigin="5758,-1571" coordsize="2,55">
              <v:shape style="position:absolute;left:5758;top:-1571;width:2;height:55" coordorigin="5758,-1571" coordsize="0,55" path="m5758,-1571l5758,-1516e" filled="f" stroked="t" strokeweight=".917pt" strokecolor="#000000">
                <v:path arrowok="t"/>
              </v:shape>
            </v:group>
            <v:group style="position:absolute;left:5758;top:-1681;width:2;height:55" coordorigin="5758,-1681" coordsize="2,55">
              <v:shape style="position:absolute;left:5758;top:-1681;width:2;height:55" coordorigin="5758,-1681" coordsize="0,55" path="m5758,-1681l5758,-1626e" filled="f" stroked="t" strokeweight=".917pt" strokecolor="#000000">
                <v:path arrowok="t"/>
              </v:shape>
            </v:group>
            <v:group style="position:absolute;left:5758;top:-1791;width:2;height:55" coordorigin="5758,-1791" coordsize="2,55">
              <v:shape style="position:absolute;left:5758;top:-1791;width:2;height:55" coordorigin="5758,-1791" coordsize="0,55" path="m5758,-1791l5758,-1736e" filled="f" stroked="t" strokeweight=".917pt" strokecolor="#000000">
                <v:path arrowok="t"/>
              </v:shape>
            </v:group>
            <v:group style="position:absolute;left:5758;top:-1901;width:2;height:55" coordorigin="5758,-1901" coordsize="2,55">
              <v:shape style="position:absolute;left:5758;top:-1901;width:2;height:55" coordorigin="5758,-1901" coordsize="0,55" path="m5758,-1901l5758,-1846e" filled="f" stroked="t" strokeweight=".917pt" strokecolor="#000000">
                <v:path arrowok="t"/>
              </v:shape>
            </v:group>
            <v:group style="position:absolute;left:6785;top:521;width:2;height:220" coordorigin="6785,521" coordsize="2,220">
              <v:shape style="position:absolute;left:6785;top:521;width:2;height:220" coordorigin="6785,521" coordsize="0,220" path="m6785,521l6785,741e" filled="f" stroked="t" strokeweight=".917pt" strokecolor="#000000">
                <v:path arrowok="t"/>
              </v:shape>
            </v:group>
            <v:group style="position:absolute;left:6785;top:411;width:2;height:55" coordorigin="6785,411" coordsize="2,55">
              <v:shape style="position:absolute;left:6785;top:411;width:2;height:55" coordorigin="6785,411" coordsize="0,55" path="m6785,411l6785,466e" filled="f" stroked="t" strokeweight=".917pt" strokecolor="#000000">
                <v:path arrowok="t"/>
              </v:shape>
            </v:group>
            <v:group style="position:absolute;left:6785;top:301;width:2;height:55" coordorigin="6785,301" coordsize="2,55">
              <v:shape style="position:absolute;left:6785;top:301;width:2;height:55" coordorigin="6785,301" coordsize="0,55" path="m6785,301l6785,356e" filled="f" stroked="t" strokeweight=".917pt" strokecolor="#000000">
                <v:path arrowok="t"/>
              </v:shape>
            </v:group>
            <v:group style="position:absolute;left:6785;top:191;width:2;height:55" coordorigin="6785,191" coordsize="2,55">
              <v:shape style="position:absolute;left:6785;top:191;width:2;height:55" coordorigin="6785,191" coordsize="0,55" path="m6785,191l6785,246e" filled="f" stroked="t" strokeweight=".917pt" strokecolor="#000000">
                <v:path arrowok="t"/>
              </v:shape>
            </v:group>
            <v:group style="position:absolute;left:6785;top:80;width:2;height:55" coordorigin="6785,80" coordsize="2,55">
              <v:shape style="position:absolute;left:6785;top:80;width:2;height:55" coordorigin="6785,80" coordsize="0,55" path="m6785,80l6785,135e" filled="f" stroked="t" strokeweight=".917pt" strokecolor="#000000">
                <v:path arrowok="t"/>
              </v:shape>
            </v:group>
            <v:group style="position:absolute;left:6785;top:-30;width:2;height:55" coordorigin="6785,-30" coordsize="2,55">
              <v:shape style="position:absolute;left:6785;top:-30;width:2;height:55" coordorigin="6785,-30" coordsize="0,55" path="m6785,-30l6785,25e" filled="f" stroked="t" strokeweight=".917pt" strokecolor="#000000">
                <v:path arrowok="t"/>
              </v:shape>
            </v:group>
            <v:group style="position:absolute;left:6785;top:-140;width:2;height:55" coordorigin="6785,-140" coordsize="2,55">
              <v:shape style="position:absolute;left:6785;top:-140;width:2;height:55" coordorigin="6785,-140" coordsize="0,55" path="m6785,-140l6785,-85e" filled="f" stroked="t" strokeweight=".917pt" strokecolor="#000000">
                <v:path arrowok="t"/>
              </v:shape>
            </v:group>
            <v:group style="position:absolute;left:6785;top:-250;width:2;height:55" coordorigin="6785,-250" coordsize="2,55">
              <v:shape style="position:absolute;left:6785;top:-250;width:2;height:55" coordorigin="6785,-250" coordsize="0,55" path="m6785,-250l6785,-195e" filled="f" stroked="t" strokeweight=".917pt" strokecolor="#000000">
                <v:path arrowok="t"/>
              </v:shape>
            </v:group>
            <v:group style="position:absolute;left:6785;top:-360;width:2;height:55" coordorigin="6785,-360" coordsize="2,55">
              <v:shape style="position:absolute;left:6785;top:-360;width:2;height:55" coordorigin="6785,-360" coordsize="0,55" path="m6785,-360l6785,-305e" filled="f" stroked="t" strokeweight=".917pt" strokecolor="#000000">
                <v:path arrowok="t"/>
              </v:shape>
            </v:group>
            <v:group style="position:absolute;left:6785;top:-470;width:2;height:55" coordorigin="6785,-470" coordsize="2,55">
              <v:shape style="position:absolute;left:6785;top:-470;width:2;height:55" coordorigin="6785,-470" coordsize="0,55" path="m6785,-470l6785,-415e" filled="f" stroked="t" strokeweight=".917pt" strokecolor="#000000">
                <v:path arrowok="t"/>
              </v:shape>
            </v:group>
            <v:group style="position:absolute;left:6785;top:-580;width:2;height:55" coordorigin="6785,-580" coordsize="2,55">
              <v:shape style="position:absolute;left:6785;top:-580;width:2;height:55" coordorigin="6785,-580" coordsize="0,55" path="m6785,-580l6785,-525e" filled="f" stroked="t" strokeweight=".917pt" strokecolor="#000000">
                <v:path arrowok="t"/>
              </v:shape>
            </v:group>
            <v:group style="position:absolute;left:6785;top:-690;width:2;height:55" coordorigin="6785,-690" coordsize="2,55">
              <v:shape style="position:absolute;left:6785;top:-690;width:2;height:55" coordorigin="6785,-690" coordsize="0,55" path="m6785,-690l6785,-635e" filled="f" stroked="t" strokeweight=".917pt" strokecolor="#000000">
                <v:path arrowok="t"/>
              </v:shape>
            </v:group>
            <v:group style="position:absolute;left:6785;top:-800;width:2;height:55" coordorigin="6785,-800" coordsize="2,55">
              <v:shape style="position:absolute;left:6785;top:-800;width:2;height:55" coordorigin="6785,-800" coordsize="0,55" path="m6785,-800l6785,-745e" filled="f" stroked="t" strokeweight=".917pt" strokecolor="#000000">
                <v:path arrowok="t"/>
              </v:shape>
            </v:group>
            <v:group style="position:absolute;left:6785;top:-910;width:2;height:55" coordorigin="6785,-910" coordsize="2,55">
              <v:shape style="position:absolute;left:6785;top:-910;width:2;height:55" coordorigin="6785,-910" coordsize="0,55" path="m6785,-910l6785,-855e" filled="f" stroked="t" strokeweight=".917pt" strokecolor="#000000">
                <v:path arrowok="t"/>
              </v:shape>
            </v:group>
            <v:group style="position:absolute;left:6785;top:-1020;width:2;height:55" coordorigin="6785,-1020" coordsize="2,55">
              <v:shape style="position:absolute;left:6785;top:-1020;width:2;height:55" coordorigin="6785,-1020" coordsize="0,55" path="m6785,-1020l6785,-965e" filled="f" stroked="t" strokeweight=".917pt" strokecolor="#000000">
                <v:path arrowok="t"/>
              </v:shape>
            </v:group>
            <v:group style="position:absolute;left:6785;top:-1130;width:2;height:55" coordorigin="6785,-1130" coordsize="2,55">
              <v:shape style="position:absolute;left:6785;top:-1130;width:2;height:55" coordorigin="6785,-1130" coordsize="0,55" path="m6785,-1130l6785,-1075e" filled="f" stroked="t" strokeweight=".917pt" strokecolor="#000000">
                <v:path arrowok="t"/>
              </v:shape>
            </v:group>
            <v:group style="position:absolute;left:6785;top:-1241;width:2;height:55" coordorigin="6785,-1241" coordsize="2,55">
              <v:shape style="position:absolute;left:6785;top:-1241;width:2;height:55" coordorigin="6785,-1241" coordsize="0,55" path="m6785,-1241l6785,-1186e" filled="f" stroked="t" strokeweight=".917pt" strokecolor="#000000">
                <v:path arrowok="t"/>
              </v:shape>
            </v:group>
            <v:group style="position:absolute;left:6785;top:-1351;width:2;height:55" coordorigin="6785,-1351" coordsize="2,55">
              <v:shape style="position:absolute;left:6785;top:-1351;width:2;height:55" coordorigin="6785,-1351" coordsize="0,55" path="m6785,-1351l6785,-1296e" filled="f" stroked="t" strokeweight=".917pt" strokecolor="#000000">
                <v:path arrowok="t"/>
              </v:shape>
            </v:group>
            <v:group style="position:absolute;left:6785;top:-1461;width:2;height:55" coordorigin="6785,-1461" coordsize="2,55">
              <v:shape style="position:absolute;left:6785;top:-1461;width:2;height:55" coordorigin="6785,-1461" coordsize="0,55" path="m6785,-1461l6785,-1406e" filled="f" stroked="t" strokeweight=".917pt" strokecolor="#000000">
                <v:path arrowok="t"/>
              </v:shape>
            </v:group>
            <v:group style="position:absolute;left:6785;top:-1571;width:2;height:55" coordorigin="6785,-1571" coordsize="2,55">
              <v:shape style="position:absolute;left:6785;top:-1571;width:2;height:55" coordorigin="6785,-1571" coordsize="0,55" path="m6785,-1571l6785,-1516e" filled="f" stroked="t" strokeweight=".917pt" strokecolor="#000000">
                <v:path arrowok="t"/>
              </v:shape>
            </v:group>
            <v:group style="position:absolute;left:6785;top:-1681;width:2;height:55" coordorigin="6785,-1681" coordsize="2,55">
              <v:shape style="position:absolute;left:6785;top:-1681;width:2;height:55" coordorigin="6785,-1681" coordsize="0,55" path="m6785,-1681l6785,-1626e" filled="f" stroked="t" strokeweight=".917pt" strokecolor="#000000">
                <v:path arrowok="t"/>
              </v:shape>
            </v:group>
            <v:group style="position:absolute;left:6785;top:-1901;width:2;height:55" coordorigin="6785,-1901" coordsize="2,55">
              <v:shape style="position:absolute;left:6785;top:-1901;width:2;height:55" coordorigin="6785,-1901" coordsize="0,55" path="m6785,-1901l6785,-1846e" filled="f" stroked="t" strokeweight=".917pt" strokecolor="#000000">
                <v:path arrowok="t"/>
              </v:shape>
            </v:group>
            <v:group style="position:absolute;left:6785;top:-2011;width:2;height:55" coordorigin="6785,-2011" coordsize="2,55">
              <v:shape style="position:absolute;left:6785;top:-2011;width:2;height:55" coordorigin="6785,-2011" coordsize="0,55" path="m6785,-2011l6785,-1956e" filled="f" stroked="t" strokeweight=".917pt" strokecolor="#000000">
                <v:path arrowok="t"/>
              </v:shape>
            </v:group>
            <v:group style="position:absolute;left:6785;top:-2121;width:2;height:55" coordorigin="6785,-2121" coordsize="2,55">
              <v:shape style="position:absolute;left:6785;top:-2121;width:2;height:55" coordorigin="6785,-2121" coordsize="0,55" path="m6785,-2121l6785,-2066e" filled="f" stroked="t" strokeweight=".917pt" strokecolor="#000000">
                <v:path arrowok="t"/>
              </v:shape>
            </v:group>
            <v:group style="position:absolute;left:6785;top:-2231;width:2;height:55" coordorigin="6785,-2231" coordsize="2,55">
              <v:shape style="position:absolute;left:6785;top:-2231;width:2;height:55" coordorigin="6785,-2231" coordsize="0,55" path="m6785,-2231l6785,-2176e" filled="f" stroked="t" strokeweight=".917pt" strokecolor="#000000">
                <v:path arrowok="t"/>
              </v:shape>
            </v:group>
            <v:group style="position:absolute;left:7812;top:521;width:2;height:220" coordorigin="7812,521" coordsize="2,220">
              <v:shape style="position:absolute;left:7812;top:521;width:2;height:220" coordorigin="7812,521" coordsize="0,220" path="m7812,521l7812,741e" filled="f" stroked="t" strokeweight=".917pt" strokecolor="#000000">
                <v:path arrowok="t"/>
              </v:shape>
            </v:group>
            <v:group style="position:absolute;left:7812;top:411;width:2;height:55" coordorigin="7812,411" coordsize="2,55">
              <v:shape style="position:absolute;left:7812;top:411;width:2;height:55" coordorigin="7812,411" coordsize="0,55" path="m7812,411l7812,466e" filled="f" stroked="t" strokeweight=".917pt" strokecolor="#000000">
                <v:path arrowok="t"/>
              </v:shape>
            </v:group>
            <v:group style="position:absolute;left:7812;top:301;width:2;height:55" coordorigin="7812,301" coordsize="2,55">
              <v:shape style="position:absolute;left:7812;top:301;width:2;height:55" coordorigin="7812,301" coordsize="0,55" path="m7812,301l7812,356e" filled="f" stroked="t" strokeweight=".917pt" strokecolor="#000000">
                <v:path arrowok="t"/>
              </v:shape>
            </v:group>
            <v:group style="position:absolute;left:7812;top:191;width:2;height:55" coordorigin="7812,191" coordsize="2,55">
              <v:shape style="position:absolute;left:7812;top:191;width:2;height:55" coordorigin="7812,191" coordsize="0,55" path="m7812,191l7812,246e" filled="f" stroked="t" strokeweight=".917pt" strokecolor="#000000">
                <v:path arrowok="t"/>
              </v:shape>
            </v:group>
            <v:group style="position:absolute;left:7812;top:80;width:2;height:55" coordorigin="7812,80" coordsize="2,55">
              <v:shape style="position:absolute;left:7812;top:80;width:2;height:55" coordorigin="7812,80" coordsize="0,55" path="m7812,80l7812,135e" filled="f" stroked="t" strokeweight=".917pt" strokecolor="#000000">
                <v:path arrowok="t"/>
              </v:shape>
            </v:group>
            <v:group style="position:absolute;left:7812;top:-30;width:2;height:55" coordorigin="7812,-30" coordsize="2,55">
              <v:shape style="position:absolute;left:7812;top:-30;width:2;height:55" coordorigin="7812,-30" coordsize="0,55" path="m7812,-30l7812,25e" filled="f" stroked="t" strokeweight=".917pt" strokecolor="#000000">
                <v:path arrowok="t"/>
              </v:shape>
            </v:group>
            <v:group style="position:absolute;left:7812;top:-140;width:2;height:55" coordorigin="7812,-140" coordsize="2,55">
              <v:shape style="position:absolute;left:7812;top:-140;width:2;height:55" coordorigin="7812,-140" coordsize="0,55" path="m7812,-140l7812,-85e" filled="f" stroked="t" strokeweight=".917pt" strokecolor="#000000">
                <v:path arrowok="t"/>
              </v:shape>
            </v:group>
            <v:group style="position:absolute;left:7812;top:-250;width:2;height:55" coordorigin="7812,-250" coordsize="2,55">
              <v:shape style="position:absolute;left:7812;top:-250;width:2;height:55" coordorigin="7812,-250" coordsize="0,55" path="m7812,-250l7812,-195e" filled="f" stroked="t" strokeweight=".917pt" strokecolor="#000000">
                <v:path arrowok="t"/>
              </v:shape>
            </v:group>
            <v:group style="position:absolute;left:7812;top:-360;width:2;height:55" coordorigin="7812,-360" coordsize="2,55">
              <v:shape style="position:absolute;left:7812;top:-360;width:2;height:55" coordorigin="7812,-360" coordsize="0,55" path="m7812,-360l7812,-305e" filled="f" stroked="t" strokeweight=".917pt" strokecolor="#000000">
                <v:path arrowok="t"/>
              </v:shape>
            </v:group>
            <v:group style="position:absolute;left:7812;top:-470;width:2;height:55" coordorigin="7812,-470" coordsize="2,55">
              <v:shape style="position:absolute;left:7812;top:-470;width:2;height:55" coordorigin="7812,-470" coordsize="0,55" path="m7812,-470l7812,-415e" filled="f" stroked="t" strokeweight=".917pt" strokecolor="#000000">
                <v:path arrowok="t"/>
              </v:shape>
            </v:group>
            <v:group style="position:absolute;left:7812;top:-580;width:2;height:55" coordorigin="7812,-580" coordsize="2,55">
              <v:shape style="position:absolute;left:7812;top:-580;width:2;height:55" coordorigin="7812,-580" coordsize="0,55" path="m7812,-580l7812,-525e" filled="f" stroked="t" strokeweight=".917pt" strokecolor="#000000">
                <v:path arrowok="t"/>
              </v:shape>
            </v:group>
            <v:group style="position:absolute;left:7812;top:-690;width:2;height:55" coordorigin="7812,-690" coordsize="2,55">
              <v:shape style="position:absolute;left:7812;top:-690;width:2;height:55" coordorigin="7812,-690" coordsize="0,55" path="m7812,-690l7812,-635e" filled="f" stroked="t" strokeweight=".917pt" strokecolor="#000000">
                <v:path arrowok="t"/>
              </v:shape>
            </v:group>
            <v:group style="position:absolute;left:7812;top:-800;width:2;height:55" coordorigin="7812,-800" coordsize="2,55">
              <v:shape style="position:absolute;left:7812;top:-800;width:2;height:55" coordorigin="7812,-800" coordsize="0,55" path="m7812,-800l7812,-745e" filled="f" stroked="t" strokeweight=".917pt" strokecolor="#000000">
                <v:path arrowok="t"/>
              </v:shape>
            </v:group>
            <v:group style="position:absolute;left:7812;top:-910;width:2;height:55" coordorigin="7812,-910" coordsize="2,55">
              <v:shape style="position:absolute;left:7812;top:-910;width:2;height:55" coordorigin="7812,-910" coordsize="0,55" path="m7812,-910l7812,-855e" filled="f" stroked="t" strokeweight=".917pt" strokecolor="#000000">
                <v:path arrowok="t"/>
              </v:shape>
            </v:group>
            <v:group style="position:absolute;left:7812;top:-1020;width:2;height:55" coordorigin="7812,-1020" coordsize="2,55">
              <v:shape style="position:absolute;left:7812;top:-1020;width:2;height:55" coordorigin="7812,-1020" coordsize="0,55" path="m7812,-1020l7812,-965e" filled="f" stroked="t" strokeweight=".917pt" strokecolor="#000000">
                <v:path arrowok="t"/>
              </v:shape>
            </v:group>
            <v:group style="position:absolute;left:7812;top:-1130;width:2;height:55" coordorigin="7812,-1130" coordsize="2,55">
              <v:shape style="position:absolute;left:7812;top:-1130;width:2;height:55" coordorigin="7812,-1130" coordsize="0,55" path="m7812,-1130l7812,-1075e" filled="f" stroked="t" strokeweight=".917pt" strokecolor="#000000">
                <v:path arrowok="t"/>
              </v:shape>
            </v:group>
            <v:group style="position:absolute;left:7812;top:-1241;width:2;height:55" coordorigin="7812,-1241" coordsize="2,55">
              <v:shape style="position:absolute;left:7812;top:-1241;width:2;height:55" coordorigin="7812,-1241" coordsize="0,55" path="m7812,-1241l7812,-1186e" filled="f" stroked="t" strokeweight=".917pt" strokecolor="#000000">
                <v:path arrowok="t"/>
              </v:shape>
            </v:group>
            <v:group style="position:absolute;left:7812;top:-1351;width:2;height:55" coordorigin="7812,-1351" coordsize="2,55">
              <v:shape style="position:absolute;left:7812;top:-1351;width:2;height:55" coordorigin="7812,-1351" coordsize="0,55" path="m7812,-1351l7812,-1296e" filled="f" stroked="t" strokeweight=".917pt" strokecolor="#000000">
                <v:path arrowok="t"/>
              </v:shape>
            </v:group>
            <v:group style="position:absolute;left:7812;top:-1461;width:2;height:55" coordorigin="7812,-1461" coordsize="2,55">
              <v:shape style="position:absolute;left:7812;top:-1461;width:2;height:55" coordorigin="7812,-1461" coordsize="0,55" path="m7812,-1461l7812,-1406e" filled="f" stroked="t" strokeweight=".917pt" strokecolor="#000000">
                <v:path arrowok="t"/>
              </v:shape>
            </v:group>
            <v:group style="position:absolute;left:7812;top:-1571;width:2;height:55" coordorigin="7812,-1571" coordsize="2,55">
              <v:shape style="position:absolute;left:7812;top:-1571;width:2;height:55" coordorigin="7812,-1571" coordsize="0,55" path="m7812,-1571l7812,-1516e" filled="f" stroked="t" strokeweight=".917pt" strokecolor="#000000">
                <v:path arrowok="t"/>
              </v:shape>
            </v:group>
            <v:group style="position:absolute;left:7803;top:-1672;width:18;height:2" coordorigin="7803,-1672" coordsize="18,2">
              <v:shape style="position:absolute;left:7803;top:-1672;width:18;height:2" coordorigin="7803,-1672" coordsize="18,0" path="m7803,-1672l7822,-1672e" filled="f" stroked="t" strokeweight=".917pt" strokecolor="#000000">
                <v:path arrowok="t"/>
              </v:shape>
            </v:group>
            <v:group style="position:absolute;left:7812;top:-1791;width:2;height:55" coordorigin="7812,-1791" coordsize="2,55">
              <v:shape style="position:absolute;left:7812;top:-1791;width:2;height:55" coordorigin="7812,-1791" coordsize="0,55" path="m7812,-1791l7812,-1736e" filled="f" stroked="t" strokeweight=".917pt" strokecolor="#000000">
                <v:path arrowok="t"/>
              </v:shape>
            </v:group>
            <v:group style="position:absolute;left:7812;top:-1901;width:2;height:55" coordorigin="7812,-1901" coordsize="2,55">
              <v:shape style="position:absolute;left:7812;top:-1901;width:2;height:55" coordorigin="7812,-1901" coordsize="0,55" path="m7812,-1901l7812,-1846e" filled="f" stroked="t" strokeweight=".917pt" strokecolor="#000000">
                <v:path arrowok="t"/>
              </v:shape>
            </v:group>
            <v:group style="position:absolute;left:7812;top:-2011;width:2;height:55" coordorigin="7812,-2011" coordsize="2,55">
              <v:shape style="position:absolute;left:7812;top:-2011;width:2;height:55" coordorigin="7812,-2011" coordsize="0,55" path="m7812,-2011l7812,-1956e" filled="f" stroked="t" strokeweight=".917pt" strokecolor="#000000">
                <v:path arrowok="t"/>
              </v:shape>
            </v:group>
            <v:group style="position:absolute;left:8840;top:521;width:2;height:220" coordorigin="8840,521" coordsize="2,220">
              <v:shape style="position:absolute;left:8840;top:521;width:2;height:220" coordorigin="8840,521" coordsize="0,220" path="m8840,521l8840,741e" filled="f" stroked="t" strokeweight=".917pt" strokecolor="#000000">
                <v:path arrowok="t"/>
              </v:shape>
            </v:group>
            <v:group style="position:absolute;left:8840;top:411;width:2;height:55" coordorigin="8840,411" coordsize="2,55">
              <v:shape style="position:absolute;left:8840;top:411;width:2;height:55" coordorigin="8840,411" coordsize="0,55" path="m8840,411l8840,466e" filled="f" stroked="t" strokeweight=".917pt" strokecolor="#000000">
                <v:path arrowok="t"/>
              </v:shape>
            </v:group>
            <v:group style="position:absolute;left:8840;top:301;width:2;height:55" coordorigin="8840,301" coordsize="2,55">
              <v:shape style="position:absolute;left:8840;top:301;width:2;height:55" coordorigin="8840,301" coordsize="0,55" path="m8840,301l8840,356e" filled="f" stroked="t" strokeweight=".917pt" strokecolor="#000000">
                <v:path arrowok="t"/>
              </v:shape>
            </v:group>
            <v:group style="position:absolute;left:8840;top:191;width:2;height:55" coordorigin="8840,191" coordsize="2,55">
              <v:shape style="position:absolute;left:8840;top:191;width:2;height:55" coordorigin="8840,191" coordsize="0,55" path="m8840,191l8840,246e" filled="f" stroked="t" strokeweight=".917pt" strokecolor="#000000">
                <v:path arrowok="t"/>
              </v:shape>
            </v:group>
            <v:group style="position:absolute;left:8840;top:80;width:2;height:55" coordorigin="8840,80" coordsize="2,55">
              <v:shape style="position:absolute;left:8840;top:80;width:2;height:55" coordorigin="8840,80" coordsize="0,55" path="m8840,80l8840,135e" filled="f" stroked="t" strokeweight=".917pt" strokecolor="#000000">
                <v:path arrowok="t"/>
              </v:shape>
            </v:group>
            <v:group style="position:absolute;left:8840;top:-30;width:2;height:55" coordorigin="8840,-30" coordsize="2,55">
              <v:shape style="position:absolute;left:8840;top:-30;width:2;height:55" coordorigin="8840,-30" coordsize="0,55" path="m8840,-30l8840,25e" filled="f" stroked="t" strokeweight=".917pt" strokecolor="#000000">
                <v:path arrowok="t"/>
              </v:shape>
            </v:group>
            <v:group style="position:absolute;left:8840;top:-140;width:2;height:55" coordorigin="8840,-140" coordsize="2,55">
              <v:shape style="position:absolute;left:8840;top:-140;width:2;height:55" coordorigin="8840,-140" coordsize="0,55" path="m8840,-140l8840,-85e" filled="f" stroked="t" strokeweight=".917pt" strokecolor="#000000">
                <v:path arrowok="t"/>
              </v:shape>
            </v:group>
            <v:group style="position:absolute;left:8840;top:-250;width:2;height:55" coordorigin="8840,-250" coordsize="2,55">
              <v:shape style="position:absolute;left:8840;top:-250;width:2;height:55" coordorigin="8840,-250" coordsize="0,55" path="m8840,-250l8840,-195e" filled="f" stroked="t" strokeweight=".917pt" strokecolor="#000000">
                <v:path arrowok="t"/>
              </v:shape>
            </v:group>
            <v:group style="position:absolute;left:8840;top:-360;width:2;height:55" coordorigin="8840,-360" coordsize="2,55">
              <v:shape style="position:absolute;left:8840;top:-360;width:2;height:55" coordorigin="8840,-360" coordsize="0,55" path="m8840,-360l8840,-305e" filled="f" stroked="t" strokeweight=".917pt" strokecolor="#000000">
                <v:path arrowok="t"/>
              </v:shape>
            </v:group>
            <v:group style="position:absolute;left:8840;top:-470;width:2;height:55" coordorigin="8840,-470" coordsize="2,55">
              <v:shape style="position:absolute;left:8840;top:-470;width:2;height:55" coordorigin="8840,-470" coordsize="0,55" path="m8840,-470l8840,-415e" filled="f" stroked="t" strokeweight=".917pt" strokecolor="#000000">
                <v:path arrowok="t"/>
              </v:shape>
            </v:group>
            <v:group style="position:absolute;left:8840;top:-580;width:2;height:55" coordorigin="8840,-580" coordsize="2,55">
              <v:shape style="position:absolute;left:8840;top:-580;width:2;height:55" coordorigin="8840,-580" coordsize="0,55" path="m8840,-580l8840,-525e" filled="f" stroked="t" strokeweight=".917pt" strokecolor="#000000">
                <v:path arrowok="t"/>
              </v:shape>
            </v:group>
            <v:group style="position:absolute;left:8840;top:-690;width:2;height:55" coordorigin="8840,-690" coordsize="2,55">
              <v:shape style="position:absolute;left:8840;top:-690;width:2;height:55" coordorigin="8840,-690" coordsize="0,55" path="m8840,-690l8840,-635e" filled="f" stroked="t" strokeweight=".917pt" strokecolor="#000000">
                <v:path arrowok="t"/>
              </v:shape>
            </v:group>
            <v:group style="position:absolute;left:8840;top:-800;width:2;height:55" coordorigin="8840,-800" coordsize="2,55">
              <v:shape style="position:absolute;left:8840;top:-800;width:2;height:55" coordorigin="8840,-800" coordsize="0,55" path="m8840,-800l8840,-745e" filled="f" stroked="t" strokeweight=".917pt" strokecolor="#000000">
                <v:path arrowok="t"/>
              </v:shape>
            </v:group>
            <v:group style="position:absolute;left:8840;top:-910;width:2;height:55" coordorigin="8840,-910" coordsize="2,55">
              <v:shape style="position:absolute;left:8840;top:-910;width:2;height:55" coordorigin="8840,-910" coordsize="0,55" path="m8840,-910l8840,-855e" filled="f" stroked="t" strokeweight=".917pt" strokecolor="#000000">
                <v:path arrowok="t"/>
              </v:shape>
            </v:group>
            <v:group style="position:absolute;left:8840;top:-1020;width:2;height:55" coordorigin="8840,-1020" coordsize="2,55">
              <v:shape style="position:absolute;left:8840;top:-1020;width:2;height:55" coordorigin="8840,-1020" coordsize="0,55" path="m8840,-1020l8840,-965e" filled="f" stroked="t" strokeweight=".917pt" strokecolor="#000000">
                <v:path arrowok="t"/>
              </v:shape>
            </v:group>
            <v:group style="position:absolute;left:8840;top:-1130;width:2;height:55" coordorigin="8840,-1130" coordsize="2,55">
              <v:shape style="position:absolute;left:8840;top:-1130;width:2;height:55" coordorigin="8840,-1130" coordsize="0,55" path="m8840,-1130l8840,-1075e" filled="f" stroked="t" strokeweight=".917pt" strokecolor="#000000">
                <v:path arrowok="t"/>
              </v:shape>
            </v:group>
            <v:group style="position:absolute;left:8840;top:-1241;width:2;height:55" coordorigin="8840,-1241" coordsize="2,55">
              <v:shape style="position:absolute;left:8840;top:-1241;width:2;height:55" coordorigin="8840,-1241" coordsize="0,55" path="m8840,-1241l8840,-1186e" filled="f" stroked="t" strokeweight=".917pt" strokecolor="#000000">
                <v:path arrowok="t"/>
              </v:shape>
            </v:group>
            <v:group style="position:absolute;left:8840;top:-1351;width:2;height:55" coordorigin="8840,-1351" coordsize="2,55">
              <v:shape style="position:absolute;left:8840;top:-1351;width:2;height:55" coordorigin="8840,-1351" coordsize="0,55" path="m8840,-1351l8840,-1296e" filled="f" stroked="t" strokeweight=".917pt" strokecolor="#000000">
                <v:path arrowok="t"/>
              </v:shape>
            </v:group>
            <v:group style="position:absolute;left:8840;top:-1461;width:2;height:55" coordorigin="8840,-1461" coordsize="2,55">
              <v:shape style="position:absolute;left:8840;top:-1461;width:2;height:55" coordorigin="8840,-1461" coordsize="0,55" path="m8840,-1461l8840,-1406e" filled="f" stroked="t" strokeweight=".917pt" strokecolor="#000000">
                <v:path arrowok="t"/>
              </v:shape>
            </v:group>
            <v:group style="position:absolute;left:8840;top:-1571;width:2;height:55" coordorigin="8840,-1571" coordsize="2,55">
              <v:shape style="position:absolute;left:8840;top:-1571;width:2;height:55" coordorigin="8840,-1571" coordsize="0,55" path="m8840,-1571l8840,-1516e" filled="f" stroked="t" strokeweight=".917pt" strokecolor="#000000">
                <v:path arrowok="t"/>
              </v:shape>
            </v:group>
            <v:group style="position:absolute;left:8830;top:-1672;width:18;height:2" coordorigin="8830,-1672" coordsize="18,2">
              <v:shape style="position:absolute;left:8830;top:-1672;width:18;height:2" coordorigin="8830,-1672" coordsize="18,0" path="m8830,-1672l8849,-1672e" filled="f" stroked="t" strokeweight=".917pt" strokecolor="#000000">
                <v:path arrowok="t"/>
              </v:shape>
            </v:group>
            <v:group style="position:absolute;left:8840;top:-1791;width:2;height:55" coordorigin="8840,-1791" coordsize="2,55">
              <v:shape style="position:absolute;left:8840;top:-1791;width:2;height:55" coordorigin="8840,-1791" coordsize="0,55" path="m8840,-1791l8840,-1736e" filled="f" stroked="t" strokeweight=".917pt" strokecolor="#000000">
                <v:path arrowok="t"/>
              </v:shape>
            </v:group>
            <v:group style="position:absolute;left:8840;top:-1901;width:2;height:55" coordorigin="8840,-1901" coordsize="2,55">
              <v:shape style="position:absolute;left:8840;top:-1901;width:2;height:55" coordorigin="8840,-1901" coordsize="0,55" path="m8840,-1901l8840,-1846e" filled="f" stroked="t" strokeweight=".917pt" strokecolor="#000000">
                <v:path arrowok="t"/>
              </v:shape>
            </v:group>
            <v:group style="position:absolute;left:3703;top:-1809;width:2;height:2550" coordorigin="3703,-1809" coordsize="2,2550">
              <v:shape style="position:absolute;left:3703;top:-1809;width:2;height:2550" coordorigin="3703,-1809" coordsize="0,2550" path="m3703,-1809l3703,741e" filled="f" stroked="t" strokeweight=".917pt" strokecolor="#000000">
                <v:path arrowok="t"/>
              </v:shape>
            </v:group>
            <v:group style="position:absolute;left:3639;top:677;width:5210;height:2" coordorigin="3639,677" coordsize="5210,2">
              <v:shape style="position:absolute;left:3639;top:677;width:5210;height:2" coordorigin="3639,677" coordsize="5210,0" path="m3639,677l8849,677e" filled="f" stroked="t" strokeweight=".917pt" strokecolor="#000000">
                <v:path arrowok="t"/>
              </v:shape>
            </v:group>
            <v:group style="position:absolute;left:3639;top:-2424;width:220;height:2" coordorigin="3639,-2424" coordsize="220,2">
              <v:shape style="position:absolute;left:3639;top:-2424;width:220;height:2" coordorigin="3639,-2424" coordsize="220,0" path="m3639,-2424l3859,-2424e" filled="f" stroked="t" strokeweight=".917pt" strokecolor="#000000">
                <v:path arrowok="t"/>
              </v:shape>
            </v:group>
            <v:group style="position:absolute;left:3914;top:-2424;width:55;height:2" coordorigin="3914,-2424" coordsize="55,2">
              <v:shape style="position:absolute;left:3914;top:-2424;width:55;height:2" coordorigin="3914,-2424" coordsize="55,0" path="m3914,-2424l3969,-2424e" filled="f" stroked="t" strokeweight=".917pt" strokecolor="#000000">
                <v:path arrowok="t"/>
              </v:shape>
            </v:group>
            <v:group style="position:absolute;left:4024;top:-2424;width:55;height:2" coordorigin="4024,-2424" coordsize="55,2">
              <v:shape style="position:absolute;left:4024;top:-2424;width:55;height:2" coordorigin="4024,-2424" coordsize="55,0" path="m4024,-2424l4080,-2424e" filled="f" stroked="t" strokeweight=".917pt" strokecolor="#000000">
                <v:path arrowok="t"/>
              </v:shape>
            </v:group>
            <v:group style="position:absolute;left:4135;top:-2424;width:55;height:2" coordorigin="4135,-2424" coordsize="55,2">
              <v:shape style="position:absolute;left:4135;top:-2424;width:55;height:2" coordorigin="4135,-2424" coordsize="55,0" path="m4135,-2424l4190,-2424e" filled="f" stroked="t" strokeweight=".917pt" strokecolor="#000000">
                <v:path arrowok="t"/>
              </v:shape>
            </v:group>
            <v:group style="position:absolute;left:4245;top:-2424;width:55;height:2" coordorigin="4245,-2424" coordsize="55,2">
              <v:shape style="position:absolute;left:4245;top:-2424;width:55;height:2" coordorigin="4245,-2424" coordsize="55,0" path="m4245,-2424l4300,-2424e" filled="f" stroked="t" strokeweight=".917pt" strokecolor="#000000">
                <v:path arrowok="t"/>
              </v:shape>
            </v:group>
            <v:group style="position:absolute;left:4355;top:-2424;width:55;height:2" coordorigin="4355,-2424" coordsize="55,2">
              <v:shape style="position:absolute;left:4355;top:-2424;width:55;height:2" coordorigin="4355,-2424" coordsize="55,0" path="m4355,-2424l4410,-2424e" filled="f" stroked="t" strokeweight=".917pt" strokecolor="#000000">
                <v:path arrowok="t"/>
              </v:shape>
            </v:group>
            <v:group style="position:absolute;left:4465;top:-2424;width:55;height:2" coordorigin="4465,-2424" coordsize="55,2">
              <v:shape style="position:absolute;left:4465;top:-2424;width:55;height:2" coordorigin="4465,-2424" coordsize="55,0" path="m4465,-2424l4520,-2424e" filled="f" stroked="t" strokeweight=".917pt" strokecolor="#000000">
                <v:path arrowok="t"/>
              </v:shape>
            </v:group>
            <v:group style="position:absolute;left:4575;top:-2424;width:55;height:2" coordorigin="4575,-2424" coordsize="55,2">
              <v:shape style="position:absolute;left:4575;top:-2424;width:55;height:2" coordorigin="4575,-2424" coordsize="55,0" path="m4575,-2424l4630,-2424e" filled="f" stroked="t" strokeweight=".917pt" strokecolor="#000000">
                <v:path arrowok="t"/>
              </v:shape>
            </v:group>
            <v:group style="position:absolute;left:4685;top:-2424;width:55;height:2" coordorigin="4685,-2424" coordsize="55,2">
              <v:shape style="position:absolute;left:4685;top:-2424;width:55;height:2" coordorigin="4685,-2424" coordsize="55,0" path="m4685,-2424l4740,-2424e" filled="f" stroked="t" strokeweight=".917pt" strokecolor="#000000">
                <v:path arrowok="t"/>
              </v:shape>
            </v:group>
            <v:group style="position:absolute;left:4795;top:-2424;width:55;height:2" coordorigin="4795,-2424" coordsize="55,2">
              <v:shape style="position:absolute;left:4795;top:-2424;width:55;height:2" coordorigin="4795,-2424" coordsize="55,0" path="m4795,-2424l4850,-2424e" filled="f" stroked="t" strokeweight=".917pt" strokecolor="#000000">
                <v:path arrowok="t"/>
              </v:shape>
            </v:group>
            <v:group style="position:absolute;left:4905;top:-2424;width:55;height:2" coordorigin="4905,-2424" coordsize="55,2">
              <v:shape style="position:absolute;left:4905;top:-2424;width:55;height:2" coordorigin="4905,-2424" coordsize="55,0" path="m4905,-2424l4960,-2424e" filled="f" stroked="t" strokeweight=".917pt" strokecolor="#000000">
                <v:path arrowok="t"/>
              </v:shape>
            </v:group>
            <v:group style="position:absolute;left:5015;top:-2424;width:55;height:2" coordorigin="5015,-2424" coordsize="55,2">
              <v:shape style="position:absolute;left:5015;top:-2424;width:55;height:2" coordorigin="5015,-2424" coordsize="55,0" path="m5015,-2424l5070,-2424e" filled="f" stroked="t" strokeweight=".917pt" strokecolor="#000000">
                <v:path arrowok="t"/>
              </v:shape>
            </v:group>
            <v:group style="position:absolute;left:5125;top:-2424;width:55;height:2" coordorigin="5125,-2424" coordsize="55,2">
              <v:shape style="position:absolute;left:5125;top:-2424;width:55;height:2" coordorigin="5125,-2424" coordsize="55,0" path="m5125,-2424l5180,-2424e" filled="f" stroked="t" strokeweight=".917pt" strokecolor="#000000">
                <v:path arrowok="t"/>
              </v:shape>
            </v:group>
            <v:group style="position:absolute;left:5235;top:-2424;width:55;height:2" coordorigin="5235,-2424" coordsize="55,2">
              <v:shape style="position:absolute;left:5235;top:-2424;width:55;height:2" coordorigin="5235,-2424" coordsize="55,0" path="m5235,-2424l5290,-2424e" filled="f" stroked="t" strokeweight=".917pt" strokecolor="#000000">
                <v:path arrowok="t"/>
              </v:shape>
            </v:group>
            <v:group style="position:absolute;left:5345;top:-2424;width:55;height:2" coordorigin="5345,-2424" coordsize="55,2">
              <v:shape style="position:absolute;left:5345;top:-2424;width:55;height:2" coordorigin="5345,-2424" coordsize="55,0" path="m5345,-2424l5400,-2424e" filled="f" stroked="t" strokeweight=".917pt" strokecolor="#000000">
                <v:path arrowok="t"/>
              </v:shape>
            </v:group>
            <v:group style="position:absolute;left:5455;top:-2424;width:55;height:2" coordorigin="5455,-2424" coordsize="55,2">
              <v:shape style="position:absolute;left:5455;top:-2424;width:55;height:2" coordorigin="5455,-2424" coordsize="55,0" path="m5455,-2424l5510,-2424e" filled="f" stroked="t" strokeweight=".917pt" strokecolor="#000000">
                <v:path arrowok="t"/>
              </v:shape>
            </v:group>
            <v:group style="position:absolute;left:5565;top:-2424;width:55;height:2" coordorigin="5565,-2424" coordsize="55,2">
              <v:shape style="position:absolute;left:5565;top:-2424;width:55;height:2" coordorigin="5565,-2424" coordsize="55,0" path="m5565,-2424l5620,-2424e" filled="f" stroked="t" strokeweight=".917pt" strokecolor="#000000">
                <v:path arrowok="t"/>
              </v:shape>
            </v:group>
            <v:group style="position:absolute;left:5675;top:-2424;width:55;height:2" coordorigin="5675,-2424" coordsize="55,2">
              <v:shape style="position:absolute;left:5675;top:-2424;width:55;height:2" coordorigin="5675,-2424" coordsize="55,0" path="m5675,-2424l5730,-2424e" filled="f" stroked="t" strokeweight=".917pt" strokecolor="#000000">
                <v:path arrowok="t"/>
              </v:shape>
            </v:group>
            <v:group style="position:absolute;left:5785;top:-2424;width:55;height:2" coordorigin="5785,-2424" coordsize="55,2">
              <v:shape style="position:absolute;left:5785;top:-2424;width:55;height:2" coordorigin="5785,-2424" coordsize="55,0" path="m5785,-2424l5840,-2424e" filled="f" stroked="t" strokeweight=".917pt" strokecolor="#000000">
                <v:path arrowok="t"/>
              </v:shape>
            </v:group>
            <v:group style="position:absolute;left:5895;top:-2424;width:55;height:2" coordorigin="5895,-2424" coordsize="55,2">
              <v:shape style="position:absolute;left:5895;top:-2424;width:55;height:2" coordorigin="5895,-2424" coordsize="55,0" path="m5895,-2424l5951,-2424e" filled="f" stroked="t" strokeweight=".917pt" strokecolor="#000000">
                <v:path arrowok="t"/>
              </v:shape>
            </v:group>
            <v:group style="position:absolute;left:6006;top:-2424;width:55;height:2" coordorigin="6006,-2424" coordsize="55,2">
              <v:shape style="position:absolute;left:6006;top:-2424;width:55;height:2" coordorigin="6006,-2424" coordsize="55,0" path="m6006,-2424l6061,-2424e" filled="f" stroked="t" strokeweight=".917pt" strokecolor="#000000">
                <v:path arrowok="t"/>
              </v:shape>
            </v:group>
            <v:group style="position:absolute;left:6116;top:-2424;width:55;height:2" coordorigin="6116,-2424" coordsize="55,2">
              <v:shape style="position:absolute;left:6116;top:-2424;width:55;height:2" coordorigin="6116,-2424" coordsize="55,0" path="m6116,-2424l6171,-2424e" filled="f" stroked="t" strokeweight=".917pt" strokecolor="#000000">
                <v:path arrowok="t"/>
              </v:shape>
            </v:group>
            <v:group style="position:absolute;left:6226;top:-2424;width:55;height:2" coordorigin="6226,-2424" coordsize="55,2">
              <v:shape style="position:absolute;left:6226;top:-2424;width:55;height:2" coordorigin="6226,-2424" coordsize="55,0" path="m6226,-2424l6281,-2424e" filled="f" stroked="t" strokeweight=".917pt" strokecolor="#000000">
                <v:path arrowok="t"/>
              </v:shape>
            </v:group>
            <v:group style="position:absolute;left:6336;top:-2424;width:55;height:2" coordorigin="6336,-2424" coordsize="55,2">
              <v:shape style="position:absolute;left:6336;top:-2424;width:55;height:2" coordorigin="6336,-2424" coordsize="55,0" path="m6336,-2424l6391,-2424e" filled="f" stroked="t" strokeweight=".917pt" strokecolor="#000000">
                <v:path arrowok="t"/>
              </v:shape>
            </v:group>
            <v:group style="position:absolute;left:6446;top:-2424;width:55;height:2" coordorigin="6446,-2424" coordsize="55,2">
              <v:shape style="position:absolute;left:6446;top:-2424;width:55;height:2" coordorigin="6446,-2424" coordsize="55,0" path="m6446,-2424l6501,-2424e" filled="f" stroked="t" strokeweight=".917pt" strokecolor="#000000">
                <v:path arrowok="t"/>
              </v:shape>
            </v:group>
            <v:group style="position:absolute;left:6556;top:-2424;width:55;height:2" coordorigin="6556,-2424" coordsize="55,2">
              <v:shape style="position:absolute;left:6556;top:-2424;width:55;height:2" coordorigin="6556,-2424" coordsize="55,0" path="m6556,-2424l6611,-2424e" filled="f" stroked="t" strokeweight=".917pt" strokecolor="#000000">
                <v:path arrowok="t"/>
              </v:shape>
            </v:group>
            <v:group style="position:absolute;left:6666;top:-2424;width:55;height:2" coordorigin="6666,-2424" coordsize="55,2">
              <v:shape style="position:absolute;left:6666;top:-2424;width:55;height:2" coordorigin="6666,-2424" coordsize="55,0" path="m6666,-2424l6721,-2424e" filled="f" stroked="t" strokeweight=".917pt" strokecolor="#000000">
                <v:path arrowok="t"/>
              </v:shape>
            </v:group>
            <v:group style="position:absolute;left:6776;top:-2424;width:55;height:2" coordorigin="6776,-2424" coordsize="55,2">
              <v:shape style="position:absolute;left:6776;top:-2424;width:55;height:2" coordorigin="6776,-2424" coordsize="55,0" path="m6776,-2424l6831,-2424e" filled="f" stroked="t" strokeweight=".917pt" strokecolor="#000000">
                <v:path arrowok="t"/>
              </v:shape>
            </v:group>
            <v:group style="position:absolute;left:6886;top:-2424;width:55;height:2" coordorigin="6886,-2424" coordsize="55,2">
              <v:shape style="position:absolute;left:6886;top:-2424;width:55;height:2" coordorigin="6886,-2424" coordsize="55,0" path="m6886,-2424l6941,-2424e" filled="f" stroked="t" strokeweight=".917pt" strokecolor="#000000">
                <v:path arrowok="t"/>
              </v:shape>
            </v:group>
            <v:group style="position:absolute;left:6996;top:-2424;width:55;height:2" coordorigin="6996,-2424" coordsize="55,2">
              <v:shape style="position:absolute;left:6996;top:-2424;width:55;height:2" coordorigin="6996,-2424" coordsize="55,0" path="m6996,-2424l7051,-2424e" filled="f" stroked="t" strokeweight=".917pt" strokecolor="#000000">
                <v:path arrowok="t"/>
              </v:shape>
            </v:group>
            <v:group style="position:absolute;left:7106;top:-2424;width:55;height:2" coordorigin="7106,-2424" coordsize="55,2">
              <v:shape style="position:absolute;left:7106;top:-2424;width:55;height:2" coordorigin="7106,-2424" coordsize="55,0" path="m7106,-2424l7161,-2424e" filled="f" stroked="t" strokeweight=".917pt" strokecolor="#000000">
                <v:path arrowok="t"/>
              </v:shape>
            </v:group>
            <v:group style="position:absolute;left:7216;top:-2424;width:55;height:2" coordorigin="7216,-2424" coordsize="55,2">
              <v:shape style="position:absolute;left:7216;top:-2424;width:55;height:2" coordorigin="7216,-2424" coordsize="55,0" path="m7216,-2424l7271,-2424e" filled="f" stroked="t" strokeweight=".917pt" strokecolor="#000000">
                <v:path arrowok="t"/>
              </v:shape>
            </v:group>
            <v:group style="position:absolute;left:7326;top:-2424;width:55;height:2" coordorigin="7326,-2424" coordsize="55,2">
              <v:shape style="position:absolute;left:7326;top:-2424;width:55;height:2" coordorigin="7326,-2424" coordsize="55,0" path="m7326,-2424l7381,-2424e" filled="f" stroked="t" strokeweight=".917pt" strokecolor="#000000">
                <v:path arrowok="t"/>
              </v:shape>
            </v:group>
            <v:group style="position:absolute;left:7436;top:-2424;width:55;height:2" coordorigin="7436,-2424" coordsize="55,2">
              <v:shape style="position:absolute;left:7436;top:-2424;width:55;height:2" coordorigin="7436,-2424" coordsize="55,0" path="m7436,-2424l7491,-2424e" filled="f" stroked="t" strokeweight=".917pt" strokecolor="#000000">
                <v:path arrowok="t"/>
              </v:shape>
            </v:group>
            <v:group style="position:absolute;left:7546;top:-2424;width:55;height:2" coordorigin="7546,-2424" coordsize="55,2">
              <v:shape style="position:absolute;left:7546;top:-2424;width:55;height:2" coordorigin="7546,-2424" coordsize="55,0" path="m7546,-2424l7601,-2424e" filled="f" stroked="t" strokeweight=".917pt" strokecolor="#000000">
                <v:path arrowok="t"/>
              </v:shape>
            </v:group>
            <v:group style="position:absolute;left:7656;top:-2424;width:55;height:2" coordorigin="7656,-2424" coordsize="55,2">
              <v:shape style="position:absolute;left:7656;top:-2424;width:55;height:2" coordorigin="7656,-2424" coordsize="55,0" path="m7656,-2424l7711,-2424e" filled="f" stroked="t" strokeweight=".917pt" strokecolor="#000000">
                <v:path arrowok="t"/>
              </v:shape>
            </v:group>
            <v:group style="position:absolute;left:7766;top:-2424;width:55;height:2" coordorigin="7766,-2424" coordsize="55,2">
              <v:shape style="position:absolute;left:7766;top:-2424;width:55;height:2" coordorigin="7766,-2424" coordsize="55,0" path="m7766,-2424l7822,-2424e" filled="f" stroked="t" strokeweight=".917pt" strokecolor="#000000">
                <v:path arrowok="t"/>
              </v:shape>
            </v:group>
            <v:group style="position:absolute;left:7877;top:-2424;width:55;height:2" coordorigin="7877,-2424" coordsize="55,2">
              <v:shape style="position:absolute;left:7877;top:-2424;width:55;height:2" coordorigin="7877,-2424" coordsize="55,0" path="m7877,-2424l7932,-2424e" filled="f" stroked="t" strokeweight=".917pt" strokecolor="#000000">
                <v:path arrowok="t"/>
              </v:shape>
            </v:group>
            <v:group style="position:absolute;left:7987;top:-2424;width:55;height:2" coordorigin="7987,-2424" coordsize="55,2">
              <v:shape style="position:absolute;left:7987;top:-2424;width:55;height:2" coordorigin="7987,-2424" coordsize="55,0" path="m7987,-2424l8042,-2424e" filled="f" stroked="t" strokeweight=".917pt" strokecolor="#000000">
                <v:path arrowok="t"/>
              </v:shape>
            </v:group>
            <v:group style="position:absolute;left:8097;top:-2424;width:55;height:2" coordorigin="8097,-2424" coordsize="55,2">
              <v:shape style="position:absolute;left:8097;top:-2424;width:55;height:2" coordorigin="8097,-2424" coordsize="55,0" path="m8097,-2424l8152,-2424e" filled="f" stroked="t" strokeweight=".917pt" strokecolor="#000000">
                <v:path arrowok="t"/>
              </v:shape>
            </v:group>
            <v:group style="position:absolute;left:8207;top:-2424;width:55;height:2" coordorigin="8207,-2424" coordsize="55,2">
              <v:shape style="position:absolute;left:8207;top:-2424;width:55;height:2" coordorigin="8207,-2424" coordsize="55,0" path="m8207,-2424l8262,-2424e" filled="f" stroked="t" strokeweight=".917pt" strokecolor="#000000">
                <v:path arrowok="t"/>
              </v:shape>
            </v:group>
            <v:group style="position:absolute;left:8317;top:-2424;width:55;height:2" coordorigin="8317,-2424" coordsize="55,2">
              <v:shape style="position:absolute;left:8317;top:-2424;width:55;height:2" coordorigin="8317,-2424" coordsize="55,0" path="m8317,-2424l8372,-2424e" filled="f" stroked="t" strokeweight=".917pt" strokecolor="#000000">
                <v:path arrowok="t"/>
              </v:shape>
            </v:group>
            <v:group style="position:absolute;left:8427;top:-2424;width:55;height:2" coordorigin="8427,-2424" coordsize="55,2">
              <v:shape style="position:absolute;left:8427;top:-2424;width:55;height:2" coordorigin="8427,-2424" coordsize="55,0" path="m8427,-2424l8482,-2424e" filled="f" stroked="t" strokeweight=".917pt" strokecolor="#000000">
                <v:path arrowok="t"/>
              </v:shape>
            </v:group>
            <v:group style="position:absolute;left:8537;top:-2424;width:55;height:2" coordorigin="8537,-2424" coordsize="55,2">
              <v:shape style="position:absolute;left:8537;top:-2424;width:55;height:2" coordorigin="8537,-2424" coordsize="55,0" path="m8537,-2424l8592,-2424e" filled="f" stroked="t" strokeweight=".917pt" strokecolor="#000000">
                <v:path arrowok="t"/>
              </v:shape>
            </v:group>
            <v:group style="position:absolute;left:8647;top:-2424;width:55;height:2" coordorigin="8647,-2424" coordsize="55,2">
              <v:shape style="position:absolute;left:8647;top:-2424;width:55;height:2" coordorigin="8647,-2424" coordsize="55,0" path="m8647,-2424l8702,-2424e" filled="f" stroked="t" strokeweight=".917pt" strokecolor="#000000">
                <v:path arrowok="t"/>
              </v:shape>
            </v:group>
            <v:group style="position:absolute;left:8757;top:-2424;width:55;height:2" coordorigin="8757,-2424" coordsize="55,2">
              <v:shape style="position:absolute;left:8757;top:-2424;width:55;height:2" coordorigin="8757,-2424" coordsize="55,0" path="m8757,-2424l8812,-2424e" filled="f" stroked="t" strokeweight=".917pt" strokecolor="#000000">
                <v:path arrowok="t"/>
              </v:shape>
            </v:group>
            <v:group style="position:absolute;left:4731;top:-2121;width:2;height:55" coordorigin="4731,-2121" coordsize="2,55">
              <v:shape style="position:absolute;left:4731;top:-2121;width:2;height:55" coordorigin="4731,-2121" coordsize="0,55" path="m4731,-2121l4731,-2066e" filled="f" stroked="t" strokeweight=".917pt" strokecolor="#000000">
                <v:path arrowok="t"/>
              </v:shape>
            </v:group>
            <v:group style="position:absolute;left:4731;top:-2231;width:2;height:55" coordorigin="4731,-2231" coordsize="2,55">
              <v:shape style="position:absolute;left:4731;top:-2231;width:2;height:55" coordorigin="4731,-2231" coordsize="0,55" path="m4731,-2231l4731,-2176e" filled="f" stroked="t" strokeweight=".917pt" strokecolor="#000000">
                <v:path arrowok="t"/>
              </v:shape>
            </v:group>
            <v:group style="position:absolute;left:4731;top:-2341;width:2;height:55" coordorigin="4731,-2341" coordsize="2,55">
              <v:shape style="position:absolute;left:4731;top:-2341;width:2;height:55" coordorigin="4731,-2341" coordsize="0,55" path="m4731,-2341l4731,-2286e" filled="f" stroked="t" strokeweight=".917pt" strokecolor="#000000">
                <v:path arrowok="t"/>
              </v:shape>
            </v:group>
            <v:group style="position:absolute;left:4731;top:-2451;width:2;height:55" coordorigin="4731,-2451" coordsize="2,55">
              <v:shape style="position:absolute;left:4731;top:-2451;width:2;height:55" coordorigin="4731,-2451" coordsize="0,55" path="m4731,-2451l4731,-2396e" filled="f" stroked="t" strokeweight=".917pt" strokecolor="#000000">
                <v:path arrowok="t"/>
              </v:shape>
            </v:group>
            <v:group style="position:absolute;left:4731;top:-2562;width:2;height:55" coordorigin="4731,-2562" coordsize="2,55">
              <v:shape style="position:absolute;left:4731;top:-2562;width:2;height:55" coordorigin="4731,-2562" coordsize="0,55" path="m4731,-2562l4731,-2507e" filled="f" stroked="t" strokeweight=".917pt" strokecolor="#000000">
                <v:path arrowok="t"/>
              </v:shape>
            </v:group>
            <v:group style="position:absolute;left:5758;top:-2121;width:2;height:55" coordorigin="5758,-2121" coordsize="2,55">
              <v:shape style="position:absolute;left:5758;top:-2121;width:2;height:55" coordorigin="5758,-2121" coordsize="0,55" path="m5758,-2121l5758,-2066e" filled="f" stroked="t" strokeweight=".917pt" strokecolor="#000000">
                <v:path arrowok="t"/>
              </v:shape>
            </v:group>
            <v:group style="position:absolute;left:5758;top:-2231;width:2;height:55" coordorigin="5758,-2231" coordsize="2,55">
              <v:shape style="position:absolute;left:5758;top:-2231;width:2;height:55" coordorigin="5758,-2231" coordsize="0,55" path="m5758,-2231l5758,-2176e" filled="f" stroked="t" strokeweight=".917pt" strokecolor="#000000">
                <v:path arrowok="t"/>
              </v:shape>
            </v:group>
            <v:group style="position:absolute;left:5758;top:-2341;width:2;height:55" coordorigin="5758,-2341" coordsize="2,55">
              <v:shape style="position:absolute;left:5758;top:-2341;width:2;height:55" coordorigin="5758,-2341" coordsize="0,55" path="m5758,-2341l5758,-2286e" filled="f" stroked="t" strokeweight=".917pt" strokecolor="#000000">
                <v:path arrowok="t"/>
              </v:shape>
            </v:group>
            <v:group style="position:absolute;left:5758;top:-2451;width:2;height:55" coordorigin="5758,-2451" coordsize="2,55">
              <v:shape style="position:absolute;left:5758;top:-2451;width:2;height:55" coordorigin="5758,-2451" coordsize="0,55" path="m5758,-2451l5758,-2396e" filled="f" stroked="t" strokeweight=".917pt" strokecolor="#000000">
                <v:path arrowok="t"/>
              </v:shape>
            </v:group>
            <v:group style="position:absolute;left:6785;top:-2451;width:2;height:55" coordorigin="6785,-2451" coordsize="2,55">
              <v:shape style="position:absolute;left:6785;top:-2451;width:2;height:55" coordorigin="6785,-2451" coordsize="0,55" path="m6785,-2451l6785,-2396e" filled="f" stroked="t" strokeweight=".917pt" strokecolor="#000000">
                <v:path arrowok="t"/>
              </v:shape>
            </v:group>
            <v:group style="position:absolute;left:6785;top:-2562;width:2;height:55" coordorigin="6785,-2562" coordsize="2,55">
              <v:shape style="position:absolute;left:6785;top:-2562;width:2;height:55" coordorigin="6785,-2562" coordsize="0,55" path="m6785,-2562l6785,-2507e" filled="f" stroked="t" strokeweight=".917pt" strokecolor="#000000">
                <v:path arrowok="t"/>
              </v:shape>
            </v:group>
            <v:group style="position:absolute;left:6785;top:-2672;width:2;height:55" coordorigin="6785,-2672" coordsize="2,55">
              <v:shape style="position:absolute;left:6785;top:-2672;width:2;height:55" coordorigin="6785,-2672" coordsize="0,55" path="m6785,-2672l6785,-2617e" filled="f" stroked="t" strokeweight=".917pt" strokecolor="#000000">
                <v:path arrowok="t"/>
              </v:shape>
            </v:group>
            <v:group style="position:absolute;left:6785;top:-2782;width:2;height:55" coordorigin="6785,-2782" coordsize="2,55">
              <v:shape style="position:absolute;left:6785;top:-2782;width:2;height:55" coordorigin="6785,-2782" coordsize="0,55" path="m6785,-2782l6785,-2727e" filled="f" stroked="t" strokeweight=".917pt" strokecolor="#000000">
                <v:path arrowok="t"/>
              </v:shape>
            </v:group>
            <v:group style="position:absolute;left:3639;top:-2938;width:220;height:2" coordorigin="3639,-2938" coordsize="220,2">
              <v:shape style="position:absolute;left:3639;top:-2938;width:220;height:2" coordorigin="3639,-2938" coordsize="220,0" path="m3639,-2938l3859,-2938e" filled="f" stroked="t" strokeweight=".917pt" strokecolor="#000000">
                <v:path arrowok="t"/>
              </v:shape>
            </v:group>
            <v:group style="position:absolute;left:3914;top:-2938;width:55;height:2" coordorigin="3914,-2938" coordsize="55,2">
              <v:shape style="position:absolute;left:3914;top:-2938;width:55;height:2" coordorigin="3914,-2938" coordsize="55,0" path="m3914,-2938l3969,-2938e" filled="f" stroked="t" strokeweight=".917pt" strokecolor="#000000">
                <v:path arrowok="t"/>
              </v:shape>
            </v:group>
            <v:group style="position:absolute;left:4024;top:-2938;width:55;height:2" coordorigin="4024,-2938" coordsize="55,2">
              <v:shape style="position:absolute;left:4024;top:-2938;width:55;height:2" coordorigin="4024,-2938" coordsize="55,0" path="m4024,-2938l4080,-2938e" filled="f" stroked="t" strokeweight=".917pt" strokecolor="#000000">
                <v:path arrowok="t"/>
              </v:shape>
            </v:group>
            <v:group style="position:absolute;left:4135;top:-2938;width:55;height:2" coordorigin="4135,-2938" coordsize="55,2">
              <v:shape style="position:absolute;left:4135;top:-2938;width:55;height:2" coordorigin="4135,-2938" coordsize="55,0" path="m4135,-2938l4190,-2938e" filled="f" stroked="t" strokeweight=".917pt" strokecolor="#000000">
                <v:path arrowok="t"/>
              </v:shape>
            </v:group>
            <v:group style="position:absolute;left:4245;top:-2938;width:55;height:2" coordorigin="4245,-2938" coordsize="55,2">
              <v:shape style="position:absolute;left:4245;top:-2938;width:55;height:2" coordorigin="4245,-2938" coordsize="55,0" path="m4245,-2938l4300,-2938e" filled="f" stroked="t" strokeweight=".917pt" strokecolor="#000000">
                <v:path arrowok="t"/>
              </v:shape>
            </v:group>
            <v:group style="position:absolute;left:4355;top:-2938;width:55;height:2" coordorigin="4355,-2938" coordsize="55,2">
              <v:shape style="position:absolute;left:4355;top:-2938;width:55;height:2" coordorigin="4355,-2938" coordsize="55,0" path="m4355,-2938l4410,-2938e" filled="f" stroked="t" strokeweight=".917pt" strokecolor="#000000">
                <v:path arrowok="t"/>
              </v:shape>
            </v:group>
            <v:group style="position:absolute;left:4465;top:-2938;width:55;height:2" coordorigin="4465,-2938" coordsize="55,2">
              <v:shape style="position:absolute;left:4465;top:-2938;width:55;height:2" coordorigin="4465,-2938" coordsize="55,0" path="m4465,-2938l4520,-2938e" filled="f" stroked="t" strokeweight=".917pt" strokecolor="#000000">
                <v:path arrowok="t"/>
              </v:shape>
            </v:group>
            <v:group style="position:absolute;left:4575;top:-2938;width:55;height:2" coordorigin="4575,-2938" coordsize="55,2">
              <v:shape style="position:absolute;left:4575;top:-2938;width:55;height:2" coordorigin="4575,-2938" coordsize="55,0" path="m4575,-2938l4630,-2938e" filled="f" stroked="t" strokeweight=".917pt" strokecolor="#000000">
                <v:path arrowok="t"/>
              </v:shape>
            </v:group>
            <v:group style="position:absolute;left:4685;top:-2938;width:55;height:2" coordorigin="4685,-2938" coordsize="55,2">
              <v:shape style="position:absolute;left:4685;top:-2938;width:55;height:2" coordorigin="4685,-2938" coordsize="55,0" path="m4685,-2938l4740,-2938e" filled="f" stroked="t" strokeweight=".917pt" strokecolor="#000000">
                <v:path arrowok="t"/>
              </v:shape>
            </v:group>
            <v:group style="position:absolute;left:4795;top:-2938;width:55;height:2" coordorigin="4795,-2938" coordsize="55,2">
              <v:shape style="position:absolute;left:4795;top:-2938;width:55;height:2" coordorigin="4795,-2938" coordsize="55,0" path="m4795,-2938l4850,-2938e" filled="f" stroked="t" strokeweight=".917pt" strokecolor="#000000">
                <v:path arrowok="t"/>
              </v:shape>
            </v:group>
            <v:group style="position:absolute;left:4905;top:-2938;width:55;height:2" coordorigin="4905,-2938" coordsize="55,2">
              <v:shape style="position:absolute;left:4905;top:-2938;width:55;height:2" coordorigin="4905,-2938" coordsize="55,0" path="m4905,-2938l4960,-2938e" filled="f" stroked="t" strokeweight=".917pt" strokecolor="#000000">
                <v:path arrowok="t"/>
              </v:shape>
            </v:group>
            <v:group style="position:absolute;left:5015;top:-2938;width:55;height:2" coordorigin="5015,-2938" coordsize="55,2">
              <v:shape style="position:absolute;left:5015;top:-2938;width:55;height:2" coordorigin="5015,-2938" coordsize="55,0" path="m5015,-2938l5070,-2938e" filled="f" stroked="t" strokeweight=".917pt" strokecolor="#000000">
                <v:path arrowok="t"/>
              </v:shape>
            </v:group>
            <v:group style="position:absolute;left:5125;top:-2938;width:55;height:2" coordorigin="5125,-2938" coordsize="55,2">
              <v:shape style="position:absolute;left:5125;top:-2938;width:55;height:2" coordorigin="5125,-2938" coordsize="55,0" path="m5125,-2938l5180,-2938e" filled="f" stroked="t" strokeweight=".917pt" strokecolor="#000000">
                <v:path arrowok="t"/>
              </v:shape>
            </v:group>
            <v:group style="position:absolute;left:5235;top:-2938;width:55;height:2" coordorigin="5235,-2938" coordsize="55,2">
              <v:shape style="position:absolute;left:5235;top:-2938;width:55;height:2" coordorigin="5235,-2938" coordsize="55,0" path="m5235,-2938l5290,-2938e" filled="f" stroked="t" strokeweight=".917pt" strokecolor="#000000">
                <v:path arrowok="t"/>
              </v:shape>
            </v:group>
            <v:group style="position:absolute;left:5345;top:-2938;width:55;height:2" coordorigin="5345,-2938" coordsize="55,2">
              <v:shape style="position:absolute;left:5345;top:-2938;width:55;height:2" coordorigin="5345,-2938" coordsize="55,0" path="m5345,-2938l5400,-2938e" filled="f" stroked="t" strokeweight=".917pt" strokecolor="#000000">
                <v:path arrowok="t"/>
              </v:shape>
            </v:group>
            <v:group style="position:absolute;left:5455;top:-2938;width:55;height:2" coordorigin="5455,-2938" coordsize="55,2">
              <v:shape style="position:absolute;left:5455;top:-2938;width:55;height:2" coordorigin="5455,-2938" coordsize="55,0" path="m5455,-2938l5510,-2938e" filled="f" stroked="t" strokeweight=".917pt" strokecolor="#000000">
                <v:path arrowok="t"/>
              </v:shape>
            </v:group>
            <v:group style="position:absolute;left:5565;top:-2938;width:55;height:2" coordorigin="5565,-2938" coordsize="55,2">
              <v:shape style="position:absolute;left:5565;top:-2938;width:55;height:2" coordorigin="5565,-2938" coordsize="55,0" path="m5565,-2938l5620,-2938e" filled="f" stroked="t" strokeweight=".917pt" strokecolor="#000000">
                <v:path arrowok="t"/>
              </v:shape>
            </v:group>
            <v:group style="position:absolute;left:5675;top:-2938;width:55;height:2" coordorigin="5675,-2938" coordsize="55,2">
              <v:shape style="position:absolute;left:5675;top:-2938;width:55;height:2" coordorigin="5675,-2938" coordsize="55,0" path="m5675,-2938l5730,-2938e" filled="f" stroked="t" strokeweight=".917pt" strokecolor="#000000">
                <v:path arrowok="t"/>
              </v:shape>
            </v:group>
            <v:group style="position:absolute;left:5785;top:-2938;width:55;height:2" coordorigin="5785,-2938" coordsize="55,2">
              <v:shape style="position:absolute;left:5785;top:-2938;width:55;height:2" coordorigin="5785,-2938" coordsize="55,0" path="m5785,-2938l5840,-2938e" filled="f" stroked="t" strokeweight=".917pt" strokecolor="#000000">
                <v:path arrowok="t"/>
              </v:shape>
            </v:group>
            <v:group style="position:absolute;left:5895;top:-2938;width:55;height:2" coordorigin="5895,-2938" coordsize="55,2">
              <v:shape style="position:absolute;left:5895;top:-2938;width:55;height:2" coordorigin="5895,-2938" coordsize="55,0" path="m5895,-2938l5951,-2938e" filled="f" stroked="t" strokeweight=".917pt" strokecolor="#000000">
                <v:path arrowok="t"/>
              </v:shape>
            </v:group>
            <v:group style="position:absolute;left:6006;top:-2938;width:55;height:2" coordorigin="6006,-2938" coordsize="55,2">
              <v:shape style="position:absolute;left:6006;top:-2938;width:55;height:2" coordorigin="6006,-2938" coordsize="55,0" path="m6006,-2938l6061,-2938e" filled="f" stroked="t" strokeweight=".917pt" strokecolor="#000000">
                <v:path arrowok="t"/>
              </v:shape>
            </v:group>
            <v:group style="position:absolute;left:6116;top:-2938;width:55;height:2" coordorigin="6116,-2938" coordsize="55,2">
              <v:shape style="position:absolute;left:6116;top:-2938;width:55;height:2" coordorigin="6116,-2938" coordsize="55,0" path="m6116,-2938l6171,-2938e" filled="f" stroked="t" strokeweight=".917pt" strokecolor="#000000">
                <v:path arrowok="t"/>
              </v:shape>
            </v:group>
            <v:group style="position:absolute;left:6226;top:-2938;width:55;height:2" coordorigin="6226,-2938" coordsize="55,2">
              <v:shape style="position:absolute;left:6226;top:-2938;width:55;height:2" coordorigin="6226,-2938" coordsize="55,0" path="m6226,-2938l6281,-2938e" filled="f" stroked="t" strokeweight=".917pt" strokecolor="#000000">
                <v:path arrowok="t"/>
              </v:shape>
            </v:group>
            <v:group style="position:absolute;left:6336;top:-2938;width:55;height:2" coordorigin="6336,-2938" coordsize="55,2">
              <v:shape style="position:absolute;left:6336;top:-2938;width:55;height:2" coordorigin="6336,-2938" coordsize="55,0" path="m6336,-2938l6391,-2938e" filled="f" stroked="t" strokeweight=".917pt" strokecolor="#000000">
                <v:path arrowok="t"/>
              </v:shape>
            </v:group>
            <v:group style="position:absolute;left:6446;top:-2938;width:55;height:2" coordorigin="6446,-2938" coordsize="55,2">
              <v:shape style="position:absolute;left:6446;top:-2938;width:55;height:2" coordorigin="6446,-2938" coordsize="55,0" path="m6446,-2938l6501,-2938e" filled="f" stroked="t" strokeweight=".917pt" strokecolor="#000000">
                <v:path arrowok="t"/>
              </v:shape>
            </v:group>
            <v:group style="position:absolute;left:6556;top:-2938;width:55;height:2" coordorigin="6556,-2938" coordsize="55,2">
              <v:shape style="position:absolute;left:6556;top:-2938;width:55;height:2" coordorigin="6556,-2938" coordsize="55,0" path="m6556,-2938l6611,-2938e" filled="f" stroked="t" strokeweight=".917pt" strokecolor="#000000">
                <v:path arrowok="t"/>
              </v:shape>
            </v:group>
            <v:group style="position:absolute;left:6666;top:-2938;width:55;height:2" coordorigin="6666,-2938" coordsize="55,2">
              <v:shape style="position:absolute;left:6666;top:-2938;width:55;height:2" coordorigin="6666,-2938" coordsize="55,0" path="m6666,-2938l6721,-2938e" filled="f" stroked="t" strokeweight=".917pt" strokecolor="#000000">
                <v:path arrowok="t"/>
              </v:shape>
            </v:group>
            <v:group style="position:absolute;left:6776;top:-2938;width:55;height:2" coordorigin="6776,-2938" coordsize="55,2">
              <v:shape style="position:absolute;left:6776;top:-2938;width:55;height:2" coordorigin="6776,-2938" coordsize="55,0" path="m6776,-2938l6831,-2938e" filled="f" stroked="t" strokeweight=".917pt" strokecolor="#000000">
                <v:path arrowok="t"/>
              </v:shape>
            </v:group>
            <v:group style="position:absolute;left:6886;top:-2938;width:55;height:2" coordorigin="6886,-2938" coordsize="55,2">
              <v:shape style="position:absolute;left:6886;top:-2938;width:55;height:2" coordorigin="6886,-2938" coordsize="55,0" path="m6886,-2938l6941,-2938e" filled="f" stroked="t" strokeweight=".917pt" strokecolor="#000000">
                <v:path arrowok="t"/>
              </v:shape>
            </v:group>
            <v:group style="position:absolute;left:6996;top:-2938;width:55;height:2" coordorigin="6996,-2938" coordsize="55,2">
              <v:shape style="position:absolute;left:6996;top:-2938;width:55;height:2" coordorigin="6996,-2938" coordsize="55,0" path="m6996,-2938l7051,-2938e" filled="f" stroked="t" strokeweight=".917pt" strokecolor="#000000">
                <v:path arrowok="t"/>
              </v:shape>
            </v:group>
            <v:group style="position:absolute;left:7106;top:-2938;width:55;height:2" coordorigin="7106,-2938" coordsize="55,2">
              <v:shape style="position:absolute;left:7106;top:-2938;width:55;height:2" coordorigin="7106,-2938" coordsize="55,0" path="m7106,-2938l7161,-2938e" filled="f" stroked="t" strokeweight=".917pt" strokecolor="#000000">
                <v:path arrowok="t"/>
              </v:shape>
            </v:group>
            <v:group style="position:absolute;left:7216;top:-2938;width:55;height:2" coordorigin="7216,-2938" coordsize="55,2">
              <v:shape style="position:absolute;left:7216;top:-2938;width:55;height:2" coordorigin="7216,-2938" coordsize="55,0" path="m7216,-2938l7271,-2938e" filled="f" stroked="t" strokeweight=".917pt" strokecolor="#000000">
                <v:path arrowok="t"/>
              </v:shape>
            </v:group>
            <v:group style="position:absolute;left:7326;top:-2938;width:55;height:2" coordorigin="7326,-2938" coordsize="55,2">
              <v:shape style="position:absolute;left:7326;top:-2938;width:55;height:2" coordorigin="7326,-2938" coordsize="55,0" path="m7326,-2938l7381,-2938e" filled="f" stroked="t" strokeweight=".917pt" strokecolor="#000000">
                <v:path arrowok="t"/>
              </v:shape>
            </v:group>
            <v:group style="position:absolute;left:7436;top:-2938;width:55;height:2" coordorigin="7436,-2938" coordsize="55,2">
              <v:shape style="position:absolute;left:7436;top:-2938;width:55;height:2" coordorigin="7436,-2938" coordsize="55,0" path="m7436,-2938l7491,-2938e" filled="f" stroked="t" strokeweight=".917pt" strokecolor="#000000">
                <v:path arrowok="t"/>
              </v:shape>
            </v:group>
            <v:group style="position:absolute;left:7546;top:-2938;width:55;height:2" coordorigin="7546,-2938" coordsize="55,2">
              <v:shape style="position:absolute;left:7546;top:-2938;width:55;height:2" coordorigin="7546,-2938" coordsize="55,0" path="m7546,-2938l7601,-2938e" filled="f" stroked="t" strokeweight=".917pt" strokecolor="#000000">
                <v:path arrowok="t"/>
              </v:shape>
            </v:group>
            <v:group style="position:absolute;left:7656;top:-2938;width:55;height:2" coordorigin="7656,-2938" coordsize="55,2">
              <v:shape style="position:absolute;left:7656;top:-2938;width:55;height:2" coordorigin="7656,-2938" coordsize="55,0" path="m7656,-2938l7711,-2938e" filled="f" stroked="t" strokeweight=".917pt" strokecolor="#000000">
                <v:path arrowok="t"/>
              </v:shape>
            </v:group>
            <v:group style="position:absolute;left:7766;top:-2938;width:55;height:2" coordorigin="7766,-2938" coordsize="55,2">
              <v:shape style="position:absolute;left:7766;top:-2938;width:55;height:2" coordorigin="7766,-2938" coordsize="55,0" path="m7766,-2938l7822,-2938e" filled="f" stroked="t" strokeweight=".917pt" strokecolor="#000000">
                <v:path arrowok="t"/>
              </v:shape>
            </v:group>
            <v:group style="position:absolute;left:7877;top:-2938;width:55;height:2" coordorigin="7877,-2938" coordsize="55,2">
              <v:shape style="position:absolute;left:7877;top:-2938;width:55;height:2" coordorigin="7877,-2938" coordsize="55,0" path="m7877,-2938l7932,-2938e" filled="f" stroked="t" strokeweight=".917pt" strokecolor="#000000">
                <v:path arrowok="t"/>
              </v:shape>
            </v:group>
            <v:group style="position:absolute;left:7987;top:-2938;width:55;height:2" coordorigin="7987,-2938" coordsize="55,2">
              <v:shape style="position:absolute;left:7987;top:-2938;width:55;height:2" coordorigin="7987,-2938" coordsize="55,0" path="m7987,-2938l8042,-2938e" filled="f" stroked="t" strokeweight=".917pt" strokecolor="#000000">
                <v:path arrowok="t"/>
              </v:shape>
            </v:group>
            <v:group style="position:absolute;left:8097;top:-2938;width:55;height:2" coordorigin="8097,-2938" coordsize="55,2">
              <v:shape style="position:absolute;left:8097;top:-2938;width:55;height:2" coordorigin="8097,-2938" coordsize="55,0" path="m8097,-2938l8152,-2938e" filled="f" stroked="t" strokeweight=".917pt" strokecolor="#000000">
                <v:path arrowok="t"/>
              </v:shape>
            </v:group>
            <v:group style="position:absolute;left:8207;top:-2938;width:55;height:2" coordorigin="8207,-2938" coordsize="55,2">
              <v:shape style="position:absolute;left:8207;top:-2938;width:55;height:2" coordorigin="8207,-2938" coordsize="55,0" path="m8207,-2938l8262,-2938e" filled="f" stroked="t" strokeweight=".917pt" strokecolor="#000000">
                <v:path arrowok="t"/>
              </v:shape>
            </v:group>
            <v:group style="position:absolute;left:8317;top:-2938;width:55;height:2" coordorigin="8317,-2938" coordsize="55,2">
              <v:shape style="position:absolute;left:8317;top:-2938;width:55;height:2" coordorigin="8317,-2938" coordsize="55,0" path="m8317,-2938l8372,-2938e" filled="f" stroked="t" strokeweight=".917pt" strokecolor="#000000">
                <v:path arrowok="t"/>
              </v:shape>
            </v:group>
            <v:group style="position:absolute;left:8427;top:-2938;width:55;height:2" coordorigin="8427,-2938" coordsize="55,2">
              <v:shape style="position:absolute;left:8427;top:-2938;width:55;height:2" coordorigin="8427,-2938" coordsize="55,0" path="m8427,-2938l8482,-2938e" filled="f" stroked="t" strokeweight=".917pt" strokecolor="#000000">
                <v:path arrowok="t"/>
              </v:shape>
            </v:group>
            <v:group style="position:absolute;left:8537;top:-2938;width:55;height:2" coordorigin="8537,-2938" coordsize="55,2">
              <v:shape style="position:absolute;left:8537;top:-2938;width:55;height:2" coordorigin="8537,-2938" coordsize="55,0" path="m8537,-2938l8592,-2938e" filled="f" stroked="t" strokeweight=".917pt" strokecolor="#000000">
                <v:path arrowok="t"/>
              </v:shape>
            </v:group>
            <v:group style="position:absolute;left:8647;top:-2938;width:55;height:2" coordorigin="8647,-2938" coordsize="55,2">
              <v:shape style="position:absolute;left:8647;top:-2938;width:55;height:2" coordorigin="8647,-2938" coordsize="55,0" path="m8647,-2938l8702,-2938e" filled="f" stroked="t" strokeweight=".917pt" strokecolor="#000000">
                <v:path arrowok="t"/>
              </v:shape>
            </v:group>
            <v:group style="position:absolute;left:8757;top:-2938;width:55;height:2" coordorigin="8757,-2938" coordsize="55,2">
              <v:shape style="position:absolute;left:8757;top:-2938;width:55;height:2" coordorigin="8757,-2938" coordsize="55,0" path="m8757,-2938l8812,-2938e" filled="f" stroked="t" strokeweight=".917pt" strokecolor="#000000">
                <v:path arrowok="t"/>
              </v:shape>
            </v:group>
            <v:group style="position:absolute;left:4731;top:-2782;width:2;height:55" coordorigin="4731,-2782" coordsize="2,55">
              <v:shape style="position:absolute;left:4731;top:-2782;width:2;height:55" coordorigin="4731,-2782" coordsize="0,55" path="m4731,-2782l4731,-2727e" filled="f" stroked="t" strokeweight=".917pt" strokecolor="#000000">
                <v:path arrowok="t"/>
              </v:shape>
            </v:group>
            <v:group style="position:absolute;left:4731;top:-2892;width:2;height:55" coordorigin="4731,-2892" coordsize="2,55">
              <v:shape style="position:absolute;left:4731;top:-2892;width:2;height:55" coordorigin="4731,-2892" coordsize="0,55" path="m4731,-2892l4731,-2837e" filled="f" stroked="t" strokeweight=".917pt" strokecolor="#000000">
                <v:path arrowok="t"/>
              </v:shape>
            </v:group>
            <v:group style="position:absolute;left:6785;top:-2892;width:2;height:55" coordorigin="6785,-2892" coordsize="2,55">
              <v:shape style="position:absolute;left:6785;top:-2892;width:2;height:55" coordorigin="6785,-2892" coordsize="0,55" path="m6785,-2892l6785,-2837e" filled="f" stroked="t" strokeweight=".917pt" strokecolor="#000000">
                <v:path arrowok="t"/>
              </v:shape>
            </v:group>
            <v:group style="position:absolute;left:7812;top:-2231;width:2;height:55" coordorigin="7812,-2231" coordsize="2,55">
              <v:shape style="position:absolute;left:7812;top:-2231;width:2;height:55" coordorigin="7812,-2231" coordsize="0,55" path="m7812,-2231l7812,-2176e" filled="f" stroked="t" strokeweight=".917pt" strokecolor="#000000">
                <v:path arrowok="t"/>
              </v:shape>
            </v:group>
            <v:group style="position:absolute;left:7812;top:-2341;width:2;height:55" coordorigin="7812,-2341" coordsize="2,55">
              <v:shape style="position:absolute;left:7812;top:-2341;width:2;height:55" coordorigin="7812,-2341" coordsize="0,55" path="m7812,-2341l7812,-2286e" filled="f" stroked="t" strokeweight=".917pt" strokecolor="#000000">
                <v:path arrowok="t"/>
              </v:shape>
            </v:group>
            <v:group style="position:absolute;left:7812;top:-2451;width:2;height:55" coordorigin="7812,-2451" coordsize="2,55">
              <v:shape style="position:absolute;left:7812;top:-2451;width:2;height:55" coordorigin="7812,-2451" coordsize="0,55" path="m7812,-2451l7812,-2396e" filled="f" stroked="t" strokeweight=".917pt" strokecolor="#000000">
                <v:path arrowok="t"/>
              </v:shape>
            </v:group>
            <v:group style="position:absolute;left:7812;top:-2562;width:2;height:55" coordorigin="7812,-2562" coordsize="2,55">
              <v:shape style="position:absolute;left:7812;top:-2562;width:2;height:55" coordorigin="7812,-2562" coordsize="0,55" path="m7812,-2562l7812,-2507e" filled="f" stroked="t" strokeweight=".917pt" strokecolor="#000000">
                <v:path arrowok="t"/>
              </v:shape>
            </v:group>
            <v:group style="position:absolute;left:7812;top:-2672;width:2;height:55" coordorigin="7812,-2672" coordsize="2,55">
              <v:shape style="position:absolute;left:7812;top:-2672;width:2;height:55" coordorigin="7812,-2672" coordsize="0,55" path="m7812,-2672l7812,-2617e" filled="f" stroked="t" strokeweight=".917pt" strokecolor="#000000">
                <v:path arrowok="t"/>
              </v:shape>
            </v:group>
            <v:group style="position:absolute;left:7812;top:-2782;width:2;height:55" coordorigin="7812,-2782" coordsize="2,55">
              <v:shape style="position:absolute;left:7812;top:-2782;width:2;height:55" coordorigin="7812,-2782" coordsize="0,55" path="m7812,-2782l7812,-2727e" filled="f" stroked="t" strokeweight=".917pt" strokecolor="#000000">
                <v:path arrowok="t"/>
              </v:shape>
            </v:group>
            <v:group style="position:absolute;left:7812;top:-2892;width:2;height:55" coordorigin="7812,-2892" coordsize="2,55">
              <v:shape style="position:absolute;left:7812;top:-2892;width:2;height:55" coordorigin="7812,-2892" coordsize="0,55" path="m7812,-2892l7812,-2837e" filled="f" stroked="t" strokeweight=".917pt" strokecolor="#000000">
                <v:path arrowok="t"/>
              </v:shape>
            </v:group>
            <v:group style="position:absolute;left:8840;top:-2121;width:2;height:55" coordorigin="8840,-2121" coordsize="2,55">
              <v:shape style="position:absolute;left:8840;top:-2121;width:2;height:55" coordorigin="8840,-2121" coordsize="0,55" path="m8840,-2121l8840,-2066e" filled="f" stroked="t" strokeweight=".917pt" strokecolor="#000000">
                <v:path arrowok="t"/>
              </v:shape>
            </v:group>
            <v:group style="position:absolute;left:8840;top:-2231;width:2;height:55" coordorigin="8840,-2231" coordsize="2,55">
              <v:shape style="position:absolute;left:8840;top:-2231;width:2;height:55" coordorigin="8840,-2231" coordsize="0,55" path="m8840,-2231l8840,-2176e" filled="f" stroked="t" strokeweight=".917pt" strokecolor="#000000">
                <v:path arrowok="t"/>
              </v:shape>
            </v:group>
            <v:group style="position:absolute;left:8840;top:-2341;width:2;height:55" coordorigin="8840,-2341" coordsize="2,55">
              <v:shape style="position:absolute;left:8840;top:-2341;width:2;height:55" coordorigin="8840,-2341" coordsize="0,55" path="m8840,-2341l8840,-2286e" filled="f" stroked="t" strokeweight=".917pt" strokecolor="#000000">
                <v:path arrowok="t"/>
              </v:shape>
            </v:group>
            <v:group style="position:absolute;left:8840;top:-2451;width:2;height:55" coordorigin="8840,-2451" coordsize="2,55">
              <v:shape style="position:absolute;left:8840;top:-2451;width:2;height:55" coordorigin="8840,-2451" coordsize="0,55" path="m8840,-2451l8840,-2396e" filled="f" stroked="t" strokeweight=".917pt" strokecolor="#000000">
                <v:path arrowok="t"/>
              </v:shape>
            </v:group>
            <v:group style="position:absolute;left:8840;top:-2562;width:2;height:55" coordorigin="8840,-2562" coordsize="2,55">
              <v:shape style="position:absolute;left:8840;top:-2562;width:2;height:55" coordorigin="8840,-2562" coordsize="0,55" path="m8840,-2562l8840,-2507e" filled="f" stroked="t" strokeweight=".917pt" strokecolor="#000000">
                <v:path arrowok="t"/>
              </v:shape>
            </v:group>
            <v:group style="position:absolute;left:8840;top:-2672;width:2;height:55" coordorigin="8840,-2672" coordsize="2,55">
              <v:shape style="position:absolute;left:8840;top:-2672;width:2;height:55" coordorigin="8840,-2672" coordsize="0,55" path="m8840,-2672l8840,-2617e" filled="f" stroked="t" strokeweight=".917pt" strokecolor="#000000">
                <v:path arrowok="t"/>
              </v:shape>
            </v:group>
            <v:group style="position:absolute;left:8840;top:-2782;width:2;height:55" coordorigin="8840,-2782" coordsize="2,55">
              <v:shape style="position:absolute;left:8840;top:-2782;width:2;height:55" coordorigin="8840,-2782" coordsize="0,55" path="m8840,-2782l8840,-2727e" filled="f" stroked="t" strokeweight=".917pt" strokecolor="#000000">
                <v:path arrowok="t"/>
              </v:shape>
            </v:group>
            <v:group style="position:absolute;left:8840;top:-2892;width:2;height:55" coordorigin="8840,-2892" coordsize="2,55">
              <v:shape style="position:absolute;left:8840;top:-2892;width:2;height:55" coordorigin="8840,-2892" coordsize="0,55" path="m8840,-2892l8840,-2837e" filled="f" stroked="t" strokeweight=".917pt" strokecolor="#000000">
                <v:path arrowok="t"/>
              </v:shape>
            </v:group>
            <v:group style="position:absolute;left:3703;top:-2947;width:2;height:147" coordorigin="3703,-2947" coordsize="2,147">
              <v:shape style="position:absolute;left:3703;top:-2947;width:2;height:147" coordorigin="3703,-2947" coordsize="0,147" path="m3703,-2947l3703,-2800e" filled="f" stroked="t" strokeweight=".917pt" strokecolor="#000000">
                <v:path arrowok="t"/>
              </v:shape>
            </v:group>
            <v:group style="position:absolute;left:3703;top:-2690;width:2;height:771" coordorigin="3703,-2690" coordsize="2,771">
              <v:shape style="position:absolute;left:3703;top:-2690;width:2;height:771" coordorigin="3703,-2690" coordsize="0,771" path="m3703,-2690l3703,-1919e" filled="f" stroked="t" strokeweight=".917pt" strokecolor="#000000">
                <v:path arrowok="t"/>
              </v:shape>
            </v:group>
            <v:group style="position:absolute;left:3694;top:-2745;width:1046;height:128" coordorigin="3694,-2745" coordsize="1046,128">
              <v:shape style="position:absolute;left:3694;top:-2745;width:1046;height:128" coordorigin="3694,-2745" coordsize="1046,128" path="m3713,-2745l3694,-2745,3694,-2727,4722,-2617,4740,-2617,4740,-2635,3713,-2745e" filled="t" fillcolor="#000000" stroked="f">
                <v:path arrowok="t"/>
                <v:fill/>
              </v:shape>
            </v:group>
            <v:group style="position:absolute;left:5749;top:-2552;width:18;height:2" coordorigin="5749,-2552" coordsize="18,2">
              <v:shape style="position:absolute;left:5749;top:-2552;width:18;height:2" coordorigin="5749,-2552" coordsize="18,0" path="m5749,-2552l5767,-2552e" filled="f" stroked="t" strokeweight=".917pt" strokecolor="#000000">
                <v:path arrowok="t"/>
              </v:shape>
            </v:group>
            <v:group style="position:absolute;left:5758;top:-2672;width:2;height:55" coordorigin="5758,-2672" coordsize="2,55">
              <v:shape style="position:absolute;left:5758;top:-2672;width:2;height:55" coordorigin="5758,-2672" coordsize="0,55" path="m5758,-2672l5758,-2617e" filled="f" stroked="t" strokeweight=".917pt" strokecolor="#000000">
                <v:path arrowok="t"/>
              </v:shape>
            </v:group>
            <v:group style="position:absolute;left:5758;top:-2782;width:2;height:55" coordorigin="5758,-2782" coordsize="2,55">
              <v:shape style="position:absolute;left:5758;top:-2782;width:2;height:55" coordorigin="5758,-2782" coordsize="0,55" path="m5758,-2782l5758,-2727e" filled="f" stroked="t" strokeweight=".917pt" strokecolor="#000000">
                <v:path arrowok="t"/>
              </v:shape>
            </v:group>
            <v:group style="position:absolute;left:5758;top:-2892;width:2;height:55" coordorigin="5758,-2892" coordsize="2,55">
              <v:shape style="position:absolute;left:5758;top:-2892;width:2;height:55" coordorigin="5758,-2892" coordsize="0,55" path="m5758,-2892l5758,-2837e" filled="f" stroked="t" strokeweight=".917pt" strokecolor="#000000">
                <v:path arrowok="t"/>
              </v:shape>
            </v:group>
            <v:group style="position:absolute;left:4722;top:-2635;width:1046;height:165" coordorigin="4722,-2635" coordsize="1046,165">
              <v:shape style="position:absolute;left:4722;top:-2635;width:1046;height:165" coordorigin="4722,-2635" coordsize="1046,165" path="m4740,-2635l4722,-2635,4722,-2617,5749,-2470,5767,-2470,5767,-2488,4740,-2635e" filled="t" fillcolor="#000000" stroked="f">
                <v:path arrowok="t"/>
                <v:fill/>
              </v:shape>
            </v:group>
            <v:group style="position:absolute;left:6785;top:-2305;width:2;height:18" coordorigin="6785,-2305" coordsize="2,18">
              <v:shape style="position:absolute;left:6785;top:-2305;width:2;height:18" coordorigin="6785,-2305" coordsize="0,18" path="m6785,-2305l6785,-2286e" filled="f" stroked="t" strokeweight=".917pt" strokecolor="#000000">
                <v:path arrowok="t"/>
              </v:shape>
            </v:group>
            <v:group style="position:absolute;left:5749;top:-2488;width:1046;height:147" coordorigin="5749,-2488" coordsize="1046,147">
              <v:shape style="position:absolute;left:5749;top:-2488;width:1046;height:147" coordorigin="5749,-2488" coordsize="1046,147" path="m5767,-2488l5749,-2488,5749,-2470,6776,-2341,6794,-2341,6794,-2360,5767,-2488e" filled="t" fillcolor="#000000" stroked="f">
                <v:path arrowok="t"/>
                <v:fill/>
              </v:shape>
            </v:group>
            <v:group style="position:absolute;left:7776;top:-2121;width:2;height:55" coordorigin="7776,-2121" coordsize="2,55">
              <v:shape style="position:absolute;left:7776;top:-2121;width:2;height:55" coordorigin="7776,-2121" coordsize="0,55" path="m7776,-2121l7776,-2066e" filled="f" stroked="t" strokeweight=".917pt" strokecolor="#000000">
                <v:path arrowok="t"/>
              </v:shape>
            </v:group>
            <v:group style="position:absolute;left:6776;top:-2360;width:1046;height:312" coordorigin="6776,-2360" coordsize="1046,312">
              <v:shape style="position:absolute;left:6776;top:-2360;width:1046;height:312" coordorigin="6776,-2360" coordsize="1046,312" path="m6794,-2360l6776,-2360,6776,-2341,7803,-2048,7822,-2048,7822,-2066,6794,-2360e" filled="t" fillcolor="#000000" stroked="f">
                <v:path arrowok="t"/>
                <v:fill/>
              </v:shape>
            </v:group>
            <v:group style="position:absolute;left:7803;top:-2066;width:1046;height:128" coordorigin="7803,-2066" coordsize="1046,128">
              <v:shape style="position:absolute;left:7803;top:-2066;width:1046;height:128" coordorigin="7803,-2066" coordsize="1046,128" path="m7822,-2066l7803,-2066,7803,-2048,8830,-1938,8849,-1938,8849,-1956,7822,-2066e" filled="t" fillcolor="#000000" stroked="f">
                <v:path arrowok="t"/>
                <v:fill/>
              </v:shape>
            </v:group>
            <v:group style="position:absolute;left:3694;top:-1956;width:1046;height:110" coordorigin="3694,-1956" coordsize="1046,110">
              <v:shape style="position:absolute;left:3694;top:-1956;width:1046;height:110" coordorigin="3694,-1956" coordsize="1046,110" path="m4740,-1956l4722,-1956,3694,-1864,3694,-1846,3713,-1846,4740,-1938,4740,-1956e" filled="t" fillcolor="#000000" stroked="f">
                <v:path arrowok="t"/>
                <v:fill/>
              </v:shape>
            </v:group>
            <v:group style="position:absolute;left:4722;top:-1974;width:1046;height:37" coordorigin="4722,-1974" coordsize="1046,37">
              <v:shape style="position:absolute;left:4722;top:-1974;width:1046;height:37" coordorigin="4722,-1974" coordsize="1046,37" path="m5767,-1974l5749,-1974,4722,-1956,4722,-1938,4740,-1938,5767,-1956,5767,-1974e" filled="t" fillcolor="#000000" stroked="f">
                <v:path arrowok="t"/>
                <v:fill/>
              </v:shape>
            </v:group>
            <v:group style="position:absolute;left:5749;top:-1974;width:1046;height:202" coordorigin="5749,-1974" coordsize="1046,202">
              <v:shape style="position:absolute;left:5749;top:-1974;width:1046;height:202" coordorigin="5749,-1974" coordsize="1046,202" path="m5767,-1974l5749,-1974,5749,-1956,6776,-1773,6794,-1773,6794,-1791,5767,-1974e" filled="t" fillcolor="#000000" stroked="f">
                <v:path arrowok="t"/>
                <v:fill/>
              </v:shape>
            </v:group>
            <v:group style="position:absolute;left:6776;top:-1791;width:1046;height:202" coordorigin="6776,-1791" coordsize="1046,202">
              <v:shape style="position:absolute;left:6776;top:-1791;width:1046;height:202" coordorigin="6776,-1791" coordsize="1046,202" path="m6794,-1791l6776,-1791,6776,-1773,7803,-1589,7822,-1589,7822,-1608,6794,-1791e" filled="t" fillcolor="#000000" stroked="f">
                <v:path arrowok="t"/>
                <v:fill/>
              </v:shape>
            </v:group>
            <v:group style="position:absolute;left:7858;top:-1598;width:917;height:2" coordorigin="7858,-1598" coordsize="917,2">
              <v:shape style="position:absolute;left:7858;top:-1598;width:917;height:2" coordorigin="7858,-1598" coordsize="917,0" path="m7858,-1598l8775,-1598e" filled="f" stroked="t" strokeweight=".917pt" strokecolor="#000000">
                <v:path arrowok="t"/>
              </v:shape>
            </v:group>
            <v:group style="position:absolute;left:3694;top:-2029;width:1046;height:37" coordorigin="3694,-2029" coordsize="1046,37">
              <v:shape style="position:absolute;left:3694;top:-2029;width:1046;height:37" coordorigin="3694,-2029" coordsize="1046,37" path="m4740,-2029l4722,-2029,3694,-2011,3694,-1993,3713,-1993,4740,-2011,4740,-2029e" filled="t" fillcolor="#000000" stroked="f">
                <v:path arrowok="t"/>
                <v:fill/>
              </v:shape>
            </v:group>
            <v:group style="position:absolute;left:4722;top:-2029;width:1046;height:312" coordorigin="4722,-2029" coordsize="1046,312">
              <v:shape style="position:absolute;left:4722;top:-2029;width:1046;height:312" coordorigin="4722,-2029" coordsize="1046,312" path="m4740,-2029l4722,-2029,4722,-2011,5749,-1718,5767,-1718,5767,-1736,4740,-2029e" filled="t" fillcolor="#000000" stroked="f">
                <v:path arrowok="t"/>
                <v:fill/>
              </v:shape>
            </v:group>
            <v:group style="position:absolute;left:5749;top:-1736;width:1046;height:128" coordorigin="5749,-1736" coordsize="1046,128">
              <v:shape style="position:absolute;left:5749;top:-1736;width:1046;height:128" coordorigin="5749,-1736" coordsize="1046,128" path="m5767,-1736l5749,-1736,5749,-1718,6776,-1608,6794,-1608,6794,-1626,5767,-1736e" filled="t" fillcolor="#000000" stroked="f">
                <v:path arrowok="t"/>
                <v:fill/>
              </v:shape>
            </v:group>
            <v:group style="position:absolute;left:6776;top:-1626;width:1046;height:165" coordorigin="6776,-1626" coordsize="1046,165">
              <v:shape style="position:absolute;left:6776;top:-1626;width:1046;height:165" coordorigin="6776,-1626" coordsize="1046,165" path="m6794,-1626l6776,-1626,6776,-1608,7803,-1461,7822,-1461,7822,-1479,6794,-1626e" filled="t" fillcolor="#000000" stroked="f">
                <v:path arrowok="t"/>
                <v:fill/>
              </v:shape>
            </v:group>
            <v:group style="position:absolute;left:7803;top:-1479;width:1046;height:275" coordorigin="7803,-1479" coordsize="1046,275">
              <v:shape style="position:absolute;left:7803;top:-1479;width:1046;height:275" coordorigin="7803,-1479" coordsize="1046,275" path="m7822,-1479l7803,-1479,7803,-1461,8830,-1204,8849,-1204,8849,-1222,7822,-1479e" filled="t" fillcolor="#000000" stroked="f">
                <v:path arrowok="t"/>
                <v:fill/>
              </v:shape>
            </v:group>
            <v:group style="position:absolute;left:3639;top:-2800;width:110;height:110" coordorigin="3639,-2800" coordsize="110,110">
              <v:shape style="position:absolute;left:3639;top:-2800;width:110;height:110" coordorigin="3639,-2800" coordsize="110,110" path="m3639,-2690l3749,-2690,3749,-2800,3639,-2800,3639,-2690e" filled="t" fillcolor="#000000" stroked="f">
                <v:path arrowok="t"/>
                <v:fill/>
              </v:shape>
            </v:group>
            <v:group style="position:absolute;left:3648;top:-2791;width:92;height:92" coordorigin="3648,-2791" coordsize="92,92">
              <v:shape style="position:absolute;left:3648;top:-2791;width:92;height:92" coordorigin="3648,-2791" coordsize="92,92" path="m3648,-2791l3740,-2791,3740,-2699,3648,-2699,3648,-2791xe" filled="f" stroked="t" strokeweight=".917pt" strokecolor="#000000">
                <v:path arrowok="t"/>
              </v:shape>
            </v:group>
            <v:group style="position:absolute;left:4666;top:-2690;width:110;height:110" coordorigin="4666,-2690" coordsize="110,110">
              <v:shape style="position:absolute;left:4666;top:-2690;width:110;height:110" coordorigin="4666,-2690" coordsize="110,110" path="m4666,-2580l4777,-2580,4777,-2690,4666,-2690,4666,-2580e" filled="t" fillcolor="#000000" stroked="f">
                <v:path arrowok="t"/>
                <v:fill/>
              </v:shape>
            </v:group>
            <v:group style="position:absolute;left:4676;top:-2681;width:92;height:92" coordorigin="4676,-2681" coordsize="92,92">
              <v:shape style="position:absolute;left:4676;top:-2681;width:92;height:92" coordorigin="4676,-2681" coordsize="92,92" path="m4676,-2681l4767,-2681,4767,-2589,4676,-2589,4676,-2681xe" filled="f" stroked="t" strokeweight=".917pt" strokecolor="#000000">
                <v:path arrowok="t"/>
              </v:shape>
            </v:group>
            <v:group style="position:absolute;left:5694;top:-2543;width:110;height:110" coordorigin="5694,-2543" coordsize="110,110">
              <v:shape style="position:absolute;left:5694;top:-2543;width:110;height:110" coordorigin="5694,-2543" coordsize="110,110" path="m5694,-2433l5804,-2433,5804,-2543,5694,-2543,5694,-2433e" filled="t" fillcolor="#000000" stroked="f">
                <v:path arrowok="t"/>
                <v:fill/>
              </v:shape>
            </v:group>
            <v:group style="position:absolute;left:5703;top:-2534;width:92;height:92" coordorigin="5703,-2534" coordsize="92,92">
              <v:shape style="position:absolute;left:5703;top:-2534;width:92;height:92" coordorigin="5703,-2534" coordsize="92,92" path="m5703,-2534l5795,-2534,5795,-2442,5703,-2442,5703,-2534xe" filled="f" stroked="t" strokeweight=".917pt" strokecolor="#000000">
                <v:path arrowok="t"/>
              </v:shape>
            </v:group>
            <v:group style="position:absolute;left:6721;top:-2415;width:110;height:110" coordorigin="6721,-2415" coordsize="110,110">
              <v:shape style="position:absolute;left:6721;top:-2415;width:110;height:110" coordorigin="6721,-2415" coordsize="110,110" path="m6721,-2305l6831,-2305,6831,-2415,6721,-2415,6721,-2305e" filled="t" fillcolor="#000000" stroked="f">
                <v:path arrowok="t"/>
                <v:fill/>
              </v:shape>
            </v:group>
            <v:group style="position:absolute;left:6730;top:-2406;width:92;height:92" coordorigin="6730,-2406" coordsize="92,92">
              <v:shape style="position:absolute;left:6730;top:-2406;width:92;height:92" coordorigin="6730,-2406" coordsize="92,92" path="m6730,-2406l6822,-2406,6822,-2314,6730,-2314,6730,-2406xe" filled="f" stroked="t" strokeweight=".917pt" strokecolor="#000000">
                <v:path arrowok="t"/>
              </v:shape>
            </v:group>
            <v:group style="position:absolute;left:7748;top:-2121;width:110;height:110" coordorigin="7748,-2121" coordsize="110,110">
              <v:shape style="position:absolute;left:7748;top:-2121;width:110;height:110" coordorigin="7748,-2121" coordsize="110,110" path="m7748,-2011l7858,-2011,7858,-2121,7748,-2121,7748,-2011e" filled="t" fillcolor="#000000" stroked="f">
                <v:path arrowok="t"/>
                <v:fill/>
              </v:shape>
            </v:group>
            <v:group style="position:absolute;left:7757;top:-2112;width:92;height:92" coordorigin="7757,-2112" coordsize="92,92">
              <v:shape style="position:absolute;left:7757;top:-2112;width:92;height:92" coordorigin="7757,-2112" coordsize="92,92" path="m7757,-2112l7849,-2112,7849,-2020,7757,-2020,7757,-2112xe" filled="f" stroked="t" strokeweight=".917pt" strokecolor="#000000">
                <v:path arrowok="t"/>
              </v:shape>
            </v:group>
            <v:group style="position:absolute;left:8775;top:-2011;width:110;height:110" coordorigin="8775,-2011" coordsize="110,110">
              <v:shape style="position:absolute;left:8775;top:-2011;width:110;height:110" coordorigin="8775,-2011" coordsize="110,110" path="m8775,-1901l8885,-1901,8885,-2011,8775,-2011,8775,-1901e" filled="t" fillcolor="#000000" stroked="f">
                <v:path arrowok="t"/>
                <v:fill/>
              </v:shape>
            </v:group>
            <v:group style="position:absolute;left:8785;top:-2002;width:92;height:92" coordorigin="8785,-2002" coordsize="92,92">
              <v:shape style="position:absolute;left:8785;top:-2002;width:92;height:92" coordorigin="8785,-2002" coordsize="92,92" path="m8785,-2002l8876,-2002,8876,-1910,8785,-1910,8785,-2002xe" filled="f" stroked="t" strokeweight=".917pt" strokecolor="#000000">
                <v:path arrowok="t"/>
              </v:shape>
            </v:group>
            <v:group style="position:absolute;left:3639;top:-1919;width:110;height:110" coordorigin="3639,-1919" coordsize="110,110">
              <v:shape style="position:absolute;left:3639;top:-1919;width:110;height:110" coordorigin="3639,-1919" coordsize="110,110" path="m3639,-1809l3749,-1809,3749,-1919,3639,-1919,3639,-1809e" filled="t" fillcolor="#FFFFFF" stroked="f">
                <v:path arrowok="t"/>
                <v:fill/>
              </v:shape>
            </v:group>
            <v:group style="position:absolute;left:3648;top:-1910;width:92;height:92" coordorigin="3648,-1910" coordsize="92,92">
              <v:shape style="position:absolute;left:3648;top:-1910;width:92;height:92" coordorigin="3648,-1910" coordsize="92,92" path="m3648,-1910l3740,-1910,3740,-1818,3648,-1818,3648,-1910xe" filled="f" stroked="t" strokeweight=".917pt" strokecolor="#000000">
                <v:path arrowok="t"/>
              </v:shape>
            </v:group>
            <v:group style="position:absolute;left:4666;top:-2011;width:110;height:110" coordorigin="4666,-2011" coordsize="110,110">
              <v:shape style="position:absolute;left:4666;top:-2011;width:110;height:110" coordorigin="4666,-2011" coordsize="110,110" path="m4666,-1901l4777,-1901,4777,-2011,4666,-2011,4666,-1901e" filled="t" fillcolor="#FFFFFF" stroked="f">
                <v:path arrowok="t"/>
                <v:fill/>
              </v:shape>
            </v:group>
            <v:group style="position:absolute;left:4676;top:-2002;width:92;height:92" coordorigin="4676,-2002" coordsize="92,92">
              <v:shape style="position:absolute;left:4676;top:-2002;width:92;height:92" coordorigin="4676,-2002" coordsize="92,92" path="m4676,-2002l4767,-2002,4767,-1910,4676,-1910,4676,-2002xe" filled="f" stroked="t" strokeweight=".917pt" strokecolor="#000000">
                <v:path arrowok="t"/>
              </v:shape>
            </v:group>
            <v:group style="position:absolute;left:5694;top:-2029;width:110;height:110" coordorigin="5694,-2029" coordsize="110,110">
              <v:shape style="position:absolute;left:5694;top:-2029;width:110;height:110" coordorigin="5694,-2029" coordsize="110,110" path="m5694,-1919l5804,-1919,5804,-2029,5694,-2029,5694,-1919e" filled="t" fillcolor="#FFFFFF" stroked="f">
                <v:path arrowok="t"/>
                <v:fill/>
              </v:shape>
            </v:group>
            <v:group style="position:absolute;left:5703;top:-2020;width:92;height:92" coordorigin="5703,-2020" coordsize="92,92">
              <v:shape style="position:absolute;left:5703;top:-2020;width:92;height:92" coordorigin="5703,-2020" coordsize="92,92" path="m5703,-2020l5795,-2020,5795,-1929,5703,-1929,5703,-2020xe" filled="f" stroked="t" strokeweight=".917pt" strokecolor="#000000">
                <v:path arrowok="t"/>
              </v:shape>
            </v:group>
            <v:group style="position:absolute;left:6721;top:-1846;width:110;height:110" coordorigin="6721,-1846" coordsize="110,110">
              <v:shape style="position:absolute;left:6721;top:-1846;width:110;height:110" coordorigin="6721,-1846" coordsize="110,110" path="m6721,-1736l6831,-1736,6831,-1846,6721,-1846,6721,-1736e" filled="t" fillcolor="#FFFFFF" stroked="f">
                <v:path arrowok="t"/>
                <v:fill/>
              </v:shape>
            </v:group>
            <v:group style="position:absolute;left:6730;top:-1837;width:92;height:92" coordorigin="6730,-1837" coordsize="92,92">
              <v:shape style="position:absolute;left:6730;top:-1837;width:92;height:92" coordorigin="6730,-1837" coordsize="92,92" path="m6730,-1837l6822,-1837,6822,-1745,6730,-1745,6730,-1837xe" filled="f" stroked="t" strokeweight=".917pt" strokecolor="#000000">
                <v:path arrowok="t"/>
              </v:shape>
            </v:group>
            <v:group style="position:absolute;left:7748;top:-1663;width:110;height:110" coordorigin="7748,-1663" coordsize="110,110">
              <v:shape style="position:absolute;left:7748;top:-1663;width:110;height:110" coordorigin="7748,-1663" coordsize="110,110" path="m7748,-1552l7858,-1552,7858,-1663,7748,-1663,7748,-1552e" filled="t" fillcolor="#FFFFFF" stroked="f">
                <v:path arrowok="t"/>
                <v:fill/>
              </v:shape>
            </v:group>
            <v:group style="position:absolute;left:7757;top:-1653;width:92;height:92" coordorigin="7757,-1653" coordsize="92,92">
              <v:shape style="position:absolute;left:7757;top:-1653;width:92;height:92" coordorigin="7757,-1653" coordsize="92,92" path="m7757,-1653l7849,-1653,7849,-1562,7757,-1562,7757,-1653xe" filled="f" stroked="t" strokeweight=".917pt" strokecolor="#000000">
                <v:path arrowok="t"/>
              </v:shape>
            </v:group>
            <v:group style="position:absolute;left:8775;top:-1663;width:110;height:110" coordorigin="8775,-1663" coordsize="110,110">
              <v:shape style="position:absolute;left:8775;top:-1663;width:110;height:110" coordorigin="8775,-1663" coordsize="110,110" path="m8775,-1552l8885,-1552,8885,-1663,8775,-1663,8775,-1552e" filled="t" fillcolor="#FFFFFF" stroked="f">
                <v:path arrowok="t"/>
                <v:fill/>
              </v:shape>
            </v:group>
            <v:group style="position:absolute;left:8785;top:-1653;width:92;height:92" coordorigin="8785,-1653" coordsize="92,92">
              <v:shape style="position:absolute;left:8785;top:-1653;width:92;height:92" coordorigin="8785,-1653" coordsize="92,92" path="m8785,-1653l8876,-1653,8876,-1562,8785,-1562,8785,-1653xe" filled="f" stroked="t" strokeweight=".917pt" strokecolor="#000000">
                <v:path arrowok="t"/>
              </v:shape>
            </v:group>
            <v:group style="position:absolute;left:3639;top:-2066;width:110;height:110" coordorigin="3639,-2066" coordsize="110,110">
              <v:shape style="position:absolute;left:3639;top:-2066;width:110;height:110" coordorigin="3639,-2066" coordsize="110,110" path="m3694,-2066l3639,-1956,3749,-1956,3694,-2066e" filled="t" fillcolor="#000000" stroked="f">
                <v:path arrowok="t"/>
                <v:fill/>
              </v:shape>
            </v:group>
            <v:group style="position:absolute;left:3694;top:-2066;width:73;height:128" coordorigin="3694,-2066" coordsize="73,128">
              <v:shape style="position:absolute;left:3694;top:-2066;width:73;height:128" coordorigin="3694,-2066" coordsize="73,128" path="m3713,-2066l3694,-2066,3694,-2048,3749,-1938,3768,-1938,3768,-1956,3713,-2066e" filled="t" fillcolor="#000000" stroked="f">
                <v:path arrowok="t"/>
                <v:fill/>
              </v:shape>
            </v:group>
            <v:group style="position:absolute;left:3639;top:-1947;width:128;height:2" coordorigin="3639,-1947" coordsize="128,2">
              <v:shape style="position:absolute;left:3639;top:-1947;width:128;height:2" coordorigin="3639,-1947" coordsize="128,0" path="m3639,-1947l3768,-1947e" filled="f" stroked="t" strokeweight=".917pt" strokecolor="#000000">
                <v:path arrowok="t"/>
              </v:shape>
            </v:group>
            <v:group style="position:absolute;left:3639;top:-2066;width:73;height:128" coordorigin="3639,-2066" coordsize="73,128">
              <v:shape style="position:absolute;left:3639;top:-2066;width:73;height:128" coordorigin="3639,-2066" coordsize="73,128" path="m3713,-2066l3694,-2066,3639,-1956,3639,-1938,3658,-1938,3713,-2048,3713,-2066e" filled="t" fillcolor="#000000" stroked="f">
                <v:path arrowok="t"/>
                <v:fill/>
              </v:shape>
            </v:group>
            <v:group style="position:absolute;left:4666;top:-2085;width:110;height:110" coordorigin="4666,-2085" coordsize="110,110">
              <v:shape style="position:absolute;left:4666;top:-2085;width:110;height:110" coordorigin="4666,-2085" coordsize="110,110" path="m4722,-2085l4666,-1974,4777,-1974,4722,-2085e" filled="t" fillcolor="#000000" stroked="f">
                <v:path arrowok="t"/>
                <v:fill/>
              </v:shape>
            </v:group>
            <v:group style="position:absolute;left:4722;top:-2085;width:73;height:128" coordorigin="4722,-2085" coordsize="73,128">
              <v:shape style="position:absolute;left:4722;top:-2085;width:73;height:128" coordorigin="4722,-2085" coordsize="73,128" path="m4740,-2085l4722,-2085,4722,-2066,4777,-1956,4795,-1956,4795,-1974,4740,-2085e" filled="t" fillcolor="#000000" stroked="f">
                <v:path arrowok="t"/>
                <v:fill/>
              </v:shape>
            </v:group>
            <v:group style="position:absolute;left:4666;top:-1965;width:128;height:2" coordorigin="4666,-1965" coordsize="128,2">
              <v:shape style="position:absolute;left:4666;top:-1965;width:128;height:2" coordorigin="4666,-1965" coordsize="128,0" path="m4666,-1965l4795,-1965e" filled="f" stroked="t" strokeweight=".917pt" strokecolor="#000000">
                <v:path arrowok="t"/>
              </v:shape>
            </v:group>
            <v:group style="position:absolute;left:4666;top:-2085;width:73;height:128" coordorigin="4666,-2085" coordsize="73,128">
              <v:shape style="position:absolute;left:4666;top:-2085;width:73;height:128" coordorigin="4666,-2085" coordsize="73,128" path="m4740,-2085l4722,-2085,4666,-1974,4666,-1956,4685,-1956,4740,-2066,4740,-2085e" filled="t" fillcolor="#000000" stroked="f">
                <v:path arrowok="t"/>
                <v:fill/>
              </v:shape>
            </v:group>
            <v:group style="position:absolute;left:5694;top:-1791;width:110;height:110" coordorigin="5694,-1791" coordsize="110,110">
              <v:shape style="position:absolute;left:5694;top:-1791;width:110;height:110" coordorigin="5694,-1791" coordsize="110,110" path="m5749,-1791l5694,-1681,5804,-1681,5749,-1791e" filled="t" fillcolor="#000000" stroked="f">
                <v:path arrowok="t"/>
                <v:fill/>
              </v:shape>
            </v:group>
            <v:group style="position:absolute;left:5749;top:-1791;width:73;height:128" coordorigin="5749,-1791" coordsize="73,128">
              <v:shape style="position:absolute;left:5749;top:-1791;width:73;height:128" coordorigin="5749,-1791" coordsize="73,128" path="m5767,-1791l5749,-1791,5749,-1773,5804,-1663,5822,-1663,5822,-1681,5767,-1791e" filled="t" fillcolor="#000000" stroked="f">
                <v:path arrowok="t"/>
                <v:fill/>
              </v:shape>
            </v:group>
            <v:group style="position:absolute;left:5694;top:-1672;width:128;height:2" coordorigin="5694,-1672" coordsize="128,2">
              <v:shape style="position:absolute;left:5694;top:-1672;width:128;height:2" coordorigin="5694,-1672" coordsize="128,0" path="m5694,-1672l5822,-1672e" filled="f" stroked="t" strokeweight=".917pt" strokecolor="#000000">
                <v:path arrowok="t"/>
              </v:shape>
            </v:group>
            <v:group style="position:absolute;left:5694;top:-1791;width:73;height:128" coordorigin="5694,-1791" coordsize="73,128">
              <v:shape style="position:absolute;left:5694;top:-1791;width:73;height:128" coordorigin="5694,-1791" coordsize="73,128" path="m5767,-1791l5749,-1791,5694,-1681,5694,-1663,5712,-1663,5767,-1773,5767,-1791e" filled="t" fillcolor="#000000" stroked="f">
                <v:path arrowok="t"/>
                <v:fill/>
              </v:shape>
            </v:group>
            <v:group style="position:absolute;left:6721;top:-1681;width:110;height:110" coordorigin="6721,-1681" coordsize="110,110">
              <v:shape style="position:absolute;left:6721;top:-1681;width:110;height:110" coordorigin="6721,-1681" coordsize="110,110" path="m6776,-1681l6721,-1571,6831,-1571,6776,-1681e" filled="t" fillcolor="#000000" stroked="f">
                <v:path arrowok="t"/>
                <v:fill/>
              </v:shape>
            </v:group>
            <v:group style="position:absolute;left:6776;top:-1681;width:73;height:128" coordorigin="6776,-1681" coordsize="73,128">
              <v:shape style="position:absolute;left:6776;top:-1681;width:73;height:128" coordorigin="6776,-1681" coordsize="73,128" path="m6794,-1681l6776,-1681,6776,-1663,6831,-1552,6849,-1552,6849,-1571,6794,-1681e" filled="t" fillcolor="#000000" stroked="f">
                <v:path arrowok="t"/>
                <v:fill/>
              </v:shape>
            </v:group>
            <v:group style="position:absolute;left:6721;top:-1562;width:128;height:2" coordorigin="6721,-1562" coordsize="128,2">
              <v:shape style="position:absolute;left:6721;top:-1562;width:128;height:2" coordorigin="6721,-1562" coordsize="128,0" path="m6721,-1562l6849,-1562e" filled="f" stroked="t" strokeweight=".917pt" strokecolor="#000000">
                <v:path arrowok="t"/>
              </v:shape>
            </v:group>
            <v:group style="position:absolute;left:6721;top:-1681;width:73;height:128" coordorigin="6721,-1681" coordsize="73,128">
              <v:shape style="position:absolute;left:6721;top:-1681;width:73;height:128" coordorigin="6721,-1681" coordsize="73,128" path="m6794,-1681l6776,-1681,6721,-1571,6721,-1552,6739,-1552,6794,-1663,6794,-1681e" filled="t" fillcolor="#000000" stroked="f">
                <v:path arrowok="t"/>
                <v:fill/>
              </v:shape>
            </v:group>
            <v:group style="position:absolute;left:7748;top:-1534;width:110;height:110" coordorigin="7748,-1534" coordsize="110,110">
              <v:shape style="position:absolute;left:7748;top:-1534;width:110;height:110" coordorigin="7748,-1534" coordsize="110,110" path="m7803,-1534l7748,-1424,7858,-1424,7803,-1534e" filled="t" fillcolor="#000000" stroked="f">
                <v:path arrowok="t"/>
                <v:fill/>
              </v:shape>
            </v:group>
            <v:group style="position:absolute;left:7803;top:-1534;width:73;height:128" coordorigin="7803,-1534" coordsize="73,128">
              <v:shape style="position:absolute;left:7803;top:-1534;width:73;height:128" coordorigin="7803,-1534" coordsize="73,128" path="m7822,-1534l7803,-1534,7803,-1516,7858,-1406,7877,-1406,7877,-1424,7822,-1534e" filled="t" fillcolor="#000000" stroked="f">
                <v:path arrowok="t"/>
                <v:fill/>
              </v:shape>
            </v:group>
            <v:group style="position:absolute;left:7748;top:-1415;width:128;height:2" coordorigin="7748,-1415" coordsize="128,2">
              <v:shape style="position:absolute;left:7748;top:-1415;width:128;height:2" coordorigin="7748,-1415" coordsize="128,0" path="m7748,-1415l7877,-1415e" filled="f" stroked="t" strokeweight=".917pt" strokecolor="#000000">
                <v:path arrowok="t"/>
              </v:shape>
            </v:group>
            <v:group style="position:absolute;left:7748;top:-1534;width:73;height:128" coordorigin="7748,-1534" coordsize="73,128">
              <v:shape style="position:absolute;left:7748;top:-1534;width:73;height:128" coordorigin="7748,-1534" coordsize="73,128" path="m7822,-1534l7803,-1534,7748,-1424,7748,-1406,7767,-1406,7822,-1516,7822,-1534e" filled="t" fillcolor="#000000" stroked="f">
                <v:path arrowok="t"/>
                <v:fill/>
              </v:shape>
            </v:group>
            <v:group style="position:absolute;left:8775;top:-1277;width:110;height:110" coordorigin="8775,-1277" coordsize="110,110">
              <v:shape style="position:absolute;left:8775;top:-1277;width:110;height:110" coordorigin="8775,-1277" coordsize="110,110" path="m8830,-1277l8775,-1167,8885,-1167,8830,-1277e" filled="t" fillcolor="#000000" stroked="f">
                <v:path arrowok="t"/>
                <v:fill/>
              </v:shape>
            </v:group>
            <v:group style="position:absolute;left:8830;top:-1277;width:73;height:128" coordorigin="8830,-1277" coordsize="73,128">
              <v:shape style="position:absolute;left:8830;top:-1277;width:73;height:128" coordorigin="8830,-1277" coordsize="73,128" path="m8849,-1277l8830,-1277,8830,-1259,8885,-1149,8904,-1149,8904,-1167,8849,-1277e" filled="t" fillcolor="#000000" stroked="f">
                <v:path arrowok="t"/>
                <v:fill/>
              </v:shape>
            </v:group>
            <v:group style="position:absolute;left:8775;top:-1158;width:128;height:2" coordorigin="8775,-1158" coordsize="128,2">
              <v:shape style="position:absolute;left:8775;top:-1158;width:128;height:2" coordorigin="8775,-1158" coordsize="128,0" path="m8775,-1158l8904,-1158e" filled="f" stroked="t" strokeweight=".917pt" strokecolor="#000000">
                <v:path arrowok="t"/>
              </v:shape>
            </v:group>
            <v:group style="position:absolute;left:8775;top:-1277;width:73;height:128" coordorigin="8775,-1277" coordsize="73,128">
              <v:shape style="position:absolute;left:8775;top:-1277;width:73;height:128" coordorigin="8775,-1277" coordsize="73,128" path="m8849,-1277l8830,-1277,8775,-1167,8775,-1149,8794,-1149,8849,-1259,8849,-127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1.786499pt;margin-top:-95.053429pt;width:85.296pt;height:77.975pt;mso-position-horizontal-relative:page;mso-position-vertical-relative:paragraph;z-index:-44579" coordorigin="9436,-1901" coordsize="1706,1559">
            <v:group style="position:absolute;left:9445;top:-1892;width:1688;height:1541" coordorigin="9445,-1892" coordsize="1688,1541">
              <v:shape style="position:absolute;left:9445;top:-1892;width:1688;height:1541" coordorigin="9445,-1892" coordsize="1688,1541" path="m9445,-1892l11132,-1892,11132,-351,9445,-351,9445,-1892xe" filled="f" stroked="t" strokeweight=".917pt" strokecolor="#000000">
                <v:path arrowok="t"/>
              </v:shape>
            </v:group>
            <v:group style="position:absolute;left:10096;top:-1635;width:404;height:2" coordorigin="10096,-1635" coordsize="404,2">
              <v:shape style="position:absolute;left:10096;top:-1635;width:404;height:2" coordorigin="10096,-1635" coordsize="404,0" path="m10096,-1635l10500,-1635e" filled="f" stroked="t" strokeweight=".917pt" strokecolor="#000000">
                <v:path arrowok="t"/>
              </v:shape>
            </v:group>
            <v:group style="position:absolute;left:9601;top:-1635;width:385;height:2" coordorigin="9601,-1635" coordsize="385,2">
              <v:shape style="position:absolute;left:9601;top:-1635;width:385;height:2" coordorigin="9601,-1635" coordsize="385,0" path="m9601,-1635l9986,-1635e" filled="f" stroked="t" strokeweight=".917pt" strokecolor="#000000">
                <v:path arrowok="t"/>
              </v:shape>
            </v:group>
            <v:group style="position:absolute;left:9986;top:-1699;width:110;height:110" coordorigin="9986,-1699" coordsize="110,110">
              <v:shape style="position:absolute;left:9986;top:-1699;width:110;height:110" coordorigin="9986,-1699" coordsize="110,110" path="m9986,-1589l10096,-1589,10096,-1699,9986,-1699,9986,-1589e" filled="t" fillcolor="#000000" stroked="f">
                <v:path arrowok="t"/>
                <v:fill/>
              </v:shape>
            </v:group>
            <v:group style="position:absolute;left:9995;top:-1690;width:92;height:92" coordorigin="9995,-1690" coordsize="92,92">
              <v:shape style="position:absolute;left:9995;top:-1690;width:92;height:92" coordorigin="9995,-1690" coordsize="92,92" path="m9995,-1690l10087,-1690,10087,-1598,9995,-1598,9995,-1690xe" filled="f" stroked="t" strokeweight=".917pt" strokecolor="#000000">
                <v:path arrowok="t"/>
              </v:shape>
            </v:group>
            <v:group style="position:absolute;left:10096;top:-1158;width:404;height:2" coordorigin="10096,-1158" coordsize="404,2">
              <v:shape style="position:absolute;left:10096;top:-1158;width:404;height:2" coordorigin="10096,-1158" coordsize="404,0" path="m10096,-1158l10500,-1158e" filled="f" stroked="t" strokeweight=".917pt" strokecolor="#000000">
                <v:path arrowok="t"/>
              </v:shape>
            </v:group>
            <v:group style="position:absolute;left:9601;top:-1158;width:385;height:2" coordorigin="9601,-1158" coordsize="385,2">
              <v:shape style="position:absolute;left:9601;top:-1158;width:385;height:2" coordorigin="9601,-1158" coordsize="385,0" path="m9601,-1158l9986,-1158e" filled="f" stroked="t" strokeweight=".917pt" strokecolor="#000000">
                <v:path arrowok="t"/>
              </v:shape>
            </v:group>
            <v:group style="position:absolute;left:9986;top:-1222;width:110;height:110" coordorigin="9986,-1222" coordsize="110,110">
              <v:shape style="position:absolute;left:9986;top:-1222;width:110;height:110" coordorigin="9986,-1222" coordsize="110,110" path="m9986,-1112l10096,-1112,10096,-1222,9986,-1222,9986,-1112e" filled="t" fillcolor="#FFFFFF" stroked="f">
                <v:path arrowok="t"/>
                <v:fill/>
              </v:shape>
            </v:group>
            <v:group style="position:absolute;left:9995;top:-1213;width:92;height:92" coordorigin="9995,-1213" coordsize="92,92">
              <v:shape style="position:absolute;left:9995;top:-1213;width:92;height:92" coordorigin="9995,-1213" coordsize="92,92" path="m9995,-1213l10087,-1213,10087,-1121,9995,-1121,9995,-1213xe" filled="f" stroked="t" strokeweight=".917pt" strokecolor="#000000">
                <v:path arrowok="t"/>
              </v:shape>
            </v:group>
            <v:group style="position:absolute;left:9601;top:-681;width:899;height:2" coordorigin="9601,-681" coordsize="899,2">
              <v:shape style="position:absolute;left:9601;top:-681;width:899;height:2" coordorigin="9601,-681" coordsize="899,0" path="m9601,-681l10500,-681e" filled="f" stroked="t" strokeweight=".917pt" strokecolor="#000000">
                <v:path arrowok="t"/>
              </v:shape>
            </v:group>
            <v:group style="position:absolute;left:9986;top:-745;width:110;height:110" coordorigin="9986,-745" coordsize="110,110">
              <v:shape style="position:absolute;left:9986;top:-745;width:110;height:110" coordorigin="9986,-745" coordsize="110,110" path="m10041,-745l9986,-635,10096,-635,10041,-745e" filled="t" fillcolor="#000000" stroked="f">
                <v:path arrowok="t"/>
                <v:fill/>
              </v:shape>
            </v:group>
            <v:group style="position:absolute;left:10041;top:-745;width:73;height:128" coordorigin="10041,-745" coordsize="73,128">
              <v:shape style="position:absolute;left:10041;top:-745;width:73;height:128" coordorigin="10041,-745" coordsize="73,128" path="m10059,-745l10041,-745,10041,-727,10096,-617,10114,-617,10114,-635,10059,-745e" filled="t" fillcolor="#000000" stroked="f">
                <v:path arrowok="t"/>
                <v:fill/>
              </v:shape>
            </v:group>
            <v:group style="position:absolute;left:9986;top:-626;width:128;height:2" coordorigin="9986,-626" coordsize="128,2">
              <v:shape style="position:absolute;left:9986;top:-626;width:128;height:2" coordorigin="9986,-626" coordsize="128,0" path="m9986,-626l10114,-626e" filled="f" stroked="t" strokeweight=".917pt" strokecolor="#000000">
                <v:path arrowok="t"/>
              </v:shape>
            </v:group>
            <v:group style="position:absolute;left:9986;top:-745;width:73;height:128" coordorigin="9986,-745" coordsize="73,128">
              <v:shape style="position:absolute;left:9986;top:-745;width:73;height:128" coordorigin="9986,-745" coordsize="73,128" path="m10059,-745l10041,-745,9986,-635,9986,-617,10004,-617,10059,-727,10059,-74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0"/>
          <w:w w:val="101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04" w:lineRule="exact"/>
        <w:ind w:left="22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95.843964" w:type="dxa"/>
      </w:tblPr>
      <w:tblGrid/>
      <w:tr>
        <w:trPr>
          <w:trHeight w:val="320" w:hRule="exact"/>
        </w:trPr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18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18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63" w:right="3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63" w:right="3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12" w:lineRule="auto"/>
        <w:ind w:left="21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problematic,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future.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outbreaks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episodic;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sharp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31" w:right="62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Prevalence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sub-types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experimentation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juniors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postulated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anomaly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reaching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93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020" w:right="960"/>
        </w:sectPr>
      </w:pPr>
      <w:rPr/>
    </w:p>
    <w:p>
      <w:pPr>
        <w:spacing w:before="76" w:after="0" w:line="312" w:lineRule="auto"/>
        <w:ind w:left="2171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smallest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one-and-a-half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elsewhere.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households.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Specific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Inhalants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360" w:lineRule="atLeast"/>
        <w:ind w:left="2171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6.89801pt;margin-top:110.095299pt;width:2.194pt;height:.1pt;mso-position-horizontal-relative:page;mso-position-vertical-relative:paragraph;z-index:-44464" coordorigin="5138,2202" coordsize="44,2">
            <v:shape style="position:absolute;left:5138;top:2202;width:44;height:2" coordorigin="5138,2202" coordsize="44,0" path="m5138,2202l5182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66003pt;margin-top:110.095299pt;width:2.193pt;height:.1pt;mso-position-horizontal-relative:page;mso-position-vertical-relative:paragraph;z-index:-44463" coordorigin="5269,2202" coordsize="44,2">
            <v:shape style="position:absolute;left:5269;top:2202;width:44;height:2" coordorigin="5269,2202" coordsize="44,0" path="m5269,2202l5313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99pt;margin-top:110.095299pt;width:2.194pt;height:.1pt;mso-position-horizontal-relative:page;mso-position-vertical-relative:paragraph;z-index:-44462" coordorigin="5401,2202" coordsize="44,2">
            <v:shape style="position:absolute;left:5401;top:2202;width:44;height:2" coordorigin="5401,2202" coordsize="44,0" path="m5401,2202l5445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6.601013pt;margin-top:110.095299pt;width:2.193pt;height:.1pt;mso-position-horizontal-relative:page;mso-position-vertical-relative:paragraph;z-index:-44461" coordorigin="5532,2202" coordsize="44,2">
            <v:shape style="position:absolute;left:5532;top:2202;width:44;height:2" coordorigin="5532,2202" coordsize="44,0" path="m5532,2202l5576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110.095299pt;width:2.194pt;height:.1pt;mso-position-horizontal-relative:page;mso-position-vertical-relative:paragraph;z-index:-44460" coordorigin="5663,2202" coordsize="44,2">
            <v:shape style="position:absolute;left:5663;top:2202;width:44;height:2" coordorigin="5663,2202" coordsize="44,0" path="m5663,2202l5707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110.095299pt;width:2.193pt;height:.1pt;mso-position-horizontal-relative:page;mso-position-vertical-relative:paragraph;z-index:-44459" coordorigin="5795,2202" coordsize="44,2">
            <v:shape style="position:absolute;left:5795;top:2202;width:44;height:2" coordorigin="5795,2202" coordsize="44,0" path="m5795,2202l5839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110.095299pt;width:2.194pt;height:.1pt;mso-position-horizontal-relative:page;mso-position-vertical-relative:paragraph;z-index:-44458" coordorigin="5926,2202" coordsize="44,2">
            <v:shape style="position:absolute;left:5926;top:2202;width:44;height:2" coordorigin="5926,2202" coordsize="44,0" path="m5926,2202l5970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110.095299pt;width:2.193pt;height:.1pt;mso-position-horizontal-relative:page;mso-position-vertical-relative:paragraph;z-index:-44457" coordorigin="6057,2202" coordsize="44,2">
            <v:shape style="position:absolute;left:6057;top:2202;width:44;height:2" coordorigin="6057,2202" coordsize="44,0" path="m6057,2202l6101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110.095299pt;width:2.194pt;height:.1pt;mso-position-horizontal-relative:page;mso-position-vertical-relative:paragraph;z-index:-44456" coordorigin="6189,2202" coordsize="44,2">
            <v:shape style="position:absolute;left:6189;top:2202;width:44;height:2" coordorigin="6189,2202" coordsize="44,0" path="m6189,2202l6233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006012pt;margin-top:110.095299pt;width:2.193pt;height:.1pt;mso-position-horizontal-relative:page;mso-position-vertical-relative:paragraph;z-index:-44455" coordorigin="6320,2202" coordsize="44,2">
            <v:shape style="position:absolute;left:6320;top:2202;width:44;height:2" coordorigin="6320,2202" coordsize="44,0" path="m6320,2202l6364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2.572998pt;margin-top:110.095299pt;width:2.194pt;height:.1pt;mso-position-horizontal-relative:page;mso-position-vertical-relative:paragraph;z-index:-44454" coordorigin="6451,2202" coordsize="44,2">
            <v:shape style="position:absolute;left:6451;top:2202;width:44;height:2" coordorigin="6451,2202" coordsize="44,0" path="m6451,2202l6495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140991pt;margin-top:110.095299pt;width:2.193pt;height:.1pt;mso-position-horizontal-relative:page;mso-position-vertical-relative:paragraph;z-index:-44453" coordorigin="6583,2202" coordsize="44,2">
            <v:shape style="position:absolute;left:6583;top:2202;width:44;height:2" coordorigin="6583,2202" coordsize="44,0" path="m6583,2202l6627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708008pt;margin-top:110.095299pt;width:2.194pt;height:.1pt;mso-position-horizontal-relative:page;mso-position-vertical-relative:paragraph;z-index:-44452" coordorigin="6714,2202" coordsize="44,2">
            <v:shape style="position:absolute;left:6714;top:2202;width:44;height:2" coordorigin="6714,2202" coordsize="44,0" path="m6714,2202l6758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110.095299pt;width:2.193pt;height:.1pt;mso-position-horizontal-relative:page;mso-position-vertical-relative:paragraph;z-index:-44451" coordorigin="6846,2202" coordsize="44,2">
            <v:shape style="position:absolute;left:6846;top:2202;width:44;height:2" coordorigin="6846,2202" coordsize="44,0" path="m6846,2202l6889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110.095299pt;width:2.194pt;height:.1pt;mso-position-horizontal-relative:page;mso-position-vertical-relative:paragraph;z-index:-44450" coordorigin="6977,2202" coordsize="44,2">
            <v:shape style="position:absolute;left:6977;top:2202;width:44;height:2" coordorigin="6977,2202" coordsize="44,0" path="m6977,2202l7021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110.095299pt;width:2.193pt;height:.1pt;mso-position-horizontal-relative:page;mso-position-vertical-relative:paragraph;z-index:-44449" coordorigin="7108,2202" coordsize="44,2">
            <v:shape style="position:absolute;left:7108;top:2202;width:44;height:2" coordorigin="7108,2202" coordsize="44,0" path="m7108,2202l7152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110.095299pt;width:2.194pt;height:.1pt;mso-position-horizontal-relative:page;mso-position-vertical-relative:paragraph;z-index:-44448" coordorigin="7240,2202" coordsize="44,2">
            <v:shape style="position:absolute;left:7240;top:2202;width:44;height:2" coordorigin="7240,2202" coordsize="44,0" path="m7240,2202l7283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110.095299pt;width:2.193pt;height:.1pt;mso-position-horizontal-relative:page;mso-position-vertical-relative:paragraph;z-index:-44447" coordorigin="7371,2202" coordsize="44,2">
            <v:shape style="position:absolute;left:7371;top:2202;width:44;height:2" coordorigin="7371,2202" coordsize="44,0" path="m7371,2202l7415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110.095299pt;width:2.194pt;height:.1pt;mso-position-horizontal-relative:page;mso-position-vertical-relative:paragraph;z-index:-44446" coordorigin="7502,2202" coordsize="44,2">
            <v:shape style="position:absolute;left:7502;top:2202;width:44;height:2" coordorigin="7502,2202" coordsize="44,0" path="m7502,2202l7546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110.095299pt;width:2.193pt;height:.1pt;mso-position-horizontal-relative:page;mso-position-vertical-relative:paragraph;z-index:-44445" coordorigin="7634,2202" coordsize="44,2">
            <v:shape style="position:absolute;left:7634;top:2202;width:44;height:2" coordorigin="7634,2202" coordsize="44,0" path="m7634,2202l7677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110.095299pt;width:2.194pt;height:.1pt;mso-position-horizontal-relative:page;mso-position-vertical-relative:paragraph;z-index:-44444" coordorigin="7765,2202" coordsize="44,2">
            <v:shape style="position:absolute;left:7765;top:2202;width:44;height:2" coordorigin="7765,2202" coordsize="44,0" path="m7765,2202l7809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110.095299pt;width:2.193pt;height:.1pt;mso-position-horizontal-relative:page;mso-position-vertical-relative:paragraph;z-index:-44443" coordorigin="7896,2202" coordsize="44,2">
            <v:shape style="position:absolute;left:7896;top:2202;width:44;height:2" coordorigin="7896,2202" coordsize="44,0" path="m7896,2202l7940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110.095299pt;width:2.194pt;height:.1pt;mso-position-horizontal-relative:page;mso-position-vertical-relative:paragraph;z-index:-44442" coordorigin="8028,2202" coordsize="44,2">
            <v:shape style="position:absolute;left:8028;top:2202;width:44;height:2" coordorigin="8028,2202" coordsize="44,0" path="m8028,2202l8072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110.095299pt;width:2.193pt;height:.1pt;mso-position-horizontal-relative:page;mso-position-vertical-relative:paragraph;z-index:-44441" coordorigin="8159,2202" coordsize="44,2">
            <v:shape style="position:absolute;left:8159;top:2202;width:44;height:2" coordorigin="8159,2202" coordsize="44,0" path="m8159,2202l8203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110.095299pt;width:2.194pt;height:.1pt;mso-position-horizontal-relative:page;mso-position-vertical-relative:paragraph;z-index:-44440" coordorigin="8290,2202" coordsize="44,2">
            <v:shape style="position:absolute;left:8290;top:2202;width:44;height:2" coordorigin="8290,2202" coordsize="44,0" path="m8290,2202l8334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110.095299pt;width:2.194pt;height:.1pt;mso-position-horizontal-relative:page;mso-position-vertical-relative:paragraph;z-index:-44439" coordorigin="8422,2202" coordsize="44,2">
            <v:shape style="position:absolute;left:8422;top:2202;width:44;height:2" coordorigin="8422,2202" coordsize="44,0" path="m8422,2202l8466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110.095299pt;width:2.193pt;height:.1pt;mso-position-horizontal-relative:page;mso-position-vertical-relative:paragraph;z-index:-44438" coordorigin="8553,2202" coordsize="44,2">
            <v:shape style="position:absolute;left:8553;top:2202;width:44;height:2" coordorigin="8553,2202" coordsize="44,0" path="m8553,2202l8597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110.095299pt;width:2.194pt;height:.1pt;mso-position-horizontal-relative:page;mso-position-vertical-relative:paragraph;z-index:-44437" coordorigin="8684,2202" coordsize="44,2">
            <v:shape style="position:absolute;left:8684;top:2202;width:44;height:2" coordorigin="8684,2202" coordsize="44,0" path="m8684,2202l8728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110.095299pt;width:2.193pt;height:.1pt;mso-position-horizontal-relative:page;mso-position-vertical-relative:paragraph;z-index:-44436" coordorigin="8816,2202" coordsize="44,2">
            <v:shape style="position:absolute;left:8816;top:2202;width:44;height:2" coordorigin="8816,2202" coordsize="44,0" path="m8816,2202l8860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110.095299pt;width:2.194pt;height:.1pt;mso-position-horizontal-relative:page;mso-position-vertical-relative:paragraph;z-index:-44435" coordorigin="8947,2202" coordsize="44,2">
            <v:shape style="position:absolute;left:8947;top:2202;width:44;height:2" coordorigin="8947,2202" coordsize="44,0" path="m8947,2202l8991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110.095299pt;width:2.193pt;height:.1pt;mso-position-horizontal-relative:page;mso-position-vertical-relative:paragraph;z-index:-44434" coordorigin="9078,2202" coordsize="44,2">
            <v:shape style="position:absolute;left:9078;top:2202;width:44;height:2" coordorigin="9078,2202" coordsize="44,0" path="m9078,2202l9122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110.095299pt;width:2.194pt;height:.1pt;mso-position-horizontal-relative:page;mso-position-vertical-relative:paragraph;z-index:-44433" coordorigin="9210,2202" coordsize="44,2">
            <v:shape style="position:absolute;left:9210;top:2202;width:44;height:2" coordorigin="9210,2202" coordsize="44,0" path="m9210,2202l9254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110.095299pt;width:2.193pt;height:.1pt;mso-position-horizontal-relative:page;mso-position-vertical-relative:paragraph;z-index:-44432" coordorigin="9341,2202" coordsize="44,2">
            <v:shape style="position:absolute;left:9341;top:2202;width:44;height:2" coordorigin="9341,2202" coordsize="44,0" path="m9341,2202l9385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110.095299pt;width:2.194pt;height:.1pt;mso-position-horizontal-relative:page;mso-position-vertical-relative:paragraph;z-index:-44431" coordorigin="9473,2202" coordsize="44,2">
            <v:shape style="position:absolute;left:9473;top:2202;width:44;height:2" coordorigin="9473,2202" coordsize="44,0" path="m9473,2202l9516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110.095299pt;width:2.193pt;height:.1pt;mso-position-horizontal-relative:page;mso-position-vertical-relative:paragraph;z-index:-44430" coordorigin="9604,2202" coordsize="44,2">
            <v:shape style="position:absolute;left:9604;top:2202;width:44;height:2" coordorigin="9604,2202" coordsize="44,0" path="m9604,2202l9648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110.095299pt;width:2.194pt;height:.1pt;mso-position-horizontal-relative:page;mso-position-vertical-relative:paragraph;z-index:-44429" coordorigin="9735,2202" coordsize="44,2">
            <v:shape style="position:absolute;left:9735;top:2202;width:44;height:2" coordorigin="9735,2202" coordsize="44,0" path="m9735,2202l9779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110.095299pt;width:2.193pt;height:.1pt;mso-position-horizontal-relative:page;mso-position-vertical-relative:paragraph;z-index:-44428" coordorigin="9867,2202" coordsize="44,2">
            <v:shape style="position:absolute;left:9867;top:2202;width:44;height:2" coordorigin="9867,2202" coordsize="44,0" path="m9867,2202l9910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110.095299pt;width:2.194pt;height:.1pt;mso-position-horizontal-relative:page;mso-position-vertical-relative:paragraph;z-index:-44427" coordorigin="9998,2202" coordsize="44,2">
            <v:shape style="position:absolute;left:9998;top:2202;width:44;height:2" coordorigin="9998,2202" coordsize="44,0" path="m9998,2202l10042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110.095299pt;width:2.193pt;height:.1pt;mso-position-horizontal-relative:page;mso-position-vertical-relative:paragraph;z-index:-44426" coordorigin="10129,2202" coordsize="44,2">
            <v:shape style="position:absolute;left:10129;top:2202;width:44;height:2" coordorigin="10129,2202" coordsize="44,0" path="m10129,2202l10173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110.095299pt;width:2.194pt;height:.1pt;mso-position-horizontal-relative:page;mso-position-vertical-relative:paragraph;z-index:-44425" coordorigin="10261,2202" coordsize="44,2">
            <v:shape style="position:absolute;left:10261;top:2202;width:44;height:2" coordorigin="10261,2202" coordsize="44,0" path="m10261,2202l10305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110.095299pt;width:2.193pt;height:.1pt;mso-position-horizontal-relative:page;mso-position-vertical-relative:paragraph;z-index:-44424" coordorigin="10392,2202" coordsize="44,2">
            <v:shape style="position:absolute;left:10392;top:2202;width:44;height:2" coordorigin="10392,2202" coordsize="44,0" path="m10392,2202l10436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110.095299pt;width:2.194pt;height:.1pt;mso-position-horizontal-relative:page;mso-position-vertical-relative:paragraph;z-index:-44423" coordorigin="10523,2202" coordsize="44,2">
            <v:shape style="position:absolute;left:10523;top:2202;width:44;height:2" coordorigin="10523,2202" coordsize="44,0" path="m10523,2202l10567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110.095299pt;width:2.193pt;height:.1pt;mso-position-horizontal-relative:page;mso-position-vertical-relative:paragraph;z-index:-44422" coordorigin="10655,2202" coordsize="44,2">
            <v:shape style="position:absolute;left:10655;top:2202;width:44;height:2" coordorigin="10655,2202" coordsize="44,0" path="m10655,2202l10699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110.095299pt;width:2.194pt;height:.1pt;mso-position-horizontal-relative:page;mso-position-vertical-relative:paragraph;z-index:-44421" coordorigin="10786,2202" coordsize="44,2">
            <v:shape style="position:absolute;left:10786;top:2202;width:44;height:2" coordorigin="10786,2202" coordsize="44,0" path="m10786,2202l10830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110.095299pt;width:2.193pt;height:.1pt;mso-position-horizontal-relative:page;mso-position-vertical-relative:paragraph;z-index:-44420" coordorigin="10917,2202" coordsize="44,2">
            <v:shape style="position:absolute;left:10917;top:2202;width:44;height:2" coordorigin="10917,2202" coordsize="44,0" path="m10917,2202l10961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110.095299pt;width:1.099pt;height:.1pt;mso-position-horizontal-relative:page;mso-position-vertical-relative:paragraph;z-index:-44419" coordorigin="11049,2202" coordsize="22,2">
            <v:shape style="position:absolute;left:11049;top:2202;width:22;height:2" coordorigin="11049,2202" coordsize="22,0" path="m11049,2202l11071,220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492996pt;margin-top:95.859299pt;width:2.194pt;height:.1pt;mso-position-horizontal-relative:page;mso-position-vertical-relative:paragraph;z-index:-44418" coordorigin="4350,1917" coordsize="44,2">
            <v:shape style="position:absolute;left:4350;top:1917;width:44;height:2" coordorigin="4350,1917" coordsize="44,0" path="m4350,1917l4394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4.061005pt;margin-top:95.859299pt;width:2.193pt;height:.1pt;mso-position-horizontal-relative:page;mso-position-vertical-relative:paragraph;z-index:-44417" coordorigin="4481,1917" coordsize="44,2">
            <v:shape style="position:absolute;left:4481;top:1917;width:44;height:2" coordorigin="4481,1917" coordsize="44,0" path="m4481,1917l452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0.628006pt;margin-top:95.859299pt;width:2.194pt;height:.1pt;mso-position-horizontal-relative:page;mso-position-vertical-relative:paragraph;z-index:-44416" coordorigin="4613,1917" coordsize="44,2">
            <v:shape style="position:absolute;left:4613;top:1917;width:44;height:2" coordorigin="4613,1917" coordsize="44,0" path="m4613,1917l465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195999pt;margin-top:95.859299pt;width:2.193pt;height:.1pt;mso-position-horizontal-relative:page;mso-position-vertical-relative:paragraph;z-index:-44415" coordorigin="4744,1917" coordsize="44,2">
            <v:shape style="position:absolute;left:4744;top:1917;width:44;height:2" coordorigin="4744,1917" coordsize="44,0" path="m4744,1917l4788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763pt;margin-top:95.859299pt;width:2.194pt;height:.1pt;mso-position-horizontal-relative:page;mso-position-vertical-relative:paragraph;z-index:-44414" coordorigin="4875,1917" coordsize="44,2">
            <v:shape style="position:absolute;left:4875;top:1917;width:44;height:2" coordorigin="4875,1917" coordsize="44,0" path="m4875,1917l491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0.330994pt;margin-top:95.859299pt;width:2.193pt;height:.1pt;mso-position-horizontal-relative:page;mso-position-vertical-relative:paragraph;z-index:-44413" coordorigin="5007,1917" coordsize="44,2">
            <v:shape style="position:absolute;left:5007;top:1917;width:44;height:2" coordorigin="5007,1917" coordsize="44,0" path="m5007,1917l505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6.89801pt;margin-top:95.859299pt;width:2.194pt;height:.1pt;mso-position-horizontal-relative:page;mso-position-vertical-relative:paragraph;z-index:-44412" coordorigin="5138,1917" coordsize="44,2">
            <v:shape style="position:absolute;left:5138;top:1917;width:44;height:2" coordorigin="5138,1917" coordsize="44,0" path="m5138,1917l5182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66003pt;margin-top:95.859299pt;width:2.193pt;height:.1pt;mso-position-horizontal-relative:page;mso-position-vertical-relative:paragraph;z-index:-44411" coordorigin="5269,1917" coordsize="44,2">
            <v:shape style="position:absolute;left:5269;top:1917;width:44;height:2" coordorigin="5269,1917" coordsize="44,0" path="m5269,1917l5313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99pt;margin-top:95.859299pt;width:2.194pt;height:.1pt;mso-position-horizontal-relative:page;mso-position-vertical-relative:paragraph;z-index:-44410" coordorigin="5401,1917" coordsize="44,2">
            <v:shape style="position:absolute;left:5401;top:1917;width:44;height:2" coordorigin="5401,1917" coordsize="44,0" path="m5401,1917l544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6.601013pt;margin-top:95.859299pt;width:2.193pt;height:.1pt;mso-position-horizontal-relative:page;mso-position-vertical-relative:paragraph;z-index:-44409" coordorigin="5532,1917" coordsize="44,2">
            <v:shape style="position:absolute;left:5532;top:1917;width:44;height:2" coordorigin="5532,1917" coordsize="44,0" path="m5532,1917l557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95.859299pt;width:2.194pt;height:.1pt;mso-position-horizontal-relative:page;mso-position-vertical-relative:paragraph;z-index:-44408" coordorigin="5663,1917" coordsize="44,2">
            <v:shape style="position:absolute;left:5663;top:1917;width:44;height:2" coordorigin="5663,1917" coordsize="44,0" path="m5663,1917l5707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95.859299pt;width:2.193pt;height:.1pt;mso-position-horizontal-relative:page;mso-position-vertical-relative:paragraph;z-index:-44407" coordorigin="5795,1917" coordsize="44,2">
            <v:shape style="position:absolute;left:5795;top:1917;width:44;height:2" coordorigin="5795,1917" coordsize="44,0" path="m5795,1917l583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95.859299pt;width:2.194pt;height:.1pt;mso-position-horizontal-relative:page;mso-position-vertical-relative:paragraph;z-index:-44406" coordorigin="5926,1917" coordsize="44,2">
            <v:shape style="position:absolute;left:5926;top:1917;width:44;height:2" coordorigin="5926,1917" coordsize="44,0" path="m5926,1917l597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95.859299pt;width:2.193pt;height:.1pt;mso-position-horizontal-relative:page;mso-position-vertical-relative:paragraph;z-index:-44405" coordorigin="6057,1917" coordsize="44,2">
            <v:shape style="position:absolute;left:6057;top:1917;width:44;height:2" coordorigin="6057,1917" coordsize="44,0" path="m6057,1917l6101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95.859299pt;width:2.194pt;height:.1pt;mso-position-horizontal-relative:page;mso-position-vertical-relative:paragraph;z-index:-44404" coordorigin="6189,1917" coordsize="44,2">
            <v:shape style="position:absolute;left:6189;top:1917;width:44;height:2" coordorigin="6189,1917" coordsize="44,0" path="m6189,1917l6233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006012pt;margin-top:95.859299pt;width:2.193pt;height:.1pt;mso-position-horizontal-relative:page;mso-position-vertical-relative:paragraph;z-index:-44403" coordorigin="6320,1917" coordsize="44,2">
            <v:shape style="position:absolute;left:6320;top:1917;width:44;height:2" coordorigin="6320,1917" coordsize="44,0" path="m6320,1917l6364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2.572998pt;margin-top:95.859299pt;width:2.194pt;height:.1pt;mso-position-horizontal-relative:page;mso-position-vertical-relative:paragraph;z-index:-44402" coordorigin="6451,1917" coordsize="44,2">
            <v:shape style="position:absolute;left:6451;top:1917;width:44;height:2" coordorigin="6451,1917" coordsize="44,0" path="m6451,1917l649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140991pt;margin-top:95.859299pt;width:2.193pt;height:.1pt;mso-position-horizontal-relative:page;mso-position-vertical-relative:paragraph;z-index:-44401" coordorigin="6583,1917" coordsize="44,2">
            <v:shape style="position:absolute;left:6583;top:1917;width:44;height:2" coordorigin="6583,1917" coordsize="44,0" path="m6583,1917l6627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708008pt;margin-top:95.859299pt;width:2.194pt;height:.1pt;mso-position-horizontal-relative:page;mso-position-vertical-relative:paragraph;z-index:-44400" coordorigin="6714,1917" coordsize="44,2">
            <v:shape style="position:absolute;left:6714;top:1917;width:44;height:2" coordorigin="6714,1917" coordsize="44,0" path="m6714,1917l6758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95.859299pt;width:2.193pt;height:.1pt;mso-position-horizontal-relative:page;mso-position-vertical-relative:paragraph;z-index:-44399" coordorigin="6846,1917" coordsize="44,2">
            <v:shape style="position:absolute;left:6846;top:1917;width:44;height:2" coordorigin="6846,1917" coordsize="44,0" path="m6846,1917l688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95.859299pt;width:2.194pt;height:.1pt;mso-position-horizontal-relative:page;mso-position-vertical-relative:paragraph;z-index:-44398" coordorigin="6977,1917" coordsize="44,2">
            <v:shape style="position:absolute;left:6977;top:1917;width:44;height:2" coordorigin="6977,1917" coordsize="44,0" path="m6977,1917l7021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95.859299pt;width:2.193pt;height:.1pt;mso-position-horizontal-relative:page;mso-position-vertical-relative:paragraph;z-index:-44397" coordorigin="7108,1917" coordsize="44,2">
            <v:shape style="position:absolute;left:7108;top:1917;width:44;height:2" coordorigin="7108,1917" coordsize="44,0" path="m7108,1917l7152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95.859299pt;width:2.194pt;height:.1pt;mso-position-horizontal-relative:page;mso-position-vertical-relative:paragraph;z-index:-44396" coordorigin="7240,1917" coordsize="44,2">
            <v:shape style="position:absolute;left:7240;top:1917;width:44;height:2" coordorigin="7240,1917" coordsize="44,0" path="m7240,1917l7283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95.859299pt;width:2.193pt;height:.1pt;mso-position-horizontal-relative:page;mso-position-vertical-relative:paragraph;z-index:-44395" coordorigin="7371,1917" coordsize="44,2">
            <v:shape style="position:absolute;left:7371;top:1917;width:44;height:2" coordorigin="7371,1917" coordsize="44,0" path="m7371,1917l741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95.859299pt;width:2.194pt;height:.1pt;mso-position-horizontal-relative:page;mso-position-vertical-relative:paragraph;z-index:-44394" coordorigin="7502,1917" coordsize="44,2">
            <v:shape style="position:absolute;left:7502;top:1917;width:44;height:2" coordorigin="7502,1917" coordsize="44,0" path="m7502,1917l754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95.859299pt;width:2.193pt;height:.1pt;mso-position-horizontal-relative:page;mso-position-vertical-relative:paragraph;z-index:-44393" coordorigin="7634,1917" coordsize="44,2">
            <v:shape style="position:absolute;left:7634;top:1917;width:44;height:2" coordorigin="7634,1917" coordsize="44,0" path="m7634,1917l7677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95.859299pt;width:2.194pt;height:.1pt;mso-position-horizontal-relative:page;mso-position-vertical-relative:paragraph;z-index:-44392" coordorigin="7765,1917" coordsize="44,2">
            <v:shape style="position:absolute;left:7765;top:1917;width:44;height:2" coordorigin="7765,1917" coordsize="44,0" path="m7765,1917l780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95.859299pt;width:2.193pt;height:.1pt;mso-position-horizontal-relative:page;mso-position-vertical-relative:paragraph;z-index:-44391" coordorigin="7896,1917" coordsize="44,2">
            <v:shape style="position:absolute;left:7896;top:1917;width:44;height:2" coordorigin="7896,1917" coordsize="44,0" path="m7896,1917l794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95.859299pt;width:2.194pt;height:.1pt;mso-position-horizontal-relative:page;mso-position-vertical-relative:paragraph;z-index:-44390" coordorigin="8028,1917" coordsize="44,2">
            <v:shape style="position:absolute;left:8028;top:1917;width:44;height:2" coordorigin="8028,1917" coordsize="44,0" path="m8028,1917l8072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95.859299pt;width:2.193pt;height:.1pt;mso-position-horizontal-relative:page;mso-position-vertical-relative:paragraph;z-index:-44389" coordorigin="8159,1917" coordsize="44,2">
            <v:shape style="position:absolute;left:8159;top:1917;width:44;height:2" coordorigin="8159,1917" coordsize="44,0" path="m8159,1917l8203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95.859299pt;width:2.194pt;height:.1pt;mso-position-horizontal-relative:page;mso-position-vertical-relative:paragraph;z-index:-44388" coordorigin="8290,1917" coordsize="44,2">
            <v:shape style="position:absolute;left:8290;top:1917;width:44;height:2" coordorigin="8290,1917" coordsize="44,0" path="m8290,1917l8334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95.859299pt;width:2.194pt;height:.1pt;mso-position-horizontal-relative:page;mso-position-vertical-relative:paragraph;z-index:-44387" coordorigin="8422,1917" coordsize="44,2">
            <v:shape style="position:absolute;left:8422;top:1917;width:44;height:2" coordorigin="8422,1917" coordsize="44,0" path="m8422,1917l846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95.859299pt;width:2.193pt;height:.1pt;mso-position-horizontal-relative:page;mso-position-vertical-relative:paragraph;z-index:-44386" coordorigin="8553,1917" coordsize="44,2">
            <v:shape style="position:absolute;left:8553;top:1917;width:44;height:2" coordorigin="8553,1917" coordsize="44,0" path="m8553,1917l8597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95.859299pt;width:2.194pt;height:.1pt;mso-position-horizontal-relative:page;mso-position-vertical-relative:paragraph;z-index:-44385" coordorigin="8684,1917" coordsize="44,2">
            <v:shape style="position:absolute;left:8684;top:1917;width:44;height:2" coordorigin="8684,1917" coordsize="44,0" path="m8684,1917l8728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95.859299pt;width:2.193pt;height:.1pt;mso-position-horizontal-relative:page;mso-position-vertical-relative:paragraph;z-index:-44384" coordorigin="8816,1917" coordsize="44,2">
            <v:shape style="position:absolute;left:8816;top:1917;width:44;height:2" coordorigin="8816,1917" coordsize="44,0" path="m8816,1917l886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95.859299pt;width:2.194pt;height:.1pt;mso-position-horizontal-relative:page;mso-position-vertical-relative:paragraph;z-index:-44383" coordorigin="8947,1917" coordsize="44,2">
            <v:shape style="position:absolute;left:8947;top:1917;width:44;height:2" coordorigin="8947,1917" coordsize="44,0" path="m8947,1917l8991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95.859299pt;width:2.193pt;height:.1pt;mso-position-horizontal-relative:page;mso-position-vertical-relative:paragraph;z-index:-44382" coordorigin="9078,1917" coordsize="44,2">
            <v:shape style="position:absolute;left:9078;top:1917;width:44;height:2" coordorigin="9078,1917" coordsize="44,0" path="m9078,1917l9122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95.859299pt;width:2.194pt;height:.1pt;mso-position-horizontal-relative:page;mso-position-vertical-relative:paragraph;z-index:-44381" coordorigin="9210,1917" coordsize="44,2">
            <v:shape style="position:absolute;left:9210;top:1917;width:44;height:2" coordorigin="9210,1917" coordsize="44,0" path="m9210,1917l9254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95.859299pt;width:2.193pt;height:.1pt;mso-position-horizontal-relative:page;mso-position-vertical-relative:paragraph;z-index:-44380" coordorigin="9341,1917" coordsize="44,2">
            <v:shape style="position:absolute;left:9341;top:1917;width:44;height:2" coordorigin="9341,1917" coordsize="44,0" path="m9341,1917l938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95.859299pt;width:2.194pt;height:.1pt;mso-position-horizontal-relative:page;mso-position-vertical-relative:paragraph;z-index:-44379" coordorigin="9473,1917" coordsize="44,2">
            <v:shape style="position:absolute;left:9473;top:1917;width:44;height:2" coordorigin="9473,1917" coordsize="44,0" path="m9473,1917l951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95.859299pt;width:2.193pt;height:.1pt;mso-position-horizontal-relative:page;mso-position-vertical-relative:paragraph;z-index:-44378" coordorigin="9604,1917" coordsize="44,2">
            <v:shape style="position:absolute;left:9604;top:1917;width:44;height:2" coordorigin="9604,1917" coordsize="44,0" path="m9604,1917l9648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95.859299pt;width:2.194pt;height:.1pt;mso-position-horizontal-relative:page;mso-position-vertical-relative:paragraph;z-index:-44377" coordorigin="9735,1917" coordsize="44,2">
            <v:shape style="position:absolute;left:9735;top:1917;width:44;height:2" coordorigin="9735,1917" coordsize="44,0" path="m9735,1917l977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95.859299pt;width:2.193pt;height:.1pt;mso-position-horizontal-relative:page;mso-position-vertical-relative:paragraph;z-index:-44376" coordorigin="9867,1917" coordsize="44,2">
            <v:shape style="position:absolute;left:9867;top:1917;width:44;height:2" coordorigin="9867,1917" coordsize="44,0" path="m9867,1917l991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95.859299pt;width:2.194pt;height:.1pt;mso-position-horizontal-relative:page;mso-position-vertical-relative:paragraph;z-index:-44375" coordorigin="9998,1917" coordsize="44,2">
            <v:shape style="position:absolute;left:9998;top:1917;width:44;height:2" coordorigin="9998,1917" coordsize="44,0" path="m9998,1917l10042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95.859299pt;width:2.193pt;height:.1pt;mso-position-horizontal-relative:page;mso-position-vertical-relative:paragraph;z-index:-44374" coordorigin="10129,1917" coordsize="44,2">
            <v:shape style="position:absolute;left:10129;top:1917;width:44;height:2" coordorigin="10129,1917" coordsize="44,0" path="m10129,1917l10173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95.859299pt;width:2.194pt;height:.1pt;mso-position-horizontal-relative:page;mso-position-vertical-relative:paragraph;z-index:-44373" coordorigin="10261,1917" coordsize="44,2">
            <v:shape style="position:absolute;left:10261;top:1917;width:44;height:2" coordorigin="10261,1917" coordsize="44,0" path="m10261,1917l10305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95.859299pt;width:2.193pt;height:.1pt;mso-position-horizontal-relative:page;mso-position-vertical-relative:paragraph;z-index:-44372" coordorigin="10392,1917" coordsize="44,2">
            <v:shape style="position:absolute;left:10392;top:1917;width:44;height:2" coordorigin="10392,1917" coordsize="44,0" path="m10392,1917l10436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95.859299pt;width:2.194pt;height:.1pt;mso-position-horizontal-relative:page;mso-position-vertical-relative:paragraph;z-index:-44371" coordorigin="10523,1917" coordsize="44,2">
            <v:shape style="position:absolute;left:10523;top:1917;width:44;height:2" coordorigin="10523,1917" coordsize="44,0" path="m10523,1917l10567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95.859299pt;width:2.193pt;height:.1pt;mso-position-horizontal-relative:page;mso-position-vertical-relative:paragraph;z-index:-44370" coordorigin="10655,1917" coordsize="44,2">
            <v:shape style="position:absolute;left:10655;top:1917;width:44;height:2" coordorigin="10655,1917" coordsize="44,0" path="m10655,1917l10699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95.859299pt;width:2.194pt;height:.1pt;mso-position-horizontal-relative:page;mso-position-vertical-relative:paragraph;z-index:-44369" coordorigin="10786,1917" coordsize="44,2">
            <v:shape style="position:absolute;left:10786;top:1917;width:44;height:2" coordorigin="10786,1917" coordsize="44,0" path="m10786,1917l10830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95.859299pt;width:2.193pt;height:.1pt;mso-position-horizontal-relative:page;mso-position-vertical-relative:paragraph;z-index:-44368" coordorigin="10917,1917" coordsize="44,2">
            <v:shape style="position:absolute;left:10917;top:1917;width:44;height:2" coordorigin="10917,1917" coordsize="44,0" path="m10917,1917l10961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95.859299pt;width:1.099pt;height:.1pt;mso-position-horizontal-relative:page;mso-position-vertical-relative:paragraph;z-index:-44367" coordorigin="11049,1917" coordsize="22,2">
            <v:shape style="position:absolute;left:11049;top:1917;width:22;height:2" coordorigin="11049,1917" coordsize="22,0" path="m11049,1917l11071,191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492996pt;margin-top:82.7183pt;width:2.194pt;height:.1pt;mso-position-horizontal-relative:page;mso-position-vertical-relative:paragraph;z-index:-44366" coordorigin="4350,1654" coordsize="44,2">
            <v:shape style="position:absolute;left:4350;top:1654;width:44;height:2" coordorigin="4350,1654" coordsize="44,0" path="m4350,1654l4394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4.061005pt;margin-top:82.7183pt;width:2.193pt;height:.1pt;mso-position-horizontal-relative:page;mso-position-vertical-relative:paragraph;z-index:-44365" coordorigin="4481,1654" coordsize="44,2">
            <v:shape style="position:absolute;left:4481;top:1654;width:44;height:2" coordorigin="4481,1654" coordsize="44,0" path="m4481,1654l452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0.628006pt;margin-top:82.7183pt;width:2.194pt;height:.1pt;mso-position-horizontal-relative:page;mso-position-vertical-relative:paragraph;z-index:-44364" coordorigin="4613,1654" coordsize="44,2">
            <v:shape style="position:absolute;left:4613;top:1654;width:44;height:2" coordorigin="4613,1654" coordsize="44,0" path="m4613,1654l465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195999pt;margin-top:82.7183pt;width:2.193pt;height:.1pt;mso-position-horizontal-relative:page;mso-position-vertical-relative:paragraph;z-index:-44363" coordorigin="4744,1654" coordsize="44,2">
            <v:shape style="position:absolute;left:4744;top:1654;width:44;height:2" coordorigin="4744,1654" coordsize="44,0" path="m4744,1654l4788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763pt;margin-top:82.7183pt;width:2.194pt;height:.1pt;mso-position-horizontal-relative:page;mso-position-vertical-relative:paragraph;z-index:-44362" coordorigin="4875,1654" coordsize="44,2">
            <v:shape style="position:absolute;left:4875;top:1654;width:44;height:2" coordorigin="4875,1654" coordsize="44,0" path="m4875,1654l491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0.330994pt;margin-top:82.7183pt;width:2.193pt;height:.1pt;mso-position-horizontal-relative:page;mso-position-vertical-relative:paragraph;z-index:-44361" coordorigin="5007,1654" coordsize="44,2">
            <v:shape style="position:absolute;left:5007;top:1654;width:44;height:2" coordorigin="5007,1654" coordsize="44,0" path="m5007,1654l505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6.89801pt;margin-top:82.7183pt;width:2.194pt;height:.1pt;mso-position-horizontal-relative:page;mso-position-vertical-relative:paragraph;z-index:-44360" coordorigin="5138,1654" coordsize="44,2">
            <v:shape style="position:absolute;left:5138;top:1654;width:44;height:2" coordorigin="5138,1654" coordsize="44,0" path="m5138,1654l5182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66003pt;margin-top:82.7183pt;width:2.193pt;height:.1pt;mso-position-horizontal-relative:page;mso-position-vertical-relative:paragraph;z-index:-44359" coordorigin="5269,1654" coordsize="44,2">
            <v:shape style="position:absolute;left:5269;top:1654;width:44;height:2" coordorigin="5269,1654" coordsize="44,0" path="m5269,1654l5313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99pt;margin-top:82.7183pt;width:2.194pt;height:.1pt;mso-position-horizontal-relative:page;mso-position-vertical-relative:paragraph;z-index:-44358" coordorigin="5401,1654" coordsize="44,2">
            <v:shape style="position:absolute;left:5401;top:1654;width:44;height:2" coordorigin="5401,1654" coordsize="44,0" path="m5401,1654l544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6.601013pt;margin-top:82.7183pt;width:2.193pt;height:.1pt;mso-position-horizontal-relative:page;mso-position-vertical-relative:paragraph;z-index:-44357" coordorigin="5532,1654" coordsize="44,2">
            <v:shape style="position:absolute;left:5532;top:1654;width:44;height:2" coordorigin="5532,1654" coordsize="44,0" path="m5532,1654l557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82.7183pt;width:2.194pt;height:.1pt;mso-position-horizontal-relative:page;mso-position-vertical-relative:paragraph;z-index:-44356" coordorigin="5663,1654" coordsize="44,2">
            <v:shape style="position:absolute;left:5663;top:1654;width:44;height:2" coordorigin="5663,1654" coordsize="44,0" path="m5663,1654l5707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82.7183pt;width:2.193pt;height:.1pt;mso-position-horizontal-relative:page;mso-position-vertical-relative:paragraph;z-index:-44355" coordorigin="5795,1654" coordsize="44,2">
            <v:shape style="position:absolute;left:5795;top:1654;width:44;height:2" coordorigin="5795,1654" coordsize="44,0" path="m5795,1654l583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82.7183pt;width:2.194pt;height:.1pt;mso-position-horizontal-relative:page;mso-position-vertical-relative:paragraph;z-index:-44354" coordorigin="5926,1654" coordsize="44,2">
            <v:shape style="position:absolute;left:5926;top:1654;width:44;height:2" coordorigin="5926,1654" coordsize="44,0" path="m5926,1654l597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82.7183pt;width:2.193pt;height:.1pt;mso-position-horizontal-relative:page;mso-position-vertical-relative:paragraph;z-index:-44353" coordorigin="6057,1654" coordsize="44,2">
            <v:shape style="position:absolute;left:6057;top:1654;width:44;height:2" coordorigin="6057,1654" coordsize="44,0" path="m6057,1654l6101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82.7183pt;width:2.194pt;height:.1pt;mso-position-horizontal-relative:page;mso-position-vertical-relative:paragraph;z-index:-44352" coordorigin="6189,1654" coordsize="44,2">
            <v:shape style="position:absolute;left:6189;top:1654;width:44;height:2" coordorigin="6189,1654" coordsize="44,0" path="m6189,1654l6233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006012pt;margin-top:82.7183pt;width:2.193pt;height:.1pt;mso-position-horizontal-relative:page;mso-position-vertical-relative:paragraph;z-index:-44351" coordorigin="6320,1654" coordsize="44,2">
            <v:shape style="position:absolute;left:6320;top:1654;width:44;height:2" coordorigin="6320,1654" coordsize="44,0" path="m6320,1654l6364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2.572998pt;margin-top:82.7183pt;width:2.194pt;height:.1pt;mso-position-horizontal-relative:page;mso-position-vertical-relative:paragraph;z-index:-44350" coordorigin="6451,1654" coordsize="44,2">
            <v:shape style="position:absolute;left:6451;top:1654;width:44;height:2" coordorigin="6451,1654" coordsize="44,0" path="m6451,1654l649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140991pt;margin-top:82.7183pt;width:2.193pt;height:.1pt;mso-position-horizontal-relative:page;mso-position-vertical-relative:paragraph;z-index:-44349" coordorigin="6583,1654" coordsize="44,2">
            <v:shape style="position:absolute;left:6583;top:1654;width:44;height:2" coordorigin="6583,1654" coordsize="44,0" path="m6583,1654l6627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708008pt;margin-top:82.7183pt;width:2.194pt;height:.1pt;mso-position-horizontal-relative:page;mso-position-vertical-relative:paragraph;z-index:-44348" coordorigin="6714,1654" coordsize="44,2">
            <v:shape style="position:absolute;left:6714;top:1654;width:44;height:2" coordorigin="6714,1654" coordsize="44,0" path="m6714,1654l6758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82.7183pt;width:2.193pt;height:.1pt;mso-position-horizontal-relative:page;mso-position-vertical-relative:paragraph;z-index:-44347" coordorigin="6846,1654" coordsize="44,2">
            <v:shape style="position:absolute;left:6846;top:1654;width:44;height:2" coordorigin="6846,1654" coordsize="44,0" path="m6846,1654l688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82.7183pt;width:2.194pt;height:.1pt;mso-position-horizontal-relative:page;mso-position-vertical-relative:paragraph;z-index:-44346" coordorigin="6977,1654" coordsize="44,2">
            <v:shape style="position:absolute;left:6977;top:1654;width:44;height:2" coordorigin="6977,1654" coordsize="44,0" path="m6977,1654l7021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82.7183pt;width:2.193pt;height:.1pt;mso-position-horizontal-relative:page;mso-position-vertical-relative:paragraph;z-index:-44345" coordorigin="7108,1654" coordsize="44,2">
            <v:shape style="position:absolute;left:7108;top:1654;width:44;height:2" coordorigin="7108,1654" coordsize="44,0" path="m7108,1654l7152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82.7183pt;width:2.194pt;height:.1pt;mso-position-horizontal-relative:page;mso-position-vertical-relative:paragraph;z-index:-44344" coordorigin="7240,1654" coordsize="44,2">
            <v:shape style="position:absolute;left:7240;top:1654;width:44;height:2" coordorigin="7240,1654" coordsize="44,0" path="m7240,1654l7283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82.7183pt;width:2.193pt;height:.1pt;mso-position-horizontal-relative:page;mso-position-vertical-relative:paragraph;z-index:-44343" coordorigin="7371,1654" coordsize="44,2">
            <v:shape style="position:absolute;left:7371;top:1654;width:44;height:2" coordorigin="7371,1654" coordsize="44,0" path="m7371,1654l741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82.7183pt;width:2.194pt;height:.1pt;mso-position-horizontal-relative:page;mso-position-vertical-relative:paragraph;z-index:-44342" coordorigin="7502,1654" coordsize="44,2">
            <v:shape style="position:absolute;left:7502;top:1654;width:44;height:2" coordorigin="7502,1654" coordsize="44,0" path="m7502,1654l754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82.7183pt;width:2.193pt;height:.1pt;mso-position-horizontal-relative:page;mso-position-vertical-relative:paragraph;z-index:-44341" coordorigin="7634,1654" coordsize="44,2">
            <v:shape style="position:absolute;left:7634;top:1654;width:44;height:2" coordorigin="7634,1654" coordsize="44,0" path="m7634,1654l7677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82.7183pt;width:2.194pt;height:.1pt;mso-position-horizontal-relative:page;mso-position-vertical-relative:paragraph;z-index:-44340" coordorigin="7765,1654" coordsize="44,2">
            <v:shape style="position:absolute;left:7765;top:1654;width:44;height:2" coordorigin="7765,1654" coordsize="44,0" path="m7765,1654l780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82.7183pt;width:2.193pt;height:.1pt;mso-position-horizontal-relative:page;mso-position-vertical-relative:paragraph;z-index:-44339" coordorigin="7896,1654" coordsize="44,2">
            <v:shape style="position:absolute;left:7896;top:1654;width:44;height:2" coordorigin="7896,1654" coordsize="44,0" path="m7896,1654l794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82.7183pt;width:2.194pt;height:.1pt;mso-position-horizontal-relative:page;mso-position-vertical-relative:paragraph;z-index:-44338" coordorigin="8028,1654" coordsize="44,2">
            <v:shape style="position:absolute;left:8028;top:1654;width:44;height:2" coordorigin="8028,1654" coordsize="44,0" path="m8028,1654l8072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82.7183pt;width:2.193pt;height:.1pt;mso-position-horizontal-relative:page;mso-position-vertical-relative:paragraph;z-index:-44337" coordorigin="8159,1654" coordsize="44,2">
            <v:shape style="position:absolute;left:8159;top:1654;width:44;height:2" coordorigin="8159,1654" coordsize="44,0" path="m8159,1654l8203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82.7183pt;width:2.194pt;height:.1pt;mso-position-horizontal-relative:page;mso-position-vertical-relative:paragraph;z-index:-44336" coordorigin="8290,1654" coordsize="44,2">
            <v:shape style="position:absolute;left:8290;top:1654;width:44;height:2" coordorigin="8290,1654" coordsize="44,0" path="m8290,1654l8334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82.7183pt;width:2.194pt;height:.1pt;mso-position-horizontal-relative:page;mso-position-vertical-relative:paragraph;z-index:-44335" coordorigin="8422,1654" coordsize="44,2">
            <v:shape style="position:absolute;left:8422;top:1654;width:44;height:2" coordorigin="8422,1654" coordsize="44,0" path="m8422,1654l846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82.7183pt;width:2.193pt;height:.1pt;mso-position-horizontal-relative:page;mso-position-vertical-relative:paragraph;z-index:-44334" coordorigin="8553,1654" coordsize="44,2">
            <v:shape style="position:absolute;left:8553;top:1654;width:44;height:2" coordorigin="8553,1654" coordsize="44,0" path="m8553,1654l8597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82.7183pt;width:2.194pt;height:.1pt;mso-position-horizontal-relative:page;mso-position-vertical-relative:paragraph;z-index:-44333" coordorigin="8684,1654" coordsize="44,2">
            <v:shape style="position:absolute;left:8684;top:1654;width:44;height:2" coordorigin="8684,1654" coordsize="44,0" path="m8684,1654l8728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82.7183pt;width:2.193pt;height:.1pt;mso-position-horizontal-relative:page;mso-position-vertical-relative:paragraph;z-index:-44332" coordorigin="8816,1654" coordsize="44,2">
            <v:shape style="position:absolute;left:8816;top:1654;width:44;height:2" coordorigin="8816,1654" coordsize="44,0" path="m8816,1654l886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82.7183pt;width:2.194pt;height:.1pt;mso-position-horizontal-relative:page;mso-position-vertical-relative:paragraph;z-index:-44331" coordorigin="8947,1654" coordsize="44,2">
            <v:shape style="position:absolute;left:8947;top:1654;width:44;height:2" coordorigin="8947,1654" coordsize="44,0" path="m8947,1654l8991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82.7183pt;width:2.193pt;height:.1pt;mso-position-horizontal-relative:page;mso-position-vertical-relative:paragraph;z-index:-44330" coordorigin="9078,1654" coordsize="44,2">
            <v:shape style="position:absolute;left:9078;top:1654;width:44;height:2" coordorigin="9078,1654" coordsize="44,0" path="m9078,1654l9122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82.7183pt;width:2.194pt;height:.1pt;mso-position-horizontal-relative:page;mso-position-vertical-relative:paragraph;z-index:-44329" coordorigin="9210,1654" coordsize="44,2">
            <v:shape style="position:absolute;left:9210;top:1654;width:44;height:2" coordorigin="9210,1654" coordsize="44,0" path="m9210,1654l9254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82.7183pt;width:2.193pt;height:.1pt;mso-position-horizontal-relative:page;mso-position-vertical-relative:paragraph;z-index:-44328" coordorigin="9341,1654" coordsize="44,2">
            <v:shape style="position:absolute;left:9341;top:1654;width:44;height:2" coordorigin="9341,1654" coordsize="44,0" path="m9341,1654l938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82.7183pt;width:2.194pt;height:.1pt;mso-position-horizontal-relative:page;mso-position-vertical-relative:paragraph;z-index:-44327" coordorigin="9473,1654" coordsize="44,2">
            <v:shape style="position:absolute;left:9473;top:1654;width:44;height:2" coordorigin="9473,1654" coordsize="44,0" path="m9473,1654l951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82.7183pt;width:2.193pt;height:.1pt;mso-position-horizontal-relative:page;mso-position-vertical-relative:paragraph;z-index:-44326" coordorigin="9604,1654" coordsize="44,2">
            <v:shape style="position:absolute;left:9604;top:1654;width:44;height:2" coordorigin="9604,1654" coordsize="44,0" path="m9604,1654l9648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82.7183pt;width:2.194pt;height:.1pt;mso-position-horizontal-relative:page;mso-position-vertical-relative:paragraph;z-index:-44325" coordorigin="9735,1654" coordsize="44,2">
            <v:shape style="position:absolute;left:9735;top:1654;width:44;height:2" coordorigin="9735,1654" coordsize="44,0" path="m9735,1654l977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82.7183pt;width:2.193pt;height:.1pt;mso-position-horizontal-relative:page;mso-position-vertical-relative:paragraph;z-index:-44324" coordorigin="9867,1654" coordsize="44,2">
            <v:shape style="position:absolute;left:9867;top:1654;width:44;height:2" coordorigin="9867,1654" coordsize="44,0" path="m9867,1654l991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82.7183pt;width:2.194pt;height:.1pt;mso-position-horizontal-relative:page;mso-position-vertical-relative:paragraph;z-index:-44323" coordorigin="9998,1654" coordsize="44,2">
            <v:shape style="position:absolute;left:9998;top:1654;width:44;height:2" coordorigin="9998,1654" coordsize="44,0" path="m9998,1654l10042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82.7183pt;width:2.193pt;height:.1pt;mso-position-horizontal-relative:page;mso-position-vertical-relative:paragraph;z-index:-44322" coordorigin="10129,1654" coordsize="44,2">
            <v:shape style="position:absolute;left:10129;top:1654;width:44;height:2" coordorigin="10129,1654" coordsize="44,0" path="m10129,1654l10173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82.7183pt;width:2.194pt;height:.1pt;mso-position-horizontal-relative:page;mso-position-vertical-relative:paragraph;z-index:-44321" coordorigin="10261,1654" coordsize="44,2">
            <v:shape style="position:absolute;left:10261;top:1654;width:44;height:2" coordorigin="10261,1654" coordsize="44,0" path="m10261,1654l10305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82.7183pt;width:2.193pt;height:.1pt;mso-position-horizontal-relative:page;mso-position-vertical-relative:paragraph;z-index:-44320" coordorigin="10392,1654" coordsize="44,2">
            <v:shape style="position:absolute;left:10392;top:1654;width:44;height:2" coordorigin="10392,1654" coordsize="44,0" path="m10392,1654l10436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82.7183pt;width:2.194pt;height:.1pt;mso-position-horizontal-relative:page;mso-position-vertical-relative:paragraph;z-index:-44319" coordorigin="10523,1654" coordsize="44,2">
            <v:shape style="position:absolute;left:10523;top:1654;width:44;height:2" coordorigin="10523,1654" coordsize="44,0" path="m10523,1654l10567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82.7183pt;width:2.193pt;height:.1pt;mso-position-horizontal-relative:page;mso-position-vertical-relative:paragraph;z-index:-44318" coordorigin="10655,1654" coordsize="44,2">
            <v:shape style="position:absolute;left:10655;top:1654;width:44;height:2" coordorigin="10655,1654" coordsize="44,0" path="m10655,1654l10699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82.7183pt;width:2.194pt;height:.1pt;mso-position-horizontal-relative:page;mso-position-vertical-relative:paragraph;z-index:-44317" coordorigin="10786,1654" coordsize="44,2">
            <v:shape style="position:absolute;left:10786;top:1654;width:44;height:2" coordorigin="10786,1654" coordsize="44,0" path="m10786,1654l10830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82.7183pt;width:2.193pt;height:.1pt;mso-position-horizontal-relative:page;mso-position-vertical-relative:paragraph;z-index:-44316" coordorigin="10917,1654" coordsize="44,2">
            <v:shape style="position:absolute;left:10917;top:1654;width:44;height:2" coordorigin="10917,1654" coordsize="44,0" path="m10917,1654l10961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82.7183pt;width:1.099pt;height:.1pt;mso-position-horizontal-relative:page;mso-position-vertical-relative:paragraph;z-index:-44315" coordorigin="11049,1654" coordsize="22,2">
            <v:shape style="position:absolute;left:11049;top:1654;width:22;height:2" coordorigin="11049,1654" coordsize="22,0" path="m11049,1654l11071,165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197.789993pt;margin-top:68.4823pt;width:2.194pt;height:.1pt;mso-position-horizontal-relative:page;mso-position-vertical-relative:paragraph;z-index:-44314" coordorigin="3956,1370" coordsize="44,2">
            <v:shape style="position:absolute;left:3956;top:1370;width:44;height:2" coordorigin="3956,1370" coordsize="44,0" path="m3956,1370l400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4.358002pt;margin-top:68.4823pt;width:2.194pt;height:.1pt;mso-position-horizontal-relative:page;mso-position-vertical-relative:paragraph;z-index:-44313" coordorigin="4087,1370" coordsize="44,2">
            <v:shape style="position:absolute;left:4087;top:1370;width:44;height:2" coordorigin="4087,1370" coordsize="44,0" path="m4087,1370l4131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0.925995pt;margin-top:68.4823pt;width:2.193pt;height:.1pt;mso-position-horizontal-relative:page;mso-position-vertical-relative:paragraph;z-index:-44312" coordorigin="4219,1370" coordsize="44,2">
            <v:shape style="position:absolute;left:4219;top:1370;width:44;height:2" coordorigin="4219,1370" coordsize="44,0" path="m4219,1370l426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492996pt;margin-top:68.4823pt;width:2.194pt;height:.1pt;mso-position-horizontal-relative:page;mso-position-vertical-relative:paragraph;z-index:-44311" coordorigin="4350,1370" coordsize="44,2">
            <v:shape style="position:absolute;left:4350;top:1370;width:44;height:2" coordorigin="4350,1370" coordsize="44,0" path="m4350,1370l4394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4.061005pt;margin-top:68.4823pt;width:2.193pt;height:.1pt;mso-position-horizontal-relative:page;mso-position-vertical-relative:paragraph;z-index:-44310" coordorigin="4481,1370" coordsize="44,2">
            <v:shape style="position:absolute;left:4481;top:1370;width:44;height:2" coordorigin="4481,1370" coordsize="44,0" path="m4481,1370l452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0.628006pt;margin-top:68.4823pt;width:2.194pt;height:.1pt;mso-position-horizontal-relative:page;mso-position-vertical-relative:paragraph;z-index:-44309" coordorigin="4613,1370" coordsize="44,2">
            <v:shape style="position:absolute;left:4613;top:1370;width:44;height:2" coordorigin="4613,1370" coordsize="44,0" path="m4613,1370l465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7.195999pt;margin-top:68.4823pt;width:2.193pt;height:.1pt;mso-position-horizontal-relative:page;mso-position-vertical-relative:paragraph;z-index:-44308" coordorigin="4744,1370" coordsize="44,2">
            <v:shape style="position:absolute;left:4744;top:1370;width:44;height:2" coordorigin="4744,1370" coordsize="44,0" path="m4744,1370l4788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3.763pt;margin-top:68.4823pt;width:2.194pt;height:.1pt;mso-position-horizontal-relative:page;mso-position-vertical-relative:paragraph;z-index:-44307" coordorigin="4875,1370" coordsize="44,2">
            <v:shape style="position:absolute;left:4875;top:1370;width:44;height:2" coordorigin="4875,1370" coordsize="44,0" path="m4875,1370l491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0.330994pt;margin-top:68.4823pt;width:2.193pt;height:.1pt;mso-position-horizontal-relative:page;mso-position-vertical-relative:paragraph;z-index:-44306" coordorigin="5007,1370" coordsize="44,2">
            <v:shape style="position:absolute;left:5007;top:1370;width:44;height:2" coordorigin="5007,1370" coordsize="44,0" path="m5007,1370l505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6.89801pt;margin-top:68.4823pt;width:2.194pt;height:.1pt;mso-position-horizontal-relative:page;mso-position-vertical-relative:paragraph;z-index:-44305" coordorigin="5138,1370" coordsize="44,2">
            <v:shape style="position:absolute;left:5138;top:1370;width:44;height:2" coordorigin="5138,1370" coordsize="44,0" path="m5138,1370l518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66003pt;margin-top:68.4823pt;width:2.193pt;height:.1pt;mso-position-horizontal-relative:page;mso-position-vertical-relative:paragraph;z-index:-44304" coordorigin="5269,1370" coordsize="44,2">
            <v:shape style="position:absolute;left:5269;top:1370;width:44;height:2" coordorigin="5269,1370" coordsize="44,0" path="m5269,1370l5313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99pt;margin-top:68.4823pt;width:2.194pt;height:.1pt;mso-position-horizontal-relative:page;mso-position-vertical-relative:paragraph;z-index:-44303" coordorigin="5401,1370" coordsize="44,2">
            <v:shape style="position:absolute;left:5401;top:1370;width:44;height:2" coordorigin="5401,1370" coordsize="44,0" path="m5401,1370l544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6.601013pt;margin-top:68.4823pt;width:2.193pt;height:.1pt;mso-position-horizontal-relative:page;mso-position-vertical-relative:paragraph;z-index:-44302" coordorigin="5532,1370" coordsize="44,2">
            <v:shape style="position:absolute;left:5532;top:1370;width:44;height:2" coordorigin="5532,1370" coordsize="44,0" path="m5532,1370l557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68.4823pt;width:2.194pt;height:.1pt;mso-position-horizontal-relative:page;mso-position-vertical-relative:paragraph;z-index:-44301" coordorigin="5663,1370" coordsize="44,2">
            <v:shape style="position:absolute;left:5663;top:1370;width:44;height:2" coordorigin="5663,1370" coordsize="44,0" path="m5663,1370l5707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68.4823pt;width:2.193pt;height:.1pt;mso-position-horizontal-relative:page;mso-position-vertical-relative:paragraph;z-index:-44300" coordorigin="5795,1370" coordsize="44,2">
            <v:shape style="position:absolute;left:5795;top:1370;width:44;height:2" coordorigin="5795,1370" coordsize="44,0" path="m5795,1370l583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68.4823pt;width:2.194pt;height:.1pt;mso-position-horizontal-relative:page;mso-position-vertical-relative:paragraph;z-index:-44299" coordorigin="5926,1370" coordsize="44,2">
            <v:shape style="position:absolute;left:5926;top:1370;width:44;height:2" coordorigin="5926,1370" coordsize="44,0" path="m5926,1370l597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68.4823pt;width:2.193pt;height:.1pt;mso-position-horizontal-relative:page;mso-position-vertical-relative:paragraph;z-index:-44298" coordorigin="6057,1370" coordsize="44,2">
            <v:shape style="position:absolute;left:6057;top:1370;width:44;height:2" coordorigin="6057,1370" coordsize="44,0" path="m6057,1370l6101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68.4823pt;width:2.194pt;height:.1pt;mso-position-horizontal-relative:page;mso-position-vertical-relative:paragraph;z-index:-44297" coordorigin="6189,1370" coordsize="44,2">
            <v:shape style="position:absolute;left:6189;top:1370;width:44;height:2" coordorigin="6189,1370" coordsize="44,0" path="m6189,1370l6233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006012pt;margin-top:68.4823pt;width:2.193pt;height:.1pt;mso-position-horizontal-relative:page;mso-position-vertical-relative:paragraph;z-index:-44296" coordorigin="6320,1370" coordsize="44,2">
            <v:shape style="position:absolute;left:6320;top:1370;width:44;height:2" coordorigin="6320,1370" coordsize="44,0" path="m6320,1370l6364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2.572998pt;margin-top:68.4823pt;width:2.194pt;height:.1pt;mso-position-horizontal-relative:page;mso-position-vertical-relative:paragraph;z-index:-44295" coordorigin="6451,1370" coordsize="44,2">
            <v:shape style="position:absolute;left:6451;top:1370;width:44;height:2" coordorigin="6451,1370" coordsize="44,0" path="m6451,1370l649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140991pt;margin-top:68.4823pt;width:2.193pt;height:.1pt;mso-position-horizontal-relative:page;mso-position-vertical-relative:paragraph;z-index:-44294" coordorigin="6583,1370" coordsize="44,2">
            <v:shape style="position:absolute;left:6583;top:1370;width:44;height:2" coordorigin="6583,1370" coordsize="44,0" path="m6583,1370l6627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708008pt;margin-top:68.4823pt;width:2.194pt;height:.1pt;mso-position-horizontal-relative:page;mso-position-vertical-relative:paragraph;z-index:-44293" coordorigin="6714,1370" coordsize="44,2">
            <v:shape style="position:absolute;left:6714;top:1370;width:44;height:2" coordorigin="6714,1370" coordsize="44,0" path="m6714,1370l6758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68.4823pt;width:2.193pt;height:.1pt;mso-position-horizontal-relative:page;mso-position-vertical-relative:paragraph;z-index:-44292" coordorigin="6846,1370" coordsize="44,2">
            <v:shape style="position:absolute;left:6846;top:1370;width:44;height:2" coordorigin="6846,1370" coordsize="44,0" path="m6846,1370l688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68.4823pt;width:2.194pt;height:.1pt;mso-position-horizontal-relative:page;mso-position-vertical-relative:paragraph;z-index:-44291" coordorigin="6977,1370" coordsize="44,2">
            <v:shape style="position:absolute;left:6977;top:1370;width:44;height:2" coordorigin="6977,1370" coordsize="44,0" path="m6977,1370l7021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68.4823pt;width:2.193pt;height:.1pt;mso-position-horizontal-relative:page;mso-position-vertical-relative:paragraph;z-index:-44290" coordorigin="7108,1370" coordsize="44,2">
            <v:shape style="position:absolute;left:7108;top:1370;width:44;height:2" coordorigin="7108,1370" coordsize="44,0" path="m7108,1370l715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68.4823pt;width:2.194pt;height:.1pt;mso-position-horizontal-relative:page;mso-position-vertical-relative:paragraph;z-index:-44289" coordorigin="7240,1370" coordsize="44,2">
            <v:shape style="position:absolute;left:7240;top:1370;width:44;height:2" coordorigin="7240,1370" coordsize="44,0" path="m7240,1370l7283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68.4823pt;width:2.193pt;height:.1pt;mso-position-horizontal-relative:page;mso-position-vertical-relative:paragraph;z-index:-44288" coordorigin="7371,1370" coordsize="44,2">
            <v:shape style="position:absolute;left:7371;top:1370;width:44;height:2" coordorigin="7371,1370" coordsize="44,0" path="m7371,1370l741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68.4823pt;width:2.194pt;height:.1pt;mso-position-horizontal-relative:page;mso-position-vertical-relative:paragraph;z-index:-44287" coordorigin="7502,1370" coordsize="44,2">
            <v:shape style="position:absolute;left:7502;top:1370;width:44;height:2" coordorigin="7502,1370" coordsize="44,0" path="m7502,1370l754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68.4823pt;width:2.193pt;height:.1pt;mso-position-horizontal-relative:page;mso-position-vertical-relative:paragraph;z-index:-44286" coordorigin="7634,1370" coordsize="44,2">
            <v:shape style="position:absolute;left:7634;top:1370;width:44;height:2" coordorigin="7634,1370" coordsize="44,0" path="m7634,1370l7677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68.4823pt;width:2.194pt;height:.1pt;mso-position-horizontal-relative:page;mso-position-vertical-relative:paragraph;z-index:-44285" coordorigin="7765,1370" coordsize="44,2">
            <v:shape style="position:absolute;left:7765;top:1370;width:44;height:2" coordorigin="7765,1370" coordsize="44,0" path="m7765,1370l780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68.4823pt;width:2.193pt;height:.1pt;mso-position-horizontal-relative:page;mso-position-vertical-relative:paragraph;z-index:-44284" coordorigin="7896,1370" coordsize="44,2">
            <v:shape style="position:absolute;left:7896;top:1370;width:44;height:2" coordorigin="7896,1370" coordsize="44,0" path="m7896,1370l794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68.4823pt;width:2.194pt;height:.1pt;mso-position-horizontal-relative:page;mso-position-vertical-relative:paragraph;z-index:-44283" coordorigin="8028,1370" coordsize="44,2">
            <v:shape style="position:absolute;left:8028;top:1370;width:44;height:2" coordorigin="8028,1370" coordsize="44,0" path="m8028,1370l807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68.4823pt;width:2.193pt;height:.1pt;mso-position-horizontal-relative:page;mso-position-vertical-relative:paragraph;z-index:-44282" coordorigin="8159,1370" coordsize="44,2">
            <v:shape style="position:absolute;left:8159;top:1370;width:44;height:2" coordorigin="8159,1370" coordsize="44,0" path="m8159,1370l8203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68.4823pt;width:2.194pt;height:.1pt;mso-position-horizontal-relative:page;mso-position-vertical-relative:paragraph;z-index:-44281" coordorigin="8290,1370" coordsize="44,2">
            <v:shape style="position:absolute;left:8290;top:1370;width:44;height:2" coordorigin="8290,1370" coordsize="44,0" path="m8290,1370l8334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68.4823pt;width:2.194pt;height:.1pt;mso-position-horizontal-relative:page;mso-position-vertical-relative:paragraph;z-index:-44280" coordorigin="8422,1370" coordsize="44,2">
            <v:shape style="position:absolute;left:8422;top:1370;width:44;height:2" coordorigin="8422,1370" coordsize="44,0" path="m8422,1370l846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68.4823pt;width:2.193pt;height:.1pt;mso-position-horizontal-relative:page;mso-position-vertical-relative:paragraph;z-index:-44279" coordorigin="8553,1370" coordsize="44,2">
            <v:shape style="position:absolute;left:8553;top:1370;width:44;height:2" coordorigin="8553,1370" coordsize="44,0" path="m8553,1370l8597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68.4823pt;width:2.194pt;height:.1pt;mso-position-horizontal-relative:page;mso-position-vertical-relative:paragraph;z-index:-44278" coordorigin="8684,1370" coordsize="44,2">
            <v:shape style="position:absolute;left:8684;top:1370;width:44;height:2" coordorigin="8684,1370" coordsize="44,0" path="m8684,1370l8728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68.4823pt;width:2.193pt;height:.1pt;mso-position-horizontal-relative:page;mso-position-vertical-relative:paragraph;z-index:-44277" coordorigin="8816,1370" coordsize="44,2">
            <v:shape style="position:absolute;left:8816;top:1370;width:44;height:2" coordorigin="8816,1370" coordsize="44,0" path="m8816,1370l886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68.4823pt;width:2.194pt;height:.1pt;mso-position-horizontal-relative:page;mso-position-vertical-relative:paragraph;z-index:-44276" coordorigin="8947,1370" coordsize="44,2">
            <v:shape style="position:absolute;left:8947;top:1370;width:44;height:2" coordorigin="8947,1370" coordsize="44,0" path="m8947,1370l8991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68.4823pt;width:2.193pt;height:.1pt;mso-position-horizontal-relative:page;mso-position-vertical-relative:paragraph;z-index:-44275" coordorigin="9078,1370" coordsize="44,2">
            <v:shape style="position:absolute;left:9078;top:1370;width:44;height:2" coordorigin="9078,1370" coordsize="44,0" path="m9078,1370l912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68.4823pt;width:2.194pt;height:.1pt;mso-position-horizontal-relative:page;mso-position-vertical-relative:paragraph;z-index:-44274" coordorigin="9210,1370" coordsize="44,2">
            <v:shape style="position:absolute;left:9210;top:1370;width:44;height:2" coordorigin="9210,1370" coordsize="44,0" path="m9210,1370l9254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68.4823pt;width:2.193pt;height:.1pt;mso-position-horizontal-relative:page;mso-position-vertical-relative:paragraph;z-index:-44273" coordorigin="9341,1370" coordsize="44,2">
            <v:shape style="position:absolute;left:9341;top:1370;width:44;height:2" coordorigin="9341,1370" coordsize="44,0" path="m9341,1370l938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68.4823pt;width:2.194pt;height:.1pt;mso-position-horizontal-relative:page;mso-position-vertical-relative:paragraph;z-index:-44272" coordorigin="9473,1370" coordsize="44,2">
            <v:shape style="position:absolute;left:9473;top:1370;width:44;height:2" coordorigin="9473,1370" coordsize="44,0" path="m9473,1370l951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68.4823pt;width:2.193pt;height:.1pt;mso-position-horizontal-relative:page;mso-position-vertical-relative:paragraph;z-index:-44271" coordorigin="9604,1370" coordsize="44,2">
            <v:shape style="position:absolute;left:9604;top:1370;width:44;height:2" coordorigin="9604,1370" coordsize="44,0" path="m9604,1370l9648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68.4823pt;width:2.194pt;height:.1pt;mso-position-horizontal-relative:page;mso-position-vertical-relative:paragraph;z-index:-44270" coordorigin="9735,1370" coordsize="44,2">
            <v:shape style="position:absolute;left:9735;top:1370;width:44;height:2" coordorigin="9735,1370" coordsize="44,0" path="m9735,1370l977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68.4823pt;width:2.193pt;height:.1pt;mso-position-horizontal-relative:page;mso-position-vertical-relative:paragraph;z-index:-44269" coordorigin="9867,1370" coordsize="44,2">
            <v:shape style="position:absolute;left:9867;top:1370;width:44;height:2" coordorigin="9867,1370" coordsize="44,0" path="m9867,1370l991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68.4823pt;width:2.194pt;height:.1pt;mso-position-horizontal-relative:page;mso-position-vertical-relative:paragraph;z-index:-44268" coordorigin="9998,1370" coordsize="44,2">
            <v:shape style="position:absolute;left:9998;top:1370;width:44;height:2" coordorigin="9998,1370" coordsize="44,0" path="m9998,1370l10042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68.4823pt;width:2.193pt;height:.1pt;mso-position-horizontal-relative:page;mso-position-vertical-relative:paragraph;z-index:-44267" coordorigin="10129,1370" coordsize="44,2">
            <v:shape style="position:absolute;left:10129;top:1370;width:44;height:2" coordorigin="10129,1370" coordsize="44,0" path="m10129,1370l10173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68.4823pt;width:2.194pt;height:.1pt;mso-position-horizontal-relative:page;mso-position-vertical-relative:paragraph;z-index:-44266" coordorigin="10261,1370" coordsize="44,2">
            <v:shape style="position:absolute;left:10261;top:1370;width:44;height:2" coordorigin="10261,1370" coordsize="44,0" path="m10261,1370l10305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68.4823pt;width:2.193pt;height:.1pt;mso-position-horizontal-relative:page;mso-position-vertical-relative:paragraph;z-index:-44265" coordorigin="10392,1370" coordsize="44,2">
            <v:shape style="position:absolute;left:10392;top:1370;width:44;height:2" coordorigin="10392,1370" coordsize="44,0" path="m10392,1370l10436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68.4823pt;width:2.194pt;height:.1pt;mso-position-horizontal-relative:page;mso-position-vertical-relative:paragraph;z-index:-44264" coordorigin="10523,1370" coordsize="44,2">
            <v:shape style="position:absolute;left:10523;top:1370;width:44;height:2" coordorigin="10523,1370" coordsize="44,0" path="m10523,1370l10567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68.4823pt;width:2.193pt;height:.1pt;mso-position-horizontal-relative:page;mso-position-vertical-relative:paragraph;z-index:-44263" coordorigin="10655,1370" coordsize="44,2">
            <v:shape style="position:absolute;left:10655;top:1370;width:44;height:2" coordorigin="10655,1370" coordsize="44,0" path="m10655,1370l10699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68.4823pt;width:2.194pt;height:.1pt;mso-position-horizontal-relative:page;mso-position-vertical-relative:paragraph;z-index:-44262" coordorigin="10786,1370" coordsize="44,2">
            <v:shape style="position:absolute;left:10786;top:1370;width:44;height:2" coordorigin="10786,1370" coordsize="44,0" path="m10786,1370l10830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68.4823pt;width:2.193pt;height:.1pt;mso-position-horizontal-relative:page;mso-position-vertical-relative:paragraph;z-index:-44261" coordorigin="10917,1370" coordsize="44,2">
            <v:shape style="position:absolute;left:10917;top:1370;width:44;height:2" coordorigin="10917,1370" coordsize="44,0" path="m10917,1370l10961,137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68.4823pt;width:1.099pt;height:.1pt;mso-position-horizontal-relative:page;mso-position-vertical-relative:paragraph;z-index:-44260" coordorigin="11049,1370" coordsize="22,2">
            <v:shape style="position:absolute;left:11049;top:1370;width:22;height:2" coordorigin="11049,1370" coordsize="22,0" path="m11049,1370l11071,1370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(Liquid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Paper)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33"/>
          <w:footerReference w:type="even" r:id="rId34"/>
          <w:pgSz w:w="12240" w:h="15840"/>
        </w:sectPr>
      </w:pPr>
      <w:rPr/>
    </w:p>
    <w:p>
      <w:pPr>
        <w:spacing w:before="34" w:after="0" w:line="250" w:lineRule="auto"/>
        <w:ind w:left="122" w:right="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Inhalants: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2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9.598999pt;margin-top:56.250942pt;width:2.193pt;height:.1pt;mso-position-horizontal-relative:page;mso-position-vertical-relative:paragraph;z-index:-44574" coordorigin="10392,1125" coordsize="44,2">
            <v:shape style="position:absolute;left:10392;top:1125;width:44;height:2" coordorigin="10392,1125" coordsize="44,0" path="m10392,1125l10436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56.250942pt;width:2.194pt;height:.1pt;mso-position-horizontal-relative:page;mso-position-vertical-relative:paragraph;z-index:-44573" coordorigin="10523,1125" coordsize="44,2">
            <v:shape style="position:absolute;left:10523;top:1125;width:44;height:2" coordorigin="10523,1125" coordsize="44,0" path="m10523,1125l10567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56.250942pt;width:2.193pt;height:.1pt;mso-position-horizontal-relative:page;mso-position-vertical-relative:paragraph;z-index:-44572" coordorigin="10655,1125" coordsize="44,2">
            <v:shape style="position:absolute;left:10655;top:1125;width:44;height:2" coordorigin="10655,1125" coordsize="44,0" path="m10655,1125l10699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56.250942pt;width:2.194pt;height:.1pt;mso-position-horizontal-relative:page;mso-position-vertical-relative:paragraph;z-index:-44571" coordorigin="10786,1125" coordsize="44,2">
            <v:shape style="position:absolute;left:10786;top:1125;width:44;height:2" coordorigin="10786,1125" coordsize="44,0" path="m10786,1125l10830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56.250942pt;width:2.193pt;height:.1pt;mso-position-horizontal-relative:page;mso-position-vertical-relative:paragraph;z-index:-44570" coordorigin="10917,1125" coordsize="44,2">
            <v:shape style="position:absolute;left:10917;top:1125;width:44;height:2" coordorigin="10917,1125" coordsize="44,0" path="m10917,1125l10961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56.250942pt;width:1.099pt;height:.1pt;mso-position-horizontal-relative:page;mso-position-vertical-relative:paragraph;z-index:-44569" coordorigin="11049,1125" coordsize="22,2">
            <v:shape style="position:absolute;left:11049;top:1125;width:22;height:2" coordorigin="11049,1125" coordsize="22,0" path="m11049,1125l11071,11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42.014942pt;width:2.193pt;height:.1pt;mso-position-horizontal-relative:page;mso-position-vertical-relative:paragraph;z-index:-44568" coordorigin="6846,840" coordsize="44,2">
            <v:shape style="position:absolute;left:6846;top:840;width:44;height:2" coordorigin="6846,840" coordsize="44,0" path="m6846,840l6889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42.014942pt;width:2.194pt;height:.1pt;mso-position-horizontal-relative:page;mso-position-vertical-relative:paragraph;z-index:-44567" coordorigin="8684,840" coordsize="44,2">
            <v:shape style="position:absolute;left:8684;top:840;width:44;height:2" coordorigin="8684,840" coordsize="44,0" path="m8684,840l8728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42.014942pt;width:2.193pt;height:.1pt;mso-position-horizontal-relative:page;mso-position-vertical-relative:paragraph;z-index:-44566" coordorigin="8816,840" coordsize="44,2">
            <v:shape style="position:absolute;left:8816;top:840;width:44;height:2" coordorigin="8816,840" coordsize="44,0" path="m8816,840l8860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42.014942pt;width:2.194pt;height:.1pt;mso-position-horizontal-relative:page;mso-position-vertical-relative:paragraph;z-index:-44565" coordorigin="8947,840" coordsize="44,2">
            <v:shape style="position:absolute;left:8947;top:840;width:44;height:2" coordorigin="8947,840" coordsize="44,0" path="m8947,840l8991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42.014942pt;width:2.193pt;height:.1pt;mso-position-horizontal-relative:page;mso-position-vertical-relative:paragraph;z-index:-44564" coordorigin="9078,840" coordsize="44,2">
            <v:shape style="position:absolute;left:9078;top:840;width:44;height:2" coordorigin="9078,840" coordsize="44,0" path="m9078,840l9122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42.014942pt;width:2.194pt;height:.1pt;mso-position-horizontal-relative:page;mso-position-vertical-relative:paragraph;z-index:-44563" coordorigin="9210,840" coordsize="44,2">
            <v:shape style="position:absolute;left:9210;top:840;width:44;height:2" coordorigin="9210,840" coordsize="44,0" path="m9210,840l9254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42.014942pt;width:2.193pt;height:.1pt;mso-position-horizontal-relative:page;mso-position-vertical-relative:paragraph;z-index:-44562" coordorigin="9341,840" coordsize="44,2">
            <v:shape style="position:absolute;left:9341;top:840;width:44;height:2" coordorigin="9341,840" coordsize="44,0" path="m9341,840l9385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42.014942pt;width:2.194pt;height:.1pt;mso-position-horizontal-relative:page;mso-position-vertical-relative:paragraph;z-index:-44561" coordorigin="9473,840" coordsize="44,2">
            <v:shape style="position:absolute;left:9473;top:840;width:44;height:2" coordorigin="9473,840" coordsize="44,0" path="m9473,840l9516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42.014942pt;width:2.193pt;height:.1pt;mso-position-horizontal-relative:page;mso-position-vertical-relative:paragraph;z-index:-44560" coordorigin="9604,840" coordsize="44,2">
            <v:shape style="position:absolute;left:9604;top:840;width:44;height:2" coordorigin="9604,840" coordsize="44,0" path="m9604,840l9648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42.014942pt;width:2.194pt;height:.1pt;mso-position-horizontal-relative:page;mso-position-vertical-relative:paragraph;z-index:-44559" coordorigin="9735,840" coordsize="44,2">
            <v:shape style="position:absolute;left:9735;top:840;width:44;height:2" coordorigin="9735,840" coordsize="44,0" path="m9735,840l9779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42.014942pt;width:2.193pt;height:.1pt;mso-position-horizontal-relative:page;mso-position-vertical-relative:paragraph;z-index:-44558" coordorigin="9867,840" coordsize="44,2">
            <v:shape style="position:absolute;left:9867;top:840;width:44;height:2" coordorigin="9867,840" coordsize="44,0" path="m9867,840l9910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42.014942pt;width:2.194pt;height:.1pt;mso-position-horizontal-relative:page;mso-position-vertical-relative:paragraph;z-index:-44557" coordorigin="9998,840" coordsize="44,2">
            <v:shape style="position:absolute;left:9998;top:840;width:44;height:2" coordorigin="9998,840" coordsize="44,0" path="m9998,840l10042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42.014942pt;width:2.193pt;height:.1pt;mso-position-horizontal-relative:page;mso-position-vertical-relative:paragraph;z-index:-44556" coordorigin="10129,840" coordsize="44,2">
            <v:shape style="position:absolute;left:10129;top:840;width:44;height:2" coordorigin="10129,840" coordsize="44,0" path="m10129,840l10173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42.014942pt;width:2.194pt;height:.1pt;mso-position-horizontal-relative:page;mso-position-vertical-relative:paragraph;z-index:-44555" coordorigin="10261,840" coordsize="44,2">
            <v:shape style="position:absolute;left:10261;top:840;width:44;height:2" coordorigin="10261,840" coordsize="44,0" path="m10261,840l10305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42.014942pt;width:2.193pt;height:.1pt;mso-position-horizontal-relative:page;mso-position-vertical-relative:paragraph;z-index:-44554" coordorigin="10392,840" coordsize="44,2">
            <v:shape style="position:absolute;left:10392;top:840;width:44;height:2" coordorigin="10392,840" coordsize="44,0" path="m10392,840l10436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42.014942pt;width:2.194pt;height:.1pt;mso-position-horizontal-relative:page;mso-position-vertical-relative:paragraph;z-index:-44553" coordorigin="10523,840" coordsize="44,2">
            <v:shape style="position:absolute;left:10523;top:840;width:44;height:2" coordorigin="10523,840" coordsize="44,0" path="m10523,840l10567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42.014942pt;width:2.193pt;height:.1pt;mso-position-horizontal-relative:page;mso-position-vertical-relative:paragraph;z-index:-44552" coordorigin="10655,840" coordsize="44,2">
            <v:shape style="position:absolute;left:10655;top:840;width:44;height:2" coordorigin="10655,840" coordsize="44,0" path="m10655,840l10699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42.014942pt;width:2.194pt;height:.1pt;mso-position-horizontal-relative:page;mso-position-vertical-relative:paragraph;z-index:-44551" coordorigin="10786,840" coordsize="44,2">
            <v:shape style="position:absolute;left:10786;top:840;width:44;height:2" coordorigin="10786,840" coordsize="44,0" path="m10786,840l10830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42.014942pt;width:2.193pt;height:.1pt;mso-position-horizontal-relative:page;mso-position-vertical-relative:paragraph;z-index:-44550" coordorigin="10917,840" coordsize="44,2">
            <v:shape style="position:absolute;left:10917;top:840;width:44;height:2" coordorigin="10917,840" coordsize="44,0" path="m10917,840l10961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42.014942pt;width:1.099pt;height:.1pt;mso-position-horizontal-relative:page;mso-position-vertical-relative:paragraph;z-index:-44549" coordorigin="11049,840" coordsize="22,2">
            <v:shape style="position:absolute;left:11049;top:840;width:22;height:2" coordorigin="11049,840" coordsize="22,0" path="m11049,840l11071,84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28.873941pt;width:2.194pt;height:.1pt;mso-position-horizontal-relative:page;mso-position-vertical-relative:paragraph;z-index:-44548" coordorigin="5663,577" coordsize="44,2">
            <v:shape style="position:absolute;left:5663;top:577;width:44;height:2" coordorigin="5663,577" coordsize="44,0" path="m5663,577l5707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28.873941pt;width:2.193pt;height:.1pt;mso-position-horizontal-relative:page;mso-position-vertical-relative:paragraph;z-index:-44547" coordorigin="5795,577" coordsize="44,2">
            <v:shape style="position:absolute;left:5795;top:577;width:44;height:2" coordorigin="5795,577" coordsize="44,0" path="m5795,577l5839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28.873941pt;width:2.194pt;height:.1pt;mso-position-horizontal-relative:page;mso-position-vertical-relative:paragraph;z-index:-44546" coordorigin="5926,577" coordsize="44,2">
            <v:shape style="position:absolute;left:5926;top:577;width:44;height:2" coordorigin="5926,577" coordsize="44,0" path="m5926,577l5970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28.873941pt;width:2.193pt;height:.1pt;mso-position-horizontal-relative:page;mso-position-vertical-relative:paragraph;z-index:-44545" coordorigin="6057,577" coordsize="44,2">
            <v:shape style="position:absolute;left:6057;top:577;width:44;height:2" coordorigin="6057,577" coordsize="44,0" path="m6057,577l6101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28.873941pt;width:2.194pt;height:.1pt;mso-position-horizontal-relative:page;mso-position-vertical-relative:paragraph;z-index:-44544" coordorigin="6189,577" coordsize="44,2">
            <v:shape style="position:absolute;left:6189;top:577;width:44;height:2" coordorigin="6189,577" coordsize="44,0" path="m6189,577l6233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28.873941pt;width:2.193pt;height:.1pt;mso-position-horizontal-relative:page;mso-position-vertical-relative:paragraph;z-index:-44543" coordorigin="6846,577" coordsize="44,2">
            <v:shape style="position:absolute;left:6846;top:577;width:44;height:2" coordorigin="6846,577" coordsize="44,0" path="m6846,577l6889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28.873941pt;width:2.194pt;height:.1pt;mso-position-horizontal-relative:page;mso-position-vertical-relative:paragraph;z-index:-44542" coordorigin="6977,577" coordsize="44,2">
            <v:shape style="position:absolute;left:6977;top:577;width:44;height:2" coordorigin="6977,577" coordsize="44,0" path="m6977,577l7021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28.873941pt;width:2.193pt;height:.1pt;mso-position-horizontal-relative:page;mso-position-vertical-relative:paragraph;z-index:-44541" coordorigin="7108,577" coordsize="44,2">
            <v:shape style="position:absolute;left:7108;top:577;width:44;height:2" coordorigin="7108,577" coordsize="44,0" path="m7108,577l7152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28.873941pt;width:2.194pt;height:.1pt;mso-position-horizontal-relative:page;mso-position-vertical-relative:paragraph;z-index:-44540" coordorigin="7240,577" coordsize="44,2">
            <v:shape style="position:absolute;left:7240;top:577;width:44;height:2" coordorigin="7240,577" coordsize="44,0" path="m7240,577l7283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28.873941pt;width:2.193pt;height:.1pt;mso-position-horizontal-relative:page;mso-position-vertical-relative:paragraph;z-index:-44539" coordorigin="7371,577" coordsize="44,2">
            <v:shape style="position:absolute;left:7371;top:577;width:44;height:2" coordorigin="7371,577" coordsize="44,0" path="m7371,577l7415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28.873941pt;width:2.194pt;height:.1pt;mso-position-horizontal-relative:page;mso-position-vertical-relative:paragraph;z-index:-44538" coordorigin="7502,577" coordsize="44,2">
            <v:shape style="position:absolute;left:7502;top:577;width:44;height:2" coordorigin="7502,577" coordsize="44,0" path="m7502,577l7546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28.873941pt;width:2.193pt;height:.1pt;mso-position-horizontal-relative:page;mso-position-vertical-relative:paragraph;z-index:-44537" coordorigin="7634,577" coordsize="44,2">
            <v:shape style="position:absolute;left:7634;top:577;width:44;height:2" coordorigin="7634,577" coordsize="44,0" path="m7634,577l7677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28.873941pt;width:2.194pt;height:.1pt;mso-position-horizontal-relative:page;mso-position-vertical-relative:paragraph;z-index:-44536" coordorigin="7765,577" coordsize="44,2">
            <v:shape style="position:absolute;left:7765;top:577;width:44;height:2" coordorigin="7765,577" coordsize="44,0" path="m7765,577l7809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28.873941pt;width:2.193pt;height:.1pt;mso-position-horizontal-relative:page;mso-position-vertical-relative:paragraph;z-index:-44535" coordorigin="7896,577" coordsize="44,2">
            <v:shape style="position:absolute;left:7896;top:577;width:44;height:2" coordorigin="7896,577" coordsize="44,0" path="m7896,577l7940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28.873941pt;width:2.194pt;height:.1pt;mso-position-horizontal-relative:page;mso-position-vertical-relative:paragraph;z-index:-44534" coordorigin="8028,577" coordsize="44,2">
            <v:shape style="position:absolute;left:8028;top:577;width:44;height:2" coordorigin="8028,577" coordsize="44,0" path="m8028,577l8072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28.873941pt;width:2.193pt;height:.1pt;mso-position-horizontal-relative:page;mso-position-vertical-relative:paragraph;z-index:-44533" coordorigin="8159,577" coordsize="44,2">
            <v:shape style="position:absolute;left:8159;top:577;width:44;height:2" coordorigin="8159,577" coordsize="44,0" path="m8159,577l8203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28.873941pt;width:2.194pt;height:.1pt;mso-position-horizontal-relative:page;mso-position-vertical-relative:paragraph;z-index:-44532" coordorigin="8290,577" coordsize="44,2">
            <v:shape style="position:absolute;left:8290;top:577;width:44;height:2" coordorigin="8290,577" coordsize="44,0" path="m8290,577l8334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28.873941pt;width:2.194pt;height:.1pt;mso-position-horizontal-relative:page;mso-position-vertical-relative:paragraph;z-index:-44531" coordorigin="8422,577" coordsize="44,2">
            <v:shape style="position:absolute;left:8422;top:577;width:44;height:2" coordorigin="8422,577" coordsize="44,0" path="m8422,577l8466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28.873941pt;width:2.193pt;height:.1pt;mso-position-horizontal-relative:page;mso-position-vertical-relative:paragraph;z-index:-44530" coordorigin="8553,577" coordsize="44,2">
            <v:shape style="position:absolute;left:8553;top:577;width:44;height:2" coordorigin="8553,577" coordsize="44,0" path="m8553,577l8597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28.873941pt;width:2.194pt;height:.1pt;mso-position-horizontal-relative:page;mso-position-vertical-relative:paragraph;z-index:-44529" coordorigin="8684,577" coordsize="44,2">
            <v:shape style="position:absolute;left:8684;top:577;width:44;height:2" coordorigin="8684,577" coordsize="44,0" path="m8684,577l8728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28.873941pt;width:2.193pt;height:.1pt;mso-position-horizontal-relative:page;mso-position-vertical-relative:paragraph;z-index:-44528" coordorigin="8816,577" coordsize="44,2">
            <v:shape style="position:absolute;left:8816;top:577;width:44;height:2" coordorigin="8816,577" coordsize="44,0" path="m8816,577l8860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28.873941pt;width:2.194pt;height:.1pt;mso-position-horizontal-relative:page;mso-position-vertical-relative:paragraph;z-index:-44527" coordorigin="8947,577" coordsize="44,2">
            <v:shape style="position:absolute;left:8947;top:577;width:44;height:2" coordorigin="8947,577" coordsize="44,0" path="m8947,577l8991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28.873941pt;width:2.193pt;height:.1pt;mso-position-horizontal-relative:page;mso-position-vertical-relative:paragraph;z-index:-44526" coordorigin="9078,577" coordsize="44,2">
            <v:shape style="position:absolute;left:9078;top:577;width:44;height:2" coordorigin="9078,577" coordsize="44,0" path="m9078,577l9122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28.873941pt;width:2.194pt;height:.1pt;mso-position-horizontal-relative:page;mso-position-vertical-relative:paragraph;z-index:-44525" coordorigin="9210,577" coordsize="44,2">
            <v:shape style="position:absolute;left:9210;top:577;width:44;height:2" coordorigin="9210,577" coordsize="44,0" path="m9210,577l9254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28.873941pt;width:2.193pt;height:.1pt;mso-position-horizontal-relative:page;mso-position-vertical-relative:paragraph;z-index:-44524" coordorigin="9341,577" coordsize="44,2">
            <v:shape style="position:absolute;left:9341;top:577;width:44;height:2" coordorigin="9341,577" coordsize="44,0" path="m9341,577l9385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28.873941pt;width:2.194pt;height:.1pt;mso-position-horizontal-relative:page;mso-position-vertical-relative:paragraph;z-index:-44523" coordorigin="9473,577" coordsize="44,2">
            <v:shape style="position:absolute;left:9473;top:577;width:44;height:2" coordorigin="9473,577" coordsize="44,0" path="m9473,577l9516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28.873941pt;width:2.193pt;height:.1pt;mso-position-horizontal-relative:page;mso-position-vertical-relative:paragraph;z-index:-44522" coordorigin="9604,577" coordsize="44,2">
            <v:shape style="position:absolute;left:9604;top:577;width:44;height:2" coordorigin="9604,577" coordsize="44,0" path="m9604,577l9648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28.873941pt;width:2.194pt;height:.1pt;mso-position-horizontal-relative:page;mso-position-vertical-relative:paragraph;z-index:-44521" coordorigin="9735,577" coordsize="44,2">
            <v:shape style="position:absolute;left:9735;top:577;width:44;height:2" coordorigin="9735,577" coordsize="44,0" path="m9735,577l9779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28.873941pt;width:2.193pt;height:.1pt;mso-position-horizontal-relative:page;mso-position-vertical-relative:paragraph;z-index:-44520" coordorigin="9867,577" coordsize="44,2">
            <v:shape style="position:absolute;left:9867;top:577;width:44;height:2" coordorigin="9867,577" coordsize="44,0" path="m9867,577l9910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28.873941pt;width:2.194pt;height:.1pt;mso-position-horizontal-relative:page;mso-position-vertical-relative:paragraph;z-index:-44519" coordorigin="9998,577" coordsize="44,2">
            <v:shape style="position:absolute;left:9998;top:577;width:44;height:2" coordorigin="9998,577" coordsize="44,0" path="m9998,577l10042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28.873941pt;width:2.193pt;height:.1pt;mso-position-horizontal-relative:page;mso-position-vertical-relative:paragraph;z-index:-44518" coordorigin="10129,577" coordsize="44,2">
            <v:shape style="position:absolute;left:10129;top:577;width:44;height:2" coordorigin="10129,577" coordsize="44,0" path="m10129,577l10173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28.873941pt;width:2.194pt;height:.1pt;mso-position-horizontal-relative:page;mso-position-vertical-relative:paragraph;z-index:-44517" coordorigin="10261,577" coordsize="44,2">
            <v:shape style="position:absolute;left:10261;top:577;width:44;height:2" coordorigin="10261,577" coordsize="44,0" path="m10261,577l10305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28.873941pt;width:2.193pt;height:.1pt;mso-position-horizontal-relative:page;mso-position-vertical-relative:paragraph;z-index:-44516" coordorigin="10392,577" coordsize="44,2">
            <v:shape style="position:absolute;left:10392;top:577;width:44;height:2" coordorigin="10392,577" coordsize="44,0" path="m10392,577l10436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28.873941pt;width:2.194pt;height:.1pt;mso-position-horizontal-relative:page;mso-position-vertical-relative:paragraph;z-index:-44515" coordorigin="10523,577" coordsize="44,2">
            <v:shape style="position:absolute;left:10523;top:577;width:44;height:2" coordorigin="10523,577" coordsize="44,0" path="m10523,577l10567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28.873941pt;width:2.193pt;height:.1pt;mso-position-horizontal-relative:page;mso-position-vertical-relative:paragraph;z-index:-44514" coordorigin="10655,577" coordsize="44,2">
            <v:shape style="position:absolute;left:10655;top:577;width:44;height:2" coordorigin="10655,577" coordsize="44,0" path="m10655,577l10699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28.873941pt;width:2.194pt;height:.1pt;mso-position-horizontal-relative:page;mso-position-vertical-relative:paragraph;z-index:-44513" coordorigin="10786,577" coordsize="44,2">
            <v:shape style="position:absolute;left:10786;top:577;width:44;height:2" coordorigin="10786,577" coordsize="44,0" path="m10786,577l10830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28.873941pt;width:2.193pt;height:.1pt;mso-position-horizontal-relative:page;mso-position-vertical-relative:paragraph;z-index:-44512" coordorigin="10917,577" coordsize="44,2">
            <v:shape style="position:absolute;left:10917;top:577;width:44;height:2" coordorigin="10917,577" coordsize="44,0" path="m10917,577l10961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28.873941pt;width:1.099pt;height:.1pt;mso-position-horizontal-relative:page;mso-position-vertical-relative:paragraph;z-index:-44511" coordorigin="11049,577" coordsize="22,2">
            <v:shape style="position:absolute;left:11049;top:577;width:22;height:2" coordorigin="11049,577" coordsize="22,0" path="m11049,577l11071,57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6.89801pt;margin-top:14.637941pt;width:2.194pt;height:.1pt;mso-position-horizontal-relative:page;mso-position-vertical-relative:paragraph;z-index:-44510" coordorigin="5138,293" coordsize="44,2">
            <v:shape style="position:absolute;left:5138;top:293;width:44;height:2" coordorigin="5138,293" coordsize="44,0" path="m5138,293l5182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66003pt;margin-top:14.637941pt;width:2.193pt;height:.1pt;mso-position-horizontal-relative:page;mso-position-vertical-relative:paragraph;z-index:-44509" coordorigin="5269,293" coordsize="44,2">
            <v:shape style="position:absolute;left:5269;top:293;width:44;height:2" coordorigin="5269,293" coordsize="44,0" path="m5269,293l5313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0.03299pt;margin-top:14.637941pt;width:2.194pt;height:.1pt;mso-position-horizontal-relative:page;mso-position-vertical-relative:paragraph;z-index:-44508" coordorigin="5401,293" coordsize="44,2">
            <v:shape style="position:absolute;left:5401;top:293;width:44;height:2" coordorigin="5401,293" coordsize="44,0" path="m5401,293l5445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6.601013pt;margin-top:14.637941pt;width:2.193pt;height:.1pt;mso-position-horizontal-relative:page;mso-position-vertical-relative:paragraph;z-index:-44507" coordorigin="5532,293" coordsize="44,2">
            <v:shape style="position:absolute;left:5532;top:293;width:44;height:2" coordorigin="5532,293" coordsize="44,0" path="m5532,293l5576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3.167999pt;margin-top:14.637941pt;width:2.194pt;height:.1pt;mso-position-horizontal-relative:page;mso-position-vertical-relative:paragraph;z-index:-44506" coordorigin="5663,293" coordsize="44,2">
            <v:shape style="position:absolute;left:5663;top:293;width:44;height:2" coordorigin="5663,293" coordsize="44,0" path="m5663,293l5707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9.735992pt;margin-top:14.637941pt;width:2.193pt;height:.1pt;mso-position-horizontal-relative:page;mso-position-vertical-relative:paragraph;z-index:-44505" coordorigin="5795,293" coordsize="44,2">
            <v:shape style="position:absolute;left:5795;top:293;width:44;height:2" coordorigin="5795,293" coordsize="44,0" path="m5795,293l5839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303009pt;margin-top:14.637941pt;width:2.194pt;height:.1pt;mso-position-horizontal-relative:page;mso-position-vertical-relative:paragraph;z-index:-44504" coordorigin="5926,293" coordsize="44,2">
            <v:shape style="position:absolute;left:5926;top:293;width:44;height:2" coordorigin="5926,293" coordsize="44,0" path="m5926,293l5970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2.871002pt;margin-top:14.637941pt;width:2.193pt;height:.1pt;mso-position-horizontal-relative:page;mso-position-vertical-relative:paragraph;z-index:-44503" coordorigin="6057,293" coordsize="44,2">
            <v:shape style="position:absolute;left:6057;top:293;width:44;height:2" coordorigin="6057,293" coordsize="44,0" path="m6057,293l6101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9.437988pt;margin-top:14.637941pt;width:2.194pt;height:.1pt;mso-position-horizontal-relative:page;mso-position-vertical-relative:paragraph;z-index:-44502" coordorigin="6189,293" coordsize="44,2">
            <v:shape style="position:absolute;left:6189;top:293;width:44;height:2" coordorigin="6189,293" coordsize="44,0" path="m6189,293l6233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006012pt;margin-top:14.637941pt;width:2.193pt;height:.1pt;mso-position-horizontal-relative:page;mso-position-vertical-relative:paragraph;z-index:-44501" coordorigin="6320,293" coordsize="44,2">
            <v:shape style="position:absolute;left:6320;top:293;width:44;height:2" coordorigin="6320,293" coordsize="44,0" path="m6320,293l6364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2.572998pt;margin-top:14.637941pt;width:2.194pt;height:.1pt;mso-position-horizontal-relative:page;mso-position-vertical-relative:paragraph;z-index:-44500" coordorigin="6451,293" coordsize="44,2">
            <v:shape style="position:absolute;left:6451;top:293;width:44;height:2" coordorigin="6451,293" coordsize="44,0" path="m6451,293l6495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140991pt;margin-top:14.637941pt;width:2.193pt;height:.1pt;mso-position-horizontal-relative:page;mso-position-vertical-relative:paragraph;z-index:-44499" coordorigin="6583,293" coordsize="44,2">
            <v:shape style="position:absolute;left:6583;top:293;width:44;height:2" coordorigin="6583,293" coordsize="44,0" path="m6583,293l6627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708008pt;margin-top:14.637941pt;width:2.194pt;height:.1pt;mso-position-horizontal-relative:page;mso-position-vertical-relative:paragraph;z-index:-44498" coordorigin="6714,293" coordsize="44,2">
            <v:shape style="position:absolute;left:6714;top:293;width:44;height:2" coordorigin="6714,293" coordsize="44,0" path="m6714,293l6758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276001pt;margin-top:14.637941pt;width:2.193pt;height:.1pt;mso-position-horizontal-relative:page;mso-position-vertical-relative:paragraph;z-index:-44497" coordorigin="6846,293" coordsize="44,2">
            <v:shape style="position:absolute;left:6846;top:293;width:44;height:2" coordorigin="6846,293" coordsize="44,0" path="m6846,293l6889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42987pt;margin-top:14.637941pt;width:2.194pt;height:.1pt;mso-position-horizontal-relative:page;mso-position-vertical-relative:paragraph;z-index:-44496" coordorigin="6977,293" coordsize="44,2">
            <v:shape style="position:absolute;left:6977;top:293;width:44;height:2" coordorigin="6977,293" coordsize="44,0" path="m6977,293l7021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5.411011pt;margin-top:14.637941pt;width:2.193pt;height:.1pt;mso-position-horizontal-relative:page;mso-position-vertical-relative:paragraph;z-index:-44495" coordorigin="7108,293" coordsize="44,2">
            <v:shape style="position:absolute;left:7108;top:293;width:44;height:2" coordorigin="7108,293" coordsize="44,0" path="m7108,293l7152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977997pt;margin-top:14.637941pt;width:2.194pt;height:.1pt;mso-position-horizontal-relative:page;mso-position-vertical-relative:paragraph;z-index:-44494" coordorigin="7240,293" coordsize="44,2">
            <v:shape style="position:absolute;left:7240;top:293;width:44;height:2" coordorigin="7240,293" coordsize="44,0" path="m7240,293l7283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8.54599pt;margin-top:14.637941pt;width:2.193pt;height:.1pt;mso-position-horizontal-relative:page;mso-position-vertical-relative:paragraph;z-index:-44493" coordorigin="7371,293" coordsize="44,2">
            <v:shape style="position:absolute;left:7371;top:293;width:44;height:2" coordorigin="7371,293" coordsize="44,0" path="m7371,293l7415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5.113007pt;margin-top:14.637941pt;width:2.194pt;height:.1pt;mso-position-horizontal-relative:page;mso-position-vertical-relative:paragraph;z-index:-44492" coordorigin="7502,293" coordsize="44,2">
            <v:shape style="position:absolute;left:7502;top:293;width:44;height:2" coordorigin="7502,293" coordsize="44,0" path="m7502,293l7546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1.681pt;margin-top:14.637941pt;width:2.193pt;height:.1pt;mso-position-horizontal-relative:page;mso-position-vertical-relative:paragraph;z-index:-44491" coordorigin="7634,293" coordsize="44,2">
            <v:shape style="position:absolute;left:7634;top:293;width:44;height:2" coordorigin="7634,293" coordsize="44,0" path="m7634,293l7677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247986pt;margin-top:14.637941pt;width:2.194pt;height:.1pt;mso-position-horizontal-relative:page;mso-position-vertical-relative:paragraph;z-index:-44490" coordorigin="7765,293" coordsize="44,2">
            <v:shape style="position:absolute;left:7765;top:293;width:44;height:2" coordorigin="7765,293" coordsize="44,0" path="m7765,293l7809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81601pt;margin-top:14.637941pt;width:2.193pt;height:.1pt;mso-position-horizontal-relative:page;mso-position-vertical-relative:paragraph;z-index:-44489" coordorigin="7896,293" coordsize="44,2">
            <v:shape style="position:absolute;left:7896;top:293;width:44;height:2" coordorigin="7896,293" coordsize="44,0" path="m7896,293l7940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1.382996pt;margin-top:14.637941pt;width:2.194pt;height:.1pt;mso-position-horizontal-relative:page;mso-position-vertical-relative:paragraph;z-index:-44488" coordorigin="8028,293" coordsize="44,2">
            <v:shape style="position:absolute;left:8028;top:293;width:44;height:2" coordorigin="8028,293" coordsize="44,0" path="m8028,293l8072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7.950989pt;margin-top:14.637941pt;width:2.193pt;height:.1pt;mso-position-horizontal-relative:page;mso-position-vertical-relative:paragraph;z-index:-44487" coordorigin="8159,293" coordsize="44,2">
            <v:shape style="position:absolute;left:8159;top:293;width:44;height:2" coordorigin="8159,293" coordsize="44,0" path="m8159,293l8203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518005pt;margin-top:14.637941pt;width:2.194pt;height:.1pt;mso-position-horizontal-relative:page;mso-position-vertical-relative:paragraph;z-index:-44486" coordorigin="8290,293" coordsize="44,2">
            <v:shape style="position:absolute;left:8290;top:293;width:44;height:2" coordorigin="8290,293" coordsize="44,0" path="m8290,293l8334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085999pt;margin-top:14.637941pt;width:2.194pt;height:.1pt;mso-position-horizontal-relative:page;mso-position-vertical-relative:paragraph;z-index:-44485" coordorigin="8422,293" coordsize="44,2">
            <v:shape style="position:absolute;left:8422;top:293;width:44;height:2" coordorigin="8422,293" coordsize="44,0" path="m8422,293l8466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653992pt;margin-top:14.637941pt;width:2.193pt;height:.1pt;mso-position-horizontal-relative:page;mso-position-vertical-relative:paragraph;z-index:-44484" coordorigin="8553,293" coordsize="44,2">
            <v:shape style="position:absolute;left:8553;top:293;width:44;height:2" coordorigin="8553,293" coordsize="44,0" path="m8553,293l8597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221008pt;margin-top:14.637941pt;width:2.194pt;height:.1pt;mso-position-horizontal-relative:page;mso-position-vertical-relative:paragraph;z-index:-44483" coordorigin="8684,293" coordsize="44,2">
            <v:shape style="position:absolute;left:8684;top:293;width:44;height:2" coordorigin="8684,293" coordsize="44,0" path="m8684,293l8728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789001pt;margin-top:14.637941pt;width:2.193pt;height:.1pt;mso-position-horizontal-relative:page;mso-position-vertical-relative:paragraph;z-index:-44482" coordorigin="8816,293" coordsize="44,2">
            <v:shape style="position:absolute;left:8816;top:293;width:44;height:2" coordorigin="8816,293" coordsize="44,0" path="m8816,293l8860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355988pt;margin-top:14.637941pt;width:2.194pt;height:.1pt;mso-position-horizontal-relative:page;mso-position-vertical-relative:paragraph;z-index:-44481" coordorigin="8947,293" coordsize="44,2">
            <v:shape style="position:absolute;left:8947;top:293;width:44;height:2" coordorigin="8947,293" coordsize="44,0" path="m8947,293l8991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924011pt;margin-top:14.637941pt;width:2.193pt;height:.1pt;mso-position-horizontal-relative:page;mso-position-vertical-relative:paragraph;z-index:-44480" coordorigin="9078,293" coordsize="44,2">
            <v:shape style="position:absolute;left:9078;top:293;width:44;height:2" coordorigin="9078,293" coordsize="44,0" path="m9078,293l9122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490997pt;margin-top:14.637941pt;width:2.194pt;height:.1pt;mso-position-horizontal-relative:page;mso-position-vertical-relative:paragraph;z-index:-44479" coordorigin="9210,293" coordsize="44,2">
            <v:shape style="position:absolute;left:9210;top:293;width:44;height:2" coordorigin="9210,293" coordsize="44,0" path="m9210,293l9254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7.05899pt;margin-top:14.637941pt;width:2.193pt;height:.1pt;mso-position-horizontal-relative:page;mso-position-vertical-relative:paragraph;z-index:-44478" coordorigin="9341,293" coordsize="44,2">
            <v:shape style="position:absolute;left:9341;top:293;width:44;height:2" coordorigin="9341,293" coordsize="44,0" path="m9341,293l9385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3.626007pt;margin-top:14.637941pt;width:2.194pt;height:.1pt;mso-position-horizontal-relative:page;mso-position-vertical-relative:paragraph;z-index:-44477" coordorigin="9473,293" coordsize="44,2">
            <v:shape style="position:absolute;left:9473;top:293;width:44;height:2" coordorigin="9473,293" coordsize="44,0" path="m9473,293l9516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0.194pt;margin-top:14.637941pt;width:2.193pt;height:.1pt;mso-position-horizontal-relative:page;mso-position-vertical-relative:paragraph;z-index:-44476" coordorigin="9604,293" coordsize="44,2">
            <v:shape style="position:absolute;left:9604;top:293;width:44;height:2" coordorigin="9604,293" coordsize="44,0" path="m9604,293l9648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6.760986pt;margin-top:14.637941pt;width:2.194pt;height:.1pt;mso-position-horizontal-relative:page;mso-position-vertical-relative:paragraph;z-index:-44475" coordorigin="9735,293" coordsize="44,2">
            <v:shape style="position:absolute;left:9735;top:293;width:44;height:2" coordorigin="9735,293" coordsize="44,0" path="m9735,293l9779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3.32901pt;margin-top:14.637941pt;width:2.193pt;height:.1pt;mso-position-horizontal-relative:page;mso-position-vertical-relative:paragraph;z-index:-44474" coordorigin="9867,293" coordsize="44,2">
            <v:shape style="position:absolute;left:9867;top:293;width:44;height:2" coordorigin="9867,293" coordsize="44,0" path="m9867,293l9910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9.895996pt;margin-top:14.637941pt;width:2.194pt;height:.1pt;mso-position-horizontal-relative:page;mso-position-vertical-relative:paragraph;z-index:-44473" coordorigin="9998,293" coordsize="44,2">
            <v:shape style="position:absolute;left:9998;top:293;width:44;height:2" coordorigin="9998,293" coordsize="44,0" path="m9998,293l10042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6.463989pt;margin-top:14.637941pt;width:2.193pt;height:.1pt;mso-position-horizontal-relative:page;mso-position-vertical-relative:paragraph;z-index:-44472" coordorigin="10129,293" coordsize="44,2">
            <v:shape style="position:absolute;left:10129;top:293;width:44;height:2" coordorigin="10129,293" coordsize="44,0" path="m10129,293l10173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3.031006pt;margin-top:14.637941pt;width:2.194pt;height:.1pt;mso-position-horizontal-relative:page;mso-position-vertical-relative:paragraph;z-index:-44471" coordorigin="10261,293" coordsize="44,2">
            <v:shape style="position:absolute;left:10261;top:293;width:44;height:2" coordorigin="10261,293" coordsize="44,0" path="m10261,293l10305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598999pt;margin-top:14.637941pt;width:2.193pt;height:.1pt;mso-position-horizontal-relative:page;mso-position-vertical-relative:paragraph;z-index:-44470" coordorigin="10392,293" coordsize="44,2">
            <v:shape style="position:absolute;left:10392;top:293;width:44;height:2" coordorigin="10392,293" coordsize="44,0" path="m10392,293l10436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6.166016pt;margin-top:14.637941pt;width:2.194pt;height:.1pt;mso-position-horizontal-relative:page;mso-position-vertical-relative:paragraph;z-index:-44469" coordorigin="10523,293" coordsize="44,2">
            <v:shape style="position:absolute;left:10523;top:293;width:44;height:2" coordorigin="10523,293" coordsize="44,0" path="m10523,293l10567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2.734009pt;margin-top:14.637941pt;width:2.193pt;height:.1pt;mso-position-horizontal-relative:page;mso-position-vertical-relative:paragraph;z-index:-44468" coordorigin="10655,293" coordsize="44,2">
            <v:shape style="position:absolute;left:10655;top:293;width:44;height:2" coordorigin="10655,293" coordsize="44,0" path="m10655,293l10699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9.301025pt;margin-top:14.637941pt;width:2.194pt;height:.1pt;mso-position-horizontal-relative:page;mso-position-vertical-relative:paragraph;z-index:-44467" coordorigin="10786,293" coordsize="44,2">
            <v:shape style="position:absolute;left:10786;top:293;width:44;height:2" coordorigin="10786,293" coordsize="44,0" path="m10786,293l10830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14.637941pt;width:2.193pt;height:.1pt;mso-position-horizontal-relative:page;mso-position-vertical-relative:paragraph;z-index:-44466" coordorigin="10917,293" coordsize="44,2">
            <v:shape style="position:absolute;left:10917;top:293;width:44;height:2" coordorigin="10917,293" coordsize="44,0" path="m10917,293l10961,29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14.637941pt;width:1.099pt;height:.1pt;mso-position-horizontal-relative:page;mso-position-vertical-relative:paragraph;z-index:-44465" coordorigin="11049,293" coordsize="22,2">
            <v:shape style="position:absolute;left:11049;top:293;width:22;height:2" coordorigin="11049,293" coordsize="22,0" path="m11049,293l11071,293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1"/>
          <w:w w:val="99"/>
        </w:rPr>
        <w:t>20%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18%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14%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12%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9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</w:rPr>
        <w:t>8%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9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</w:rPr>
        <w:t>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9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</w:rPr>
        <w:t>4%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9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</w:rPr>
        <w:t>2%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9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</w:rPr>
        <w:t>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9" w:right="-5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936996pt;margin-top:-145.185532pt;width:365.6pt;height:140.178pt;mso-position-horizontal-relative:page;mso-position-vertical-relative:paragraph;z-index:-44578" coordorigin="3759,-2904" coordsize="7312,2804">
            <v:group style="position:absolute;left:3759;top:-429;width:460;height:2" coordorigin="3759,-429" coordsize="460,2">
              <v:shape style="position:absolute;left:3759;top:-429;width:460;height:2" coordorigin="3759,-429" coordsize="460,0" path="m3759,-429l4219,-429e" filled="f" stroked="t" strokeweight=".004pt" strokecolor="#000000">
                <v:path arrowok="t"/>
              </v:shape>
            </v:group>
            <v:group style="position:absolute;left:3759;top:-713;width:460;height:2" coordorigin="3759,-713" coordsize="460,2">
              <v:shape style="position:absolute;left:3759;top:-713;width:460;height:2" coordorigin="3759,-713" coordsize="460,0" path="m3759,-713l4219,-713e" filled="f" stroked="t" strokeweight=".004pt" strokecolor="#000000">
                <v:path arrowok="t"/>
              </v:shape>
            </v:group>
            <v:group style="position:absolute;left:3759;top:-976;width:460;height:2" coordorigin="3759,-976" coordsize="460,2">
              <v:shape style="position:absolute;left:3759;top:-976;width:460;height:2" coordorigin="3759,-976" coordsize="460,0" path="m3759,-976l4219,-976e" filled="f" stroked="t" strokeweight=".004pt" strokecolor="#000000">
                <v:path arrowok="t"/>
              </v:shape>
            </v:group>
            <v:group style="position:absolute;left:3759;top:-1261;width:460;height:2" coordorigin="3759,-1261" coordsize="460,2">
              <v:shape style="position:absolute;left:3759;top:-1261;width:460;height:2" coordorigin="3759,-1261" coordsize="460,0" path="m3759,-1261l4219,-1261e" filled="f" stroked="t" strokeweight=".004pt" strokecolor="#000000">
                <v:path arrowok="t"/>
              </v:shape>
            </v:group>
            <v:group style="position:absolute;left:3759;top:-1524;width:460;height:2" coordorigin="3759,-1524" coordsize="460,2">
              <v:shape style="position:absolute;left:3759;top:-1524;width:460;height:2" coordorigin="3759,-1524" coordsize="460,0" path="m3759,-1524l4219,-1524e" filled="f" stroked="t" strokeweight=".004pt" strokecolor="#000000">
                <v:path arrowok="t"/>
              </v:shape>
            </v:group>
            <v:group style="position:absolute;left:3759;top:-1809;width:460;height:2" coordorigin="3759,-1809" coordsize="460,2">
              <v:shape style="position:absolute;left:3759;top:-1809;width:460;height:2" coordorigin="3759,-1809" coordsize="460,0" path="m3759,-1809l4219,-1809e" filled="f" stroked="t" strokeweight=".004pt" strokecolor="#000000">
                <v:path arrowok="t"/>
              </v:shape>
            </v:group>
            <v:group style="position:absolute;left:3759;top:-2071;width:460;height:2" coordorigin="3759,-2071" coordsize="460,2">
              <v:shape style="position:absolute;left:3759;top:-2071;width:460;height:2" coordorigin="3759,-2071" coordsize="460,0" path="m3759,-2071l4219,-2071e" filled="f" stroked="t" strokeweight=".004pt" strokecolor="#000000">
                <v:path arrowok="t"/>
              </v:shape>
            </v:group>
            <v:group style="position:absolute;left:3759;top:-2356;width:460;height:2" coordorigin="3759,-2356" coordsize="460,2">
              <v:shape style="position:absolute;left:3759;top:-2356;width:460;height:2" coordorigin="3759,-2356" coordsize="460,0" path="m3759,-2356l4219,-2356e" filled="f" stroked="t" strokeweight=".004pt" strokecolor="#000000">
                <v:path arrowok="t"/>
              </v:shape>
            </v:group>
            <v:group style="position:absolute;left:3759;top:-2619;width:460;height:2" coordorigin="3759,-2619" coordsize="460,2">
              <v:shape style="position:absolute;left:3759;top:-2619;width:460;height:2" coordorigin="3759,-2619" coordsize="460,0" path="m3759,-2619l4219,-2619e" filled="f" stroked="t" strokeweight=".004pt" strokecolor="#000000">
                <v:path arrowok="t"/>
              </v:shape>
            </v:group>
            <v:group style="position:absolute;left:3912;top:-2816;width:350;height:2650" coordorigin="3912,-2816" coordsize="350,2650">
              <v:shape style="position:absolute;left:3912;top:-2816;width:350;height:2650" coordorigin="3912,-2816" coordsize="350,2650" path="m3912,-2816l4262,-2816,4262,-166,3912,-166,3912,-2816e" filled="t" fillcolor="#7F7F7F" stroked="f">
                <v:path arrowok="t"/>
                <v:fill/>
              </v:shape>
            </v:group>
            <v:group style="position:absolute;left:3912;top:-2805;width:372;height:2" coordorigin="3912,-2805" coordsize="372,2">
              <v:shape style="position:absolute;left:3912;top:-2805;width:372;height:2" coordorigin="3912,-2805" coordsize="372,0" path="m3912,-2805l4284,-2805e" filled="f" stroked="t" strokeweight="1.095pt" strokecolor="#000000">
                <v:path arrowok="t"/>
              </v:shape>
            </v:group>
            <v:group style="position:absolute;left:4273;top:-2816;width:2;height:2650" coordorigin="4273,-2816" coordsize="2,2650">
              <v:shape style="position:absolute;left:4273;top:-2816;width:2;height:2650" coordorigin="4273,-2816" coordsize="0,2650" path="m4273,-2816l4273,-166e" filled="f" stroked="t" strokeweight="1.095pt" strokecolor="#000000">
                <v:path arrowok="t"/>
              </v:shape>
            </v:group>
            <v:group style="position:absolute;left:3923;top:-2816;width:2;height:2650" coordorigin="3923,-2816" coordsize="2,2650">
              <v:shape style="position:absolute;left:3923;top:-2816;width:2;height:2650" coordorigin="3923,-2816" coordsize="0,2650" path="m3923,-2816l3923,-166e" filled="f" stroked="t" strokeweight="1.095pt" strokecolor="#000000">
                <v:path arrowok="t"/>
              </v:shape>
            </v:group>
            <v:group style="position:absolute;left:4350;top:-2071;width:44;height:2" coordorigin="4350,-2071" coordsize="44,2">
              <v:shape style="position:absolute;left:4350;top:-2071;width:44;height:2" coordorigin="4350,-2071" coordsize="44,0" path="m4350,-2071l4394,-2071e" filled="f" stroked="t" strokeweight=".004pt" strokecolor="#000000">
                <v:path arrowok="t"/>
              </v:shape>
            </v:group>
            <v:group style="position:absolute;left:4481;top:-2071;width:44;height:2" coordorigin="4481,-2071" coordsize="44,2">
              <v:shape style="position:absolute;left:4481;top:-2071;width:44;height:2" coordorigin="4481,-2071" coordsize="44,0" path="m4481,-2071l4525,-2071e" filled="f" stroked="t" strokeweight=".004pt" strokecolor="#000000">
                <v:path arrowok="t"/>
              </v:shape>
            </v:group>
            <v:group style="position:absolute;left:4262;top:-2050;width:328;height:1884" coordorigin="4262,-2050" coordsize="328,1884">
              <v:shape style="position:absolute;left:4262;top:-2050;width:328;height:1884" coordorigin="4262,-2050" coordsize="328,1884" path="m4262,-2050l4591,-2050,4591,-166,4262,-166,4262,-2050e" filled="t" fillcolor="#EFEFEF" stroked="f">
                <v:path arrowok="t"/>
                <v:fill/>
              </v:shape>
            </v:group>
            <v:group style="position:absolute;left:4613;top:-2071;width:44;height:2" coordorigin="4613,-2071" coordsize="44,2">
              <v:shape style="position:absolute;left:4613;top:-2071;width:44;height:2" coordorigin="4613,-2071" coordsize="44,0" path="m4613,-2071l4656,-2071e" filled="f" stroked="t" strokeweight=".004pt" strokecolor="#000000">
                <v:path arrowok="t"/>
              </v:shape>
            </v:group>
            <v:group style="position:absolute;left:4262;top:-2039;width:350;height:2" coordorigin="4262,-2039" coordsize="350,2">
              <v:shape style="position:absolute;left:4262;top:-2039;width:350;height:2" coordorigin="4262,-2039" coordsize="350,0" path="m4262,-2039l4613,-2039e" filled="f" stroked="t" strokeweight="1.095pt" strokecolor="#000000">
                <v:path arrowok="t"/>
              </v:shape>
            </v:group>
            <v:group style="position:absolute;left:4602;top:-2071;width:2;height:1905" coordorigin="4602,-2071" coordsize="2,1905">
              <v:shape style="position:absolute;left:4602;top:-2071;width:2;height:1905" coordorigin="4602,-2071" coordsize="0,1905" path="m4602,-2071l4602,-166e" filled="f" stroked="t" strokeweight="1.095pt" strokecolor="#000000">
                <v:path arrowok="t"/>
              </v:shape>
            </v:group>
            <v:group style="position:absolute;left:4744;top:-2071;width:44;height:2" coordorigin="4744,-2071" coordsize="44,2">
              <v:shape style="position:absolute;left:4744;top:-2071;width:44;height:2" coordorigin="4744,-2071" coordsize="44,0" path="m4744,-2071l4788,-2071e" filled="f" stroked="t" strokeweight=".004pt" strokecolor="#000000">
                <v:path arrowok="t"/>
              </v:shape>
            </v:group>
            <v:group style="position:absolute;left:4875;top:-2071;width:44;height:2" coordorigin="4875,-2071" coordsize="44,2">
              <v:shape style="position:absolute;left:4875;top:-2071;width:44;height:2" coordorigin="4875,-2071" coordsize="44,0" path="m4875,-2071l4919,-2071e" filled="f" stroked="t" strokeweight=".004pt" strokecolor="#000000">
                <v:path arrowok="t"/>
              </v:shape>
            </v:group>
            <v:group style="position:absolute;left:4591;top:-2071;width:350;height:1905" coordorigin="4591,-2071" coordsize="350,1905">
              <v:shape style="position:absolute;left:4591;top:-2071;width:350;height:1905" coordorigin="4591,-2071" coordsize="350,1905" path="m4591,-2071l4941,-2071,4941,-166,4591,-166,4591,-2071e" filled="t" fillcolor="#3F3F3F" stroked="f">
                <v:path arrowok="t"/>
                <v:fill/>
              </v:shape>
            </v:group>
            <v:group style="position:absolute;left:4591;top:-2060;width:372;height:2" coordorigin="4591,-2060" coordsize="372,2">
              <v:shape style="position:absolute;left:4591;top:-2060;width:372;height:2" coordorigin="4591,-2060" coordsize="372,0" path="m4591,-2060l4963,-2060e" filled="f" stroked="t" strokeweight="1.095pt" strokecolor="#000000">
                <v:path arrowok="t"/>
              </v:shape>
            </v:group>
            <v:group style="position:absolute;left:5007;top:-429;width:44;height:2" coordorigin="5007,-429" coordsize="44,2">
              <v:shape style="position:absolute;left:5007;top:-429;width:44;height:2" coordorigin="5007,-429" coordsize="44,0" path="m5007,-429l5050,-429e" filled="f" stroked="t" strokeweight=".004pt" strokecolor="#000000">
                <v:path arrowok="t"/>
              </v:shape>
            </v:group>
            <v:group style="position:absolute;left:5007;top:-713;width:44;height:2" coordorigin="5007,-713" coordsize="44,2">
              <v:shape style="position:absolute;left:5007;top:-713;width:44;height:2" coordorigin="5007,-713" coordsize="44,0" path="m5007,-713l5050,-713e" filled="f" stroked="t" strokeweight=".004pt" strokecolor="#000000">
                <v:path arrowok="t"/>
              </v:shape>
            </v:group>
            <v:group style="position:absolute;left:5007;top:-976;width:44;height:2" coordorigin="5007,-976" coordsize="44,2">
              <v:shape style="position:absolute;left:5007;top:-976;width:44;height:2" coordorigin="5007,-976" coordsize="44,0" path="m5007,-976l5050,-976e" filled="f" stroked="t" strokeweight=".004pt" strokecolor="#000000">
                <v:path arrowok="t"/>
              </v:shape>
            </v:group>
            <v:group style="position:absolute;left:5007;top:-1261;width:44;height:2" coordorigin="5007,-1261" coordsize="44,2">
              <v:shape style="position:absolute;left:5007;top:-1261;width:44;height:2" coordorigin="5007,-1261" coordsize="44,0" path="m5007,-1261l5050,-1261e" filled="f" stroked="t" strokeweight=".004pt" strokecolor="#000000">
                <v:path arrowok="t"/>
              </v:shape>
            </v:group>
            <v:group style="position:absolute;left:5007;top:-1524;width:44;height:2" coordorigin="5007,-1524" coordsize="44,2">
              <v:shape style="position:absolute;left:5007;top:-1524;width:44;height:2" coordorigin="5007,-1524" coordsize="44,0" path="m5007,-1524l5050,-1524e" filled="f" stroked="t" strokeweight=".004pt" strokecolor="#000000">
                <v:path arrowok="t"/>
              </v:shape>
            </v:group>
            <v:group style="position:absolute;left:5007;top:-1809;width:44;height:2" coordorigin="5007,-1809" coordsize="44,2">
              <v:shape style="position:absolute;left:5007;top:-1809;width:44;height:2" coordorigin="5007,-1809" coordsize="44,0" path="m5007,-1809l5050,-1809e" filled="f" stroked="t" strokeweight=".004pt" strokecolor="#000000">
                <v:path arrowok="t"/>
              </v:shape>
            </v:group>
            <v:group style="position:absolute;left:5007;top:-2071;width:44;height:2" coordorigin="5007,-2071" coordsize="44,2">
              <v:shape style="position:absolute;left:5007;top:-2071;width:44;height:2" coordorigin="5007,-2071" coordsize="44,0" path="m5007,-2071l5050,-2071e" filled="f" stroked="t" strokeweight=".004pt" strokecolor="#000000">
                <v:path arrowok="t"/>
              </v:shape>
            </v:group>
            <v:group style="position:absolute;left:4952;top:-2071;width:2;height:1905" coordorigin="4952,-2071" coordsize="2,1905">
              <v:shape style="position:absolute;left:4952;top:-2071;width:2;height:1905" coordorigin="4952,-2071" coordsize="0,1905" path="m4952,-2071l4952,-166e" filled="f" stroked="t" strokeweight="1.095pt" strokecolor="#000000">
                <v:path arrowok="t"/>
              </v:shape>
            </v:group>
            <v:group style="position:absolute;left:3759;top:-2904;width:131;height:2" coordorigin="3759,-2904" coordsize="131,2">
              <v:shape style="position:absolute;left:3759;top:-2904;width:131;height:2" coordorigin="3759,-2904" coordsize="131,0" path="m3759,-2904l3890,-2904e" filled="f" stroked="t" strokeweight=".004pt" strokecolor="#000000">
                <v:path arrowok="t"/>
              </v:shape>
            </v:group>
            <v:group style="position:absolute;left:3824;top:-2904;width:2;height:2803" coordorigin="3824,-2904" coordsize="2,2803">
              <v:shape style="position:absolute;left:3824;top:-2904;width:2;height:2803" coordorigin="3824,-2904" coordsize="0,2803" path="m3824,-2904l3824,-100e" filled="f" stroked="t" strokeweight=".004pt" strokecolor="#000000">
                <v:path arrowok="t"/>
              </v:shape>
            </v:group>
            <v:group style="position:absolute;left:6189;top:-429;width:44;height:2" coordorigin="6189,-429" coordsize="44,2">
              <v:shape style="position:absolute;left:6189;top:-429;width:44;height:2" coordorigin="6189,-429" coordsize="44,0" path="m6189,-429l6233,-429e" filled="f" stroked="t" strokeweight=".004pt" strokecolor="#000000">
                <v:path arrowok="t"/>
              </v:shape>
            </v:group>
            <v:group style="position:absolute;left:6189;top:-713;width:44;height:2" coordorigin="6189,-713" coordsize="44,2">
              <v:shape style="position:absolute;left:6189;top:-713;width:44;height:2" coordorigin="6189,-713" coordsize="44,0" path="m6189,-713l6233,-713e" filled="f" stroked="t" strokeweight=".004pt" strokecolor="#000000">
                <v:path arrowok="t"/>
              </v:shape>
            </v:group>
            <v:group style="position:absolute;left:6189;top:-976;width:44;height:2" coordorigin="6189,-976" coordsize="44,2">
              <v:shape style="position:absolute;left:6189;top:-976;width:44;height:2" coordorigin="6189,-976" coordsize="44,0" path="m6189,-976l6233,-976e" filled="f" stroked="t" strokeweight=".004pt" strokecolor="#000000">
                <v:path arrowok="t"/>
              </v:shape>
            </v:group>
            <v:group style="position:absolute;left:5532;top:-1261;width:44;height:2" coordorigin="5532,-1261" coordsize="44,2">
              <v:shape style="position:absolute;left:5532;top:-1261;width:44;height:2" coordorigin="5532,-1261" coordsize="44,0" path="m5532,-1261l5576,-1261e" filled="f" stroked="t" strokeweight=".004pt" strokecolor="#000000">
                <v:path arrowok="t"/>
              </v:shape>
            </v:group>
            <v:group style="position:absolute;left:5532;top:-1524;width:44;height:2" coordorigin="5532,-1524" coordsize="44,2">
              <v:shape style="position:absolute;left:5532;top:-1524;width:44;height:2" coordorigin="5532,-1524" coordsize="44,0" path="m5532,-1524l5576,-1524e" filled="f" stroked="t" strokeweight=".004pt" strokecolor="#000000">
                <v:path arrowok="t"/>
              </v:shape>
            </v:group>
            <v:group style="position:absolute;left:5116;top:-1611;width:350;height:1446" coordorigin="5116,-1611" coordsize="350,1446">
              <v:shape style="position:absolute;left:5116;top:-1611;width:350;height:1446" coordorigin="5116,-1611" coordsize="350,1446" path="m5116,-1611l5466,-1611,5466,-166,5116,-166,5116,-1611e" filled="t" fillcolor="#7F7F7F" stroked="f">
                <v:path arrowok="t"/>
                <v:fill/>
              </v:shape>
            </v:group>
            <v:group style="position:absolute;left:5116;top:-1601;width:372;height:2" coordorigin="5116,-1601" coordsize="372,2">
              <v:shape style="position:absolute;left:5116;top:-1601;width:372;height:2" coordorigin="5116,-1601" coordsize="372,0" path="m5116,-1601l5488,-1601e" filled="f" stroked="t" strokeweight="1.095pt" strokecolor="#000000">
                <v:path arrowok="t"/>
              </v:shape>
            </v:group>
            <v:group style="position:absolute;left:5477;top:-1611;width:2;height:1446" coordorigin="5477,-1611" coordsize="2,1446">
              <v:shape style="position:absolute;left:5477;top:-1611;width:2;height:1446" coordorigin="5477,-1611" coordsize="0,1446" path="m5477,-1611l5477,-166e" filled="f" stroked="t" strokeweight="1.095pt" strokecolor="#000000">
                <v:path arrowok="t"/>
              </v:shape>
            </v:group>
            <v:group style="position:absolute;left:5127;top:-1611;width:2;height:1446" coordorigin="5127,-1611" coordsize="2,1446">
              <v:shape style="position:absolute;left:5127;top:-1611;width:2;height:1446" coordorigin="5127,-1611" coordsize="0,1446" path="m5127,-1611l5127,-166e" filled="f" stroked="t" strokeweight="1.095pt" strokecolor="#000000">
                <v:path arrowok="t"/>
              </v:shape>
            </v:group>
            <v:group style="position:absolute;left:5663;top:-1261;width:44;height:2" coordorigin="5663,-1261" coordsize="44,2">
              <v:shape style="position:absolute;left:5663;top:-1261;width:44;height:2" coordorigin="5663,-1261" coordsize="44,0" path="m5663,-1261l5707,-1261e" filled="f" stroked="t" strokeweight=".004pt" strokecolor="#000000">
                <v:path arrowok="t"/>
              </v:shape>
            </v:group>
            <v:group style="position:absolute;left:5466;top:-1261;width:328;height:1095" coordorigin="5466,-1261" coordsize="328,1095">
              <v:shape style="position:absolute;left:5466;top:-1261;width:328;height:1095" coordorigin="5466,-1261" coordsize="328,1095" path="m5466,-1261l5795,-1261,5795,-166,5466,-166,5466,-1261e" filled="t" fillcolor="#EFEFEF" stroked="f">
                <v:path arrowok="t"/>
                <v:fill/>
              </v:shape>
            </v:group>
            <v:group style="position:absolute;left:5466;top:-1250;width:350;height:2" coordorigin="5466,-1250" coordsize="350,2">
              <v:shape style="position:absolute;left:5466;top:-1250;width:350;height:2" coordorigin="5466,-1250" coordsize="350,0" path="m5466,-1250l5817,-1250e" filled="f" stroked="t" strokeweight="1.095pt" strokecolor="#000000">
                <v:path arrowok="t"/>
              </v:shape>
            </v:group>
            <v:group style="position:absolute;left:5806;top:-1392;width:2;height:1226" coordorigin="5806,-1392" coordsize="2,1226">
              <v:shape style="position:absolute;left:5806;top:-1392;width:2;height:1226" coordorigin="5806,-1392" coordsize="0,1226" path="m5806,-1392l5806,-166e" filled="f" stroked="t" strokeweight="1.095pt" strokecolor="#000000">
                <v:path arrowok="t"/>
              </v:shape>
            </v:group>
            <v:group style="position:absolute;left:6189;top:-1261;width:44;height:2" coordorigin="6189,-1261" coordsize="44,2">
              <v:shape style="position:absolute;left:6189;top:-1261;width:44;height:2" coordorigin="6189,-1261" coordsize="44,0" path="m6189,-1261l6233,-1261e" filled="f" stroked="t" strokeweight=".004pt" strokecolor="#000000">
                <v:path arrowok="t"/>
              </v:shape>
            </v:group>
            <v:group style="position:absolute;left:5795;top:-1392;width:350;height:1226" coordorigin="5795,-1392" coordsize="350,1226">
              <v:shape style="position:absolute;left:5795;top:-1392;width:350;height:1226" coordorigin="5795,-1392" coordsize="350,1226" path="m5795,-1392l6145,-1392,6145,-166,5795,-166,5795,-1392e" filled="t" fillcolor="#3F3F3F" stroked="f">
                <v:path arrowok="t"/>
                <v:fill/>
              </v:shape>
            </v:group>
            <v:group style="position:absolute;left:5795;top:-1382;width:372;height:2" coordorigin="5795,-1382" coordsize="372,2">
              <v:shape style="position:absolute;left:5795;top:-1382;width:372;height:2" coordorigin="5795,-1382" coordsize="372,0" path="m5795,-1382l6167,-1382e" filled="f" stroked="t" strokeweight="1.095pt" strokecolor="#000000">
                <v:path arrowok="t"/>
              </v:shape>
            </v:group>
            <v:group style="position:absolute;left:6156;top:-1392;width:2;height:1226" coordorigin="6156,-1392" coordsize="2,1226">
              <v:shape style="position:absolute;left:6156;top:-1392;width:2;height:1226" coordorigin="6156,-1392" coordsize="0,1226" path="m6156,-1392l6156,-166e" filled="f" stroked="t" strokeweight="1.095pt" strokecolor="#000000">
                <v:path arrowok="t"/>
              </v:shape>
            </v:group>
            <v:group style="position:absolute;left:6670;top:-429;width:306;height:2" coordorigin="6670,-429" coordsize="306,2">
              <v:shape style="position:absolute;left:6670;top:-429;width:306;height:2" coordorigin="6670,-429" coordsize="306,0" path="m6670,-429l6977,-429e" filled="f" stroked="t" strokeweight=".004pt" strokecolor="#000000">
                <v:path arrowok="t"/>
              </v:shape>
            </v:group>
            <v:group style="position:absolute;left:6670;top:-713;width:306;height:2" coordorigin="6670,-713" coordsize="306,2">
              <v:shape style="position:absolute;left:6670;top:-713;width:306;height:2" coordorigin="6670,-713" coordsize="306,0" path="m6670,-713l6977,-713e" filled="f" stroked="t" strokeweight=".004pt" strokecolor="#000000">
                <v:path arrowok="t"/>
              </v:shape>
            </v:group>
            <v:group style="position:absolute;left:6670;top:-976;width:306;height:2" coordorigin="6670,-976" coordsize="306,2">
              <v:shape style="position:absolute;left:6670;top:-976;width:306;height:2" coordorigin="6670,-976" coordsize="306,0" path="m6670,-976l6977,-976e" filled="f" stroked="t" strokeweight=".004pt" strokecolor="#000000">
                <v:path arrowok="t"/>
              </v:shape>
            </v:group>
            <v:group style="position:absolute;left:6714;top:-1261;width:44;height:2" coordorigin="6714,-1261" coordsize="44,2">
              <v:shape style="position:absolute;left:6714;top:-1261;width:44;height:2" coordorigin="6714,-1261" coordsize="44,0" path="m6714,-1261l6758,-1261e" filled="f" stroked="t" strokeweight=".004pt" strokecolor="#000000">
                <v:path arrowok="t"/>
              </v:shape>
            </v:group>
            <v:group style="position:absolute;left:6320;top:-1524;width:44;height:2" coordorigin="6320,-1524" coordsize="44,2">
              <v:shape style="position:absolute;left:6320;top:-1524;width:44;height:2" coordorigin="6320,-1524" coordsize="44,0" path="m6320,-1524l6364,-1524e" filled="f" stroked="t" strokeweight=".004pt" strokecolor="#000000">
                <v:path arrowok="t"/>
              </v:shape>
            </v:group>
            <v:group style="position:absolute;left:6451;top:-1524;width:44;height:2" coordorigin="6451,-1524" coordsize="44,2">
              <v:shape style="position:absolute;left:6451;top:-1524;width:44;height:2" coordorigin="6451,-1524" coordsize="44,0" path="m6451,-1524l6495,-1524e" filled="f" stroked="t" strokeweight=".004pt" strokecolor="#000000">
                <v:path arrowok="t"/>
              </v:shape>
            </v:group>
            <v:group style="position:absolute;left:6583;top:-1524;width:44;height:2" coordorigin="6583,-1524" coordsize="44,2">
              <v:shape style="position:absolute;left:6583;top:-1524;width:44;height:2" coordorigin="6583,-1524" coordsize="44,0" path="m6583,-1524l6627,-1524e" filled="f" stroked="t" strokeweight=".004pt" strokecolor="#000000">
                <v:path arrowok="t"/>
              </v:shape>
            </v:group>
            <v:group style="position:absolute;left:6714;top:-1524;width:44;height:2" coordorigin="6714,-1524" coordsize="44,2">
              <v:shape style="position:absolute;left:6714;top:-1524;width:44;height:2" coordorigin="6714,-1524" coordsize="44,0" path="m6714,-1524l6758,-1524e" filled="f" stroked="t" strokeweight=".004pt" strokecolor="#000000">
                <v:path arrowok="t"/>
              </v:shape>
            </v:group>
            <v:group style="position:absolute;left:6320;top:-1546;width:350;height:1380" coordorigin="6320,-1546" coordsize="350,1380">
              <v:shape style="position:absolute;left:6320;top:-1546;width:350;height:1380" coordorigin="6320,-1546" coordsize="350,1380" path="m6320,-1546l6670,-1546,6670,-166,6320,-166,6320,-1546e" filled="t" fillcolor="#7F7F7F" stroked="f">
                <v:path arrowok="t"/>
                <v:fill/>
              </v:shape>
            </v:group>
            <v:group style="position:absolute;left:6320;top:-1535;width:372;height:2" coordorigin="6320,-1535" coordsize="372,2">
              <v:shape style="position:absolute;left:6320;top:-1535;width:372;height:2" coordorigin="6320,-1535" coordsize="372,0" path="m6320,-1535l6692,-1535e" filled="f" stroked="t" strokeweight="1.095pt" strokecolor="#000000">
                <v:path arrowok="t"/>
              </v:shape>
            </v:group>
            <v:group style="position:absolute;left:6681;top:-1546;width:2;height:1380" coordorigin="6681,-1546" coordsize="2,1380">
              <v:shape style="position:absolute;left:6681;top:-1546;width:2;height:1380" coordorigin="6681,-1546" coordsize="0,1380" path="m6681,-1546l6681,-166e" filled="f" stroked="t" strokeweight="1.095pt" strokecolor="#000000">
                <v:path arrowok="t"/>
              </v:shape>
            </v:group>
            <v:group style="position:absolute;left:6331;top:-1546;width:2;height:1380" coordorigin="6331,-1546" coordsize="2,1380">
              <v:shape style="position:absolute;left:6331;top:-1546;width:2;height:1380" coordorigin="6331,-1546" coordsize="0,1380" path="m6331,-1546l6331,-166e" filled="f" stroked="t" strokeweight="1.095pt" strokecolor="#000000">
                <v:path arrowok="t"/>
              </v:shape>
            </v:group>
            <v:group style="position:absolute;left:6670;top:-1130;width:350;height:964" coordorigin="6670,-1130" coordsize="350,964">
              <v:shape style="position:absolute;left:6670;top:-1130;width:350;height:964" coordorigin="6670,-1130" coordsize="350,964" path="m6670,-1130l7021,-1130,7021,-166,6670,-166,6670,-1130e" filled="t" fillcolor="#EFEFEF" stroked="f">
                <v:path arrowok="t"/>
                <v:fill/>
              </v:shape>
            </v:group>
            <v:group style="position:absolute;left:6670;top:-1119;width:372;height:2" coordorigin="6670,-1119" coordsize="372,2">
              <v:shape style="position:absolute;left:6670;top:-1119;width:372;height:2" coordorigin="6670,-1119" coordsize="372,0" path="m6670,-1119l7043,-1119e" filled="f" stroked="t" strokeweight="1.095pt" strokecolor="#000000">
                <v:path arrowok="t"/>
              </v:shape>
            </v:group>
            <v:group style="position:absolute;left:6977;top:-1261;width:44;height:2" coordorigin="6977,-1261" coordsize="44,2">
              <v:shape style="position:absolute;left:6977;top:-1261;width:44;height:2" coordorigin="6977,-1261" coordsize="44,0" path="m6977,-1261l7021,-1261e" filled="f" stroked="t" strokeweight=".004pt" strokecolor="#000000">
                <v:path arrowok="t"/>
              </v:shape>
            </v:group>
            <v:group style="position:absolute;left:7032;top:-1305;width:2;height:1139" coordorigin="7032,-1305" coordsize="2,1139">
              <v:shape style="position:absolute;left:7032;top:-1305;width:2;height:1139" coordorigin="7032,-1305" coordsize="0,1139" path="m7032,-1305l7032,-166e" filled="f" stroked="t" strokeweight="1.095pt" strokecolor="#000000">
                <v:path arrowok="t"/>
              </v:shape>
            </v:group>
            <v:group style="position:absolute;left:7371;top:-429;width:44;height:2" coordorigin="7371,-429" coordsize="44,2">
              <v:shape style="position:absolute;left:7371;top:-429;width:44;height:2" coordorigin="7371,-429" coordsize="44,0" path="m7371,-429l7415,-429e" filled="f" stroked="t" strokeweight=".004pt" strokecolor="#000000">
                <v:path arrowok="t"/>
              </v:shape>
            </v:group>
            <v:group style="position:absolute;left:7371;top:-713;width:44;height:2" coordorigin="7371,-713" coordsize="44,2">
              <v:shape style="position:absolute;left:7371;top:-713;width:44;height:2" coordorigin="7371,-713" coordsize="44,0" path="m7371,-713l7415,-713e" filled="f" stroked="t" strokeweight=".004pt" strokecolor="#000000">
                <v:path arrowok="t"/>
              </v:shape>
            </v:group>
            <v:group style="position:absolute;left:7371;top:-976;width:44;height:2" coordorigin="7371,-976" coordsize="44,2">
              <v:shape style="position:absolute;left:7371;top:-976;width:44;height:2" coordorigin="7371,-976" coordsize="44,0" path="m7371,-976l7415,-976e" filled="f" stroked="t" strokeweight=".004pt" strokecolor="#000000">
                <v:path arrowok="t"/>
              </v:shape>
            </v:group>
            <v:group style="position:absolute;left:7371;top:-1261;width:44;height:2" coordorigin="7371,-1261" coordsize="44,2">
              <v:shape style="position:absolute;left:7371;top:-1261;width:44;height:2" coordorigin="7371,-1261" coordsize="44,0" path="m7371,-1261l7415,-1261e" filled="f" stroked="t" strokeweight=".004pt" strokecolor="#000000">
                <v:path arrowok="t"/>
              </v:shape>
            </v:group>
            <v:group style="position:absolute;left:7021;top:-1305;width:350;height:1139" coordorigin="7021,-1305" coordsize="350,1139">
              <v:shape style="position:absolute;left:7021;top:-1305;width:350;height:1139" coordorigin="7021,-1305" coordsize="350,1139" path="m7021,-1305l7371,-1305,7371,-166,7021,-166,7021,-1305e" filled="t" fillcolor="#3F3F3F" stroked="f">
                <v:path arrowok="t"/>
                <v:fill/>
              </v:shape>
            </v:group>
            <v:group style="position:absolute;left:7021;top:-1294;width:372;height:2" coordorigin="7021,-1294" coordsize="372,2">
              <v:shape style="position:absolute;left:7021;top:-1294;width:372;height:2" coordorigin="7021,-1294" coordsize="372,0" path="m7021,-1294l7393,-1294e" filled="f" stroked="t" strokeweight="1.095pt" strokecolor="#000000">
                <v:path arrowok="t"/>
              </v:shape>
            </v:group>
            <v:group style="position:absolute;left:7382;top:-1305;width:2;height:1139" coordorigin="7382,-1305" coordsize="2,1139">
              <v:shape style="position:absolute;left:7382;top:-1305;width:2;height:1139" coordorigin="7382,-1305" coordsize="0,1139" path="m7382,-1305l7382,-166e" filled="f" stroked="t" strokeweight="1.095pt" strokecolor="#000000">
                <v:path arrowok="t"/>
              </v:shape>
            </v:group>
            <v:group style="position:absolute;left:7502;top:-429;width:44;height:2" coordorigin="7502,-429" coordsize="44,2">
              <v:shape style="position:absolute;left:7502;top:-429;width:44;height:2" coordorigin="7502,-429" coordsize="44,0" path="m7502,-429l7546,-429e" filled="f" stroked="t" strokeweight=".004pt" strokecolor="#000000">
                <v:path arrowok="t"/>
              </v:shape>
            </v:group>
            <v:group style="position:absolute;left:7502;top:-713;width:44;height:2" coordorigin="7502,-713" coordsize="44,2">
              <v:shape style="position:absolute;left:7502;top:-713;width:44;height:2" coordorigin="7502,-713" coordsize="44,0" path="m7502,-713l7546,-713e" filled="f" stroked="t" strokeweight=".004pt" strokecolor="#000000">
                <v:path arrowok="t"/>
              </v:shape>
            </v:group>
            <v:group style="position:absolute;left:7502;top:-976;width:44;height:2" coordorigin="7502,-976" coordsize="44,2">
              <v:shape style="position:absolute;left:7502;top:-976;width:44;height:2" coordorigin="7502,-976" coordsize="44,0" path="m7502,-976l7546,-976e" filled="f" stroked="t" strokeweight=".004pt" strokecolor="#000000">
                <v:path arrowok="t"/>
              </v:shape>
            </v:group>
            <v:group style="position:absolute;left:7502;top:-1261;width:44;height:2" coordorigin="7502,-1261" coordsize="44,2">
              <v:shape style="position:absolute;left:7502;top:-1261;width:44;height:2" coordorigin="7502,-1261" coordsize="44,0" path="m7502,-1261l7546,-1261e" filled="f" stroked="t" strokeweight=".004pt" strokecolor="#000000">
                <v:path arrowok="t"/>
              </v:shape>
            </v:group>
            <v:group style="position:absolute;left:7896;top:-1261;width:44;height:2" coordorigin="7896,-1261" coordsize="44,2">
              <v:shape style="position:absolute;left:7896;top:-1261;width:44;height:2" coordorigin="7896,-1261" coordsize="44,0" path="m7896,-1261l7940,-1261e" filled="f" stroked="t" strokeweight=".004pt" strokecolor="#000000">
                <v:path arrowok="t"/>
              </v:shape>
            </v:group>
            <v:group style="position:absolute;left:7546;top:-1436;width:350;height:1270" coordorigin="7546,-1436" coordsize="350,1270">
              <v:shape style="position:absolute;left:7546;top:-1436;width:350;height:1270" coordorigin="7546,-1436" coordsize="350,1270" path="m7546,-1436l7896,-1436,7896,-166,7546,-166,7546,-1436e" filled="t" fillcolor="#7F7F7F" stroked="f">
                <v:path arrowok="t"/>
                <v:fill/>
              </v:shape>
            </v:group>
            <v:group style="position:absolute;left:7546;top:-1425;width:372;height:2" coordorigin="7546,-1425" coordsize="372,2">
              <v:shape style="position:absolute;left:7546;top:-1425;width:372;height:2" coordorigin="7546,-1425" coordsize="372,0" path="m7546,-1425l7918,-1425e" filled="f" stroked="t" strokeweight="1.095pt" strokecolor="#000000">
                <v:path arrowok="t"/>
              </v:shape>
            </v:group>
            <v:group style="position:absolute;left:7907;top:-1436;width:2;height:1270" coordorigin="7907,-1436" coordsize="2,1270">
              <v:shape style="position:absolute;left:7907;top:-1436;width:2;height:1270" coordorigin="7907,-1436" coordsize="0,1270" path="m7907,-1436l7907,-166e" filled="f" stroked="t" strokeweight="1.095pt" strokecolor="#000000">
                <v:path arrowok="t"/>
              </v:shape>
            </v:group>
            <v:group style="position:absolute;left:7557;top:-1436;width:2;height:1270" coordorigin="7557,-1436" coordsize="2,1270">
              <v:shape style="position:absolute;left:7557;top:-1436;width:2;height:1270" coordorigin="7557,-1436" coordsize="0,1270" path="m7557,-1436l7557,-166e" filled="f" stroked="t" strokeweight="1.095pt" strokecolor="#000000">
                <v:path arrowok="t"/>
              </v:shape>
            </v:group>
            <v:group style="position:absolute;left:8028;top:-1261;width:44;height:2" coordorigin="8028,-1261" coordsize="44,2">
              <v:shape style="position:absolute;left:8028;top:-1261;width:44;height:2" coordorigin="8028,-1261" coordsize="44,0" path="m8028,-1261l8072,-1261e" filled="f" stroked="t" strokeweight=".004pt" strokecolor="#000000">
                <v:path arrowok="t"/>
              </v:shape>
            </v:group>
            <v:group style="position:absolute;left:8159;top:-1261;width:44;height:2" coordorigin="8159,-1261" coordsize="44,2">
              <v:shape style="position:absolute;left:8159;top:-1261;width:44;height:2" coordorigin="8159,-1261" coordsize="44,0" path="m8159,-1261l8203,-1261e" filled="f" stroked="t" strokeweight=".004pt" strokecolor="#000000">
                <v:path arrowok="t"/>
              </v:shape>
            </v:group>
            <v:group style="position:absolute;left:7896;top:-1217;width:328;height:1051" coordorigin="7896,-1217" coordsize="328,1051">
              <v:shape style="position:absolute;left:7896;top:-1217;width:328;height:1051" coordorigin="7896,-1217" coordsize="328,1051" path="m7896,-1217l8225,-1217,8225,-166,7896,-166,7896,-1217e" filled="t" fillcolor="#EFEFEF" stroked="f">
                <v:path arrowok="t"/>
                <v:fill/>
              </v:shape>
            </v:group>
            <v:group style="position:absolute;left:7896;top:-1206;width:350;height:2" coordorigin="7896,-1206" coordsize="350,2">
              <v:shape style="position:absolute;left:7896;top:-1206;width:350;height:2" coordorigin="7896,-1206" coordsize="350,0" path="m7896,-1206l8247,-1206e" filled="f" stroked="t" strokeweight="1.095pt" strokecolor="#000000">
                <v:path arrowok="t"/>
              </v:shape>
            </v:group>
            <v:group style="position:absolute;left:8290;top:-1261;width:44;height:2" coordorigin="8290,-1261" coordsize="44,2">
              <v:shape style="position:absolute;left:8290;top:-1261;width:44;height:2" coordorigin="8290,-1261" coordsize="44,0" path="m8290,-1261l8334,-1261e" filled="f" stroked="t" strokeweight=".004pt" strokecolor="#000000">
                <v:path arrowok="t"/>
              </v:shape>
            </v:group>
            <v:group style="position:absolute;left:8236;top:-1283;width:2;height:1117" coordorigin="8236,-1283" coordsize="2,1117">
              <v:shape style="position:absolute;left:8236;top:-1283;width:2;height:1117" coordorigin="8236,-1283" coordsize="0,1117" path="m8236,-1283l8236,-166e" filled="f" stroked="t" strokeweight="1.095pt" strokecolor="#000000">
                <v:path arrowok="t"/>
              </v:shape>
            </v:group>
            <v:group style="position:absolute;left:8553;top:-429;width:44;height:2" coordorigin="8553,-429" coordsize="44,2">
              <v:shape style="position:absolute;left:8553;top:-429;width:44;height:2" coordorigin="8553,-429" coordsize="44,0" path="m8553,-429l8597,-429e" filled="f" stroked="t" strokeweight=".004pt" strokecolor="#000000">
                <v:path arrowok="t"/>
              </v:shape>
            </v:group>
            <v:group style="position:absolute;left:8553;top:-713;width:44;height:2" coordorigin="8553,-713" coordsize="44,2">
              <v:shape style="position:absolute;left:8553;top:-713;width:44;height:2" coordorigin="8553,-713" coordsize="44,0" path="m8553,-713l8597,-713e" filled="f" stroked="t" strokeweight=".004pt" strokecolor="#000000">
                <v:path arrowok="t"/>
              </v:shape>
            </v:group>
            <v:group style="position:absolute;left:8553;top:-976;width:44;height:2" coordorigin="8553,-976" coordsize="44,2">
              <v:shape style="position:absolute;left:8553;top:-976;width:44;height:2" coordorigin="8553,-976" coordsize="44,0" path="m8553,-976l8597,-976e" filled="f" stroked="t" strokeweight=".004pt" strokecolor="#000000">
                <v:path arrowok="t"/>
              </v:shape>
            </v:group>
            <v:group style="position:absolute;left:8422;top:-1261;width:44;height:2" coordorigin="8422,-1261" coordsize="44,2">
              <v:shape style="position:absolute;left:8422;top:-1261;width:44;height:2" coordorigin="8422,-1261" coordsize="44,0" path="m8422,-1261l8466,-1261e" filled="f" stroked="t" strokeweight=".004pt" strokecolor="#000000">
                <v:path arrowok="t"/>
              </v:shape>
            </v:group>
            <v:group style="position:absolute;left:8553;top:-1261;width:44;height:2" coordorigin="8553,-1261" coordsize="44,2">
              <v:shape style="position:absolute;left:8553;top:-1261;width:44;height:2" coordorigin="8553,-1261" coordsize="44,0" path="m8553,-1261l8597,-1261e" filled="f" stroked="t" strokeweight=".004pt" strokecolor="#000000">
                <v:path arrowok="t"/>
              </v:shape>
            </v:group>
            <v:group style="position:absolute;left:8225;top:-1283;width:350;height:1117" coordorigin="8225,-1283" coordsize="350,1117">
              <v:shape style="position:absolute;left:8225;top:-1283;width:350;height:1117" coordorigin="8225,-1283" coordsize="350,1117" path="m8225,-1283l8575,-1283,8575,-166,8225,-166,8225,-1283e" filled="t" fillcolor="#3F3F3F" stroked="f">
                <v:path arrowok="t"/>
                <v:fill/>
              </v:shape>
            </v:group>
            <v:group style="position:absolute;left:8225;top:-1272;width:372;height:2" coordorigin="8225,-1272" coordsize="372,2">
              <v:shape style="position:absolute;left:8225;top:-1272;width:372;height:2" coordorigin="8225,-1272" coordsize="372,0" path="m8225,-1272l8597,-1272e" filled="f" stroked="t" strokeweight="1.095pt" strokecolor="#000000">
                <v:path arrowok="t"/>
              </v:shape>
            </v:group>
            <v:group style="position:absolute;left:8586;top:-1283;width:2;height:1117" coordorigin="8586,-1283" coordsize="2,1117">
              <v:shape style="position:absolute;left:8586;top:-1283;width:2;height:1117" coordorigin="8586,-1283" coordsize="0,1117" path="m8586,-1283l8586,-166e" filled="f" stroked="t" strokeweight="1.095pt" strokecolor="#000000">
                <v:path arrowok="t"/>
              </v:shape>
            </v:group>
            <v:group style="position:absolute;left:8684;top:-429;width:44;height:2" coordorigin="8684,-429" coordsize="44,2">
              <v:shape style="position:absolute;left:8684;top:-429;width:44;height:2" coordorigin="8684,-429" coordsize="44,0" path="m8684,-429l8728,-429e" filled="f" stroked="t" strokeweight=".004pt" strokecolor="#000000">
                <v:path arrowok="t"/>
              </v:shape>
            </v:group>
            <v:group style="position:absolute;left:9078;top:-429;width:44;height:2" coordorigin="9078,-429" coordsize="44,2">
              <v:shape style="position:absolute;left:9078;top:-429;width:44;height:2" coordorigin="9078,-429" coordsize="44,0" path="m9078,-429l9122,-429e" filled="f" stroked="t" strokeweight=".004pt" strokecolor="#000000">
                <v:path arrowok="t"/>
              </v:shape>
            </v:group>
            <v:group style="position:absolute;left:8684;top:-713;width:44;height:2" coordorigin="8684,-713" coordsize="44,2">
              <v:shape style="position:absolute;left:8684;top:-713;width:44;height:2" coordorigin="8684,-713" coordsize="44,0" path="m8684,-713l8728,-713e" filled="f" stroked="t" strokeweight=".004pt" strokecolor="#000000">
                <v:path arrowok="t"/>
              </v:shape>
            </v:group>
            <v:group style="position:absolute;left:9078;top:-713;width:44;height:2" coordorigin="9078,-713" coordsize="44,2">
              <v:shape style="position:absolute;left:9078;top:-713;width:44;height:2" coordorigin="9078,-713" coordsize="44,0" path="m9078,-713l9122,-713e" filled="f" stroked="t" strokeweight=".004pt" strokecolor="#000000">
                <v:path arrowok="t"/>
              </v:shape>
            </v:group>
            <v:group style="position:absolute;left:8684;top:-976;width:44;height:2" coordorigin="8684,-976" coordsize="44,2">
              <v:shape style="position:absolute;left:8684;top:-976;width:44;height:2" coordorigin="8684,-976" coordsize="44,0" path="m8684,-976l8728,-976e" filled="f" stroked="t" strokeweight=".004pt" strokecolor="#000000">
                <v:path arrowok="t"/>
              </v:shape>
            </v:group>
            <v:group style="position:absolute;left:9078;top:-976;width:44;height:2" coordorigin="9078,-976" coordsize="44,2">
              <v:shape style="position:absolute;left:9078;top:-976;width:44;height:2" coordorigin="9078,-976" coordsize="44,0" path="m9078,-976l9122,-976e" filled="f" stroked="t" strokeweight=".004pt" strokecolor="#000000">
                <v:path arrowok="t"/>
              </v:shape>
            </v:group>
            <v:group style="position:absolute;left:8750;top:-1195;width:350;height:1029" coordorigin="8750,-1195" coordsize="350,1029">
              <v:shape style="position:absolute;left:8750;top:-1195;width:350;height:1029" coordorigin="8750,-1195" coordsize="350,1029" path="m8750,-1195l9100,-1195,9100,-166,8750,-166,8750,-1195e" filled="t" fillcolor="#7F7F7F" stroked="f">
                <v:path arrowok="t"/>
                <v:fill/>
              </v:shape>
            </v:group>
            <v:group style="position:absolute;left:8750;top:-1184;width:372;height:2" coordorigin="8750,-1184" coordsize="372,2">
              <v:shape style="position:absolute;left:8750;top:-1184;width:372;height:2" coordorigin="8750,-1184" coordsize="372,0" path="m8750,-1184l9122,-1184e" filled="f" stroked="t" strokeweight="1.095pt" strokecolor="#000000">
                <v:path arrowok="t"/>
              </v:shape>
            </v:group>
            <v:group style="position:absolute;left:9111;top:-1195;width:2;height:1029" coordorigin="9111,-1195" coordsize="2,1029">
              <v:shape style="position:absolute;left:9111;top:-1195;width:2;height:1029" coordorigin="9111,-1195" coordsize="0,1029" path="m9111,-1195l9111,-166e" filled="f" stroked="t" strokeweight="1.095pt" strokecolor="#000000">
                <v:path arrowok="t"/>
              </v:shape>
            </v:group>
            <v:group style="position:absolute;left:8761;top:-1195;width:2;height:1029" coordorigin="8761,-1195" coordsize="2,1029">
              <v:shape style="position:absolute;left:8761;top:-1195;width:2;height:1029" coordorigin="8761,-1195" coordsize="0,1029" path="m8761,-1195l8761,-166e" filled="f" stroked="t" strokeweight="1.095pt" strokecolor="#000000">
                <v:path arrowok="t"/>
              </v:shape>
            </v:group>
            <v:group style="position:absolute;left:9429;top:-429;width:306;height:2" coordorigin="9429,-429" coordsize="306,2">
              <v:shape style="position:absolute;left:9429;top:-429;width:306;height:2" coordorigin="9429,-429" coordsize="306,0" path="m9429,-429l9735,-429e" filled="f" stroked="t" strokeweight=".004pt" strokecolor="#000000">
                <v:path arrowok="t"/>
              </v:shape>
            </v:group>
            <v:group style="position:absolute;left:9429;top:-713;width:306;height:2" coordorigin="9429,-713" coordsize="306,2">
              <v:shape style="position:absolute;left:9429;top:-713;width:306;height:2" coordorigin="9429,-713" coordsize="306,0" path="m9429,-713l9735,-713e" filled="f" stroked="t" strokeweight=".004pt" strokecolor="#000000">
                <v:path arrowok="t"/>
              </v:shape>
            </v:group>
            <v:group style="position:absolute;left:9429;top:-976;width:306;height:2" coordorigin="9429,-976" coordsize="306,2">
              <v:shape style="position:absolute;left:9429;top:-976;width:306;height:2" coordorigin="9429,-976" coordsize="306,0" path="m9429,-976l9735,-976e" filled="f" stroked="t" strokeweight=".004pt" strokecolor="#000000">
                <v:path arrowok="t"/>
              </v:shape>
            </v:group>
            <v:group style="position:absolute;left:9100;top:-1042;width:328;height:876" coordorigin="9100,-1042" coordsize="328,876">
              <v:shape style="position:absolute;left:9100;top:-1042;width:328;height:876" coordorigin="9100,-1042" coordsize="328,876" path="m9100,-1042l9429,-1042,9429,-166,9100,-166,9100,-1042e" filled="t" fillcolor="#EFEFEF" stroked="f">
                <v:path arrowok="t"/>
                <v:fill/>
              </v:shape>
            </v:group>
            <v:group style="position:absolute;left:9100;top:-1031;width:350;height:2" coordorigin="9100,-1031" coordsize="350,2">
              <v:shape style="position:absolute;left:9100;top:-1031;width:350;height:2" coordorigin="9100,-1031" coordsize="350,0" path="m9100,-1031l9451,-1031e" filled="f" stroked="t" strokeweight="1.095pt" strokecolor="#000000">
                <v:path arrowok="t"/>
              </v:shape>
            </v:group>
            <v:group style="position:absolute;left:9440;top:-1130;width:2;height:964" coordorigin="9440,-1130" coordsize="2,964">
              <v:shape style="position:absolute;left:9440;top:-1130;width:2;height:964" coordorigin="9440,-1130" coordsize="0,964" path="m9440,-1130l9440,-166e" filled="f" stroked="t" strokeweight="1.095pt" strokecolor="#000000">
                <v:path arrowok="t"/>
              </v:shape>
            </v:group>
            <v:group style="position:absolute;left:9429;top:-1130;width:350;height:964" coordorigin="9429,-1130" coordsize="350,964">
              <v:shape style="position:absolute;left:9429;top:-1130;width:350;height:964" coordorigin="9429,-1130" coordsize="350,964" path="m9429,-1130l9779,-1130,9779,-166,9429,-166,9429,-1130e" filled="t" fillcolor="#3F3F3F" stroked="f">
                <v:path arrowok="t"/>
                <v:fill/>
              </v:shape>
            </v:group>
            <v:group style="position:absolute;left:9429;top:-1119;width:372;height:2" coordorigin="9429,-1119" coordsize="372,2">
              <v:shape style="position:absolute;left:9429;top:-1119;width:372;height:2" coordorigin="9429,-1119" coordsize="372,0" path="m9429,-1119l9801,-1119e" filled="f" stroked="t" strokeweight="1.095pt" strokecolor="#000000">
                <v:path arrowok="t"/>
              </v:shape>
            </v:group>
            <v:group style="position:absolute;left:9790;top:-1130;width:2;height:964" coordorigin="9790,-1130" coordsize="2,964">
              <v:shape style="position:absolute;left:9790;top:-1130;width:2;height:964" coordorigin="9790,-1130" coordsize="0,964" path="m9790,-1130l9790,-166e" filled="f" stroked="t" strokeweight="1.095pt" strokecolor="#000000">
                <v:path arrowok="t"/>
              </v:shape>
            </v:group>
            <v:group style="position:absolute;left:9867;top:-429;width:44;height:2" coordorigin="9867,-429" coordsize="44,2">
              <v:shape style="position:absolute;left:9867;top:-429;width:44;height:2" coordorigin="9867,-429" coordsize="44,0" path="m9867,-429l9910,-429e" filled="f" stroked="t" strokeweight=".004pt" strokecolor="#000000">
                <v:path arrowok="t"/>
              </v:shape>
            </v:group>
            <v:group style="position:absolute;left:9954;top:-429;width:306;height:2" coordorigin="9954,-429" coordsize="306,2">
              <v:shape style="position:absolute;left:9954;top:-429;width:306;height:2" coordorigin="9954,-429" coordsize="306,0" path="m9954,-429l10261,-429e" filled="f" stroked="t" strokeweight=".004pt" strokecolor="#000000">
                <v:path arrowok="t"/>
              </v:shape>
            </v:group>
            <v:group style="position:absolute;left:9867;top:-713;width:44;height:2" coordorigin="9867,-713" coordsize="44,2">
              <v:shape style="position:absolute;left:9867;top:-713;width:44;height:2" coordorigin="9867,-713" coordsize="44,0" path="m9867,-713l9910,-713e" filled="f" stroked="t" strokeweight=".004pt" strokecolor="#000000">
                <v:path arrowok="t"/>
              </v:shape>
            </v:group>
            <v:group style="position:absolute;left:9954;top:-713;width:306;height:2" coordorigin="9954,-713" coordsize="306,2">
              <v:shape style="position:absolute;left:9954;top:-713;width:306;height:2" coordorigin="9954,-713" coordsize="306,0" path="m9954,-713l10261,-713e" filled="f" stroked="t" strokeweight=".004pt" strokecolor="#000000">
                <v:path arrowok="t"/>
              </v:shape>
            </v:group>
            <v:group style="position:absolute;left:9867;top:-976;width:44;height:2" coordorigin="9867,-976" coordsize="44,2">
              <v:shape style="position:absolute;left:9867;top:-976;width:44;height:2" coordorigin="9867,-976" coordsize="44,0" path="m9867,-976l9910,-976e" filled="f" stroked="t" strokeweight=".004pt" strokecolor="#000000">
                <v:path arrowok="t"/>
              </v:shape>
            </v:group>
            <v:group style="position:absolute;left:9954;top:-976;width:306;height:2" coordorigin="9954,-976" coordsize="306,2">
              <v:shape style="position:absolute;left:9954;top:-976;width:306;height:2" coordorigin="9954,-976" coordsize="306,0" path="m9954,-976l10261,-976e" filled="f" stroked="t" strokeweight=".004pt" strokecolor="#000000">
                <v:path arrowok="t"/>
              </v:shape>
            </v:group>
            <v:group style="position:absolute;left:9954;top:-1195;width:350;height:1029" coordorigin="9954,-1195" coordsize="350,1029">
              <v:shape style="position:absolute;left:9954;top:-1195;width:350;height:1029" coordorigin="9954,-1195" coordsize="350,1029" path="m9954,-1195l10304,-1195,10304,-166,9954,-166,9954,-1195e" filled="t" fillcolor="#7F7F7F" stroked="f">
                <v:path arrowok="t"/>
                <v:fill/>
              </v:shape>
            </v:group>
            <v:group style="position:absolute;left:9954;top:-1184;width:372;height:2" coordorigin="9954,-1184" coordsize="372,2">
              <v:shape style="position:absolute;left:9954;top:-1184;width:372;height:2" coordorigin="9954,-1184" coordsize="372,0" path="m9954,-1184l10326,-1184e" filled="f" stroked="t" strokeweight="1.095pt" strokecolor="#000000">
                <v:path arrowok="t"/>
              </v:shape>
            </v:group>
            <v:group style="position:absolute;left:10315;top:-1195;width:2;height:1029" coordorigin="10315,-1195" coordsize="2,1029">
              <v:shape style="position:absolute;left:10315;top:-1195;width:2;height:1029" coordorigin="10315,-1195" coordsize="0,1029" path="m10315,-1195l10315,-166e" filled="f" stroked="t" strokeweight="1.095pt" strokecolor="#000000">
                <v:path arrowok="t"/>
              </v:shape>
            </v:group>
            <v:group style="position:absolute;left:9965;top:-1195;width:2;height:1029" coordorigin="9965,-1195" coordsize="2,1029">
              <v:shape style="position:absolute;left:9965;top:-1195;width:2;height:1029" coordorigin="9965,-1195" coordsize="0,1029" path="m9965,-1195l9965,-166e" filled="f" stroked="t" strokeweight="1.095pt" strokecolor="#000000">
                <v:path arrowok="t"/>
              </v:shape>
            </v:group>
            <v:group style="position:absolute;left:10655;top:-713;width:44;height:2" coordorigin="10655,-713" coordsize="44,2">
              <v:shape style="position:absolute;left:10655;top:-713;width:44;height:2" coordorigin="10655,-713" coordsize="44,0" path="m10655,-713l10699,-713e" filled="f" stroked="t" strokeweight=".004pt" strokecolor="#000000">
                <v:path arrowok="t"/>
              </v:shape>
            </v:group>
            <v:group style="position:absolute;left:10304;top:-867;width:328;height:701" coordorigin="10304,-867" coordsize="328,701">
              <v:shape style="position:absolute;left:10304;top:-867;width:328;height:701" coordorigin="10304,-867" coordsize="328,701" path="m10304,-867l10633,-867,10633,-166,10304,-166,10304,-867e" filled="t" fillcolor="#EFEFEF" stroked="f">
                <v:path arrowok="t"/>
                <v:fill/>
              </v:shape>
            </v:group>
            <v:group style="position:absolute;left:10304;top:-856;width:350;height:2" coordorigin="10304,-856" coordsize="350,2">
              <v:shape style="position:absolute;left:10304;top:-856;width:350;height:2" coordorigin="10304,-856" coordsize="350,0" path="m10304,-856l10655,-856e" filled="f" stroked="t" strokeweight="1.095pt" strokecolor="#000000">
                <v:path arrowok="t"/>
              </v:shape>
            </v:group>
            <v:group style="position:absolute;left:10644;top:-867;width:2;height:701" coordorigin="10644,-867" coordsize="2,701">
              <v:shape style="position:absolute;left:10644;top:-867;width:2;height:701" coordorigin="10644,-867" coordsize="0,701" path="m10644,-867l10644,-166e" filled="f" stroked="t" strokeweight="1.095pt" strokecolor="#000000">
                <v:path arrowok="t"/>
              </v:shape>
            </v:group>
            <v:group style="position:absolute;left:10633;top:-604;width:350;height:438" coordorigin="10633,-604" coordsize="350,438">
              <v:shape style="position:absolute;left:10633;top:-604;width:350;height:438" coordorigin="10633,-604" coordsize="350,438" path="m10633,-604l10983,-604,10983,-166,10633,-166,10633,-604e" filled="t" fillcolor="#3F3F3F" stroked="f">
                <v:path arrowok="t"/>
                <v:fill/>
              </v:shape>
            </v:group>
            <v:group style="position:absolute;left:10633;top:-593;width:372;height:2" coordorigin="10633,-593" coordsize="372,2">
              <v:shape style="position:absolute;left:10633;top:-593;width:372;height:2" coordorigin="10633,-593" coordsize="372,0" path="m10633,-593l11005,-593e" filled="f" stroked="t" strokeweight="1.095pt" strokecolor="#000000">
                <v:path arrowok="t"/>
              </v:shape>
            </v:group>
            <v:group style="position:absolute;left:11049;top:-429;width:22;height:2" coordorigin="11049,-429" coordsize="22,2">
              <v:shape style="position:absolute;left:11049;top:-429;width:22;height:2" coordorigin="11049,-429" coordsize="22,0" path="m11049,-429l11071,-429e" filled="f" stroked="t" strokeweight=".004pt" strokecolor="#000000">
                <v:path arrowok="t"/>
              </v:shape>
            </v:group>
            <v:group style="position:absolute;left:10994;top:-604;width:2;height:438" coordorigin="10994,-604" coordsize="2,438">
              <v:shape style="position:absolute;left:10994;top:-604;width:2;height:438" coordorigin="10994,-604" coordsize="0,438" path="m10994,-604l10994,-166e" filled="f" stroked="t" strokeweight="1.095pt" strokecolor="#000000">
                <v:path arrowok="t"/>
              </v:shape>
            </v:group>
            <v:group style="position:absolute;left:3759;top:-166;width:7312;height:2" coordorigin="3759,-166" coordsize="7312,2">
              <v:shape style="position:absolute;left:3759;top:-166;width:7312;height:2" coordorigin="3759,-166" coordsize="7312,0" path="m3759,-166l11071,-166e" filled="f" stroked="t" strokeweight=".004pt" strokecolor="#000000">
                <v:path arrowok="t"/>
              </v:shape>
            </v:group>
            <v:group style="position:absolute;left:5029;top:-232;width:2;height:131" coordorigin="5029,-232" coordsize="2,131">
              <v:shape style="position:absolute;left:5029;top:-232;width:2;height:131" coordorigin="5029,-232" coordsize="0,131" path="m5029,-232l5029,-100e" filled="f" stroked="t" strokeweight=".004pt" strokecolor="#000000">
                <v:path arrowok="t"/>
              </v:shape>
            </v:group>
            <v:group style="position:absolute;left:6233;top:-232;width:2;height:131" coordorigin="6233,-232" coordsize="2,131">
              <v:shape style="position:absolute;left:6233;top:-232;width:2;height:131" coordorigin="6233,-232" coordsize="0,131" path="m6233,-232l6233,-100e" filled="f" stroked="t" strokeweight=".004pt" strokecolor="#000000">
                <v:path arrowok="t"/>
              </v:shape>
            </v:group>
            <v:group style="position:absolute;left:7459;top:-232;width:2;height:131" coordorigin="7459,-232" coordsize="2,131">
              <v:shape style="position:absolute;left:7459;top:-232;width:2;height:131" coordorigin="7459,-232" coordsize="0,131" path="m7459,-232l7459,-100e" filled="f" stroked="t" strokeweight=".004pt" strokecolor="#000000">
                <v:path arrowok="t"/>
              </v:shape>
            </v:group>
            <v:group style="position:absolute;left:8663;top:-232;width:2;height:131" coordorigin="8663,-232" coordsize="2,131">
              <v:shape style="position:absolute;left:8663;top:-232;width:2;height:131" coordorigin="8663,-232" coordsize="0,131" path="m8663,-232l8663,-100e" filled="f" stroked="t" strokeweight=".004pt" strokecolor="#000000">
                <v:path arrowok="t"/>
              </v:shape>
            </v:group>
            <v:group style="position:absolute;left:9867;top:-232;width:2;height:131" coordorigin="9867,-232" coordsize="2,131">
              <v:shape style="position:absolute;left:9867;top:-232;width:2;height:131" coordorigin="9867,-232" coordsize="0,131" path="m9867,-232l9867,-100e" filled="f" stroked="t" strokeweight=".004pt" strokecolor="#000000">
                <v:path arrowok="t"/>
              </v:shape>
            </v:group>
            <v:group style="position:absolute;left:11071;top:-232;width:2;height:131" coordorigin="11071,-232" coordsize="2,131">
              <v:shape style="position:absolute;left:11071;top:-232;width:2;height:131" coordorigin="11071,-232" coordsize="0,131" path="m11071,-232l11071,-100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Correction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8" w:lineRule="exact"/>
        <w:ind w:left="248" w:right="20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99"/>
          <w:position w:val="-1"/>
        </w:rPr>
        <w:t>Fluid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10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Glue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Liquid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8" w:lineRule="exact"/>
        <w:ind w:left="87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6.997009pt;margin-top:23.40827pt;width:164.192pt;height:18.62pt;mso-position-horizontal-relative:page;mso-position-vertical-relative:paragraph;z-index:-44259" coordorigin="5740,468" coordsize="3284,372">
            <v:group style="position:absolute;left:5740;top:468;width:3284;height:372" coordorigin="5740,468" coordsize="3284,372">
              <v:shape style="position:absolute;left:5740;top:468;width:3284;height:372" coordorigin="5740,468" coordsize="3284,372" path="m5740,468l9024,468,9024,841,5740,841,5740,468xe" filled="f" stroked="t" strokeweight=".004pt" strokecolor="#000000">
                <v:path arrowok="t"/>
              </v:shape>
            </v:group>
            <v:group style="position:absolute;left:5948;top:545;width:131;height:131" coordorigin="5948,545" coordsize="131,131">
              <v:shape style="position:absolute;left:5948;top:545;width:131;height:131" coordorigin="5948,545" coordsize="131,131" path="m5948,676l6079,676,6079,545,5948,545,5948,676e" filled="t" fillcolor="#7F7F7F" stroked="f">
                <v:path arrowok="t"/>
                <v:fill/>
              </v:shape>
            </v:group>
            <v:group style="position:absolute;left:5959;top:556;width:109;height:109" coordorigin="5959,556" coordsize="109,109">
              <v:shape style="position:absolute;left:5959;top:556;width:109;height:109" coordorigin="5959,556" coordsize="109,109" path="m5959,556l6068,556,6068,665,5959,665,5959,556xe" filled="f" stroked="t" strokeweight="1.095pt" strokecolor="#000000">
                <v:path arrowok="t"/>
              </v:shape>
            </v:group>
            <v:group style="position:absolute;left:7043;top:545;width:131;height:131" coordorigin="7043,545" coordsize="131,131">
              <v:shape style="position:absolute;left:7043;top:545;width:131;height:131" coordorigin="7043,545" coordsize="131,131" path="m7043,676l7174,676,7174,545,7043,545,7043,676e" filled="t" fillcolor="#EFEFEF" stroked="f">
                <v:path arrowok="t"/>
                <v:fill/>
              </v:shape>
            </v:group>
            <v:group style="position:absolute;left:7053;top:556;width:109;height:109" coordorigin="7053,556" coordsize="109,109">
              <v:shape style="position:absolute;left:7053;top:556;width:109;height:109" coordorigin="7053,556" coordsize="109,109" path="m7053,556l7163,556,7163,665,7053,665,7053,556xe" filled="f" stroked="t" strokeweight="1.095pt" strokecolor="#000000">
                <v:path arrowok="t"/>
              </v:shape>
            </v:group>
            <v:group style="position:absolute;left:8137;top:545;width:131;height:131" coordorigin="8137,545" coordsize="131,131">
              <v:shape style="position:absolute;left:8137;top:545;width:131;height:131" coordorigin="8137,545" coordsize="131,131" path="m8137,676l8268,676,8268,545,8137,545,8137,676e" filled="t" fillcolor="#3F3F3F" stroked="f">
                <v:path arrowok="t"/>
                <v:fill/>
              </v:shape>
            </v:group>
            <v:group style="position:absolute;left:8148;top:556;width:109;height:109" coordorigin="8148,556" coordsize="109,109">
              <v:shape style="position:absolute;left:8148;top:556;width:109;height:109" coordorigin="8148,556" coordsize="109,109" path="m8148,556l8258,556,8258,665,8148,665,8148,556xe" filled="f" stroked="t" strokeweight="1.0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Spra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Paint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1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Gasolin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Paint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8" w:lineRule="exact"/>
        <w:ind w:left="124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Thinner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9" w:right="21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39.301025pt;margin-top:-35.673534pt;width:2.194pt;height:.1pt;mso-position-horizontal-relative:page;mso-position-vertical-relative:paragraph;z-index:-44577" coordorigin="10786,-713" coordsize="44,2">
            <v:shape style="position:absolute;left:10786;top:-713;width:44;height:2" coordorigin="10786,-713" coordsize="44,0" path="m10786,-713l10830,-71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5.869019pt;margin-top:-35.673534pt;width:2.193pt;height:.1pt;mso-position-horizontal-relative:page;mso-position-vertical-relative:paragraph;z-index:-44576" coordorigin="10917,-713" coordsize="44,2">
            <v:shape style="position:absolute;left:10917;top:-713;width:44;height:2" coordorigin="10917,-713" coordsize="44,0" path="m10917,-713l10961,-71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2.435974pt;margin-top:-35.673534pt;width:1.099pt;height:.1pt;mso-position-horizontal-relative:page;mso-position-vertical-relative:paragraph;z-index:-44575" coordorigin="11049,-713" coordsize="22,2">
            <v:shape style="position:absolute;left:11049;top:-713;width:22;height:2" coordorigin="11049,-713" coordsize="22,0" path="m11049,-713l11071,-713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Popper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8" w:lineRule="exact"/>
        <w:ind w:left="117" w:right="36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99"/>
          <w:position w:val="-1"/>
        </w:rPr>
        <w:t>Medusa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960"/>
          <w:cols w:num="6" w:equalWidth="0">
            <w:col w:w="1806" w:space="404"/>
            <w:col w:w="472" w:space="272"/>
            <w:col w:w="1032" w:space="457"/>
            <w:col w:w="1991" w:space="220"/>
            <w:col w:w="2020" w:space="257"/>
            <w:col w:w="1369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5143" w:right="-20"/>
        <w:jc w:val="left"/>
        <w:tabs>
          <w:tab w:pos="6220" w:val="left"/>
          <w:tab w:pos="7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3"/>
          <w:w w:val="100"/>
        </w:rPr>
        <w:t>198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199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1992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6" w:after="0" w:line="312" w:lineRule="auto"/>
        <w:ind w:left="14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Fourteen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seventh,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eighth,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level).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times,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glue.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glue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sniffing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glue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sniffing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429" w:right="23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glue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sniffers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liquid/spray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gasoline,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thinner/toluene,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sprays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(Pam,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spray,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etc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8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poppers/Medusa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1992).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poppers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poppers/Medusa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freon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shine/Texas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(2.7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431" w:right="55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Multiple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Inhalants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1429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Multiple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Types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Inhalants,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Grade: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65"/>
        <w:jc w:val="center"/>
        <w:tabs>
          <w:tab w:pos="380" w:val="left"/>
          <w:tab w:pos="1300" w:val="left"/>
          <w:tab w:pos="1580" w:val="left"/>
          <w:tab w:pos="1880" w:val="left"/>
          <w:tab w:pos="3200" w:val="left"/>
          <w:tab w:pos="3540" w:val="left"/>
          <w:tab w:pos="45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57.194748pt;margin-top:-12.844591pt;width:400.785367pt;height:.1pt;mso-position-horizontal-relative:page;mso-position-vertical-relative:paragraph;z-index:-44257" coordorigin="3144,-257" coordsize="8016,2">
            <v:shape style="position:absolute;left:3144;top:-257;width:8016;height:2" coordorigin="3144,-257" coordsize="8016,0" path="m3144,-257l11160,-257e" filled="f" stroked="t" strokeweight="1.0547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w w:val="87"/>
        </w:rPr>
      </w:r>
      <w:r>
        <w:rPr>
          <w:rFonts w:ascii="Arial" w:hAnsi="Arial" w:cs="Arial" w:eastAsia="Arial"/>
          <w:sz w:val="21"/>
          <w:szCs w:val="21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w w:val="87"/>
          <w:u w:val="thick" w:color="000000"/>
        </w:rPr>
        <w:t>1</w:t>
      </w:r>
      <w:r>
        <w:rPr>
          <w:rFonts w:ascii="Arial" w:hAnsi="Arial" w:cs="Arial" w:eastAsia="Arial"/>
          <w:sz w:val="21"/>
          <w:szCs w:val="2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2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  <w:t>Type</w:t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87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  <w:t>2-3</w:t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  <w:t>Types</w:t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13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87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  <w:t>4+</w:t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  <w:t>Types</w:t>
      </w:r>
      <w:r>
        <w:rPr>
          <w:rFonts w:ascii="Arial" w:hAnsi="Arial" w:cs="Arial" w:eastAsia="Arial"/>
          <w:sz w:val="21"/>
          <w:szCs w:val="21"/>
          <w:spacing w:val="-1"/>
          <w:w w:val="87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87"/>
          <w:u w:val="thick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4" w:right="497"/>
        <w:jc w:val="center"/>
        <w:tabs>
          <w:tab w:pos="22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7%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592" w:right="507"/>
        <w:jc w:val="center"/>
        <w:tabs>
          <w:tab w:pos="21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592" w:right="507"/>
        <w:jc w:val="center"/>
        <w:tabs>
          <w:tab w:pos="21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592" w:right="508"/>
        <w:jc w:val="center"/>
        <w:tabs>
          <w:tab w:pos="22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592" w:right="508"/>
        <w:jc w:val="center"/>
        <w:tabs>
          <w:tab w:pos="22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592" w:right="508"/>
        <w:jc w:val="center"/>
        <w:tabs>
          <w:tab w:pos="22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</w:rPr>
        <w:t>6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37" w:lineRule="exact"/>
        <w:ind w:left="592" w:right="508"/>
        <w:jc w:val="center"/>
        <w:tabs>
          <w:tab w:pos="2200" w:val="left"/>
          <w:tab w:pos="3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57.194748pt;margin-top:25.670111pt;width:400.785367pt;height:.1pt;mso-position-horizontal-relative:page;mso-position-vertical-relative:paragraph;z-index:-44256" coordorigin="3144,513" coordsize="8016,2">
            <v:shape style="position:absolute;left:3144;top:513;width:8016;height:2" coordorigin="3144,513" coordsize="8016,0" path="m3144,513l11160,513e" filled="f" stroked="t" strokeweight="1.0547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6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0"/>
          <w:w w:val="87"/>
          <w:position w:val="-1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87"/>
          <w:position w:val="-1"/>
        </w:rPr>
        <w:t>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center"/>
        <w:spacing w:after="0"/>
        <w:sectPr>
          <w:pgMar w:footer="875" w:header="0" w:top="1340" w:bottom="1060" w:left="980" w:right="960"/>
          <w:footerReference w:type="odd" r:id="rId35"/>
          <w:footerReference w:type="even" r:id="rId36"/>
          <w:pgSz w:w="12240" w:h="15840"/>
          <w:cols w:num="2" w:equalWidth="0">
            <w:col w:w="1897" w:space="3684"/>
            <w:col w:w="4719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194748pt;margin-top:-135.61264pt;width:158.989811pt;height:125.303086pt;mso-position-horizontal-relative:page;mso-position-vertical-relative:paragraph;z-index:-442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12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55" w:right="-16"/>
                          <w:jc w:val="center"/>
                          <w:tabs>
                            <w:tab w:pos="880" w:val="left"/>
                            <w:tab w:pos="1800" w:val="left"/>
                          </w:tabs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w w:val="8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w w:val="8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w w:val="10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w w:val="100"/>
                            <w:u w:val="thick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7"/>
                            <w:w w:val="87"/>
                            <w:u w:val="thick" w:color="0000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7"/>
                            <w:w w:val="87"/>
                            <w:u w:val="thick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u w:val="thick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2" w:right="41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0"/>
                            <w:w w:val="87"/>
                          </w:rPr>
                          <w:t>77%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3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3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3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1301" w:type="dxa"/>
                        <w:tcBorders>
                          <w:top w:val="nil" w:sz="6" w:space="0" w:color="auto"/>
                          <w:bottom w:val="single" w:sz="8.43766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5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86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8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bottom w:val="single" w:sz="8.43766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1007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9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reaching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47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School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Factors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Inhalant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juniors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truancy,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school-year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71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34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Inhalants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Performance: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2.263pt;margin-top:-15.273115pt;width:372.903pt;height:126.48pt;mso-position-horizontal-relative:page;mso-position-vertical-relative:paragraph;z-index:-44258" coordorigin="3645,-305" coordsize="7458,2530">
            <v:group style="position:absolute;left:3655;top:1741;width:223;height:2" coordorigin="3655,1741" coordsize="223,2">
              <v:shape style="position:absolute;left:3655;top:1741;width:223;height:2" coordorigin="3655,1741" coordsize="223,0" path="m3655,1741l3878,1741e" filled="f" stroked="t" strokeweight=".93pt" strokecolor="#000000">
                <v:path arrowok="t"/>
              </v:shape>
            </v:group>
            <v:group style="position:absolute;left:3934;top:1741;width:56;height:2" coordorigin="3934,1741" coordsize="56,2">
              <v:shape style="position:absolute;left:3934;top:1741;width:56;height:2" coordorigin="3934,1741" coordsize="56,0" path="m3934,1741l3989,1741e" filled="f" stroked="t" strokeweight=".93pt" strokecolor="#000000">
                <v:path arrowok="t"/>
              </v:shape>
            </v:group>
            <v:group style="position:absolute;left:4045;top:1741;width:56;height:2" coordorigin="4045,1741" coordsize="56,2">
              <v:shape style="position:absolute;left:4045;top:1741;width:56;height:2" coordorigin="4045,1741" coordsize="56,0" path="m4045,1741l4101,1741e" filled="f" stroked="t" strokeweight=".93pt" strokecolor="#000000">
                <v:path arrowok="t"/>
              </v:shape>
            </v:group>
            <v:group style="position:absolute;left:4157;top:1741;width:56;height:2" coordorigin="4157,1741" coordsize="56,2">
              <v:shape style="position:absolute;left:4157;top:1741;width:56;height:2" coordorigin="4157,1741" coordsize="56,0" path="m4157,1741l4213,1741e" filled="f" stroked="t" strokeweight=".93pt" strokecolor="#000000">
                <v:path arrowok="t"/>
              </v:shape>
            </v:group>
            <v:group style="position:absolute;left:4268;top:1741;width:56;height:2" coordorigin="4268,1741" coordsize="56,2">
              <v:shape style="position:absolute;left:4268;top:1741;width:56;height:2" coordorigin="4268,1741" coordsize="56,0" path="m4268,1741l4324,1741e" filled="f" stroked="t" strokeweight=".93pt" strokecolor="#000000">
                <v:path arrowok="t"/>
              </v:shape>
            </v:group>
            <v:group style="position:absolute;left:4380;top:1741;width:56;height:2" coordorigin="4380,1741" coordsize="56,2">
              <v:shape style="position:absolute;left:4380;top:1741;width:56;height:2" coordorigin="4380,1741" coordsize="56,0" path="m4380,1741l4436,1741e" filled="f" stroked="t" strokeweight=".93pt" strokecolor="#000000">
                <v:path arrowok="t"/>
              </v:shape>
            </v:group>
            <v:group style="position:absolute;left:4492;top:1741;width:56;height:2" coordorigin="4492,1741" coordsize="56,2">
              <v:shape style="position:absolute;left:4492;top:1741;width:56;height:2" coordorigin="4492,1741" coordsize="56,0" path="m4492,1741l4547,1741e" filled="f" stroked="t" strokeweight=".93pt" strokecolor="#000000">
                <v:path arrowok="t"/>
              </v:shape>
            </v:group>
            <v:group style="position:absolute;left:4603;top:1741;width:56;height:2" coordorigin="4603,1741" coordsize="56,2">
              <v:shape style="position:absolute;left:4603;top:1741;width:56;height:2" coordorigin="4603,1741" coordsize="56,0" path="m4603,1741l4659,1741e" filled="f" stroked="t" strokeweight=".93pt" strokecolor="#000000">
                <v:path arrowok="t"/>
              </v:shape>
            </v:group>
            <v:group style="position:absolute;left:4715;top:1741;width:56;height:2" coordorigin="4715,1741" coordsize="56,2">
              <v:shape style="position:absolute;left:4715;top:1741;width:56;height:2" coordorigin="4715,1741" coordsize="56,0" path="m4715,1741l4770,1741e" filled="f" stroked="t" strokeweight=".93pt" strokecolor="#000000">
                <v:path arrowok="t"/>
              </v:shape>
            </v:group>
            <v:group style="position:absolute;left:4826;top:1741;width:56;height:2" coordorigin="4826,1741" coordsize="56,2">
              <v:shape style="position:absolute;left:4826;top:1741;width:56;height:2" coordorigin="4826,1741" coordsize="56,0" path="m4826,1741l4882,1741e" filled="f" stroked="t" strokeweight=".93pt" strokecolor="#000000">
                <v:path arrowok="t"/>
              </v:shape>
            </v:group>
            <v:group style="position:absolute;left:4938;top:1741;width:56;height:2" coordorigin="4938,1741" coordsize="56,2">
              <v:shape style="position:absolute;left:4938;top:1741;width:56;height:2" coordorigin="4938,1741" coordsize="56,0" path="m4938,1741l4994,1741e" filled="f" stroked="t" strokeweight=".93pt" strokecolor="#000000">
                <v:path arrowok="t"/>
              </v:shape>
            </v:group>
            <v:group style="position:absolute;left:5049;top:1741;width:56;height:2" coordorigin="5049,1741" coordsize="56,2">
              <v:shape style="position:absolute;left:5049;top:1741;width:56;height:2" coordorigin="5049,1741" coordsize="56,0" path="m5049,1741l5105,1741e" filled="f" stroked="t" strokeweight=".93pt" strokecolor="#000000">
                <v:path arrowok="t"/>
              </v:shape>
            </v:group>
            <v:group style="position:absolute;left:5161;top:1741;width:56;height:2" coordorigin="5161,1741" coordsize="56,2">
              <v:shape style="position:absolute;left:5161;top:1741;width:56;height:2" coordorigin="5161,1741" coordsize="56,0" path="m5161,1741l5217,1741e" filled="f" stroked="t" strokeweight=".93pt" strokecolor="#000000">
                <v:path arrowok="t"/>
              </v:shape>
            </v:group>
            <v:group style="position:absolute;left:5273;top:1741;width:56;height:2" coordorigin="5273,1741" coordsize="56,2">
              <v:shape style="position:absolute;left:5273;top:1741;width:56;height:2" coordorigin="5273,1741" coordsize="56,0" path="m5273,1741l5328,1741e" filled="f" stroked="t" strokeweight=".93pt" strokecolor="#000000">
                <v:path arrowok="t"/>
              </v:shape>
            </v:group>
            <v:group style="position:absolute;left:5384;top:1741;width:56;height:2" coordorigin="5384,1741" coordsize="56,2">
              <v:shape style="position:absolute;left:5384;top:1741;width:56;height:2" coordorigin="5384,1741" coordsize="56,0" path="m5384,1741l5440,1741e" filled="f" stroked="t" strokeweight=".93pt" strokecolor="#000000">
                <v:path arrowok="t"/>
              </v:shape>
            </v:group>
            <v:group style="position:absolute;left:5496;top:1741;width:56;height:2" coordorigin="5496,1741" coordsize="56,2">
              <v:shape style="position:absolute;left:5496;top:1741;width:56;height:2" coordorigin="5496,1741" coordsize="56,0" path="m5496,1741l5552,1741e" filled="f" stroked="t" strokeweight=".93pt" strokecolor="#000000">
                <v:path arrowok="t"/>
              </v:shape>
            </v:group>
            <v:group style="position:absolute;left:5607;top:1741;width:56;height:2" coordorigin="5607,1741" coordsize="56,2">
              <v:shape style="position:absolute;left:5607;top:1741;width:56;height:2" coordorigin="5607,1741" coordsize="56,0" path="m5607,1741l5663,1741e" filled="f" stroked="t" strokeweight=".93pt" strokecolor="#000000">
                <v:path arrowok="t"/>
              </v:shape>
            </v:group>
            <v:group style="position:absolute;left:5719;top:1741;width:56;height:2" coordorigin="5719,1741" coordsize="56,2">
              <v:shape style="position:absolute;left:5719;top:1741;width:56;height:2" coordorigin="5719,1741" coordsize="56,0" path="m5719,1741l5775,1741e" filled="f" stroked="t" strokeweight=".93pt" strokecolor="#000000">
                <v:path arrowok="t"/>
              </v:shape>
            </v:group>
            <v:group style="position:absolute;left:5831;top:1741;width:56;height:2" coordorigin="5831,1741" coordsize="56,2">
              <v:shape style="position:absolute;left:5831;top:1741;width:56;height:2" coordorigin="5831,1741" coordsize="56,0" path="m5831,1741l5886,1741e" filled="f" stroked="t" strokeweight=".93pt" strokecolor="#000000">
                <v:path arrowok="t"/>
              </v:shape>
            </v:group>
            <v:group style="position:absolute;left:5942;top:1741;width:56;height:2" coordorigin="5942,1741" coordsize="56,2">
              <v:shape style="position:absolute;left:5942;top:1741;width:56;height:2" coordorigin="5942,1741" coordsize="56,0" path="m5942,1741l5998,1741e" filled="f" stroked="t" strokeweight=".93pt" strokecolor="#000000">
                <v:path arrowok="t"/>
              </v:shape>
            </v:group>
            <v:group style="position:absolute;left:6054;top:1741;width:56;height:2" coordorigin="6054,1741" coordsize="56,2">
              <v:shape style="position:absolute;left:6054;top:1741;width:56;height:2" coordorigin="6054,1741" coordsize="56,0" path="m6054,1741l6110,1741e" filled="f" stroked="t" strokeweight=".93pt" strokecolor="#000000">
                <v:path arrowok="t"/>
              </v:shape>
            </v:group>
            <v:group style="position:absolute;left:6165;top:1741;width:56;height:2" coordorigin="6165,1741" coordsize="56,2">
              <v:shape style="position:absolute;left:6165;top:1741;width:56;height:2" coordorigin="6165,1741" coordsize="56,0" path="m6165,1741l6221,1741e" filled="f" stroked="t" strokeweight=".93pt" strokecolor="#000000">
                <v:path arrowok="t"/>
              </v:shape>
            </v:group>
            <v:group style="position:absolute;left:6277;top:1741;width:56;height:2" coordorigin="6277,1741" coordsize="56,2">
              <v:shape style="position:absolute;left:6277;top:1741;width:56;height:2" coordorigin="6277,1741" coordsize="56,0" path="m6277,1741l6333,1741e" filled="f" stroked="t" strokeweight=".93pt" strokecolor="#000000">
                <v:path arrowok="t"/>
              </v:shape>
            </v:group>
            <v:group style="position:absolute;left:6389;top:1741;width:56;height:2" coordorigin="6389,1741" coordsize="56,2">
              <v:shape style="position:absolute;left:6389;top:1741;width:56;height:2" coordorigin="6389,1741" coordsize="56,0" path="m6389,1741l6444,1741e" filled="f" stroked="t" strokeweight=".93pt" strokecolor="#000000">
                <v:path arrowok="t"/>
              </v:shape>
            </v:group>
            <v:group style="position:absolute;left:6500;top:1741;width:56;height:2" coordorigin="6500,1741" coordsize="56,2">
              <v:shape style="position:absolute;left:6500;top:1741;width:56;height:2" coordorigin="6500,1741" coordsize="56,0" path="m6500,1741l6556,1741e" filled="f" stroked="t" strokeweight=".93pt" strokecolor="#000000">
                <v:path arrowok="t"/>
              </v:shape>
            </v:group>
            <v:group style="position:absolute;left:6612;top:1741;width:56;height:2" coordorigin="6612,1741" coordsize="56,2">
              <v:shape style="position:absolute;left:6612;top:1741;width:56;height:2" coordorigin="6612,1741" coordsize="56,0" path="m6612,1741l6668,1741e" filled="f" stroked="t" strokeweight=".93pt" strokecolor="#000000">
                <v:path arrowok="t"/>
              </v:shape>
            </v:group>
            <v:group style="position:absolute;left:6723;top:1741;width:56;height:2" coordorigin="6723,1741" coordsize="56,2">
              <v:shape style="position:absolute;left:6723;top:1741;width:56;height:2" coordorigin="6723,1741" coordsize="56,0" path="m6723,1741l6779,1741e" filled="f" stroked="t" strokeweight=".93pt" strokecolor="#000000">
                <v:path arrowok="t"/>
              </v:shape>
            </v:group>
            <v:group style="position:absolute;left:6835;top:1741;width:56;height:2" coordorigin="6835,1741" coordsize="56,2">
              <v:shape style="position:absolute;left:6835;top:1741;width:56;height:2" coordorigin="6835,1741" coordsize="56,0" path="m6835,1741l6891,1741e" filled="f" stroked="t" strokeweight=".93pt" strokecolor="#000000">
                <v:path arrowok="t"/>
              </v:shape>
            </v:group>
            <v:group style="position:absolute;left:6947;top:1741;width:56;height:2" coordorigin="6947,1741" coordsize="56,2">
              <v:shape style="position:absolute;left:6947;top:1741;width:56;height:2" coordorigin="6947,1741" coordsize="56,0" path="m6947,1741l7002,1741e" filled="f" stroked="t" strokeweight=".93pt" strokecolor="#000000">
                <v:path arrowok="t"/>
              </v:shape>
            </v:group>
            <v:group style="position:absolute;left:7058;top:1741;width:56;height:2" coordorigin="7058,1741" coordsize="56,2">
              <v:shape style="position:absolute;left:7058;top:1741;width:56;height:2" coordorigin="7058,1741" coordsize="56,0" path="m7058,1741l7114,1741e" filled="f" stroked="t" strokeweight=".93pt" strokecolor="#000000">
                <v:path arrowok="t"/>
              </v:shape>
            </v:group>
            <v:group style="position:absolute;left:7170;top:1741;width:56;height:2" coordorigin="7170,1741" coordsize="56,2">
              <v:shape style="position:absolute;left:7170;top:1741;width:56;height:2" coordorigin="7170,1741" coordsize="56,0" path="m7170,1741l7226,1741e" filled="f" stroked="t" strokeweight=".93pt" strokecolor="#000000">
                <v:path arrowok="t"/>
              </v:shape>
            </v:group>
            <v:group style="position:absolute;left:7281;top:1741;width:56;height:2" coordorigin="7281,1741" coordsize="56,2">
              <v:shape style="position:absolute;left:7281;top:1741;width:56;height:2" coordorigin="7281,1741" coordsize="56,0" path="m7281,1741l7337,1741e" filled="f" stroked="t" strokeweight=".93pt" strokecolor="#000000">
                <v:path arrowok="t"/>
              </v:shape>
            </v:group>
            <v:group style="position:absolute;left:7393;top:1741;width:56;height:2" coordorigin="7393,1741" coordsize="56,2">
              <v:shape style="position:absolute;left:7393;top:1741;width:56;height:2" coordorigin="7393,1741" coordsize="56,0" path="m7393,1741l7449,1741e" filled="f" stroked="t" strokeweight=".93pt" strokecolor="#000000">
                <v:path arrowok="t"/>
              </v:shape>
            </v:group>
            <v:group style="position:absolute;left:7504;top:1741;width:56;height:2" coordorigin="7504,1741" coordsize="56,2">
              <v:shape style="position:absolute;left:7504;top:1741;width:56;height:2" coordorigin="7504,1741" coordsize="56,0" path="m7504,1741l7560,1741e" filled="f" stroked="t" strokeweight=".93pt" strokecolor="#000000">
                <v:path arrowok="t"/>
              </v:shape>
            </v:group>
            <v:group style="position:absolute;left:7616;top:1741;width:56;height:2" coordorigin="7616,1741" coordsize="56,2">
              <v:shape style="position:absolute;left:7616;top:1741;width:56;height:2" coordorigin="7616,1741" coordsize="56,0" path="m7616,1741l7672,1741e" filled="f" stroked="t" strokeweight=".93pt" strokecolor="#000000">
                <v:path arrowok="t"/>
              </v:shape>
            </v:group>
            <v:group style="position:absolute;left:7728;top:1741;width:56;height:2" coordorigin="7728,1741" coordsize="56,2">
              <v:shape style="position:absolute;left:7728;top:1741;width:56;height:2" coordorigin="7728,1741" coordsize="56,0" path="m7728,1741l7783,1741e" filled="f" stroked="t" strokeweight=".93pt" strokecolor="#000000">
                <v:path arrowok="t"/>
              </v:shape>
            </v:group>
            <v:group style="position:absolute;left:7839;top:1741;width:56;height:2" coordorigin="7839,1741" coordsize="56,2">
              <v:shape style="position:absolute;left:7839;top:1741;width:56;height:2" coordorigin="7839,1741" coordsize="56,0" path="m7839,1741l7895,1741e" filled="f" stroked="t" strokeweight=".93pt" strokecolor="#000000">
                <v:path arrowok="t"/>
              </v:shape>
            </v:group>
            <v:group style="position:absolute;left:7951;top:1741;width:56;height:2" coordorigin="7951,1741" coordsize="56,2">
              <v:shape style="position:absolute;left:7951;top:1741;width:56;height:2" coordorigin="7951,1741" coordsize="56,0" path="m7951,1741l8007,1741e" filled="f" stroked="t" strokeweight=".93pt" strokecolor="#000000">
                <v:path arrowok="t"/>
              </v:shape>
            </v:group>
            <v:group style="position:absolute;left:8062;top:1741;width:56;height:2" coordorigin="8062,1741" coordsize="56,2">
              <v:shape style="position:absolute;left:8062;top:1741;width:56;height:2" coordorigin="8062,1741" coordsize="56,0" path="m8062,1741l8118,1741e" filled="f" stroked="t" strokeweight=".93pt" strokecolor="#000000">
                <v:path arrowok="t"/>
              </v:shape>
            </v:group>
            <v:group style="position:absolute;left:8174;top:1741;width:56;height:2" coordorigin="8174,1741" coordsize="56,2">
              <v:shape style="position:absolute;left:8174;top:1741;width:56;height:2" coordorigin="8174,1741" coordsize="56,0" path="m8174,1741l8230,1741e" filled="f" stroked="t" strokeweight=".93pt" strokecolor="#000000">
                <v:path arrowok="t"/>
              </v:shape>
            </v:group>
            <v:group style="position:absolute;left:8286;top:1741;width:56;height:2" coordorigin="8286,1741" coordsize="56,2">
              <v:shape style="position:absolute;left:8286;top:1741;width:56;height:2" coordorigin="8286,1741" coordsize="56,0" path="m8286,1741l8341,1741e" filled="f" stroked="t" strokeweight=".93pt" strokecolor="#000000">
                <v:path arrowok="t"/>
              </v:shape>
            </v:group>
            <v:group style="position:absolute;left:8397;top:1741;width:56;height:2" coordorigin="8397,1741" coordsize="56,2">
              <v:shape style="position:absolute;left:8397;top:1741;width:56;height:2" coordorigin="8397,1741" coordsize="56,0" path="m8397,1741l8453,1741e" filled="f" stroked="t" strokeweight=".93pt" strokecolor="#000000">
                <v:path arrowok="t"/>
              </v:shape>
            </v:group>
            <v:group style="position:absolute;left:8509;top:1741;width:56;height:2" coordorigin="8509,1741" coordsize="56,2">
              <v:shape style="position:absolute;left:8509;top:1741;width:56;height:2" coordorigin="8509,1741" coordsize="56,0" path="m8509,1741l8565,1741e" filled="f" stroked="t" strokeweight=".93pt" strokecolor="#000000">
                <v:path arrowok="t"/>
              </v:shape>
            </v:group>
            <v:group style="position:absolute;left:8620;top:1741;width:56;height:2" coordorigin="8620,1741" coordsize="56,2">
              <v:shape style="position:absolute;left:8620;top:1741;width:56;height:2" coordorigin="8620,1741" coordsize="56,0" path="m8620,1741l8676,1741e" filled="f" stroked="t" strokeweight=".93pt" strokecolor="#000000">
                <v:path arrowok="t"/>
              </v:shape>
            </v:group>
            <v:group style="position:absolute;left:8732;top:1741;width:56;height:2" coordorigin="8732,1741" coordsize="56,2">
              <v:shape style="position:absolute;left:8732;top:1741;width:56;height:2" coordorigin="8732,1741" coordsize="56,0" path="m8732,1741l8788,1741e" filled="f" stroked="t" strokeweight=".93pt" strokecolor="#000000">
                <v:path arrowok="t"/>
              </v:shape>
            </v:group>
            <v:group style="position:absolute;left:8844;top:1741;width:56;height:2" coordorigin="8844,1741" coordsize="56,2">
              <v:shape style="position:absolute;left:8844;top:1741;width:56;height:2" coordorigin="8844,1741" coordsize="56,0" path="m8844,1741l8899,1741e" filled="f" stroked="t" strokeweight=".93pt" strokecolor="#000000">
                <v:path arrowok="t"/>
              </v:shape>
            </v:group>
            <v:group style="position:absolute;left:8955;top:1741;width:56;height:2" coordorigin="8955,1741" coordsize="56,2">
              <v:shape style="position:absolute;left:8955;top:1741;width:56;height:2" coordorigin="8955,1741" coordsize="56,0" path="m8955,1741l9011,1741e" filled="f" stroked="t" strokeweight=".93pt" strokecolor="#000000">
                <v:path arrowok="t"/>
              </v:shape>
            </v:group>
            <v:group style="position:absolute;left:9067;top:1741;width:56;height:2" coordorigin="9067,1741" coordsize="56,2">
              <v:shape style="position:absolute;left:9067;top:1741;width:56;height:2" coordorigin="9067,1741" coordsize="56,0" path="m9067,1741l9123,1741e" filled="f" stroked="t" strokeweight=".93pt" strokecolor="#000000">
                <v:path arrowok="t"/>
              </v:shape>
            </v:group>
            <v:group style="position:absolute;left:9178;top:1741;width:56;height:2" coordorigin="9178,1741" coordsize="56,2">
              <v:shape style="position:absolute;left:9178;top:1741;width:56;height:2" coordorigin="9178,1741" coordsize="56,0" path="m9178,1741l9234,1741e" filled="f" stroked="t" strokeweight=".93pt" strokecolor="#000000">
                <v:path arrowok="t"/>
              </v:shape>
            </v:group>
            <v:group style="position:absolute;left:9290;top:1741;width:56;height:2" coordorigin="9290,1741" coordsize="56,2">
              <v:shape style="position:absolute;left:9290;top:1741;width:56;height:2" coordorigin="9290,1741" coordsize="56,0" path="m9290,1741l9346,1741e" filled="f" stroked="t" strokeweight=".93pt" strokecolor="#000000">
                <v:path arrowok="t"/>
              </v:shape>
            </v:group>
            <v:group style="position:absolute;left:9402;top:1741;width:56;height:2" coordorigin="9402,1741" coordsize="56,2">
              <v:shape style="position:absolute;left:9402;top:1741;width:56;height:2" coordorigin="9402,1741" coordsize="56,0" path="m9402,1741l9457,1741e" filled="f" stroked="t" strokeweight=".93pt" strokecolor="#000000">
                <v:path arrowok="t"/>
              </v:shape>
            </v:group>
            <v:group style="position:absolute;left:9513;top:1741;width:56;height:2" coordorigin="9513,1741" coordsize="56,2">
              <v:shape style="position:absolute;left:9513;top:1741;width:56;height:2" coordorigin="9513,1741" coordsize="56,0" path="m9513,1741l9569,1741e" filled="f" stroked="t" strokeweight=".93pt" strokecolor="#000000">
                <v:path arrowok="t"/>
              </v:shape>
            </v:group>
            <v:group style="position:absolute;left:9625;top:1741;width:56;height:2" coordorigin="9625,1741" coordsize="56,2">
              <v:shape style="position:absolute;left:9625;top:1741;width:56;height:2" coordorigin="9625,1741" coordsize="56,0" path="m9625,1741l9681,1741e" filled="f" stroked="t" strokeweight=".93pt" strokecolor="#000000">
                <v:path arrowok="t"/>
              </v:shape>
            </v:group>
            <v:group style="position:absolute;left:9736;top:1741;width:56;height:2" coordorigin="9736,1741" coordsize="56,2">
              <v:shape style="position:absolute;left:9736;top:1741;width:56;height:2" coordorigin="9736,1741" coordsize="56,0" path="m9736,1741l9792,1741e" filled="f" stroked="t" strokeweight=".93pt" strokecolor="#000000">
                <v:path arrowok="t"/>
              </v:shape>
            </v:group>
            <v:group style="position:absolute;left:9848;top:1741;width:56;height:2" coordorigin="9848,1741" coordsize="56,2">
              <v:shape style="position:absolute;left:9848;top:1741;width:56;height:2" coordorigin="9848,1741" coordsize="56,0" path="m9848,1741l9904,1741e" filled="f" stroked="t" strokeweight=".93pt" strokecolor="#000000">
                <v:path arrowok="t"/>
              </v:shape>
            </v:group>
            <v:group style="position:absolute;left:9960;top:1741;width:56;height:2" coordorigin="9960,1741" coordsize="56,2">
              <v:shape style="position:absolute;left:9960;top:1741;width:56;height:2" coordorigin="9960,1741" coordsize="56,0" path="m9960,1741l10015,1741e" filled="f" stroked="t" strokeweight=".93pt" strokecolor="#000000">
                <v:path arrowok="t"/>
              </v:shape>
            </v:group>
            <v:group style="position:absolute;left:10071;top:1741;width:56;height:2" coordorigin="10071,1741" coordsize="56,2">
              <v:shape style="position:absolute;left:10071;top:1741;width:56;height:2" coordorigin="10071,1741" coordsize="56,0" path="m10071,1741l10127,1741e" filled="f" stroked="t" strokeweight=".93pt" strokecolor="#000000">
                <v:path arrowok="t"/>
              </v:shape>
            </v:group>
            <v:group style="position:absolute;left:10183;top:1741;width:56;height:2" coordorigin="10183,1741" coordsize="56,2">
              <v:shape style="position:absolute;left:10183;top:1741;width:56;height:2" coordorigin="10183,1741" coordsize="56,0" path="m10183,1741l10238,1741e" filled="f" stroked="t" strokeweight=".93pt" strokecolor="#000000">
                <v:path arrowok="t"/>
              </v:shape>
            </v:group>
            <v:group style="position:absolute;left:10294;top:1741;width:56;height:2" coordorigin="10294,1741" coordsize="56,2">
              <v:shape style="position:absolute;left:10294;top:1741;width:56;height:2" coordorigin="10294,1741" coordsize="56,0" path="m10294,1741l10350,1741e" filled="f" stroked="t" strokeweight=".93pt" strokecolor="#000000">
                <v:path arrowok="t"/>
              </v:shape>
            </v:group>
            <v:group style="position:absolute;left:10406;top:1741;width:56;height:2" coordorigin="10406,1741" coordsize="56,2">
              <v:shape style="position:absolute;left:10406;top:1741;width:56;height:2" coordorigin="10406,1741" coordsize="56,0" path="m10406,1741l10462,1741e" filled="f" stroked="t" strokeweight=".93pt" strokecolor="#000000">
                <v:path arrowok="t"/>
              </v:shape>
            </v:group>
            <v:group style="position:absolute;left:10517;top:1741;width:56;height:2" coordorigin="10517,1741" coordsize="56,2">
              <v:shape style="position:absolute;left:10517;top:1741;width:56;height:2" coordorigin="10517,1741" coordsize="56,0" path="m10517,1741l10573,1741e" filled="f" stroked="t" strokeweight=".93pt" strokecolor="#000000">
                <v:path arrowok="t"/>
              </v:shape>
            </v:group>
            <v:group style="position:absolute;left:10629;top:1741;width:56;height:2" coordorigin="10629,1741" coordsize="56,2">
              <v:shape style="position:absolute;left:10629;top:1741;width:56;height:2" coordorigin="10629,1741" coordsize="56,0" path="m10629,1741l10685,1741e" filled="f" stroked="t" strokeweight=".93pt" strokecolor="#000000">
                <v:path arrowok="t"/>
              </v:shape>
            </v:group>
            <v:group style="position:absolute;left:10741;top:1741;width:56;height:2" coordorigin="10741,1741" coordsize="56,2">
              <v:shape style="position:absolute;left:10741;top:1741;width:56;height:2" coordorigin="10741,1741" coordsize="56,0" path="m10741,1741l10796,1741e" filled="f" stroked="t" strokeweight=".93pt" strokecolor="#000000">
                <v:path arrowok="t"/>
              </v:shape>
            </v:group>
            <v:group style="position:absolute;left:10852;top:1741;width:56;height:2" coordorigin="10852,1741" coordsize="56,2">
              <v:shape style="position:absolute;left:10852;top:1741;width:56;height:2" coordorigin="10852,1741" coordsize="56,0" path="m10852,1741l10908,1741e" filled="f" stroked="t" strokeweight=".93pt" strokecolor="#000000">
                <v:path arrowok="t"/>
              </v:shape>
            </v:group>
            <v:group style="position:absolute;left:10964;top:1741;width:56;height:2" coordorigin="10964,1741" coordsize="56,2">
              <v:shape style="position:absolute;left:10964;top:1741;width:56;height:2" coordorigin="10964,1741" coordsize="56,0" path="m10964,1741l11020,1741e" filled="f" stroked="t" strokeweight=".93pt" strokecolor="#000000">
                <v:path arrowok="t"/>
              </v:shape>
            </v:group>
            <v:group style="position:absolute;left:3720;top:1638;width:2;height:577" coordorigin="3720,1638" coordsize="2,577">
              <v:shape style="position:absolute;left:3720;top:1638;width:2;height:577" coordorigin="3720,1638" coordsize="0,577" path="m3720,1638l3720,2215e" filled="f" stroked="t" strokeweight=".93pt" strokecolor="#000000">
                <v:path arrowok="t"/>
              </v:shape>
            </v:group>
            <v:group style="position:absolute;left:3655;top:2150;width:7402;height:2" coordorigin="3655,2150" coordsize="7402,2">
              <v:shape style="position:absolute;left:3655;top:2150;width:7402;height:2" coordorigin="3655,2150" coordsize="7402,0" path="m3655,2150l11057,2150e" filled="f" stroked="t" strokeweight=".93pt" strokecolor="#000000">
                <v:path arrowok="t"/>
              </v:shape>
            </v:group>
            <v:group style="position:absolute;left:5561;top:2085;width:2;height:130" coordorigin="5561,2085" coordsize="2,130">
              <v:shape style="position:absolute;left:5561;top:2085;width:2;height:130" coordorigin="5561,2085" coordsize="0,130" path="m5561,2085l5561,2215e" filled="f" stroked="t" strokeweight=".93pt" strokecolor="#000000">
                <v:path arrowok="t"/>
              </v:shape>
            </v:group>
            <v:group style="position:absolute;left:7384;top:2085;width:2;height:130" coordorigin="7384,2085" coordsize="2,130">
              <v:shape style="position:absolute;left:7384;top:2085;width:2;height:130" coordorigin="7384,2085" coordsize="0,130" path="m7384,2085l7384,2215e" filled="f" stroked="t" strokeweight=".93pt" strokecolor="#000000">
                <v:path arrowok="t"/>
              </v:shape>
            </v:group>
            <v:group style="position:absolute;left:9225;top:2085;width:2;height:130" coordorigin="9225,2085" coordsize="2,130">
              <v:shape style="position:absolute;left:9225;top:2085;width:2;height:130" coordorigin="9225,2085" coordsize="0,130" path="m9225,2085l9225,2215e" filled="f" stroked="t" strokeweight=".93pt" strokecolor="#000000">
                <v:path arrowok="t"/>
              </v:shape>
            </v:group>
            <v:group style="position:absolute;left:11048;top:2085;width:2;height:130" coordorigin="11048,2085" coordsize="2,130">
              <v:shape style="position:absolute;left:11048;top:2085;width:2;height:130" coordorigin="11048,2085" coordsize="0,130" path="m11048,2085l11048,2215e" filled="f" stroked="t" strokeweight=".93pt" strokecolor="#000000">
                <v:path arrowok="t"/>
              </v:shape>
            </v:group>
            <v:group style="position:absolute;left:3655;top:1331;width:223;height:2" coordorigin="3655,1331" coordsize="223,2">
              <v:shape style="position:absolute;left:3655;top:1331;width:223;height:2" coordorigin="3655,1331" coordsize="223,0" path="m3655,1331l3878,1331e" filled="f" stroked="t" strokeweight=".93pt" strokecolor="#000000">
                <v:path arrowok="t"/>
              </v:shape>
            </v:group>
            <v:group style="position:absolute;left:3934;top:1331;width:56;height:2" coordorigin="3934,1331" coordsize="56,2">
              <v:shape style="position:absolute;left:3934;top:1331;width:56;height:2" coordorigin="3934,1331" coordsize="56,0" path="m3934,1331l3989,1331e" filled="f" stroked="t" strokeweight=".93pt" strokecolor="#000000">
                <v:path arrowok="t"/>
              </v:shape>
            </v:group>
            <v:group style="position:absolute;left:4045;top:1331;width:56;height:2" coordorigin="4045,1331" coordsize="56,2">
              <v:shape style="position:absolute;left:4045;top:1331;width:56;height:2" coordorigin="4045,1331" coordsize="56,0" path="m4045,1331l4101,1331e" filled="f" stroked="t" strokeweight=".93pt" strokecolor="#000000">
                <v:path arrowok="t"/>
              </v:shape>
            </v:group>
            <v:group style="position:absolute;left:4157;top:1331;width:56;height:2" coordorigin="4157,1331" coordsize="56,2">
              <v:shape style="position:absolute;left:4157;top:1331;width:56;height:2" coordorigin="4157,1331" coordsize="56,0" path="m4157,1331l4213,1331e" filled="f" stroked="t" strokeweight=".93pt" strokecolor="#000000">
                <v:path arrowok="t"/>
              </v:shape>
            </v:group>
            <v:group style="position:absolute;left:4268;top:1331;width:56;height:2" coordorigin="4268,1331" coordsize="56,2">
              <v:shape style="position:absolute;left:4268;top:1331;width:56;height:2" coordorigin="4268,1331" coordsize="56,0" path="m4268,1331l4324,1331e" filled="f" stroked="t" strokeweight=".93pt" strokecolor="#000000">
                <v:path arrowok="t"/>
              </v:shape>
            </v:group>
            <v:group style="position:absolute;left:4380;top:1331;width:56;height:2" coordorigin="4380,1331" coordsize="56,2">
              <v:shape style="position:absolute;left:4380;top:1331;width:56;height:2" coordorigin="4380,1331" coordsize="56,0" path="m4380,1331l4436,1331e" filled="f" stroked="t" strokeweight=".93pt" strokecolor="#000000">
                <v:path arrowok="t"/>
              </v:shape>
            </v:group>
            <v:group style="position:absolute;left:4492;top:1331;width:56;height:2" coordorigin="4492,1331" coordsize="56,2">
              <v:shape style="position:absolute;left:4492;top:1331;width:56;height:2" coordorigin="4492,1331" coordsize="56,0" path="m4492,1331l4547,1331e" filled="f" stroked="t" strokeweight=".93pt" strokecolor="#000000">
                <v:path arrowok="t"/>
              </v:shape>
            </v:group>
            <v:group style="position:absolute;left:4603;top:1331;width:56;height:2" coordorigin="4603,1331" coordsize="56,2">
              <v:shape style="position:absolute;left:4603;top:1331;width:56;height:2" coordorigin="4603,1331" coordsize="56,0" path="m4603,1331l4659,1331e" filled="f" stroked="t" strokeweight=".93pt" strokecolor="#000000">
                <v:path arrowok="t"/>
              </v:shape>
            </v:group>
            <v:group style="position:absolute;left:4715;top:1331;width:56;height:2" coordorigin="4715,1331" coordsize="56,2">
              <v:shape style="position:absolute;left:4715;top:1331;width:56;height:2" coordorigin="4715,1331" coordsize="56,0" path="m4715,1331l4770,1331e" filled="f" stroked="t" strokeweight=".93pt" strokecolor="#000000">
                <v:path arrowok="t"/>
              </v:shape>
            </v:group>
            <v:group style="position:absolute;left:4826;top:1331;width:56;height:2" coordorigin="4826,1331" coordsize="56,2">
              <v:shape style="position:absolute;left:4826;top:1331;width:56;height:2" coordorigin="4826,1331" coordsize="56,0" path="m4826,1331l4882,1331e" filled="f" stroked="t" strokeweight=".93pt" strokecolor="#000000">
                <v:path arrowok="t"/>
              </v:shape>
            </v:group>
            <v:group style="position:absolute;left:4938;top:1331;width:56;height:2" coordorigin="4938,1331" coordsize="56,2">
              <v:shape style="position:absolute;left:4938;top:1331;width:56;height:2" coordorigin="4938,1331" coordsize="56,0" path="m4938,1331l4994,1331e" filled="f" stroked="t" strokeweight=".93pt" strokecolor="#000000">
                <v:path arrowok="t"/>
              </v:shape>
            </v:group>
            <v:group style="position:absolute;left:5049;top:1331;width:56;height:2" coordorigin="5049,1331" coordsize="56,2">
              <v:shape style="position:absolute;left:5049;top:1331;width:56;height:2" coordorigin="5049,1331" coordsize="56,0" path="m5049,1331l5105,1331e" filled="f" stroked="t" strokeweight=".93pt" strokecolor="#000000">
                <v:path arrowok="t"/>
              </v:shape>
            </v:group>
            <v:group style="position:absolute;left:5161;top:1331;width:56;height:2" coordorigin="5161,1331" coordsize="56,2">
              <v:shape style="position:absolute;left:5161;top:1331;width:56;height:2" coordorigin="5161,1331" coordsize="56,0" path="m5161,1331l5217,1331e" filled="f" stroked="t" strokeweight=".93pt" strokecolor="#000000">
                <v:path arrowok="t"/>
              </v:shape>
            </v:group>
            <v:group style="position:absolute;left:5273;top:1331;width:56;height:2" coordorigin="5273,1331" coordsize="56,2">
              <v:shape style="position:absolute;left:5273;top:1331;width:56;height:2" coordorigin="5273,1331" coordsize="56,0" path="m5273,1331l5328,1331e" filled="f" stroked="t" strokeweight=".93pt" strokecolor="#000000">
                <v:path arrowok="t"/>
              </v:shape>
            </v:group>
            <v:group style="position:absolute;left:5384;top:1331;width:56;height:2" coordorigin="5384,1331" coordsize="56,2">
              <v:shape style="position:absolute;left:5384;top:1331;width:56;height:2" coordorigin="5384,1331" coordsize="56,0" path="m5384,1331l5440,1331e" filled="f" stroked="t" strokeweight=".93pt" strokecolor="#000000">
                <v:path arrowok="t"/>
              </v:shape>
            </v:group>
            <v:group style="position:absolute;left:5496;top:1331;width:56;height:2" coordorigin="5496,1331" coordsize="56,2">
              <v:shape style="position:absolute;left:5496;top:1331;width:56;height:2" coordorigin="5496,1331" coordsize="56,0" path="m5496,1331l5552,1331e" filled="f" stroked="t" strokeweight=".93pt" strokecolor="#000000">
                <v:path arrowok="t"/>
              </v:shape>
            </v:group>
            <v:group style="position:absolute;left:5607;top:1331;width:56;height:2" coordorigin="5607,1331" coordsize="56,2">
              <v:shape style="position:absolute;left:5607;top:1331;width:56;height:2" coordorigin="5607,1331" coordsize="56,0" path="m5607,1331l5663,1331e" filled="f" stroked="t" strokeweight=".93pt" strokecolor="#000000">
                <v:path arrowok="t"/>
              </v:shape>
            </v:group>
            <v:group style="position:absolute;left:5719;top:1331;width:56;height:2" coordorigin="5719,1331" coordsize="56,2">
              <v:shape style="position:absolute;left:5719;top:1331;width:56;height:2" coordorigin="5719,1331" coordsize="56,0" path="m5719,1331l5775,1331e" filled="f" stroked="t" strokeweight=".93pt" strokecolor="#000000">
                <v:path arrowok="t"/>
              </v:shape>
            </v:group>
            <v:group style="position:absolute;left:5831;top:1331;width:56;height:2" coordorigin="5831,1331" coordsize="56,2">
              <v:shape style="position:absolute;left:5831;top:1331;width:56;height:2" coordorigin="5831,1331" coordsize="56,0" path="m5831,1331l5886,1331e" filled="f" stroked="t" strokeweight=".93pt" strokecolor="#000000">
                <v:path arrowok="t"/>
              </v:shape>
            </v:group>
            <v:group style="position:absolute;left:5942;top:1331;width:56;height:2" coordorigin="5942,1331" coordsize="56,2">
              <v:shape style="position:absolute;left:5942;top:1331;width:56;height:2" coordorigin="5942,1331" coordsize="56,0" path="m5942,1331l5998,1331e" filled="f" stroked="t" strokeweight=".93pt" strokecolor="#000000">
                <v:path arrowok="t"/>
              </v:shape>
            </v:group>
            <v:group style="position:absolute;left:6054;top:1331;width:56;height:2" coordorigin="6054,1331" coordsize="56,2">
              <v:shape style="position:absolute;left:6054;top:1331;width:56;height:2" coordorigin="6054,1331" coordsize="56,0" path="m6054,1331l6110,1331e" filled="f" stroked="t" strokeweight=".93pt" strokecolor="#000000">
                <v:path arrowok="t"/>
              </v:shape>
            </v:group>
            <v:group style="position:absolute;left:6165;top:1331;width:56;height:2" coordorigin="6165,1331" coordsize="56,2">
              <v:shape style="position:absolute;left:6165;top:1331;width:56;height:2" coordorigin="6165,1331" coordsize="56,0" path="m6165,1331l6221,1331e" filled="f" stroked="t" strokeweight=".93pt" strokecolor="#000000">
                <v:path arrowok="t"/>
              </v:shape>
            </v:group>
            <v:group style="position:absolute;left:6277;top:1331;width:56;height:2" coordorigin="6277,1331" coordsize="56,2">
              <v:shape style="position:absolute;left:6277;top:1331;width:56;height:2" coordorigin="6277,1331" coordsize="56,0" path="m6277,1331l6333,1331e" filled="f" stroked="t" strokeweight=".93pt" strokecolor="#000000">
                <v:path arrowok="t"/>
              </v:shape>
            </v:group>
            <v:group style="position:absolute;left:6389;top:1331;width:56;height:2" coordorigin="6389,1331" coordsize="56,2">
              <v:shape style="position:absolute;left:6389;top:1331;width:56;height:2" coordorigin="6389,1331" coordsize="56,0" path="m6389,1331l6444,1331e" filled="f" stroked="t" strokeweight=".93pt" strokecolor="#000000">
                <v:path arrowok="t"/>
              </v:shape>
            </v:group>
            <v:group style="position:absolute;left:6500;top:1331;width:56;height:2" coordorigin="6500,1331" coordsize="56,2">
              <v:shape style="position:absolute;left:6500;top:1331;width:56;height:2" coordorigin="6500,1331" coordsize="56,0" path="m6500,1331l6556,1331e" filled="f" stroked="t" strokeweight=".93pt" strokecolor="#000000">
                <v:path arrowok="t"/>
              </v:shape>
            </v:group>
            <v:group style="position:absolute;left:6612;top:1331;width:56;height:2" coordorigin="6612,1331" coordsize="56,2">
              <v:shape style="position:absolute;left:6612;top:1331;width:56;height:2" coordorigin="6612,1331" coordsize="56,0" path="m6612,1331l6668,1331e" filled="f" stroked="t" strokeweight=".93pt" strokecolor="#000000">
                <v:path arrowok="t"/>
              </v:shape>
            </v:group>
            <v:group style="position:absolute;left:6723;top:1331;width:56;height:2" coordorigin="6723,1331" coordsize="56,2">
              <v:shape style="position:absolute;left:6723;top:1331;width:56;height:2" coordorigin="6723,1331" coordsize="56,0" path="m6723,1331l6779,1331e" filled="f" stroked="t" strokeweight=".93pt" strokecolor="#000000">
                <v:path arrowok="t"/>
              </v:shape>
            </v:group>
            <v:group style="position:absolute;left:6835;top:1331;width:56;height:2" coordorigin="6835,1331" coordsize="56,2">
              <v:shape style="position:absolute;left:6835;top:1331;width:56;height:2" coordorigin="6835,1331" coordsize="56,0" path="m6835,1331l6891,1331e" filled="f" stroked="t" strokeweight=".93pt" strokecolor="#000000">
                <v:path arrowok="t"/>
              </v:shape>
            </v:group>
            <v:group style="position:absolute;left:6947;top:1331;width:56;height:2" coordorigin="6947,1331" coordsize="56,2">
              <v:shape style="position:absolute;left:6947;top:1331;width:56;height:2" coordorigin="6947,1331" coordsize="56,0" path="m6947,1331l7002,1331e" filled="f" stroked="t" strokeweight=".93pt" strokecolor="#000000">
                <v:path arrowok="t"/>
              </v:shape>
            </v:group>
            <v:group style="position:absolute;left:7058;top:1331;width:56;height:2" coordorigin="7058,1331" coordsize="56,2">
              <v:shape style="position:absolute;left:7058;top:1331;width:56;height:2" coordorigin="7058,1331" coordsize="56,0" path="m7058,1331l7114,1331e" filled="f" stroked="t" strokeweight=".93pt" strokecolor="#000000">
                <v:path arrowok="t"/>
              </v:shape>
            </v:group>
            <v:group style="position:absolute;left:7170;top:1331;width:56;height:2" coordorigin="7170,1331" coordsize="56,2">
              <v:shape style="position:absolute;left:7170;top:1331;width:56;height:2" coordorigin="7170,1331" coordsize="56,0" path="m7170,1331l7226,1331e" filled="f" stroked="t" strokeweight=".93pt" strokecolor="#000000">
                <v:path arrowok="t"/>
              </v:shape>
            </v:group>
            <v:group style="position:absolute;left:7281;top:1331;width:56;height:2" coordorigin="7281,1331" coordsize="56,2">
              <v:shape style="position:absolute;left:7281;top:1331;width:56;height:2" coordorigin="7281,1331" coordsize="56,0" path="m7281,1331l7337,1331e" filled="f" stroked="t" strokeweight=".93pt" strokecolor="#000000">
                <v:path arrowok="t"/>
              </v:shape>
            </v:group>
            <v:group style="position:absolute;left:7393;top:1331;width:56;height:2" coordorigin="7393,1331" coordsize="56,2">
              <v:shape style="position:absolute;left:7393;top:1331;width:56;height:2" coordorigin="7393,1331" coordsize="56,0" path="m7393,1331l7449,1331e" filled="f" stroked="t" strokeweight=".93pt" strokecolor="#000000">
                <v:path arrowok="t"/>
              </v:shape>
            </v:group>
            <v:group style="position:absolute;left:7504;top:1331;width:56;height:2" coordorigin="7504,1331" coordsize="56,2">
              <v:shape style="position:absolute;left:7504;top:1331;width:56;height:2" coordorigin="7504,1331" coordsize="56,0" path="m7504,1331l7560,1331e" filled="f" stroked="t" strokeweight=".93pt" strokecolor="#000000">
                <v:path arrowok="t"/>
              </v:shape>
            </v:group>
            <v:group style="position:absolute;left:7616;top:1331;width:56;height:2" coordorigin="7616,1331" coordsize="56,2">
              <v:shape style="position:absolute;left:7616;top:1331;width:56;height:2" coordorigin="7616,1331" coordsize="56,0" path="m7616,1331l7672,1331e" filled="f" stroked="t" strokeweight=".93pt" strokecolor="#000000">
                <v:path arrowok="t"/>
              </v:shape>
            </v:group>
            <v:group style="position:absolute;left:7728;top:1331;width:56;height:2" coordorigin="7728,1331" coordsize="56,2">
              <v:shape style="position:absolute;left:7728;top:1331;width:56;height:2" coordorigin="7728,1331" coordsize="56,0" path="m7728,1331l7783,1331e" filled="f" stroked="t" strokeweight=".93pt" strokecolor="#000000">
                <v:path arrowok="t"/>
              </v:shape>
            </v:group>
            <v:group style="position:absolute;left:7839;top:1331;width:56;height:2" coordorigin="7839,1331" coordsize="56,2">
              <v:shape style="position:absolute;left:7839;top:1331;width:56;height:2" coordorigin="7839,1331" coordsize="56,0" path="m7839,1331l7895,1331e" filled="f" stroked="t" strokeweight=".93pt" strokecolor="#000000">
                <v:path arrowok="t"/>
              </v:shape>
            </v:group>
            <v:group style="position:absolute;left:7951;top:1331;width:56;height:2" coordorigin="7951,1331" coordsize="56,2">
              <v:shape style="position:absolute;left:7951;top:1331;width:56;height:2" coordorigin="7951,1331" coordsize="56,0" path="m7951,1331l8007,1331e" filled="f" stroked="t" strokeweight=".93pt" strokecolor="#000000">
                <v:path arrowok="t"/>
              </v:shape>
            </v:group>
            <v:group style="position:absolute;left:8062;top:1331;width:56;height:2" coordorigin="8062,1331" coordsize="56,2">
              <v:shape style="position:absolute;left:8062;top:1331;width:56;height:2" coordorigin="8062,1331" coordsize="56,0" path="m8062,1331l8118,1331e" filled="f" stroked="t" strokeweight=".93pt" strokecolor="#000000">
                <v:path arrowok="t"/>
              </v:shape>
            </v:group>
            <v:group style="position:absolute;left:8174;top:1331;width:56;height:2" coordorigin="8174,1331" coordsize="56,2">
              <v:shape style="position:absolute;left:8174;top:1331;width:56;height:2" coordorigin="8174,1331" coordsize="56,0" path="m8174,1331l8230,1331e" filled="f" stroked="t" strokeweight=".93pt" strokecolor="#000000">
                <v:path arrowok="t"/>
              </v:shape>
            </v:group>
            <v:group style="position:absolute;left:8286;top:1331;width:56;height:2" coordorigin="8286,1331" coordsize="56,2">
              <v:shape style="position:absolute;left:8286;top:1331;width:56;height:2" coordorigin="8286,1331" coordsize="56,0" path="m8286,1331l8341,1331e" filled="f" stroked="t" strokeweight=".93pt" strokecolor="#000000">
                <v:path arrowok="t"/>
              </v:shape>
            </v:group>
            <v:group style="position:absolute;left:8397;top:1331;width:56;height:2" coordorigin="8397,1331" coordsize="56,2">
              <v:shape style="position:absolute;left:8397;top:1331;width:56;height:2" coordorigin="8397,1331" coordsize="56,0" path="m8397,1331l8453,1331e" filled="f" stroked="t" strokeweight=".93pt" strokecolor="#000000">
                <v:path arrowok="t"/>
              </v:shape>
            </v:group>
            <v:group style="position:absolute;left:8509;top:1331;width:56;height:2" coordorigin="8509,1331" coordsize="56,2">
              <v:shape style="position:absolute;left:8509;top:1331;width:56;height:2" coordorigin="8509,1331" coordsize="56,0" path="m8509,1331l8565,1331e" filled="f" stroked="t" strokeweight=".93pt" strokecolor="#000000">
                <v:path arrowok="t"/>
              </v:shape>
            </v:group>
            <v:group style="position:absolute;left:8620;top:1331;width:56;height:2" coordorigin="8620,1331" coordsize="56,2">
              <v:shape style="position:absolute;left:8620;top:1331;width:56;height:2" coordorigin="8620,1331" coordsize="56,0" path="m8620,1331l8676,1331e" filled="f" stroked="t" strokeweight=".93pt" strokecolor="#000000">
                <v:path arrowok="t"/>
              </v:shape>
            </v:group>
            <v:group style="position:absolute;left:8732;top:1331;width:56;height:2" coordorigin="8732,1331" coordsize="56,2">
              <v:shape style="position:absolute;left:8732;top:1331;width:56;height:2" coordorigin="8732,1331" coordsize="56,0" path="m8732,1331l8788,1331e" filled="f" stroked="t" strokeweight=".93pt" strokecolor="#000000">
                <v:path arrowok="t"/>
              </v:shape>
            </v:group>
            <v:group style="position:absolute;left:8844;top:1331;width:56;height:2" coordorigin="8844,1331" coordsize="56,2">
              <v:shape style="position:absolute;left:8844;top:1331;width:56;height:2" coordorigin="8844,1331" coordsize="56,0" path="m8844,1331l8899,1331e" filled="f" stroked="t" strokeweight=".93pt" strokecolor="#000000">
                <v:path arrowok="t"/>
              </v:shape>
            </v:group>
            <v:group style="position:absolute;left:8955;top:1331;width:56;height:2" coordorigin="8955,1331" coordsize="56,2">
              <v:shape style="position:absolute;left:8955;top:1331;width:56;height:2" coordorigin="8955,1331" coordsize="56,0" path="m8955,1331l9011,1331e" filled="f" stroked="t" strokeweight=".93pt" strokecolor="#000000">
                <v:path arrowok="t"/>
              </v:shape>
            </v:group>
            <v:group style="position:absolute;left:9067;top:1331;width:56;height:2" coordorigin="9067,1331" coordsize="56,2">
              <v:shape style="position:absolute;left:9067;top:1331;width:56;height:2" coordorigin="9067,1331" coordsize="56,0" path="m9067,1331l9123,1331e" filled="f" stroked="t" strokeweight=".93pt" strokecolor="#000000">
                <v:path arrowok="t"/>
              </v:shape>
            </v:group>
            <v:group style="position:absolute;left:9178;top:1331;width:56;height:2" coordorigin="9178,1331" coordsize="56,2">
              <v:shape style="position:absolute;left:9178;top:1331;width:56;height:2" coordorigin="9178,1331" coordsize="56,0" path="m9178,1331l9234,1331e" filled="f" stroked="t" strokeweight=".93pt" strokecolor="#000000">
                <v:path arrowok="t"/>
              </v:shape>
            </v:group>
            <v:group style="position:absolute;left:9290;top:1331;width:56;height:2" coordorigin="9290,1331" coordsize="56,2">
              <v:shape style="position:absolute;left:9290;top:1331;width:56;height:2" coordorigin="9290,1331" coordsize="56,0" path="m9290,1331l9346,1331e" filled="f" stroked="t" strokeweight=".93pt" strokecolor="#000000">
                <v:path arrowok="t"/>
              </v:shape>
            </v:group>
            <v:group style="position:absolute;left:9402;top:1331;width:56;height:2" coordorigin="9402,1331" coordsize="56,2">
              <v:shape style="position:absolute;left:9402;top:1331;width:56;height:2" coordorigin="9402,1331" coordsize="56,0" path="m9402,1331l9457,1331e" filled="f" stroked="t" strokeweight=".93pt" strokecolor="#000000">
                <v:path arrowok="t"/>
              </v:shape>
            </v:group>
            <v:group style="position:absolute;left:9513;top:1331;width:56;height:2" coordorigin="9513,1331" coordsize="56,2">
              <v:shape style="position:absolute;left:9513;top:1331;width:56;height:2" coordorigin="9513,1331" coordsize="56,0" path="m9513,1331l9569,1331e" filled="f" stroked="t" strokeweight=".93pt" strokecolor="#000000">
                <v:path arrowok="t"/>
              </v:shape>
            </v:group>
            <v:group style="position:absolute;left:9625;top:1331;width:56;height:2" coordorigin="9625,1331" coordsize="56,2">
              <v:shape style="position:absolute;left:9625;top:1331;width:56;height:2" coordorigin="9625,1331" coordsize="56,0" path="m9625,1331l9681,1331e" filled="f" stroked="t" strokeweight=".93pt" strokecolor="#000000">
                <v:path arrowok="t"/>
              </v:shape>
            </v:group>
            <v:group style="position:absolute;left:9736;top:1331;width:56;height:2" coordorigin="9736,1331" coordsize="56,2">
              <v:shape style="position:absolute;left:9736;top:1331;width:56;height:2" coordorigin="9736,1331" coordsize="56,0" path="m9736,1331l9792,1331e" filled="f" stroked="t" strokeweight=".93pt" strokecolor="#000000">
                <v:path arrowok="t"/>
              </v:shape>
            </v:group>
            <v:group style="position:absolute;left:9848;top:1331;width:56;height:2" coordorigin="9848,1331" coordsize="56,2">
              <v:shape style="position:absolute;left:9848;top:1331;width:56;height:2" coordorigin="9848,1331" coordsize="56,0" path="m9848,1331l9904,1331e" filled="f" stroked="t" strokeweight=".93pt" strokecolor="#000000">
                <v:path arrowok="t"/>
              </v:shape>
            </v:group>
            <v:group style="position:absolute;left:9960;top:1331;width:56;height:2" coordorigin="9960,1331" coordsize="56,2">
              <v:shape style="position:absolute;left:9960;top:1331;width:56;height:2" coordorigin="9960,1331" coordsize="56,0" path="m9960,1331l10015,1331e" filled="f" stroked="t" strokeweight=".93pt" strokecolor="#000000">
                <v:path arrowok="t"/>
              </v:shape>
            </v:group>
            <v:group style="position:absolute;left:10071;top:1331;width:56;height:2" coordorigin="10071,1331" coordsize="56,2">
              <v:shape style="position:absolute;left:10071;top:1331;width:56;height:2" coordorigin="10071,1331" coordsize="56,0" path="m10071,1331l10127,1331e" filled="f" stroked="t" strokeweight=".93pt" strokecolor="#000000">
                <v:path arrowok="t"/>
              </v:shape>
            </v:group>
            <v:group style="position:absolute;left:10183;top:1331;width:56;height:2" coordorigin="10183,1331" coordsize="56,2">
              <v:shape style="position:absolute;left:10183;top:1331;width:56;height:2" coordorigin="10183,1331" coordsize="56,0" path="m10183,1331l10238,1331e" filled="f" stroked="t" strokeweight=".93pt" strokecolor="#000000">
                <v:path arrowok="t"/>
              </v:shape>
            </v:group>
            <v:group style="position:absolute;left:10294;top:1331;width:56;height:2" coordorigin="10294,1331" coordsize="56,2">
              <v:shape style="position:absolute;left:10294;top:1331;width:56;height:2" coordorigin="10294,1331" coordsize="56,0" path="m10294,1331l10350,1331e" filled="f" stroked="t" strokeweight=".93pt" strokecolor="#000000">
                <v:path arrowok="t"/>
              </v:shape>
            </v:group>
            <v:group style="position:absolute;left:10406;top:1331;width:56;height:2" coordorigin="10406,1331" coordsize="56,2">
              <v:shape style="position:absolute;left:10406;top:1331;width:56;height:2" coordorigin="10406,1331" coordsize="56,0" path="m10406,1331l10462,1331e" filled="f" stroked="t" strokeweight=".93pt" strokecolor="#000000">
                <v:path arrowok="t"/>
              </v:shape>
            </v:group>
            <v:group style="position:absolute;left:10517;top:1331;width:56;height:2" coordorigin="10517,1331" coordsize="56,2">
              <v:shape style="position:absolute;left:10517;top:1331;width:56;height:2" coordorigin="10517,1331" coordsize="56,0" path="m10517,1331l10573,1331e" filled="f" stroked="t" strokeweight=".93pt" strokecolor="#000000">
                <v:path arrowok="t"/>
              </v:shape>
            </v:group>
            <v:group style="position:absolute;left:10629;top:1331;width:56;height:2" coordorigin="10629,1331" coordsize="56,2">
              <v:shape style="position:absolute;left:10629;top:1331;width:56;height:2" coordorigin="10629,1331" coordsize="56,0" path="m10629,1331l10685,1331e" filled="f" stroked="t" strokeweight=".93pt" strokecolor="#000000">
                <v:path arrowok="t"/>
              </v:shape>
            </v:group>
            <v:group style="position:absolute;left:10741;top:1331;width:56;height:2" coordorigin="10741,1331" coordsize="56,2">
              <v:shape style="position:absolute;left:10741;top:1331;width:56;height:2" coordorigin="10741,1331" coordsize="56,0" path="m10741,1331l10796,1331e" filled="f" stroked="t" strokeweight=".93pt" strokecolor="#000000">
                <v:path arrowok="t"/>
              </v:shape>
            </v:group>
            <v:group style="position:absolute;left:10852;top:1331;width:56;height:2" coordorigin="10852,1331" coordsize="56,2">
              <v:shape style="position:absolute;left:10852;top:1331;width:56;height:2" coordorigin="10852,1331" coordsize="56,0" path="m10852,1331l10908,1331e" filled="f" stroked="t" strokeweight=".93pt" strokecolor="#000000">
                <v:path arrowok="t"/>
              </v:shape>
            </v:group>
            <v:group style="position:absolute;left:10964;top:1331;width:56;height:2" coordorigin="10964,1331" coordsize="56,2">
              <v:shape style="position:absolute;left:10964;top:1331;width:56;height:2" coordorigin="10964,1331" coordsize="56,0" path="m10964,1331l11020,1331e" filled="f" stroked="t" strokeweight=".93pt" strokecolor="#000000">
                <v:path arrowok="t"/>
              </v:shape>
            </v:group>
            <v:group style="position:absolute;left:3655;top:922;width:223;height:2" coordorigin="3655,922" coordsize="223,2">
              <v:shape style="position:absolute;left:3655;top:922;width:223;height:2" coordorigin="3655,922" coordsize="223,0" path="m3655,922l3878,922e" filled="f" stroked="t" strokeweight=".93pt" strokecolor="#000000">
                <v:path arrowok="t"/>
              </v:shape>
            </v:group>
            <v:group style="position:absolute;left:3934;top:922;width:56;height:2" coordorigin="3934,922" coordsize="56,2">
              <v:shape style="position:absolute;left:3934;top:922;width:56;height:2" coordorigin="3934,922" coordsize="56,0" path="m3934,922l3989,922e" filled="f" stroked="t" strokeweight=".93pt" strokecolor="#000000">
                <v:path arrowok="t"/>
              </v:shape>
            </v:group>
            <v:group style="position:absolute;left:4045;top:922;width:56;height:2" coordorigin="4045,922" coordsize="56,2">
              <v:shape style="position:absolute;left:4045;top:922;width:56;height:2" coordorigin="4045,922" coordsize="56,0" path="m4045,922l4101,922e" filled="f" stroked="t" strokeweight=".93pt" strokecolor="#000000">
                <v:path arrowok="t"/>
              </v:shape>
            </v:group>
            <v:group style="position:absolute;left:4157;top:922;width:56;height:2" coordorigin="4157,922" coordsize="56,2">
              <v:shape style="position:absolute;left:4157;top:922;width:56;height:2" coordorigin="4157,922" coordsize="56,0" path="m4157,922l4213,922e" filled="f" stroked="t" strokeweight=".93pt" strokecolor="#000000">
                <v:path arrowok="t"/>
              </v:shape>
            </v:group>
            <v:group style="position:absolute;left:4268;top:922;width:56;height:2" coordorigin="4268,922" coordsize="56,2">
              <v:shape style="position:absolute;left:4268;top:922;width:56;height:2" coordorigin="4268,922" coordsize="56,0" path="m4268,922l4324,922e" filled="f" stroked="t" strokeweight=".93pt" strokecolor="#000000">
                <v:path arrowok="t"/>
              </v:shape>
            </v:group>
            <v:group style="position:absolute;left:4380;top:922;width:56;height:2" coordorigin="4380,922" coordsize="56,2">
              <v:shape style="position:absolute;left:4380;top:922;width:56;height:2" coordorigin="4380,922" coordsize="56,0" path="m4380,922l4436,922e" filled="f" stroked="t" strokeweight=".93pt" strokecolor="#000000">
                <v:path arrowok="t"/>
              </v:shape>
            </v:group>
            <v:group style="position:absolute;left:4492;top:922;width:56;height:2" coordorigin="4492,922" coordsize="56,2">
              <v:shape style="position:absolute;left:4492;top:922;width:56;height:2" coordorigin="4492,922" coordsize="56,0" path="m4492,922l4547,922e" filled="f" stroked="t" strokeweight=".93pt" strokecolor="#000000">
                <v:path arrowok="t"/>
              </v:shape>
            </v:group>
            <v:group style="position:absolute;left:4603;top:922;width:56;height:2" coordorigin="4603,922" coordsize="56,2">
              <v:shape style="position:absolute;left:4603;top:922;width:56;height:2" coordorigin="4603,922" coordsize="56,0" path="m4603,922l4659,922e" filled="f" stroked="t" strokeweight=".93pt" strokecolor="#000000">
                <v:path arrowok="t"/>
              </v:shape>
            </v:group>
            <v:group style="position:absolute;left:4715;top:922;width:56;height:2" coordorigin="4715,922" coordsize="56,2">
              <v:shape style="position:absolute;left:4715;top:922;width:56;height:2" coordorigin="4715,922" coordsize="56,0" path="m4715,922l4770,922e" filled="f" stroked="t" strokeweight=".93pt" strokecolor="#000000">
                <v:path arrowok="t"/>
              </v:shape>
            </v:group>
            <v:group style="position:absolute;left:4826;top:922;width:56;height:2" coordorigin="4826,922" coordsize="56,2">
              <v:shape style="position:absolute;left:4826;top:922;width:56;height:2" coordorigin="4826,922" coordsize="56,0" path="m4826,922l4882,922e" filled="f" stroked="t" strokeweight=".93pt" strokecolor="#000000">
                <v:path arrowok="t"/>
              </v:shape>
            </v:group>
            <v:group style="position:absolute;left:4938;top:922;width:56;height:2" coordorigin="4938,922" coordsize="56,2">
              <v:shape style="position:absolute;left:4938;top:922;width:56;height:2" coordorigin="4938,922" coordsize="56,0" path="m4938,922l4994,922e" filled="f" stroked="t" strokeweight=".93pt" strokecolor="#000000">
                <v:path arrowok="t"/>
              </v:shape>
            </v:group>
            <v:group style="position:absolute;left:5049;top:922;width:56;height:2" coordorigin="5049,922" coordsize="56,2">
              <v:shape style="position:absolute;left:5049;top:922;width:56;height:2" coordorigin="5049,922" coordsize="56,0" path="m5049,922l5105,922e" filled="f" stroked="t" strokeweight=".93pt" strokecolor="#000000">
                <v:path arrowok="t"/>
              </v:shape>
            </v:group>
            <v:group style="position:absolute;left:5161;top:922;width:56;height:2" coordorigin="5161,922" coordsize="56,2">
              <v:shape style="position:absolute;left:5161;top:922;width:56;height:2" coordorigin="5161,922" coordsize="56,0" path="m5161,922l5217,922e" filled="f" stroked="t" strokeweight=".93pt" strokecolor="#000000">
                <v:path arrowok="t"/>
              </v:shape>
            </v:group>
            <v:group style="position:absolute;left:5273;top:922;width:56;height:2" coordorigin="5273,922" coordsize="56,2">
              <v:shape style="position:absolute;left:5273;top:922;width:56;height:2" coordorigin="5273,922" coordsize="56,0" path="m5273,922l5328,922e" filled="f" stroked="t" strokeweight=".93pt" strokecolor="#000000">
                <v:path arrowok="t"/>
              </v:shape>
            </v:group>
            <v:group style="position:absolute;left:5384;top:922;width:56;height:2" coordorigin="5384,922" coordsize="56,2">
              <v:shape style="position:absolute;left:5384;top:922;width:56;height:2" coordorigin="5384,922" coordsize="56,0" path="m5384,922l5440,922e" filled="f" stroked="t" strokeweight=".93pt" strokecolor="#000000">
                <v:path arrowok="t"/>
              </v:shape>
            </v:group>
            <v:group style="position:absolute;left:5496;top:922;width:56;height:2" coordorigin="5496,922" coordsize="56,2">
              <v:shape style="position:absolute;left:5496;top:922;width:56;height:2" coordorigin="5496,922" coordsize="56,0" path="m5496,922l5552,922e" filled="f" stroked="t" strokeweight=".93pt" strokecolor="#000000">
                <v:path arrowok="t"/>
              </v:shape>
            </v:group>
            <v:group style="position:absolute;left:5607;top:922;width:56;height:2" coordorigin="5607,922" coordsize="56,2">
              <v:shape style="position:absolute;left:5607;top:922;width:56;height:2" coordorigin="5607,922" coordsize="56,0" path="m5607,922l5663,922e" filled="f" stroked="t" strokeweight=".93pt" strokecolor="#000000">
                <v:path arrowok="t"/>
              </v:shape>
            </v:group>
            <v:group style="position:absolute;left:5719;top:922;width:56;height:2" coordorigin="5719,922" coordsize="56,2">
              <v:shape style="position:absolute;left:5719;top:922;width:56;height:2" coordorigin="5719,922" coordsize="56,0" path="m5719,922l5775,922e" filled="f" stroked="t" strokeweight=".93pt" strokecolor="#000000">
                <v:path arrowok="t"/>
              </v:shape>
            </v:group>
            <v:group style="position:absolute;left:5831;top:922;width:56;height:2" coordorigin="5831,922" coordsize="56,2">
              <v:shape style="position:absolute;left:5831;top:922;width:56;height:2" coordorigin="5831,922" coordsize="56,0" path="m5831,922l5886,922e" filled="f" stroked="t" strokeweight=".93pt" strokecolor="#000000">
                <v:path arrowok="t"/>
              </v:shape>
            </v:group>
            <v:group style="position:absolute;left:5942;top:922;width:56;height:2" coordorigin="5942,922" coordsize="56,2">
              <v:shape style="position:absolute;left:5942;top:922;width:56;height:2" coordorigin="5942,922" coordsize="56,0" path="m5942,922l5998,922e" filled="f" stroked="t" strokeweight=".93pt" strokecolor="#000000">
                <v:path arrowok="t"/>
              </v:shape>
            </v:group>
            <v:group style="position:absolute;left:6054;top:922;width:56;height:2" coordorigin="6054,922" coordsize="56,2">
              <v:shape style="position:absolute;left:6054;top:922;width:56;height:2" coordorigin="6054,922" coordsize="56,0" path="m6054,922l6110,922e" filled="f" stroked="t" strokeweight=".93pt" strokecolor="#000000">
                <v:path arrowok="t"/>
              </v:shape>
            </v:group>
            <v:group style="position:absolute;left:6165;top:922;width:56;height:2" coordorigin="6165,922" coordsize="56,2">
              <v:shape style="position:absolute;left:6165;top:922;width:56;height:2" coordorigin="6165,922" coordsize="56,0" path="m6165,922l6221,922e" filled="f" stroked="t" strokeweight=".93pt" strokecolor="#000000">
                <v:path arrowok="t"/>
              </v:shape>
            </v:group>
            <v:group style="position:absolute;left:6277;top:922;width:56;height:2" coordorigin="6277,922" coordsize="56,2">
              <v:shape style="position:absolute;left:6277;top:922;width:56;height:2" coordorigin="6277,922" coordsize="56,0" path="m6277,922l6333,922e" filled="f" stroked="t" strokeweight=".93pt" strokecolor="#000000">
                <v:path arrowok="t"/>
              </v:shape>
            </v:group>
            <v:group style="position:absolute;left:6389;top:922;width:56;height:2" coordorigin="6389,922" coordsize="56,2">
              <v:shape style="position:absolute;left:6389;top:922;width:56;height:2" coordorigin="6389,922" coordsize="56,0" path="m6389,922l6444,922e" filled="f" stroked="t" strokeweight=".93pt" strokecolor="#000000">
                <v:path arrowok="t"/>
              </v:shape>
            </v:group>
            <v:group style="position:absolute;left:6500;top:922;width:56;height:2" coordorigin="6500,922" coordsize="56,2">
              <v:shape style="position:absolute;left:6500;top:922;width:56;height:2" coordorigin="6500,922" coordsize="56,0" path="m6500,922l6556,922e" filled="f" stroked="t" strokeweight=".93pt" strokecolor="#000000">
                <v:path arrowok="t"/>
              </v:shape>
            </v:group>
            <v:group style="position:absolute;left:6612;top:922;width:56;height:2" coordorigin="6612,922" coordsize="56,2">
              <v:shape style="position:absolute;left:6612;top:922;width:56;height:2" coordorigin="6612,922" coordsize="56,0" path="m6612,922l6668,922e" filled="f" stroked="t" strokeweight=".93pt" strokecolor="#000000">
                <v:path arrowok="t"/>
              </v:shape>
            </v:group>
            <v:group style="position:absolute;left:6723;top:922;width:56;height:2" coordorigin="6723,922" coordsize="56,2">
              <v:shape style="position:absolute;left:6723;top:922;width:56;height:2" coordorigin="6723,922" coordsize="56,0" path="m6723,922l6779,922e" filled="f" stroked="t" strokeweight=".93pt" strokecolor="#000000">
                <v:path arrowok="t"/>
              </v:shape>
            </v:group>
            <v:group style="position:absolute;left:6835;top:922;width:56;height:2" coordorigin="6835,922" coordsize="56,2">
              <v:shape style="position:absolute;left:6835;top:922;width:56;height:2" coordorigin="6835,922" coordsize="56,0" path="m6835,922l6891,922e" filled="f" stroked="t" strokeweight=".93pt" strokecolor="#000000">
                <v:path arrowok="t"/>
              </v:shape>
            </v:group>
            <v:group style="position:absolute;left:6947;top:922;width:56;height:2" coordorigin="6947,922" coordsize="56,2">
              <v:shape style="position:absolute;left:6947;top:922;width:56;height:2" coordorigin="6947,922" coordsize="56,0" path="m6947,922l7002,922e" filled="f" stroked="t" strokeweight=".93pt" strokecolor="#000000">
                <v:path arrowok="t"/>
              </v:shape>
            </v:group>
            <v:group style="position:absolute;left:7058;top:922;width:56;height:2" coordorigin="7058,922" coordsize="56,2">
              <v:shape style="position:absolute;left:7058;top:922;width:56;height:2" coordorigin="7058,922" coordsize="56,0" path="m7058,922l7114,922e" filled="f" stroked="t" strokeweight=".93pt" strokecolor="#000000">
                <v:path arrowok="t"/>
              </v:shape>
            </v:group>
            <v:group style="position:absolute;left:7170;top:922;width:56;height:2" coordorigin="7170,922" coordsize="56,2">
              <v:shape style="position:absolute;left:7170;top:922;width:56;height:2" coordorigin="7170,922" coordsize="56,0" path="m7170,922l7226,922e" filled="f" stroked="t" strokeweight=".93pt" strokecolor="#000000">
                <v:path arrowok="t"/>
              </v:shape>
            </v:group>
            <v:group style="position:absolute;left:7281;top:922;width:56;height:2" coordorigin="7281,922" coordsize="56,2">
              <v:shape style="position:absolute;left:7281;top:922;width:56;height:2" coordorigin="7281,922" coordsize="56,0" path="m7281,922l7337,922e" filled="f" stroked="t" strokeweight=".93pt" strokecolor="#000000">
                <v:path arrowok="t"/>
              </v:shape>
            </v:group>
            <v:group style="position:absolute;left:3655;top:532;width:223;height:2" coordorigin="3655,532" coordsize="223,2">
              <v:shape style="position:absolute;left:3655;top:532;width:223;height:2" coordorigin="3655,532" coordsize="223,0" path="m3655,532l3878,532e" filled="f" stroked="t" strokeweight=".93pt" strokecolor="#000000">
                <v:path arrowok="t"/>
              </v:shape>
            </v:group>
            <v:group style="position:absolute;left:3934;top:532;width:56;height:2" coordorigin="3934,532" coordsize="56,2">
              <v:shape style="position:absolute;left:3934;top:532;width:56;height:2" coordorigin="3934,532" coordsize="56,0" path="m3934,532l3989,532e" filled="f" stroked="t" strokeweight=".93pt" strokecolor="#000000">
                <v:path arrowok="t"/>
              </v:shape>
            </v:group>
            <v:group style="position:absolute;left:4045;top:532;width:56;height:2" coordorigin="4045,532" coordsize="56,2">
              <v:shape style="position:absolute;left:4045;top:532;width:56;height:2" coordorigin="4045,532" coordsize="56,0" path="m4045,532l4101,532e" filled="f" stroked="t" strokeweight=".93pt" strokecolor="#000000">
                <v:path arrowok="t"/>
              </v:shape>
            </v:group>
            <v:group style="position:absolute;left:4157;top:532;width:56;height:2" coordorigin="4157,532" coordsize="56,2">
              <v:shape style="position:absolute;left:4157;top:532;width:56;height:2" coordorigin="4157,532" coordsize="56,0" path="m4157,532l4213,532e" filled="f" stroked="t" strokeweight=".93pt" strokecolor="#000000">
                <v:path arrowok="t"/>
              </v:shape>
            </v:group>
            <v:group style="position:absolute;left:4268;top:532;width:56;height:2" coordorigin="4268,532" coordsize="56,2">
              <v:shape style="position:absolute;left:4268;top:532;width:56;height:2" coordorigin="4268,532" coordsize="56,0" path="m4268,532l4324,532e" filled="f" stroked="t" strokeweight=".93pt" strokecolor="#000000">
                <v:path arrowok="t"/>
              </v:shape>
            </v:group>
            <v:group style="position:absolute;left:4380;top:532;width:56;height:2" coordorigin="4380,532" coordsize="56,2">
              <v:shape style="position:absolute;left:4380;top:532;width:56;height:2" coordorigin="4380,532" coordsize="56,0" path="m4380,532l4436,532e" filled="f" stroked="t" strokeweight=".93pt" strokecolor="#000000">
                <v:path arrowok="t"/>
              </v:shape>
            </v:group>
            <v:group style="position:absolute;left:4492;top:532;width:56;height:2" coordorigin="4492,532" coordsize="56,2">
              <v:shape style="position:absolute;left:4492;top:532;width:56;height:2" coordorigin="4492,532" coordsize="56,0" path="m4492,532l4547,532e" filled="f" stroked="t" strokeweight=".93pt" strokecolor="#000000">
                <v:path arrowok="t"/>
              </v:shape>
            </v:group>
            <v:group style="position:absolute;left:4603;top:532;width:56;height:2" coordorigin="4603,532" coordsize="56,2">
              <v:shape style="position:absolute;left:4603;top:532;width:56;height:2" coordorigin="4603,532" coordsize="56,0" path="m4603,532l4659,532e" filled="f" stroked="t" strokeweight=".93pt" strokecolor="#000000">
                <v:path arrowok="t"/>
              </v:shape>
            </v:group>
            <v:group style="position:absolute;left:4715;top:532;width:56;height:2" coordorigin="4715,532" coordsize="56,2">
              <v:shape style="position:absolute;left:4715;top:532;width:56;height:2" coordorigin="4715,532" coordsize="56,0" path="m4715,532l4770,532e" filled="f" stroked="t" strokeweight=".93pt" strokecolor="#000000">
                <v:path arrowok="t"/>
              </v:shape>
            </v:group>
            <v:group style="position:absolute;left:4826;top:532;width:56;height:2" coordorigin="4826,532" coordsize="56,2">
              <v:shape style="position:absolute;left:4826;top:532;width:56;height:2" coordorigin="4826,532" coordsize="56,0" path="m4826,532l4882,532e" filled="f" stroked="t" strokeweight=".93pt" strokecolor="#000000">
                <v:path arrowok="t"/>
              </v:shape>
            </v:group>
            <v:group style="position:absolute;left:4938;top:532;width:56;height:2" coordorigin="4938,532" coordsize="56,2">
              <v:shape style="position:absolute;left:4938;top:532;width:56;height:2" coordorigin="4938,532" coordsize="56,0" path="m4938,532l4994,532e" filled="f" stroked="t" strokeweight=".93pt" strokecolor="#000000">
                <v:path arrowok="t"/>
              </v:shape>
            </v:group>
            <v:group style="position:absolute;left:5049;top:532;width:56;height:2" coordorigin="5049,532" coordsize="56,2">
              <v:shape style="position:absolute;left:5049;top:532;width:56;height:2" coordorigin="5049,532" coordsize="56,0" path="m5049,532l5105,532e" filled="f" stroked="t" strokeweight=".93pt" strokecolor="#000000">
                <v:path arrowok="t"/>
              </v:shape>
            </v:group>
            <v:group style="position:absolute;left:5161;top:532;width:56;height:2" coordorigin="5161,532" coordsize="56,2">
              <v:shape style="position:absolute;left:5161;top:532;width:56;height:2" coordorigin="5161,532" coordsize="56,0" path="m5161,532l5217,532e" filled="f" stroked="t" strokeweight=".93pt" strokecolor="#000000">
                <v:path arrowok="t"/>
              </v:shape>
            </v:group>
            <v:group style="position:absolute;left:5273;top:532;width:56;height:2" coordorigin="5273,532" coordsize="56,2">
              <v:shape style="position:absolute;left:5273;top:532;width:56;height:2" coordorigin="5273,532" coordsize="56,0" path="m5273,532l5328,532e" filled="f" stroked="t" strokeweight=".93pt" strokecolor="#000000">
                <v:path arrowok="t"/>
              </v:shape>
            </v:group>
            <v:group style="position:absolute;left:5384;top:532;width:56;height:2" coordorigin="5384,532" coordsize="56,2">
              <v:shape style="position:absolute;left:5384;top:532;width:56;height:2" coordorigin="5384,532" coordsize="56,0" path="m5384,532l5440,532e" filled="f" stroked="t" strokeweight=".93pt" strokecolor="#000000">
                <v:path arrowok="t"/>
              </v:shape>
            </v:group>
            <v:group style="position:absolute;left:5496;top:532;width:56;height:2" coordorigin="5496,532" coordsize="56,2">
              <v:shape style="position:absolute;left:5496;top:532;width:56;height:2" coordorigin="5496,532" coordsize="56,0" path="m5496,532l5552,532e" filled="f" stroked="t" strokeweight=".93pt" strokecolor="#000000">
                <v:path arrowok="t"/>
              </v:shape>
            </v:group>
            <v:group style="position:absolute;left:5607;top:532;width:56;height:2" coordorigin="5607,532" coordsize="56,2">
              <v:shape style="position:absolute;left:5607;top:532;width:56;height:2" coordorigin="5607,532" coordsize="56,0" path="m5607,532l5663,532e" filled="f" stroked="t" strokeweight=".93pt" strokecolor="#000000">
                <v:path arrowok="t"/>
              </v:shape>
            </v:group>
            <v:group style="position:absolute;left:5719;top:532;width:56;height:2" coordorigin="5719,532" coordsize="56,2">
              <v:shape style="position:absolute;left:5719;top:532;width:56;height:2" coordorigin="5719,532" coordsize="56,0" path="m5719,532l5775,532e" filled="f" stroked="t" strokeweight=".93pt" strokecolor="#000000">
                <v:path arrowok="t"/>
              </v:shape>
            </v:group>
            <v:group style="position:absolute;left:5831;top:532;width:56;height:2" coordorigin="5831,532" coordsize="56,2">
              <v:shape style="position:absolute;left:5831;top:532;width:56;height:2" coordorigin="5831,532" coordsize="56,0" path="m5831,532l5886,532e" filled="f" stroked="t" strokeweight=".93pt" strokecolor="#000000">
                <v:path arrowok="t"/>
              </v:shape>
            </v:group>
            <v:group style="position:absolute;left:5942;top:532;width:56;height:2" coordorigin="5942,532" coordsize="56,2">
              <v:shape style="position:absolute;left:5942;top:532;width:56;height:2" coordorigin="5942,532" coordsize="56,0" path="m5942,532l5998,532e" filled="f" stroked="t" strokeweight=".93pt" strokecolor="#000000">
                <v:path arrowok="t"/>
              </v:shape>
            </v:group>
            <v:group style="position:absolute;left:6054;top:532;width:56;height:2" coordorigin="6054,532" coordsize="56,2">
              <v:shape style="position:absolute;left:6054;top:532;width:56;height:2" coordorigin="6054,532" coordsize="56,0" path="m6054,532l6110,532e" filled="f" stroked="t" strokeweight=".93pt" strokecolor="#000000">
                <v:path arrowok="t"/>
              </v:shape>
            </v:group>
            <v:group style="position:absolute;left:6165;top:532;width:56;height:2" coordorigin="6165,532" coordsize="56,2">
              <v:shape style="position:absolute;left:6165;top:532;width:56;height:2" coordorigin="6165,532" coordsize="56,0" path="m6165,532l6221,532e" filled="f" stroked="t" strokeweight=".93pt" strokecolor="#000000">
                <v:path arrowok="t"/>
              </v:shape>
            </v:group>
            <v:group style="position:absolute;left:6277;top:532;width:56;height:2" coordorigin="6277,532" coordsize="56,2">
              <v:shape style="position:absolute;left:6277;top:532;width:56;height:2" coordorigin="6277,532" coordsize="56,0" path="m6277,532l6333,532e" filled="f" stroked="t" strokeweight=".93pt" strokecolor="#000000">
                <v:path arrowok="t"/>
              </v:shape>
            </v:group>
            <v:group style="position:absolute;left:6389;top:532;width:56;height:2" coordorigin="6389,532" coordsize="56,2">
              <v:shape style="position:absolute;left:6389;top:532;width:56;height:2" coordorigin="6389,532" coordsize="56,0" path="m6389,532l6444,532e" filled="f" stroked="t" strokeweight=".93pt" strokecolor="#000000">
                <v:path arrowok="t"/>
              </v:shape>
            </v:group>
            <v:group style="position:absolute;left:6500;top:532;width:56;height:2" coordorigin="6500,532" coordsize="56,2">
              <v:shape style="position:absolute;left:6500;top:532;width:56;height:2" coordorigin="6500,532" coordsize="56,0" path="m6500,532l6556,532e" filled="f" stroked="t" strokeweight=".93pt" strokecolor="#000000">
                <v:path arrowok="t"/>
              </v:shape>
            </v:group>
            <v:group style="position:absolute;left:6612;top:532;width:56;height:2" coordorigin="6612,532" coordsize="56,2">
              <v:shape style="position:absolute;left:6612;top:532;width:56;height:2" coordorigin="6612,532" coordsize="56,0" path="m6612,532l6668,532e" filled="f" stroked="t" strokeweight=".93pt" strokecolor="#000000">
                <v:path arrowok="t"/>
              </v:shape>
            </v:group>
            <v:group style="position:absolute;left:6723;top:532;width:56;height:2" coordorigin="6723,532" coordsize="56,2">
              <v:shape style="position:absolute;left:6723;top:532;width:56;height:2" coordorigin="6723,532" coordsize="56,0" path="m6723,532l6779,532e" filled="f" stroked="t" strokeweight=".93pt" strokecolor="#000000">
                <v:path arrowok="t"/>
              </v:shape>
            </v:group>
            <v:group style="position:absolute;left:6835;top:532;width:56;height:2" coordorigin="6835,532" coordsize="56,2">
              <v:shape style="position:absolute;left:6835;top:532;width:56;height:2" coordorigin="6835,532" coordsize="56,0" path="m6835,532l6891,532e" filled="f" stroked="t" strokeweight=".93pt" strokecolor="#000000">
                <v:path arrowok="t"/>
              </v:shape>
            </v:group>
            <v:group style="position:absolute;left:6947;top:532;width:56;height:2" coordorigin="6947,532" coordsize="56,2">
              <v:shape style="position:absolute;left:6947;top:532;width:56;height:2" coordorigin="6947,532" coordsize="56,0" path="m6947,532l7002,532e" filled="f" stroked="t" strokeweight=".93pt" strokecolor="#000000">
                <v:path arrowok="t"/>
              </v:shape>
            </v:group>
            <v:group style="position:absolute;left:7058;top:532;width:56;height:2" coordorigin="7058,532" coordsize="56,2">
              <v:shape style="position:absolute;left:7058;top:532;width:56;height:2" coordorigin="7058,532" coordsize="56,0" path="m7058,532l7114,532e" filled="f" stroked="t" strokeweight=".93pt" strokecolor="#000000">
                <v:path arrowok="t"/>
              </v:shape>
            </v:group>
            <v:group style="position:absolute;left:7170;top:532;width:56;height:2" coordorigin="7170,532" coordsize="56,2">
              <v:shape style="position:absolute;left:7170;top:532;width:56;height:2" coordorigin="7170,532" coordsize="56,0" path="m7170,532l7226,532e" filled="f" stroked="t" strokeweight=".93pt" strokecolor="#000000">
                <v:path arrowok="t"/>
              </v:shape>
            </v:group>
            <v:group style="position:absolute;left:7281;top:532;width:56;height:2" coordorigin="7281,532" coordsize="56,2">
              <v:shape style="position:absolute;left:7281;top:532;width:56;height:2" coordorigin="7281,532" coordsize="56,0" path="m7281,532l7337,532e" filled="f" stroked="t" strokeweight=".93pt" strokecolor="#000000">
                <v:path arrowok="t"/>
              </v:shape>
            </v:group>
            <v:group style="position:absolute;left:7393;top:532;width:56;height:2" coordorigin="7393,532" coordsize="56,2">
              <v:shape style="position:absolute;left:7393;top:532;width:56;height:2" coordorigin="7393,532" coordsize="56,0" path="m7393,532l7449,532e" filled="f" stroked="t" strokeweight=".93pt" strokecolor="#000000">
                <v:path arrowok="t"/>
              </v:shape>
            </v:group>
            <v:group style="position:absolute;left:7504;top:532;width:56;height:2" coordorigin="7504,532" coordsize="56,2">
              <v:shape style="position:absolute;left:7504;top:532;width:56;height:2" coordorigin="7504,532" coordsize="56,0" path="m7504,532l7560,532e" filled="f" stroked="t" strokeweight=".93pt" strokecolor="#000000">
                <v:path arrowok="t"/>
              </v:shape>
            </v:group>
            <v:group style="position:absolute;left:7616;top:532;width:56;height:2" coordorigin="7616,532" coordsize="56,2">
              <v:shape style="position:absolute;left:7616;top:532;width:56;height:2" coordorigin="7616,532" coordsize="56,0" path="m7616,532l7672,532e" filled="f" stroked="t" strokeweight=".93pt" strokecolor="#000000">
                <v:path arrowok="t"/>
              </v:shape>
            </v:group>
            <v:group style="position:absolute;left:7728;top:532;width:56;height:2" coordorigin="7728,532" coordsize="56,2">
              <v:shape style="position:absolute;left:7728;top:532;width:56;height:2" coordorigin="7728,532" coordsize="56,0" path="m7728,532l7783,532e" filled="f" stroked="t" strokeweight=".93pt" strokecolor="#000000">
                <v:path arrowok="t"/>
              </v:shape>
            </v:group>
            <v:group style="position:absolute;left:7839;top:532;width:56;height:2" coordorigin="7839,532" coordsize="56,2">
              <v:shape style="position:absolute;left:7839;top:532;width:56;height:2" coordorigin="7839,532" coordsize="56,0" path="m7839,532l7895,532e" filled="f" stroked="t" strokeweight=".93pt" strokecolor="#000000">
                <v:path arrowok="t"/>
              </v:shape>
            </v:group>
            <v:group style="position:absolute;left:7951;top:532;width:56;height:2" coordorigin="7951,532" coordsize="56,2">
              <v:shape style="position:absolute;left:7951;top:532;width:56;height:2" coordorigin="7951,532" coordsize="56,0" path="m7951,532l8007,532e" filled="f" stroked="t" strokeweight=".93pt" strokecolor="#000000">
                <v:path arrowok="t"/>
              </v:shape>
            </v:group>
            <v:group style="position:absolute;left:8062;top:532;width:56;height:2" coordorigin="8062,532" coordsize="56,2">
              <v:shape style="position:absolute;left:8062;top:532;width:56;height:2" coordorigin="8062,532" coordsize="56,0" path="m8062,532l8118,532e" filled="f" stroked="t" strokeweight=".93pt" strokecolor="#000000">
                <v:path arrowok="t"/>
              </v:shape>
            </v:group>
            <v:group style="position:absolute;left:8174;top:532;width:56;height:2" coordorigin="8174,532" coordsize="56,2">
              <v:shape style="position:absolute;left:8174;top:532;width:56;height:2" coordorigin="8174,532" coordsize="56,0" path="m8174,532l8230,532e" filled="f" stroked="t" strokeweight=".93pt" strokecolor="#000000">
                <v:path arrowok="t"/>
              </v:shape>
            </v:group>
            <v:group style="position:absolute;left:8286;top:532;width:56;height:2" coordorigin="8286,532" coordsize="56,2">
              <v:shape style="position:absolute;left:8286;top:532;width:56;height:2" coordorigin="8286,532" coordsize="56,0" path="m8286,532l8341,532e" filled="f" stroked="t" strokeweight=".93pt" strokecolor="#000000">
                <v:path arrowok="t"/>
              </v:shape>
            </v:group>
            <v:group style="position:absolute;left:8397;top:532;width:56;height:2" coordorigin="8397,532" coordsize="56,2">
              <v:shape style="position:absolute;left:8397;top:532;width:56;height:2" coordorigin="8397,532" coordsize="56,0" path="m8397,532l8453,532e" filled="f" stroked="t" strokeweight=".93pt" strokecolor="#000000">
                <v:path arrowok="t"/>
              </v:shape>
            </v:group>
            <v:group style="position:absolute;left:8509;top:532;width:56;height:2" coordorigin="8509,532" coordsize="56,2">
              <v:shape style="position:absolute;left:8509;top:532;width:56;height:2" coordorigin="8509,532" coordsize="56,0" path="m8509,532l8565,532e" filled="f" stroked="t" strokeweight=".93pt" strokecolor="#000000">
                <v:path arrowok="t"/>
              </v:shape>
            </v:group>
            <v:group style="position:absolute;left:8620;top:532;width:56;height:2" coordorigin="8620,532" coordsize="56,2">
              <v:shape style="position:absolute;left:8620;top:532;width:56;height:2" coordorigin="8620,532" coordsize="56,0" path="m8620,532l8676,532e" filled="f" stroked="t" strokeweight=".93pt" strokecolor="#000000">
                <v:path arrowok="t"/>
              </v:shape>
            </v:group>
            <v:group style="position:absolute;left:8732;top:532;width:56;height:2" coordorigin="8732,532" coordsize="56,2">
              <v:shape style="position:absolute;left:8732;top:532;width:56;height:2" coordorigin="8732,532" coordsize="56,0" path="m8732,532l8788,532e" filled="f" stroked="t" strokeweight=".93pt" strokecolor="#000000">
                <v:path arrowok="t"/>
              </v:shape>
            </v:group>
            <v:group style="position:absolute;left:8844;top:532;width:56;height:2" coordorigin="8844,532" coordsize="56,2">
              <v:shape style="position:absolute;left:8844;top:532;width:56;height:2" coordorigin="8844,532" coordsize="56,0" path="m8844,532l8899,532e" filled="f" stroked="t" strokeweight=".93pt" strokecolor="#000000">
                <v:path arrowok="t"/>
              </v:shape>
            </v:group>
            <v:group style="position:absolute;left:8955;top:532;width:56;height:2" coordorigin="8955,532" coordsize="56,2">
              <v:shape style="position:absolute;left:8955;top:532;width:56;height:2" coordorigin="8955,532" coordsize="56,0" path="m8955,532l9011,532e" filled="f" stroked="t" strokeweight=".93pt" strokecolor="#000000">
                <v:path arrowok="t"/>
              </v:shape>
            </v:group>
            <v:group style="position:absolute;left:9067;top:532;width:56;height:2" coordorigin="9067,532" coordsize="56,2">
              <v:shape style="position:absolute;left:9067;top:532;width:56;height:2" coordorigin="9067,532" coordsize="56,0" path="m9067,532l9123,532e" filled="f" stroked="t" strokeweight=".93pt" strokecolor="#000000">
                <v:path arrowok="t"/>
              </v:shape>
            </v:group>
            <v:group style="position:absolute;left:9178;top:532;width:56;height:2" coordorigin="9178,532" coordsize="56,2">
              <v:shape style="position:absolute;left:9178;top:532;width:56;height:2" coordorigin="9178,532" coordsize="56,0" path="m9178,532l9234,532e" filled="f" stroked="t" strokeweight=".93pt" strokecolor="#000000">
                <v:path arrowok="t"/>
              </v:shape>
            </v:group>
            <v:group style="position:absolute;left:9290;top:532;width:56;height:2" coordorigin="9290,532" coordsize="56,2">
              <v:shape style="position:absolute;left:9290;top:532;width:56;height:2" coordorigin="9290,532" coordsize="56,0" path="m9290,532l9346,532e" filled="f" stroked="t" strokeweight=".93pt" strokecolor="#000000">
                <v:path arrowok="t"/>
              </v:shape>
            </v:group>
            <v:group style="position:absolute;left:9402;top:532;width:56;height:2" coordorigin="9402,532" coordsize="56,2">
              <v:shape style="position:absolute;left:9402;top:532;width:56;height:2" coordorigin="9402,532" coordsize="56,0" path="m9402,532l9457,532e" filled="f" stroked="t" strokeweight=".93pt" strokecolor="#000000">
                <v:path arrowok="t"/>
              </v:shape>
            </v:group>
            <v:group style="position:absolute;left:9513;top:532;width:56;height:2" coordorigin="9513,532" coordsize="56,2">
              <v:shape style="position:absolute;left:9513;top:532;width:56;height:2" coordorigin="9513,532" coordsize="56,0" path="m9513,532l9569,532e" filled="f" stroked="t" strokeweight=".93pt" strokecolor="#000000">
                <v:path arrowok="t"/>
              </v:shape>
            </v:group>
            <v:group style="position:absolute;left:9625;top:532;width:56;height:2" coordorigin="9625,532" coordsize="56,2">
              <v:shape style="position:absolute;left:9625;top:532;width:56;height:2" coordorigin="9625,532" coordsize="56,0" path="m9625,532l9681,532e" filled="f" stroked="t" strokeweight=".93pt" strokecolor="#000000">
                <v:path arrowok="t"/>
              </v:shape>
            </v:group>
            <v:group style="position:absolute;left:9736;top:532;width:56;height:2" coordorigin="9736,532" coordsize="56,2">
              <v:shape style="position:absolute;left:9736;top:532;width:56;height:2" coordorigin="9736,532" coordsize="56,0" path="m9736,532l9792,532e" filled="f" stroked="t" strokeweight=".93pt" strokecolor="#000000">
                <v:path arrowok="t"/>
              </v:shape>
            </v:group>
            <v:group style="position:absolute;left:9848;top:532;width:56;height:2" coordorigin="9848,532" coordsize="56,2">
              <v:shape style="position:absolute;left:9848;top:532;width:56;height:2" coordorigin="9848,532" coordsize="56,0" path="m9848,532l9904,532e" filled="f" stroked="t" strokeweight=".93pt" strokecolor="#000000">
                <v:path arrowok="t"/>
              </v:shape>
            </v:group>
            <v:group style="position:absolute;left:9960;top:532;width:56;height:2" coordorigin="9960,532" coordsize="56,2">
              <v:shape style="position:absolute;left:9960;top:532;width:56;height:2" coordorigin="9960,532" coordsize="56,0" path="m9960,532l10015,532e" filled="f" stroked="t" strokeweight=".93pt" strokecolor="#000000">
                <v:path arrowok="t"/>
              </v:shape>
            </v:group>
            <v:group style="position:absolute;left:10071;top:532;width:56;height:2" coordorigin="10071,532" coordsize="56,2">
              <v:shape style="position:absolute;left:10071;top:532;width:56;height:2" coordorigin="10071,532" coordsize="56,0" path="m10071,532l10127,532e" filled="f" stroked="t" strokeweight=".93pt" strokecolor="#000000">
                <v:path arrowok="t"/>
              </v:shape>
            </v:group>
            <v:group style="position:absolute;left:10183;top:532;width:56;height:2" coordorigin="10183,532" coordsize="56,2">
              <v:shape style="position:absolute;left:10183;top:532;width:56;height:2" coordorigin="10183,532" coordsize="56,0" path="m10183,532l10238,532e" filled="f" stroked="t" strokeweight=".93pt" strokecolor="#000000">
                <v:path arrowok="t"/>
              </v:shape>
            </v:group>
            <v:group style="position:absolute;left:10294;top:532;width:56;height:2" coordorigin="10294,532" coordsize="56,2">
              <v:shape style="position:absolute;left:10294;top:532;width:56;height:2" coordorigin="10294,532" coordsize="56,0" path="m10294,532l10350,532e" filled="f" stroked="t" strokeweight=".93pt" strokecolor="#000000">
                <v:path arrowok="t"/>
              </v:shape>
            </v:group>
            <v:group style="position:absolute;left:10406;top:532;width:56;height:2" coordorigin="10406,532" coordsize="56,2">
              <v:shape style="position:absolute;left:10406;top:532;width:56;height:2" coordorigin="10406,532" coordsize="56,0" path="m10406,532l10462,532e" filled="f" stroked="t" strokeweight=".93pt" strokecolor="#000000">
                <v:path arrowok="t"/>
              </v:shape>
            </v:group>
            <v:group style="position:absolute;left:10517;top:532;width:56;height:2" coordorigin="10517,532" coordsize="56,2">
              <v:shape style="position:absolute;left:10517;top:532;width:56;height:2" coordorigin="10517,532" coordsize="56,0" path="m10517,532l10573,532e" filled="f" stroked="t" strokeweight=".93pt" strokecolor="#000000">
                <v:path arrowok="t"/>
              </v:shape>
            </v:group>
            <v:group style="position:absolute;left:10629;top:532;width:56;height:2" coordorigin="10629,532" coordsize="56,2">
              <v:shape style="position:absolute;left:10629;top:532;width:56;height:2" coordorigin="10629,532" coordsize="56,0" path="m10629,532l10685,532e" filled="f" stroked="t" strokeweight=".93pt" strokecolor="#000000">
                <v:path arrowok="t"/>
              </v:shape>
            </v:group>
            <v:group style="position:absolute;left:10741;top:532;width:56;height:2" coordorigin="10741,532" coordsize="56,2">
              <v:shape style="position:absolute;left:10741;top:532;width:56;height:2" coordorigin="10741,532" coordsize="56,0" path="m10741,532l10796,532e" filled="f" stroked="t" strokeweight=".93pt" strokecolor="#000000">
                <v:path arrowok="t"/>
              </v:shape>
            </v:group>
            <v:group style="position:absolute;left:10852;top:532;width:56;height:2" coordorigin="10852,532" coordsize="56,2">
              <v:shape style="position:absolute;left:10852;top:532;width:56;height:2" coordorigin="10852,532" coordsize="56,0" path="m10852,532l10908,532e" filled="f" stroked="t" strokeweight=".93pt" strokecolor="#000000">
                <v:path arrowok="t"/>
              </v:shape>
            </v:group>
            <v:group style="position:absolute;left:10964;top:532;width:56;height:2" coordorigin="10964,532" coordsize="56,2">
              <v:shape style="position:absolute;left:10964;top:532;width:56;height:2" coordorigin="10964,532" coordsize="56,0" path="m10964,532l11020,532e" filled="f" stroked="t" strokeweight=".93pt" strokecolor="#000000">
                <v:path arrowok="t"/>
              </v:shape>
            </v:group>
            <v:group style="position:absolute;left:3655;top:122;width:223;height:2" coordorigin="3655,122" coordsize="223,2">
              <v:shape style="position:absolute;left:3655;top:122;width:223;height:2" coordorigin="3655,122" coordsize="223,0" path="m3655,122l3878,122e" filled="f" stroked="t" strokeweight=".93pt" strokecolor="#000000">
                <v:path arrowok="t"/>
              </v:shape>
            </v:group>
            <v:group style="position:absolute;left:3934;top:122;width:56;height:2" coordorigin="3934,122" coordsize="56,2">
              <v:shape style="position:absolute;left:3934;top:122;width:56;height:2" coordorigin="3934,122" coordsize="56,0" path="m3934,122l3989,122e" filled="f" stroked="t" strokeweight=".93pt" strokecolor="#000000">
                <v:path arrowok="t"/>
              </v:shape>
            </v:group>
            <v:group style="position:absolute;left:4045;top:122;width:56;height:2" coordorigin="4045,122" coordsize="56,2">
              <v:shape style="position:absolute;left:4045;top:122;width:56;height:2" coordorigin="4045,122" coordsize="56,0" path="m4045,122l4101,122e" filled="f" stroked="t" strokeweight=".93pt" strokecolor="#000000">
                <v:path arrowok="t"/>
              </v:shape>
            </v:group>
            <v:group style="position:absolute;left:4157;top:122;width:56;height:2" coordorigin="4157,122" coordsize="56,2">
              <v:shape style="position:absolute;left:4157;top:122;width:56;height:2" coordorigin="4157,122" coordsize="56,0" path="m4157,122l4213,122e" filled="f" stroked="t" strokeweight=".93pt" strokecolor="#000000">
                <v:path arrowok="t"/>
              </v:shape>
            </v:group>
            <v:group style="position:absolute;left:4268;top:122;width:56;height:2" coordorigin="4268,122" coordsize="56,2">
              <v:shape style="position:absolute;left:4268;top:122;width:56;height:2" coordorigin="4268,122" coordsize="56,0" path="m4268,122l4324,122e" filled="f" stroked="t" strokeweight=".93pt" strokecolor="#000000">
                <v:path arrowok="t"/>
              </v:shape>
            </v:group>
            <v:group style="position:absolute;left:4380;top:122;width:56;height:2" coordorigin="4380,122" coordsize="56,2">
              <v:shape style="position:absolute;left:4380;top:122;width:56;height:2" coordorigin="4380,122" coordsize="56,0" path="m4380,122l4436,122e" filled="f" stroked="t" strokeweight=".93pt" strokecolor="#000000">
                <v:path arrowok="t"/>
              </v:shape>
            </v:group>
            <v:group style="position:absolute;left:4492;top:122;width:56;height:2" coordorigin="4492,122" coordsize="56,2">
              <v:shape style="position:absolute;left:4492;top:122;width:56;height:2" coordorigin="4492,122" coordsize="56,0" path="m4492,122l4547,122e" filled="f" stroked="t" strokeweight=".93pt" strokecolor="#000000">
                <v:path arrowok="t"/>
              </v:shape>
            </v:group>
            <v:group style="position:absolute;left:4603;top:122;width:56;height:2" coordorigin="4603,122" coordsize="56,2">
              <v:shape style="position:absolute;left:4603;top:122;width:56;height:2" coordorigin="4603,122" coordsize="56,0" path="m4603,122l4659,122e" filled="f" stroked="t" strokeweight=".93pt" strokecolor="#000000">
                <v:path arrowok="t"/>
              </v:shape>
            </v:group>
            <v:group style="position:absolute;left:4715;top:122;width:56;height:2" coordorigin="4715,122" coordsize="56,2">
              <v:shape style="position:absolute;left:4715;top:122;width:56;height:2" coordorigin="4715,122" coordsize="56,0" path="m4715,122l4770,122e" filled="f" stroked="t" strokeweight=".93pt" strokecolor="#000000">
                <v:path arrowok="t"/>
              </v:shape>
            </v:group>
            <v:group style="position:absolute;left:4826;top:122;width:56;height:2" coordorigin="4826,122" coordsize="56,2">
              <v:shape style="position:absolute;left:4826;top:122;width:56;height:2" coordorigin="4826,122" coordsize="56,0" path="m4826,122l4882,122e" filled="f" stroked="t" strokeweight=".93pt" strokecolor="#000000">
                <v:path arrowok="t"/>
              </v:shape>
            </v:group>
            <v:group style="position:absolute;left:4938;top:122;width:56;height:2" coordorigin="4938,122" coordsize="56,2">
              <v:shape style="position:absolute;left:4938;top:122;width:56;height:2" coordorigin="4938,122" coordsize="56,0" path="m4938,122l4994,122e" filled="f" stroked="t" strokeweight=".93pt" strokecolor="#000000">
                <v:path arrowok="t"/>
              </v:shape>
            </v:group>
            <v:group style="position:absolute;left:5049;top:122;width:56;height:2" coordorigin="5049,122" coordsize="56,2">
              <v:shape style="position:absolute;left:5049;top:122;width:56;height:2" coordorigin="5049,122" coordsize="56,0" path="m5049,122l5105,122e" filled="f" stroked="t" strokeweight=".93pt" strokecolor="#000000">
                <v:path arrowok="t"/>
              </v:shape>
            </v:group>
            <v:group style="position:absolute;left:5161;top:122;width:56;height:2" coordorigin="5161,122" coordsize="56,2">
              <v:shape style="position:absolute;left:5161;top:122;width:56;height:2" coordorigin="5161,122" coordsize="56,0" path="m5161,122l5217,122e" filled="f" stroked="t" strokeweight=".93pt" strokecolor="#000000">
                <v:path arrowok="t"/>
              </v:shape>
            </v:group>
            <v:group style="position:absolute;left:5273;top:122;width:56;height:2" coordorigin="5273,122" coordsize="56,2">
              <v:shape style="position:absolute;left:5273;top:122;width:56;height:2" coordorigin="5273,122" coordsize="56,0" path="m5273,122l5328,122e" filled="f" stroked="t" strokeweight=".93pt" strokecolor="#000000">
                <v:path arrowok="t"/>
              </v:shape>
            </v:group>
            <v:group style="position:absolute;left:5384;top:122;width:56;height:2" coordorigin="5384,122" coordsize="56,2">
              <v:shape style="position:absolute;left:5384;top:122;width:56;height:2" coordorigin="5384,122" coordsize="56,0" path="m5384,122l5440,122e" filled="f" stroked="t" strokeweight=".93pt" strokecolor="#000000">
                <v:path arrowok="t"/>
              </v:shape>
            </v:group>
            <v:group style="position:absolute;left:5496;top:122;width:56;height:2" coordorigin="5496,122" coordsize="56,2">
              <v:shape style="position:absolute;left:5496;top:122;width:56;height:2" coordorigin="5496,122" coordsize="56,0" path="m5496,122l5552,122e" filled="f" stroked="t" strokeweight=".93pt" strokecolor="#000000">
                <v:path arrowok="t"/>
              </v:shape>
            </v:group>
            <v:group style="position:absolute;left:5607;top:122;width:56;height:2" coordorigin="5607,122" coordsize="56,2">
              <v:shape style="position:absolute;left:5607;top:122;width:56;height:2" coordorigin="5607,122" coordsize="56,0" path="m5607,122l5663,122e" filled="f" stroked="t" strokeweight=".93pt" strokecolor="#000000">
                <v:path arrowok="t"/>
              </v:shape>
            </v:group>
            <v:group style="position:absolute;left:5719;top:122;width:56;height:2" coordorigin="5719,122" coordsize="56,2">
              <v:shape style="position:absolute;left:5719;top:122;width:56;height:2" coordorigin="5719,122" coordsize="56,0" path="m5719,122l5775,122e" filled="f" stroked="t" strokeweight=".93pt" strokecolor="#000000">
                <v:path arrowok="t"/>
              </v:shape>
            </v:group>
            <v:group style="position:absolute;left:5831;top:122;width:56;height:2" coordorigin="5831,122" coordsize="56,2">
              <v:shape style="position:absolute;left:5831;top:122;width:56;height:2" coordorigin="5831,122" coordsize="56,0" path="m5831,122l5886,122e" filled="f" stroked="t" strokeweight=".93pt" strokecolor="#000000">
                <v:path arrowok="t"/>
              </v:shape>
            </v:group>
            <v:group style="position:absolute;left:5942;top:122;width:56;height:2" coordorigin="5942,122" coordsize="56,2">
              <v:shape style="position:absolute;left:5942;top:122;width:56;height:2" coordorigin="5942,122" coordsize="56,0" path="m5942,122l5998,122e" filled="f" stroked="t" strokeweight=".93pt" strokecolor="#000000">
                <v:path arrowok="t"/>
              </v:shape>
            </v:group>
            <v:group style="position:absolute;left:6054;top:122;width:56;height:2" coordorigin="6054,122" coordsize="56,2">
              <v:shape style="position:absolute;left:6054;top:122;width:56;height:2" coordorigin="6054,122" coordsize="56,0" path="m6054,122l6110,122e" filled="f" stroked="t" strokeweight=".93pt" strokecolor="#000000">
                <v:path arrowok="t"/>
              </v:shape>
            </v:group>
            <v:group style="position:absolute;left:6165;top:122;width:56;height:2" coordorigin="6165,122" coordsize="56,2">
              <v:shape style="position:absolute;left:6165;top:122;width:56;height:2" coordorigin="6165,122" coordsize="56,0" path="m6165,122l6221,122e" filled="f" stroked="t" strokeweight=".93pt" strokecolor="#000000">
                <v:path arrowok="t"/>
              </v:shape>
            </v:group>
            <v:group style="position:absolute;left:6277;top:122;width:56;height:2" coordorigin="6277,122" coordsize="56,2">
              <v:shape style="position:absolute;left:6277;top:122;width:56;height:2" coordorigin="6277,122" coordsize="56,0" path="m6277,122l6333,122e" filled="f" stroked="t" strokeweight=".93pt" strokecolor="#000000">
                <v:path arrowok="t"/>
              </v:shape>
            </v:group>
            <v:group style="position:absolute;left:6389;top:122;width:56;height:2" coordorigin="6389,122" coordsize="56,2">
              <v:shape style="position:absolute;left:6389;top:122;width:56;height:2" coordorigin="6389,122" coordsize="56,0" path="m6389,122l6444,122e" filled="f" stroked="t" strokeweight=".93pt" strokecolor="#000000">
                <v:path arrowok="t"/>
              </v:shape>
            </v:group>
            <v:group style="position:absolute;left:6500;top:122;width:56;height:2" coordorigin="6500,122" coordsize="56,2">
              <v:shape style="position:absolute;left:6500;top:122;width:56;height:2" coordorigin="6500,122" coordsize="56,0" path="m6500,122l6556,122e" filled="f" stroked="t" strokeweight=".93pt" strokecolor="#000000">
                <v:path arrowok="t"/>
              </v:shape>
            </v:group>
            <v:group style="position:absolute;left:6612;top:122;width:56;height:2" coordorigin="6612,122" coordsize="56,2">
              <v:shape style="position:absolute;left:6612;top:122;width:56;height:2" coordorigin="6612,122" coordsize="56,0" path="m6612,122l6668,122e" filled="f" stroked="t" strokeweight=".93pt" strokecolor="#000000">
                <v:path arrowok="t"/>
              </v:shape>
            </v:group>
            <v:group style="position:absolute;left:6723;top:122;width:56;height:2" coordorigin="6723,122" coordsize="56,2">
              <v:shape style="position:absolute;left:6723;top:122;width:56;height:2" coordorigin="6723,122" coordsize="56,0" path="m6723,122l6779,122e" filled="f" stroked="t" strokeweight=".93pt" strokecolor="#000000">
                <v:path arrowok="t"/>
              </v:shape>
            </v:group>
            <v:group style="position:absolute;left:6835;top:122;width:56;height:2" coordorigin="6835,122" coordsize="56,2">
              <v:shape style="position:absolute;left:6835;top:122;width:56;height:2" coordorigin="6835,122" coordsize="56,0" path="m6835,122l6891,122e" filled="f" stroked="t" strokeweight=".93pt" strokecolor="#000000">
                <v:path arrowok="t"/>
              </v:shape>
            </v:group>
            <v:group style="position:absolute;left:6947;top:122;width:56;height:2" coordorigin="6947,122" coordsize="56,2">
              <v:shape style="position:absolute;left:6947;top:122;width:56;height:2" coordorigin="6947,122" coordsize="56,0" path="m6947,122l7002,122e" filled="f" stroked="t" strokeweight=".93pt" strokecolor="#000000">
                <v:path arrowok="t"/>
              </v:shape>
            </v:group>
            <v:group style="position:absolute;left:7058;top:122;width:56;height:2" coordorigin="7058,122" coordsize="56,2">
              <v:shape style="position:absolute;left:7058;top:122;width:56;height:2" coordorigin="7058,122" coordsize="56,0" path="m7058,122l7114,122e" filled="f" stroked="t" strokeweight=".93pt" strokecolor="#000000">
                <v:path arrowok="t"/>
              </v:shape>
            </v:group>
            <v:group style="position:absolute;left:7170;top:122;width:56;height:2" coordorigin="7170,122" coordsize="56,2">
              <v:shape style="position:absolute;left:7170;top:122;width:56;height:2" coordorigin="7170,122" coordsize="56,0" path="m7170,122l7226,122e" filled="f" stroked="t" strokeweight=".93pt" strokecolor="#000000">
                <v:path arrowok="t"/>
              </v:shape>
            </v:group>
            <v:group style="position:absolute;left:7281;top:122;width:56;height:2" coordorigin="7281,122" coordsize="56,2">
              <v:shape style="position:absolute;left:7281;top:122;width:56;height:2" coordorigin="7281,122" coordsize="56,0" path="m7281,122l7337,122e" filled="f" stroked="t" strokeweight=".93pt" strokecolor="#000000">
                <v:path arrowok="t"/>
              </v:shape>
            </v:group>
            <v:group style="position:absolute;left:7393;top:122;width:56;height:2" coordorigin="7393,122" coordsize="56,2">
              <v:shape style="position:absolute;left:7393;top:122;width:56;height:2" coordorigin="7393,122" coordsize="56,0" path="m7393,122l7449,122e" filled="f" stroked="t" strokeweight=".93pt" strokecolor="#000000">
                <v:path arrowok="t"/>
              </v:shape>
            </v:group>
            <v:group style="position:absolute;left:7504;top:122;width:56;height:2" coordorigin="7504,122" coordsize="56,2">
              <v:shape style="position:absolute;left:7504;top:122;width:56;height:2" coordorigin="7504,122" coordsize="56,0" path="m7504,122l7560,122e" filled="f" stroked="t" strokeweight=".93pt" strokecolor="#000000">
                <v:path arrowok="t"/>
              </v:shape>
            </v:group>
            <v:group style="position:absolute;left:7616;top:122;width:56;height:2" coordorigin="7616,122" coordsize="56,2">
              <v:shape style="position:absolute;left:7616;top:122;width:56;height:2" coordorigin="7616,122" coordsize="56,0" path="m7616,122l7672,122e" filled="f" stroked="t" strokeweight=".93pt" strokecolor="#000000">
                <v:path arrowok="t"/>
              </v:shape>
            </v:group>
            <v:group style="position:absolute;left:7728;top:122;width:56;height:2" coordorigin="7728,122" coordsize="56,2">
              <v:shape style="position:absolute;left:7728;top:122;width:56;height:2" coordorigin="7728,122" coordsize="56,0" path="m7728,122l7783,122e" filled="f" stroked="t" strokeweight=".93pt" strokecolor="#000000">
                <v:path arrowok="t"/>
              </v:shape>
            </v:group>
            <v:group style="position:absolute;left:7839;top:122;width:56;height:2" coordorigin="7839,122" coordsize="56,2">
              <v:shape style="position:absolute;left:7839;top:122;width:56;height:2" coordorigin="7839,122" coordsize="56,0" path="m7839,122l7895,122e" filled="f" stroked="t" strokeweight=".93pt" strokecolor="#000000">
                <v:path arrowok="t"/>
              </v:shape>
            </v:group>
            <v:group style="position:absolute;left:7951;top:122;width:56;height:2" coordorigin="7951,122" coordsize="56,2">
              <v:shape style="position:absolute;left:7951;top:122;width:56;height:2" coordorigin="7951,122" coordsize="56,0" path="m7951,122l8007,122e" filled="f" stroked="t" strokeweight=".93pt" strokecolor="#000000">
                <v:path arrowok="t"/>
              </v:shape>
            </v:group>
            <v:group style="position:absolute;left:8062;top:122;width:56;height:2" coordorigin="8062,122" coordsize="56,2">
              <v:shape style="position:absolute;left:8062;top:122;width:56;height:2" coordorigin="8062,122" coordsize="56,0" path="m8062,122l8118,122e" filled="f" stroked="t" strokeweight=".93pt" strokecolor="#000000">
                <v:path arrowok="t"/>
              </v:shape>
            </v:group>
            <v:group style="position:absolute;left:8174;top:122;width:56;height:2" coordorigin="8174,122" coordsize="56,2">
              <v:shape style="position:absolute;left:8174;top:122;width:56;height:2" coordorigin="8174,122" coordsize="56,0" path="m8174,122l8230,122e" filled="f" stroked="t" strokeweight=".93pt" strokecolor="#000000">
                <v:path arrowok="t"/>
              </v:shape>
            </v:group>
            <v:group style="position:absolute;left:8286;top:122;width:56;height:2" coordorigin="8286,122" coordsize="56,2">
              <v:shape style="position:absolute;left:8286;top:122;width:56;height:2" coordorigin="8286,122" coordsize="56,0" path="m8286,122l8341,122e" filled="f" stroked="t" strokeweight=".93pt" strokecolor="#000000">
                <v:path arrowok="t"/>
              </v:shape>
            </v:group>
            <v:group style="position:absolute;left:8397;top:122;width:56;height:2" coordorigin="8397,122" coordsize="56,2">
              <v:shape style="position:absolute;left:8397;top:122;width:56;height:2" coordorigin="8397,122" coordsize="56,0" path="m8397,122l8453,122e" filled="f" stroked="t" strokeweight=".93pt" strokecolor="#000000">
                <v:path arrowok="t"/>
              </v:shape>
            </v:group>
            <v:group style="position:absolute;left:8509;top:122;width:56;height:2" coordorigin="8509,122" coordsize="56,2">
              <v:shape style="position:absolute;left:8509;top:122;width:56;height:2" coordorigin="8509,122" coordsize="56,0" path="m8509,122l8565,122e" filled="f" stroked="t" strokeweight=".93pt" strokecolor="#000000">
                <v:path arrowok="t"/>
              </v:shape>
            </v:group>
            <v:group style="position:absolute;left:8620;top:122;width:56;height:2" coordorigin="8620,122" coordsize="56,2">
              <v:shape style="position:absolute;left:8620;top:122;width:56;height:2" coordorigin="8620,122" coordsize="56,0" path="m8620,122l8676,122e" filled="f" stroked="t" strokeweight=".93pt" strokecolor="#000000">
                <v:path arrowok="t"/>
              </v:shape>
            </v:group>
            <v:group style="position:absolute;left:8732;top:122;width:56;height:2" coordorigin="8732,122" coordsize="56,2">
              <v:shape style="position:absolute;left:8732;top:122;width:56;height:2" coordorigin="8732,122" coordsize="56,0" path="m8732,122l8788,122e" filled="f" stroked="t" strokeweight=".93pt" strokecolor="#000000">
                <v:path arrowok="t"/>
              </v:shape>
            </v:group>
            <v:group style="position:absolute;left:8844;top:122;width:56;height:2" coordorigin="8844,122" coordsize="56,2">
              <v:shape style="position:absolute;left:8844;top:122;width:56;height:2" coordorigin="8844,122" coordsize="56,0" path="m8844,122l8899,122e" filled="f" stroked="t" strokeweight=".93pt" strokecolor="#000000">
                <v:path arrowok="t"/>
              </v:shape>
            </v:group>
            <v:group style="position:absolute;left:8955;top:122;width:56;height:2" coordorigin="8955,122" coordsize="56,2">
              <v:shape style="position:absolute;left:8955;top:122;width:56;height:2" coordorigin="8955,122" coordsize="56,0" path="m8955,122l9011,122e" filled="f" stroked="t" strokeweight=".93pt" strokecolor="#000000">
                <v:path arrowok="t"/>
              </v:shape>
            </v:group>
            <v:group style="position:absolute;left:9067;top:122;width:56;height:2" coordorigin="9067,122" coordsize="56,2">
              <v:shape style="position:absolute;left:9067;top:122;width:56;height:2" coordorigin="9067,122" coordsize="56,0" path="m9067,122l9123,122e" filled="f" stroked="t" strokeweight=".93pt" strokecolor="#000000">
                <v:path arrowok="t"/>
              </v:shape>
            </v:group>
            <v:group style="position:absolute;left:9178;top:122;width:56;height:2" coordorigin="9178,122" coordsize="56,2">
              <v:shape style="position:absolute;left:9178;top:122;width:56;height:2" coordorigin="9178,122" coordsize="56,0" path="m9178,122l9234,122e" filled="f" stroked="t" strokeweight=".93pt" strokecolor="#000000">
                <v:path arrowok="t"/>
              </v:shape>
            </v:group>
            <v:group style="position:absolute;left:9290;top:122;width:56;height:2" coordorigin="9290,122" coordsize="56,2">
              <v:shape style="position:absolute;left:9290;top:122;width:56;height:2" coordorigin="9290,122" coordsize="56,0" path="m9290,122l9346,122e" filled="f" stroked="t" strokeweight=".93pt" strokecolor="#000000">
                <v:path arrowok="t"/>
              </v:shape>
            </v:group>
            <v:group style="position:absolute;left:9402;top:122;width:56;height:2" coordorigin="9402,122" coordsize="56,2">
              <v:shape style="position:absolute;left:9402;top:122;width:56;height:2" coordorigin="9402,122" coordsize="56,0" path="m9402,122l9457,122e" filled="f" stroked="t" strokeweight=".93pt" strokecolor="#000000">
                <v:path arrowok="t"/>
              </v:shape>
            </v:group>
            <v:group style="position:absolute;left:9513;top:122;width:56;height:2" coordorigin="9513,122" coordsize="56,2">
              <v:shape style="position:absolute;left:9513;top:122;width:56;height:2" coordorigin="9513,122" coordsize="56,0" path="m9513,122l9569,122e" filled="f" stroked="t" strokeweight=".93pt" strokecolor="#000000">
                <v:path arrowok="t"/>
              </v:shape>
            </v:group>
            <v:group style="position:absolute;left:9625;top:122;width:56;height:2" coordorigin="9625,122" coordsize="56,2">
              <v:shape style="position:absolute;left:9625;top:122;width:56;height:2" coordorigin="9625,122" coordsize="56,0" path="m9625,122l9681,122e" filled="f" stroked="t" strokeweight=".93pt" strokecolor="#000000">
                <v:path arrowok="t"/>
              </v:shape>
            </v:group>
            <v:group style="position:absolute;left:9736;top:122;width:56;height:2" coordorigin="9736,122" coordsize="56,2">
              <v:shape style="position:absolute;left:9736;top:122;width:56;height:2" coordorigin="9736,122" coordsize="56,0" path="m9736,122l9792,122e" filled="f" stroked="t" strokeweight=".93pt" strokecolor="#000000">
                <v:path arrowok="t"/>
              </v:shape>
            </v:group>
            <v:group style="position:absolute;left:9848;top:122;width:56;height:2" coordorigin="9848,122" coordsize="56,2">
              <v:shape style="position:absolute;left:9848;top:122;width:56;height:2" coordorigin="9848,122" coordsize="56,0" path="m9848,122l9904,122e" filled="f" stroked="t" strokeweight=".93pt" strokecolor="#000000">
                <v:path arrowok="t"/>
              </v:shape>
            </v:group>
            <v:group style="position:absolute;left:9960;top:122;width:56;height:2" coordorigin="9960,122" coordsize="56,2">
              <v:shape style="position:absolute;left:9960;top:122;width:56;height:2" coordorigin="9960,122" coordsize="56,0" path="m9960,122l10015,122e" filled="f" stroked="t" strokeweight=".93pt" strokecolor="#000000">
                <v:path arrowok="t"/>
              </v:shape>
            </v:group>
            <v:group style="position:absolute;left:10071;top:122;width:56;height:2" coordorigin="10071,122" coordsize="56,2">
              <v:shape style="position:absolute;left:10071;top:122;width:56;height:2" coordorigin="10071,122" coordsize="56,0" path="m10071,122l10127,122e" filled="f" stroked="t" strokeweight=".93pt" strokecolor="#000000">
                <v:path arrowok="t"/>
              </v:shape>
            </v:group>
            <v:group style="position:absolute;left:10183;top:122;width:56;height:2" coordorigin="10183,122" coordsize="56,2">
              <v:shape style="position:absolute;left:10183;top:122;width:56;height:2" coordorigin="10183,122" coordsize="56,0" path="m10183,122l10238,122e" filled="f" stroked="t" strokeweight=".93pt" strokecolor="#000000">
                <v:path arrowok="t"/>
              </v:shape>
            </v:group>
            <v:group style="position:absolute;left:10294;top:122;width:56;height:2" coordorigin="10294,122" coordsize="56,2">
              <v:shape style="position:absolute;left:10294;top:122;width:56;height:2" coordorigin="10294,122" coordsize="56,0" path="m10294,122l10350,122e" filled="f" stroked="t" strokeweight=".93pt" strokecolor="#000000">
                <v:path arrowok="t"/>
              </v:shape>
            </v:group>
            <v:group style="position:absolute;left:10406;top:122;width:56;height:2" coordorigin="10406,122" coordsize="56,2">
              <v:shape style="position:absolute;left:10406;top:122;width:56;height:2" coordorigin="10406,122" coordsize="56,0" path="m10406,122l10462,122e" filled="f" stroked="t" strokeweight=".93pt" strokecolor="#000000">
                <v:path arrowok="t"/>
              </v:shape>
            </v:group>
            <v:group style="position:absolute;left:10517;top:122;width:56;height:2" coordorigin="10517,122" coordsize="56,2">
              <v:shape style="position:absolute;left:10517;top:122;width:56;height:2" coordorigin="10517,122" coordsize="56,0" path="m10517,122l10573,122e" filled="f" stroked="t" strokeweight=".93pt" strokecolor="#000000">
                <v:path arrowok="t"/>
              </v:shape>
            </v:group>
            <v:group style="position:absolute;left:10629;top:122;width:56;height:2" coordorigin="10629,122" coordsize="56,2">
              <v:shape style="position:absolute;left:10629;top:122;width:56;height:2" coordorigin="10629,122" coordsize="56,0" path="m10629,122l10685,122e" filled="f" stroked="t" strokeweight=".93pt" strokecolor="#000000">
                <v:path arrowok="t"/>
              </v:shape>
            </v:group>
            <v:group style="position:absolute;left:10741;top:122;width:56;height:2" coordorigin="10741,122" coordsize="56,2">
              <v:shape style="position:absolute;left:10741;top:122;width:56;height:2" coordorigin="10741,122" coordsize="56,0" path="m10741,122l10796,122e" filled="f" stroked="t" strokeweight=".93pt" strokecolor="#000000">
                <v:path arrowok="t"/>
              </v:shape>
            </v:group>
            <v:group style="position:absolute;left:10852;top:122;width:56;height:2" coordorigin="10852,122" coordsize="56,2">
              <v:shape style="position:absolute;left:10852;top:122;width:56;height:2" coordorigin="10852,122" coordsize="56,0" path="m10852,122l10908,122e" filled="f" stroked="t" strokeweight=".93pt" strokecolor="#000000">
                <v:path arrowok="t"/>
              </v:shape>
            </v:group>
            <v:group style="position:absolute;left:3655;top:-287;width:223;height:2" coordorigin="3655,-287" coordsize="223,2">
              <v:shape style="position:absolute;left:3655;top:-287;width:223;height:2" coordorigin="3655,-287" coordsize="223,0" path="m3655,-287l3878,-287e" filled="f" stroked="t" strokeweight=".93pt" strokecolor="#000000">
                <v:path arrowok="t"/>
              </v:shape>
            </v:group>
            <v:group style="position:absolute;left:3934;top:-287;width:56;height:2" coordorigin="3934,-287" coordsize="56,2">
              <v:shape style="position:absolute;left:3934;top:-287;width:56;height:2" coordorigin="3934,-287" coordsize="56,0" path="m3934,-287l3989,-287e" filled="f" stroked="t" strokeweight=".93pt" strokecolor="#000000">
                <v:path arrowok="t"/>
              </v:shape>
            </v:group>
            <v:group style="position:absolute;left:4045;top:-287;width:56;height:2" coordorigin="4045,-287" coordsize="56,2">
              <v:shape style="position:absolute;left:4045;top:-287;width:56;height:2" coordorigin="4045,-287" coordsize="56,0" path="m4045,-287l4101,-287e" filled="f" stroked="t" strokeweight=".93pt" strokecolor="#000000">
                <v:path arrowok="t"/>
              </v:shape>
            </v:group>
            <v:group style="position:absolute;left:4157;top:-287;width:56;height:2" coordorigin="4157,-287" coordsize="56,2">
              <v:shape style="position:absolute;left:4157;top:-287;width:56;height:2" coordorigin="4157,-287" coordsize="56,0" path="m4157,-287l4213,-287e" filled="f" stroked="t" strokeweight=".93pt" strokecolor="#000000">
                <v:path arrowok="t"/>
              </v:shape>
            </v:group>
            <v:group style="position:absolute;left:4268;top:-287;width:56;height:2" coordorigin="4268,-287" coordsize="56,2">
              <v:shape style="position:absolute;left:4268;top:-287;width:56;height:2" coordorigin="4268,-287" coordsize="56,0" path="m4268,-287l4324,-287e" filled="f" stroked="t" strokeweight=".93pt" strokecolor="#000000">
                <v:path arrowok="t"/>
              </v:shape>
            </v:group>
            <v:group style="position:absolute;left:4380;top:-287;width:56;height:2" coordorigin="4380,-287" coordsize="56,2">
              <v:shape style="position:absolute;left:4380;top:-287;width:56;height:2" coordorigin="4380,-287" coordsize="56,0" path="m4380,-287l4436,-287e" filled="f" stroked="t" strokeweight=".93pt" strokecolor="#000000">
                <v:path arrowok="t"/>
              </v:shape>
            </v:group>
            <v:group style="position:absolute;left:4492;top:-287;width:56;height:2" coordorigin="4492,-287" coordsize="56,2">
              <v:shape style="position:absolute;left:4492;top:-287;width:56;height:2" coordorigin="4492,-287" coordsize="56,0" path="m4492,-287l4547,-287e" filled="f" stroked="t" strokeweight=".93pt" strokecolor="#000000">
                <v:path arrowok="t"/>
              </v:shape>
            </v:group>
            <v:group style="position:absolute;left:4603;top:-287;width:56;height:2" coordorigin="4603,-287" coordsize="56,2">
              <v:shape style="position:absolute;left:4603;top:-287;width:56;height:2" coordorigin="4603,-287" coordsize="56,0" path="m4603,-287l4659,-287e" filled="f" stroked="t" strokeweight=".93pt" strokecolor="#000000">
                <v:path arrowok="t"/>
              </v:shape>
            </v:group>
            <v:group style="position:absolute;left:4715;top:-287;width:56;height:2" coordorigin="4715,-287" coordsize="56,2">
              <v:shape style="position:absolute;left:4715;top:-287;width:56;height:2" coordorigin="4715,-287" coordsize="56,0" path="m4715,-287l4770,-287e" filled="f" stroked="t" strokeweight=".93pt" strokecolor="#000000">
                <v:path arrowok="t"/>
              </v:shape>
            </v:group>
            <v:group style="position:absolute;left:4826;top:-287;width:56;height:2" coordorigin="4826,-287" coordsize="56,2">
              <v:shape style="position:absolute;left:4826;top:-287;width:56;height:2" coordorigin="4826,-287" coordsize="56,0" path="m4826,-287l4882,-287e" filled="f" stroked="t" strokeweight=".93pt" strokecolor="#000000">
                <v:path arrowok="t"/>
              </v:shape>
            </v:group>
            <v:group style="position:absolute;left:4938;top:-287;width:56;height:2" coordorigin="4938,-287" coordsize="56,2">
              <v:shape style="position:absolute;left:4938;top:-287;width:56;height:2" coordorigin="4938,-287" coordsize="56,0" path="m4938,-287l4994,-287e" filled="f" stroked="t" strokeweight=".93pt" strokecolor="#000000">
                <v:path arrowok="t"/>
              </v:shape>
            </v:group>
            <v:group style="position:absolute;left:5049;top:-287;width:56;height:2" coordorigin="5049,-287" coordsize="56,2">
              <v:shape style="position:absolute;left:5049;top:-287;width:56;height:2" coordorigin="5049,-287" coordsize="56,0" path="m5049,-287l5105,-287e" filled="f" stroked="t" strokeweight=".93pt" strokecolor="#000000">
                <v:path arrowok="t"/>
              </v:shape>
            </v:group>
            <v:group style="position:absolute;left:5161;top:-287;width:56;height:2" coordorigin="5161,-287" coordsize="56,2">
              <v:shape style="position:absolute;left:5161;top:-287;width:56;height:2" coordorigin="5161,-287" coordsize="56,0" path="m5161,-287l5217,-287e" filled="f" stroked="t" strokeweight=".93pt" strokecolor="#000000">
                <v:path arrowok="t"/>
              </v:shape>
            </v:group>
            <v:group style="position:absolute;left:5273;top:-287;width:56;height:2" coordorigin="5273,-287" coordsize="56,2">
              <v:shape style="position:absolute;left:5273;top:-287;width:56;height:2" coordorigin="5273,-287" coordsize="56,0" path="m5273,-287l5328,-287e" filled="f" stroked="t" strokeweight=".93pt" strokecolor="#000000">
                <v:path arrowok="t"/>
              </v:shape>
            </v:group>
            <v:group style="position:absolute;left:5384;top:-287;width:56;height:2" coordorigin="5384,-287" coordsize="56,2">
              <v:shape style="position:absolute;left:5384;top:-287;width:56;height:2" coordorigin="5384,-287" coordsize="56,0" path="m5384,-287l5440,-287e" filled="f" stroked="t" strokeweight=".93pt" strokecolor="#000000">
                <v:path arrowok="t"/>
              </v:shape>
            </v:group>
            <v:group style="position:absolute;left:5496;top:-287;width:56;height:2" coordorigin="5496,-287" coordsize="56,2">
              <v:shape style="position:absolute;left:5496;top:-287;width:56;height:2" coordorigin="5496,-287" coordsize="56,0" path="m5496,-287l5552,-287e" filled="f" stroked="t" strokeweight=".93pt" strokecolor="#000000">
                <v:path arrowok="t"/>
              </v:shape>
            </v:group>
            <v:group style="position:absolute;left:5607;top:-287;width:56;height:2" coordorigin="5607,-287" coordsize="56,2">
              <v:shape style="position:absolute;left:5607;top:-287;width:56;height:2" coordorigin="5607,-287" coordsize="56,0" path="m5607,-287l5663,-287e" filled="f" stroked="t" strokeweight=".93pt" strokecolor="#000000">
                <v:path arrowok="t"/>
              </v:shape>
            </v:group>
            <v:group style="position:absolute;left:5719;top:-287;width:56;height:2" coordorigin="5719,-287" coordsize="56,2">
              <v:shape style="position:absolute;left:5719;top:-287;width:56;height:2" coordorigin="5719,-287" coordsize="56,0" path="m5719,-287l5775,-287e" filled="f" stroked="t" strokeweight=".93pt" strokecolor="#000000">
                <v:path arrowok="t"/>
              </v:shape>
            </v:group>
            <v:group style="position:absolute;left:5831;top:-287;width:56;height:2" coordorigin="5831,-287" coordsize="56,2">
              <v:shape style="position:absolute;left:5831;top:-287;width:56;height:2" coordorigin="5831,-287" coordsize="56,0" path="m5831,-287l5886,-287e" filled="f" stroked="t" strokeweight=".93pt" strokecolor="#000000">
                <v:path arrowok="t"/>
              </v:shape>
            </v:group>
            <v:group style="position:absolute;left:5942;top:-287;width:56;height:2" coordorigin="5942,-287" coordsize="56,2">
              <v:shape style="position:absolute;left:5942;top:-287;width:56;height:2" coordorigin="5942,-287" coordsize="56,0" path="m5942,-287l5998,-287e" filled="f" stroked="t" strokeweight=".93pt" strokecolor="#000000">
                <v:path arrowok="t"/>
              </v:shape>
            </v:group>
            <v:group style="position:absolute;left:6054;top:-287;width:56;height:2" coordorigin="6054,-287" coordsize="56,2">
              <v:shape style="position:absolute;left:6054;top:-287;width:56;height:2" coordorigin="6054,-287" coordsize="56,0" path="m6054,-287l6110,-287e" filled="f" stroked="t" strokeweight=".93pt" strokecolor="#000000">
                <v:path arrowok="t"/>
              </v:shape>
            </v:group>
            <v:group style="position:absolute;left:6165;top:-287;width:56;height:2" coordorigin="6165,-287" coordsize="56,2">
              <v:shape style="position:absolute;left:6165;top:-287;width:56;height:2" coordorigin="6165,-287" coordsize="56,0" path="m6165,-287l6221,-287e" filled="f" stroked="t" strokeweight=".93pt" strokecolor="#000000">
                <v:path arrowok="t"/>
              </v:shape>
            </v:group>
            <v:group style="position:absolute;left:6277;top:-287;width:56;height:2" coordorigin="6277,-287" coordsize="56,2">
              <v:shape style="position:absolute;left:6277;top:-287;width:56;height:2" coordorigin="6277,-287" coordsize="56,0" path="m6277,-287l6333,-287e" filled="f" stroked="t" strokeweight=".93pt" strokecolor="#000000">
                <v:path arrowok="t"/>
              </v:shape>
            </v:group>
            <v:group style="position:absolute;left:6389;top:-287;width:56;height:2" coordorigin="6389,-287" coordsize="56,2">
              <v:shape style="position:absolute;left:6389;top:-287;width:56;height:2" coordorigin="6389,-287" coordsize="56,0" path="m6389,-287l6444,-287e" filled="f" stroked="t" strokeweight=".93pt" strokecolor="#000000">
                <v:path arrowok="t"/>
              </v:shape>
            </v:group>
            <v:group style="position:absolute;left:6500;top:-287;width:56;height:2" coordorigin="6500,-287" coordsize="56,2">
              <v:shape style="position:absolute;left:6500;top:-287;width:56;height:2" coordorigin="6500,-287" coordsize="56,0" path="m6500,-287l6556,-287e" filled="f" stroked="t" strokeweight=".93pt" strokecolor="#000000">
                <v:path arrowok="t"/>
              </v:shape>
            </v:group>
            <v:group style="position:absolute;left:6612;top:-287;width:56;height:2" coordorigin="6612,-287" coordsize="56,2">
              <v:shape style="position:absolute;left:6612;top:-287;width:56;height:2" coordorigin="6612,-287" coordsize="56,0" path="m6612,-287l6668,-287e" filled="f" stroked="t" strokeweight=".93pt" strokecolor="#000000">
                <v:path arrowok="t"/>
              </v:shape>
            </v:group>
            <v:group style="position:absolute;left:6723;top:-287;width:56;height:2" coordorigin="6723,-287" coordsize="56,2">
              <v:shape style="position:absolute;left:6723;top:-287;width:56;height:2" coordorigin="6723,-287" coordsize="56,0" path="m6723,-287l6779,-287e" filled="f" stroked="t" strokeweight=".93pt" strokecolor="#000000">
                <v:path arrowok="t"/>
              </v:shape>
            </v:group>
            <v:group style="position:absolute;left:6835;top:-287;width:56;height:2" coordorigin="6835,-287" coordsize="56,2">
              <v:shape style="position:absolute;left:6835;top:-287;width:56;height:2" coordorigin="6835,-287" coordsize="56,0" path="m6835,-287l6891,-287e" filled="f" stroked="t" strokeweight=".93pt" strokecolor="#000000">
                <v:path arrowok="t"/>
              </v:shape>
            </v:group>
            <v:group style="position:absolute;left:6947;top:-287;width:56;height:2" coordorigin="6947,-287" coordsize="56,2">
              <v:shape style="position:absolute;left:6947;top:-287;width:56;height:2" coordorigin="6947,-287" coordsize="56,0" path="m6947,-287l7002,-287e" filled="f" stroked="t" strokeweight=".93pt" strokecolor="#000000">
                <v:path arrowok="t"/>
              </v:shape>
            </v:group>
            <v:group style="position:absolute;left:7058;top:-287;width:56;height:2" coordorigin="7058,-287" coordsize="56,2">
              <v:shape style="position:absolute;left:7058;top:-287;width:56;height:2" coordorigin="7058,-287" coordsize="56,0" path="m7058,-287l7114,-287e" filled="f" stroked="t" strokeweight=".93pt" strokecolor="#000000">
                <v:path arrowok="t"/>
              </v:shape>
            </v:group>
            <v:group style="position:absolute;left:7170;top:-287;width:56;height:2" coordorigin="7170,-287" coordsize="56,2">
              <v:shape style="position:absolute;left:7170;top:-287;width:56;height:2" coordorigin="7170,-287" coordsize="56,0" path="m7170,-287l7226,-287e" filled="f" stroked="t" strokeweight=".93pt" strokecolor="#000000">
                <v:path arrowok="t"/>
              </v:shape>
            </v:group>
            <v:group style="position:absolute;left:7281;top:-287;width:56;height:2" coordorigin="7281,-287" coordsize="56,2">
              <v:shape style="position:absolute;left:7281;top:-287;width:56;height:2" coordorigin="7281,-287" coordsize="56,0" path="m7281,-287l7337,-287e" filled="f" stroked="t" strokeweight=".93pt" strokecolor="#000000">
                <v:path arrowok="t"/>
              </v:shape>
            </v:group>
            <v:group style="position:absolute;left:7393;top:-287;width:56;height:2" coordorigin="7393,-287" coordsize="56,2">
              <v:shape style="position:absolute;left:7393;top:-287;width:56;height:2" coordorigin="7393,-287" coordsize="56,0" path="m7393,-287l7449,-287e" filled="f" stroked="t" strokeweight=".93pt" strokecolor="#000000">
                <v:path arrowok="t"/>
              </v:shape>
            </v:group>
            <v:group style="position:absolute;left:7504;top:-287;width:56;height:2" coordorigin="7504,-287" coordsize="56,2">
              <v:shape style="position:absolute;left:7504;top:-287;width:56;height:2" coordorigin="7504,-287" coordsize="56,0" path="m7504,-287l7560,-287e" filled="f" stroked="t" strokeweight=".93pt" strokecolor="#000000">
                <v:path arrowok="t"/>
              </v:shape>
            </v:group>
            <v:group style="position:absolute;left:7616;top:-287;width:56;height:2" coordorigin="7616,-287" coordsize="56,2">
              <v:shape style="position:absolute;left:7616;top:-287;width:56;height:2" coordorigin="7616,-287" coordsize="56,0" path="m7616,-287l7672,-287e" filled="f" stroked="t" strokeweight=".93pt" strokecolor="#000000">
                <v:path arrowok="t"/>
              </v:shape>
            </v:group>
            <v:group style="position:absolute;left:7728;top:-287;width:56;height:2" coordorigin="7728,-287" coordsize="56,2">
              <v:shape style="position:absolute;left:7728;top:-287;width:56;height:2" coordorigin="7728,-287" coordsize="56,0" path="m7728,-287l7783,-287e" filled="f" stroked="t" strokeweight=".93pt" strokecolor="#000000">
                <v:path arrowok="t"/>
              </v:shape>
            </v:group>
            <v:group style="position:absolute;left:7839;top:-287;width:56;height:2" coordorigin="7839,-287" coordsize="56,2">
              <v:shape style="position:absolute;left:7839;top:-287;width:56;height:2" coordorigin="7839,-287" coordsize="56,0" path="m7839,-287l7895,-287e" filled="f" stroked="t" strokeweight=".93pt" strokecolor="#000000">
                <v:path arrowok="t"/>
              </v:shape>
            </v:group>
            <v:group style="position:absolute;left:7951;top:-287;width:56;height:2" coordorigin="7951,-287" coordsize="56,2">
              <v:shape style="position:absolute;left:7951;top:-287;width:56;height:2" coordorigin="7951,-287" coordsize="56,0" path="m7951,-287l8007,-287e" filled="f" stroked="t" strokeweight=".93pt" strokecolor="#000000">
                <v:path arrowok="t"/>
              </v:shape>
            </v:group>
            <v:group style="position:absolute;left:8062;top:-287;width:56;height:2" coordorigin="8062,-287" coordsize="56,2">
              <v:shape style="position:absolute;left:8062;top:-287;width:56;height:2" coordorigin="8062,-287" coordsize="56,0" path="m8062,-287l8118,-287e" filled="f" stroked="t" strokeweight=".93pt" strokecolor="#000000">
                <v:path arrowok="t"/>
              </v:shape>
            </v:group>
            <v:group style="position:absolute;left:8174;top:-287;width:56;height:2" coordorigin="8174,-287" coordsize="56,2">
              <v:shape style="position:absolute;left:8174;top:-287;width:56;height:2" coordorigin="8174,-287" coordsize="56,0" path="m8174,-287l8230,-287e" filled="f" stroked="t" strokeweight=".93pt" strokecolor="#000000">
                <v:path arrowok="t"/>
              </v:shape>
            </v:group>
            <v:group style="position:absolute;left:8286;top:-287;width:56;height:2" coordorigin="8286,-287" coordsize="56,2">
              <v:shape style="position:absolute;left:8286;top:-287;width:56;height:2" coordorigin="8286,-287" coordsize="56,0" path="m8286,-287l8341,-287e" filled="f" stroked="t" strokeweight=".93pt" strokecolor="#000000">
                <v:path arrowok="t"/>
              </v:shape>
            </v:group>
            <v:group style="position:absolute;left:8397;top:-287;width:56;height:2" coordorigin="8397,-287" coordsize="56,2">
              <v:shape style="position:absolute;left:8397;top:-287;width:56;height:2" coordorigin="8397,-287" coordsize="56,0" path="m8397,-287l8453,-287e" filled="f" stroked="t" strokeweight=".93pt" strokecolor="#000000">
                <v:path arrowok="t"/>
              </v:shape>
            </v:group>
            <v:group style="position:absolute;left:8509;top:-287;width:56;height:2" coordorigin="8509,-287" coordsize="56,2">
              <v:shape style="position:absolute;left:8509;top:-287;width:56;height:2" coordorigin="8509,-287" coordsize="56,0" path="m8509,-287l8565,-287e" filled="f" stroked="t" strokeweight=".93pt" strokecolor="#000000">
                <v:path arrowok="t"/>
              </v:shape>
            </v:group>
            <v:group style="position:absolute;left:8620;top:-287;width:56;height:2" coordorigin="8620,-287" coordsize="56,2">
              <v:shape style="position:absolute;left:8620;top:-287;width:56;height:2" coordorigin="8620,-287" coordsize="56,0" path="m8620,-287l8676,-287e" filled="f" stroked="t" strokeweight=".93pt" strokecolor="#000000">
                <v:path arrowok="t"/>
              </v:shape>
            </v:group>
            <v:group style="position:absolute;left:8732;top:-287;width:56;height:2" coordorigin="8732,-287" coordsize="56,2">
              <v:shape style="position:absolute;left:8732;top:-287;width:56;height:2" coordorigin="8732,-287" coordsize="56,0" path="m8732,-287l8788,-287e" filled="f" stroked="t" strokeweight=".93pt" strokecolor="#000000">
                <v:path arrowok="t"/>
              </v:shape>
            </v:group>
            <v:group style="position:absolute;left:8844;top:-287;width:56;height:2" coordorigin="8844,-287" coordsize="56,2">
              <v:shape style="position:absolute;left:8844;top:-287;width:56;height:2" coordorigin="8844,-287" coordsize="56,0" path="m8844,-287l8899,-287e" filled="f" stroked="t" strokeweight=".93pt" strokecolor="#000000">
                <v:path arrowok="t"/>
              </v:shape>
            </v:group>
            <v:group style="position:absolute;left:8955;top:-287;width:56;height:2" coordorigin="8955,-287" coordsize="56,2">
              <v:shape style="position:absolute;left:8955;top:-287;width:56;height:2" coordorigin="8955,-287" coordsize="56,0" path="m8955,-287l9011,-287e" filled="f" stroked="t" strokeweight=".93pt" strokecolor="#000000">
                <v:path arrowok="t"/>
              </v:shape>
            </v:group>
            <v:group style="position:absolute;left:9067;top:-287;width:56;height:2" coordorigin="9067,-287" coordsize="56,2">
              <v:shape style="position:absolute;left:9067;top:-287;width:56;height:2" coordorigin="9067,-287" coordsize="56,0" path="m9067,-287l9123,-287e" filled="f" stroked="t" strokeweight=".93pt" strokecolor="#000000">
                <v:path arrowok="t"/>
              </v:shape>
            </v:group>
            <v:group style="position:absolute;left:9178;top:-287;width:56;height:2" coordorigin="9178,-287" coordsize="56,2">
              <v:shape style="position:absolute;left:9178;top:-287;width:56;height:2" coordorigin="9178,-287" coordsize="56,0" path="m9178,-287l9234,-287e" filled="f" stroked="t" strokeweight=".93pt" strokecolor="#000000">
                <v:path arrowok="t"/>
              </v:shape>
            </v:group>
            <v:group style="position:absolute;left:9290;top:-287;width:56;height:2" coordorigin="9290,-287" coordsize="56,2">
              <v:shape style="position:absolute;left:9290;top:-287;width:56;height:2" coordorigin="9290,-287" coordsize="56,0" path="m9290,-287l9346,-287e" filled="f" stroked="t" strokeweight=".93pt" strokecolor="#000000">
                <v:path arrowok="t"/>
              </v:shape>
            </v:group>
            <v:group style="position:absolute;left:9402;top:-287;width:56;height:2" coordorigin="9402,-287" coordsize="56,2">
              <v:shape style="position:absolute;left:9402;top:-287;width:56;height:2" coordorigin="9402,-287" coordsize="56,0" path="m9402,-287l9457,-287e" filled="f" stroked="t" strokeweight=".93pt" strokecolor="#000000">
                <v:path arrowok="t"/>
              </v:shape>
            </v:group>
            <v:group style="position:absolute;left:9513;top:-287;width:56;height:2" coordorigin="9513,-287" coordsize="56,2">
              <v:shape style="position:absolute;left:9513;top:-287;width:56;height:2" coordorigin="9513,-287" coordsize="56,0" path="m9513,-287l9569,-287e" filled="f" stroked="t" strokeweight=".93pt" strokecolor="#000000">
                <v:path arrowok="t"/>
              </v:shape>
            </v:group>
            <v:group style="position:absolute;left:9625;top:-287;width:56;height:2" coordorigin="9625,-287" coordsize="56,2">
              <v:shape style="position:absolute;left:9625;top:-287;width:56;height:2" coordorigin="9625,-287" coordsize="56,0" path="m9625,-287l9681,-287e" filled="f" stroked="t" strokeweight=".93pt" strokecolor="#000000">
                <v:path arrowok="t"/>
              </v:shape>
            </v:group>
            <v:group style="position:absolute;left:9736;top:-287;width:56;height:2" coordorigin="9736,-287" coordsize="56,2">
              <v:shape style="position:absolute;left:9736;top:-287;width:56;height:2" coordorigin="9736,-287" coordsize="56,0" path="m9736,-287l9792,-287e" filled="f" stroked="t" strokeweight=".93pt" strokecolor="#000000">
                <v:path arrowok="t"/>
              </v:shape>
            </v:group>
            <v:group style="position:absolute;left:9848;top:-287;width:56;height:2" coordorigin="9848,-287" coordsize="56,2">
              <v:shape style="position:absolute;left:9848;top:-287;width:56;height:2" coordorigin="9848,-287" coordsize="56,0" path="m9848,-287l9904,-287e" filled="f" stroked="t" strokeweight=".93pt" strokecolor="#000000">
                <v:path arrowok="t"/>
              </v:shape>
            </v:group>
            <v:group style="position:absolute;left:9960;top:-287;width:56;height:2" coordorigin="9960,-287" coordsize="56,2">
              <v:shape style="position:absolute;left:9960;top:-287;width:56;height:2" coordorigin="9960,-287" coordsize="56,0" path="m9960,-287l10015,-287e" filled="f" stroked="t" strokeweight=".93pt" strokecolor="#000000">
                <v:path arrowok="t"/>
              </v:shape>
            </v:group>
            <v:group style="position:absolute;left:10071;top:-287;width:56;height:2" coordorigin="10071,-287" coordsize="56,2">
              <v:shape style="position:absolute;left:10071;top:-287;width:56;height:2" coordorigin="10071,-287" coordsize="56,0" path="m10071,-287l10127,-287e" filled="f" stroked="t" strokeweight=".93pt" strokecolor="#000000">
                <v:path arrowok="t"/>
              </v:shape>
            </v:group>
            <v:group style="position:absolute;left:10183;top:-287;width:56;height:2" coordorigin="10183,-287" coordsize="56,2">
              <v:shape style="position:absolute;left:10183;top:-287;width:56;height:2" coordorigin="10183,-287" coordsize="56,0" path="m10183,-287l10238,-287e" filled="f" stroked="t" strokeweight=".93pt" strokecolor="#000000">
                <v:path arrowok="t"/>
              </v:shape>
            </v:group>
            <v:group style="position:absolute;left:10294;top:-287;width:56;height:2" coordorigin="10294,-287" coordsize="56,2">
              <v:shape style="position:absolute;left:10294;top:-287;width:56;height:2" coordorigin="10294,-287" coordsize="56,0" path="m10294,-287l10350,-287e" filled="f" stroked="t" strokeweight=".93pt" strokecolor="#000000">
                <v:path arrowok="t"/>
              </v:shape>
            </v:group>
            <v:group style="position:absolute;left:10406;top:-287;width:56;height:2" coordorigin="10406,-287" coordsize="56,2">
              <v:shape style="position:absolute;left:10406;top:-287;width:56;height:2" coordorigin="10406,-287" coordsize="56,0" path="m10406,-287l10462,-287e" filled="f" stroked="t" strokeweight=".93pt" strokecolor="#000000">
                <v:path arrowok="t"/>
              </v:shape>
            </v:group>
            <v:group style="position:absolute;left:10517;top:-287;width:56;height:2" coordorigin="10517,-287" coordsize="56,2">
              <v:shape style="position:absolute;left:10517;top:-287;width:56;height:2" coordorigin="10517,-287" coordsize="56,0" path="m10517,-287l10573,-287e" filled="f" stroked="t" strokeweight=".93pt" strokecolor="#000000">
                <v:path arrowok="t"/>
              </v:shape>
            </v:group>
            <v:group style="position:absolute;left:10629;top:-287;width:56;height:2" coordorigin="10629,-287" coordsize="56,2">
              <v:shape style="position:absolute;left:10629;top:-287;width:56;height:2" coordorigin="10629,-287" coordsize="56,0" path="m10629,-287l10685,-287e" filled="f" stroked="t" strokeweight=".93pt" strokecolor="#000000">
                <v:path arrowok="t"/>
              </v:shape>
            </v:group>
            <v:group style="position:absolute;left:10741;top:-287;width:56;height:2" coordorigin="10741,-287" coordsize="56,2">
              <v:shape style="position:absolute;left:10741;top:-287;width:56;height:2" coordorigin="10741,-287" coordsize="56,0" path="m10741,-287l10796,-287e" filled="f" stroked="t" strokeweight=".93pt" strokecolor="#000000">
                <v:path arrowok="t"/>
              </v:shape>
            </v:group>
            <v:group style="position:absolute;left:10852;top:-287;width:56;height:2" coordorigin="10852,-287" coordsize="56,2">
              <v:shape style="position:absolute;left:10852;top:-287;width:56;height:2" coordorigin="10852,-287" coordsize="56,0" path="m10852,-287l10908,-287e" filled="f" stroked="t" strokeweight=".93pt" strokecolor="#000000">
                <v:path arrowok="t"/>
              </v:shape>
            </v:group>
            <v:group style="position:absolute;left:10964;top:-287;width:56;height:2" coordorigin="10964,-287" coordsize="56,2">
              <v:shape style="position:absolute;left:10964;top:-287;width:56;height:2" coordorigin="10964,-287" coordsize="56,0" path="m10964,-287l11020,-287e" filled="f" stroked="t" strokeweight=".93pt" strokecolor="#000000">
                <v:path arrowok="t"/>
              </v:shape>
            </v:group>
            <v:group style="position:absolute;left:3720;top:-296;width:2;height:1823" coordorigin="3720,-296" coordsize="2,1823">
              <v:shape style="position:absolute;left:3720;top:-296;width:2;height:1823" coordorigin="3720,-296" coordsize="0,1823" path="m3720,-296l3720,1527e" filled="f" stroked="t" strokeweight=".93pt" strokecolor="#000000">
                <v:path arrowok="t"/>
              </v:shape>
            </v:group>
            <v:group style="position:absolute;left:3710;top:1210;width:1860;height:391" coordorigin="3710,1210" coordsize="1860,391">
              <v:shape style="position:absolute;left:3710;top:1210;width:1860;height:391" coordorigin="3710,1210" coordsize="1860,391" path="m5570,1210l5552,1210,3710,1582,3710,1601,3729,1601,5570,1229,5570,1210e" filled="t" fillcolor="#000000" stroked="f">
                <v:path arrowok="t"/>
                <v:fill/>
              </v:shape>
            </v:group>
            <v:group style="position:absolute;left:7439;top:913;width:2;height:19" coordorigin="7439,913" coordsize="2,19">
              <v:shape style="position:absolute;left:7439;top:913;width:2;height:19" coordorigin="7439,913" coordsize="0,19" path="m7439,913l7439,931e" filled="f" stroked="t" strokeweight=".93pt" strokecolor="#000000">
                <v:path arrowok="t"/>
              </v:shape>
            </v:group>
            <v:group style="position:absolute;left:7504;top:922;width:56;height:2" coordorigin="7504,922" coordsize="56,2">
              <v:shape style="position:absolute;left:7504;top:922;width:56;height:2" coordorigin="7504,922" coordsize="56,0" path="m7504,922l7560,922e" filled="f" stroked="t" strokeweight=".93pt" strokecolor="#000000">
                <v:path arrowok="t"/>
              </v:shape>
            </v:group>
            <v:group style="position:absolute;left:7616;top:922;width:56;height:2" coordorigin="7616,922" coordsize="56,2">
              <v:shape style="position:absolute;left:7616;top:922;width:56;height:2" coordorigin="7616,922" coordsize="56,0" path="m7616,922l7672,922e" filled="f" stroked="t" strokeweight=".93pt" strokecolor="#000000">
                <v:path arrowok="t"/>
              </v:shape>
            </v:group>
            <v:group style="position:absolute;left:7728;top:922;width:56;height:2" coordorigin="7728,922" coordsize="56,2">
              <v:shape style="position:absolute;left:7728;top:922;width:56;height:2" coordorigin="7728,922" coordsize="56,0" path="m7728,922l7783,922e" filled="f" stroked="t" strokeweight=".93pt" strokecolor="#000000">
                <v:path arrowok="t"/>
              </v:shape>
            </v:group>
            <v:group style="position:absolute;left:7839;top:922;width:56;height:2" coordorigin="7839,922" coordsize="56,2">
              <v:shape style="position:absolute;left:7839;top:922;width:56;height:2" coordorigin="7839,922" coordsize="56,0" path="m7839,922l7895,922e" filled="f" stroked="t" strokeweight=".93pt" strokecolor="#000000">
                <v:path arrowok="t"/>
              </v:shape>
            </v:group>
            <v:group style="position:absolute;left:7951;top:922;width:56;height:2" coordorigin="7951,922" coordsize="56,2">
              <v:shape style="position:absolute;left:7951;top:922;width:56;height:2" coordorigin="7951,922" coordsize="56,0" path="m7951,922l8007,922e" filled="f" stroked="t" strokeweight=".93pt" strokecolor="#000000">
                <v:path arrowok="t"/>
              </v:shape>
            </v:group>
            <v:group style="position:absolute;left:8062;top:922;width:56;height:2" coordorigin="8062,922" coordsize="56,2">
              <v:shape style="position:absolute;left:8062;top:922;width:56;height:2" coordorigin="8062,922" coordsize="56,0" path="m8062,922l8118,922e" filled="f" stroked="t" strokeweight=".93pt" strokecolor="#000000">
                <v:path arrowok="t"/>
              </v:shape>
            </v:group>
            <v:group style="position:absolute;left:8174;top:922;width:56;height:2" coordorigin="8174,922" coordsize="56,2">
              <v:shape style="position:absolute;left:8174;top:922;width:56;height:2" coordorigin="8174,922" coordsize="56,0" path="m8174,922l8230,922e" filled="f" stroked="t" strokeweight=".93pt" strokecolor="#000000">
                <v:path arrowok="t"/>
              </v:shape>
            </v:group>
            <v:group style="position:absolute;left:8286;top:922;width:56;height:2" coordorigin="8286,922" coordsize="56,2">
              <v:shape style="position:absolute;left:8286;top:922;width:56;height:2" coordorigin="8286,922" coordsize="56,0" path="m8286,922l8341,922e" filled="f" stroked="t" strokeweight=".93pt" strokecolor="#000000">
                <v:path arrowok="t"/>
              </v:shape>
            </v:group>
            <v:group style="position:absolute;left:8397;top:922;width:56;height:2" coordorigin="8397,922" coordsize="56,2">
              <v:shape style="position:absolute;left:8397;top:922;width:56;height:2" coordorigin="8397,922" coordsize="56,0" path="m8397,922l8453,922e" filled="f" stroked="t" strokeweight=".93pt" strokecolor="#000000">
                <v:path arrowok="t"/>
              </v:shape>
            </v:group>
            <v:group style="position:absolute;left:8509;top:922;width:56;height:2" coordorigin="8509,922" coordsize="56,2">
              <v:shape style="position:absolute;left:8509;top:922;width:56;height:2" coordorigin="8509,922" coordsize="56,0" path="m8509,922l8565,922e" filled="f" stroked="t" strokeweight=".93pt" strokecolor="#000000">
                <v:path arrowok="t"/>
              </v:shape>
            </v:group>
            <v:group style="position:absolute;left:8620;top:922;width:56;height:2" coordorigin="8620,922" coordsize="56,2">
              <v:shape style="position:absolute;left:8620;top:922;width:56;height:2" coordorigin="8620,922" coordsize="56,0" path="m8620,922l8676,922e" filled="f" stroked="t" strokeweight=".93pt" strokecolor="#000000">
                <v:path arrowok="t"/>
              </v:shape>
            </v:group>
            <v:group style="position:absolute;left:8732;top:922;width:56;height:2" coordorigin="8732,922" coordsize="56,2">
              <v:shape style="position:absolute;left:8732;top:922;width:56;height:2" coordorigin="8732,922" coordsize="56,0" path="m8732,922l8788,922e" filled="f" stroked="t" strokeweight=".93pt" strokecolor="#000000">
                <v:path arrowok="t"/>
              </v:shape>
            </v:group>
            <v:group style="position:absolute;left:8844;top:922;width:56;height:2" coordorigin="8844,922" coordsize="56,2">
              <v:shape style="position:absolute;left:8844;top:922;width:56;height:2" coordorigin="8844,922" coordsize="56,0" path="m8844,922l8899,922e" filled="f" stroked="t" strokeweight=".93pt" strokecolor="#000000">
                <v:path arrowok="t"/>
              </v:shape>
            </v:group>
            <v:group style="position:absolute;left:8955;top:922;width:56;height:2" coordorigin="8955,922" coordsize="56,2">
              <v:shape style="position:absolute;left:8955;top:922;width:56;height:2" coordorigin="8955,922" coordsize="56,0" path="m8955,922l9011,922e" filled="f" stroked="t" strokeweight=".93pt" strokecolor="#000000">
                <v:path arrowok="t"/>
              </v:shape>
            </v:group>
            <v:group style="position:absolute;left:9067;top:922;width:56;height:2" coordorigin="9067,922" coordsize="56,2">
              <v:shape style="position:absolute;left:9067;top:922;width:56;height:2" coordorigin="9067,922" coordsize="56,0" path="m9067,922l9123,922e" filled="f" stroked="t" strokeweight=".93pt" strokecolor="#000000">
                <v:path arrowok="t"/>
              </v:shape>
            </v:group>
            <v:group style="position:absolute;left:9178;top:922;width:56;height:2" coordorigin="9178,922" coordsize="56,2">
              <v:shape style="position:absolute;left:9178;top:922;width:56;height:2" coordorigin="9178,922" coordsize="56,0" path="m9178,922l9234,922e" filled="f" stroked="t" strokeweight=".93pt" strokecolor="#000000">
                <v:path arrowok="t"/>
              </v:shape>
            </v:group>
            <v:group style="position:absolute;left:9290;top:922;width:56;height:2" coordorigin="9290,922" coordsize="56,2">
              <v:shape style="position:absolute;left:9290;top:922;width:56;height:2" coordorigin="9290,922" coordsize="56,0" path="m9290,922l9346,922e" filled="f" stroked="t" strokeweight=".93pt" strokecolor="#000000">
                <v:path arrowok="t"/>
              </v:shape>
            </v:group>
            <v:group style="position:absolute;left:9402;top:922;width:56;height:2" coordorigin="9402,922" coordsize="56,2">
              <v:shape style="position:absolute;left:9402;top:922;width:56;height:2" coordorigin="9402,922" coordsize="56,0" path="m9402,922l9457,922e" filled="f" stroked="t" strokeweight=".93pt" strokecolor="#000000">
                <v:path arrowok="t"/>
              </v:shape>
            </v:group>
            <v:group style="position:absolute;left:9513;top:922;width:56;height:2" coordorigin="9513,922" coordsize="56,2">
              <v:shape style="position:absolute;left:9513;top:922;width:56;height:2" coordorigin="9513,922" coordsize="56,0" path="m9513,922l9569,922e" filled="f" stroked="t" strokeweight=".93pt" strokecolor="#000000">
                <v:path arrowok="t"/>
              </v:shape>
            </v:group>
            <v:group style="position:absolute;left:9625;top:922;width:56;height:2" coordorigin="9625,922" coordsize="56,2">
              <v:shape style="position:absolute;left:9625;top:922;width:56;height:2" coordorigin="9625,922" coordsize="56,0" path="m9625,922l9681,922e" filled="f" stroked="t" strokeweight=".93pt" strokecolor="#000000">
                <v:path arrowok="t"/>
              </v:shape>
            </v:group>
            <v:group style="position:absolute;left:9736;top:922;width:56;height:2" coordorigin="9736,922" coordsize="56,2">
              <v:shape style="position:absolute;left:9736;top:922;width:56;height:2" coordorigin="9736,922" coordsize="56,0" path="m9736,922l9792,922e" filled="f" stroked="t" strokeweight=".93pt" strokecolor="#000000">
                <v:path arrowok="t"/>
              </v:shape>
            </v:group>
            <v:group style="position:absolute;left:9848;top:922;width:56;height:2" coordorigin="9848,922" coordsize="56,2">
              <v:shape style="position:absolute;left:9848;top:922;width:56;height:2" coordorigin="9848,922" coordsize="56,0" path="m9848,922l9904,922e" filled="f" stroked="t" strokeweight=".93pt" strokecolor="#000000">
                <v:path arrowok="t"/>
              </v:shape>
            </v:group>
            <v:group style="position:absolute;left:9960;top:922;width:56;height:2" coordorigin="9960,922" coordsize="56,2">
              <v:shape style="position:absolute;left:9960;top:922;width:56;height:2" coordorigin="9960,922" coordsize="56,0" path="m9960,922l10015,922e" filled="f" stroked="t" strokeweight=".93pt" strokecolor="#000000">
                <v:path arrowok="t"/>
              </v:shape>
            </v:group>
            <v:group style="position:absolute;left:10071;top:922;width:56;height:2" coordorigin="10071,922" coordsize="56,2">
              <v:shape style="position:absolute;left:10071;top:922;width:56;height:2" coordorigin="10071,922" coordsize="56,0" path="m10071,922l10127,922e" filled="f" stroked="t" strokeweight=".93pt" strokecolor="#000000">
                <v:path arrowok="t"/>
              </v:shape>
            </v:group>
            <v:group style="position:absolute;left:10183;top:922;width:56;height:2" coordorigin="10183,922" coordsize="56,2">
              <v:shape style="position:absolute;left:10183;top:922;width:56;height:2" coordorigin="10183,922" coordsize="56,0" path="m10183,922l10238,922e" filled="f" stroked="t" strokeweight=".93pt" strokecolor="#000000">
                <v:path arrowok="t"/>
              </v:shape>
            </v:group>
            <v:group style="position:absolute;left:10294;top:922;width:56;height:2" coordorigin="10294,922" coordsize="56,2">
              <v:shape style="position:absolute;left:10294;top:922;width:56;height:2" coordorigin="10294,922" coordsize="56,0" path="m10294,922l10350,922e" filled="f" stroked="t" strokeweight=".93pt" strokecolor="#000000">
                <v:path arrowok="t"/>
              </v:shape>
            </v:group>
            <v:group style="position:absolute;left:10406;top:922;width:56;height:2" coordorigin="10406,922" coordsize="56,2">
              <v:shape style="position:absolute;left:10406;top:922;width:56;height:2" coordorigin="10406,922" coordsize="56,0" path="m10406,922l10462,922e" filled="f" stroked="t" strokeweight=".93pt" strokecolor="#000000">
                <v:path arrowok="t"/>
              </v:shape>
            </v:group>
            <v:group style="position:absolute;left:10517;top:922;width:56;height:2" coordorigin="10517,922" coordsize="56,2">
              <v:shape style="position:absolute;left:10517;top:922;width:56;height:2" coordorigin="10517,922" coordsize="56,0" path="m10517,922l10573,922e" filled="f" stroked="t" strokeweight=".93pt" strokecolor="#000000">
                <v:path arrowok="t"/>
              </v:shape>
            </v:group>
            <v:group style="position:absolute;left:10629;top:922;width:56;height:2" coordorigin="10629,922" coordsize="56,2">
              <v:shape style="position:absolute;left:10629;top:922;width:56;height:2" coordorigin="10629,922" coordsize="56,0" path="m10629,922l10685,922e" filled="f" stroked="t" strokeweight=".93pt" strokecolor="#000000">
                <v:path arrowok="t"/>
              </v:shape>
            </v:group>
            <v:group style="position:absolute;left:10741;top:922;width:56;height:2" coordorigin="10741,922" coordsize="56,2">
              <v:shape style="position:absolute;left:10741;top:922;width:56;height:2" coordorigin="10741,922" coordsize="56,0" path="m10741,922l10796,922e" filled="f" stroked="t" strokeweight=".93pt" strokecolor="#000000">
                <v:path arrowok="t"/>
              </v:shape>
            </v:group>
            <v:group style="position:absolute;left:10852;top:922;width:56;height:2" coordorigin="10852,922" coordsize="56,2">
              <v:shape style="position:absolute;left:10852;top:922;width:56;height:2" coordorigin="10852,922" coordsize="56,0" path="m10852,922l10908,922e" filled="f" stroked="t" strokeweight=".93pt" strokecolor="#000000">
                <v:path arrowok="t"/>
              </v:shape>
            </v:group>
            <v:group style="position:absolute;left:10964;top:922;width:56;height:2" coordorigin="10964,922" coordsize="56,2">
              <v:shape style="position:absolute;left:10964;top:922;width:56;height:2" coordorigin="10964,922" coordsize="56,0" path="m10964,922l11020,922e" filled="f" stroked="t" strokeweight=".93pt" strokecolor="#000000">
                <v:path arrowok="t"/>
              </v:shape>
            </v:group>
            <v:group style="position:absolute;left:5552;top:894;width:1841;height:335" coordorigin="5552,894" coordsize="1841,335">
              <v:shape style="position:absolute;left:5552;top:894;width:1841;height:335" coordorigin="5552,894" coordsize="1841,335" path="m7393,894l7374,894,5552,1210,5552,1229,5570,1229,7393,913,7393,894e" filled="t" fillcolor="#000000" stroked="f">
                <v:path arrowok="t"/>
                <v:fill/>
              </v:shape>
            </v:group>
            <v:group style="position:absolute;left:7374;top:225;width:1860;height:688" coordorigin="7374,225" coordsize="1860,688">
              <v:shape style="position:absolute;left:7374;top:225;width:1860;height:688" coordorigin="7374,225" coordsize="1860,688" path="m9234,225l9216,225,7374,894,7374,913,7393,913,9234,243,9234,225e" filled="t" fillcolor="#000000" stroked="f">
                <v:path arrowok="t"/>
                <v:fill/>
              </v:shape>
            </v:group>
            <v:group style="position:absolute;left:10964;top:122;width:19;height:2" coordorigin="10964,122" coordsize="19,2">
              <v:shape style="position:absolute;left:10964;top:122;width:19;height:2" coordorigin="10964,122" coordsize="19,0" path="m10964,122l10982,122e" filled="f" stroked="t" strokeweight=".93pt" strokecolor="#000000">
                <v:path arrowok="t"/>
              </v:shape>
            </v:group>
            <v:group style="position:absolute;left:9216;top:94;width:1841;height:149" coordorigin="9216,94" coordsize="1841,149">
              <v:shape style="position:absolute;left:9216;top:94;width:1841;height:149" coordorigin="9216,94" coordsize="1841,149" path="m11057,94l11038,94,9216,225,9216,243,9234,243,11057,113,11057,94e" filled="t" fillcolor="#000000" stroked="f">
                <v:path arrowok="t"/>
                <v:fill/>
              </v:shape>
            </v:group>
            <v:group style="position:absolute;left:3655;top:1527;width:112;height:112" coordorigin="3655,1527" coordsize="112,112">
              <v:shape style="position:absolute;left:3655;top:1527;width:112;height:112" coordorigin="3655,1527" coordsize="112,112" path="m3655,1638l3766,1638,3766,1527,3655,1527,3655,1638e" filled="t" fillcolor="#000000" stroked="f">
                <v:path arrowok="t"/>
                <v:fill/>
              </v:shape>
            </v:group>
            <v:group style="position:absolute;left:3664;top:1536;width:93;height:93" coordorigin="3664,1536" coordsize="93,93">
              <v:shape style="position:absolute;left:3664;top:1536;width:93;height:93" coordorigin="3664,1536" coordsize="93,93" path="m3664,1536l3757,1536,3757,1629,3664,1629,3664,1536xe" filled="f" stroked="t" strokeweight=".93pt" strokecolor="#000000">
                <v:path arrowok="t"/>
              </v:shape>
            </v:group>
            <v:group style="position:absolute;left:5496;top:1155;width:112;height:112" coordorigin="5496,1155" coordsize="112,112">
              <v:shape style="position:absolute;left:5496;top:1155;width:112;height:112" coordorigin="5496,1155" coordsize="112,112" path="m5496,1266l5607,1266,5607,1155,5496,1155,5496,1266e" filled="t" fillcolor="#000000" stroked="f">
                <v:path arrowok="t"/>
                <v:fill/>
              </v:shape>
            </v:group>
            <v:group style="position:absolute;left:5505;top:1164;width:93;height:93" coordorigin="5505,1164" coordsize="93,93">
              <v:shape style="position:absolute;left:5505;top:1164;width:93;height:93" coordorigin="5505,1164" coordsize="93,93" path="m5505,1164l5598,1164,5598,1257,5505,1257,5505,1164xe" filled="f" stroked="t" strokeweight=".93pt" strokecolor="#000000">
                <v:path arrowok="t"/>
              </v:shape>
            </v:group>
            <v:group style="position:absolute;left:7319;top:838;width:112;height:112" coordorigin="7319,838" coordsize="112,112">
              <v:shape style="position:absolute;left:7319;top:838;width:112;height:112" coordorigin="7319,838" coordsize="112,112" path="m7319,950l7430,950,7430,838,7319,838,7319,950e" filled="t" fillcolor="#000000" stroked="f">
                <v:path arrowok="t"/>
                <v:fill/>
              </v:shape>
            </v:group>
            <v:group style="position:absolute;left:7328;top:848;width:93;height:93" coordorigin="7328,848" coordsize="93,93">
              <v:shape style="position:absolute;left:7328;top:848;width:93;height:93" coordorigin="7328,848" coordsize="93,93" path="m7328,848l7421,848,7421,941,7328,941,7328,848xe" filled="f" stroked="t" strokeweight=".93pt" strokecolor="#000000">
                <v:path arrowok="t"/>
              </v:shape>
            </v:group>
            <v:group style="position:absolute;left:9160;top:169;width:112;height:112" coordorigin="9160,169" coordsize="112,112">
              <v:shape style="position:absolute;left:9160;top:169;width:112;height:112" coordorigin="9160,169" coordsize="112,112" path="m9160,280l9271,280,9271,169,9160,169,9160,280e" filled="t" fillcolor="#000000" stroked="f">
                <v:path arrowok="t"/>
                <v:fill/>
              </v:shape>
            </v:group>
            <v:group style="position:absolute;left:9169;top:178;width:93;height:93" coordorigin="9169,178" coordsize="93,93">
              <v:shape style="position:absolute;left:9169;top:178;width:93;height:93" coordorigin="9169,178" coordsize="93,93" path="m9169,178l9262,178,9262,271,9169,271,9169,178xe" filled="f" stroked="t" strokeweight=".93pt" strokecolor="#000000">
                <v:path arrowok="t"/>
              </v:shape>
            </v:group>
            <v:group style="position:absolute;left:10982;top:39;width:112;height:112" coordorigin="10982,39" coordsize="112,112">
              <v:shape style="position:absolute;left:10982;top:39;width:112;height:112" coordorigin="10982,39" coordsize="112,112" path="m10982,150l11094,150,11094,39,10982,39,10982,150e" filled="t" fillcolor="#000000" stroked="f">
                <v:path arrowok="t"/>
                <v:fill/>
              </v:shape>
            </v:group>
            <v:group style="position:absolute;left:10992;top:48;width:93;height:93" coordorigin="10992,48" coordsize="93,93">
              <v:shape style="position:absolute;left:10992;top:48;width:93;height:93" coordorigin="10992,48" coordsize="93,93" path="m10992,48l11085,48,11085,141,10992,141,10992,48xe" filled="f" stroked="t" strokeweight=".9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672" w:space="537"/>
            <w:col w:w="809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04" w:lineRule="exact"/>
        <w:ind w:left="22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04" w:lineRule="exact"/>
        <w:ind w:left="23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23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2" w:after="0" w:line="240" w:lineRule="auto"/>
        <w:ind w:left="2565" w:right="55"/>
        <w:jc w:val="center"/>
        <w:tabs>
          <w:tab w:pos="4400" w:val="left"/>
          <w:tab w:pos="6220" w:val="left"/>
          <w:tab w:pos="8060" w:val="left"/>
          <w:tab w:pos="9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A'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B'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F's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984" w:right="24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Usua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Receive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46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Inhalants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Days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Truancy/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Disciplinary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Actions: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13pt;margin-top:-19.099333pt;width:359.524pt;height:169.946pt;mso-position-horizontal-relative:page;mso-position-vertical-relative:paragraph;z-index:-44253" coordorigin="3620,-382" coordsize="7190,3399">
            <v:group style="position:absolute;left:3630;top:2475;width:224;height:2" coordorigin="3630,2475" coordsize="224,2">
              <v:shape style="position:absolute;left:3630;top:2475;width:224;height:2" coordorigin="3630,2475" coordsize="224,0" path="m3630,2475l3854,2475e" filled="f" stroked="t" strokeweight=".934pt" strokecolor="#000000">
                <v:path arrowok="t"/>
              </v:shape>
            </v:group>
            <v:group style="position:absolute;left:3910;top:2475;width:56;height:2" coordorigin="3910,2475" coordsize="56,2">
              <v:shape style="position:absolute;left:3910;top:2475;width:56;height:2" coordorigin="3910,2475" coordsize="56,0" path="m3910,2475l3966,2475e" filled="f" stroked="t" strokeweight=".934pt" strokecolor="#000000">
                <v:path arrowok="t"/>
              </v:shape>
            </v:group>
            <v:group style="position:absolute;left:4022;top:2475;width:56;height:2" coordorigin="4022,2475" coordsize="56,2">
              <v:shape style="position:absolute;left:4022;top:2475;width:56;height:2" coordorigin="4022,2475" coordsize="56,0" path="m4022,2475l4078,2475e" filled="f" stroked="t" strokeweight=".934pt" strokecolor="#000000">
                <v:path arrowok="t"/>
              </v:shape>
            </v:group>
            <v:group style="position:absolute;left:4134;top:2475;width:56;height:2" coordorigin="4134,2475" coordsize="56,2">
              <v:shape style="position:absolute;left:4134;top:2475;width:56;height:2" coordorigin="4134,2475" coordsize="56,0" path="m4134,2475l4190,2475e" filled="f" stroked="t" strokeweight=".934pt" strokecolor="#000000">
                <v:path arrowok="t"/>
              </v:shape>
            </v:group>
            <v:group style="position:absolute;left:4246;top:2475;width:56;height:2" coordorigin="4246,2475" coordsize="56,2">
              <v:shape style="position:absolute;left:4246;top:2475;width:56;height:2" coordorigin="4246,2475" coordsize="56,0" path="m4246,2475l4302,2475e" filled="f" stroked="t" strokeweight=".934pt" strokecolor="#000000">
                <v:path arrowok="t"/>
              </v:shape>
            </v:group>
            <v:group style="position:absolute;left:4358;top:2475;width:56;height:2" coordorigin="4358,2475" coordsize="56,2">
              <v:shape style="position:absolute;left:4358;top:2475;width:56;height:2" coordorigin="4358,2475" coordsize="56,0" path="m4358,2475l4414,2475e" filled="f" stroked="t" strokeweight=".934pt" strokecolor="#000000">
                <v:path arrowok="t"/>
              </v:shape>
            </v:group>
            <v:group style="position:absolute;left:4470;top:2475;width:56;height:2" coordorigin="4470,2475" coordsize="56,2">
              <v:shape style="position:absolute;left:4470;top:2475;width:56;height:2" coordorigin="4470,2475" coordsize="56,0" path="m4470,2475l4526,2475e" filled="f" stroked="t" strokeweight=".934pt" strokecolor="#000000">
                <v:path arrowok="t"/>
              </v:shape>
            </v:group>
            <v:group style="position:absolute;left:4582;top:2475;width:56;height:2" coordorigin="4582,2475" coordsize="56,2">
              <v:shape style="position:absolute;left:4582;top:2475;width:56;height:2" coordorigin="4582,2475" coordsize="56,0" path="m4582,2475l4638,2475e" filled="f" stroked="t" strokeweight=".934pt" strokecolor="#000000">
                <v:path arrowok="t"/>
              </v:shape>
            </v:group>
            <v:group style="position:absolute;left:4694;top:2475;width:56;height:2" coordorigin="4694,2475" coordsize="56,2">
              <v:shape style="position:absolute;left:4694;top:2475;width:56;height:2" coordorigin="4694,2475" coordsize="56,0" path="m4694,2475l4750,2475e" filled="f" stroked="t" strokeweight=".934pt" strokecolor="#000000">
                <v:path arrowok="t"/>
              </v:shape>
            </v:group>
            <v:group style="position:absolute;left:4806;top:2475;width:56;height:2" coordorigin="4806,2475" coordsize="56,2">
              <v:shape style="position:absolute;left:4806;top:2475;width:56;height:2" coordorigin="4806,2475" coordsize="56,0" path="m4806,2475l4862,2475e" filled="f" stroked="t" strokeweight=".934pt" strokecolor="#000000">
                <v:path arrowok="t"/>
              </v:shape>
            </v:group>
            <v:group style="position:absolute;left:4918;top:2475;width:56;height:2" coordorigin="4918,2475" coordsize="56,2">
              <v:shape style="position:absolute;left:4918;top:2475;width:56;height:2" coordorigin="4918,2475" coordsize="56,0" path="m4918,2475l4974,2475e" filled="f" stroked="t" strokeweight=".934pt" strokecolor="#000000">
                <v:path arrowok="t"/>
              </v:shape>
            </v:group>
            <v:group style="position:absolute;left:5030;top:2475;width:56;height:2" coordorigin="5030,2475" coordsize="56,2">
              <v:shape style="position:absolute;left:5030;top:2475;width:56;height:2" coordorigin="5030,2475" coordsize="56,0" path="m5030,2475l5086,2475e" filled="f" stroked="t" strokeweight=".934pt" strokecolor="#000000">
                <v:path arrowok="t"/>
              </v:shape>
            </v:group>
            <v:group style="position:absolute;left:5142;top:2475;width:56;height:2" coordorigin="5142,2475" coordsize="56,2">
              <v:shape style="position:absolute;left:5142;top:2475;width:56;height:2" coordorigin="5142,2475" coordsize="56,0" path="m5142,2475l5198,2475e" filled="f" stroked="t" strokeweight=".934pt" strokecolor="#000000">
                <v:path arrowok="t"/>
              </v:shape>
            </v:group>
            <v:group style="position:absolute;left:5254;top:2475;width:56;height:2" coordorigin="5254,2475" coordsize="56,2">
              <v:shape style="position:absolute;left:5254;top:2475;width:56;height:2" coordorigin="5254,2475" coordsize="56,0" path="m5254,2475l5310,2475e" filled="f" stroked="t" strokeweight=".934pt" strokecolor="#000000">
                <v:path arrowok="t"/>
              </v:shape>
            </v:group>
            <v:group style="position:absolute;left:5367;top:2475;width:56;height:2" coordorigin="5367,2475" coordsize="56,2">
              <v:shape style="position:absolute;left:5367;top:2475;width:56;height:2" coordorigin="5367,2475" coordsize="56,0" path="m5367,2475l5423,2475e" filled="f" stroked="t" strokeweight=".934pt" strokecolor="#000000">
                <v:path arrowok="t"/>
              </v:shape>
            </v:group>
            <v:group style="position:absolute;left:5479;top:2475;width:56;height:2" coordorigin="5479,2475" coordsize="56,2">
              <v:shape style="position:absolute;left:5479;top:2475;width:56;height:2" coordorigin="5479,2475" coordsize="56,0" path="m5479,2475l5535,2475e" filled="f" stroked="t" strokeweight=".934pt" strokecolor="#000000">
                <v:path arrowok="t"/>
              </v:shape>
            </v:group>
            <v:group style="position:absolute;left:5591;top:2475;width:56;height:2" coordorigin="5591,2475" coordsize="56,2">
              <v:shape style="position:absolute;left:5591;top:2475;width:56;height:2" coordorigin="5591,2475" coordsize="56,0" path="m5591,2475l5647,2475e" filled="f" stroked="t" strokeweight=".934pt" strokecolor="#000000">
                <v:path arrowok="t"/>
              </v:shape>
            </v:group>
            <v:group style="position:absolute;left:5703;top:2475;width:56;height:2" coordorigin="5703,2475" coordsize="56,2">
              <v:shape style="position:absolute;left:5703;top:2475;width:56;height:2" coordorigin="5703,2475" coordsize="56,0" path="m5703,2475l5759,2475e" filled="f" stroked="t" strokeweight=".934pt" strokecolor="#000000">
                <v:path arrowok="t"/>
              </v:shape>
            </v:group>
            <v:group style="position:absolute;left:5815;top:2475;width:56;height:2" coordorigin="5815,2475" coordsize="56,2">
              <v:shape style="position:absolute;left:5815;top:2475;width:56;height:2" coordorigin="5815,2475" coordsize="56,0" path="m5815,2475l5871,2475e" filled="f" stroked="t" strokeweight=".934pt" strokecolor="#000000">
                <v:path arrowok="t"/>
              </v:shape>
            </v:group>
            <v:group style="position:absolute;left:5927;top:2475;width:56;height:2" coordorigin="5927,2475" coordsize="56,2">
              <v:shape style="position:absolute;left:5927;top:2475;width:56;height:2" coordorigin="5927,2475" coordsize="56,0" path="m5927,2475l5983,2475e" filled="f" stroked="t" strokeweight=".934pt" strokecolor="#000000">
                <v:path arrowok="t"/>
              </v:shape>
            </v:group>
            <v:group style="position:absolute;left:6039;top:2475;width:56;height:2" coordorigin="6039,2475" coordsize="56,2">
              <v:shape style="position:absolute;left:6039;top:2475;width:56;height:2" coordorigin="6039,2475" coordsize="56,0" path="m6039,2475l6095,2475e" filled="f" stroked="t" strokeweight=".934pt" strokecolor="#000000">
                <v:path arrowok="t"/>
              </v:shape>
            </v:group>
            <v:group style="position:absolute;left:6151;top:2475;width:56;height:2" coordorigin="6151,2475" coordsize="56,2">
              <v:shape style="position:absolute;left:6151;top:2475;width:56;height:2" coordorigin="6151,2475" coordsize="56,0" path="m6151,2475l6207,2475e" filled="f" stroked="t" strokeweight=".934pt" strokecolor="#000000">
                <v:path arrowok="t"/>
              </v:shape>
            </v:group>
            <v:group style="position:absolute;left:6263;top:2475;width:56;height:2" coordorigin="6263,2475" coordsize="56,2">
              <v:shape style="position:absolute;left:6263;top:2475;width:56;height:2" coordorigin="6263,2475" coordsize="56,0" path="m6263,2475l6319,2475e" filled="f" stroked="t" strokeweight=".934pt" strokecolor="#000000">
                <v:path arrowok="t"/>
              </v:shape>
            </v:group>
            <v:group style="position:absolute;left:6375;top:2475;width:56;height:2" coordorigin="6375,2475" coordsize="56,2">
              <v:shape style="position:absolute;left:6375;top:2475;width:56;height:2" coordorigin="6375,2475" coordsize="56,0" path="m6375,2475l6431,2475e" filled="f" stroked="t" strokeweight=".934pt" strokecolor="#000000">
                <v:path arrowok="t"/>
              </v:shape>
            </v:group>
            <v:group style="position:absolute;left:6487;top:2475;width:56;height:2" coordorigin="6487,2475" coordsize="56,2">
              <v:shape style="position:absolute;left:6487;top:2475;width:56;height:2" coordorigin="6487,2475" coordsize="56,0" path="m6487,2475l6543,2475e" filled="f" stroked="t" strokeweight=".934pt" strokecolor="#000000">
                <v:path arrowok="t"/>
              </v:shape>
            </v:group>
            <v:group style="position:absolute;left:6599;top:2475;width:56;height:2" coordorigin="6599,2475" coordsize="56,2">
              <v:shape style="position:absolute;left:6599;top:2475;width:56;height:2" coordorigin="6599,2475" coordsize="56,0" path="m6599,2475l6655,2475e" filled="f" stroked="t" strokeweight=".934pt" strokecolor="#000000">
                <v:path arrowok="t"/>
              </v:shape>
            </v:group>
            <v:group style="position:absolute;left:6711;top:2475;width:56;height:2" coordorigin="6711,2475" coordsize="56,2">
              <v:shape style="position:absolute;left:6711;top:2475;width:56;height:2" coordorigin="6711,2475" coordsize="56,0" path="m6711,2475l6767,2475e" filled="f" stroked="t" strokeweight=".934pt" strokecolor="#000000">
                <v:path arrowok="t"/>
              </v:shape>
            </v:group>
            <v:group style="position:absolute;left:6823;top:2475;width:56;height:2" coordorigin="6823,2475" coordsize="56,2">
              <v:shape style="position:absolute;left:6823;top:2475;width:56;height:2" coordorigin="6823,2475" coordsize="56,0" path="m6823,2475l6879,2475e" filled="f" stroked="t" strokeweight=".934pt" strokecolor="#000000">
                <v:path arrowok="t"/>
              </v:shape>
            </v:group>
            <v:group style="position:absolute;left:6935;top:2475;width:56;height:2" coordorigin="6935,2475" coordsize="56,2">
              <v:shape style="position:absolute;left:6935;top:2475;width:56;height:2" coordorigin="6935,2475" coordsize="56,0" path="m6935,2475l6991,2475e" filled="f" stroked="t" strokeweight=".934pt" strokecolor="#000000">
                <v:path arrowok="t"/>
              </v:shape>
            </v:group>
            <v:group style="position:absolute;left:7047;top:2475;width:56;height:2" coordorigin="7047,2475" coordsize="56,2">
              <v:shape style="position:absolute;left:7047;top:2475;width:56;height:2" coordorigin="7047,2475" coordsize="56,0" path="m7047,2475l7103,2475e" filled="f" stroked="t" strokeweight=".934pt" strokecolor="#000000">
                <v:path arrowok="t"/>
              </v:shape>
            </v:group>
            <v:group style="position:absolute;left:7159;top:2475;width:56;height:2" coordorigin="7159,2475" coordsize="56,2">
              <v:shape style="position:absolute;left:7159;top:2475;width:56;height:2" coordorigin="7159,2475" coordsize="56,0" path="m7159,2475l7216,2475e" filled="f" stroked="t" strokeweight=".934pt" strokecolor="#000000">
                <v:path arrowok="t"/>
              </v:shape>
            </v:group>
            <v:group style="position:absolute;left:7272;top:2475;width:56;height:2" coordorigin="7272,2475" coordsize="56,2">
              <v:shape style="position:absolute;left:7272;top:2475;width:56;height:2" coordorigin="7272,2475" coordsize="56,0" path="m7272,2475l7328,2475e" filled="f" stroked="t" strokeweight=".934pt" strokecolor="#000000">
                <v:path arrowok="t"/>
              </v:shape>
            </v:group>
            <v:group style="position:absolute;left:7384;top:2475;width:56;height:2" coordorigin="7384,2475" coordsize="56,2">
              <v:shape style="position:absolute;left:7384;top:2475;width:56;height:2" coordorigin="7384,2475" coordsize="56,0" path="m7384,2475l7440,2475e" filled="f" stroked="t" strokeweight=".934pt" strokecolor="#000000">
                <v:path arrowok="t"/>
              </v:shape>
            </v:group>
            <v:group style="position:absolute;left:7496;top:2475;width:56;height:2" coordorigin="7496,2475" coordsize="56,2">
              <v:shape style="position:absolute;left:7496;top:2475;width:56;height:2" coordorigin="7496,2475" coordsize="56,0" path="m7496,2475l7552,2475e" filled="f" stroked="t" strokeweight=".934pt" strokecolor="#000000">
                <v:path arrowok="t"/>
              </v:shape>
            </v:group>
            <v:group style="position:absolute;left:7608;top:2475;width:56;height:2" coordorigin="7608,2475" coordsize="56,2">
              <v:shape style="position:absolute;left:7608;top:2475;width:56;height:2" coordorigin="7608,2475" coordsize="56,0" path="m7608,2475l7664,2475e" filled="f" stroked="t" strokeweight=".934pt" strokecolor="#000000">
                <v:path arrowok="t"/>
              </v:shape>
            </v:group>
            <v:group style="position:absolute;left:7720;top:2475;width:56;height:2" coordorigin="7720,2475" coordsize="56,2">
              <v:shape style="position:absolute;left:7720;top:2475;width:56;height:2" coordorigin="7720,2475" coordsize="56,0" path="m7720,2475l7776,2475e" filled="f" stroked="t" strokeweight=".934pt" strokecolor="#000000">
                <v:path arrowok="t"/>
              </v:shape>
            </v:group>
            <v:group style="position:absolute;left:7832;top:2475;width:56;height:2" coordorigin="7832,2475" coordsize="56,2">
              <v:shape style="position:absolute;left:7832;top:2475;width:56;height:2" coordorigin="7832,2475" coordsize="56,0" path="m7832,2475l7888,2475e" filled="f" stroked="t" strokeweight=".934pt" strokecolor="#000000">
                <v:path arrowok="t"/>
              </v:shape>
            </v:group>
            <v:group style="position:absolute;left:7944;top:2475;width:56;height:2" coordorigin="7944,2475" coordsize="56,2">
              <v:shape style="position:absolute;left:7944;top:2475;width:56;height:2" coordorigin="7944,2475" coordsize="56,0" path="m7944,2475l8000,2475e" filled="f" stroked="t" strokeweight=".934pt" strokecolor="#000000">
                <v:path arrowok="t"/>
              </v:shape>
            </v:group>
            <v:group style="position:absolute;left:8056;top:2475;width:56;height:2" coordorigin="8056,2475" coordsize="56,2">
              <v:shape style="position:absolute;left:8056;top:2475;width:56;height:2" coordorigin="8056,2475" coordsize="56,0" path="m8056,2475l8112,2475e" filled="f" stroked="t" strokeweight=".934pt" strokecolor="#000000">
                <v:path arrowok="t"/>
              </v:shape>
            </v:group>
            <v:group style="position:absolute;left:8168;top:2475;width:56;height:2" coordorigin="8168,2475" coordsize="56,2">
              <v:shape style="position:absolute;left:8168;top:2475;width:56;height:2" coordorigin="8168,2475" coordsize="56,0" path="m8168,2475l8224,2475e" filled="f" stroked="t" strokeweight=".934pt" strokecolor="#000000">
                <v:path arrowok="t"/>
              </v:shape>
            </v:group>
            <v:group style="position:absolute;left:8280;top:2475;width:56;height:2" coordorigin="8280,2475" coordsize="56,2">
              <v:shape style="position:absolute;left:8280;top:2475;width:56;height:2" coordorigin="8280,2475" coordsize="56,0" path="m8280,2475l8336,2475e" filled="f" stroked="t" strokeweight=".934pt" strokecolor="#000000">
                <v:path arrowok="t"/>
              </v:shape>
            </v:group>
            <v:group style="position:absolute;left:8392;top:2475;width:56;height:2" coordorigin="8392,2475" coordsize="56,2">
              <v:shape style="position:absolute;left:8392;top:2475;width:56;height:2" coordorigin="8392,2475" coordsize="56,0" path="m8392,2475l8448,2475e" filled="f" stroked="t" strokeweight=".934pt" strokecolor="#000000">
                <v:path arrowok="t"/>
              </v:shape>
            </v:group>
            <v:group style="position:absolute;left:8504;top:2475;width:56;height:2" coordorigin="8504,2475" coordsize="56,2">
              <v:shape style="position:absolute;left:8504;top:2475;width:56;height:2" coordorigin="8504,2475" coordsize="56,0" path="m8504,2475l8560,2475e" filled="f" stroked="t" strokeweight=".934pt" strokecolor="#000000">
                <v:path arrowok="t"/>
              </v:shape>
            </v:group>
            <v:group style="position:absolute;left:8616;top:2475;width:56;height:2" coordorigin="8616,2475" coordsize="56,2">
              <v:shape style="position:absolute;left:8616;top:2475;width:56;height:2" coordorigin="8616,2475" coordsize="56,0" path="m8616,2475l8672,2475e" filled="f" stroked="t" strokeweight=".934pt" strokecolor="#000000">
                <v:path arrowok="t"/>
              </v:shape>
            </v:group>
            <v:group style="position:absolute;left:8728;top:2475;width:56;height:2" coordorigin="8728,2475" coordsize="56,2">
              <v:shape style="position:absolute;left:8728;top:2475;width:56;height:2" coordorigin="8728,2475" coordsize="56,0" path="m8728,2475l8784,2475e" filled="f" stroked="t" strokeweight=".934pt" strokecolor="#000000">
                <v:path arrowok="t"/>
              </v:shape>
            </v:group>
            <v:group style="position:absolute;left:8840;top:2475;width:56;height:2" coordorigin="8840,2475" coordsize="56,2">
              <v:shape style="position:absolute;left:8840;top:2475;width:56;height:2" coordorigin="8840,2475" coordsize="56,0" path="m8840,2475l8896,2475e" filled="f" stroked="t" strokeweight=".934pt" strokecolor="#000000">
                <v:path arrowok="t"/>
              </v:shape>
            </v:group>
            <v:group style="position:absolute;left:8952;top:2475;width:56;height:2" coordorigin="8952,2475" coordsize="56,2">
              <v:shape style="position:absolute;left:8952;top:2475;width:56;height:2" coordorigin="8952,2475" coordsize="56,0" path="m8952,2475l9008,2475e" filled="f" stroked="t" strokeweight=".934pt" strokecolor="#000000">
                <v:path arrowok="t"/>
              </v:shape>
            </v:group>
            <v:group style="position:absolute;left:9064;top:2475;width:56;height:2" coordorigin="9064,2475" coordsize="56,2">
              <v:shape style="position:absolute;left:9064;top:2475;width:56;height:2" coordorigin="9064,2475" coordsize="56,0" path="m9064,2475l9120,2475e" filled="f" stroked="t" strokeweight=".934pt" strokecolor="#000000">
                <v:path arrowok="t"/>
              </v:shape>
            </v:group>
            <v:group style="position:absolute;left:9177;top:2475;width:56;height:2" coordorigin="9177,2475" coordsize="56,2">
              <v:shape style="position:absolute;left:9177;top:2475;width:56;height:2" coordorigin="9177,2475" coordsize="56,0" path="m9177,2475l9233,2475e" filled="f" stroked="t" strokeweight=".934pt" strokecolor="#000000">
                <v:path arrowok="t"/>
              </v:shape>
            </v:group>
            <v:group style="position:absolute;left:9289;top:2475;width:56;height:2" coordorigin="9289,2475" coordsize="56,2">
              <v:shape style="position:absolute;left:9289;top:2475;width:56;height:2" coordorigin="9289,2475" coordsize="56,0" path="m9289,2475l9345,2475e" filled="f" stroked="t" strokeweight=".934pt" strokecolor="#000000">
                <v:path arrowok="t"/>
              </v:shape>
            </v:group>
            <v:group style="position:absolute;left:9401;top:2475;width:56;height:2" coordorigin="9401,2475" coordsize="56,2">
              <v:shape style="position:absolute;left:9401;top:2475;width:56;height:2" coordorigin="9401,2475" coordsize="56,0" path="m9401,2475l9457,2475e" filled="f" stroked="t" strokeweight=".934pt" strokecolor="#000000">
                <v:path arrowok="t"/>
              </v:shape>
            </v:group>
            <v:group style="position:absolute;left:9513;top:2475;width:56;height:2" coordorigin="9513,2475" coordsize="56,2">
              <v:shape style="position:absolute;left:9513;top:2475;width:56;height:2" coordorigin="9513,2475" coordsize="56,0" path="m9513,2475l9569,2475e" filled="f" stroked="t" strokeweight=".934pt" strokecolor="#000000">
                <v:path arrowok="t"/>
              </v:shape>
            </v:group>
            <v:group style="position:absolute;left:9625;top:2475;width:56;height:2" coordorigin="9625,2475" coordsize="56,2">
              <v:shape style="position:absolute;left:9625;top:2475;width:56;height:2" coordorigin="9625,2475" coordsize="56,0" path="m9625,2475l9681,2475e" filled="f" stroked="t" strokeweight=".934pt" strokecolor="#000000">
                <v:path arrowok="t"/>
              </v:shape>
            </v:group>
            <v:group style="position:absolute;left:9737;top:2475;width:56;height:2" coordorigin="9737,2475" coordsize="56,2">
              <v:shape style="position:absolute;left:9737;top:2475;width:56;height:2" coordorigin="9737,2475" coordsize="56,0" path="m9737,2475l9793,2475e" filled="f" stroked="t" strokeweight=".934pt" strokecolor="#000000">
                <v:path arrowok="t"/>
              </v:shape>
            </v:group>
            <v:group style="position:absolute;left:9849;top:2475;width:56;height:2" coordorigin="9849,2475" coordsize="56,2">
              <v:shape style="position:absolute;left:9849;top:2475;width:56;height:2" coordorigin="9849,2475" coordsize="56,0" path="m9849,2475l9905,2475e" filled="f" stroked="t" strokeweight=".934pt" strokecolor="#000000">
                <v:path arrowok="t"/>
              </v:shape>
            </v:group>
            <v:group style="position:absolute;left:9961;top:2475;width:56;height:2" coordorigin="9961,2475" coordsize="56,2">
              <v:shape style="position:absolute;left:9961;top:2475;width:56;height:2" coordorigin="9961,2475" coordsize="56,0" path="m9961,2475l10017,2475e" filled="f" stroked="t" strokeweight=".934pt" strokecolor="#000000">
                <v:path arrowok="t"/>
              </v:shape>
            </v:group>
            <v:group style="position:absolute;left:10073;top:2475;width:56;height:2" coordorigin="10073,2475" coordsize="56,2">
              <v:shape style="position:absolute;left:10073;top:2475;width:56;height:2" coordorigin="10073,2475" coordsize="56,0" path="m10073,2475l10129,2475e" filled="f" stroked="t" strokeweight=".934pt" strokecolor="#000000">
                <v:path arrowok="t"/>
              </v:shape>
            </v:group>
            <v:group style="position:absolute;left:10185;top:2475;width:56;height:2" coordorigin="10185,2475" coordsize="56,2">
              <v:shape style="position:absolute;left:10185;top:2475;width:56;height:2" coordorigin="10185,2475" coordsize="56,0" path="m10185,2475l10241,2475e" filled="f" stroked="t" strokeweight=".934pt" strokecolor="#000000">
                <v:path arrowok="t"/>
              </v:shape>
            </v:group>
            <v:group style="position:absolute;left:10297;top:2475;width:56;height:2" coordorigin="10297,2475" coordsize="56,2">
              <v:shape style="position:absolute;left:10297;top:2475;width:56;height:2" coordorigin="10297,2475" coordsize="56,0" path="m10297,2475l10353,2475e" filled="f" stroked="t" strokeweight=".934pt" strokecolor="#000000">
                <v:path arrowok="t"/>
              </v:shape>
            </v:group>
            <v:group style="position:absolute;left:10409;top:2475;width:56;height:2" coordorigin="10409,2475" coordsize="56,2">
              <v:shape style="position:absolute;left:10409;top:2475;width:56;height:2" coordorigin="10409,2475" coordsize="56,0" path="m10409,2475l10465,2475e" filled="f" stroked="t" strokeweight=".934pt" strokecolor="#000000">
                <v:path arrowok="t"/>
              </v:shape>
            </v:group>
            <v:group style="position:absolute;left:10521;top:2475;width:56;height:2" coordorigin="10521,2475" coordsize="56,2">
              <v:shape style="position:absolute;left:10521;top:2475;width:56;height:2" coordorigin="10521,2475" coordsize="56,0" path="m10521,2475l10577,2475e" filled="f" stroked="t" strokeweight=".934pt" strokecolor="#000000">
                <v:path arrowok="t"/>
              </v:shape>
            </v:group>
            <v:group style="position:absolute;left:10633;top:2475;width:56;height:2" coordorigin="10633,2475" coordsize="56,2">
              <v:shape style="position:absolute;left:10633;top:2475;width:56;height:2" coordorigin="10633,2475" coordsize="56,0" path="m10633,2475l10689,2475e" filled="f" stroked="t" strokeweight=".934pt" strokecolor="#000000">
                <v:path arrowok="t"/>
              </v:shape>
            </v:group>
            <v:group style="position:absolute;left:3695;top:2167;width:2;height:840" coordorigin="3695,2167" coordsize="2,840">
              <v:shape style="position:absolute;left:3695;top:2167;width:2;height:840" coordorigin="3695,2167" coordsize="0,840" path="m3695,2167l3695,3008e" filled="f" stroked="t" strokeweight=".934pt" strokecolor="#000000">
                <v:path arrowok="t"/>
              </v:shape>
            </v:group>
            <v:group style="position:absolute;left:3630;top:2942;width:7134;height:2" coordorigin="3630,2942" coordsize="7134,2">
              <v:shape style="position:absolute;left:3630;top:2942;width:7134;height:2" coordorigin="3630,2942" coordsize="7134,0" path="m3630,2942l10764,2942e" filled="f" stroked="t" strokeweight=".934pt" strokecolor="#000000">
                <v:path arrowok="t"/>
              </v:shape>
            </v:group>
            <v:group style="position:absolute;left:5469;top:2877;width:2;height:131" coordorigin="5469,2877" coordsize="2,131">
              <v:shape style="position:absolute;left:5469;top:2877;width:2;height:131" coordorigin="5469,2877" coordsize="0,131" path="m5469,2877l5469,3008e" filled="f" stroked="t" strokeweight=".934pt" strokecolor="#000000">
                <v:path arrowok="t"/>
              </v:shape>
            </v:group>
            <v:group style="position:absolute;left:7225;top:2877;width:2;height:131" coordorigin="7225,2877" coordsize="2,131">
              <v:shape style="position:absolute;left:7225;top:2877;width:2;height:131" coordorigin="7225,2877" coordsize="0,131" path="m7225,2877l7225,3008e" filled="f" stroked="t" strokeweight=".934pt" strokecolor="#000000">
                <v:path arrowok="t"/>
              </v:shape>
            </v:group>
            <v:group style="position:absolute;left:8980;top:2877;width:2;height:131" coordorigin="8980,2877" coordsize="2,131">
              <v:shape style="position:absolute;left:8980;top:2877;width:2;height:131" coordorigin="8980,2877" coordsize="0,131" path="m8980,2877l8980,3008e" filled="f" stroked="t" strokeweight=".934pt" strokecolor="#000000">
                <v:path arrowok="t"/>
              </v:shape>
            </v:group>
            <v:group style="position:absolute;left:10755;top:2877;width:2;height:131" coordorigin="10755,2877" coordsize="2,131">
              <v:shape style="position:absolute;left:10755;top:2877;width:2;height:131" coordorigin="10755,2877" coordsize="0,131" path="m10755,2877l10755,3008e" filled="f" stroked="t" strokeweight=".934pt" strokecolor="#000000">
                <v:path arrowok="t"/>
              </v:shape>
            </v:group>
            <v:group style="position:absolute;left:3630;top:1990;width:224;height:2" coordorigin="3630,1990" coordsize="224,2">
              <v:shape style="position:absolute;left:3630;top:1990;width:224;height:2" coordorigin="3630,1990" coordsize="224,0" path="m3630,1990l3854,1990e" filled="f" stroked="t" strokeweight=".934pt" strokecolor="#000000">
                <v:path arrowok="t"/>
              </v:shape>
            </v:group>
            <v:group style="position:absolute;left:3910;top:1990;width:56;height:2" coordorigin="3910,1990" coordsize="56,2">
              <v:shape style="position:absolute;left:3910;top:1990;width:56;height:2" coordorigin="3910,1990" coordsize="56,0" path="m3910,1990l3966,1990e" filled="f" stroked="t" strokeweight=".934pt" strokecolor="#000000">
                <v:path arrowok="t"/>
              </v:shape>
            </v:group>
            <v:group style="position:absolute;left:4022;top:1990;width:56;height:2" coordorigin="4022,1990" coordsize="56,2">
              <v:shape style="position:absolute;left:4022;top:1990;width:56;height:2" coordorigin="4022,1990" coordsize="56,0" path="m4022,1990l4078,1990e" filled="f" stroked="t" strokeweight=".934pt" strokecolor="#000000">
                <v:path arrowok="t"/>
              </v:shape>
            </v:group>
            <v:group style="position:absolute;left:4134;top:1990;width:56;height:2" coordorigin="4134,1990" coordsize="56,2">
              <v:shape style="position:absolute;left:4134;top:1990;width:56;height:2" coordorigin="4134,1990" coordsize="56,0" path="m4134,1990l4190,1990e" filled="f" stroked="t" strokeweight=".934pt" strokecolor="#000000">
                <v:path arrowok="t"/>
              </v:shape>
            </v:group>
            <v:group style="position:absolute;left:4246;top:1990;width:56;height:2" coordorigin="4246,1990" coordsize="56,2">
              <v:shape style="position:absolute;left:4246;top:1990;width:56;height:2" coordorigin="4246,1990" coordsize="56,0" path="m4246,1990l4302,1990e" filled="f" stroked="t" strokeweight=".934pt" strokecolor="#000000">
                <v:path arrowok="t"/>
              </v:shape>
            </v:group>
            <v:group style="position:absolute;left:4358;top:1990;width:56;height:2" coordorigin="4358,1990" coordsize="56,2">
              <v:shape style="position:absolute;left:4358;top:1990;width:56;height:2" coordorigin="4358,1990" coordsize="56,0" path="m4358,1990l4414,1990e" filled="f" stroked="t" strokeweight=".934pt" strokecolor="#000000">
                <v:path arrowok="t"/>
              </v:shape>
            </v:group>
            <v:group style="position:absolute;left:4470;top:1990;width:56;height:2" coordorigin="4470,1990" coordsize="56,2">
              <v:shape style="position:absolute;left:4470;top:1990;width:56;height:2" coordorigin="4470,1990" coordsize="56,0" path="m4470,1990l4526,1990e" filled="f" stroked="t" strokeweight=".934pt" strokecolor="#000000">
                <v:path arrowok="t"/>
              </v:shape>
            </v:group>
            <v:group style="position:absolute;left:4582;top:1990;width:56;height:2" coordorigin="4582,1990" coordsize="56,2">
              <v:shape style="position:absolute;left:4582;top:1990;width:56;height:2" coordorigin="4582,1990" coordsize="56,0" path="m4582,1990l4638,1990e" filled="f" stroked="t" strokeweight=".934pt" strokecolor="#000000">
                <v:path arrowok="t"/>
              </v:shape>
            </v:group>
            <v:group style="position:absolute;left:4694;top:1990;width:56;height:2" coordorigin="4694,1990" coordsize="56,2">
              <v:shape style="position:absolute;left:4694;top:1990;width:56;height:2" coordorigin="4694,1990" coordsize="56,0" path="m4694,1990l4750,1990e" filled="f" stroked="t" strokeweight=".934pt" strokecolor="#000000">
                <v:path arrowok="t"/>
              </v:shape>
            </v:group>
            <v:group style="position:absolute;left:4806;top:1990;width:56;height:2" coordorigin="4806,1990" coordsize="56,2">
              <v:shape style="position:absolute;left:4806;top:1990;width:56;height:2" coordorigin="4806,1990" coordsize="56,0" path="m4806,1990l4862,1990e" filled="f" stroked="t" strokeweight=".934pt" strokecolor="#000000">
                <v:path arrowok="t"/>
              </v:shape>
            </v:group>
            <v:group style="position:absolute;left:4918;top:1990;width:56;height:2" coordorigin="4918,1990" coordsize="56,2">
              <v:shape style="position:absolute;left:4918;top:1990;width:56;height:2" coordorigin="4918,1990" coordsize="56,0" path="m4918,1990l4974,1990e" filled="f" stroked="t" strokeweight=".934pt" strokecolor="#000000">
                <v:path arrowok="t"/>
              </v:shape>
            </v:group>
            <v:group style="position:absolute;left:5030;top:1990;width:56;height:2" coordorigin="5030,1990" coordsize="56,2">
              <v:shape style="position:absolute;left:5030;top:1990;width:56;height:2" coordorigin="5030,1990" coordsize="56,0" path="m5030,1990l5086,1990e" filled="f" stroked="t" strokeweight=".934pt" strokecolor="#000000">
                <v:path arrowok="t"/>
              </v:shape>
            </v:group>
            <v:group style="position:absolute;left:5142;top:1990;width:56;height:2" coordorigin="5142,1990" coordsize="56,2">
              <v:shape style="position:absolute;left:5142;top:1990;width:56;height:2" coordorigin="5142,1990" coordsize="56,0" path="m5142,1990l5198,1990e" filled="f" stroked="t" strokeweight=".934pt" strokecolor="#000000">
                <v:path arrowok="t"/>
              </v:shape>
            </v:group>
            <v:group style="position:absolute;left:5254;top:1990;width:56;height:2" coordorigin="5254,1990" coordsize="56,2">
              <v:shape style="position:absolute;left:5254;top:1990;width:56;height:2" coordorigin="5254,1990" coordsize="56,0" path="m5254,1990l5310,1990e" filled="f" stroked="t" strokeweight=".934pt" strokecolor="#000000">
                <v:path arrowok="t"/>
              </v:shape>
            </v:group>
            <v:group style="position:absolute;left:5367;top:1990;width:56;height:2" coordorigin="5367,1990" coordsize="56,2">
              <v:shape style="position:absolute;left:5367;top:1990;width:56;height:2" coordorigin="5367,1990" coordsize="56,0" path="m5367,1990l5423,1990e" filled="f" stroked="t" strokeweight=".934pt" strokecolor="#000000">
                <v:path arrowok="t"/>
              </v:shape>
            </v:group>
            <v:group style="position:absolute;left:5479;top:1990;width:56;height:2" coordorigin="5479,1990" coordsize="56,2">
              <v:shape style="position:absolute;left:5479;top:1990;width:56;height:2" coordorigin="5479,1990" coordsize="56,0" path="m5479,1990l5535,1990e" filled="f" stroked="t" strokeweight=".934pt" strokecolor="#000000">
                <v:path arrowok="t"/>
              </v:shape>
            </v:group>
            <v:group style="position:absolute;left:5591;top:1990;width:56;height:2" coordorigin="5591,1990" coordsize="56,2">
              <v:shape style="position:absolute;left:5591;top:1990;width:56;height:2" coordorigin="5591,1990" coordsize="56,0" path="m5591,1990l5647,1990e" filled="f" stroked="t" strokeweight=".934pt" strokecolor="#000000">
                <v:path arrowok="t"/>
              </v:shape>
            </v:group>
            <v:group style="position:absolute;left:5703;top:1990;width:56;height:2" coordorigin="5703,1990" coordsize="56,2">
              <v:shape style="position:absolute;left:5703;top:1990;width:56;height:2" coordorigin="5703,1990" coordsize="56,0" path="m5703,1990l5759,1990e" filled="f" stroked="t" strokeweight=".934pt" strokecolor="#000000">
                <v:path arrowok="t"/>
              </v:shape>
            </v:group>
            <v:group style="position:absolute;left:5815;top:1990;width:56;height:2" coordorigin="5815,1990" coordsize="56,2">
              <v:shape style="position:absolute;left:5815;top:1990;width:56;height:2" coordorigin="5815,1990" coordsize="56,0" path="m5815,1990l5871,1990e" filled="f" stroked="t" strokeweight=".934pt" strokecolor="#000000">
                <v:path arrowok="t"/>
              </v:shape>
            </v:group>
            <v:group style="position:absolute;left:5927;top:1990;width:56;height:2" coordorigin="5927,1990" coordsize="56,2">
              <v:shape style="position:absolute;left:5927;top:1990;width:56;height:2" coordorigin="5927,1990" coordsize="56,0" path="m5927,1990l5983,1990e" filled="f" stroked="t" strokeweight=".934pt" strokecolor="#000000">
                <v:path arrowok="t"/>
              </v:shape>
            </v:group>
            <v:group style="position:absolute;left:6039;top:1990;width:56;height:2" coordorigin="6039,1990" coordsize="56,2">
              <v:shape style="position:absolute;left:6039;top:1990;width:56;height:2" coordorigin="6039,1990" coordsize="56,0" path="m6039,1990l6095,1990e" filled="f" stroked="t" strokeweight=".934pt" strokecolor="#000000">
                <v:path arrowok="t"/>
              </v:shape>
            </v:group>
            <v:group style="position:absolute;left:6151;top:1990;width:56;height:2" coordorigin="6151,1990" coordsize="56,2">
              <v:shape style="position:absolute;left:6151;top:1990;width:56;height:2" coordorigin="6151,1990" coordsize="56,0" path="m6151,1990l6207,1990e" filled="f" stroked="t" strokeweight=".934pt" strokecolor="#000000">
                <v:path arrowok="t"/>
              </v:shape>
            </v:group>
            <v:group style="position:absolute;left:6263;top:1990;width:56;height:2" coordorigin="6263,1990" coordsize="56,2">
              <v:shape style="position:absolute;left:6263;top:1990;width:56;height:2" coordorigin="6263,1990" coordsize="56,0" path="m6263,1990l6319,1990e" filled="f" stroked="t" strokeweight=".934pt" strokecolor="#000000">
                <v:path arrowok="t"/>
              </v:shape>
            </v:group>
            <v:group style="position:absolute;left:6375;top:1990;width:56;height:2" coordorigin="6375,1990" coordsize="56,2">
              <v:shape style="position:absolute;left:6375;top:1990;width:56;height:2" coordorigin="6375,1990" coordsize="56,0" path="m6375,1990l6431,1990e" filled="f" stroked="t" strokeweight=".934pt" strokecolor="#000000">
                <v:path arrowok="t"/>
              </v:shape>
            </v:group>
            <v:group style="position:absolute;left:6487;top:1990;width:56;height:2" coordorigin="6487,1990" coordsize="56,2">
              <v:shape style="position:absolute;left:6487;top:1990;width:56;height:2" coordorigin="6487,1990" coordsize="56,0" path="m6487,1990l6543,1990e" filled="f" stroked="t" strokeweight=".934pt" strokecolor="#000000">
                <v:path arrowok="t"/>
              </v:shape>
            </v:group>
            <v:group style="position:absolute;left:6599;top:1990;width:56;height:2" coordorigin="6599,1990" coordsize="56,2">
              <v:shape style="position:absolute;left:6599;top:1990;width:56;height:2" coordorigin="6599,1990" coordsize="56,0" path="m6599,1990l6655,1990e" filled="f" stroked="t" strokeweight=".934pt" strokecolor="#000000">
                <v:path arrowok="t"/>
              </v:shape>
            </v:group>
            <v:group style="position:absolute;left:6711;top:1990;width:56;height:2" coordorigin="6711,1990" coordsize="56,2">
              <v:shape style="position:absolute;left:6711;top:1990;width:56;height:2" coordorigin="6711,1990" coordsize="56,0" path="m6711,1990l6767,1990e" filled="f" stroked="t" strokeweight=".934pt" strokecolor="#000000">
                <v:path arrowok="t"/>
              </v:shape>
            </v:group>
            <v:group style="position:absolute;left:6823;top:1990;width:56;height:2" coordorigin="6823,1990" coordsize="56,2">
              <v:shape style="position:absolute;left:6823;top:1990;width:56;height:2" coordorigin="6823,1990" coordsize="56,0" path="m6823,1990l6879,1990e" filled="f" stroked="t" strokeweight=".934pt" strokecolor="#000000">
                <v:path arrowok="t"/>
              </v:shape>
            </v:group>
            <v:group style="position:absolute;left:6935;top:1990;width:56;height:2" coordorigin="6935,1990" coordsize="56,2">
              <v:shape style="position:absolute;left:6935;top:1990;width:56;height:2" coordorigin="6935,1990" coordsize="56,0" path="m6935,1990l6991,1990e" filled="f" stroked="t" strokeweight=".934pt" strokecolor="#000000">
                <v:path arrowok="t"/>
              </v:shape>
            </v:group>
            <v:group style="position:absolute;left:7047;top:1990;width:56;height:2" coordorigin="7047,1990" coordsize="56,2">
              <v:shape style="position:absolute;left:7047;top:1990;width:56;height:2" coordorigin="7047,1990" coordsize="56,0" path="m7047,1990l7103,1990e" filled="f" stroked="t" strokeweight=".934pt" strokecolor="#000000">
                <v:path arrowok="t"/>
              </v:shape>
            </v:group>
            <v:group style="position:absolute;left:7159;top:1990;width:56;height:2" coordorigin="7159,1990" coordsize="56,2">
              <v:shape style="position:absolute;left:7159;top:1990;width:56;height:2" coordorigin="7159,1990" coordsize="56,0" path="m7159,1990l7216,1990e" filled="f" stroked="t" strokeweight=".934pt" strokecolor="#000000">
                <v:path arrowok="t"/>
              </v:shape>
            </v:group>
            <v:group style="position:absolute;left:7272;top:1990;width:56;height:2" coordorigin="7272,1990" coordsize="56,2">
              <v:shape style="position:absolute;left:7272;top:1990;width:56;height:2" coordorigin="7272,1990" coordsize="56,0" path="m7272,1990l7328,1990e" filled="f" stroked="t" strokeweight=".934pt" strokecolor="#000000">
                <v:path arrowok="t"/>
              </v:shape>
            </v:group>
            <v:group style="position:absolute;left:7384;top:1990;width:56;height:2" coordorigin="7384,1990" coordsize="56,2">
              <v:shape style="position:absolute;left:7384;top:1990;width:56;height:2" coordorigin="7384,1990" coordsize="56,0" path="m7384,1990l7440,1990e" filled="f" stroked="t" strokeweight=".934pt" strokecolor="#000000">
                <v:path arrowok="t"/>
              </v:shape>
            </v:group>
            <v:group style="position:absolute;left:7496;top:1990;width:56;height:2" coordorigin="7496,1990" coordsize="56,2">
              <v:shape style="position:absolute;left:7496;top:1990;width:56;height:2" coordorigin="7496,1990" coordsize="56,0" path="m7496,1990l7552,1990e" filled="f" stroked="t" strokeweight=".934pt" strokecolor="#000000">
                <v:path arrowok="t"/>
              </v:shape>
            </v:group>
            <v:group style="position:absolute;left:7608;top:1990;width:56;height:2" coordorigin="7608,1990" coordsize="56,2">
              <v:shape style="position:absolute;left:7608;top:1990;width:56;height:2" coordorigin="7608,1990" coordsize="56,0" path="m7608,1990l7664,1990e" filled="f" stroked="t" strokeweight=".934pt" strokecolor="#000000">
                <v:path arrowok="t"/>
              </v:shape>
            </v:group>
            <v:group style="position:absolute;left:7720;top:1990;width:56;height:2" coordorigin="7720,1990" coordsize="56,2">
              <v:shape style="position:absolute;left:7720;top:1990;width:56;height:2" coordorigin="7720,1990" coordsize="56,0" path="m7720,1990l7776,1990e" filled="f" stroked="t" strokeweight=".934pt" strokecolor="#000000">
                <v:path arrowok="t"/>
              </v:shape>
            </v:group>
            <v:group style="position:absolute;left:7832;top:1990;width:56;height:2" coordorigin="7832,1990" coordsize="56,2">
              <v:shape style="position:absolute;left:7832;top:1990;width:56;height:2" coordorigin="7832,1990" coordsize="56,0" path="m7832,1990l7888,1990e" filled="f" stroked="t" strokeweight=".934pt" strokecolor="#000000">
                <v:path arrowok="t"/>
              </v:shape>
            </v:group>
            <v:group style="position:absolute;left:7944;top:1990;width:56;height:2" coordorigin="7944,1990" coordsize="56,2">
              <v:shape style="position:absolute;left:7944;top:1990;width:56;height:2" coordorigin="7944,1990" coordsize="56,0" path="m7944,1990l8000,1990e" filled="f" stroked="t" strokeweight=".934pt" strokecolor="#000000">
                <v:path arrowok="t"/>
              </v:shape>
            </v:group>
            <v:group style="position:absolute;left:8056;top:1990;width:56;height:2" coordorigin="8056,1990" coordsize="56,2">
              <v:shape style="position:absolute;left:8056;top:1990;width:56;height:2" coordorigin="8056,1990" coordsize="56,0" path="m8056,1990l8112,1990e" filled="f" stroked="t" strokeweight=".934pt" strokecolor="#000000">
                <v:path arrowok="t"/>
              </v:shape>
            </v:group>
            <v:group style="position:absolute;left:8168;top:1990;width:56;height:2" coordorigin="8168,1990" coordsize="56,2">
              <v:shape style="position:absolute;left:8168;top:1990;width:56;height:2" coordorigin="8168,1990" coordsize="56,0" path="m8168,1990l8224,1990e" filled="f" stroked="t" strokeweight=".934pt" strokecolor="#000000">
                <v:path arrowok="t"/>
              </v:shape>
            </v:group>
            <v:group style="position:absolute;left:8280;top:1990;width:56;height:2" coordorigin="8280,1990" coordsize="56,2">
              <v:shape style="position:absolute;left:8280;top:1990;width:56;height:2" coordorigin="8280,1990" coordsize="56,0" path="m8280,1990l8336,1990e" filled="f" stroked="t" strokeweight=".934pt" strokecolor="#000000">
                <v:path arrowok="t"/>
              </v:shape>
            </v:group>
            <v:group style="position:absolute;left:8392;top:1990;width:56;height:2" coordorigin="8392,1990" coordsize="56,2">
              <v:shape style="position:absolute;left:8392;top:1990;width:56;height:2" coordorigin="8392,1990" coordsize="56,0" path="m8392,1990l8448,1990e" filled="f" stroked="t" strokeweight=".934pt" strokecolor="#000000">
                <v:path arrowok="t"/>
              </v:shape>
            </v:group>
            <v:group style="position:absolute;left:8504;top:1990;width:56;height:2" coordorigin="8504,1990" coordsize="56,2">
              <v:shape style="position:absolute;left:8504;top:1990;width:56;height:2" coordorigin="8504,1990" coordsize="56,0" path="m8504,1990l8560,1990e" filled="f" stroked="t" strokeweight=".934pt" strokecolor="#000000">
                <v:path arrowok="t"/>
              </v:shape>
            </v:group>
            <v:group style="position:absolute;left:8616;top:1990;width:56;height:2" coordorigin="8616,1990" coordsize="56,2">
              <v:shape style="position:absolute;left:8616;top:1990;width:56;height:2" coordorigin="8616,1990" coordsize="56,0" path="m8616,1990l8672,1990e" filled="f" stroked="t" strokeweight=".934pt" strokecolor="#000000">
                <v:path arrowok="t"/>
              </v:shape>
            </v:group>
            <v:group style="position:absolute;left:8728;top:1990;width:56;height:2" coordorigin="8728,1990" coordsize="56,2">
              <v:shape style="position:absolute;left:8728;top:1990;width:56;height:2" coordorigin="8728,1990" coordsize="56,0" path="m8728,1990l8784,1990e" filled="f" stroked="t" strokeweight=".934pt" strokecolor="#000000">
                <v:path arrowok="t"/>
              </v:shape>
            </v:group>
            <v:group style="position:absolute;left:8840;top:1990;width:56;height:2" coordorigin="8840,1990" coordsize="56,2">
              <v:shape style="position:absolute;left:8840;top:1990;width:56;height:2" coordorigin="8840,1990" coordsize="56,0" path="m8840,1990l8896,1990e" filled="f" stroked="t" strokeweight=".934pt" strokecolor="#000000">
                <v:path arrowok="t"/>
              </v:shape>
            </v:group>
            <v:group style="position:absolute;left:8952;top:1990;width:56;height:2" coordorigin="8952,1990" coordsize="56,2">
              <v:shape style="position:absolute;left:8952;top:1990;width:56;height:2" coordorigin="8952,1990" coordsize="56,0" path="m8952,1990l9008,1990e" filled="f" stroked="t" strokeweight=".934pt" strokecolor="#000000">
                <v:path arrowok="t"/>
              </v:shape>
            </v:group>
            <v:group style="position:absolute;left:9064;top:1990;width:56;height:2" coordorigin="9064,1990" coordsize="56,2">
              <v:shape style="position:absolute;left:9064;top:1990;width:56;height:2" coordorigin="9064,1990" coordsize="56,0" path="m9064,1990l9120,1990e" filled="f" stroked="t" strokeweight=".934pt" strokecolor="#000000">
                <v:path arrowok="t"/>
              </v:shape>
            </v:group>
            <v:group style="position:absolute;left:9177;top:1990;width:56;height:2" coordorigin="9177,1990" coordsize="56,2">
              <v:shape style="position:absolute;left:9177;top:1990;width:56;height:2" coordorigin="9177,1990" coordsize="56,0" path="m9177,1990l9233,1990e" filled="f" stroked="t" strokeweight=".934pt" strokecolor="#000000">
                <v:path arrowok="t"/>
              </v:shape>
            </v:group>
            <v:group style="position:absolute;left:9289;top:1990;width:56;height:2" coordorigin="9289,1990" coordsize="56,2">
              <v:shape style="position:absolute;left:9289;top:1990;width:56;height:2" coordorigin="9289,1990" coordsize="56,0" path="m9289,1990l9345,1990e" filled="f" stroked="t" strokeweight=".934pt" strokecolor="#000000">
                <v:path arrowok="t"/>
              </v:shape>
            </v:group>
            <v:group style="position:absolute;left:9401;top:1990;width:56;height:2" coordorigin="9401,1990" coordsize="56,2">
              <v:shape style="position:absolute;left:9401;top:1990;width:56;height:2" coordorigin="9401,1990" coordsize="56,0" path="m9401,1990l9457,1990e" filled="f" stroked="t" strokeweight=".934pt" strokecolor="#000000">
                <v:path arrowok="t"/>
              </v:shape>
            </v:group>
            <v:group style="position:absolute;left:9513;top:1990;width:56;height:2" coordorigin="9513,1990" coordsize="56,2">
              <v:shape style="position:absolute;left:9513;top:1990;width:56;height:2" coordorigin="9513,1990" coordsize="56,0" path="m9513,1990l9569,1990e" filled="f" stroked="t" strokeweight=".934pt" strokecolor="#000000">
                <v:path arrowok="t"/>
              </v:shape>
            </v:group>
            <v:group style="position:absolute;left:9625;top:1990;width:56;height:2" coordorigin="9625,1990" coordsize="56,2">
              <v:shape style="position:absolute;left:9625;top:1990;width:56;height:2" coordorigin="9625,1990" coordsize="56,0" path="m9625,1990l9681,1990e" filled="f" stroked="t" strokeweight=".934pt" strokecolor="#000000">
                <v:path arrowok="t"/>
              </v:shape>
            </v:group>
            <v:group style="position:absolute;left:9737;top:1990;width:56;height:2" coordorigin="9737,1990" coordsize="56,2">
              <v:shape style="position:absolute;left:9737;top:1990;width:56;height:2" coordorigin="9737,1990" coordsize="56,0" path="m9737,1990l9793,1990e" filled="f" stroked="t" strokeweight=".934pt" strokecolor="#000000">
                <v:path arrowok="t"/>
              </v:shape>
            </v:group>
            <v:group style="position:absolute;left:9849;top:1990;width:56;height:2" coordorigin="9849,1990" coordsize="56,2">
              <v:shape style="position:absolute;left:9849;top:1990;width:56;height:2" coordorigin="9849,1990" coordsize="56,0" path="m9849,1990l9905,1990e" filled="f" stroked="t" strokeweight=".934pt" strokecolor="#000000">
                <v:path arrowok="t"/>
              </v:shape>
            </v:group>
            <v:group style="position:absolute;left:9961;top:1990;width:56;height:2" coordorigin="9961,1990" coordsize="56,2">
              <v:shape style="position:absolute;left:9961;top:1990;width:56;height:2" coordorigin="9961,1990" coordsize="56,0" path="m9961,1990l10017,1990e" filled="f" stroked="t" strokeweight=".934pt" strokecolor="#000000">
                <v:path arrowok="t"/>
              </v:shape>
            </v:group>
            <v:group style="position:absolute;left:10073;top:1990;width:56;height:2" coordorigin="10073,1990" coordsize="56,2">
              <v:shape style="position:absolute;left:10073;top:1990;width:56;height:2" coordorigin="10073,1990" coordsize="56,0" path="m10073,1990l10129,1990e" filled="f" stroked="t" strokeweight=".934pt" strokecolor="#000000">
                <v:path arrowok="t"/>
              </v:shape>
            </v:group>
            <v:group style="position:absolute;left:10185;top:1990;width:56;height:2" coordorigin="10185,1990" coordsize="56,2">
              <v:shape style="position:absolute;left:10185;top:1990;width:56;height:2" coordorigin="10185,1990" coordsize="56,0" path="m10185,1990l10241,1990e" filled="f" stroked="t" strokeweight=".934pt" strokecolor="#000000">
                <v:path arrowok="t"/>
              </v:shape>
            </v:group>
            <v:group style="position:absolute;left:10297;top:1990;width:56;height:2" coordorigin="10297,1990" coordsize="56,2">
              <v:shape style="position:absolute;left:10297;top:1990;width:56;height:2" coordorigin="10297,1990" coordsize="56,0" path="m10297,1990l10353,1990e" filled="f" stroked="t" strokeweight=".934pt" strokecolor="#000000">
                <v:path arrowok="t"/>
              </v:shape>
            </v:group>
            <v:group style="position:absolute;left:10409;top:1990;width:56;height:2" coordorigin="10409,1990" coordsize="56,2">
              <v:shape style="position:absolute;left:10409;top:1990;width:56;height:2" coordorigin="10409,1990" coordsize="56,0" path="m10409,1990l10465,1990e" filled="f" stroked="t" strokeweight=".934pt" strokecolor="#000000">
                <v:path arrowok="t"/>
              </v:shape>
            </v:group>
            <v:group style="position:absolute;left:10521;top:1990;width:56;height:2" coordorigin="10521,1990" coordsize="56,2">
              <v:shape style="position:absolute;left:10521;top:1990;width:56;height:2" coordorigin="10521,1990" coordsize="56,0" path="m10521,1990l10577,1990e" filled="f" stroked="t" strokeweight=".934pt" strokecolor="#000000">
                <v:path arrowok="t"/>
              </v:shape>
            </v:group>
            <v:group style="position:absolute;left:10633;top:1990;width:56;height:2" coordorigin="10633,1990" coordsize="56,2">
              <v:shape style="position:absolute;left:10633;top:1990;width:56;height:2" coordorigin="10633,1990" coordsize="56,0" path="m10633,1990l10689,1990e" filled="f" stroked="t" strokeweight=".934pt" strokecolor="#000000">
                <v:path arrowok="t"/>
              </v:shape>
            </v:group>
            <v:group style="position:absolute;left:3630;top:1523;width:224;height:2" coordorigin="3630,1523" coordsize="224,2">
              <v:shape style="position:absolute;left:3630;top:1523;width:224;height:2" coordorigin="3630,1523" coordsize="224,0" path="m3630,1523l3854,1523e" filled="f" stroked="t" strokeweight=".934pt" strokecolor="#000000">
                <v:path arrowok="t"/>
              </v:shape>
            </v:group>
            <v:group style="position:absolute;left:3910;top:1523;width:56;height:2" coordorigin="3910,1523" coordsize="56,2">
              <v:shape style="position:absolute;left:3910;top:1523;width:56;height:2" coordorigin="3910,1523" coordsize="56,0" path="m3910,1523l3966,1523e" filled="f" stroked="t" strokeweight=".934pt" strokecolor="#000000">
                <v:path arrowok="t"/>
              </v:shape>
            </v:group>
            <v:group style="position:absolute;left:4022;top:1523;width:56;height:2" coordorigin="4022,1523" coordsize="56,2">
              <v:shape style="position:absolute;left:4022;top:1523;width:56;height:2" coordorigin="4022,1523" coordsize="56,0" path="m4022,1523l4078,1523e" filled="f" stroked="t" strokeweight=".934pt" strokecolor="#000000">
                <v:path arrowok="t"/>
              </v:shape>
            </v:group>
            <v:group style="position:absolute;left:4134;top:1523;width:56;height:2" coordorigin="4134,1523" coordsize="56,2">
              <v:shape style="position:absolute;left:4134;top:1523;width:56;height:2" coordorigin="4134,1523" coordsize="56,0" path="m4134,1523l4190,1523e" filled="f" stroked="t" strokeweight=".934pt" strokecolor="#000000">
                <v:path arrowok="t"/>
              </v:shape>
            </v:group>
            <v:group style="position:absolute;left:4246;top:1523;width:56;height:2" coordorigin="4246,1523" coordsize="56,2">
              <v:shape style="position:absolute;left:4246;top:1523;width:56;height:2" coordorigin="4246,1523" coordsize="56,0" path="m4246,1523l4302,1523e" filled="f" stroked="t" strokeweight=".934pt" strokecolor="#000000">
                <v:path arrowok="t"/>
              </v:shape>
            </v:group>
            <v:group style="position:absolute;left:4358;top:1523;width:56;height:2" coordorigin="4358,1523" coordsize="56,2">
              <v:shape style="position:absolute;left:4358;top:1523;width:56;height:2" coordorigin="4358,1523" coordsize="56,0" path="m4358,1523l4414,1523e" filled="f" stroked="t" strokeweight=".934pt" strokecolor="#000000">
                <v:path arrowok="t"/>
              </v:shape>
            </v:group>
            <v:group style="position:absolute;left:4470;top:1523;width:56;height:2" coordorigin="4470,1523" coordsize="56,2">
              <v:shape style="position:absolute;left:4470;top:1523;width:56;height:2" coordorigin="4470,1523" coordsize="56,0" path="m4470,1523l4526,1523e" filled="f" stroked="t" strokeweight=".934pt" strokecolor="#000000">
                <v:path arrowok="t"/>
              </v:shape>
            </v:group>
            <v:group style="position:absolute;left:4582;top:1523;width:56;height:2" coordorigin="4582,1523" coordsize="56,2">
              <v:shape style="position:absolute;left:4582;top:1523;width:56;height:2" coordorigin="4582,1523" coordsize="56,0" path="m4582,1523l4638,1523e" filled="f" stroked="t" strokeweight=".934pt" strokecolor="#000000">
                <v:path arrowok="t"/>
              </v:shape>
            </v:group>
            <v:group style="position:absolute;left:4694;top:1523;width:56;height:2" coordorigin="4694,1523" coordsize="56,2">
              <v:shape style="position:absolute;left:4694;top:1523;width:56;height:2" coordorigin="4694,1523" coordsize="56,0" path="m4694,1523l4750,1523e" filled="f" stroked="t" strokeweight=".934pt" strokecolor="#000000">
                <v:path arrowok="t"/>
              </v:shape>
            </v:group>
            <v:group style="position:absolute;left:4806;top:1523;width:56;height:2" coordorigin="4806,1523" coordsize="56,2">
              <v:shape style="position:absolute;left:4806;top:1523;width:56;height:2" coordorigin="4806,1523" coordsize="56,0" path="m4806,1523l4862,1523e" filled="f" stroked="t" strokeweight=".934pt" strokecolor="#000000">
                <v:path arrowok="t"/>
              </v:shape>
            </v:group>
            <v:group style="position:absolute;left:4918;top:1523;width:56;height:2" coordorigin="4918,1523" coordsize="56,2">
              <v:shape style="position:absolute;left:4918;top:1523;width:56;height:2" coordorigin="4918,1523" coordsize="56,0" path="m4918,1523l4974,1523e" filled="f" stroked="t" strokeweight=".934pt" strokecolor="#000000">
                <v:path arrowok="t"/>
              </v:shape>
            </v:group>
            <v:group style="position:absolute;left:5030;top:1523;width:56;height:2" coordorigin="5030,1523" coordsize="56,2">
              <v:shape style="position:absolute;left:5030;top:1523;width:56;height:2" coordorigin="5030,1523" coordsize="56,0" path="m5030,1523l5086,1523e" filled="f" stroked="t" strokeweight=".934pt" strokecolor="#000000">
                <v:path arrowok="t"/>
              </v:shape>
            </v:group>
            <v:group style="position:absolute;left:5142;top:1523;width:56;height:2" coordorigin="5142,1523" coordsize="56,2">
              <v:shape style="position:absolute;left:5142;top:1523;width:56;height:2" coordorigin="5142,1523" coordsize="56,0" path="m5142,1523l5198,1523e" filled="f" stroked="t" strokeweight=".934pt" strokecolor="#000000">
                <v:path arrowok="t"/>
              </v:shape>
            </v:group>
            <v:group style="position:absolute;left:5254;top:1523;width:56;height:2" coordorigin="5254,1523" coordsize="56,2">
              <v:shape style="position:absolute;left:5254;top:1523;width:56;height:2" coordorigin="5254,1523" coordsize="56,0" path="m5254,1523l5310,1523e" filled="f" stroked="t" strokeweight=".934pt" strokecolor="#000000">
                <v:path arrowok="t"/>
              </v:shape>
            </v:group>
            <v:group style="position:absolute;left:5367;top:1523;width:56;height:2" coordorigin="5367,1523" coordsize="56,2">
              <v:shape style="position:absolute;left:5367;top:1523;width:56;height:2" coordorigin="5367,1523" coordsize="56,0" path="m5367,1523l5423,1523e" filled="f" stroked="t" strokeweight=".934pt" strokecolor="#000000">
                <v:path arrowok="t"/>
              </v:shape>
            </v:group>
            <v:group style="position:absolute;left:3630;top:1056;width:224;height:2" coordorigin="3630,1056" coordsize="224,2">
              <v:shape style="position:absolute;left:3630;top:1056;width:224;height:2" coordorigin="3630,1056" coordsize="224,0" path="m3630,1056l3854,1056e" filled="f" stroked="t" strokeweight=".934pt" strokecolor="#000000">
                <v:path arrowok="t"/>
              </v:shape>
            </v:group>
            <v:group style="position:absolute;left:3910;top:1056;width:56;height:2" coordorigin="3910,1056" coordsize="56,2">
              <v:shape style="position:absolute;left:3910;top:1056;width:56;height:2" coordorigin="3910,1056" coordsize="56,0" path="m3910,1056l3966,1056e" filled="f" stroked="t" strokeweight=".934pt" strokecolor="#000000">
                <v:path arrowok="t"/>
              </v:shape>
            </v:group>
            <v:group style="position:absolute;left:4022;top:1056;width:56;height:2" coordorigin="4022,1056" coordsize="56,2">
              <v:shape style="position:absolute;left:4022;top:1056;width:56;height:2" coordorigin="4022,1056" coordsize="56,0" path="m4022,1056l4078,1056e" filled="f" stroked="t" strokeweight=".934pt" strokecolor="#000000">
                <v:path arrowok="t"/>
              </v:shape>
            </v:group>
            <v:group style="position:absolute;left:4134;top:1056;width:56;height:2" coordorigin="4134,1056" coordsize="56,2">
              <v:shape style="position:absolute;left:4134;top:1056;width:56;height:2" coordorigin="4134,1056" coordsize="56,0" path="m4134,1056l4190,1056e" filled="f" stroked="t" strokeweight=".934pt" strokecolor="#000000">
                <v:path arrowok="t"/>
              </v:shape>
            </v:group>
            <v:group style="position:absolute;left:4246;top:1056;width:56;height:2" coordorigin="4246,1056" coordsize="56,2">
              <v:shape style="position:absolute;left:4246;top:1056;width:56;height:2" coordorigin="4246,1056" coordsize="56,0" path="m4246,1056l4302,1056e" filled="f" stroked="t" strokeweight=".934pt" strokecolor="#000000">
                <v:path arrowok="t"/>
              </v:shape>
            </v:group>
            <v:group style="position:absolute;left:4358;top:1056;width:56;height:2" coordorigin="4358,1056" coordsize="56,2">
              <v:shape style="position:absolute;left:4358;top:1056;width:56;height:2" coordorigin="4358,1056" coordsize="56,0" path="m4358,1056l4414,1056e" filled="f" stroked="t" strokeweight=".934pt" strokecolor="#000000">
                <v:path arrowok="t"/>
              </v:shape>
            </v:group>
            <v:group style="position:absolute;left:4470;top:1056;width:56;height:2" coordorigin="4470,1056" coordsize="56,2">
              <v:shape style="position:absolute;left:4470;top:1056;width:56;height:2" coordorigin="4470,1056" coordsize="56,0" path="m4470,1056l4526,1056e" filled="f" stroked="t" strokeweight=".934pt" strokecolor="#000000">
                <v:path arrowok="t"/>
              </v:shape>
            </v:group>
            <v:group style="position:absolute;left:4582;top:1056;width:56;height:2" coordorigin="4582,1056" coordsize="56,2">
              <v:shape style="position:absolute;left:4582;top:1056;width:56;height:2" coordorigin="4582,1056" coordsize="56,0" path="m4582,1056l4638,1056e" filled="f" stroked="t" strokeweight=".934pt" strokecolor="#000000">
                <v:path arrowok="t"/>
              </v:shape>
            </v:group>
            <v:group style="position:absolute;left:4694;top:1056;width:56;height:2" coordorigin="4694,1056" coordsize="56,2">
              <v:shape style="position:absolute;left:4694;top:1056;width:56;height:2" coordorigin="4694,1056" coordsize="56,0" path="m4694,1056l4750,1056e" filled="f" stroked="t" strokeweight=".934pt" strokecolor="#000000">
                <v:path arrowok="t"/>
              </v:shape>
            </v:group>
            <v:group style="position:absolute;left:4806;top:1056;width:56;height:2" coordorigin="4806,1056" coordsize="56,2">
              <v:shape style="position:absolute;left:4806;top:1056;width:56;height:2" coordorigin="4806,1056" coordsize="56,0" path="m4806,1056l4862,1056e" filled="f" stroked="t" strokeweight=".934pt" strokecolor="#000000">
                <v:path arrowok="t"/>
              </v:shape>
            </v:group>
            <v:group style="position:absolute;left:4918;top:1056;width:56;height:2" coordorigin="4918,1056" coordsize="56,2">
              <v:shape style="position:absolute;left:4918;top:1056;width:56;height:2" coordorigin="4918,1056" coordsize="56,0" path="m4918,1056l4974,1056e" filled="f" stroked="t" strokeweight=".934pt" strokecolor="#000000">
                <v:path arrowok="t"/>
              </v:shape>
            </v:group>
            <v:group style="position:absolute;left:5030;top:1056;width:56;height:2" coordorigin="5030,1056" coordsize="56,2">
              <v:shape style="position:absolute;left:5030;top:1056;width:56;height:2" coordorigin="5030,1056" coordsize="56,0" path="m5030,1056l5086,1056e" filled="f" stroked="t" strokeweight=".934pt" strokecolor="#000000">
                <v:path arrowok="t"/>
              </v:shape>
            </v:group>
            <v:group style="position:absolute;left:5142;top:1056;width:56;height:2" coordorigin="5142,1056" coordsize="56,2">
              <v:shape style="position:absolute;left:5142;top:1056;width:56;height:2" coordorigin="5142,1056" coordsize="56,0" path="m5142,1056l5198,1056e" filled="f" stroked="t" strokeweight=".934pt" strokecolor="#000000">
                <v:path arrowok="t"/>
              </v:shape>
            </v:group>
            <v:group style="position:absolute;left:5254;top:1056;width:56;height:2" coordorigin="5254,1056" coordsize="56,2">
              <v:shape style="position:absolute;left:5254;top:1056;width:56;height:2" coordorigin="5254,1056" coordsize="56,0" path="m5254,1056l5310,1056e" filled="f" stroked="t" strokeweight=".934pt" strokecolor="#000000">
                <v:path arrowok="t"/>
              </v:shape>
            </v:group>
            <v:group style="position:absolute;left:5367;top:1056;width:56;height:2" coordorigin="5367,1056" coordsize="56,2">
              <v:shape style="position:absolute;left:5367;top:1056;width:56;height:2" coordorigin="5367,1056" coordsize="56,0" path="m5367,1056l5423,1056e" filled="f" stroked="t" strokeweight=".934pt" strokecolor="#000000">
                <v:path arrowok="t"/>
              </v:shape>
            </v:group>
            <v:group style="position:absolute;left:5479;top:1056;width:56;height:2" coordorigin="5479,1056" coordsize="56,2">
              <v:shape style="position:absolute;left:5479;top:1056;width:56;height:2" coordorigin="5479,1056" coordsize="56,0" path="m5479,1056l5535,1056e" filled="f" stroked="t" strokeweight=".934pt" strokecolor="#000000">
                <v:path arrowok="t"/>
              </v:shape>
            </v:group>
            <v:group style="position:absolute;left:5591;top:1056;width:56;height:2" coordorigin="5591,1056" coordsize="56,2">
              <v:shape style="position:absolute;left:5591;top:1056;width:56;height:2" coordorigin="5591,1056" coordsize="56,0" path="m5591,1056l5647,1056e" filled="f" stroked="t" strokeweight=".934pt" strokecolor="#000000">
                <v:path arrowok="t"/>
              </v:shape>
            </v:group>
            <v:group style="position:absolute;left:5703;top:1056;width:56;height:2" coordorigin="5703,1056" coordsize="56,2">
              <v:shape style="position:absolute;left:5703;top:1056;width:56;height:2" coordorigin="5703,1056" coordsize="56,0" path="m5703,1056l5759,1056e" filled="f" stroked="t" strokeweight=".934pt" strokecolor="#000000">
                <v:path arrowok="t"/>
              </v:shape>
            </v:group>
            <v:group style="position:absolute;left:5815;top:1056;width:56;height:2" coordorigin="5815,1056" coordsize="56,2">
              <v:shape style="position:absolute;left:5815;top:1056;width:56;height:2" coordorigin="5815,1056" coordsize="56,0" path="m5815,1056l5871,1056e" filled="f" stroked="t" strokeweight=".934pt" strokecolor="#000000">
                <v:path arrowok="t"/>
              </v:shape>
            </v:group>
            <v:group style="position:absolute;left:5927;top:1056;width:56;height:2" coordorigin="5927,1056" coordsize="56,2">
              <v:shape style="position:absolute;left:5927;top:1056;width:56;height:2" coordorigin="5927,1056" coordsize="56,0" path="m5927,1056l5983,1056e" filled="f" stroked="t" strokeweight=".934pt" strokecolor="#000000">
                <v:path arrowok="t"/>
              </v:shape>
            </v:group>
            <v:group style="position:absolute;left:6039;top:1056;width:56;height:2" coordorigin="6039,1056" coordsize="56,2">
              <v:shape style="position:absolute;left:6039;top:1056;width:56;height:2" coordorigin="6039,1056" coordsize="56,0" path="m6039,1056l6095,1056e" filled="f" stroked="t" strokeweight=".934pt" strokecolor="#000000">
                <v:path arrowok="t"/>
              </v:shape>
            </v:group>
            <v:group style="position:absolute;left:6151;top:1056;width:56;height:2" coordorigin="6151,1056" coordsize="56,2">
              <v:shape style="position:absolute;left:6151;top:1056;width:56;height:2" coordorigin="6151,1056" coordsize="56,0" path="m6151,1056l6207,1056e" filled="f" stroked="t" strokeweight=".934pt" strokecolor="#000000">
                <v:path arrowok="t"/>
              </v:shape>
            </v:group>
            <v:group style="position:absolute;left:6263;top:1056;width:56;height:2" coordorigin="6263,1056" coordsize="56,2">
              <v:shape style="position:absolute;left:6263;top:1056;width:56;height:2" coordorigin="6263,1056" coordsize="56,0" path="m6263,1056l6319,1056e" filled="f" stroked="t" strokeweight=".934pt" strokecolor="#000000">
                <v:path arrowok="t"/>
              </v:shape>
            </v:group>
            <v:group style="position:absolute;left:6375;top:1056;width:56;height:2" coordorigin="6375,1056" coordsize="56,2">
              <v:shape style="position:absolute;left:6375;top:1056;width:56;height:2" coordorigin="6375,1056" coordsize="56,0" path="m6375,1056l6431,1056e" filled="f" stroked="t" strokeweight=".934pt" strokecolor="#000000">
                <v:path arrowok="t"/>
              </v:shape>
            </v:group>
            <v:group style="position:absolute;left:6487;top:1056;width:56;height:2" coordorigin="6487,1056" coordsize="56,2">
              <v:shape style="position:absolute;left:6487;top:1056;width:56;height:2" coordorigin="6487,1056" coordsize="56,0" path="m6487,1056l6543,1056e" filled="f" stroked="t" strokeweight=".934pt" strokecolor="#000000">
                <v:path arrowok="t"/>
              </v:shape>
            </v:group>
            <v:group style="position:absolute;left:6599;top:1056;width:56;height:2" coordorigin="6599,1056" coordsize="56,2">
              <v:shape style="position:absolute;left:6599;top:1056;width:56;height:2" coordorigin="6599,1056" coordsize="56,0" path="m6599,1056l6655,1056e" filled="f" stroked="t" strokeweight=".934pt" strokecolor="#000000">
                <v:path arrowok="t"/>
              </v:shape>
            </v:group>
            <v:group style="position:absolute;left:6711;top:1056;width:56;height:2" coordorigin="6711,1056" coordsize="56,2">
              <v:shape style="position:absolute;left:6711;top:1056;width:56;height:2" coordorigin="6711,1056" coordsize="56,0" path="m6711,1056l6767,1056e" filled="f" stroked="t" strokeweight=".934pt" strokecolor="#000000">
                <v:path arrowok="t"/>
              </v:shape>
            </v:group>
            <v:group style="position:absolute;left:6823;top:1056;width:56;height:2" coordorigin="6823,1056" coordsize="56,2">
              <v:shape style="position:absolute;left:6823;top:1056;width:56;height:2" coordorigin="6823,1056" coordsize="56,0" path="m6823,1056l6879,1056e" filled="f" stroked="t" strokeweight=".934pt" strokecolor="#000000">
                <v:path arrowok="t"/>
              </v:shape>
            </v:group>
            <v:group style="position:absolute;left:6935;top:1056;width:56;height:2" coordorigin="6935,1056" coordsize="56,2">
              <v:shape style="position:absolute;left:6935;top:1056;width:56;height:2" coordorigin="6935,1056" coordsize="56,0" path="m6935,1056l6991,1056e" filled="f" stroked="t" strokeweight=".934pt" strokecolor="#000000">
                <v:path arrowok="t"/>
              </v:shape>
            </v:group>
            <v:group style="position:absolute;left:7047;top:1056;width:56;height:2" coordorigin="7047,1056" coordsize="56,2">
              <v:shape style="position:absolute;left:7047;top:1056;width:56;height:2" coordorigin="7047,1056" coordsize="56,0" path="m7047,1056l7103,1056e" filled="f" stroked="t" strokeweight=".934pt" strokecolor="#000000">
                <v:path arrowok="t"/>
              </v:shape>
            </v:group>
            <v:group style="position:absolute;left:7159;top:1056;width:56;height:2" coordorigin="7159,1056" coordsize="56,2">
              <v:shape style="position:absolute;left:7159;top:1056;width:56;height:2" coordorigin="7159,1056" coordsize="56,0" path="m7159,1056l7216,1056e" filled="f" stroked="t" strokeweight=".934pt" strokecolor="#000000">
                <v:path arrowok="t"/>
              </v:shape>
            </v:group>
            <v:group style="position:absolute;left:7272;top:1056;width:56;height:2" coordorigin="7272,1056" coordsize="56,2">
              <v:shape style="position:absolute;left:7272;top:1056;width:56;height:2" coordorigin="7272,1056" coordsize="56,0" path="m7272,1056l7328,1056e" filled="f" stroked="t" strokeweight=".934pt" strokecolor="#000000">
                <v:path arrowok="t"/>
              </v:shape>
            </v:group>
            <v:group style="position:absolute;left:7384;top:1056;width:56;height:2" coordorigin="7384,1056" coordsize="56,2">
              <v:shape style="position:absolute;left:7384;top:1056;width:56;height:2" coordorigin="7384,1056" coordsize="56,0" path="m7384,1056l7440,1056e" filled="f" stroked="t" strokeweight=".934pt" strokecolor="#000000">
                <v:path arrowok="t"/>
              </v:shape>
            </v:group>
            <v:group style="position:absolute;left:7496;top:1056;width:56;height:2" coordorigin="7496,1056" coordsize="56,2">
              <v:shape style="position:absolute;left:7496;top:1056;width:56;height:2" coordorigin="7496,1056" coordsize="56,0" path="m7496,1056l7552,1056e" filled="f" stroked="t" strokeweight=".934pt" strokecolor="#000000">
                <v:path arrowok="t"/>
              </v:shape>
            </v:group>
            <v:group style="position:absolute;left:7608;top:1056;width:56;height:2" coordorigin="7608,1056" coordsize="56,2">
              <v:shape style="position:absolute;left:7608;top:1056;width:56;height:2" coordorigin="7608,1056" coordsize="56,0" path="m7608,1056l7664,1056e" filled="f" stroked="t" strokeweight=".934pt" strokecolor="#000000">
                <v:path arrowok="t"/>
              </v:shape>
            </v:group>
            <v:group style="position:absolute;left:7720;top:1056;width:56;height:2" coordorigin="7720,1056" coordsize="56,2">
              <v:shape style="position:absolute;left:7720;top:1056;width:56;height:2" coordorigin="7720,1056" coordsize="56,0" path="m7720,1056l7776,1056e" filled="f" stroked="t" strokeweight=".934pt" strokecolor="#000000">
                <v:path arrowok="t"/>
              </v:shape>
            </v:group>
            <v:group style="position:absolute;left:7832;top:1056;width:56;height:2" coordorigin="7832,1056" coordsize="56,2">
              <v:shape style="position:absolute;left:7832;top:1056;width:56;height:2" coordorigin="7832,1056" coordsize="56,0" path="m7832,1056l7888,1056e" filled="f" stroked="t" strokeweight=".934pt" strokecolor="#000000">
                <v:path arrowok="t"/>
              </v:shape>
            </v:group>
            <v:group style="position:absolute;left:7944;top:1056;width:56;height:2" coordorigin="7944,1056" coordsize="56,2">
              <v:shape style="position:absolute;left:7944;top:1056;width:56;height:2" coordorigin="7944,1056" coordsize="56,0" path="m7944,1056l8000,1056e" filled="f" stroked="t" strokeweight=".934pt" strokecolor="#000000">
                <v:path arrowok="t"/>
              </v:shape>
            </v:group>
            <v:group style="position:absolute;left:8056;top:1056;width:56;height:2" coordorigin="8056,1056" coordsize="56,2">
              <v:shape style="position:absolute;left:8056;top:1056;width:56;height:2" coordorigin="8056,1056" coordsize="56,0" path="m8056,1056l8112,1056e" filled="f" stroked="t" strokeweight=".934pt" strokecolor="#000000">
                <v:path arrowok="t"/>
              </v:shape>
            </v:group>
            <v:group style="position:absolute;left:8168;top:1056;width:56;height:2" coordorigin="8168,1056" coordsize="56,2">
              <v:shape style="position:absolute;left:8168;top:1056;width:56;height:2" coordorigin="8168,1056" coordsize="56,0" path="m8168,1056l8224,1056e" filled="f" stroked="t" strokeweight=".934pt" strokecolor="#000000">
                <v:path arrowok="t"/>
              </v:shape>
            </v:group>
            <v:group style="position:absolute;left:8280;top:1056;width:56;height:2" coordorigin="8280,1056" coordsize="56,2">
              <v:shape style="position:absolute;left:8280;top:1056;width:56;height:2" coordorigin="8280,1056" coordsize="56,0" path="m8280,1056l8336,1056e" filled="f" stroked="t" strokeweight=".934pt" strokecolor="#000000">
                <v:path arrowok="t"/>
              </v:shape>
            </v:group>
            <v:group style="position:absolute;left:8392;top:1056;width:56;height:2" coordorigin="8392,1056" coordsize="56,2">
              <v:shape style="position:absolute;left:8392;top:1056;width:56;height:2" coordorigin="8392,1056" coordsize="56,0" path="m8392,1056l8448,1056e" filled="f" stroked="t" strokeweight=".934pt" strokecolor="#000000">
                <v:path arrowok="t"/>
              </v:shape>
            </v:group>
            <v:group style="position:absolute;left:8504;top:1056;width:56;height:2" coordorigin="8504,1056" coordsize="56,2">
              <v:shape style="position:absolute;left:8504;top:1056;width:56;height:2" coordorigin="8504,1056" coordsize="56,0" path="m8504,1056l8560,1056e" filled="f" stroked="t" strokeweight=".934pt" strokecolor="#000000">
                <v:path arrowok="t"/>
              </v:shape>
            </v:group>
            <v:group style="position:absolute;left:8616;top:1056;width:56;height:2" coordorigin="8616,1056" coordsize="56,2">
              <v:shape style="position:absolute;left:8616;top:1056;width:56;height:2" coordorigin="8616,1056" coordsize="56,0" path="m8616,1056l8672,1056e" filled="f" stroked="t" strokeweight=".934pt" strokecolor="#000000">
                <v:path arrowok="t"/>
              </v:shape>
            </v:group>
            <v:group style="position:absolute;left:8728;top:1056;width:56;height:2" coordorigin="8728,1056" coordsize="56,2">
              <v:shape style="position:absolute;left:8728;top:1056;width:56;height:2" coordorigin="8728,1056" coordsize="56,0" path="m8728,1056l8784,1056e" filled="f" stroked="t" strokeweight=".934pt" strokecolor="#000000">
                <v:path arrowok="t"/>
              </v:shape>
            </v:group>
            <v:group style="position:absolute;left:8840;top:1056;width:56;height:2" coordorigin="8840,1056" coordsize="56,2">
              <v:shape style="position:absolute;left:8840;top:1056;width:56;height:2" coordorigin="8840,1056" coordsize="56,0" path="m8840,1056l8896,1056e" filled="f" stroked="t" strokeweight=".934pt" strokecolor="#000000">
                <v:path arrowok="t"/>
              </v:shape>
            </v:group>
            <v:group style="position:absolute;left:8952;top:1056;width:56;height:2" coordorigin="8952,1056" coordsize="56,2">
              <v:shape style="position:absolute;left:8952;top:1056;width:56;height:2" coordorigin="8952,1056" coordsize="56,0" path="m8952,1056l9008,1056e" filled="f" stroked="t" strokeweight=".934pt" strokecolor="#000000">
                <v:path arrowok="t"/>
              </v:shape>
            </v:group>
            <v:group style="position:absolute;left:9064;top:1056;width:56;height:2" coordorigin="9064,1056" coordsize="56,2">
              <v:shape style="position:absolute;left:9064;top:1056;width:56;height:2" coordorigin="9064,1056" coordsize="56,0" path="m9064,1056l9120,1056e" filled="f" stroked="t" strokeweight=".934pt" strokecolor="#000000">
                <v:path arrowok="t"/>
              </v:shape>
            </v:group>
            <v:group style="position:absolute;left:9177;top:1056;width:56;height:2" coordorigin="9177,1056" coordsize="56,2">
              <v:shape style="position:absolute;left:9177;top:1056;width:56;height:2" coordorigin="9177,1056" coordsize="56,0" path="m9177,1056l9233,1056e" filled="f" stroked="t" strokeweight=".934pt" strokecolor="#000000">
                <v:path arrowok="t"/>
              </v:shape>
            </v:group>
            <v:group style="position:absolute;left:9289;top:1056;width:56;height:2" coordorigin="9289,1056" coordsize="56,2">
              <v:shape style="position:absolute;left:9289;top:1056;width:56;height:2" coordorigin="9289,1056" coordsize="56,0" path="m9289,1056l9345,1056e" filled="f" stroked="t" strokeweight=".934pt" strokecolor="#000000">
                <v:path arrowok="t"/>
              </v:shape>
            </v:group>
            <v:group style="position:absolute;left:9401;top:1056;width:56;height:2" coordorigin="9401,1056" coordsize="56,2">
              <v:shape style="position:absolute;left:9401;top:1056;width:56;height:2" coordorigin="9401,1056" coordsize="56,0" path="m9401,1056l9457,1056e" filled="f" stroked="t" strokeweight=".934pt" strokecolor="#000000">
                <v:path arrowok="t"/>
              </v:shape>
            </v:group>
            <v:group style="position:absolute;left:9513;top:1056;width:56;height:2" coordorigin="9513,1056" coordsize="56,2">
              <v:shape style="position:absolute;left:9513;top:1056;width:56;height:2" coordorigin="9513,1056" coordsize="56,0" path="m9513,1056l9569,1056e" filled="f" stroked="t" strokeweight=".934pt" strokecolor="#000000">
                <v:path arrowok="t"/>
              </v:shape>
            </v:group>
            <v:group style="position:absolute;left:9625;top:1056;width:56;height:2" coordorigin="9625,1056" coordsize="56,2">
              <v:shape style="position:absolute;left:9625;top:1056;width:56;height:2" coordorigin="9625,1056" coordsize="56,0" path="m9625,1056l9681,1056e" filled="f" stroked="t" strokeweight=".934pt" strokecolor="#000000">
                <v:path arrowok="t"/>
              </v:shape>
            </v:group>
            <v:group style="position:absolute;left:9737;top:1056;width:56;height:2" coordorigin="9737,1056" coordsize="56,2">
              <v:shape style="position:absolute;left:9737;top:1056;width:56;height:2" coordorigin="9737,1056" coordsize="56,0" path="m9737,1056l9793,1056e" filled="f" stroked="t" strokeweight=".934pt" strokecolor="#000000">
                <v:path arrowok="t"/>
              </v:shape>
            </v:group>
            <v:group style="position:absolute;left:9849;top:1056;width:56;height:2" coordorigin="9849,1056" coordsize="56,2">
              <v:shape style="position:absolute;left:9849;top:1056;width:56;height:2" coordorigin="9849,1056" coordsize="56,0" path="m9849,1056l9905,1056e" filled="f" stroked="t" strokeweight=".934pt" strokecolor="#000000">
                <v:path arrowok="t"/>
              </v:shape>
            </v:group>
            <v:group style="position:absolute;left:9961;top:1056;width:56;height:2" coordorigin="9961,1056" coordsize="56,2">
              <v:shape style="position:absolute;left:9961;top:1056;width:56;height:2" coordorigin="9961,1056" coordsize="56,0" path="m9961,1056l10017,1056e" filled="f" stroked="t" strokeweight=".934pt" strokecolor="#000000">
                <v:path arrowok="t"/>
              </v:shape>
            </v:group>
            <v:group style="position:absolute;left:10073;top:1056;width:56;height:2" coordorigin="10073,1056" coordsize="56,2">
              <v:shape style="position:absolute;left:10073;top:1056;width:56;height:2" coordorigin="10073,1056" coordsize="56,0" path="m10073,1056l10129,1056e" filled="f" stroked="t" strokeweight=".934pt" strokecolor="#000000">
                <v:path arrowok="t"/>
              </v:shape>
            </v:group>
            <v:group style="position:absolute;left:10185;top:1056;width:56;height:2" coordorigin="10185,1056" coordsize="56,2">
              <v:shape style="position:absolute;left:10185;top:1056;width:56;height:2" coordorigin="10185,1056" coordsize="56,0" path="m10185,1056l10241,1056e" filled="f" stroked="t" strokeweight=".934pt" strokecolor="#000000">
                <v:path arrowok="t"/>
              </v:shape>
            </v:group>
            <v:group style="position:absolute;left:10297;top:1056;width:56;height:2" coordorigin="10297,1056" coordsize="56,2">
              <v:shape style="position:absolute;left:10297;top:1056;width:56;height:2" coordorigin="10297,1056" coordsize="56,0" path="m10297,1056l10353,1056e" filled="f" stroked="t" strokeweight=".934pt" strokecolor="#000000">
                <v:path arrowok="t"/>
              </v:shape>
            </v:group>
            <v:group style="position:absolute;left:10409;top:1056;width:56;height:2" coordorigin="10409,1056" coordsize="56,2">
              <v:shape style="position:absolute;left:10409;top:1056;width:56;height:2" coordorigin="10409,1056" coordsize="56,0" path="m10409,1056l10465,1056e" filled="f" stroked="t" strokeweight=".934pt" strokecolor="#000000">
                <v:path arrowok="t"/>
              </v:shape>
            </v:group>
            <v:group style="position:absolute;left:10521;top:1056;width:56;height:2" coordorigin="10521,1056" coordsize="56,2">
              <v:shape style="position:absolute;left:10521;top:1056;width:56;height:2" coordorigin="10521,1056" coordsize="56,0" path="m10521,1056l10577,1056e" filled="f" stroked="t" strokeweight=".934pt" strokecolor="#000000">
                <v:path arrowok="t"/>
              </v:shape>
            </v:group>
            <v:group style="position:absolute;left:10633;top:1056;width:56;height:2" coordorigin="10633,1056" coordsize="56,2">
              <v:shape style="position:absolute;left:10633;top:1056;width:56;height:2" coordorigin="10633,1056" coordsize="56,0" path="m10633,1056l10689,1056e" filled="f" stroked="t" strokeweight=".934pt" strokecolor="#000000">
                <v:path arrowok="t"/>
              </v:shape>
            </v:group>
            <v:group style="position:absolute;left:3630;top:589;width:224;height:2" coordorigin="3630,589" coordsize="224,2">
              <v:shape style="position:absolute;left:3630;top:589;width:224;height:2" coordorigin="3630,589" coordsize="224,0" path="m3630,589l3854,589e" filled="f" stroked="t" strokeweight=".934pt" strokecolor="#000000">
                <v:path arrowok="t"/>
              </v:shape>
            </v:group>
            <v:group style="position:absolute;left:3910;top:589;width:56;height:2" coordorigin="3910,589" coordsize="56,2">
              <v:shape style="position:absolute;left:3910;top:589;width:56;height:2" coordorigin="3910,589" coordsize="56,0" path="m3910,589l3966,589e" filled="f" stroked="t" strokeweight=".934pt" strokecolor="#000000">
                <v:path arrowok="t"/>
              </v:shape>
            </v:group>
            <v:group style="position:absolute;left:4022;top:589;width:56;height:2" coordorigin="4022,589" coordsize="56,2">
              <v:shape style="position:absolute;left:4022;top:589;width:56;height:2" coordorigin="4022,589" coordsize="56,0" path="m4022,589l4078,589e" filled="f" stroked="t" strokeweight=".934pt" strokecolor="#000000">
                <v:path arrowok="t"/>
              </v:shape>
            </v:group>
            <v:group style="position:absolute;left:4134;top:589;width:56;height:2" coordorigin="4134,589" coordsize="56,2">
              <v:shape style="position:absolute;left:4134;top:589;width:56;height:2" coordorigin="4134,589" coordsize="56,0" path="m4134,589l4190,589e" filled="f" stroked="t" strokeweight=".934pt" strokecolor="#000000">
                <v:path arrowok="t"/>
              </v:shape>
            </v:group>
            <v:group style="position:absolute;left:4246;top:589;width:56;height:2" coordorigin="4246,589" coordsize="56,2">
              <v:shape style="position:absolute;left:4246;top:589;width:56;height:2" coordorigin="4246,589" coordsize="56,0" path="m4246,589l4302,589e" filled="f" stroked="t" strokeweight=".934pt" strokecolor="#000000">
                <v:path arrowok="t"/>
              </v:shape>
            </v:group>
            <v:group style="position:absolute;left:4358;top:589;width:56;height:2" coordorigin="4358,589" coordsize="56,2">
              <v:shape style="position:absolute;left:4358;top:589;width:56;height:2" coordorigin="4358,589" coordsize="56,0" path="m4358,589l4414,589e" filled="f" stroked="t" strokeweight=".934pt" strokecolor="#000000">
                <v:path arrowok="t"/>
              </v:shape>
            </v:group>
            <v:group style="position:absolute;left:4470;top:589;width:56;height:2" coordorigin="4470,589" coordsize="56,2">
              <v:shape style="position:absolute;left:4470;top:589;width:56;height:2" coordorigin="4470,589" coordsize="56,0" path="m4470,589l4526,589e" filled="f" stroked="t" strokeweight=".934pt" strokecolor="#000000">
                <v:path arrowok="t"/>
              </v:shape>
            </v:group>
            <v:group style="position:absolute;left:4582;top:589;width:56;height:2" coordorigin="4582,589" coordsize="56,2">
              <v:shape style="position:absolute;left:4582;top:589;width:56;height:2" coordorigin="4582,589" coordsize="56,0" path="m4582,589l4638,589e" filled="f" stroked="t" strokeweight=".934pt" strokecolor="#000000">
                <v:path arrowok="t"/>
              </v:shape>
            </v:group>
            <v:group style="position:absolute;left:4694;top:589;width:56;height:2" coordorigin="4694,589" coordsize="56,2">
              <v:shape style="position:absolute;left:4694;top:589;width:56;height:2" coordorigin="4694,589" coordsize="56,0" path="m4694,589l4750,589e" filled="f" stroked="t" strokeweight=".934pt" strokecolor="#000000">
                <v:path arrowok="t"/>
              </v:shape>
            </v:group>
            <v:group style="position:absolute;left:4806;top:589;width:56;height:2" coordorigin="4806,589" coordsize="56,2">
              <v:shape style="position:absolute;left:4806;top:589;width:56;height:2" coordorigin="4806,589" coordsize="56,0" path="m4806,589l4862,589e" filled="f" stroked="t" strokeweight=".934pt" strokecolor="#000000">
                <v:path arrowok="t"/>
              </v:shape>
            </v:group>
            <v:group style="position:absolute;left:4918;top:589;width:56;height:2" coordorigin="4918,589" coordsize="56,2">
              <v:shape style="position:absolute;left:4918;top:589;width:56;height:2" coordorigin="4918,589" coordsize="56,0" path="m4918,589l4974,589e" filled="f" stroked="t" strokeweight=".934pt" strokecolor="#000000">
                <v:path arrowok="t"/>
              </v:shape>
            </v:group>
            <v:group style="position:absolute;left:5030;top:589;width:56;height:2" coordorigin="5030,589" coordsize="56,2">
              <v:shape style="position:absolute;left:5030;top:589;width:56;height:2" coordorigin="5030,589" coordsize="56,0" path="m5030,589l5086,589e" filled="f" stroked="t" strokeweight=".934pt" strokecolor="#000000">
                <v:path arrowok="t"/>
              </v:shape>
            </v:group>
            <v:group style="position:absolute;left:5142;top:589;width:56;height:2" coordorigin="5142,589" coordsize="56,2">
              <v:shape style="position:absolute;left:5142;top:589;width:56;height:2" coordorigin="5142,589" coordsize="56,0" path="m5142,589l5198,589e" filled="f" stroked="t" strokeweight=".934pt" strokecolor="#000000">
                <v:path arrowok="t"/>
              </v:shape>
            </v:group>
            <v:group style="position:absolute;left:5254;top:589;width:56;height:2" coordorigin="5254,589" coordsize="56,2">
              <v:shape style="position:absolute;left:5254;top:589;width:56;height:2" coordorigin="5254,589" coordsize="56,0" path="m5254,589l5310,589e" filled="f" stroked="t" strokeweight=".934pt" strokecolor="#000000">
                <v:path arrowok="t"/>
              </v:shape>
            </v:group>
            <v:group style="position:absolute;left:5367;top:589;width:56;height:2" coordorigin="5367,589" coordsize="56,2">
              <v:shape style="position:absolute;left:5367;top:589;width:56;height:2" coordorigin="5367,589" coordsize="56,0" path="m5367,589l5423,589e" filled="f" stroked="t" strokeweight=".934pt" strokecolor="#000000">
                <v:path arrowok="t"/>
              </v:shape>
            </v:group>
            <v:group style="position:absolute;left:5479;top:589;width:56;height:2" coordorigin="5479,589" coordsize="56,2">
              <v:shape style="position:absolute;left:5479;top:589;width:56;height:2" coordorigin="5479,589" coordsize="56,0" path="m5479,589l5535,589e" filled="f" stroked="t" strokeweight=".934pt" strokecolor="#000000">
                <v:path arrowok="t"/>
              </v:shape>
            </v:group>
            <v:group style="position:absolute;left:5591;top:589;width:56;height:2" coordorigin="5591,589" coordsize="56,2">
              <v:shape style="position:absolute;left:5591;top:589;width:56;height:2" coordorigin="5591,589" coordsize="56,0" path="m5591,589l5647,589e" filled="f" stroked="t" strokeweight=".934pt" strokecolor="#000000">
                <v:path arrowok="t"/>
              </v:shape>
            </v:group>
            <v:group style="position:absolute;left:5703;top:589;width:56;height:2" coordorigin="5703,589" coordsize="56,2">
              <v:shape style="position:absolute;left:5703;top:589;width:56;height:2" coordorigin="5703,589" coordsize="56,0" path="m5703,589l5759,589e" filled="f" stroked="t" strokeweight=".934pt" strokecolor="#000000">
                <v:path arrowok="t"/>
              </v:shape>
            </v:group>
            <v:group style="position:absolute;left:5815;top:589;width:56;height:2" coordorigin="5815,589" coordsize="56,2">
              <v:shape style="position:absolute;left:5815;top:589;width:56;height:2" coordorigin="5815,589" coordsize="56,0" path="m5815,589l5871,589e" filled="f" stroked="t" strokeweight=".934pt" strokecolor="#000000">
                <v:path arrowok="t"/>
              </v:shape>
            </v:group>
            <v:group style="position:absolute;left:5927;top:589;width:56;height:2" coordorigin="5927,589" coordsize="56,2">
              <v:shape style="position:absolute;left:5927;top:589;width:56;height:2" coordorigin="5927,589" coordsize="56,0" path="m5927,589l5983,589e" filled="f" stroked="t" strokeweight=".934pt" strokecolor="#000000">
                <v:path arrowok="t"/>
              </v:shape>
            </v:group>
            <v:group style="position:absolute;left:6039;top:589;width:56;height:2" coordorigin="6039,589" coordsize="56,2">
              <v:shape style="position:absolute;left:6039;top:589;width:56;height:2" coordorigin="6039,589" coordsize="56,0" path="m6039,589l6095,589e" filled="f" stroked="t" strokeweight=".934pt" strokecolor="#000000">
                <v:path arrowok="t"/>
              </v:shape>
            </v:group>
            <v:group style="position:absolute;left:6151;top:589;width:56;height:2" coordorigin="6151,589" coordsize="56,2">
              <v:shape style="position:absolute;left:6151;top:589;width:56;height:2" coordorigin="6151,589" coordsize="56,0" path="m6151,589l6207,589e" filled="f" stroked="t" strokeweight=".934pt" strokecolor="#000000">
                <v:path arrowok="t"/>
              </v:shape>
            </v:group>
            <v:group style="position:absolute;left:6263;top:589;width:56;height:2" coordorigin="6263,589" coordsize="56,2">
              <v:shape style="position:absolute;left:6263;top:589;width:56;height:2" coordorigin="6263,589" coordsize="56,0" path="m6263,589l6319,589e" filled="f" stroked="t" strokeweight=".934pt" strokecolor="#000000">
                <v:path arrowok="t"/>
              </v:shape>
            </v:group>
            <v:group style="position:absolute;left:6375;top:589;width:56;height:2" coordorigin="6375,589" coordsize="56,2">
              <v:shape style="position:absolute;left:6375;top:589;width:56;height:2" coordorigin="6375,589" coordsize="56,0" path="m6375,589l6431,589e" filled="f" stroked="t" strokeweight=".934pt" strokecolor="#000000">
                <v:path arrowok="t"/>
              </v:shape>
            </v:group>
            <v:group style="position:absolute;left:6487;top:589;width:56;height:2" coordorigin="6487,589" coordsize="56,2">
              <v:shape style="position:absolute;left:6487;top:589;width:56;height:2" coordorigin="6487,589" coordsize="56,0" path="m6487,589l6543,589e" filled="f" stroked="t" strokeweight=".934pt" strokecolor="#000000">
                <v:path arrowok="t"/>
              </v:shape>
            </v:group>
            <v:group style="position:absolute;left:6599;top:589;width:56;height:2" coordorigin="6599,589" coordsize="56,2">
              <v:shape style="position:absolute;left:6599;top:589;width:56;height:2" coordorigin="6599,589" coordsize="56,0" path="m6599,589l6655,589e" filled="f" stroked="t" strokeweight=".934pt" strokecolor="#000000">
                <v:path arrowok="t"/>
              </v:shape>
            </v:group>
            <v:group style="position:absolute;left:6711;top:589;width:56;height:2" coordorigin="6711,589" coordsize="56,2">
              <v:shape style="position:absolute;left:6711;top:589;width:56;height:2" coordorigin="6711,589" coordsize="56,0" path="m6711,589l6767,589e" filled="f" stroked="t" strokeweight=".934pt" strokecolor="#000000">
                <v:path arrowok="t"/>
              </v:shape>
            </v:group>
            <v:group style="position:absolute;left:6823;top:589;width:56;height:2" coordorigin="6823,589" coordsize="56,2">
              <v:shape style="position:absolute;left:6823;top:589;width:56;height:2" coordorigin="6823,589" coordsize="56,0" path="m6823,589l6879,589e" filled="f" stroked="t" strokeweight=".934pt" strokecolor="#000000">
                <v:path arrowok="t"/>
              </v:shape>
            </v:group>
            <v:group style="position:absolute;left:6935;top:589;width:56;height:2" coordorigin="6935,589" coordsize="56,2">
              <v:shape style="position:absolute;left:6935;top:589;width:56;height:2" coordorigin="6935,589" coordsize="56,0" path="m6935,589l6991,589e" filled="f" stroked="t" strokeweight=".934pt" strokecolor="#000000">
                <v:path arrowok="t"/>
              </v:shape>
            </v:group>
            <v:group style="position:absolute;left:7047;top:589;width:56;height:2" coordorigin="7047,589" coordsize="56,2">
              <v:shape style="position:absolute;left:7047;top:589;width:56;height:2" coordorigin="7047,589" coordsize="56,0" path="m7047,589l7103,589e" filled="f" stroked="t" strokeweight=".934pt" strokecolor="#000000">
                <v:path arrowok="t"/>
              </v:shape>
            </v:group>
            <v:group style="position:absolute;left:7159;top:589;width:56;height:2" coordorigin="7159,589" coordsize="56,2">
              <v:shape style="position:absolute;left:7159;top:589;width:56;height:2" coordorigin="7159,589" coordsize="56,0" path="m7159,589l7216,589e" filled="f" stroked="t" strokeweight=".934pt" strokecolor="#000000">
                <v:path arrowok="t"/>
              </v:shape>
            </v:group>
            <v:group style="position:absolute;left:7272;top:589;width:56;height:2" coordorigin="7272,589" coordsize="56,2">
              <v:shape style="position:absolute;left:7272;top:589;width:56;height:2" coordorigin="7272,589" coordsize="56,0" path="m7272,589l7328,589e" filled="f" stroked="t" strokeweight=".934pt" strokecolor="#000000">
                <v:path arrowok="t"/>
              </v:shape>
            </v:group>
            <v:group style="position:absolute;left:7384;top:589;width:56;height:2" coordorigin="7384,589" coordsize="56,2">
              <v:shape style="position:absolute;left:7384;top:589;width:56;height:2" coordorigin="7384,589" coordsize="56,0" path="m7384,589l7440,589e" filled="f" stroked="t" strokeweight=".934pt" strokecolor="#000000">
                <v:path arrowok="t"/>
              </v:shape>
            </v:group>
            <v:group style="position:absolute;left:7496;top:589;width:56;height:2" coordorigin="7496,589" coordsize="56,2">
              <v:shape style="position:absolute;left:7496;top:589;width:56;height:2" coordorigin="7496,589" coordsize="56,0" path="m7496,589l7552,589e" filled="f" stroked="t" strokeweight=".934pt" strokecolor="#000000">
                <v:path arrowok="t"/>
              </v:shape>
            </v:group>
            <v:group style="position:absolute;left:7608;top:589;width:56;height:2" coordorigin="7608,589" coordsize="56,2">
              <v:shape style="position:absolute;left:7608;top:589;width:56;height:2" coordorigin="7608,589" coordsize="56,0" path="m7608,589l7664,589e" filled="f" stroked="t" strokeweight=".934pt" strokecolor="#000000">
                <v:path arrowok="t"/>
              </v:shape>
            </v:group>
            <v:group style="position:absolute;left:7720;top:589;width:56;height:2" coordorigin="7720,589" coordsize="56,2">
              <v:shape style="position:absolute;left:7720;top:589;width:56;height:2" coordorigin="7720,589" coordsize="56,0" path="m7720,589l7776,589e" filled="f" stroked="t" strokeweight=".934pt" strokecolor="#000000">
                <v:path arrowok="t"/>
              </v:shape>
            </v:group>
            <v:group style="position:absolute;left:7832;top:589;width:56;height:2" coordorigin="7832,589" coordsize="56,2">
              <v:shape style="position:absolute;left:7832;top:589;width:56;height:2" coordorigin="7832,589" coordsize="56,0" path="m7832,589l7888,589e" filled="f" stroked="t" strokeweight=".934pt" strokecolor="#000000">
                <v:path arrowok="t"/>
              </v:shape>
            </v:group>
            <v:group style="position:absolute;left:7944;top:589;width:56;height:2" coordorigin="7944,589" coordsize="56,2">
              <v:shape style="position:absolute;left:7944;top:589;width:56;height:2" coordorigin="7944,589" coordsize="56,0" path="m7944,589l8000,589e" filled="f" stroked="t" strokeweight=".934pt" strokecolor="#000000">
                <v:path arrowok="t"/>
              </v:shape>
            </v:group>
            <v:group style="position:absolute;left:8056;top:589;width:56;height:2" coordorigin="8056,589" coordsize="56,2">
              <v:shape style="position:absolute;left:8056;top:589;width:56;height:2" coordorigin="8056,589" coordsize="56,0" path="m8056,589l8112,589e" filled="f" stroked="t" strokeweight=".934pt" strokecolor="#000000">
                <v:path arrowok="t"/>
              </v:shape>
            </v:group>
            <v:group style="position:absolute;left:8168;top:589;width:56;height:2" coordorigin="8168,589" coordsize="56,2">
              <v:shape style="position:absolute;left:8168;top:589;width:56;height:2" coordorigin="8168,589" coordsize="56,0" path="m8168,589l8224,589e" filled="f" stroked="t" strokeweight=".934pt" strokecolor="#000000">
                <v:path arrowok="t"/>
              </v:shape>
            </v:group>
            <v:group style="position:absolute;left:8280;top:589;width:56;height:2" coordorigin="8280,589" coordsize="56,2">
              <v:shape style="position:absolute;left:8280;top:589;width:56;height:2" coordorigin="8280,589" coordsize="56,0" path="m8280,589l8336,589e" filled="f" stroked="t" strokeweight=".934pt" strokecolor="#000000">
                <v:path arrowok="t"/>
              </v:shape>
            </v:group>
            <v:group style="position:absolute;left:8392;top:589;width:56;height:2" coordorigin="8392,589" coordsize="56,2">
              <v:shape style="position:absolute;left:8392;top:589;width:56;height:2" coordorigin="8392,589" coordsize="56,0" path="m8392,589l8448,589e" filled="f" stroked="t" strokeweight=".934pt" strokecolor="#000000">
                <v:path arrowok="t"/>
              </v:shape>
            </v:group>
            <v:group style="position:absolute;left:8504;top:589;width:56;height:2" coordorigin="8504,589" coordsize="56,2">
              <v:shape style="position:absolute;left:8504;top:589;width:56;height:2" coordorigin="8504,589" coordsize="56,0" path="m8504,589l8560,589e" filled="f" stroked="t" strokeweight=".934pt" strokecolor="#000000">
                <v:path arrowok="t"/>
              </v:shape>
            </v:group>
            <v:group style="position:absolute;left:8616;top:589;width:56;height:2" coordorigin="8616,589" coordsize="56,2">
              <v:shape style="position:absolute;left:8616;top:589;width:56;height:2" coordorigin="8616,589" coordsize="56,0" path="m8616,589l8672,589e" filled="f" stroked="t" strokeweight=".934pt" strokecolor="#000000">
                <v:path arrowok="t"/>
              </v:shape>
            </v:group>
            <v:group style="position:absolute;left:8728;top:589;width:56;height:2" coordorigin="8728,589" coordsize="56,2">
              <v:shape style="position:absolute;left:8728;top:589;width:56;height:2" coordorigin="8728,589" coordsize="56,0" path="m8728,589l8784,589e" filled="f" stroked="t" strokeweight=".934pt" strokecolor="#000000">
                <v:path arrowok="t"/>
              </v:shape>
            </v:group>
            <v:group style="position:absolute;left:8840;top:589;width:56;height:2" coordorigin="8840,589" coordsize="56,2">
              <v:shape style="position:absolute;left:8840;top:589;width:56;height:2" coordorigin="8840,589" coordsize="56,0" path="m8840,589l8896,589e" filled="f" stroked="t" strokeweight=".934pt" strokecolor="#000000">
                <v:path arrowok="t"/>
              </v:shape>
            </v:group>
            <v:group style="position:absolute;left:8952;top:589;width:56;height:2" coordorigin="8952,589" coordsize="56,2">
              <v:shape style="position:absolute;left:8952;top:589;width:56;height:2" coordorigin="8952,589" coordsize="56,0" path="m8952,589l9008,589e" filled="f" stroked="t" strokeweight=".934pt" strokecolor="#000000">
                <v:path arrowok="t"/>
              </v:shape>
            </v:group>
            <v:group style="position:absolute;left:9064;top:589;width:56;height:2" coordorigin="9064,589" coordsize="56,2">
              <v:shape style="position:absolute;left:9064;top:589;width:56;height:2" coordorigin="9064,589" coordsize="56,0" path="m9064,589l9120,589e" filled="f" stroked="t" strokeweight=".934pt" strokecolor="#000000">
                <v:path arrowok="t"/>
              </v:shape>
            </v:group>
            <v:group style="position:absolute;left:9177;top:589;width:56;height:2" coordorigin="9177,589" coordsize="56,2">
              <v:shape style="position:absolute;left:9177;top:589;width:56;height:2" coordorigin="9177,589" coordsize="56,0" path="m9177,589l9233,589e" filled="f" stroked="t" strokeweight=".934pt" strokecolor="#000000">
                <v:path arrowok="t"/>
              </v:shape>
            </v:group>
            <v:group style="position:absolute;left:9289;top:589;width:56;height:2" coordorigin="9289,589" coordsize="56,2">
              <v:shape style="position:absolute;left:9289;top:589;width:56;height:2" coordorigin="9289,589" coordsize="56,0" path="m9289,589l9345,589e" filled="f" stroked="t" strokeweight=".934pt" strokecolor="#000000">
                <v:path arrowok="t"/>
              </v:shape>
            </v:group>
            <v:group style="position:absolute;left:9401;top:589;width:56;height:2" coordorigin="9401,589" coordsize="56,2">
              <v:shape style="position:absolute;left:9401;top:589;width:56;height:2" coordorigin="9401,589" coordsize="56,0" path="m9401,589l9457,589e" filled="f" stroked="t" strokeweight=".934pt" strokecolor="#000000">
                <v:path arrowok="t"/>
              </v:shape>
            </v:group>
            <v:group style="position:absolute;left:9513;top:589;width:56;height:2" coordorigin="9513,589" coordsize="56,2">
              <v:shape style="position:absolute;left:9513;top:589;width:56;height:2" coordorigin="9513,589" coordsize="56,0" path="m9513,589l9569,589e" filled="f" stroked="t" strokeweight=".934pt" strokecolor="#000000">
                <v:path arrowok="t"/>
              </v:shape>
            </v:group>
            <v:group style="position:absolute;left:9625;top:589;width:56;height:2" coordorigin="9625,589" coordsize="56,2">
              <v:shape style="position:absolute;left:9625;top:589;width:56;height:2" coordorigin="9625,589" coordsize="56,0" path="m9625,589l9681,589e" filled="f" stroked="t" strokeweight=".934pt" strokecolor="#000000">
                <v:path arrowok="t"/>
              </v:shape>
            </v:group>
            <v:group style="position:absolute;left:9737;top:589;width:56;height:2" coordorigin="9737,589" coordsize="56,2">
              <v:shape style="position:absolute;left:9737;top:589;width:56;height:2" coordorigin="9737,589" coordsize="56,0" path="m9737,589l9793,589e" filled="f" stroked="t" strokeweight=".934pt" strokecolor="#000000">
                <v:path arrowok="t"/>
              </v:shape>
            </v:group>
            <v:group style="position:absolute;left:9849;top:589;width:56;height:2" coordorigin="9849,589" coordsize="56,2">
              <v:shape style="position:absolute;left:9849;top:589;width:56;height:2" coordorigin="9849,589" coordsize="56,0" path="m9849,589l9905,589e" filled="f" stroked="t" strokeweight=".934pt" strokecolor="#000000">
                <v:path arrowok="t"/>
              </v:shape>
            </v:group>
            <v:group style="position:absolute;left:9961;top:589;width:56;height:2" coordorigin="9961,589" coordsize="56,2">
              <v:shape style="position:absolute;left:9961;top:589;width:56;height:2" coordorigin="9961,589" coordsize="56,0" path="m9961,589l10017,589e" filled="f" stroked="t" strokeweight=".934pt" strokecolor="#000000">
                <v:path arrowok="t"/>
              </v:shape>
            </v:group>
            <v:group style="position:absolute;left:10073;top:589;width:56;height:2" coordorigin="10073,589" coordsize="56,2">
              <v:shape style="position:absolute;left:10073;top:589;width:56;height:2" coordorigin="10073,589" coordsize="56,0" path="m10073,589l10129,589e" filled="f" stroked="t" strokeweight=".934pt" strokecolor="#000000">
                <v:path arrowok="t"/>
              </v:shape>
            </v:group>
            <v:group style="position:absolute;left:10185;top:589;width:56;height:2" coordorigin="10185,589" coordsize="56,2">
              <v:shape style="position:absolute;left:10185;top:589;width:56;height:2" coordorigin="10185,589" coordsize="56,0" path="m10185,589l10241,589e" filled="f" stroked="t" strokeweight=".934pt" strokecolor="#000000">
                <v:path arrowok="t"/>
              </v:shape>
            </v:group>
            <v:group style="position:absolute;left:10297;top:589;width:56;height:2" coordorigin="10297,589" coordsize="56,2">
              <v:shape style="position:absolute;left:10297;top:589;width:56;height:2" coordorigin="10297,589" coordsize="56,0" path="m10297,589l10353,589e" filled="f" stroked="t" strokeweight=".934pt" strokecolor="#000000">
                <v:path arrowok="t"/>
              </v:shape>
            </v:group>
            <v:group style="position:absolute;left:10409;top:589;width:56;height:2" coordorigin="10409,589" coordsize="56,2">
              <v:shape style="position:absolute;left:10409;top:589;width:56;height:2" coordorigin="10409,589" coordsize="56,0" path="m10409,589l10465,589e" filled="f" stroked="t" strokeweight=".934pt" strokecolor="#000000">
                <v:path arrowok="t"/>
              </v:shape>
            </v:group>
            <v:group style="position:absolute;left:10521;top:589;width:56;height:2" coordorigin="10521,589" coordsize="56,2">
              <v:shape style="position:absolute;left:10521;top:589;width:56;height:2" coordorigin="10521,589" coordsize="56,0" path="m10521,589l10577,589e" filled="f" stroked="t" strokeweight=".934pt" strokecolor="#000000">
                <v:path arrowok="t"/>
              </v:shape>
            </v:group>
            <v:group style="position:absolute;left:10633;top:589;width:56;height:2" coordorigin="10633,589" coordsize="56,2">
              <v:shape style="position:absolute;left:10633;top:589;width:56;height:2" coordorigin="10633,589" coordsize="56,0" path="m10633,589l10689,589e" filled="f" stroked="t" strokeweight=".934pt" strokecolor="#000000">
                <v:path arrowok="t"/>
              </v:shape>
            </v:group>
            <v:group style="position:absolute;left:3630;top:122;width:224;height:2" coordorigin="3630,122" coordsize="224,2">
              <v:shape style="position:absolute;left:3630;top:122;width:224;height:2" coordorigin="3630,122" coordsize="224,0" path="m3630,122l3854,122e" filled="f" stroked="t" strokeweight=".934pt" strokecolor="#000000">
                <v:path arrowok="t"/>
              </v:shape>
            </v:group>
            <v:group style="position:absolute;left:3910;top:122;width:56;height:2" coordorigin="3910,122" coordsize="56,2">
              <v:shape style="position:absolute;left:3910;top:122;width:56;height:2" coordorigin="3910,122" coordsize="56,0" path="m3910,122l3966,122e" filled="f" stroked="t" strokeweight=".934pt" strokecolor="#000000">
                <v:path arrowok="t"/>
              </v:shape>
            </v:group>
            <v:group style="position:absolute;left:4022;top:122;width:56;height:2" coordorigin="4022,122" coordsize="56,2">
              <v:shape style="position:absolute;left:4022;top:122;width:56;height:2" coordorigin="4022,122" coordsize="56,0" path="m4022,122l4078,122e" filled="f" stroked="t" strokeweight=".934pt" strokecolor="#000000">
                <v:path arrowok="t"/>
              </v:shape>
            </v:group>
            <v:group style="position:absolute;left:4134;top:122;width:56;height:2" coordorigin="4134,122" coordsize="56,2">
              <v:shape style="position:absolute;left:4134;top:122;width:56;height:2" coordorigin="4134,122" coordsize="56,0" path="m4134,122l4190,122e" filled="f" stroked="t" strokeweight=".934pt" strokecolor="#000000">
                <v:path arrowok="t"/>
              </v:shape>
            </v:group>
            <v:group style="position:absolute;left:4246;top:122;width:56;height:2" coordorigin="4246,122" coordsize="56,2">
              <v:shape style="position:absolute;left:4246;top:122;width:56;height:2" coordorigin="4246,122" coordsize="56,0" path="m4246,122l4302,122e" filled="f" stroked="t" strokeweight=".934pt" strokecolor="#000000">
                <v:path arrowok="t"/>
              </v:shape>
            </v:group>
            <v:group style="position:absolute;left:4358;top:122;width:56;height:2" coordorigin="4358,122" coordsize="56,2">
              <v:shape style="position:absolute;left:4358;top:122;width:56;height:2" coordorigin="4358,122" coordsize="56,0" path="m4358,122l4414,122e" filled="f" stroked="t" strokeweight=".934pt" strokecolor="#000000">
                <v:path arrowok="t"/>
              </v:shape>
            </v:group>
            <v:group style="position:absolute;left:4470;top:122;width:56;height:2" coordorigin="4470,122" coordsize="56,2">
              <v:shape style="position:absolute;left:4470;top:122;width:56;height:2" coordorigin="4470,122" coordsize="56,0" path="m4470,122l4526,122e" filled="f" stroked="t" strokeweight=".934pt" strokecolor="#000000">
                <v:path arrowok="t"/>
              </v:shape>
            </v:group>
            <v:group style="position:absolute;left:4582;top:122;width:56;height:2" coordorigin="4582,122" coordsize="56,2">
              <v:shape style="position:absolute;left:4582;top:122;width:56;height:2" coordorigin="4582,122" coordsize="56,0" path="m4582,122l4638,122e" filled="f" stroked="t" strokeweight=".934pt" strokecolor="#000000">
                <v:path arrowok="t"/>
              </v:shape>
            </v:group>
            <v:group style="position:absolute;left:4694;top:122;width:56;height:2" coordorigin="4694,122" coordsize="56,2">
              <v:shape style="position:absolute;left:4694;top:122;width:56;height:2" coordorigin="4694,122" coordsize="56,0" path="m4694,122l4750,122e" filled="f" stroked="t" strokeweight=".934pt" strokecolor="#000000">
                <v:path arrowok="t"/>
              </v:shape>
            </v:group>
            <v:group style="position:absolute;left:4806;top:122;width:56;height:2" coordorigin="4806,122" coordsize="56,2">
              <v:shape style="position:absolute;left:4806;top:122;width:56;height:2" coordorigin="4806,122" coordsize="56,0" path="m4806,122l4862,122e" filled="f" stroked="t" strokeweight=".934pt" strokecolor="#000000">
                <v:path arrowok="t"/>
              </v:shape>
            </v:group>
            <v:group style="position:absolute;left:4918;top:122;width:56;height:2" coordorigin="4918,122" coordsize="56,2">
              <v:shape style="position:absolute;left:4918;top:122;width:56;height:2" coordorigin="4918,122" coordsize="56,0" path="m4918,122l4974,122e" filled="f" stroked="t" strokeweight=".934pt" strokecolor="#000000">
                <v:path arrowok="t"/>
              </v:shape>
            </v:group>
            <v:group style="position:absolute;left:5030;top:122;width:56;height:2" coordorigin="5030,122" coordsize="56,2">
              <v:shape style="position:absolute;left:5030;top:122;width:56;height:2" coordorigin="5030,122" coordsize="56,0" path="m5030,122l5086,122e" filled="f" stroked="t" strokeweight=".934pt" strokecolor="#000000">
                <v:path arrowok="t"/>
              </v:shape>
            </v:group>
            <v:group style="position:absolute;left:5142;top:122;width:56;height:2" coordorigin="5142,122" coordsize="56,2">
              <v:shape style="position:absolute;left:5142;top:122;width:56;height:2" coordorigin="5142,122" coordsize="56,0" path="m5142,122l5198,122e" filled="f" stroked="t" strokeweight=".934pt" strokecolor="#000000">
                <v:path arrowok="t"/>
              </v:shape>
            </v:group>
            <v:group style="position:absolute;left:5254;top:122;width:56;height:2" coordorigin="5254,122" coordsize="56,2">
              <v:shape style="position:absolute;left:5254;top:122;width:56;height:2" coordorigin="5254,122" coordsize="56,0" path="m5254,122l5310,122e" filled="f" stroked="t" strokeweight=".934pt" strokecolor="#000000">
                <v:path arrowok="t"/>
              </v:shape>
            </v:group>
            <v:group style="position:absolute;left:5367;top:122;width:56;height:2" coordorigin="5367,122" coordsize="56,2">
              <v:shape style="position:absolute;left:5367;top:122;width:56;height:2" coordorigin="5367,122" coordsize="56,0" path="m5367,122l5423,122e" filled="f" stroked="t" strokeweight=".934pt" strokecolor="#000000">
                <v:path arrowok="t"/>
              </v:shape>
            </v:group>
            <v:group style="position:absolute;left:5479;top:122;width:56;height:2" coordorigin="5479,122" coordsize="56,2">
              <v:shape style="position:absolute;left:5479;top:122;width:56;height:2" coordorigin="5479,122" coordsize="56,0" path="m5479,122l5535,122e" filled="f" stroked="t" strokeweight=".934pt" strokecolor="#000000">
                <v:path arrowok="t"/>
              </v:shape>
            </v:group>
            <v:group style="position:absolute;left:5591;top:122;width:56;height:2" coordorigin="5591,122" coordsize="56,2">
              <v:shape style="position:absolute;left:5591;top:122;width:56;height:2" coordorigin="5591,122" coordsize="56,0" path="m5591,122l5647,122e" filled="f" stroked="t" strokeweight=".934pt" strokecolor="#000000">
                <v:path arrowok="t"/>
              </v:shape>
            </v:group>
            <v:group style="position:absolute;left:5703;top:122;width:56;height:2" coordorigin="5703,122" coordsize="56,2">
              <v:shape style="position:absolute;left:5703;top:122;width:56;height:2" coordorigin="5703,122" coordsize="56,0" path="m5703,122l5759,122e" filled="f" stroked="t" strokeweight=".934pt" strokecolor="#000000">
                <v:path arrowok="t"/>
              </v:shape>
            </v:group>
            <v:group style="position:absolute;left:5815;top:122;width:56;height:2" coordorigin="5815,122" coordsize="56,2">
              <v:shape style="position:absolute;left:5815;top:122;width:56;height:2" coordorigin="5815,122" coordsize="56,0" path="m5815,122l5871,122e" filled="f" stroked="t" strokeweight=".934pt" strokecolor="#000000">
                <v:path arrowok="t"/>
              </v:shape>
            </v:group>
            <v:group style="position:absolute;left:5927;top:122;width:56;height:2" coordorigin="5927,122" coordsize="56,2">
              <v:shape style="position:absolute;left:5927;top:122;width:56;height:2" coordorigin="5927,122" coordsize="56,0" path="m5927,122l5983,122e" filled="f" stroked="t" strokeweight=".934pt" strokecolor="#000000">
                <v:path arrowok="t"/>
              </v:shape>
            </v:group>
            <v:group style="position:absolute;left:6039;top:122;width:56;height:2" coordorigin="6039,122" coordsize="56,2">
              <v:shape style="position:absolute;left:6039;top:122;width:56;height:2" coordorigin="6039,122" coordsize="56,0" path="m6039,122l6095,122e" filled="f" stroked="t" strokeweight=".934pt" strokecolor="#000000">
                <v:path arrowok="t"/>
              </v:shape>
            </v:group>
            <v:group style="position:absolute;left:6151;top:122;width:56;height:2" coordorigin="6151,122" coordsize="56,2">
              <v:shape style="position:absolute;left:6151;top:122;width:56;height:2" coordorigin="6151,122" coordsize="56,0" path="m6151,122l6207,122e" filled="f" stroked="t" strokeweight=".934pt" strokecolor="#000000">
                <v:path arrowok="t"/>
              </v:shape>
            </v:group>
            <v:group style="position:absolute;left:6263;top:122;width:56;height:2" coordorigin="6263,122" coordsize="56,2">
              <v:shape style="position:absolute;left:6263;top:122;width:56;height:2" coordorigin="6263,122" coordsize="56,0" path="m6263,122l6319,122e" filled="f" stroked="t" strokeweight=".934pt" strokecolor="#000000">
                <v:path arrowok="t"/>
              </v:shape>
            </v:group>
            <v:group style="position:absolute;left:6375;top:122;width:56;height:2" coordorigin="6375,122" coordsize="56,2">
              <v:shape style="position:absolute;left:6375;top:122;width:56;height:2" coordorigin="6375,122" coordsize="56,0" path="m6375,122l6431,122e" filled="f" stroked="t" strokeweight=".934pt" strokecolor="#000000">
                <v:path arrowok="t"/>
              </v:shape>
            </v:group>
            <v:group style="position:absolute;left:6487;top:122;width:56;height:2" coordorigin="6487,122" coordsize="56,2">
              <v:shape style="position:absolute;left:6487;top:122;width:56;height:2" coordorigin="6487,122" coordsize="56,0" path="m6487,122l6543,122e" filled="f" stroked="t" strokeweight=".934pt" strokecolor="#000000">
                <v:path arrowok="t"/>
              </v:shape>
            </v:group>
            <v:group style="position:absolute;left:6599;top:122;width:56;height:2" coordorigin="6599,122" coordsize="56,2">
              <v:shape style="position:absolute;left:6599;top:122;width:56;height:2" coordorigin="6599,122" coordsize="56,0" path="m6599,122l6655,122e" filled="f" stroked="t" strokeweight=".934pt" strokecolor="#000000">
                <v:path arrowok="t"/>
              </v:shape>
            </v:group>
            <v:group style="position:absolute;left:6711;top:122;width:56;height:2" coordorigin="6711,122" coordsize="56,2">
              <v:shape style="position:absolute;left:6711;top:122;width:56;height:2" coordorigin="6711,122" coordsize="56,0" path="m6711,122l6767,122e" filled="f" stroked="t" strokeweight=".934pt" strokecolor="#000000">
                <v:path arrowok="t"/>
              </v:shape>
            </v:group>
            <v:group style="position:absolute;left:6823;top:122;width:56;height:2" coordorigin="6823,122" coordsize="56,2">
              <v:shape style="position:absolute;left:6823;top:122;width:56;height:2" coordorigin="6823,122" coordsize="56,0" path="m6823,122l6879,122e" filled="f" stroked="t" strokeweight=".934pt" strokecolor="#000000">
                <v:path arrowok="t"/>
              </v:shape>
            </v:group>
            <v:group style="position:absolute;left:6935;top:122;width:56;height:2" coordorigin="6935,122" coordsize="56,2">
              <v:shape style="position:absolute;left:6935;top:122;width:56;height:2" coordorigin="6935,122" coordsize="56,0" path="m6935,122l6991,122e" filled="f" stroked="t" strokeweight=".934pt" strokecolor="#000000">
                <v:path arrowok="t"/>
              </v:shape>
            </v:group>
            <v:group style="position:absolute;left:7047;top:122;width:56;height:2" coordorigin="7047,122" coordsize="56,2">
              <v:shape style="position:absolute;left:7047;top:122;width:56;height:2" coordorigin="7047,122" coordsize="56,0" path="m7047,122l7103,122e" filled="f" stroked="t" strokeweight=".934pt" strokecolor="#000000">
                <v:path arrowok="t"/>
              </v:shape>
            </v:group>
            <v:group style="position:absolute;left:7159;top:122;width:56;height:2" coordorigin="7159,122" coordsize="56,2">
              <v:shape style="position:absolute;left:7159;top:122;width:56;height:2" coordorigin="7159,122" coordsize="56,0" path="m7159,122l7216,122e" filled="f" stroked="t" strokeweight=".934pt" strokecolor="#000000">
                <v:path arrowok="t"/>
              </v:shape>
            </v:group>
            <v:group style="position:absolute;left:7272;top:122;width:56;height:2" coordorigin="7272,122" coordsize="56,2">
              <v:shape style="position:absolute;left:7272;top:122;width:56;height:2" coordorigin="7272,122" coordsize="56,0" path="m7272,122l7328,122e" filled="f" stroked="t" strokeweight=".934pt" strokecolor="#000000">
                <v:path arrowok="t"/>
              </v:shape>
            </v:group>
            <v:group style="position:absolute;left:7384;top:122;width:56;height:2" coordorigin="7384,122" coordsize="56,2">
              <v:shape style="position:absolute;left:7384;top:122;width:56;height:2" coordorigin="7384,122" coordsize="56,0" path="m7384,122l7440,122e" filled="f" stroked="t" strokeweight=".934pt" strokecolor="#000000">
                <v:path arrowok="t"/>
              </v:shape>
            </v:group>
            <v:group style="position:absolute;left:7496;top:122;width:56;height:2" coordorigin="7496,122" coordsize="56,2">
              <v:shape style="position:absolute;left:7496;top:122;width:56;height:2" coordorigin="7496,122" coordsize="56,0" path="m7496,122l7552,122e" filled="f" stroked="t" strokeweight=".934pt" strokecolor="#000000">
                <v:path arrowok="t"/>
              </v:shape>
            </v:group>
            <v:group style="position:absolute;left:7608;top:122;width:56;height:2" coordorigin="7608,122" coordsize="56,2">
              <v:shape style="position:absolute;left:7608;top:122;width:56;height:2" coordorigin="7608,122" coordsize="56,0" path="m7608,122l7664,122e" filled="f" stroked="t" strokeweight=".934pt" strokecolor="#000000">
                <v:path arrowok="t"/>
              </v:shape>
            </v:group>
            <v:group style="position:absolute;left:7720;top:122;width:56;height:2" coordorigin="7720,122" coordsize="56,2">
              <v:shape style="position:absolute;left:7720;top:122;width:56;height:2" coordorigin="7720,122" coordsize="56,0" path="m7720,122l7776,122e" filled="f" stroked="t" strokeweight=".934pt" strokecolor="#000000">
                <v:path arrowok="t"/>
              </v:shape>
            </v:group>
            <v:group style="position:absolute;left:7832;top:122;width:56;height:2" coordorigin="7832,122" coordsize="56,2">
              <v:shape style="position:absolute;left:7832;top:122;width:56;height:2" coordorigin="7832,122" coordsize="56,0" path="m7832,122l7888,122e" filled="f" stroked="t" strokeweight=".934pt" strokecolor="#000000">
                <v:path arrowok="t"/>
              </v:shape>
            </v:group>
            <v:group style="position:absolute;left:7944;top:122;width:56;height:2" coordorigin="7944,122" coordsize="56,2">
              <v:shape style="position:absolute;left:7944;top:122;width:56;height:2" coordorigin="7944,122" coordsize="56,0" path="m7944,122l8000,122e" filled="f" stroked="t" strokeweight=".934pt" strokecolor="#000000">
                <v:path arrowok="t"/>
              </v:shape>
            </v:group>
            <v:group style="position:absolute;left:8056;top:122;width:56;height:2" coordorigin="8056,122" coordsize="56,2">
              <v:shape style="position:absolute;left:8056;top:122;width:56;height:2" coordorigin="8056,122" coordsize="56,0" path="m8056,122l8112,122e" filled="f" stroked="t" strokeweight=".934pt" strokecolor="#000000">
                <v:path arrowok="t"/>
              </v:shape>
            </v:group>
            <v:group style="position:absolute;left:8168;top:122;width:56;height:2" coordorigin="8168,122" coordsize="56,2">
              <v:shape style="position:absolute;left:8168;top:122;width:56;height:2" coordorigin="8168,122" coordsize="56,0" path="m8168,122l8224,122e" filled="f" stroked="t" strokeweight=".934pt" strokecolor="#000000">
                <v:path arrowok="t"/>
              </v:shape>
            </v:group>
            <v:group style="position:absolute;left:8280;top:122;width:56;height:2" coordorigin="8280,122" coordsize="56,2">
              <v:shape style="position:absolute;left:8280;top:122;width:56;height:2" coordorigin="8280,122" coordsize="56,0" path="m8280,122l8336,122e" filled="f" stroked="t" strokeweight=".934pt" strokecolor="#000000">
                <v:path arrowok="t"/>
              </v:shape>
            </v:group>
            <v:group style="position:absolute;left:8392;top:122;width:56;height:2" coordorigin="8392,122" coordsize="56,2">
              <v:shape style="position:absolute;left:8392;top:122;width:56;height:2" coordorigin="8392,122" coordsize="56,0" path="m8392,122l8448,122e" filled="f" stroked="t" strokeweight=".934pt" strokecolor="#000000">
                <v:path arrowok="t"/>
              </v:shape>
            </v:group>
            <v:group style="position:absolute;left:8504;top:122;width:56;height:2" coordorigin="8504,122" coordsize="56,2">
              <v:shape style="position:absolute;left:8504;top:122;width:56;height:2" coordorigin="8504,122" coordsize="56,0" path="m8504,122l8560,122e" filled="f" stroked="t" strokeweight=".934pt" strokecolor="#000000">
                <v:path arrowok="t"/>
              </v:shape>
            </v:group>
            <v:group style="position:absolute;left:8616;top:122;width:56;height:2" coordorigin="8616,122" coordsize="56,2">
              <v:shape style="position:absolute;left:8616;top:122;width:56;height:2" coordorigin="8616,122" coordsize="56,0" path="m8616,122l8672,122e" filled="f" stroked="t" strokeweight=".934pt" strokecolor="#000000">
                <v:path arrowok="t"/>
              </v:shape>
            </v:group>
            <v:group style="position:absolute;left:8728;top:122;width:56;height:2" coordorigin="8728,122" coordsize="56,2">
              <v:shape style="position:absolute;left:8728;top:122;width:56;height:2" coordorigin="8728,122" coordsize="56,0" path="m8728,122l8784,122e" filled="f" stroked="t" strokeweight=".934pt" strokecolor="#000000">
                <v:path arrowok="t"/>
              </v:shape>
            </v:group>
            <v:group style="position:absolute;left:8840;top:122;width:56;height:2" coordorigin="8840,122" coordsize="56,2">
              <v:shape style="position:absolute;left:8840;top:122;width:56;height:2" coordorigin="8840,122" coordsize="56,0" path="m8840,122l8896,122e" filled="f" stroked="t" strokeweight=".934pt" strokecolor="#000000">
                <v:path arrowok="t"/>
              </v:shape>
            </v:group>
            <v:group style="position:absolute;left:8952;top:122;width:56;height:2" coordorigin="8952,122" coordsize="56,2">
              <v:shape style="position:absolute;left:8952;top:122;width:56;height:2" coordorigin="8952,122" coordsize="56,0" path="m8952,122l9008,122e" filled="f" stroked="t" strokeweight=".934pt" strokecolor="#000000">
                <v:path arrowok="t"/>
              </v:shape>
            </v:group>
            <v:group style="position:absolute;left:9064;top:122;width:56;height:2" coordorigin="9064,122" coordsize="56,2">
              <v:shape style="position:absolute;left:9064;top:122;width:56;height:2" coordorigin="9064,122" coordsize="56,0" path="m9064,122l9120,122e" filled="f" stroked="t" strokeweight=".934pt" strokecolor="#000000">
                <v:path arrowok="t"/>
              </v:shape>
            </v:group>
            <v:group style="position:absolute;left:9177;top:122;width:56;height:2" coordorigin="9177,122" coordsize="56,2">
              <v:shape style="position:absolute;left:9177;top:122;width:56;height:2" coordorigin="9177,122" coordsize="56,0" path="m9177,122l9233,122e" filled="f" stroked="t" strokeweight=".934pt" strokecolor="#000000">
                <v:path arrowok="t"/>
              </v:shape>
            </v:group>
            <v:group style="position:absolute;left:9289;top:122;width:56;height:2" coordorigin="9289,122" coordsize="56,2">
              <v:shape style="position:absolute;left:9289;top:122;width:56;height:2" coordorigin="9289,122" coordsize="56,0" path="m9289,122l9345,122e" filled="f" stroked="t" strokeweight=".934pt" strokecolor="#000000">
                <v:path arrowok="t"/>
              </v:shape>
            </v:group>
            <v:group style="position:absolute;left:9401;top:122;width:56;height:2" coordorigin="9401,122" coordsize="56,2">
              <v:shape style="position:absolute;left:9401;top:122;width:56;height:2" coordorigin="9401,122" coordsize="56,0" path="m9401,122l9457,122e" filled="f" stroked="t" strokeweight=".934pt" strokecolor="#000000">
                <v:path arrowok="t"/>
              </v:shape>
            </v:group>
            <v:group style="position:absolute;left:9513;top:122;width:56;height:2" coordorigin="9513,122" coordsize="56,2">
              <v:shape style="position:absolute;left:9513;top:122;width:56;height:2" coordorigin="9513,122" coordsize="56,0" path="m9513,122l9569,122e" filled="f" stroked="t" strokeweight=".934pt" strokecolor="#000000">
                <v:path arrowok="t"/>
              </v:shape>
            </v:group>
            <v:group style="position:absolute;left:9625;top:122;width:56;height:2" coordorigin="9625,122" coordsize="56,2">
              <v:shape style="position:absolute;left:9625;top:122;width:56;height:2" coordorigin="9625,122" coordsize="56,0" path="m9625,122l9681,122e" filled="f" stroked="t" strokeweight=".934pt" strokecolor="#000000">
                <v:path arrowok="t"/>
              </v:shape>
            </v:group>
            <v:group style="position:absolute;left:9737;top:122;width:56;height:2" coordorigin="9737,122" coordsize="56,2">
              <v:shape style="position:absolute;left:9737;top:122;width:56;height:2" coordorigin="9737,122" coordsize="56,0" path="m9737,122l9793,122e" filled="f" stroked="t" strokeweight=".934pt" strokecolor="#000000">
                <v:path arrowok="t"/>
              </v:shape>
            </v:group>
            <v:group style="position:absolute;left:9849;top:122;width:56;height:2" coordorigin="9849,122" coordsize="56,2">
              <v:shape style="position:absolute;left:9849;top:122;width:56;height:2" coordorigin="9849,122" coordsize="56,0" path="m9849,122l9905,122e" filled="f" stroked="t" strokeweight=".934pt" strokecolor="#000000">
                <v:path arrowok="t"/>
              </v:shape>
            </v:group>
            <v:group style="position:absolute;left:9961;top:122;width:56;height:2" coordorigin="9961,122" coordsize="56,2">
              <v:shape style="position:absolute;left:9961;top:122;width:56;height:2" coordorigin="9961,122" coordsize="56,0" path="m9961,122l10017,122e" filled="f" stroked="t" strokeweight=".934pt" strokecolor="#000000">
                <v:path arrowok="t"/>
              </v:shape>
            </v:group>
            <v:group style="position:absolute;left:10073;top:122;width:56;height:2" coordorigin="10073,122" coordsize="56,2">
              <v:shape style="position:absolute;left:10073;top:122;width:56;height:2" coordorigin="10073,122" coordsize="56,0" path="m10073,122l10129,122e" filled="f" stroked="t" strokeweight=".934pt" strokecolor="#000000">
                <v:path arrowok="t"/>
              </v:shape>
            </v:group>
            <v:group style="position:absolute;left:10185;top:122;width:56;height:2" coordorigin="10185,122" coordsize="56,2">
              <v:shape style="position:absolute;left:10185;top:122;width:56;height:2" coordorigin="10185,122" coordsize="56,0" path="m10185,122l10241,122e" filled="f" stroked="t" strokeweight=".934pt" strokecolor="#000000">
                <v:path arrowok="t"/>
              </v:shape>
            </v:group>
            <v:group style="position:absolute;left:10297;top:122;width:56;height:2" coordorigin="10297,122" coordsize="56,2">
              <v:shape style="position:absolute;left:10297;top:122;width:56;height:2" coordorigin="10297,122" coordsize="56,0" path="m10297,122l10353,122e" filled="f" stroked="t" strokeweight=".934pt" strokecolor="#000000">
                <v:path arrowok="t"/>
              </v:shape>
            </v:group>
            <v:group style="position:absolute;left:10409;top:122;width:56;height:2" coordorigin="10409,122" coordsize="56,2">
              <v:shape style="position:absolute;left:10409;top:122;width:56;height:2" coordorigin="10409,122" coordsize="56,0" path="m10409,122l10465,122e" filled="f" stroked="t" strokeweight=".934pt" strokecolor="#000000">
                <v:path arrowok="t"/>
              </v:shape>
            </v:group>
            <v:group style="position:absolute;left:10521;top:122;width:56;height:2" coordorigin="10521,122" coordsize="56,2">
              <v:shape style="position:absolute;left:10521;top:122;width:56;height:2" coordorigin="10521,122" coordsize="56,0" path="m10521,122l10577,122e" filled="f" stroked="t" strokeweight=".934pt" strokecolor="#000000">
                <v:path arrowok="t"/>
              </v:shape>
            </v:group>
            <v:group style="position:absolute;left:10633;top:122;width:56;height:2" coordorigin="10633,122" coordsize="56,2">
              <v:shape style="position:absolute;left:10633;top:122;width:56;height:2" coordorigin="10633,122" coordsize="56,0" path="m10633,122l10689,122e" filled="f" stroked="t" strokeweight=".934pt" strokecolor="#000000">
                <v:path arrowok="t"/>
              </v:shape>
            </v:group>
            <v:group style="position:absolute;left:3630;top:-363;width:224;height:2" coordorigin="3630,-363" coordsize="224,2">
              <v:shape style="position:absolute;left:3630;top:-363;width:224;height:2" coordorigin="3630,-363" coordsize="224,0" path="m3630,-363l3854,-363e" filled="f" stroked="t" strokeweight=".934pt" strokecolor="#000000">
                <v:path arrowok="t"/>
              </v:shape>
            </v:group>
            <v:group style="position:absolute;left:3910;top:-363;width:56;height:2" coordorigin="3910,-363" coordsize="56,2">
              <v:shape style="position:absolute;left:3910;top:-363;width:56;height:2" coordorigin="3910,-363" coordsize="56,0" path="m3910,-363l3966,-363e" filled="f" stroked="t" strokeweight=".934pt" strokecolor="#000000">
                <v:path arrowok="t"/>
              </v:shape>
            </v:group>
            <v:group style="position:absolute;left:4022;top:-363;width:56;height:2" coordorigin="4022,-363" coordsize="56,2">
              <v:shape style="position:absolute;left:4022;top:-363;width:56;height:2" coordorigin="4022,-363" coordsize="56,0" path="m4022,-363l4078,-363e" filled="f" stroked="t" strokeweight=".934pt" strokecolor="#000000">
                <v:path arrowok="t"/>
              </v:shape>
            </v:group>
            <v:group style="position:absolute;left:4134;top:-363;width:56;height:2" coordorigin="4134,-363" coordsize="56,2">
              <v:shape style="position:absolute;left:4134;top:-363;width:56;height:2" coordorigin="4134,-363" coordsize="56,0" path="m4134,-363l4190,-363e" filled="f" stroked="t" strokeweight=".934pt" strokecolor="#000000">
                <v:path arrowok="t"/>
              </v:shape>
            </v:group>
            <v:group style="position:absolute;left:4246;top:-363;width:56;height:2" coordorigin="4246,-363" coordsize="56,2">
              <v:shape style="position:absolute;left:4246;top:-363;width:56;height:2" coordorigin="4246,-363" coordsize="56,0" path="m4246,-363l4302,-363e" filled="f" stroked="t" strokeweight=".934pt" strokecolor="#000000">
                <v:path arrowok="t"/>
              </v:shape>
            </v:group>
            <v:group style="position:absolute;left:4358;top:-363;width:56;height:2" coordorigin="4358,-363" coordsize="56,2">
              <v:shape style="position:absolute;left:4358;top:-363;width:56;height:2" coordorigin="4358,-363" coordsize="56,0" path="m4358,-363l4414,-363e" filled="f" stroked="t" strokeweight=".934pt" strokecolor="#000000">
                <v:path arrowok="t"/>
              </v:shape>
            </v:group>
            <v:group style="position:absolute;left:4470;top:-363;width:56;height:2" coordorigin="4470,-363" coordsize="56,2">
              <v:shape style="position:absolute;left:4470;top:-363;width:56;height:2" coordorigin="4470,-363" coordsize="56,0" path="m4470,-363l4526,-363e" filled="f" stroked="t" strokeweight=".934pt" strokecolor="#000000">
                <v:path arrowok="t"/>
              </v:shape>
            </v:group>
            <v:group style="position:absolute;left:4582;top:-363;width:56;height:2" coordorigin="4582,-363" coordsize="56,2">
              <v:shape style="position:absolute;left:4582;top:-363;width:56;height:2" coordorigin="4582,-363" coordsize="56,0" path="m4582,-363l4638,-363e" filled="f" stroked="t" strokeweight=".934pt" strokecolor="#000000">
                <v:path arrowok="t"/>
              </v:shape>
            </v:group>
            <v:group style="position:absolute;left:4694;top:-363;width:56;height:2" coordorigin="4694,-363" coordsize="56,2">
              <v:shape style="position:absolute;left:4694;top:-363;width:56;height:2" coordorigin="4694,-363" coordsize="56,0" path="m4694,-363l4750,-363e" filled="f" stroked="t" strokeweight=".934pt" strokecolor="#000000">
                <v:path arrowok="t"/>
              </v:shape>
            </v:group>
            <v:group style="position:absolute;left:4806;top:-363;width:56;height:2" coordorigin="4806,-363" coordsize="56,2">
              <v:shape style="position:absolute;left:4806;top:-363;width:56;height:2" coordorigin="4806,-363" coordsize="56,0" path="m4806,-363l4862,-363e" filled="f" stroked="t" strokeweight=".934pt" strokecolor="#000000">
                <v:path arrowok="t"/>
              </v:shape>
            </v:group>
            <v:group style="position:absolute;left:4918;top:-363;width:56;height:2" coordorigin="4918,-363" coordsize="56,2">
              <v:shape style="position:absolute;left:4918;top:-363;width:56;height:2" coordorigin="4918,-363" coordsize="56,0" path="m4918,-363l4974,-363e" filled="f" stroked="t" strokeweight=".934pt" strokecolor="#000000">
                <v:path arrowok="t"/>
              </v:shape>
            </v:group>
            <v:group style="position:absolute;left:5030;top:-363;width:56;height:2" coordorigin="5030,-363" coordsize="56,2">
              <v:shape style="position:absolute;left:5030;top:-363;width:56;height:2" coordorigin="5030,-363" coordsize="56,0" path="m5030,-363l5086,-363e" filled="f" stroked="t" strokeweight=".934pt" strokecolor="#000000">
                <v:path arrowok="t"/>
              </v:shape>
            </v:group>
            <v:group style="position:absolute;left:5142;top:-363;width:56;height:2" coordorigin="5142,-363" coordsize="56,2">
              <v:shape style="position:absolute;left:5142;top:-363;width:56;height:2" coordorigin="5142,-363" coordsize="56,0" path="m5142,-363l5198,-363e" filled="f" stroked="t" strokeweight=".934pt" strokecolor="#000000">
                <v:path arrowok="t"/>
              </v:shape>
            </v:group>
            <v:group style="position:absolute;left:5254;top:-363;width:56;height:2" coordorigin="5254,-363" coordsize="56,2">
              <v:shape style="position:absolute;left:5254;top:-363;width:56;height:2" coordorigin="5254,-363" coordsize="56,0" path="m5254,-363l5310,-363e" filled="f" stroked="t" strokeweight=".934pt" strokecolor="#000000">
                <v:path arrowok="t"/>
              </v:shape>
            </v:group>
            <v:group style="position:absolute;left:5367;top:-363;width:56;height:2" coordorigin="5367,-363" coordsize="56,2">
              <v:shape style="position:absolute;left:5367;top:-363;width:56;height:2" coordorigin="5367,-363" coordsize="56,0" path="m5367,-363l5423,-363e" filled="f" stroked="t" strokeweight=".934pt" strokecolor="#000000">
                <v:path arrowok="t"/>
              </v:shape>
            </v:group>
            <v:group style="position:absolute;left:5479;top:-363;width:56;height:2" coordorigin="5479,-363" coordsize="56,2">
              <v:shape style="position:absolute;left:5479;top:-363;width:56;height:2" coordorigin="5479,-363" coordsize="56,0" path="m5479,-363l5535,-363e" filled="f" stroked="t" strokeweight=".934pt" strokecolor="#000000">
                <v:path arrowok="t"/>
              </v:shape>
            </v:group>
            <v:group style="position:absolute;left:5591;top:-363;width:56;height:2" coordorigin="5591,-363" coordsize="56,2">
              <v:shape style="position:absolute;left:5591;top:-363;width:56;height:2" coordorigin="5591,-363" coordsize="56,0" path="m5591,-363l5647,-363e" filled="f" stroked="t" strokeweight=".934pt" strokecolor="#000000">
                <v:path arrowok="t"/>
              </v:shape>
            </v:group>
            <v:group style="position:absolute;left:5703;top:-363;width:56;height:2" coordorigin="5703,-363" coordsize="56,2">
              <v:shape style="position:absolute;left:5703;top:-363;width:56;height:2" coordorigin="5703,-363" coordsize="56,0" path="m5703,-363l5759,-363e" filled="f" stroked="t" strokeweight=".934pt" strokecolor="#000000">
                <v:path arrowok="t"/>
              </v:shape>
            </v:group>
            <v:group style="position:absolute;left:5815;top:-363;width:56;height:2" coordorigin="5815,-363" coordsize="56,2">
              <v:shape style="position:absolute;left:5815;top:-363;width:56;height:2" coordorigin="5815,-363" coordsize="56,0" path="m5815,-363l5871,-363e" filled="f" stroked="t" strokeweight=".934pt" strokecolor="#000000">
                <v:path arrowok="t"/>
              </v:shape>
            </v:group>
            <v:group style="position:absolute;left:5927;top:-363;width:56;height:2" coordorigin="5927,-363" coordsize="56,2">
              <v:shape style="position:absolute;left:5927;top:-363;width:56;height:2" coordorigin="5927,-363" coordsize="56,0" path="m5927,-363l5983,-363e" filled="f" stroked="t" strokeweight=".934pt" strokecolor="#000000">
                <v:path arrowok="t"/>
              </v:shape>
            </v:group>
            <v:group style="position:absolute;left:6039;top:-363;width:56;height:2" coordorigin="6039,-363" coordsize="56,2">
              <v:shape style="position:absolute;left:6039;top:-363;width:56;height:2" coordorigin="6039,-363" coordsize="56,0" path="m6039,-363l6095,-363e" filled="f" stroked="t" strokeweight=".934pt" strokecolor="#000000">
                <v:path arrowok="t"/>
              </v:shape>
            </v:group>
            <v:group style="position:absolute;left:6151;top:-363;width:56;height:2" coordorigin="6151,-363" coordsize="56,2">
              <v:shape style="position:absolute;left:6151;top:-363;width:56;height:2" coordorigin="6151,-363" coordsize="56,0" path="m6151,-363l6207,-363e" filled="f" stroked="t" strokeweight=".934pt" strokecolor="#000000">
                <v:path arrowok="t"/>
              </v:shape>
            </v:group>
            <v:group style="position:absolute;left:6263;top:-363;width:56;height:2" coordorigin="6263,-363" coordsize="56,2">
              <v:shape style="position:absolute;left:6263;top:-363;width:56;height:2" coordorigin="6263,-363" coordsize="56,0" path="m6263,-363l6319,-363e" filled="f" stroked="t" strokeweight=".934pt" strokecolor="#000000">
                <v:path arrowok="t"/>
              </v:shape>
            </v:group>
            <v:group style="position:absolute;left:6375;top:-363;width:56;height:2" coordorigin="6375,-363" coordsize="56,2">
              <v:shape style="position:absolute;left:6375;top:-363;width:56;height:2" coordorigin="6375,-363" coordsize="56,0" path="m6375,-363l6431,-363e" filled="f" stroked="t" strokeweight=".934pt" strokecolor="#000000">
                <v:path arrowok="t"/>
              </v:shape>
            </v:group>
            <v:group style="position:absolute;left:6487;top:-363;width:56;height:2" coordorigin="6487,-363" coordsize="56,2">
              <v:shape style="position:absolute;left:6487;top:-363;width:56;height:2" coordorigin="6487,-363" coordsize="56,0" path="m6487,-363l6543,-363e" filled="f" stroked="t" strokeweight=".934pt" strokecolor="#000000">
                <v:path arrowok="t"/>
              </v:shape>
            </v:group>
            <v:group style="position:absolute;left:6599;top:-363;width:56;height:2" coordorigin="6599,-363" coordsize="56,2">
              <v:shape style="position:absolute;left:6599;top:-363;width:56;height:2" coordorigin="6599,-363" coordsize="56,0" path="m6599,-363l6655,-363e" filled="f" stroked="t" strokeweight=".934pt" strokecolor="#000000">
                <v:path arrowok="t"/>
              </v:shape>
            </v:group>
            <v:group style="position:absolute;left:6711;top:-363;width:56;height:2" coordorigin="6711,-363" coordsize="56,2">
              <v:shape style="position:absolute;left:6711;top:-363;width:56;height:2" coordorigin="6711,-363" coordsize="56,0" path="m6711,-363l6767,-363e" filled="f" stroked="t" strokeweight=".934pt" strokecolor="#000000">
                <v:path arrowok="t"/>
              </v:shape>
            </v:group>
            <v:group style="position:absolute;left:6823;top:-363;width:56;height:2" coordorigin="6823,-363" coordsize="56,2">
              <v:shape style="position:absolute;left:6823;top:-363;width:56;height:2" coordorigin="6823,-363" coordsize="56,0" path="m6823,-363l6879,-363e" filled="f" stroked="t" strokeweight=".934pt" strokecolor="#000000">
                <v:path arrowok="t"/>
              </v:shape>
            </v:group>
            <v:group style="position:absolute;left:6935;top:-363;width:56;height:2" coordorigin="6935,-363" coordsize="56,2">
              <v:shape style="position:absolute;left:6935;top:-363;width:56;height:2" coordorigin="6935,-363" coordsize="56,0" path="m6935,-363l6991,-363e" filled="f" stroked="t" strokeweight=".934pt" strokecolor="#000000">
                <v:path arrowok="t"/>
              </v:shape>
            </v:group>
            <v:group style="position:absolute;left:7047;top:-363;width:56;height:2" coordorigin="7047,-363" coordsize="56,2">
              <v:shape style="position:absolute;left:7047;top:-363;width:56;height:2" coordorigin="7047,-363" coordsize="56,0" path="m7047,-363l7103,-363e" filled="f" stroked="t" strokeweight=".934pt" strokecolor="#000000">
                <v:path arrowok="t"/>
              </v:shape>
            </v:group>
            <v:group style="position:absolute;left:7159;top:-363;width:56;height:2" coordorigin="7159,-363" coordsize="56,2">
              <v:shape style="position:absolute;left:7159;top:-363;width:56;height:2" coordorigin="7159,-363" coordsize="56,0" path="m7159,-363l7216,-363e" filled="f" stroked="t" strokeweight=".934pt" strokecolor="#000000">
                <v:path arrowok="t"/>
              </v:shape>
            </v:group>
            <v:group style="position:absolute;left:7272;top:-363;width:56;height:2" coordorigin="7272,-363" coordsize="56,2">
              <v:shape style="position:absolute;left:7272;top:-363;width:56;height:2" coordorigin="7272,-363" coordsize="56,0" path="m7272,-363l7328,-363e" filled="f" stroked="t" strokeweight=".934pt" strokecolor="#000000">
                <v:path arrowok="t"/>
              </v:shape>
            </v:group>
            <v:group style="position:absolute;left:7384;top:-363;width:56;height:2" coordorigin="7384,-363" coordsize="56,2">
              <v:shape style="position:absolute;left:7384;top:-363;width:56;height:2" coordorigin="7384,-363" coordsize="56,0" path="m7384,-363l7440,-363e" filled="f" stroked="t" strokeweight=".934pt" strokecolor="#000000">
                <v:path arrowok="t"/>
              </v:shape>
            </v:group>
            <v:group style="position:absolute;left:7496;top:-363;width:56;height:2" coordorigin="7496,-363" coordsize="56,2">
              <v:shape style="position:absolute;left:7496;top:-363;width:56;height:2" coordorigin="7496,-363" coordsize="56,0" path="m7496,-363l7552,-363e" filled="f" stroked="t" strokeweight=".934pt" strokecolor="#000000">
                <v:path arrowok="t"/>
              </v:shape>
            </v:group>
            <v:group style="position:absolute;left:7608;top:-363;width:56;height:2" coordorigin="7608,-363" coordsize="56,2">
              <v:shape style="position:absolute;left:7608;top:-363;width:56;height:2" coordorigin="7608,-363" coordsize="56,0" path="m7608,-363l7664,-363e" filled="f" stroked="t" strokeweight=".934pt" strokecolor="#000000">
                <v:path arrowok="t"/>
              </v:shape>
            </v:group>
            <v:group style="position:absolute;left:7720;top:-363;width:56;height:2" coordorigin="7720,-363" coordsize="56,2">
              <v:shape style="position:absolute;left:7720;top:-363;width:56;height:2" coordorigin="7720,-363" coordsize="56,0" path="m7720,-363l7776,-363e" filled="f" stroked="t" strokeweight=".934pt" strokecolor="#000000">
                <v:path arrowok="t"/>
              </v:shape>
            </v:group>
            <v:group style="position:absolute;left:7832;top:-363;width:56;height:2" coordorigin="7832,-363" coordsize="56,2">
              <v:shape style="position:absolute;left:7832;top:-363;width:56;height:2" coordorigin="7832,-363" coordsize="56,0" path="m7832,-363l7888,-363e" filled="f" stroked="t" strokeweight=".934pt" strokecolor="#000000">
                <v:path arrowok="t"/>
              </v:shape>
            </v:group>
            <v:group style="position:absolute;left:7944;top:-363;width:56;height:2" coordorigin="7944,-363" coordsize="56,2">
              <v:shape style="position:absolute;left:7944;top:-363;width:56;height:2" coordorigin="7944,-363" coordsize="56,0" path="m7944,-363l8000,-363e" filled="f" stroked="t" strokeweight=".934pt" strokecolor="#000000">
                <v:path arrowok="t"/>
              </v:shape>
            </v:group>
            <v:group style="position:absolute;left:8056;top:-363;width:56;height:2" coordorigin="8056,-363" coordsize="56,2">
              <v:shape style="position:absolute;left:8056;top:-363;width:56;height:2" coordorigin="8056,-363" coordsize="56,0" path="m8056,-363l8112,-363e" filled="f" stroked="t" strokeweight=".934pt" strokecolor="#000000">
                <v:path arrowok="t"/>
              </v:shape>
            </v:group>
            <v:group style="position:absolute;left:8168;top:-363;width:56;height:2" coordorigin="8168,-363" coordsize="56,2">
              <v:shape style="position:absolute;left:8168;top:-363;width:56;height:2" coordorigin="8168,-363" coordsize="56,0" path="m8168,-363l8224,-363e" filled="f" stroked="t" strokeweight=".934pt" strokecolor="#000000">
                <v:path arrowok="t"/>
              </v:shape>
            </v:group>
            <v:group style="position:absolute;left:8280;top:-363;width:56;height:2" coordorigin="8280,-363" coordsize="56,2">
              <v:shape style="position:absolute;left:8280;top:-363;width:56;height:2" coordorigin="8280,-363" coordsize="56,0" path="m8280,-363l8336,-363e" filled="f" stroked="t" strokeweight=".934pt" strokecolor="#000000">
                <v:path arrowok="t"/>
              </v:shape>
            </v:group>
            <v:group style="position:absolute;left:8392;top:-363;width:56;height:2" coordorigin="8392,-363" coordsize="56,2">
              <v:shape style="position:absolute;left:8392;top:-363;width:56;height:2" coordorigin="8392,-363" coordsize="56,0" path="m8392,-363l8448,-363e" filled="f" stroked="t" strokeweight=".934pt" strokecolor="#000000">
                <v:path arrowok="t"/>
              </v:shape>
            </v:group>
            <v:group style="position:absolute;left:8504;top:-363;width:56;height:2" coordorigin="8504,-363" coordsize="56,2">
              <v:shape style="position:absolute;left:8504;top:-363;width:56;height:2" coordorigin="8504,-363" coordsize="56,0" path="m8504,-363l8560,-363e" filled="f" stroked="t" strokeweight=".934pt" strokecolor="#000000">
                <v:path arrowok="t"/>
              </v:shape>
            </v:group>
            <v:group style="position:absolute;left:8616;top:-363;width:56;height:2" coordorigin="8616,-363" coordsize="56,2">
              <v:shape style="position:absolute;left:8616;top:-363;width:56;height:2" coordorigin="8616,-363" coordsize="56,0" path="m8616,-363l8672,-363e" filled="f" stroked="t" strokeweight=".934pt" strokecolor="#000000">
                <v:path arrowok="t"/>
              </v:shape>
            </v:group>
            <v:group style="position:absolute;left:8728;top:-363;width:56;height:2" coordorigin="8728,-363" coordsize="56,2">
              <v:shape style="position:absolute;left:8728;top:-363;width:56;height:2" coordorigin="8728,-363" coordsize="56,0" path="m8728,-363l8784,-363e" filled="f" stroked="t" strokeweight=".934pt" strokecolor="#000000">
                <v:path arrowok="t"/>
              </v:shape>
            </v:group>
            <v:group style="position:absolute;left:8840;top:-363;width:56;height:2" coordorigin="8840,-363" coordsize="56,2">
              <v:shape style="position:absolute;left:8840;top:-363;width:56;height:2" coordorigin="8840,-363" coordsize="56,0" path="m8840,-363l8896,-363e" filled="f" stroked="t" strokeweight=".934pt" strokecolor="#000000">
                <v:path arrowok="t"/>
              </v:shape>
            </v:group>
            <v:group style="position:absolute;left:8952;top:-363;width:56;height:2" coordorigin="8952,-363" coordsize="56,2">
              <v:shape style="position:absolute;left:8952;top:-363;width:56;height:2" coordorigin="8952,-363" coordsize="56,0" path="m8952,-363l9008,-363e" filled="f" stroked="t" strokeweight=".934pt" strokecolor="#000000">
                <v:path arrowok="t"/>
              </v:shape>
            </v:group>
            <v:group style="position:absolute;left:9064;top:-363;width:56;height:2" coordorigin="9064,-363" coordsize="56,2">
              <v:shape style="position:absolute;left:9064;top:-363;width:56;height:2" coordorigin="9064,-363" coordsize="56,0" path="m9064,-363l9120,-363e" filled="f" stroked="t" strokeweight=".934pt" strokecolor="#000000">
                <v:path arrowok="t"/>
              </v:shape>
            </v:group>
            <v:group style="position:absolute;left:9177;top:-363;width:56;height:2" coordorigin="9177,-363" coordsize="56,2">
              <v:shape style="position:absolute;left:9177;top:-363;width:56;height:2" coordorigin="9177,-363" coordsize="56,0" path="m9177,-363l9233,-363e" filled="f" stroked="t" strokeweight=".934pt" strokecolor="#000000">
                <v:path arrowok="t"/>
              </v:shape>
            </v:group>
            <v:group style="position:absolute;left:9289;top:-363;width:56;height:2" coordorigin="9289,-363" coordsize="56,2">
              <v:shape style="position:absolute;left:9289;top:-363;width:56;height:2" coordorigin="9289,-363" coordsize="56,0" path="m9289,-363l9345,-363e" filled="f" stroked="t" strokeweight=".934pt" strokecolor="#000000">
                <v:path arrowok="t"/>
              </v:shape>
            </v:group>
            <v:group style="position:absolute;left:9401;top:-363;width:56;height:2" coordorigin="9401,-363" coordsize="56,2">
              <v:shape style="position:absolute;left:9401;top:-363;width:56;height:2" coordorigin="9401,-363" coordsize="56,0" path="m9401,-363l9457,-363e" filled="f" stroked="t" strokeweight=".934pt" strokecolor="#000000">
                <v:path arrowok="t"/>
              </v:shape>
            </v:group>
            <v:group style="position:absolute;left:9513;top:-363;width:56;height:2" coordorigin="9513,-363" coordsize="56,2">
              <v:shape style="position:absolute;left:9513;top:-363;width:56;height:2" coordorigin="9513,-363" coordsize="56,0" path="m9513,-363l9569,-363e" filled="f" stroked="t" strokeweight=".934pt" strokecolor="#000000">
                <v:path arrowok="t"/>
              </v:shape>
            </v:group>
            <v:group style="position:absolute;left:9625;top:-363;width:56;height:2" coordorigin="9625,-363" coordsize="56,2">
              <v:shape style="position:absolute;left:9625;top:-363;width:56;height:2" coordorigin="9625,-363" coordsize="56,0" path="m9625,-363l9681,-363e" filled="f" stroked="t" strokeweight=".934pt" strokecolor="#000000">
                <v:path arrowok="t"/>
              </v:shape>
            </v:group>
            <v:group style="position:absolute;left:9737;top:-363;width:56;height:2" coordorigin="9737,-363" coordsize="56,2">
              <v:shape style="position:absolute;left:9737;top:-363;width:56;height:2" coordorigin="9737,-363" coordsize="56,0" path="m9737,-363l9793,-363e" filled="f" stroked="t" strokeweight=".934pt" strokecolor="#000000">
                <v:path arrowok="t"/>
              </v:shape>
            </v:group>
            <v:group style="position:absolute;left:9849;top:-363;width:56;height:2" coordorigin="9849,-363" coordsize="56,2">
              <v:shape style="position:absolute;left:9849;top:-363;width:56;height:2" coordorigin="9849,-363" coordsize="56,0" path="m9849,-363l9905,-363e" filled="f" stroked="t" strokeweight=".934pt" strokecolor="#000000">
                <v:path arrowok="t"/>
              </v:shape>
            </v:group>
            <v:group style="position:absolute;left:9961;top:-363;width:56;height:2" coordorigin="9961,-363" coordsize="56,2">
              <v:shape style="position:absolute;left:9961;top:-363;width:56;height:2" coordorigin="9961,-363" coordsize="56,0" path="m9961,-363l10017,-363e" filled="f" stroked="t" strokeweight=".934pt" strokecolor="#000000">
                <v:path arrowok="t"/>
              </v:shape>
            </v:group>
            <v:group style="position:absolute;left:10073;top:-363;width:56;height:2" coordorigin="10073,-363" coordsize="56,2">
              <v:shape style="position:absolute;left:10073;top:-363;width:56;height:2" coordorigin="10073,-363" coordsize="56,0" path="m10073,-363l10129,-363e" filled="f" stroked="t" strokeweight=".934pt" strokecolor="#000000">
                <v:path arrowok="t"/>
              </v:shape>
            </v:group>
            <v:group style="position:absolute;left:10185;top:-363;width:56;height:2" coordorigin="10185,-363" coordsize="56,2">
              <v:shape style="position:absolute;left:10185;top:-363;width:56;height:2" coordorigin="10185,-363" coordsize="56,0" path="m10185,-363l10241,-363e" filled="f" stroked="t" strokeweight=".934pt" strokecolor="#000000">
                <v:path arrowok="t"/>
              </v:shape>
            </v:group>
            <v:group style="position:absolute;left:10297;top:-363;width:56;height:2" coordorigin="10297,-363" coordsize="56,2">
              <v:shape style="position:absolute;left:10297;top:-363;width:56;height:2" coordorigin="10297,-363" coordsize="56,0" path="m10297,-363l10353,-363e" filled="f" stroked="t" strokeweight=".934pt" strokecolor="#000000">
                <v:path arrowok="t"/>
              </v:shape>
            </v:group>
            <v:group style="position:absolute;left:10409;top:-363;width:56;height:2" coordorigin="10409,-363" coordsize="56,2">
              <v:shape style="position:absolute;left:10409;top:-363;width:56;height:2" coordorigin="10409,-363" coordsize="56,0" path="m10409,-363l10465,-363e" filled="f" stroked="t" strokeweight=".934pt" strokecolor="#000000">
                <v:path arrowok="t"/>
              </v:shape>
            </v:group>
            <v:group style="position:absolute;left:10521;top:-363;width:56;height:2" coordorigin="10521,-363" coordsize="56,2">
              <v:shape style="position:absolute;left:10521;top:-363;width:56;height:2" coordorigin="10521,-363" coordsize="56,0" path="m10521,-363l10577,-363e" filled="f" stroked="t" strokeweight=".934pt" strokecolor="#000000">
                <v:path arrowok="t"/>
              </v:shape>
            </v:group>
            <v:group style="position:absolute;left:10633;top:-363;width:56;height:2" coordorigin="10633,-363" coordsize="56,2">
              <v:shape style="position:absolute;left:10633;top:-363;width:56;height:2" coordorigin="10633,-363" coordsize="56,0" path="m10633,-363l10689,-363e" filled="f" stroked="t" strokeweight=".934pt" strokecolor="#000000">
                <v:path arrowok="t"/>
              </v:shape>
            </v:group>
            <v:group style="position:absolute;left:3695;top:-373;width:2;height:2390" coordorigin="3695,-373" coordsize="2,2390">
              <v:shape style="position:absolute;left:3695;top:-373;width:2;height:2390" coordorigin="3695,-373" coordsize="0,2390" path="m3695,-373l3695,2018e" filled="f" stroked="t" strokeweight=".934pt" strokecolor="#000000">
                <v:path arrowok="t"/>
              </v:shape>
            </v:group>
            <v:group style="position:absolute;left:3686;top:1588;width:1793;height:504" coordorigin="3686,1588" coordsize="1793,504">
              <v:shape style="position:absolute;left:3686;top:1588;width:1793;height:504" coordorigin="3686,1588" coordsize="1793,504" path="m5479,1588l5460,1588,3686,2074,3686,2092,3704,2092,5479,1607,5479,1588e" filled="t" fillcolor="#000000" stroked="f">
                <v:path arrowok="t"/>
                <v:fill/>
              </v:shape>
            </v:group>
            <v:group style="position:absolute;left:5516;top:1523;width:19;height:2" coordorigin="5516,1523" coordsize="19,2">
              <v:shape style="position:absolute;left:5516;top:1523;width:19;height:2" coordorigin="5516,1523" coordsize="19,0" path="m5516,1523l5535,1523e" filled="f" stroked="t" strokeweight=".934pt" strokecolor="#000000">
                <v:path arrowok="t"/>
              </v:shape>
            </v:group>
            <v:group style="position:absolute;left:5591;top:1523;width:56;height:2" coordorigin="5591,1523" coordsize="56,2">
              <v:shape style="position:absolute;left:5591;top:1523;width:56;height:2" coordorigin="5591,1523" coordsize="56,0" path="m5591,1523l5647,1523e" filled="f" stroked="t" strokeweight=".934pt" strokecolor="#000000">
                <v:path arrowok="t"/>
              </v:shape>
            </v:group>
            <v:group style="position:absolute;left:5703;top:1523;width:56;height:2" coordorigin="5703,1523" coordsize="56,2">
              <v:shape style="position:absolute;left:5703;top:1523;width:56;height:2" coordorigin="5703,1523" coordsize="56,0" path="m5703,1523l5759,1523e" filled="f" stroked="t" strokeweight=".934pt" strokecolor="#000000">
                <v:path arrowok="t"/>
              </v:shape>
            </v:group>
            <v:group style="position:absolute;left:5815;top:1523;width:56;height:2" coordorigin="5815,1523" coordsize="56,2">
              <v:shape style="position:absolute;left:5815;top:1523;width:56;height:2" coordorigin="5815,1523" coordsize="56,0" path="m5815,1523l5871,1523e" filled="f" stroked="t" strokeweight=".934pt" strokecolor="#000000">
                <v:path arrowok="t"/>
              </v:shape>
            </v:group>
            <v:group style="position:absolute;left:5927;top:1523;width:56;height:2" coordorigin="5927,1523" coordsize="56,2">
              <v:shape style="position:absolute;left:5927;top:1523;width:56;height:2" coordorigin="5927,1523" coordsize="56,0" path="m5927,1523l5983,1523e" filled="f" stroked="t" strokeweight=".934pt" strokecolor="#000000">
                <v:path arrowok="t"/>
              </v:shape>
            </v:group>
            <v:group style="position:absolute;left:6039;top:1523;width:56;height:2" coordorigin="6039,1523" coordsize="56,2">
              <v:shape style="position:absolute;left:6039;top:1523;width:56;height:2" coordorigin="6039,1523" coordsize="56,0" path="m6039,1523l6095,1523e" filled="f" stroked="t" strokeweight=".934pt" strokecolor="#000000">
                <v:path arrowok="t"/>
              </v:shape>
            </v:group>
            <v:group style="position:absolute;left:6151;top:1523;width:56;height:2" coordorigin="6151,1523" coordsize="56,2">
              <v:shape style="position:absolute;left:6151;top:1523;width:56;height:2" coordorigin="6151,1523" coordsize="56,0" path="m6151,1523l6207,1523e" filled="f" stroked="t" strokeweight=".934pt" strokecolor="#000000">
                <v:path arrowok="t"/>
              </v:shape>
            </v:group>
            <v:group style="position:absolute;left:6263;top:1523;width:56;height:2" coordorigin="6263,1523" coordsize="56,2">
              <v:shape style="position:absolute;left:6263;top:1523;width:56;height:2" coordorigin="6263,1523" coordsize="56,0" path="m6263,1523l6319,1523e" filled="f" stroked="t" strokeweight=".934pt" strokecolor="#000000">
                <v:path arrowok="t"/>
              </v:shape>
            </v:group>
            <v:group style="position:absolute;left:6375;top:1523;width:56;height:2" coordorigin="6375,1523" coordsize="56,2">
              <v:shape style="position:absolute;left:6375;top:1523;width:56;height:2" coordorigin="6375,1523" coordsize="56,0" path="m6375,1523l6431,1523e" filled="f" stroked="t" strokeweight=".934pt" strokecolor="#000000">
                <v:path arrowok="t"/>
              </v:shape>
            </v:group>
            <v:group style="position:absolute;left:6487;top:1523;width:56;height:2" coordorigin="6487,1523" coordsize="56,2">
              <v:shape style="position:absolute;left:6487;top:1523;width:56;height:2" coordorigin="6487,1523" coordsize="56,0" path="m6487,1523l6543,1523e" filled="f" stroked="t" strokeweight=".934pt" strokecolor="#000000">
                <v:path arrowok="t"/>
              </v:shape>
            </v:group>
            <v:group style="position:absolute;left:6599;top:1523;width:56;height:2" coordorigin="6599,1523" coordsize="56,2">
              <v:shape style="position:absolute;left:6599;top:1523;width:56;height:2" coordorigin="6599,1523" coordsize="56,0" path="m6599,1523l6655,1523e" filled="f" stroked="t" strokeweight=".934pt" strokecolor="#000000">
                <v:path arrowok="t"/>
              </v:shape>
            </v:group>
            <v:group style="position:absolute;left:6711;top:1523;width:56;height:2" coordorigin="6711,1523" coordsize="56,2">
              <v:shape style="position:absolute;left:6711;top:1523;width:56;height:2" coordorigin="6711,1523" coordsize="56,0" path="m6711,1523l6767,1523e" filled="f" stroked="t" strokeweight=".934pt" strokecolor="#000000">
                <v:path arrowok="t"/>
              </v:shape>
            </v:group>
            <v:group style="position:absolute;left:6823;top:1523;width:56;height:2" coordorigin="6823,1523" coordsize="56,2">
              <v:shape style="position:absolute;left:6823;top:1523;width:56;height:2" coordorigin="6823,1523" coordsize="56,0" path="m6823,1523l6879,1523e" filled="f" stroked="t" strokeweight=".934pt" strokecolor="#000000">
                <v:path arrowok="t"/>
              </v:shape>
            </v:group>
            <v:group style="position:absolute;left:6935;top:1523;width:56;height:2" coordorigin="6935,1523" coordsize="56,2">
              <v:shape style="position:absolute;left:6935;top:1523;width:56;height:2" coordorigin="6935,1523" coordsize="56,0" path="m6935,1523l6991,1523e" filled="f" stroked="t" strokeweight=".934pt" strokecolor="#000000">
                <v:path arrowok="t"/>
              </v:shape>
            </v:group>
            <v:group style="position:absolute;left:7047;top:1523;width:56;height:2" coordorigin="7047,1523" coordsize="56,2">
              <v:shape style="position:absolute;left:7047;top:1523;width:56;height:2" coordorigin="7047,1523" coordsize="56,0" path="m7047,1523l7103,1523e" filled="f" stroked="t" strokeweight=".934pt" strokecolor="#000000">
                <v:path arrowok="t"/>
              </v:shape>
            </v:group>
            <v:group style="position:absolute;left:7159;top:1523;width:56;height:2" coordorigin="7159,1523" coordsize="56,2">
              <v:shape style="position:absolute;left:7159;top:1523;width:56;height:2" coordorigin="7159,1523" coordsize="56,0" path="m7159,1523l7216,1523e" filled="f" stroked="t" strokeweight=".934pt" strokecolor="#000000">
                <v:path arrowok="t"/>
              </v:shape>
            </v:group>
            <v:group style="position:absolute;left:7272;top:1523;width:56;height:2" coordorigin="7272,1523" coordsize="56,2">
              <v:shape style="position:absolute;left:7272;top:1523;width:56;height:2" coordorigin="7272,1523" coordsize="56,0" path="m7272,1523l7328,1523e" filled="f" stroked="t" strokeweight=".934pt" strokecolor="#000000">
                <v:path arrowok="t"/>
              </v:shape>
            </v:group>
            <v:group style="position:absolute;left:7384;top:1523;width:56;height:2" coordorigin="7384,1523" coordsize="56,2">
              <v:shape style="position:absolute;left:7384;top:1523;width:56;height:2" coordorigin="7384,1523" coordsize="56,0" path="m7384,1523l7440,1523e" filled="f" stroked="t" strokeweight=".934pt" strokecolor="#000000">
                <v:path arrowok="t"/>
              </v:shape>
            </v:group>
            <v:group style="position:absolute;left:7496;top:1523;width:56;height:2" coordorigin="7496,1523" coordsize="56,2">
              <v:shape style="position:absolute;left:7496;top:1523;width:56;height:2" coordorigin="7496,1523" coordsize="56,0" path="m7496,1523l7552,1523e" filled="f" stroked="t" strokeweight=".934pt" strokecolor="#000000">
                <v:path arrowok="t"/>
              </v:shape>
            </v:group>
            <v:group style="position:absolute;left:7608;top:1523;width:56;height:2" coordorigin="7608,1523" coordsize="56,2">
              <v:shape style="position:absolute;left:7608;top:1523;width:56;height:2" coordorigin="7608,1523" coordsize="56,0" path="m7608,1523l7664,1523e" filled="f" stroked="t" strokeweight=".934pt" strokecolor="#000000">
                <v:path arrowok="t"/>
              </v:shape>
            </v:group>
            <v:group style="position:absolute;left:7720;top:1523;width:56;height:2" coordorigin="7720,1523" coordsize="56,2">
              <v:shape style="position:absolute;left:7720;top:1523;width:56;height:2" coordorigin="7720,1523" coordsize="56,0" path="m7720,1523l7776,1523e" filled="f" stroked="t" strokeweight=".934pt" strokecolor="#000000">
                <v:path arrowok="t"/>
              </v:shape>
            </v:group>
            <v:group style="position:absolute;left:7832;top:1523;width:56;height:2" coordorigin="7832,1523" coordsize="56,2">
              <v:shape style="position:absolute;left:7832;top:1523;width:56;height:2" coordorigin="7832,1523" coordsize="56,0" path="m7832,1523l7888,1523e" filled="f" stroked="t" strokeweight=".934pt" strokecolor="#000000">
                <v:path arrowok="t"/>
              </v:shape>
            </v:group>
            <v:group style="position:absolute;left:7944;top:1523;width:56;height:2" coordorigin="7944,1523" coordsize="56,2">
              <v:shape style="position:absolute;left:7944;top:1523;width:56;height:2" coordorigin="7944,1523" coordsize="56,0" path="m7944,1523l8000,1523e" filled="f" stroked="t" strokeweight=".934pt" strokecolor="#000000">
                <v:path arrowok="t"/>
              </v:shape>
            </v:group>
            <v:group style="position:absolute;left:8056;top:1523;width:56;height:2" coordorigin="8056,1523" coordsize="56,2">
              <v:shape style="position:absolute;left:8056;top:1523;width:56;height:2" coordorigin="8056,1523" coordsize="56,0" path="m8056,1523l8112,1523e" filled="f" stroked="t" strokeweight=".934pt" strokecolor="#000000">
                <v:path arrowok="t"/>
              </v:shape>
            </v:group>
            <v:group style="position:absolute;left:8168;top:1523;width:56;height:2" coordorigin="8168,1523" coordsize="56,2">
              <v:shape style="position:absolute;left:8168;top:1523;width:56;height:2" coordorigin="8168,1523" coordsize="56,0" path="m8168,1523l8224,1523e" filled="f" stroked="t" strokeweight=".934pt" strokecolor="#000000">
                <v:path arrowok="t"/>
              </v:shape>
            </v:group>
            <v:group style="position:absolute;left:8280;top:1523;width:56;height:2" coordorigin="8280,1523" coordsize="56,2">
              <v:shape style="position:absolute;left:8280;top:1523;width:56;height:2" coordorigin="8280,1523" coordsize="56,0" path="m8280,1523l8336,1523e" filled="f" stroked="t" strokeweight=".934pt" strokecolor="#000000">
                <v:path arrowok="t"/>
              </v:shape>
            </v:group>
            <v:group style="position:absolute;left:8392;top:1523;width:56;height:2" coordorigin="8392,1523" coordsize="56,2">
              <v:shape style="position:absolute;left:8392;top:1523;width:56;height:2" coordorigin="8392,1523" coordsize="56,0" path="m8392,1523l8448,1523e" filled="f" stroked="t" strokeweight=".934pt" strokecolor="#000000">
                <v:path arrowok="t"/>
              </v:shape>
            </v:group>
            <v:group style="position:absolute;left:8504;top:1523;width:56;height:2" coordorigin="8504,1523" coordsize="56,2">
              <v:shape style="position:absolute;left:8504;top:1523;width:56;height:2" coordorigin="8504,1523" coordsize="56,0" path="m8504,1523l8560,1523e" filled="f" stroked="t" strokeweight=".934pt" strokecolor="#000000">
                <v:path arrowok="t"/>
              </v:shape>
            </v:group>
            <v:group style="position:absolute;left:8616;top:1523;width:56;height:2" coordorigin="8616,1523" coordsize="56,2">
              <v:shape style="position:absolute;left:8616;top:1523;width:56;height:2" coordorigin="8616,1523" coordsize="56,0" path="m8616,1523l8672,1523e" filled="f" stroked="t" strokeweight=".934pt" strokecolor="#000000">
                <v:path arrowok="t"/>
              </v:shape>
            </v:group>
            <v:group style="position:absolute;left:8728;top:1523;width:56;height:2" coordorigin="8728,1523" coordsize="56,2">
              <v:shape style="position:absolute;left:8728;top:1523;width:56;height:2" coordorigin="8728,1523" coordsize="56,0" path="m8728,1523l8784,1523e" filled="f" stroked="t" strokeweight=".934pt" strokecolor="#000000">
                <v:path arrowok="t"/>
              </v:shape>
            </v:group>
            <v:group style="position:absolute;left:8840;top:1523;width:56;height:2" coordorigin="8840,1523" coordsize="56,2">
              <v:shape style="position:absolute;left:8840;top:1523;width:56;height:2" coordorigin="8840,1523" coordsize="56,0" path="m8840,1523l8896,1523e" filled="f" stroked="t" strokeweight=".934pt" strokecolor="#000000">
                <v:path arrowok="t"/>
              </v:shape>
            </v:group>
            <v:group style="position:absolute;left:8952;top:1523;width:56;height:2" coordorigin="8952,1523" coordsize="56,2">
              <v:shape style="position:absolute;left:8952;top:1523;width:56;height:2" coordorigin="8952,1523" coordsize="56,0" path="m8952,1523l9008,1523e" filled="f" stroked="t" strokeweight=".934pt" strokecolor="#000000">
                <v:path arrowok="t"/>
              </v:shape>
            </v:group>
            <v:group style="position:absolute;left:9064;top:1523;width:56;height:2" coordorigin="9064,1523" coordsize="56,2">
              <v:shape style="position:absolute;left:9064;top:1523;width:56;height:2" coordorigin="9064,1523" coordsize="56,0" path="m9064,1523l9120,1523e" filled="f" stroked="t" strokeweight=".934pt" strokecolor="#000000">
                <v:path arrowok="t"/>
              </v:shape>
            </v:group>
            <v:group style="position:absolute;left:9177;top:1523;width:56;height:2" coordorigin="9177,1523" coordsize="56,2">
              <v:shape style="position:absolute;left:9177;top:1523;width:56;height:2" coordorigin="9177,1523" coordsize="56,0" path="m9177,1523l9233,1523e" filled="f" stroked="t" strokeweight=".934pt" strokecolor="#000000">
                <v:path arrowok="t"/>
              </v:shape>
            </v:group>
            <v:group style="position:absolute;left:9289;top:1523;width:56;height:2" coordorigin="9289,1523" coordsize="56,2">
              <v:shape style="position:absolute;left:9289;top:1523;width:56;height:2" coordorigin="9289,1523" coordsize="56,0" path="m9289,1523l9345,1523e" filled="f" stroked="t" strokeweight=".934pt" strokecolor="#000000">
                <v:path arrowok="t"/>
              </v:shape>
            </v:group>
            <v:group style="position:absolute;left:9401;top:1523;width:56;height:2" coordorigin="9401,1523" coordsize="56,2">
              <v:shape style="position:absolute;left:9401;top:1523;width:56;height:2" coordorigin="9401,1523" coordsize="56,0" path="m9401,1523l9457,1523e" filled="f" stroked="t" strokeweight=".934pt" strokecolor="#000000">
                <v:path arrowok="t"/>
              </v:shape>
            </v:group>
            <v:group style="position:absolute;left:9513;top:1523;width:56;height:2" coordorigin="9513,1523" coordsize="56,2">
              <v:shape style="position:absolute;left:9513;top:1523;width:56;height:2" coordorigin="9513,1523" coordsize="56,0" path="m9513,1523l9569,1523e" filled="f" stroked="t" strokeweight=".934pt" strokecolor="#000000">
                <v:path arrowok="t"/>
              </v:shape>
            </v:group>
            <v:group style="position:absolute;left:9625;top:1523;width:56;height:2" coordorigin="9625,1523" coordsize="56,2">
              <v:shape style="position:absolute;left:9625;top:1523;width:56;height:2" coordorigin="9625,1523" coordsize="56,0" path="m9625,1523l9681,1523e" filled="f" stroked="t" strokeweight=".934pt" strokecolor="#000000">
                <v:path arrowok="t"/>
              </v:shape>
            </v:group>
            <v:group style="position:absolute;left:9737;top:1523;width:56;height:2" coordorigin="9737,1523" coordsize="56,2">
              <v:shape style="position:absolute;left:9737;top:1523;width:56;height:2" coordorigin="9737,1523" coordsize="56,0" path="m9737,1523l9793,1523e" filled="f" stroked="t" strokeweight=".934pt" strokecolor="#000000">
                <v:path arrowok="t"/>
              </v:shape>
            </v:group>
            <v:group style="position:absolute;left:9849;top:1523;width:56;height:2" coordorigin="9849,1523" coordsize="56,2">
              <v:shape style="position:absolute;left:9849;top:1523;width:56;height:2" coordorigin="9849,1523" coordsize="56,0" path="m9849,1523l9905,1523e" filled="f" stroked="t" strokeweight=".934pt" strokecolor="#000000">
                <v:path arrowok="t"/>
              </v:shape>
            </v:group>
            <v:group style="position:absolute;left:9961;top:1523;width:56;height:2" coordorigin="9961,1523" coordsize="56,2">
              <v:shape style="position:absolute;left:9961;top:1523;width:56;height:2" coordorigin="9961,1523" coordsize="56,0" path="m9961,1523l10017,1523e" filled="f" stroked="t" strokeweight=".934pt" strokecolor="#000000">
                <v:path arrowok="t"/>
              </v:shape>
            </v:group>
            <v:group style="position:absolute;left:10073;top:1523;width:56;height:2" coordorigin="10073,1523" coordsize="56,2">
              <v:shape style="position:absolute;left:10073;top:1523;width:56;height:2" coordorigin="10073,1523" coordsize="56,0" path="m10073,1523l10129,1523e" filled="f" stroked="t" strokeweight=".934pt" strokecolor="#000000">
                <v:path arrowok="t"/>
              </v:shape>
            </v:group>
            <v:group style="position:absolute;left:10185;top:1523;width:56;height:2" coordorigin="10185,1523" coordsize="56,2">
              <v:shape style="position:absolute;left:10185;top:1523;width:56;height:2" coordorigin="10185,1523" coordsize="56,0" path="m10185,1523l10241,1523e" filled="f" stroked="t" strokeweight=".934pt" strokecolor="#000000">
                <v:path arrowok="t"/>
              </v:shape>
            </v:group>
            <v:group style="position:absolute;left:10297;top:1523;width:56;height:2" coordorigin="10297,1523" coordsize="56,2">
              <v:shape style="position:absolute;left:10297;top:1523;width:56;height:2" coordorigin="10297,1523" coordsize="56,0" path="m10297,1523l10353,1523e" filled="f" stroked="t" strokeweight=".934pt" strokecolor="#000000">
                <v:path arrowok="t"/>
              </v:shape>
            </v:group>
            <v:group style="position:absolute;left:10409;top:1523;width:56;height:2" coordorigin="10409,1523" coordsize="56,2">
              <v:shape style="position:absolute;left:10409;top:1523;width:56;height:2" coordorigin="10409,1523" coordsize="56,0" path="m10409,1523l10465,1523e" filled="f" stroked="t" strokeweight=".934pt" strokecolor="#000000">
                <v:path arrowok="t"/>
              </v:shape>
            </v:group>
            <v:group style="position:absolute;left:10521;top:1523;width:56;height:2" coordorigin="10521,1523" coordsize="56,2">
              <v:shape style="position:absolute;left:10521;top:1523;width:56;height:2" coordorigin="10521,1523" coordsize="56,0" path="m10521,1523l10577,1523e" filled="f" stroked="t" strokeweight=".934pt" strokecolor="#000000">
                <v:path arrowok="t"/>
              </v:shape>
            </v:group>
            <v:group style="position:absolute;left:10633;top:1523;width:56;height:2" coordorigin="10633,1523" coordsize="56,2">
              <v:shape style="position:absolute;left:10633;top:1523;width:56;height:2" coordorigin="10633,1523" coordsize="56,0" path="m10633,1523l10689,1523e" filled="f" stroked="t" strokeweight=".934pt" strokecolor="#000000">
                <v:path arrowok="t"/>
              </v:shape>
            </v:group>
            <v:group style="position:absolute;left:5460;top:1327;width:1774;height:280" coordorigin="5460,1327" coordsize="1774,280">
              <v:shape style="position:absolute;left:5460;top:1327;width:1774;height:280" coordorigin="5460,1327" coordsize="1774,280" path="m7234,1327l7216,1327,5460,1588,5460,1607,5479,1607,7234,1345,7234,1327e" filled="t" fillcolor="#000000" stroked="f">
                <v:path arrowok="t"/>
                <v:fill/>
              </v:shape>
            </v:group>
            <v:group style="position:absolute;left:7215;top:991;width:1774;height:355" coordorigin="7215,991" coordsize="1774,355">
              <v:shape style="position:absolute;left:7215;top:991;width:1774;height:355" coordorigin="7215,991" coordsize="1774,355" path="m8990,991l8971,991,7215,1327,7215,1345,7234,1345,8990,1009,8990,991e" filled="t" fillcolor="#000000" stroked="f">
                <v:path arrowok="t"/>
                <v:fill/>
              </v:shape>
            </v:group>
            <v:group style="position:absolute;left:8971;top:412;width:1793;height:598" coordorigin="8971,412" coordsize="1793,598">
              <v:shape style="position:absolute;left:8971;top:412;width:1793;height:598" coordorigin="8971,412" coordsize="1793,598" path="m10764,412l10745,412,8971,991,8971,1009,8990,1009,10764,430,10764,412e" filled="t" fillcolor="#000000" stroked="f">
                <v:path arrowok="t"/>
                <v:fill/>
              </v:shape>
            </v:group>
            <v:group style="position:absolute;left:3686;top:1514;width:1793;height:616" coordorigin="3686,1514" coordsize="1793,616">
              <v:shape style="position:absolute;left:3686;top:1514;width:1793;height:616" coordorigin="3686,1514" coordsize="1793,616" path="m5479,1514l5460,1514,3686,2111,3686,2130,3704,2130,5479,1532,5479,1514e" filled="t" fillcolor="#000000" stroked="f">
                <v:path arrowok="t"/>
                <v:fill/>
              </v:shape>
            </v:group>
            <v:group style="position:absolute;left:5460;top:972;width:1774;height:560" coordorigin="5460,972" coordsize="1774,560">
              <v:shape style="position:absolute;left:5460;top:972;width:1774;height:560" coordorigin="5460,972" coordsize="1774,560" path="m7234,972l7216,972,5460,1514,5460,1532,5479,1532,7234,991,7234,972e" filled="t" fillcolor="#000000" stroked="f">
                <v:path arrowok="t"/>
                <v:fill/>
              </v:shape>
            </v:group>
            <v:group style="position:absolute;left:7215;top:374;width:1774;height:616" coordorigin="7215,374" coordsize="1774,616">
              <v:shape style="position:absolute;left:7215;top:374;width:1774;height:616" coordorigin="7215,374" coordsize="1774,616" path="m8990,374l8971,374,7215,972,7215,991,7234,991,8990,393,8990,374e" filled="t" fillcolor="#000000" stroked="f">
                <v:path arrowok="t"/>
                <v:fill/>
              </v:shape>
            </v:group>
            <v:group style="position:absolute;left:8971;top:-93;width:1793;height:486" coordorigin="8971,-93" coordsize="1793,486">
              <v:shape style="position:absolute;left:8971;top:-93;width:1793;height:486" coordorigin="8971,-93" coordsize="1793,486" path="m10764,-93l10745,-93,8971,374,8971,393,8990,393,10764,-74,10764,-93e" filled="t" fillcolor="#000000" stroked="f">
                <v:path arrowok="t"/>
                <v:fill/>
              </v:shape>
            </v:group>
            <v:group style="position:absolute;left:3630;top:2018;width:112;height:37" coordorigin="3630,2018" coordsize="112,37">
              <v:shape style="position:absolute;left:3630;top:2018;width:112;height:37" coordorigin="3630,2018" coordsize="112,37" path="m3630,2055l3742,2055,3742,2018,3630,2018,3630,2055xe" filled="t" fillcolor="#FFFFFF" stroked="f">
                <v:path arrowok="t"/>
                <v:fill/>
              </v:shape>
            </v:group>
            <v:group style="position:absolute;left:3639;top:2027;width:93;height:93" coordorigin="3639,2027" coordsize="93,93">
              <v:shape style="position:absolute;left:3639;top:2027;width:93;height:93" coordorigin="3639,2027" coordsize="93,93" path="m3639,2027l3732,2027,3732,2121,3639,2121,3639,2027xe" filled="f" stroked="t" strokeweight=".934pt" strokecolor="#000000">
                <v:path arrowok="t"/>
              </v:shape>
            </v:group>
            <v:group style="position:absolute;left:5404;top:1570;width:112;height:75" coordorigin="5404,1570" coordsize="112,75">
              <v:shape style="position:absolute;left:5404;top:1570;width:112;height:75" coordorigin="5404,1570" coordsize="112,75" path="m5404,1644l5516,1644,5516,1570,5404,1570,5404,1644xe" filled="t" fillcolor="#FFFFFF" stroked="f">
                <v:path arrowok="t"/>
                <v:fill/>
              </v:shape>
            </v:group>
            <v:group style="position:absolute;left:5413;top:1542;width:93;height:93" coordorigin="5413,1542" coordsize="93,93">
              <v:shape style="position:absolute;left:5413;top:1542;width:93;height:93" coordorigin="5413,1542" coordsize="93,93" path="m5413,1542l5507,1542,5507,1635,5413,1635,5413,1542xe" filled="f" stroked="t" strokeweight=".934pt" strokecolor="#000000">
                <v:path arrowok="t"/>
              </v:shape>
            </v:group>
            <v:group style="position:absolute;left:7159;top:1271;width:112;height:112" coordorigin="7159,1271" coordsize="112,112">
              <v:shape style="position:absolute;left:7159;top:1271;width:112;height:112" coordorigin="7159,1271" coordsize="112,112" path="m7159,1383l7272,1383,7272,1271,7159,1271,7159,1383e" filled="t" fillcolor="#FFFFFF" stroked="f">
                <v:path arrowok="t"/>
                <v:fill/>
              </v:shape>
            </v:group>
            <v:group style="position:absolute;left:7169;top:1280;width:93;height:93" coordorigin="7169,1280" coordsize="93,93">
              <v:shape style="position:absolute;left:7169;top:1280;width:93;height:93" coordorigin="7169,1280" coordsize="93,93" path="m7169,1280l7262,1280,7262,1374,7169,1374,7169,1280xe" filled="f" stroked="t" strokeweight=".934pt" strokecolor="#000000">
                <v:path arrowok="t"/>
              </v:shape>
            </v:group>
            <v:group style="position:absolute;left:8915;top:935;width:112;height:112" coordorigin="8915,935" coordsize="112,112">
              <v:shape style="position:absolute;left:8915;top:935;width:112;height:112" coordorigin="8915,935" coordsize="112,112" path="m8915,1047l9027,1047,9027,935,8915,935,8915,1047e" filled="t" fillcolor="#FFFFFF" stroked="f">
                <v:path arrowok="t"/>
                <v:fill/>
              </v:shape>
            </v:group>
            <v:group style="position:absolute;left:8924;top:944;width:93;height:93" coordorigin="8924,944" coordsize="93,93">
              <v:shape style="position:absolute;left:8924;top:944;width:93;height:93" coordorigin="8924,944" coordsize="93,93" path="m8924,944l9018,944,9018,1037,8924,1037,8924,944xe" filled="f" stroked="t" strokeweight=".934pt" strokecolor="#000000">
                <v:path arrowok="t"/>
              </v:shape>
            </v:group>
            <v:group style="position:absolute;left:10689;top:356;width:112;height:112" coordorigin="10689,356" coordsize="112,112">
              <v:shape style="position:absolute;left:10689;top:356;width:112;height:112" coordorigin="10689,356" coordsize="112,112" path="m10689,468l10801,468,10801,356,10689,356,10689,468e" filled="t" fillcolor="#FFFFFF" stroked="f">
                <v:path arrowok="t"/>
                <v:fill/>
              </v:shape>
            </v:group>
            <v:group style="position:absolute;left:10699;top:365;width:93;height:93" coordorigin="10699,365" coordsize="93,93">
              <v:shape style="position:absolute;left:10699;top:365;width:93;height:93" coordorigin="10699,365" coordsize="93,93" path="m10699,365l10792,365,10792,458,10699,458,10699,365xe" filled="f" stroked="t" strokeweight=".934pt" strokecolor="#000000">
                <v:path arrowok="t"/>
              </v:shape>
            </v:group>
            <v:group style="position:absolute;left:3630;top:2055;width:112;height:112" coordorigin="3630,2055" coordsize="112,112">
              <v:shape style="position:absolute;left:3630;top:2055;width:112;height:112" coordorigin="3630,2055" coordsize="112,112" path="m3630,2167l3742,2167,3742,2055,3630,2055,3630,2167e" filled="t" fillcolor="#000000" stroked="f">
                <v:path arrowok="t"/>
                <v:fill/>
              </v:shape>
            </v:group>
            <v:group style="position:absolute;left:3639;top:2064;width:93;height:93" coordorigin="3639,2064" coordsize="93,93">
              <v:shape style="position:absolute;left:3639;top:2064;width:93;height:93" coordorigin="3639,2064" coordsize="93,93" path="m3639,2064l3732,2064,3732,2158,3639,2158,3639,2064xe" filled="f" stroked="t" strokeweight=".934pt" strokecolor="#000000">
                <v:path arrowok="t"/>
              </v:shape>
            </v:group>
            <v:group style="position:absolute;left:5404;top:1458;width:112;height:112" coordorigin="5404,1458" coordsize="112,112">
              <v:shape style="position:absolute;left:5404;top:1458;width:112;height:112" coordorigin="5404,1458" coordsize="112,112" path="m5404,1570l5516,1570,5516,1458,5404,1458,5404,1570e" filled="t" fillcolor="#000000" stroked="f">
                <v:path arrowok="t"/>
                <v:fill/>
              </v:shape>
            </v:group>
            <v:group style="position:absolute;left:5413;top:1467;width:93;height:93" coordorigin="5413,1467" coordsize="93,93">
              <v:shape style="position:absolute;left:5413;top:1467;width:93;height:93" coordorigin="5413,1467" coordsize="93,93" path="m5413,1467l5507,1467,5507,1560,5413,1560,5413,1467xe" filled="f" stroked="t" strokeweight=".934pt" strokecolor="#000000">
                <v:path arrowok="t"/>
              </v:shape>
            </v:group>
            <v:group style="position:absolute;left:7159;top:916;width:112;height:112" coordorigin="7159,916" coordsize="112,112">
              <v:shape style="position:absolute;left:7159;top:916;width:112;height:112" coordorigin="7159,916" coordsize="112,112" path="m7159,1028l7272,1028,7272,916,7159,916,7159,1028e" filled="t" fillcolor="#000000" stroked="f">
                <v:path arrowok="t"/>
                <v:fill/>
              </v:shape>
            </v:group>
            <v:group style="position:absolute;left:7169;top:925;width:93;height:93" coordorigin="7169,925" coordsize="93,93">
              <v:shape style="position:absolute;left:7169;top:925;width:93;height:93" coordorigin="7169,925" coordsize="93,93" path="m7169,925l7262,925,7262,1019,7169,1019,7169,925xe" filled="f" stroked="t" strokeweight=".934pt" strokecolor="#000000">
                <v:path arrowok="t"/>
              </v:shape>
            </v:group>
            <v:group style="position:absolute;left:8915;top:318;width:112;height:112" coordorigin="8915,318" coordsize="112,112">
              <v:shape style="position:absolute;left:8915;top:318;width:112;height:112" coordorigin="8915,318" coordsize="112,112" path="m8915,430l9027,430,9027,318,8915,318,8915,430e" filled="t" fillcolor="#000000" stroked="f">
                <v:path arrowok="t"/>
                <v:fill/>
              </v:shape>
            </v:group>
            <v:group style="position:absolute;left:8924;top:328;width:93;height:93" coordorigin="8924,328" coordsize="93,93">
              <v:shape style="position:absolute;left:8924;top:328;width:93;height:93" coordorigin="8924,328" coordsize="93,93" path="m8924,328l9018,328,9018,421,8924,421,8924,328xe" filled="f" stroked="t" strokeweight=".934pt" strokecolor="#000000">
                <v:path arrowok="t"/>
              </v:shape>
            </v:group>
            <v:group style="position:absolute;left:10689;top:-149;width:112;height:112" coordorigin="10689,-149" coordsize="112,112">
              <v:shape style="position:absolute;left:10689;top:-149;width:112;height:112" coordorigin="10689,-149" coordsize="112,112" path="m10689,-36l10801,-36,10801,-149,10689,-149,10689,-36e" filled="t" fillcolor="#000000" stroked="f">
                <v:path arrowok="t"/>
                <v:fill/>
              </v:shape>
            </v:group>
            <v:group style="position:absolute;left:10699;top:-139;width:93;height:93" coordorigin="10699,-139" coordsize="93,93">
              <v:shape style="position:absolute;left:10699;top:-139;width:93;height:93" coordorigin="10699,-139" coordsize="93,93" path="m10699,-139l10792,-139,10792,-46,10699,-46,10699,-139xe" filled="f" stroked="t" strokeweight=".9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3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75" w:top="1280" w:bottom="1060" w:left="980" w:right="960"/>
          <w:pgSz w:w="12240" w:h="15840"/>
          <w:cols w:num="2" w:equalWidth="0">
            <w:col w:w="1696" w:space="468"/>
            <w:col w:w="8136"/>
          </w:cols>
        </w:sectPr>
      </w:pPr>
      <w:rPr/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04" w:lineRule="exact"/>
        <w:ind w:left="21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04" w:lineRule="exact"/>
        <w:ind w:left="22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22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2" w:after="0" w:line="204" w:lineRule="exact"/>
        <w:ind w:left="2520" w:right="-20"/>
        <w:jc w:val="left"/>
        <w:tabs>
          <w:tab w:pos="4260" w:val="left"/>
          <w:tab w:pos="5880" w:val="left"/>
          <w:tab w:pos="7660" w:val="left"/>
          <w:tab w:pos="9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8.832993pt;margin-top:22.379087pt;width:283.884pt;height:30.814pt;mso-position-horizontal-relative:page;mso-position-vertical-relative:paragraph;z-index:-44252" coordorigin="4377,448" coordsize="5678,616">
            <v:group style="position:absolute;left:4386;top:457;width:5659;height:598" coordorigin="4386,457" coordsize="5659,598">
              <v:shape style="position:absolute;left:4386;top:457;width:5659;height:598" coordorigin="4386,457" coordsize="5659,598" path="m4386,457l10045,457,10045,1055,4386,1055,4386,457xe" filled="f" stroked="t" strokeweight=".934pt" strokecolor="#000000">
                <v:path arrowok="t"/>
              </v:shape>
            </v:group>
            <v:group style="position:absolute;left:5049;top:718;width:411;height:2" coordorigin="5049,718" coordsize="411,2">
              <v:shape style="position:absolute;left:5049;top:718;width:411;height:2" coordorigin="5049,718" coordsize="411,0" path="m5049,718l5460,718e" filled="f" stroked="t" strokeweight=".934pt" strokecolor="#000000">
                <v:path arrowok="t"/>
              </v:shape>
            </v:group>
            <v:group style="position:absolute;left:4545;top:718;width:392;height:2" coordorigin="4545,718" coordsize="392,2">
              <v:shape style="position:absolute;left:4545;top:718;width:392;height:2" coordorigin="4545,718" coordsize="392,0" path="m4545,718l4937,718e" filled="f" stroked="t" strokeweight=".934pt" strokecolor="#000000">
                <v:path arrowok="t"/>
              </v:shape>
            </v:group>
            <v:group style="position:absolute;left:4937;top:653;width:112;height:112" coordorigin="4937,653" coordsize="112,112">
              <v:shape style="position:absolute;left:4937;top:653;width:112;height:112" coordorigin="4937,653" coordsize="112,112" path="m4937,765l5049,765,5049,653,4937,653,4937,765e" filled="t" fillcolor="#FFFFFF" stroked="f">
                <v:path arrowok="t"/>
                <v:fill/>
              </v:shape>
            </v:group>
            <v:group style="position:absolute;left:4946;top:662;width:93;height:93" coordorigin="4946,662" coordsize="93,93">
              <v:shape style="position:absolute;left:4946;top:662;width:93;height:93" coordorigin="4946,662" coordsize="93,93" path="m4946,662l5040,662,5040,756,4946,756,4946,662xe" filled="f" stroked="t" strokeweight=".934pt" strokecolor="#000000">
                <v:path arrowok="t"/>
              </v:shape>
            </v:group>
            <v:group style="position:absolute;left:7832;top:718;width:411;height:2" coordorigin="7832,718" coordsize="411,2">
              <v:shape style="position:absolute;left:7832;top:718;width:411;height:2" coordorigin="7832,718" coordsize="411,0" path="m7832,718l8243,718e" filled="f" stroked="t" strokeweight=".934pt" strokecolor="#000000">
                <v:path arrowok="t"/>
              </v:shape>
            </v:group>
            <v:group style="position:absolute;left:7328;top:718;width:392;height:2" coordorigin="7328,718" coordsize="392,2">
              <v:shape style="position:absolute;left:7328;top:718;width:392;height:2" coordorigin="7328,718" coordsize="392,0" path="m7328,718l7720,718e" filled="f" stroked="t" strokeweight=".934pt" strokecolor="#000000">
                <v:path arrowok="t"/>
              </v:shape>
            </v:group>
            <v:group style="position:absolute;left:7720;top:653;width:112;height:112" coordorigin="7720,653" coordsize="112,112">
              <v:shape style="position:absolute;left:7720;top:653;width:112;height:112" coordorigin="7720,653" coordsize="112,112" path="m7720,765l7832,765,7832,653,7720,653,7720,765e" filled="t" fillcolor="#000000" stroked="f">
                <v:path arrowok="t"/>
                <v:fill/>
              </v:shape>
            </v:group>
            <v:group style="position:absolute;left:7729;top:662;width:93;height:93" coordorigin="7729,662" coordsize="93,93">
              <v:shape style="position:absolute;left:7729;top:662;width:93;height:93" coordorigin="7729,662" coordsize="93,93" path="m7729,662l7822,662,7822,756,7729,756,7729,662xe" filled="f" stroked="t" strokeweight=".9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None</w:t>
      </w:r>
      <w:r>
        <w:rPr>
          <w:rFonts w:ascii="Arial" w:hAnsi="Arial" w:cs="Arial" w:eastAsia="Arial"/>
          <w:sz w:val="18"/>
          <w:szCs w:val="18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2-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Day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4-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Day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3"/>
          <w:position w:val="-1"/>
        </w:rPr>
        <w:t>Days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4536" w:right="-20"/>
        <w:jc w:val="left"/>
        <w:tabs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Truancy</w:t>
      </w:r>
      <w:r>
        <w:rPr>
          <w:rFonts w:ascii="Arial" w:hAnsi="Arial" w:cs="Arial" w:eastAsia="Arial"/>
          <w:sz w:val="18"/>
          <w:szCs w:val="18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Disciplinary</w:t>
      </w:r>
      <w:r>
        <w:rPr>
          <w:rFonts w:ascii="Arial" w:hAnsi="Arial" w:cs="Arial" w:eastAsia="Arial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Actions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12" w:lineRule="auto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truancy,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correlates,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inhalant-using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out: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achievement,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motivation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(suggested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truancy),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59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problems).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830298pt;width:90pt;height:.1pt;mso-position-horizontal-relative:page;mso-position-vertical-relative:paragraph;z-index:-44254" coordorigin="1080,17" coordsize="1800,2">
            <v:shape style="position:absolute;left:1080;top:17;width:1800;height:2" coordorigin="1080,17" coordsize="1800,0" path="m1080,17l2880,17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  <w:b/>
          <w:bCs/>
          <w:i/>
        </w:rPr>
        <w:t>llici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4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79"/>
          <w:b/>
          <w:bCs/>
          <w:i/>
        </w:rPr>
        <w:t>ugs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1" w:after="0" w:line="240" w:lineRule="auto"/>
        <w:ind w:left="2" w:right="681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Introduction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Ecstasy,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347" w:space="822"/>
            <w:col w:w="8131"/>
          </w:cols>
        </w:sectPr>
      </w:pPr>
      <w:rPr/>
    </w:p>
    <w:p>
      <w:pPr>
        <w:spacing w:before="76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461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Prevalence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Frequency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Experimental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twice.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lives,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171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171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29.229996pt;margin-top:96.745125pt;width:1.903pt;height:.1pt;mso-position-horizontal-relative:page;mso-position-vertical-relative:paragraph;z-index:-44144" coordorigin="4585,1935" coordsize="38,2">
            <v:shape style="position:absolute;left:4585;top:1935;width:38;height:2" coordorigin="4585,1935" coordsize="38,0" path="m4585,1935l462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4.927002pt;margin-top:96.745125pt;width:1.902pt;height:.1pt;mso-position-horizontal-relative:page;mso-position-vertical-relative:paragraph;z-index:-44143" coordorigin="4699,1935" coordsize="38,2">
            <v:shape style="position:absolute;left:4699;top:1935;width:38;height:2" coordorigin="4699,1935" coordsize="38,0" path="m4699,1935l473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0.623993pt;margin-top:96.745125pt;width:1.902pt;height:.1pt;mso-position-horizontal-relative:page;mso-position-vertical-relative:paragraph;z-index:-44142" coordorigin="4812,1935" coordsize="38,2">
            <v:shape style="position:absolute;left:4812;top:1935;width:38;height:2" coordorigin="4812,1935" coordsize="38,0" path="m4812,1935l4851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804993pt;margin-top:96.745125pt;width:1.903pt;height:.1pt;mso-position-horizontal-relative:page;mso-position-vertical-relative:paragraph;z-index:-44141" coordorigin="5496,1935" coordsize="38,2">
            <v:shape style="position:absolute;left:5496;top:1935;width:38;height:2" coordorigin="5496,1935" coordsize="38,0" path="m5496,1935l553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502014pt;margin-top:96.745125pt;width:1.902pt;height:.1pt;mso-position-horizontal-relative:page;mso-position-vertical-relative:paragraph;z-index:-44140" coordorigin="5610,1935" coordsize="38,2">
            <v:shape style="position:absolute;left:5610;top:1935;width:38;height:2" coordorigin="5610,1935" coordsize="38,0" path="m5610,1935l564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99005pt;margin-top:96.745125pt;width:1.902pt;height:.1pt;mso-position-horizontal-relative:page;mso-position-vertical-relative:paragraph;z-index:-44139" coordorigin="5724,1935" coordsize="38,2">
            <v:shape style="position:absolute;left:5724;top:1935;width:38;height:2" coordorigin="5724,1935" coordsize="38,0" path="m5724,1935l5762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894989pt;margin-top:96.745125pt;width:1.903pt;height:.1pt;mso-position-horizontal-relative:page;mso-position-vertical-relative:paragraph;z-index:-44138" coordorigin="5838,1935" coordsize="38,2">
            <v:shape style="position:absolute;left:5838;top:1935;width:38;height:2" coordorigin="5838,1935" coordsize="38,0" path="m5838,1935l5876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59201pt;margin-top:96.745125pt;width:1.903pt;height:.1pt;mso-position-horizontal-relative:page;mso-position-vertical-relative:paragraph;z-index:-44137" coordorigin="5952,1935" coordsize="38,2">
            <v:shape style="position:absolute;left:5952;top:1935;width:38;height:2" coordorigin="5952,1935" coordsize="38,0" path="m5952,1935l599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289001pt;margin-top:96.745125pt;width:1.903pt;height:.1pt;mso-position-horizontal-relative:page;mso-position-vertical-relative:paragraph;z-index:-44136" coordorigin="6066,1935" coordsize="38,2">
            <v:shape style="position:absolute;left:6066;top:1935;width:38;height:2" coordorigin="6066,1935" coordsize="38,0" path="m6066,1935l610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8.985992pt;margin-top:96.745125pt;width:1.903pt;height:.1pt;mso-position-horizontal-relative:page;mso-position-vertical-relative:paragraph;z-index:-44135" coordorigin="6180,1935" coordsize="38,2">
            <v:shape style="position:absolute;left:6180;top:1935;width:38;height:2" coordorigin="6180,1935" coordsize="38,0" path="m6180,1935l621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4.683014pt;margin-top:96.745125pt;width:1.903pt;height:.1pt;mso-position-horizontal-relative:page;mso-position-vertical-relative:paragraph;z-index:-44134" coordorigin="6294,1935" coordsize="38,2">
            <v:shape style="position:absolute;left:6294;top:1935;width:38;height:2" coordorigin="6294,1935" coordsize="38,0" path="m6294,1935l6332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380005pt;margin-top:96.745125pt;width:1.903pt;height:.1pt;mso-position-horizontal-relative:page;mso-position-vertical-relative:paragraph;z-index:-44133" coordorigin="6408,1935" coordsize="38,2">
            <v:shape style="position:absolute;left:6408;top:1935;width:38;height:2" coordorigin="6408,1935" coordsize="38,0" path="m6408,1935l6446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6.076996pt;margin-top:96.745125pt;width:1.902pt;height:.1pt;mso-position-horizontal-relative:page;mso-position-vertical-relative:paragraph;z-index:-44132" coordorigin="6522,1935" coordsize="38,2">
            <v:shape style="position:absolute;left:6522;top:1935;width:38;height:2" coordorigin="6522,1935" coordsize="38,0" path="m6522,1935l656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73987pt;margin-top:96.745125pt;width:1.902pt;height:.1pt;mso-position-horizontal-relative:page;mso-position-vertical-relative:paragraph;z-index:-44131" coordorigin="6635,1935" coordsize="38,2">
            <v:shape style="position:absolute;left:6635;top:1935;width:38;height:2" coordorigin="6635,1935" coordsize="38,0" path="m6635,1935l667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96.745125pt;width:1.903pt;height:.1pt;mso-position-horizontal-relative:page;mso-position-vertical-relative:paragraph;z-index:-44130" coordorigin="6749,1935" coordsize="38,2">
            <v:shape style="position:absolute;left:6749;top:1935;width:38;height:2" coordorigin="6749,1935" coordsize="38,0" path="m6749,1935l678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96.745125pt;width:1.903pt;height:.1pt;mso-position-horizontal-relative:page;mso-position-vertical-relative:paragraph;z-index:-44129" coordorigin="6863,1935" coordsize="38,2">
            <v:shape style="position:absolute;left:6863;top:1935;width:38;height:2" coordorigin="6863,1935" coordsize="38,0" path="m6863,1935l6901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96.745125pt;width:1.903pt;height:.1pt;mso-position-horizontal-relative:page;mso-position-vertical-relative:paragraph;z-index:-44128" coordorigin="6977,1935" coordsize="38,2">
            <v:shape style="position:absolute;left:6977;top:1935;width:38;height:2" coordorigin="6977,1935" coordsize="38,0" path="m6977,1935l7015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96.745125pt;width:1.903pt;height:.1pt;mso-position-horizontal-relative:page;mso-position-vertical-relative:paragraph;z-index:-44127" coordorigin="7091,1935" coordsize="38,2">
            <v:shape style="position:absolute;left:7091;top:1935;width:38;height:2" coordorigin="7091,1935" coordsize="38,0" path="m7091,1935l7129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96.745125pt;width:1.903pt;height:.1pt;mso-position-horizontal-relative:page;mso-position-vertical-relative:paragraph;z-index:-44126" coordorigin="7205,1935" coordsize="38,2">
            <v:shape style="position:absolute;left:7205;top:1935;width:38;height:2" coordorigin="7205,1935" coordsize="38,0" path="m7205,1935l724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96.745125pt;width:1.903pt;height:.1pt;mso-position-horizontal-relative:page;mso-position-vertical-relative:paragraph;z-index:-44125" coordorigin="7319,1935" coordsize="38,2">
            <v:shape style="position:absolute;left:7319;top:1935;width:38;height:2" coordorigin="7319,1935" coordsize="38,0" path="m7319,1935l735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96.745125pt;width:1.902pt;height:.1pt;mso-position-horizontal-relative:page;mso-position-vertical-relative:paragraph;z-index:-44124" coordorigin="7433,1935" coordsize="38,2">
            <v:shape style="position:absolute;left:7433;top:1935;width:38;height:2" coordorigin="7433,1935" coordsize="38,0" path="m7433,1935l7471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96.745125pt;width:1.902pt;height:.1pt;mso-position-horizontal-relative:page;mso-position-vertical-relative:paragraph;z-index:-44123" coordorigin="7547,1935" coordsize="38,2">
            <v:shape style="position:absolute;left:7547;top:1935;width:38;height:2" coordorigin="7547,1935" coordsize="38,0" path="m7547,1935l7585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96.745125pt;width:1.903pt;height:.1pt;mso-position-horizontal-relative:page;mso-position-vertical-relative:paragraph;z-index:-44122" coordorigin="7661,1935" coordsize="38,2">
            <v:shape style="position:absolute;left:7661;top:1935;width:38;height:2" coordorigin="7661,1935" coordsize="38,0" path="m7661,1935l7699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96.745125pt;width:1.903pt;height:.1pt;mso-position-horizontal-relative:page;mso-position-vertical-relative:paragraph;z-index:-44121" coordorigin="7775,1935" coordsize="38,2">
            <v:shape style="position:absolute;left:7775;top:1935;width:38;height:2" coordorigin="7775,1935" coordsize="38,0" path="m7775,1935l781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96.745125pt;width:1.903pt;height:.1pt;mso-position-horizontal-relative:page;mso-position-vertical-relative:paragraph;z-index:-44120" coordorigin="7889,1935" coordsize="38,2">
            <v:shape style="position:absolute;left:7889;top:1935;width:38;height:2" coordorigin="7889,1935" coordsize="38,0" path="m7889,1935l792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96.745125pt;width:1.903pt;height:.1pt;mso-position-horizontal-relative:page;mso-position-vertical-relative:paragraph;z-index:-44119" coordorigin="8003,1935" coordsize="38,2">
            <v:shape style="position:absolute;left:8003;top:1935;width:38;height:2" coordorigin="8003,1935" coordsize="38,0" path="m8003,1935l8041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96.745125pt;width:1.903pt;height:.1pt;mso-position-horizontal-relative:page;mso-position-vertical-relative:paragraph;z-index:-44118" coordorigin="8117,1935" coordsize="38,2">
            <v:shape style="position:absolute;left:8117;top:1935;width:38;height:2" coordorigin="8117,1935" coordsize="38,0" path="m8117,1935l8155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96.745125pt;width:1.902pt;height:.1pt;mso-position-horizontal-relative:page;mso-position-vertical-relative:paragraph;z-index:-44117" coordorigin="8231,1935" coordsize="38,2">
            <v:shape style="position:absolute;left:8231;top:1935;width:38;height:2" coordorigin="8231,1935" coordsize="38,0" path="m8231,1935l8269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96.745125pt;width:1.902pt;height:.1pt;mso-position-horizontal-relative:page;mso-position-vertical-relative:paragraph;z-index:-44116" coordorigin="8345,1935" coordsize="38,2">
            <v:shape style="position:absolute;left:8345;top:1935;width:38;height:2" coordorigin="8345,1935" coordsize="38,0" path="m8345,1935l838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96.745125pt;width:1.902pt;height:.1pt;mso-position-horizontal-relative:page;mso-position-vertical-relative:paragraph;z-index:-44115" coordorigin="8458,1935" coordsize="38,2">
            <v:shape style="position:absolute;left:8458;top:1935;width:38;height:2" coordorigin="8458,1935" coordsize="38,0" path="m8458,1935l849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96.745125pt;width:1.903pt;height:.1pt;mso-position-horizontal-relative:page;mso-position-vertical-relative:paragraph;z-index:-44114" coordorigin="8572,1935" coordsize="38,2">
            <v:shape style="position:absolute;left:8572;top:1935;width:38;height:2" coordorigin="8572,1935" coordsize="38,0" path="m8572,1935l861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16986pt;margin-top:96.745125pt;width:1.903pt;height:.1pt;mso-position-horizontal-relative:page;mso-position-vertical-relative:paragraph;z-index:-44113" coordorigin="8686,1935" coordsize="38,2">
            <v:shape style="position:absolute;left:8686;top:1935;width:38;height:2" coordorigin="8686,1935" coordsize="38,0" path="m8686,1935l872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014008pt;margin-top:96.745125pt;width:1.903pt;height:.1pt;mso-position-horizontal-relative:page;mso-position-vertical-relative:paragraph;z-index:-44112" coordorigin="8800,1935" coordsize="38,2">
            <v:shape style="position:absolute;left:8800;top:1935;width:38;height:2" coordorigin="8800,1935" coordsize="38,0" path="m8800,1935l883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5.710999pt;margin-top:96.745125pt;width:1.903pt;height:.1pt;mso-position-horizontal-relative:page;mso-position-vertical-relative:paragraph;z-index:-44111" coordorigin="8914,1935" coordsize="38,2">
            <v:shape style="position:absolute;left:8914;top:1935;width:38;height:2" coordorigin="8914,1935" coordsize="38,0" path="m8914,1935l8952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1.40799pt;margin-top:96.745125pt;width:1.903pt;height:.1pt;mso-position-horizontal-relative:page;mso-position-vertical-relative:paragraph;z-index:-44110" coordorigin="9028,1935" coordsize="38,2">
            <v:shape style="position:absolute;left:9028;top:1935;width:38;height:2" coordorigin="9028,1935" coordsize="38,0" path="m9028,1935l9066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96.745125pt;width:1.903pt;height:.1pt;mso-position-horizontal-relative:page;mso-position-vertical-relative:paragraph;z-index:-44109" coordorigin="9142,1935" coordsize="38,2">
            <v:shape style="position:absolute;left:9142;top:1935;width:38;height:2" coordorigin="9142,1935" coordsize="38,0" path="m9142,1935l918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96.745125pt;width:1.902pt;height:.1pt;mso-position-horizontal-relative:page;mso-position-vertical-relative:paragraph;z-index:-44108" coordorigin="9256,1935" coordsize="38,2">
            <v:shape style="position:absolute;left:9256;top:1935;width:38;height:2" coordorigin="9256,1935" coordsize="38,0" path="m9256,1935l929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96.745125pt;width:1.903pt;height:.1pt;mso-position-horizontal-relative:page;mso-position-vertical-relative:paragraph;z-index:-44107" coordorigin="9370,1935" coordsize="38,2">
            <v:shape style="position:absolute;left:9370;top:1935;width:38;height:2" coordorigin="9370,1935" coordsize="38,0" path="m9370,1935l940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96.745125pt;width:1.903pt;height:.1pt;mso-position-horizontal-relative:page;mso-position-vertical-relative:paragraph;z-index:-44106" coordorigin="9484,1935" coordsize="38,2">
            <v:shape style="position:absolute;left:9484;top:1935;width:38;height:2" coordorigin="9484,1935" coordsize="38,0" path="m9484,1935l9522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96.745125pt;width:1.903pt;height:.1pt;mso-position-horizontal-relative:page;mso-position-vertical-relative:paragraph;z-index:-44105" coordorigin="9598,1935" coordsize="38,2">
            <v:shape style="position:absolute;left:9598;top:1935;width:38;height:2" coordorigin="9598,1935" coordsize="38,0" path="m9598,1935l9636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96.745125pt;width:1.903pt;height:.1pt;mso-position-horizontal-relative:page;mso-position-vertical-relative:paragraph;z-index:-44104" coordorigin="9712,1935" coordsize="38,2">
            <v:shape style="position:absolute;left:9712;top:1935;width:38;height:2" coordorigin="9712,1935" coordsize="38,0" path="m9712,1935l975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96.745125pt;width:1.903pt;height:.1pt;mso-position-horizontal-relative:page;mso-position-vertical-relative:paragraph;z-index:-44103" coordorigin="9826,1935" coordsize="38,2">
            <v:shape style="position:absolute;left:9826;top:1935;width:38;height:2" coordorigin="9826,1935" coordsize="38,0" path="m9826,1935l9864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96.745125pt;width:1.903pt;height:.1pt;mso-position-horizontal-relative:page;mso-position-vertical-relative:paragraph;z-index:-44102" coordorigin="9940,1935" coordsize="38,2">
            <v:shape style="position:absolute;left:9940;top:1935;width:38;height:2" coordorigin="9940,1935" coordsize="38,0" path="m9940,1935l997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96.745125pt;width:1.902pt;height:.1pt;mso-position-horizontal-relative:page;mso-position-vertical-relative:paragraph;z-index:-44101" coordorigin="10054,1935" coordsize="38,2">
            <v:shape style="position:absolute;left:10054;top:1935;width:38;height:2" coordorigin="10054,1935" coordsize="38,0" path="m10054,1935l10092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96.745125pt;width:1.902pt;height:.1pt;mso-position-horizontal-relative:page;mso-position-vertical-relative:paragraph;z-index:-44100" coordorigin="10168,1935" coordsize="38,2">
            <v:shape style="position:absolute;left:10168;top:1935;width:38;height:2" coordorigin="10168,1935" coordsize="38,0" path="m10168,1935l10206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96.745125pt;width:1.903pt;height:.1pt;mso-position-horizontal-relative:page;mso-position-vertical-relative:paragraph;z-index:-44099" coordorigin="10281,1935" coordsize="38,2">
            <v:shape style="position:absolute;left:10281;top:1935;width:38;height:2" coordorigin="10281,1935" coordsize="38,0" path="m10281,1935l10320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96.745125pt;width:1.903pt;height:.1pt;mso-position-horizontal-relative:page;mso-position-vertical-relative:paragraph;z-index:-44098" coordorigin="10395,1935" coordsize="38,2">
            <v:shape style="position:absolute;left:10395;top:1935;width:38;height:2" coordorigin="10395,1935" coordsize="38,0" path="m10395,1935l1043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96.745125pt;width:1.903pt;height:.1pt;mso-position-horizontal-relative:page;mso-position-vertical-relative:paragraph;z-index:-44097" coordorigin="10509,1935" coordsize="38,2">
            <v:shape style="position:absolute;left:10509;top:1935;width:38;height:2" coordorigin="10509,1935" coordsize="38,0" path="m10509,1935l10547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96.745125pt;width:1.903pt;height:.1pt;mso-position-horizontal-relative:page;mso-position-vertical-relative:paragraph;z-index:-44096" coordorigin="10623,1935" coordsize="38,2">
            <v:shape style="position:absolute;left:10623;top:1935;width:38;height:2" coordorigin="10623,1935" coordsize="38,0" path="m10623,1935l10661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96.745125pt;width:1.903pt;height:.1pt;mso-position-horizontal-relative:page;mso-position-vertical-relative:paragraph;z-index:-44095" coordorigin="10737,1935" coordsize="38,2">
            <v:shape style="position:absolute;left:10737;top:1935;width:38;height:2" coordorigin="10737,1935" coordsize="38,0" path="m10737,1935l10775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96.745125pt;width:1.903pt;height:.1pt;mso-position-horizontal-relative:page;mso-position-vertical-relative:paragraph;z-index:-44094" coordorigin="10851,1935" coordsize="38,2">
            <v:shape style="position:absolute;left:10851;top:1935;width:38;height:2" coordorigin="10851,1935" coordsize="38,0" path="m10851,1935l10889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96.745125pt;width:1.902pt;height:.1pt;mso-position-horizontal-relative:page;mso-position-vertical-relative:paragraph;z-index:-44093" coordorigin="10965,1935" coordsize="38,2">
            <v:shape style="position:absolute;left:10965;top:1935;width:38;height:2" coordorigin="10965,1935" coordsize="38,0" path="m10965,1935l11003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96.745125pt;width:.953pt;height:.1pt;mso-position-horizontal-relative:page;mso-position-vertical-relative:paragraph;z-index:-44092" coordorigin="11079,1935" coordsize="19,2">
            <v:shape style="position:absolute;left:11079;top:1935;width:19;height:2" coordorigin="11079,1935" coordsize="19,0" path="m11079,1935l11098,193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2.139008pt;margin-top:80.606125pt;width:1.903pt;height:.1pt;mso-position-horizontal-relative:page;mso-position-vertical-relative:paragraph;z-index:-44091" coordorigin="4243,1612" coordsize="38,2">
            <v:shape style="position:absolute;left:4243;top:1612;width:38;height:2" coordorigin="4243,1612" coordsize="38,0" path="m4243,1612l428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835999pt;margin-top:80.606125pt;width:1.903pt;height:.1pt;mso-position-horizontal-relative:page;mso-position-vertical-relative:paragraph;z-index:-44090" coordorigin="4357,1612" coordsize="38,2">
            <v:shape style="position:absolute;left:4357;top:1612;width:38;height:2" coordorigin="4357,1612" coordsize="38,0" path="m4357,1612l4395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3.533005pt;margin-top:80.606125pt;width:1.903pt;height:.1pt;mso-position-horizontal-relative:page;mso-position-vertical-relative:paragraph;z-index:-44089" coordorigin="4471,1612" coordsize="38,2">
            <v:shape style="position:absolute;left:4471;top:1612;width:38;height:2" coordorigin="4471,1612" coordsize="38,0" path="m4471,1612l4509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9.229996pt;margin-top:80.606125pt;width:1.903pt;height:.1pt;mso-position-horizontal-relative:page;mso-position-vertical-relative:paragraph;z-index:-44088" coordorigin="4585,1612" coordsize="38,2">
            <v:shape style="position:absolute;left:4585;top:1612;width:38;height:2" coordorigin="4585,1612" coordsize="38,0" path="m4585,1612l462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4.927002pt;margin-top:80.606125pt;width:1.902pt;height:.1pt;mso-position-horizontal-relative:page;mso-position-vertical-relative:paragraph;z-index:-44087" coordorigin="4699,1612" coordsize="38,2">
            <v:shape style="position:absolute;left:4699;top:1612;width:38;height:2" coordorigin="4699,1612" coordsize="38,0" path="m4699,1612l473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0.623993pt;margin-top:80.606125pt;width:1.902pt;height:.1pt;mso-position-horizontal-relative:page;mso-position-vertical-relative:paragraph;z-index:-44086" coordorigin="4812,1612" coordsize="38,2">
            <v:shape style="position:absolute;left:4812;top:1612;width:38;height:2" coordorigin="4812,1612" coordsize="38,0" path="m4812,1612l485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804993pt;margin-top:80.606125pt;width:1.903pt;height:.1pt;mso-position-horizontal-relative:page;mso-position-vertical-relative:paragraph;z-index:-44085" coordorigin="5496,1612" coordsize="38,2">
            <v:shape style="position:absolute;left:5496;top:1612;width:38;height:2" coordorigin="5496,1612" coordsize="38,0" path="m5496,1612l553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502014pt;margin-top:80.606125pt;width:1.902pt;height:.1pt;mso-position-horizontal-relative:page;mso-position-vertical-relative:paragraph;z-index:-44084" coordorigin="5610,1612" coordsize="38,2">
            <v:shape style="position:absolute;left:5610;top:1612;width:38;height:2" coordorigin="5610,1612" coordsize="38,0" path="m5610,1612l564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99005pt;margin-top:80.606125pt;width:1.902pt;height:.1pt;mso-position-horizontal-relative:page;mso-position-vertical-relative:paragraph;z-index:-44083" coordorigin="5724,1612" coordsize="38,2">
            <v:shape style="position:absolute;left:5724;top:1612;width:38;height:2" coordorigin="5724,1612" coordsize="38,0" path="m5724,1612l5762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894989pt;margin-top:80.606125pt;width:1.903pt;height:.1pt;mso-position-horizontal-relative:page;mso-position-vertical-relative:paragraph;z-index:-44082" coordorigin="5838,1612" coordsize="38,2">
            <v:shape style="position:absolute;left:5838;top:1612;width:38;height:2" coordorigin="5838,1612" coordsize="38,0" path="m5838,1612l5876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59201pt;margin-top:80.606125pt;width:1.903pt;height:.1pt;mso-position-horizontal-relative:page;mso-position-vertical-relative:paragraph;z-index:-44081" coordorigin="5952,1612" coordsize="38,2">
            <v:shape style="position:absolute;left:5952;top:1612;width:38;height:2" coordorigin="5952,1612" coordsize="38,0" path="m5952,1612l599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289001pt;margin-top:80.606125pt;width:1.903pt;height:.1pt;mso-position-horizontal-relative:page;mso-position-vertical-relative:paragraph;z-index:-44080" coordorigin="6066,1612" coordsize="38,2">
            <v:shape style="position:absolute;left:6066;top:1612;width:38;height:2" coordorigin="6066,1612" coordsize="38,0" path="m6066,1612l610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8.985992pt;margin-top:80.606125pt;width:1.903pt;height:.1pt;mso-position-horizontal-relative:page;mso-position-vertical-relative:paragraph;z-index:-44079" coordorigin="6180,1612" coordsize="38,2">
            <v:shape style="position:absolute;left:6180;top:1612;width:38;height:2" coordorigin="6180,1612" coordsize="38,0" path="m6180,1612l621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4.683014pt;margin-top:80.606125pt;width:1.903pt;height:.1pt;mso-position-horizontal-relative:page;mso-position-vertical-relative:paragraph;z-index:-44078" coordorigin="6294,1612" coordsize="38,2">
            <v:shape style="position:absolute;left:6294;top:1612;width:38;height:2" coordorigin="6294,1612" coordsize="38,0" path="m6294,1612l6332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380005pt;margin-top:80.606125pt;width:1.903pt;height:.1pt;mso-position-horizontal-relative:page;mso-position-vertical-relative:paragraph;z-index:-44077" coordorigin="6408,1612" coordsize="38,2">
            <v:shape style="position:absolute;left:6408;top:1612;width:38;height:2" coordorigin="6408,1612" coordsize="38,0" path="m6408,1612l6446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6.076996pt;margin-top:80.606125pt;width:1.902pt;height:.1pt;mso-position-horizontal-relative:page;mso-position-vertical-relative:paragraph;z-index:-44076" coordorigin="6522,1612" coordsize="38,2">
            <v:shape style="position:absolute;left:6522;top:1612;width:38;height:2" coordorigin="6522,1612" coordsize="38,0" path="m6522,1612l656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73987pt;margin-top:80.606125pt;width:1.902pt;height:.1pt;mso-position-horizontal-relative:page;mso-position-vertical-relative:paragraph;z-index:-44075" coordorigin="6635,1612" coordsize="38,2">
            <v:shape style="position:absolute;left:6635;top:1612;width:38;height:2" coordorigin="6635,1612" coordsize="38,0" path="m6635,1612l667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80.606125pt;width:1.903pt;height:.1pt;mso-position-horizontal-relative:page;mso-position-vertical-relative:paragraph;z-index:-44074" coordorigin="6749,1612" coordsize="38,2">
            <v:shape style="position:absolute;left:6749;top:1612;width:38;height:2" coordorigin="6749,1612" coordsize="38,0" path="m6749,1612l678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80.606125pt;width:1.903pt;height:.1pt;mso-position-horizontal-relative:page;mso-position-vertical-relative:paragraph;z-index:-44073" coordorigin="6863,1612" coordsize="38,2">
            <v:shape style="position:absolute;left:6863;top:1612;width:38;height:2" coordorigin="6863,1612" coordsize="38,0" path="m6863,1612l690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80.606125pt;width:1.903pt;height:.1pt;mso-position-horizontal-relative:page;mso-position-vertical-relative:paragraph;z-index:-44072" coordorigin="6977,1612" coordsize="38,2">
            <v:shape style="position:absolute;left:6977;top:1612;width:38;height:2" coordorigin="6977,1612" coordsize="38,0" path="m6977,1612l7015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80.606125pt;width:1.903pt;height:.1pt;mso-position-horizontal-relative:page;mso-position-vertical-relative:paragraph;z-index:-44071" coordorigin="7091,1612" coordsize="38,2">
            <v:shape style="position:absolute;left:7091;top:1612;width:38;height:2" coordorigin="7091,1612" coordsize="38,0" path="m7091,1612l7129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80.606125pt;width:1.903pt;height:.1pt;mso-position-horizontal-relative:page;mso-position-vertical-relative:paragraph;z-index:-44070" coordorigin="7205,1612" coordsize="38,2">
            <v:shape style="position:absolute;left:7205;top:1612;width:38;height:2" coordorigin="7205,1612" coordsize="38,0" path="m7205,1612l724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80.606125pt;width:1.903pt;height:.1pt;mso-position-horizontal-relative:page;mso-position-vertical-relative:paragraph;z-index:-44069" coordorigin="7319,1612" coordsize="38,2">
            <v:shape style="position:absolute;left:7319;top:1612;width:38;height:2" coordorigin="7319,1612" coordsize="38,0" path="m7319,1612l735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80.606125pt;width:1.902pt;height:.1pt;mso-position-horizontal-relative:page;mso-position-vertical-relative:paragraph;z-index:-44068" coordorigin="7433,1612" coordsize="38,2">
            <v:shape style="position:absolute;left:7433;top:1612;width:38;height:2" coordorigin="7433,1612" coordsize="38,0" path="m7433,1612l747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80.606125pt;width:1.902pt;height:.1pt;mso-position-horizontal-relative:page;mso-position-vertical-relative:paragraph;z-index:-44067" coordorigin="7547,1612" coordsize="38,2">
            <v:shape style="position:absolute;left:7547;top:1612;width:38;height:2" coordorigin="7547,1612" coordsize="38,0" path="m7547,1612l7585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80.606125pt;width:1.903pt;height:.1pt;mso-position-horizontal-relative:page;mso-position-vertical-relative:paragraph;z-index:-44066" coordorigin="7661,1612" coordsize="38,2">
            <v:shape style="position:absolute;left:7661;top:1612;width:38;height:2" coordorigin="7661,1612" coordsize="38,0" path="m7661,1612l7699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80.606125pt;width:1.903pt;height:.1pt;mso-position-horizontal-relative:page;mso-position-vertical-relative:paragraph;z-index:-44065" coordorigin="7775,1612" coordsize="38,2">
            <v:shape style="position:absolute;left:7775;top:1612;width:38;height:2" coordorigin="7775,1612" coordsize="38,0" path="m7775,1612l781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80.606125pt;width:1.903pt;height:.1pt;mso-position-horizontal-relative:page;mso-position-vertical-relative:paragraph;z-index:-44064" coordorigin="7889,1612" coordsize="38,2">
            <v:shape style="position:absolute;left:7889;top:1612;width:38;height:2" coordorigin="7889,1612" coordsize="38,0" path="m7889,1612l792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80.606125pt;width:1.903pt;height:.1pt;mso-position-horizontal-relative:page;mso-position-vertical-relative:paragraph;z-index:-44063" coordorigin="8003,1612" coordsize="38,2">
            <v:shape style="position:absolute;left:8003;top:1612;width:38;height:2" coordorigin="8003,1612" coordsize="38,0" path="m8003,1612l804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80.606125pt;width:1.903pt;height:.1pt;mso-position-horizontal-relative:page;mso-position-vertical-relative:paragraph;z-index:-44062" coordorigin="8117,1612" coordsize="38,2">
            <v:shape style="position:absolute;left:8117;top:1612;width:38;height:2" coordorigin="8117,1612" coordsize="38,0" path="m8117,1612l8155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80.606125pt;width:1.902pt;height:.1pt;mso-position-horizontal-relative:page;mso-position-vertical-relative:paragraph;z-index:-44061" coordorigin="8231,1612" coordsize="38,2">
            <v:shape style="position:absolute;left:8231;top:1612;width:38;height:2" coordorigin="8231,1612" coordsize="38,0" path="m8231,1612l8269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80.606125pt;width:1.902pt;height:.1pt;mso-position-horizontal-relative:page;mso-position-vertical-relative:paragraph;z-index:-44060" coordorigin="8345,1612" coordsize="38,2">
            <v:shape style="position:absolute;left:8345;top:1612;width:38;height:2" coordorigin="8345,1612" coordsize="38,0" path="m8345,1612l838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80.606125pt;width:1.902pt;height:.1pt;mso-position-horizontal-relative:page;mso-position-vertical-relative:paragraph;z-index:-44059" coordorigin="8458,1612" coordsize="38,2">
            <v:shape style="position:absolute;left:8458;top:1612;width:38;height:2" coordorigin="8458,1612" coordsize="38,0" path="m8458,1612l849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80.606125pt;width:1.903pt;height:.1pt;mso-position-horizontal-relative:page;mso-position-vertical-relative:paragraph;z-index:-44058" coordorigin="8572,1612" coordsize="38,2">
            <v:shape style="position:absolute;left:8572;top:1612;width:38;height:2" coordorigin="8572,1612" coordsize="38,0" path="m8572,1612l861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16986pt;margin-top:80.606125pt;width:1.903pt;height:.1pt;mso-position-horizontal-relative:page;mso-position-vertical-relative:paragraph;z-index:-44057" coordorigin="8686,1612" coordsize="38,2">
            <v:shape style="position:absolute;left:8686;top:1612;width:38;height:2" coordorigin="8686,1612" coordsize="38,0" path="m8686,1612l872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014008pt;margin-top:80.606125pt;width:1.903pt;height:.1pt;mso-position-horizontal-relative:page;mso-position-vertical-relative:paragraph;z-index:-44056" coordorigin="8800,1612" coordsize="38,2">
            <v:shape style="position:absolute;left:8800;top:1612;width:38;height:2" coordorigin="8800,1612" coordsize="38,0" path="m8800,1612l883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5.710999pt;margin-top:80.606125pt;width:1.903pt;height:.1pt;mso-position-horizontal-relative:page;mso-position-vertical-relative:paragraph;z-index:-44055" coordorigin="8914,1612" coordsize="38,2">
            <v:shape style="position:absolute;left:8914;top:1612;width:38;height:2" coordorigin="8914,1612" coordsize="38,0" path="m8914,1612l8952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1.40799pt;margin-top:80.606125pt;width:1.903pt;height:.1pt;mso-position-horizontal-relative:page;mso-position-vertical-relative:paragraph;z-index:-44054" coordorigin="9028,1612" coordsize="38,2">
            <v:shape style="position:absolute;left:9028;top:1612;width:38;height:2" coordorigin="9028,1612" coordsize="38,0" path="m9028,1612l9066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80.606125pt;width:1.903pt;height:.1pt;mso-position-horizontal-relative:page;mso-position-vertical-relative:paragraph;z-index:-44053" coordorigin="9142,1612" coordsize="38,2">
            <v:shape style="position:absolute;left:9142;top:1612;width:38;height:2" coordorigin="9142,1612" coordsize="38,0" path="m9142,1612l918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80.606125pt;width:1.902pt;height:.1pt;mso-position-horizontal-relative:page;mso-position-vertical-relative:paragraph;z-index:-44052" coordorigin="9256,1612" coordsize="38,2">
            <v:shape style="position:absolute;left:9256;top:1612;width:38;height:2" coordorigin="9256,1612" coordsize="38,0" path="m9256,1612l929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80.606125pt;width:1.903pt;height:.1pt;mso-position-horizontal-relative:page;mso-position-vertical-relative:paragraph;z-index:-44051" coordorigin="9370,1612" coordsize="38,2">
            <v:shape style="position:absolute;left:9370;top:1612;width:38;height:2" coordorigin="9370,1612" coordsize="38,0" path="m9370,1612l940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80.606125pt;width:1.903pt;height:.1pt;mso-position-horizontal-relative:page;mso-position-vertical-relative:paragraph;z-index:-44050" coordorigin="9484,1612" coordsize="38,2">
            <v:shape style="position:absolute;left:9484;top:1612;width:38;height:2" coordorigin="9484,1612" coordsize="38,0" path="m9484,1612l9522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80.606125pt;width:1.903pt;height:.1pt;mso-position-horizontal-relative:page;mso-position-vertical-relative:paragraph;z-index:-44049" coordorigin="9598,1612" coordsize="38,2">
            <v:shape style="position:absolute;left:9598;top:1612;width:38;height:2" coordorigin="9598,1612" coordsize="38,0" path="m9598,1612l9636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80.606125pt;width:1.903pt;height:.1pt;mso-position-horizontal-relative:page;mso-position-vertical-relative:paragraph;z-index:-44048" coordorigin="9712,1612" coordsize="38,2">
            <v:shape style="position:absolute;left:9712;top:1612;width:38;height:2" coordorigin="9712,1612" coordsize="38,0" path="m9712,1612l975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80.606125pt;width:1.903pt;height:.1pt;mso-position-horizontal-relative:page;mso-position-vertical-relative:paragraph;z-index:-44047" coordorigin="9826,1612" coordsize="38,2">
            <v:shape style="position:absolute;left:9826;top:1612;width:38;height:2" coordorigin="9826,1612" coordsize="38,0" path="m9826,1612l9864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80.606125pt;width:1.903pt;height:.1pt;mso-position-horizontal-relative:page;mso-position-vertical-relative:paragraph;z-index:-44046" coordorigin="9940,1612" coordsize="38,2">
            <v:shape style="position:absolute;left:9940;top:1612;width:38;height:2" coordorigin="9940,1612" coordsize="38,0" path="m9940,1612l997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80.606125pt;width:1.902pt;height:.1pt;mso-position-horizontal-relative:page;mso-position-vertical-relative:paragraph;z-index:-44045" coordorigin="10054,1612" coordsize="38,2">
            <v:shape style="position:absolute;left:10054;top:1612;width:38;height:2" coordorigin="10054,1612" coordsize="38,0" path="m10054,1612l10092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80.606125pt;width:1.902pt;height:.1pt;mso-position-horizontal-relative:page;mso-position-vertical-relative:paragraph;z-index:-44044" coordorigin="10168,1612" coordsize="38,2">
            <v:shape style="position:absolute;left:10168;top:1612;width:38;height:2" coordorigin="10168,1612" coordsize="38,0" path="m10168,1612l10206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80.606125pt;width:1.903pt;height:.1pt;mso-position-horizontal-relative:page;mso-position-vertical-relative:paragraph;z-index:-44043" coordorigin="10281,1612" coordsize="38,2">
            <v:shape style="position:absolute;left:10281;top:1612;width:38;height:2" coordorigin="10281,1612" coordsize="38,0" path="m10281,1612l10320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80.606125pt;width:1.903pt;height:.1pt;mso-position-horizontal-relative:page;mso-position-vertical-relative:paragraph;z-index:-44042" coordorigin="10395,1612" coordsize="38,2">
            <v:shape style="position:absolute;left:10395;top:1612;width:38;height:2" coordorigin="10395,1612" coordsize="38,0" path="m10395,1612l1043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80.606125pt;width:1.903pt;height:.1pt;mso-position-horizontal-relative:page;mso-position-vertical-relative:paragraph;z-index:-44041" coordorigin="10509,1612" coordsize="38,2">
            <v:shape style="position:absolute;left:10509;top:1612;width:38;height:2" coordorigin="10509,1612" coordsize="38,0" path="m10509,1612l10547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80.606125pt;width:1.903pt;height:.1pt;mso-position-horizontal-relative:page;mso-position-vertical-relative:paragraph;z-index:-44040" coordorigin="10623,1612" coordsize="38,2">
            <v:shape style="position:absolute;left:10623;top:1612;width:38;height:2" coordorigin="10623,1612" coordsize="38,0" path="m10623,1612l10661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80.606125pt;width:1.903pt;height:.1pt;mso-position-horizontal-relative:page;mso-position-vertical-relative:paragraph;z-index:-44039" coordorigin="10737,1612" coordsize="38,2">
            <v:shape style="position:absolute;left:10737;top:1612;width:38;height:2" coordorigin="10737,1612" coordsize="38,0" path="m10737,1612l10775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80.606125pt;width:1.903pt;height:.1pt;mso-position-horizontal-relative:page;mso-position-vertical-relative:paragraph;z-index:-44038" coordorigin="10851,1612" coordsize="38,2">
            <v:shape style="position:absolute;left:10851;top:1612;width:38;height:2" coordorigin="10851,1612" coordsize="38,0" path="m10851,1612l10889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80.606125pt;width:1.902pt;height:.1pt;mso-position-horizontal-relative:page;mso-position-vertical-relative:paragraph;z-index:-44037" coordorigin="10965,1612" coordsize="38,2">
            <v:shape style="position:absolute;left:10965;top:1612;width:38;height:2" coordorigin="10965,1612" coordsize="38,0" path="m10965,1612l11003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80.606125pt;width:.953pt;height:.1pt;mso-position-horizontal-relative:page;mso-position-vertical-relative:paragraph;z-index:-44036" coordorigin="11079,1612" coordsize="19,2">
            <v:shape style="position:absolute;left:11079;top:1612;width:19;height:2" coordorigin="11079,1612" coordsize="19,0" path="m11079,1612l11098,161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2.139008pt;margin-top:64.468124pt;width:1.903pt;height:.1pt;mso-position-horizontal-relative:page;mso-position-vertical-relative:paragraph;z-index:-44035" coordorigin="4243,1289" coordsize="38,2">
            <v:shape style="position:absolute;left:4243;top:1289;width:38;height:2" coordorigin="4243,1289" coordsize="38,0" path="m4243,1289l428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835999pt;margin-top:64.468124pt;width:1.903pt;height:.1pt;mso-position-horizontal-relative:page;mso-position-vertical-relative:paragraph;z-index:-44034" coordorigin="4357,1289" coordsize="38,2">
            <v:shape style="position:absolute;left:4357;top:1289;width:38;height:2" coordorigin="4357,1289" coordsize="38,0" path="m4357,1289l4395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3.533005pt;margin-top:64.468124pt;width:1.903pt;height:.1pt;mso-position-horizontal-relative:page;mso-position-vertical-relative:paragraph;z-index:-44033" coordorigin="4471,1289" coordsize="38,2">
            <v:shape style="position:absolute;left:4471;top:1289;width:38;height:2" coordorigin="4471,1289" coordsize="38,0" path="m4471,1289l4509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9.229996pt;margin-top:64.468124pt;width:1.903pt;height:.1pt;mso-position-horizontal-relative:page;mso-position-vertical-relative:paragraph;z-index:-44032" coordorigin="4585,1289" coordsize="38,2">
            <v:shape style="position:absolute;left:4585;top:1289;width:38;height:2" coordorigin="4585,1289" coordsize="38,0" path="m4585,1289l462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4.927002pt;margin-top:64.468124pt;width:1.902pt;height:.1pt;mso-position-horizontal-relative:page;mso-position-vertical-relative:paragraph;z-index:-44031" coordorigin="4699,1289" coordsize="38,2">
            <v:shape style="position:absolute;left:4699;top:1289;width:38;height:2" coordorigin="4699,1289" coordsize="38,0" path="m4699,1289l473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0.623993pt;margin-top:64.468124pt;width:1.902pt;height:.1pt;mso-position-horizontal-relative:page;mso-position-vertical-relative:paragraph;z-index:-44030" coordorigin="4812,1289" coordsize="38,2">
            <v:shape style="position:absolute;left:4812;top:1289;width:38;height:2" coordorigin="4812,1289" coordsize="38,0" path="m4812,1289l485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320007pt;margin-top:64.468124pt;width:1.903pt;height:.1pt;mso-position-horizontal-relative:page;mso-position-vertical-relative:paragraph;z-index:-44029" coordorigin="4926,1289" coordsize="38,2">
            <v:shape style="position:absolute;left:4926;top:1289;width:38;height:2" coordorigin="4926,1289" coordsize="38,0" path="m4926,1289l496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016998pt;margin-top:64.468124pt;width:1.903pt;height:.1pt;mso-position-horizontal-relative:page;mso-position-vertical-relative:paragraph;z-index:-44028" coordorigin="5040,1289" coordsize="38,2">
            <v:shape style="position:absolute;left:5040;top:1289;width:38;height:2" coordorigin="5040,1289" coordsize="38,0" path="m5040,1289l507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713989pt;margin-top:64.468124pt;width:1.903pt;height:.1pt;mso-position-horizontal-relative:page;mso-position-vertical-relative:paragraph;z-index:-44027" coordorigin="5154,1289" coordsize="38,2">
            <v:shape style="position:absolute;left:5154;top:1289;width:38;height:2" coordorigin="5154,1289" coordsize="38,0" path="m5154,1289l519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11011pt;margin-top:64.468124pt;width:1.903pt;height:.1pt;mso-position-horizontal-relative:page;mso-position-vertical-relative:paragraph;z-index:-44026" coordorigin="5268,1289" coordsize="38,2">
            <v:shape style="position:absolute;left:5268;top:1289;width:38;height:2" coordorigin="5268,1289" coordsize="38,0" path="m5268,1289l530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9.108002pt;margin-top:64.468124pt;width:1.903pt;height:.1pt;mso-position-horizontal-relative:page;mso-position-vertical-relative:paragraph;z-index:-44025" coordorigin="5382,1289" coordsize="38,2">
            <v:shape style="position:absolute;left:5382;top:1289;width:38;height:2" coordorigin="5382,1289" coordsize="38,0" path="m5382,1289l542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804993pt;margin-top:64.468124pt;width:1.903pt;height:.1pt;mso-position-horizontal-relative:page;mso-position-vertical-relative:paragraph;z-index:-44024" coordorigin="5496,1289" coordsize="38,2">
            <v:shape style="position:absolute;left:5496;top:1289;width:38;height:2" coordorigin="5496,1289" coordsize="38,0" path="m5496,1289l553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502014pt;margin-top:64.468124pt;width:1.902pt;height:.1pt;mso-position-horizontal-relative:page;mso-position-vertical-relative:paragraph;z-index:-44023" coordorigin="5610,1289" coordsize="38,2">
            <v:shape style="position:absolute;left:5610;top:1289;width:38;height:2" coordorigin="5610,1289" coordsize="38,0" path="m5610,1289l564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99005pt;margin-top:64.468124pt;width:1.902pt;height:.1pt;mso-position-horizontal-relative:page;mso-position-vertical-relative:paragraph;z-index:-44022" coordorigin="5724,1289" coordsize="38,2">
            <v:shape style="position:absolute;left:5724;top:1289;width:38;height:2" coordorigin="5724,1289" coordsize="38,0" path="m5724,1289l576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894989pt;margin-top:64.468124pt;width:1.903pt;height:.1pt;mso-position-horizontal-relative:page;mso-position-vertical-relative:paragraph;z-index:-44021" coordorigin="5838,1289" coordsize="38,2">
            <v:shape style="position:absolute;left:5838;top:1289;width:38;height:2" coordorigin="5838,1289" coordsize="38,0" path="m5838,1289l587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59201pt;margin-top:64.468124pt;width:1.903pt;height:.1pt;mso-position-horizontal-relative:page;mso-position-vertical-relative:paragraph;z-index:-44020" coordorigin="5952,1289" coordsize="38,2">
            <v:shape style="position:absolute;left:5952;top:1289;width:38;height:2" coordorigin="5952,1289" coordsize="38,0" path="m5952,1289l599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289001pt;margin-top:64.468124pt;width:1.903pt;height:.1pt;mso-position-horizontal-relative:page;mso-position-vertical-relative:paragraph;z-index:-44019" coordorigin="6066,1289" coordsize="38,2">
            <v:shape style="position:absolute;left:6066;top:1289;width:38;height:2" coordorigin="6066,1289" coordsize="38,0" path="m6066,1289l610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8.985992pt;margin-top:64.468124pt;width:1.903pt;height:.1pt;mso-position-horizontal-relative:page;mso-position-vertical-relative:paragraph;z-index:-44018" coordorigin="6180,1289" coordsize="38,2">
            <v:shape style="position:absolute;left:6180;top:1289;width:38;height:2" coordorigin="6180,1289" coordsize="38,0" path="m6180,1289l621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4.683014pt;margin-top:64.468124pt;width:1.903pt;height:.1pt;mso-position-horizontal-relative:page;mso-position-vertical-relative:paragraph;z-index:-44017" coordorigin="6294,1289" coordsize="38,2">
            <v:shape style="position:absolute;left:6294;top:1289;width:38;height:2" coordorigin="6294,1289" coordsize="38,0" path="m6294,1289l633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380005pt;margin-top:64.468124pt;width:1.903pt;height:.1pt;mso-position-horizontal-relative:page;mso-position-vertical-relative:paragraph;z-index:-44016" coordorigin="6408,1289" coordsize="38,2">
            <v:shape style="position:absolute;left:6408;top:1289;width:38;height:2" coordorigin="6408,1289" coordsize="38,0" path="m6408,1289l644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6.076996pt;margin-top:64.468124pt;width:1.902pt;height:.1pt;mso-position-horizontal-relative:page;mso-position-vertical-relative:paragraph;z-index:-44015" coordorigin="6522,1289" coordsize="38,2">
            <v:shape style="position:absolute;left:6522;top:1289;width:38;height:2" coordorigin="6522,1289" coordsize="38,0" path="m6522,1289l656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73987pt;margin-top:64.468124pt;width:1.902pt;height:.1pt;mso-position-horizontal-relative:page;mso-position-vertical-relative:paragraph;z-index:-44014" coordorigin="6635,1289" coordsize="38,2">
            <v:shape style="position:absolute;left:6635;top:1289;width:38;height:2" coordorigin="6635,1289" coordsize="38,0" path="m6635,1289l667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64.468124pt;width:1.903pt;height:.1pt;mso-position-horizontal-relative:page;mso-position-vertical-relative:paragraph;z-index:-44013" coordorigin="6749,1289" coordsize="38,2">
            <v:shape style="position:absolute;left:6749;top:1289;width:38;height:2" coordorigin="6749,1289" coordsize="38,0" path="m6749,1289l678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64.468124pt;width:1.903pt;height:.1pt;mso-position-horizontal-relative:page;mso-position-vertical-relative:paragraph;z-index:-44012" coordorigin="6863,1289" coordsize="38,2">
            <v:shape style="position:absolute;left:6863;top:1289;width:38;height:2" coordorigin="6863,1289" coordsize="38,0" path="m6863,1289l690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64.468124pt;width:1.903pt;height:.1pt;mso-position-horizontal-relative:page;mso-position-vertical-relative:paragraph;z-index:-44011" coordorigin="6977,1289" coordsize="38,2">
            <v:shape style="position:absolute;left:6977;top:1289;width:38;height:2" coordorigin="6977,1289" coordsize="38,0" path="m6977,1289l7015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64.468124pt;width:1.903pt;height:.1pt;mso-position-horizontal-relative:page;mso-position-vertical-relative:paragraph;z-index:-44010" coordorigin="7091,1289" coordsize="38,2">
            <v:shape style="position:absolute;left:7091;top:1289;width:38;height:2" coordorigin="7091,1289" coordsize="38,0" path="m7091,1289l7129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64.468124pt;width:1.903pt;height:.1pt;mso-position-horizontal-relative:page;mso-position-vertical-relative:paragraph;z-index:-44009" coordorigin="7205,1289" coordsize="38,2">
            <v:shape style="position:absolute;left:7205;top:1289;width:38;height:2" coordorigin="7205,1289" coordsize="38,0" path="m7205,1289l724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64.468124pt;width:1.903pt;height:.1pt;mso-position-horizontal-relative:page;mso-position-vertical-relative:paragraph;z-index:-44008" coordorigin="7319,1289" coordsize="38,2">
            <v:shape style="position:absolute;left:7319;top:1289;width:38;height:2" coordorigin="7319,1289" coordsize="38,0" path="m7319,1289l735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64.468124pt;width:1.902pt;height:.1pt;mso-position-horizontal-relative:page;mso-position-vertical-relative:paragraph;z-index:-44007" coordorigin="7433,1289" coordsize="38,2">
            <v:shape style="position:absolute;left:7433;top:1289;width:38;height:2" coordorigin="7433,1289" coordsize="38,0" path="m7433,1289l747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64.468124pt;width:1.902pt;height:.1pt;mso-position-horizontal-relative:page;mso-position-vertical-relative:paragraph;z-index:-44006" coordorigin="7547,1289" coordsize="38,2">
            <v:shape style="position:absolute;left:7547;top:1289;width:38;height:2" coordorigin="7547,1289" coordsize="38,0" path="m7547,1289l7585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64.468124pt;width:1.903pt;height:.1pt;mso-position-horizontal-relative:page;mso-position-vertical-relative:paragraph;z-index:-44005" coordorigin="7661,1289" coordsize="38,2">
            <v:shape style="position:absolute;left:7661;top:1289;width:38;height:2" coordorigin="7661,1289" coordsize="38,0" path="m7661,1289l7699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64.468124pt;width:1.903pt;height:.1pt;mso-position-horizontal-relative:page;mso-position-vertical-relative:paragraph;z-index:-44004" coordorigin="7775,1289" coordsize="38,2">
            <v:shape style="position:absolute;left:7775;top:1289;width:38;height:2" coordorigin="7775,1289" coordsize="38,0" path="m7775,1289l781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64.468124pt;width:1.903pt;height:.1pt;mso-position-horizontal-relative:page;mso-position-vertical-relative:paragraph;z-index:-44003" coordorigin="7889,1289" coordsize="38,2">
            <v:shape style="position:absolute;left:7889;top:1289;width:38;height:2" coordorigin="7889,1289" coordsize="38,0" path="m7889,1289l792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64.468124pt;width:1.903pt;height:.1pt;mso-position-horizontal-relative:page;mso-position-vertical-relative:paragraph;z-index:-44002" coordorigin="8003,1289" coordsize="38,2">
            <v:shape style="position:absolute;left:8003;top:1289;width:38;height:2" coordorigin="8003,1289" coordsize="38,0" path="m8003,1289l804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64.468124pt;width:1.903pt;height:.1pt;mso-position-horizontal-relative:page;mso-position-vertical-relative:paragraph;z-index:-44001" coordorigin="8117,1289" coordsize="38,2">
            <v:shape style="position:absolute;left:8117;top:1289;width:38;height:2" coordorigin="8117,1289" coordsize="38,0" path="m8117,1289l8155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64.468124pt;width:1.902pt;height:.1pt;mso-position-horizontal-relative:page;mso-position-vertical-relative:paragraph;z-index:-44000" coordorigin="8231,1289" coordsize="38,2">
            <v:shape style="position:absolute;left:8231;top:1289;width:38;height:2" coordorigin="8231,1289" coordsize="38,0" path="m8231,1289l8269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64.468124pt;width:1.902pt;height:.1pt;mso-position-horizontal-relative:page;mso-position-vertical-relative:paragraph;z-index:-43999" coordorigin="8345,1289" coordsize="38,2">
            <v:shape style="position:absolute;left:8345;top:1289;width:38;height:2" coordorigin="8345,1289" coordsize="38,0" path="m8345,1289l838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64.468124pt;width:1.902pt;height:.1pt;mso-position-horizontal-relative:page;mso-position-vertical-relative:paragraph;z-index:-43998" coordorigin="8458,1289" coordsize="38,2">
            <v:shape style="position:absolute;left:8458;top:1289;width:38;height:2" coordorigin="8458,1289" coordsize="38,0" path="m8458,1289l849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64.468124pt;width:1.903pt;height:.1pt;mso-position-horizontal-relative:page;mso-position-vertical-relative:paragraph;z-index:-43997" coordorigin="8572,1289" coordsize="38,2">
            <v:shape style="position:absolute;left:8572;top:1289;width:38;height:2" coordorigin="8572,1289" coordsize="38,0" path="m8572,1289l861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16986pt;margin-top:64.468124pt;width:1.903pt;height:.1pt;mso-position-horizontal-relative:page;mso-position-vertical-relative:paragraph;z-index:-43996" coordorigin="8686,1289" coordsize="38,2">
            <v:shape style="position:absolute;left:8686;top:1289;width:38;height:2" coordorigin="8686,1289" coordsize="38,0" path="m8686,1289l872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014008pt;margin-top:64.468124pt;width:1.903pt;height:.1pt;mso-position-horizontal-relative:page;mso-position-vertical-relative:paragraph;z-index:-43995" coordorigin="8800,1289" coordsize="38,2">
            <v:shape style="position:absolute;left:8800;top:1289;width:38;height:2" coordorigin="8800,1289" coordsize="38,0" path="m8800,1289l883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5.710999pt;margin-top:64.468124pt;width:1.903pt;height:.1pt;mso-position-horizontal-relative:page;mso-position-vertical-relative:paragraph;z-index:-43994" coordorigin="8914,1289" coordsize="38,2">
            <v:shape style="position:absolute;left:8914;top:1289;width:38;height:2" coordorigin="8914,1289" coordsize="38,0" path="m8914,1289l895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1.40799pt;margin-top:64.468124pt;width:1.903pt;height:.1pt;mso-position-horizontal-relative:page;mso-position-vertical-relative:paragraph;z-index:-43993" coordorigin="9028,1289" coordsize="38,2">
            <v:shape style="position:absolute;left:9028;top:1289;width:38;height:2" coordorigin="9028,1289" coordsize="38,0" path="m9028,1289l906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64.468124pt;width:1.903pt;height:.1pt;mso-position-horizontal-relative:page;mso-position-vertical-relative:paragraph;z-index:-43992" coordorigin="9142,1289" coordsize="38,2">
            <v:shape style="position:absolute;left:9142;top:1289;width:38;height:2" coordorigin="9142,1289" coordsize="38,0" path="m9142,1289l918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64.468124pt;width:1.902pt;height:.1pt;mso-position-horizontal-relative:page;mso-position-vertical-relative:paragraph;z-index:-43991" coordorigin="9256,1289" coordsize="38,2">
            <v:shape style="position:absolute;left:9256;top:1289;width:38;height:2" coordorigin="9256,1289" coordsize="38,0" path="m9256,1289l929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64.468124pt;width:1.903pt;height:.1pt;mso-position-horizontal-relative:page;mso-position-vertical-relative:paragraph;z-index:-43990" coordorigin="9370,1289" coordsize="38,2">
            <v:shape style="position:absolute;left:9370;top:1289;width:38;height:2" coordorigin="9370,1289" coordsize="38,0" path="m9370,1289l940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64.468124pt;width:1.903pt;height:.1pt;mso-position-horizontal-relative:page;mso-position-vertical-relative:paragraph;z-index:-43989" coordorigin="9484,1289" coordsize="38,2">
            <v:shape style="position:absolute;left:9484;top:1289;width:38;height:2" coordorigin="9484,1289" coordsize="38,0" path="m9484,1289l952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64.468124pt;width:1.903pt;height:.1pt;mso-position-horizontal-relative:page;mso-position-vertical-relative:paragraph;z-index:-43988" coordorigin="9598,1289" coordsize="38,2">
            <v:shape style="position:absolute;left:9598;top:1289;width:38;height:2" coordorigin="9598,1289" coordsize="38,0" path="m9598,1289l963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64.468124pt;width:1.903pt;height:.1pt;mso-position-horizontal-relative:page;mso-position-vertical-relative:paragraph;z-index:-43987" coordorigin="9712,1289" coordsize="38,2">
            <v:shape style="position:absolute;left:9712;top:1289;width:38;height:2" coordorigin="9712,1289" coordsize="38,0" path="m9712,1289l975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64.468124pt;width:1.903pt;height:.1pt;mso-position-horizontal-relative:page;mso-position-vertical-relative:paragraph;z-index:-43986" coordorigin="9826,1289" coordsize="38,2">
            <v:shape style="position:absolute;left:9826;top:1289;width:38;height:2" coordorigin="9826,1289" coordsize="38,0" path="m9826,1289l9864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64.468124pt;width:1.903pt;height:.1pt;mso-position-horizontal-relative:page;mso-position-vertical-relative:paragraph;z-index:-43985" coordorigin="9940,1289" coordsize="38,2">
            <v:shape style="position:absolute;left:9940;top:1289;width:38;height:2" coordorigin="9940,1289" coordsize="38,0" path="m9940,1289l997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64.468124pt;width:1.902pt;height:.1pt;mso-position-horizontal-relative:page;mso-position-vertical-relative:paragraph;z-index:-43984" coordorigin="10054,1289" coordsize="38,2">
            <v:shape style="position:absolute;left:10054;top:1289;width:38;height:2" coordorigin="10054,1289" coordsize="38,0" path="m10054,1289l10092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64.468124pt;width:1.902pt;height:.1pt;mso-position-horizontal-relative:page;mso-position-vertical-relative:paragraph;z-index:-43983" coordorigin="10168,1289" coordsize="38,2">
            <v:shape style="position:absolute;left:10168;top:1289;width:38;height:2" coordorigin="10168,1289" coordsize="38,0" path="m10168,1289l10206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64.468124pt;width:1.903pt;height:.1pt;mso-position-horizontal-relative:page;mso-position-vertical-relative:paragraph;z-index:-43982" coordorigin="10281,1289" coordsize="38,2">
            <v:shape style="position:absolute;left:10281;top:1289;width:38;height:2" coordorigin="10281,1289" coordsize="38,0" path="m10281,1289l10320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64.468124pt;width:1.903pt;height:.1pt;mso-position-horizontal-relative:page;mso-position-vertical-relative:paragraph;z-index:-43981" coordorigin="10395,1289" coordsize="38,2">
            <v:shape style="position:absolute;left:10395;top:1289;width:38;height:2" coordorigin="10395,1289" coordsize="38,0" path="m10395,1289l1043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64.468124pt;width:1.903pt;height:.1pt;mso-position-horizontal-relative:page;mso-position-vertical-relative:paragraph;z-index:-43980" coordorigin="10509,1289" coordsize="38,2">
            <v:shape style="position:absolute;left:10509;top:1289;width:38;height:2" coordorigin="10509,1289" coordsize="38,0" path="m10509,1289l10547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64.468124pt;width:1.903pt;height:.1pt;mso-position-horizontal-relative:page;mso-position-vertical-relative:paragraph;z-index:-43979" coordorigin="10623,1289" coordsize="38,2">
            <v:shape style="position:absolute;left:10623;top:1289;width:38;height:2" coordorigin="10623,1289" coordsize="38,0" path="m10623,1289l10661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64.468124pt;width:1.903pt;height:.1pt;mso-position-horizontal-relative:page;mso-position-vertical-relative:paragraph;z-index:-43978" coordorigin="10737,1289" coordsize="38,2">
            <v:shape style="position:absolute;left:10737;top:1289;width:38;height:2" coordorigin="10737,1289" coordsize="38,0" path="m10737,1289l10775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64.468124pt;width:1.903pt;height:.1pt;mso-position-horizontal-relative:page;mso-position-vertical-relative:paragraph;z-index:-43977" coordorigin="10851,1289" coordsize="38,2">
            <v:shape style="position:absolute;left:10851;top:1289;width:38;height:2" coordorigin="10851,1289" coordsize="38,0" path="m10851,1289l10889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64.468124pt;width:1.902pt;height:.1pt;mso-position-horizontal-relative:page;mso-position-vertical-relative:paragraph;z-index:-43976" coordorigin="10965,1289" coordsize="38,2">
            <v:shape style="position:absolute;left:10965;top:1289;width:38;height:2" coordorigin="10965,1289" coordsize="38,0" path="m10965,1289l11003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64.468124pt;width:.953pt;height:.1pt;mso-position-horizontal-relative:page;mso-position-vertical-relative:paragraph;z-index:-43975" coordorigin="11079,1289" coordsize="19,2">
            <v:shape style="position:absolute;left:11079;top:1289;width:19;height:2" coordorigin="11079,1289" coordsize="19,0" path="m11079,1289l11098,128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6.442001pt;margin-top:48.330124pt;width:1.903pt;height:.1pt;mso-position-horizontal-relative:page;mso-position-vertical-relative:paragraph;z-index:-43974" coordorigin="4129,967" coordsize="38,2">
            <v:shape style="position:absolute;left:4129;top:967;width:38;height:2" coordorigin="4129,967" coordsize="38,0" path="m4129,967l416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2.139008pt;margin-top:48.330124pt;width:1.903pt;height:.1pt;mso-position-horizontal-relative:page;mso-position-vertical-relative:paragraph;z-index:-43973" coordorigin="4243,967" coordsize="38,2">
            <v:shape style="position:absolute;left:4243;top:967;width:38;height:2" coordorigin="4243,967" coordsize="38,0" path="m4243,967l428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7.835999pt;margin-top:48.330124pt;width:1.903pt;height:.1pt;mso-position-horizontal-relative:page;mso-position-vertical-relative:paragraph;z-index:-43972" coordorigin="4357,967" coordsize="38,2">
            <v:shape style="position:absolute;left:4357;top:967;width:38;height:2" coordorigin="4357,967" coordsize="38,0" path="m4357,967l4395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3.533005pt;margin-top:48.330124pt;width:1.903pt;height:.1pt;mso-position-horizontal-relative:page;mso-position-vertical-relative:paragraph;z-index:-43971" coordorigin="4471,967" coordsize="38,2">
            <v:shape style="position:absolute;left:4471;top:967;width:38;height:2" coordorigin="4471,967" coordsize="38,0" path="m4471,967l4509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9.229996pt;margin-top:48.330124pt;width:1.903pt;height:.1pt;mso-position-horizontal-relative:page;mso-position-vertical-relative:paragraph;z-index:-43970" coordorigin="4585,967" coordsize="38,2">
            <v:shape style="position:absolute;left:4585;top:967;width:38;height:2" coordorigin="4585,967" coordsize="38,0" path="m4585,967l462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4.927002pt;margin-top:48.330124pt;width:1.902pt;height:.1pt;mso-position-horizontal-relative:page;mso-position-vertical-relative:paragraph;z-index:-43969" coordorigin="4699,967" coordsize="38,2">
            <v:shape style="position:absolute;left:4699;top:967;width:38;height:2" coordorigin="4699,967" coordsize="38,0" path="m4699,967l473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0.623993pt;margin-top:48.330124pt;width:1.902pt;height:.1pt;mso-position-horizontal-relative:page;mso-position-vertical-relative:paragraph;z-index:-43968" coordorigin="4812,967" coordsize="38,2">
            <v:shape style="position:absolute;left:4812;top:967;width:38;height:2" coordorigin="4812,967" coordsize="38,0" path="m4812,967l485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6.320007pt;margin-top:48.330124pt;width:1.903pt;height:.1pt;mso-position-horizontal-relative:page;mso-position-vertical-relative:paragraph;z-index:-43967" coordorigin="4926,967" coordsize="38,2">
            <v:shape style="position:absolute;left:4926;top:967;width:38;height:2" coordorigin="4926,967" coordsize="38,0" path="m4926,967l496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016998pt;margin-top:48.330124pt;width:1.903pt;height:.1pt;mso-position-horizontal-relative:page;mso-position-vertical-relative:paragraph;z-index:-43966" coordorigin="5040,967" coordsize="38,2">
            <v:shape style="position:absolute;left:5040;top:967;width:38;height:2" coordorigin="5040,967" coordsize="38,0" path="m5040,967l507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713989pt;margin-top:48.330124pt;width:1.903pt;height:.1pt;mso-position-horizontal-relative:page;mso-position-vertical-relative:paragraph;z-index:-43965" coordorigin="5154,967" coordsize="38,2">
            <v:shape style="position:absolute;left:5154;top:967;width:38;height:2" coordorigin="5154,967" coordsize="38,0" path="m5154,967l519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3.411011pt;margin-top:48.330124pt;width:1.903pt;height:.1pt;mso-position-horizontal-relative:page;mso-position-vertical-relative:paragraph;z-index:-43964" coordorigin="5268,967" coordsize="38,2">
            <v:shape style="position:absolute;left:5268;top:967;width:38;height:2" coordorigin="5268,967" coordsize="38,0" path="m5268,967l530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9.108002pt;margin-top:48.330124pt;width:1.903pt;height:.1pt;mso-position-horizontal-relative:page;mso-position-vertical-relative:paragraph;z-index:-43963" coordorigin="5382,967" coordsize="38,2">
            <v:shape style="position:absolute;left:5382;top:967;width:38;height:2" coordorigin="5382,967" coordsize="38,0" path="m5382,967l542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804993pt;margin-top:48.330124pt;width:1.903pt;height:.1pt;mso-position-horizontal-relative:page;mso-position-vertical-relative:paragraph;z-index:-43962" coordorigin="5496,967" coordsize="38,2">
            <v:shape style="position:absolute;left:5496;top:967;width:38;height:2" coordorigin="5496,967" coordsize="38,0" path="m5496,967l553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502014pt;margin-top:48.330124pt;width:1.902pt;height:.1pt;mso-position-horizontal-relative:page;mso-position-vertical-relative:paragraph;z-index:-43961" coordorigin="5610,967" coordsize="38,2">
            <v:shape style="position:absolute;left:5610;top:967;width:38;height:2" coordorigin="5610,967" coordsize="38,0" path="m5610,967l564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199005pt;margin-top:48.330124pt;width:1.902pt;height:.1pt;mso-position-horizontal-relative:page;mso-position-vertical-relative:paragraph;z-index:-43960" coordorigin="5724,967" coordsize="38,2">
            <v:shape style="position:absolute;left:5724;top:967;width:38;height:2" coordorigin="5724,967" coordsize="38,0" path="m5724,967l576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1.894989pt;margin-top:48.330124pt;width:1.903pt;height:.1pt;mso-position-horizontal-relative:page;mso-position-vertical-relative:paragraph;z-index:-43959" coordorigin="5838,967" coordsize="38,2">
            <v:shape style="position:absolute;left:5838;top:967;width:38;height:2" coordorigin="5838,967" coordsize="38,0" path="m5838,967l587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59201pt;margin-top:48.330124pt;width:1.903pt;height:.1pt;mso-position-horizontal-relative:page;mso-position-vertical-relative:paragraph;z-index:-43958" coordorigin="5952,967" coordsize="38,2">
            <v:shape style="position:absolute;left:5952;top:967;width:38;height:2" coordorigin="5952,967" coordsize="38,0" path="m5952,967l599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289001pt;margin-top:48.330124pt;width:1.903pt;height:.1pt;mso-position-horizontal-relative:page;mso-position-vertical-relative:paragraph;z-index:-43957" coordorigin="6066,967" coordsize="38,2">
            <v:shape style="position:absolute;left:6066;top:967;width:38;height:2" coordorigin="6066,967" coordsize="38,0" path="m6066,967l610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8.985992pt;margin-top:48.330124pt;width:1.903pt;height:.1pt;mso-position-horizontal-relative:page;mso-position-vertical-relative:paragraph;z-index:-43956" coordorigin="6180,967" coordsize="38,2">
            <v:shape style="position:absolute;left:6180;top:967;width:38;height:2" coordorigin="6180,967" coordsize="38,0" path="m6180,967l621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4.683014pt;margin-top:48.330124pt;width:1.903pt;height:.1pt;mso-position-horizontal-relative:page;mso-position-vertical-relative:paragraph;z-index:-43955" coordorigin="6294,967" coordsize="38,2">
            <v:shape style="position:absolute;left:6294;top:967;width:38;height:2" coordorigin="6294,967" coordsize="38,0" path="m6294,967l633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380005pt;margin-top:48.330124pt;width:1.903pt;height:.1pt;mso-position-horizontal-relative:page;mso-position-vertical-relative:paragraph;z-index:-43954" coordorigin="6408,967" coordsize="38,2">
            <v:shape style="position:absolute;left:6408;top:967;width:38;height:2" coordorigin="6408,967" coordsize="38,0" path="m6408,967l644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6.076996pt;margin-top:48.330124pt;width:1.902pt;height:.1pt;mso-position-horizontal-relative:page;mso-position-vertical-relative:paragraph;z-index:-43953" coordorigin="6522,967" coordsize="38,2">
            <v:shape style="position:absolute;left:6522;top:967;width:38;height:2" coordorigin="6522,967" coordsize="38,0" path="m6522,967l656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73987pt;margin-top:48.330124pt;width:1.902pt;height:.1pt;mso-position-horizontal-relative:page;mso-position-vertical-relative:paragraph;z-index:-43952" coordorigin="6635,967" coordsize="38,2">
            <v:shape style="position:absolute;left:6635;top:967;width:38;height:2" coordorigin="6635,967" coordsize="38,0" path="m6635,967l667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48.330124pt;width:1.903pt;height:.1pt;mso-position-horizontal-relative:page;mso-position-vertical-relative:paragraph;z-index:-43951" coordorigin="6749,967" coordsize="38,2">
            <v:shape style="position:absolute;left:6749;top:967;width:38;height:2" coordorigin="6749,967" coordsize="38,0" path="m6749,967l678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48.330124pt;width:1.903pt;height:.1pt;mso-position-horizontal-relative:page;mso-position-vertical-relative:paragraph;z-index:-43950" coordorigin="6863,967" coordsize="38,2">
            <v:shape style="position:absolute;left:6863;top:967;width:38;height:2" coordorigin="6863,967" coordsize="38,0" path="m6863,967l690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48.330124pt;width:1.903pt;height:.1pt;mso-position-horizontal-relative:page;mso-position-vertical-relative:paragraph;z-index:-43949" coordorigin="6977,967" coordsize="38,2">
            <v:shape style="position:absolute;left:6977;top:967;width:38;height:2" coordorigin="6977,967" coordsize="38,0" path="m6977,967l7015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48.330124pt;width:1.903pt;height:.1pt;mso-position-horizontal-relative:page;mso-position-vertical-relative:paragraph;z-index:-43948" coordorigin="7091,967" coordsize="38,2">
            <v:shape style="position:absolute;left:7091;top:967;width:38;height:2" coordorigin="7091,967" coordsize="38,0" path="m7091,967l7129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48.330124pt;width:1.903pt;height:.1pt;mso-position-horizontal-relative:page;mso-position-vertical-relative:paragraph;z-index:-43947" coordorigin="7205,967" coordsize="38,2">
            <v:shape style="position:absolute;left:7205;top:967;width:38;height:2" coordorigin="7205,967" coordsize="38,0" path="m7205,967l724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48.330124pt;width:1.903pt;height:.1pt;mso-position-horizontal-relative:page;mso-position-vertical-relative:paragraph;z-index:-43946" coordorigin="7319,967" coordsize="38,2">
            <v:shape style="position:absolute;left:7319;top:967;width:38;height:2" coordorigin="7319,967" coordsize="38,0" path="m7319,967l735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48.330124pt;width:1.902pt;height:.1pt;mso-position-horizontal-relative:page;mso-position-vertical-relative:paragraph;z-index:-43945" coordorigin="7433,967" coordsize="38,2">
            <v:shape style="position:absolute;left:7433;top:967;width:38;height:2" coordorigin="7433,967" coordsize="38,0" path="m7433,967l747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48.330124pt;width:1.902pt;height:.1pt;mso-position-horizontal-relative:page;mso-position-vertical-relative:paragraph;z-index:-43944" coordorigin="7547,967" coordsize="38,2">
            <v:shape style="position:absolute;left:7547;top:967;width:38;height:2" coordorigin="7547,967" coordsize="38,0" path="m7547,967l7585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48.330124pt;width:1.903pt;height:.1pt;mso-position-horizontal-relative:page;mso-position-vertical-relative:paragraph;z-index:-43943" coordorigin="7661,967" coordsize="38,2">
            <v:shape style="position:absolute;left:7661;top:967;width:38;height:2" coordorigin="7661,967" coordsize="38,0" path="m7661,967l7699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48.330124pt;width:1.903pt;height:.1pt;mso-position-horizontal-relative:page;mso-position-vertical-relative:paragraph;z-index:-43942" coordorigin="7775,967" coordsize="38,2">
            <v:shape style="position:absolute;left:7775;top:967;width:38;height:2" coordorigin="7775,967" coordsize="38,0" path="m7775,967l781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48.330124pt;width:1.903pt;height:.1pt;mso-position-horizontal-relative:page;mso-position-vertical-relative:paragraph;z-index:-43941" coordorigin="7889,967" coordsize="38,2">
            <v:shape style="position:absolute;left:7889;top:967;width:38;height:2" coordorigin="7889,967" coordsize="38,0" path="m7889,967l792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48.330124pt;width:1.903pt;height:.1pt;mso-position-horizontal-relative:page;mso-position-vertical-relative:paragraph;z-index:-43940" coordorigin="8003,967" coordsize="38,2">
            <v:shape style="position:absolute;left:8003;top:967;width:38;height:2" coordorigin="8003,967" coordsize="38,0" path="m8003,967l804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48.330124pt;width:1.903pt;height:.1pt;mso-position-horizontal-relative:page;mso-position-vertical-relative:paragraph;z-index:-43939" coordorigin="8117,967" coordsize="38,2">
            <v:shape style="position:absolute;left:8117;top:967;width:38;height:2" coordorigin="8117,967" coordsize="38,0" path="m8117,967l8155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48.330124pt;width:1.902pt;height:.1pt;mso-position-horizontal-relative:page;mso-position-vertical-relative:paragraph;z-index:-43938" coordorigin="8231,967" coordsize="38,2">
            <v:shape style="position:absolute;left:8231;top:967;width:38;height:2" coordorigin="8231,967" coordsize="38,0" path="m8231,967l8269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48.330124pt;width:1.902pt;height:.1pt;mso-position-horizontal-relative:page;mso-position-vertical-relative:paragraph;z-index:-43937" coordorigin="8345,967" coordsize="38,2">
            <v:shape style="position:absolute;left:8345;top:967;width:38;height:2" coordorigin="8345,967" coordsize="38,0" path="m8345,967l838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48.330124pt;width:1.902pt;height:.1pt;mso-position-horizontal-relative:page;mso-position-vertical-relative:paragraph;z-index:-43936" coordorigin="8458,967" coordsize="38,2">
            <v:shape style="position:absolute;left:8458;top:967;width:38;height:2" coordorigin="8458,967" coordsize="38,0" path="m8458,967l849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48.330124pt;width:1.903pt;height:.1pt;mso-position-horizontal-relative:page;mso-position-vertical-relative:paragraph;z-index:-43935" coordorigin="8572,967" coordsize="38,2">
            <v:shape style="position:absolute;left:8572;top:967;width:38;height:2" coordorigin="8572,967" coordsize="38,0" path="m8572,967l861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16986pt;margin-top:48.330124pt;width:1.903pt;height:.1pt;mso-position-horizontal-relative:page;mso-position-vertical-relative:paragraph;z-index:-43934" coordorigin="8686,967" coordsize="38,2">
            <v:shape style="position:absolute;left:8686;top:967;width:38;height:2" coordorigin="8686,967" coordsize="38,0" path="m8686,967l872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014008pt;margin-top:48.330124pt;width:1.903pt;height:.1pt;mso-position-horizontal-relative:page;mso-position-vertical-relative:paragraph;z-index:-43933" coordorigin="8800,967" coordsize="38,2">
            <v:shape style="position:absolute;left:8800;top:967;width:38;height:2" coordorigin="8800,967" coordsize="38,0" path="m8800,967l883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5.710999pt;margin-top:48.330124pt;width:1.903pt;height:.1pt;mso-position-horizontal-relative:page;mso-position-vertical-relative:paragraph;z-index:-43932" coordorigin="8914,967" coordsize="38,2">
            <v:shape style="position:absolute;left:8914;top:967;width:38;height:2" coordorigin="8914,967" coordsize="38,0" path="m8914,967l895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1.40799pt;margin-top:48.330124pt;width:1.903pt;height:.1pt;mso-position-horizontal-relative:page;mso-position-vertical-relative:paragraph;z-index:-43931" coordorigin="9028,967" coordsize="38,2">
            <v:shape style="position:absolute;left:9028;top:967;width:38;height:2" coordorigin="9028,967" coordsize="38,0" path="m9028,967l906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48.330124pt;width:1.903pt;height:.1pt;mso-position-horizontal-relative:page;mso-position-vertical-relative:paragraph;z-index:-43930" coordorigin="9142,967" coordsize="38,2">
            <v:shape style="position:absolute;left:9142;top:967;width:38;height:2" coordorigin="9142,967" coordsize="38,0" path="m9142,967l918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48.330124pt;width:1.902pt;height:.1pt;mso-position-horizontal-relative:page;mso-position-vertical-relative:paragraph;z-index:-43929" coordorigin="9256,967" coordsize="38,2">
            <v:shape style="position:absolute;left:9256;top:967;width:38;height:2" coordorigin="9256,967" coordsize="38,0" path="m9256,967l929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48.330124pt;width:1.903pt;height:.1pt;mso-position-horizontal-relative:page;mso-position-vertical-relative:paragraph;z-index:-43928" coordorigin="9370,967" coordsize="38,2">
            <v:shape style="position:absolute;left:9370;top:967;width:38;height:2" coordorigin="9370,967" coordsize="38,0" path="m9370,967l940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48.330124pt;width:1.903pt;height:.1pt;mso-position-horizontal-relative:page;mso-position-vertical-relative:paragraph;z-index:-43927" coordorigin="9484,967" coordsize="38,2">
            <v:shape style="position:absolute;left:9484;top:967;width:38;height:2" coordorigin="9484,967" coordsize="38,0" path="m9484,967l952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48.330124pt;width:1.903pt;height:.1pt;mso-position-horizontal-relative:page;mso-position-vertical-relative:paragraph;z-index:-43926" coordorigin="9598,967" coordsize="38,2">
            <v:shape style="position:absolute;left:9598;top:967;width:38;height:2" coordorigin="9598,967" coordsize="38,0" path="m9598,967l963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48.330124pt;width:1.903pt;height:.1pt;mso-position-horizontal-relative:page;mso-position-vertical-relative:paragraph;z-index:-43925" coordorigin="9712,967" coordsize="38,2">
            <v:shape style="position:absolute;left:9712;top:967;width:38;height:2" coordorigin="9712,967" coordsize="38,0" path="m9712,967l975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48.330124pt;width:1.903pt;height:.1pt;mso-position-horizontal-relative:page;mso-position-vertical-relative:paragraph;z-index:-43924" coordorigin="9826,967" coordsize="38,2">
            <v:shape style="position:absolute;left:9826;top:967;width:38;height:2" coordorigin="9826,967" coordsize="38,0" path="m9826,967l9864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48.330124pt;width:1.903pt;height:.1pt;mso-position-horizontal-relative:page;mso-position-vertical-relative:paragraph;z-index:-43923" coordorigin="9940,967" coordsize="38,2">
            <v:shape style="position:absolute;left:9940;top:967;width:38;height:2" coordorigin="9940,967" coordsize="38,0" path="m9940,967l9978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48.330124pt;width:1.902pt;height:.1pt;mso-position-horizontal-relative:page;mso-position-vertical-relative:paragraph;z-index:-43922" coordorigin="10054,967" coordsize="38,2">
            <v:shape style="position:absolute;left:10054;top:967;width:38;height:2" coordorigin="10054,967" coordsize="38,0" path="m10054,967l10092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48.330124pt;width:1.902pt;height:.1pt;mso-position-horizontal-relative:page;mso-position-vertical-relative:paragraph;z-index:-43921" coordorigin="10168,967" coordsize="38,2">
            <v:shape style="position:absolute;left:10168;top:967;width:38;height:2" coordorigin="10168,967" coordsize="38,0" path="m10168,967l10206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48.330124pt;width:1.903pt;height:.1pt;mso-position-horizontal-relative:page;mso-position-vertical-relative:paragraph;z-index:-43920" coordorigin="10281,967" coordsize="38,2">
            <v:shape style="position:absolute;left:10281;top:967;width:38;height:2" coordorigin="10281,967" coordsize="38,0" path="m10281,967l10320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48.330124pt;width:1.903pt;height:.1pt;mso-position-horizontal-relative:page;mso-position-vertical-relative:paragraph;z-index:-43919" coordorigin="10395,967" coordsize="38,2">
            <v:shape style="position:absolute;left:10395;top:967;width:38;height:2" coordorigin="10395,967" coordsize="38,0" path="m10395,967l1043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48.330124pt;width:1.903pt;height:.1pt;mso-position-horizontal-relative:page;mso-position-vertical-relative:paragraph;z-index:-43918" coordorigin="10509,967" coordsize="38,2">
            <v:shape style="position:absolute;left:10509;top:967;width:38;height:2" coordorigin="10509,967" coordsize="38,0" path="m10509,967l10547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48.330124pt;width:1.903pt;height:.1pt;mso-position-horizontal-relative:page;mso-position-vertical-relative:paragraph;z-index:-43917" coordorigin="10623,967" coordsize="38,2">
            <v:shape style="position:absolute;left:10623;top:967;width:38;height:2" coordorigin="10623,967" coordsize="38,0" path="m10623,967l10661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48.330124pt;width:1.903pt;height:.1pt;mso-position-horizontal-relative:page;mso-position-vertical-relative:paragraph;z-index:-43916" coordorigin="10737,967" coordsize="38,2">
            <v:shape style="position:absolute;left:10737;top:967;width:38;height:2" coordorigin="10737,967" coordsize="38,0" path="m10737,967l10775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48.330124pt;width:1.903pt;height:.1pt;mso-position-horizontal-relative:page;mso-position-vertical-relative:paragraph;z-index:-43915" coordorigin="10851,967" coordsize="38,2">
            <v:shape style="position:absolute;left:10851;top:967;width:38;height:2" coordorigin="10851,967" coordsize="38,0" path="m10851,967l10889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48.330124pt;width:1.902pt;height:.1pt;mso-position-horizontal-relative:page;mso-position-vertical-relative:paragraph;z-index:-43914" coordorigin="10965,967" coordsize="38,2">
            <v:shape style="position:absolute;left:10965;top:967;width:38;height:2" coordorigin="10965,967" coordsize="38,0" path="m10965,967l11003,9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48.330124pt;width:.953pt;height:.1pt;mso-position-horizontal-relative:page;mso-position-vertical-relative:paragraph;z-index:-43913" coordorigin="11079,967" coordsize="19,2">
            <v:shape style="position:absolute;left:11079;top:967;width:19;height:2" coordorigin="11079,967" coordsize="19,0" path="m11079,967l11098,967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twice,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37"/>
          <w:footerReference w:type="even" r:id="rId38"/>
          <w:pgSz w:w="12240" w:h="15840"/>
        </w:sectPr>
      </w:pPr>
      <w:rPr/>
    </w:p>
    <w:p>
      <w:pPr>
        <w:spacing w:before="34" w:after="0" w:line="250" w:lineRule="auto"/>
        <w:ind w:left="122"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Illicit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1.652008pt;margin-top:56.891926pt;width:1.902pt;height:.1pt;mso-position-horizontal-relative:page;mso-position-vertical-relative:paragraph;z-index:-44248" coordorigin="7433,1138" coordsize="38,2">
            <v:shape style="position:absolute;left:7433;top:1138;width:38;height:2" coordorigin="7433,1138" coordsize="38,0" path="m7433,1138l7471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56.891926pt;width:1.902pt;height:.1pt;mso-position-horizontal-relative:page;mso-position-vertical-relative:paragraph;z-index:-44247" coordorigin="7547,1138" coordsize="38,2">
            <v:shape style="position:absolute;left:7547;top:1138;width:38;height:2" coordorigin="7547,1138" coordsize="38,0" path="m7547,1138l7585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56.891926pt;width:1.903pt;height:.1pt;mso-position-horizontal-relative:page;mso-position-vertical-relative:paragraph;z-index:-44246" coordorigin="7661,1138" coordsize="38,2">
            <v:shape style="position:absolute;left:7661;top:1138;width:38;height:2" coordorigin="7661,1138" coordsize="38,0" path="m7661,1138l7699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56.891926pt;width:1.903pt;height:.1pt;mso-position-horizontal-relative:page;mso-position-vertical-relative:paragraph;z-index:-44245" coordorigin="7775,1138" coordsize="38,2">
            <v:shape style="position:absolute;left:7775;top:1138;width:38;height:2" coordorigin="7775,1138" coordsize="38,0" path="m7775,1138l7813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56.891926pt;width:1.903pt;height:.1pt;mso-position-horizontal-relative:page;mso-position-vertical-relative:paragraph;z-index:-44244" coordorigin="7889,1138" coordsize="38,2">
            <v:shape style="position:absolute;left:7889;top:1138;width:38;height:2" coordorigin="7889,1138" coordsize="38,0" path="m7889,1138l7927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56.891926pt;width:1.903pt;height:.1pt;mso-position-horizontal-relative:page;mso-position-vertical-relative:paragraph;z-index:-44243" coordorigin="8003,1138" coordsize="38,2">
            <v:shape style="position:absolute;left:8003;top:1138;width:38;height:2" coordorigin="8003,1138" coordsize="38,0" path="m8003,1138l8041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56.891926pt;width:1.903pt;height:.1pt;mso-position-horizontal-relative:page;mso-position-vertical-relative:paragraph;z-index:-44242" coordorigin="8117,1138" coordsize="38,2">
            <v:shape style="position:absolute;left:8117;top:1138;width:38;height:2" coordorigin="8117,1138" coordsize="38,0" path="m8117,1138l8155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56.891926pt;width:1.902pt;height:.1pt;mso-position-horizontal-relative:page;mso-position-vertical-relative:paragraph;z-index:-44241" coordorigin="8231,1138" coordsize="38,2">
            <v:shape style="position:absolute;left:8231;top:1138;width:38;height:2" coordorigin="8231,1138" coordsize="38,0" path="m8231,1138l8269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56.891926pt;width:1.902pt;height:.1pt;mso-position-horizontal-relative:page;mso-position-vertical-relative:paragraph;z-index:-44240" coordorigin="8345,1138" coordsize="38,2">
            <v:shape style="position:absolute;left:8345;top:1138;width:38;height:2" coordorigin="8345,1138" coordsize="38,0" path="m8345,1138l8383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56.891926pt;width:1.902pt;height:.1pt;mso-position-horizontal-relative:page;mso-position-vertical-relative:paragraph;z-index:-44239" coordorigin="8458,1138" coordsize="38,2">
            <v:shape style="position:absolute;left:8458;top:1138;width:38;height:2" coordorigin="8458,1138" coordsize="38,0" path="m8458,1138l8497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56.891926pt;width:1.903pt;height:.1pt;mso-position-horizontal-relative:page;mso-position-vertical-relative:paragraph;z-index:-44238" coordorigin="8572,1138" coordsize="38,2">
            <v:shape style="position:absolute;left:8572;top:1138;width:38;height:2" coordorigin="8572,1138" coordsize="38,0" path="m8572,1138l8610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56.891926pt;width:1.903pt;height:.1pt;mso-position-horizontal-relative:page;mso-position-vertical-relative:paragraph;z-index:-44237" coordorigin="9142,1138" coordsize="38,2">
            <v:shape style="position:absolute;left:9142;top:1138;width:38;height:2" coordorigin="9142,1138" coordsize="38,0" path="m9142,1138l9180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56.891926pt;width:1.902pt;height:.1pt;mso-position-horizontal-relative:page;mso-position-vertical-relative:paragraph;z-index:-44236" coordorigin="9256,1138" coordsize="38,2">
            <v:shape style="position:absolute;left:9256;top:1138;width:38;height:2" coordorigin="9256,1138" coordsize="38,0" path="m9256,1138l9294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56.891926pt;width:1.903pt;height:.1pt;mso-position-horizontal-relative:page;mso-position-vertical-relative:paragraph;z-index:-44235" coordorigin="9370,1138" coordsize="38,2">
            <v:shape style="position:absolute;left:9370;top:1138;width:38;height:2" coordorigin="9370,1138" coordsize="38,0" path="m9370,1138l9408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56.891926pt;width:1.903pt;height:.1pt;mso-position-horizontal-relative:page;mso-position-vertical-relative:paragraph;z-index:-44234" coordorigin="9484,1138" coordsize="38,2">
            <v:shape style="position:absolute;left:9484;top:1138;width:38;height:2" coordorigin="9484,1138" coordsize="38,0" path="m9484,1138l9522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56.891926pt;width:1.903pt;height:.1pt;mso-position-horizontal-relative:page;mso-position-vertical-relative:paragraph;z-index:-44233" coordorigin="9598,1138" coordsize="38,2">
            <v:shape style="position:absolute;left:9598;top:1138;width:38;height:2" coordorigin="9598,1138" coordsize="38,0" path="m9598,1138l9636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56.891926pt;width:1.903pt;height:.1pt;mso-position-horizontal-relative:page;mso-position-vertical-relative:paragraph;z-index:-44232" coordorigin="9712,1138" coordsize="38,2">
            <v:shape style="position:absolute;left:9712;top:1138;width:38;height:2" coordorigin="9712,1138" coordsize="38,0" path="m9712,1138l9750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56.891926pt;width:1.903pt;height:.1pt;mso-position-horizontal-relative:page;mso-position-vertical-relative:paragraph;z-index:-44231" coordorigin="9826,1138" coordsize="38,2">
            <v:shape style="position:absolute;left:9826;top:1138;width:38;height:2" coordorigin="9826,1138" coordsize="38,0" path="m9826,1138l9864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56.891926pt;width:1.903pt;height:.1pt;mso-position-horizontal-relative:page;mso-position-vertical-relative:paragraph;z-index:-44230" coordorigin="10395,1138" coordsize="38,2">
            <v:shape style="position:absolute;left:10395;top:1138;width:38;height:2" coordorigin="10395,1138" coordsize="38,0" path="m10395,1138l10433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56.891926pt;width:1.903pt;height:.1pt;mso-position-horizontal-relative:page;mso-position-vertical-relative:paragraph;z-index:-44229" coordorigin="10509,1138" coordsize="38,2">
            <v:shape style="position:absolute;left:10509;top:1138;width:38;height:2" coordorigin="10509,1138" coordsize="38,0" path="m10509,1138l10547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56.891926pt;width:1.903pt;height:.1pt;mso-position-horizontal-relative:page;mso-position-vertical-relative:paragraph;z-index:-44228" coordorigin="10623,1138" coordsize="38,2">
            <v:shape style="position:absolute;left:10623;top:1138;width:38;height:2" coordorigin="10623,1138" coordsize="38,0" path="m10623,1138l10661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56.891926pt;width:1.903pt;height:.1pt;mso-position-horizontal-relative:page;mso-position-vertical-relative:paragraph;z-index:-44227" coordorigin="10737,1138" coordsize="38,2">
            <v:shape style="position:absolute;left:10737;top:1138;width:38;height:2" coordorigin="10737,1138" coordsize="38,0" path="m10737,1138l10775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56.891926pt;width:1.903pt;height:.1pt;mso-position-horizontal-relative:page;mso-position-vertical-relative:paragraph;z-index:-44226" coordorigin="10851,1138" coordsize="38,2">
            <v:shape style="position:absolute;left:10851;top:1138;width:38;height:2" coordorigin="10851,1138" coordsize="38,0" path="m10851,1138l10889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56.891926pt;width:1.902pt;height:.1pt;mso-position-horizontal-relative:page;mso-position-vertical-relative:paragraph;z-index:-44225" coordorigin="10965,1138" coordsize="38,2">
            <v:shape style="position:absolute;left:10965;top:1138;width:38;height:2" coordorigin="10965,1138" coordsize="38,0" path="m10965,1138l11003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56.891926pt;width:.953pt;height:.1pt;mso-position-horizontal-relative:page;mso-position-vertical-relative:paragraph;z-index:-44224" coordorigin="11079,1138" coordsize="19,2">
            <v:shape style="position:absolute;left:11079;top:1138;width:19;height:2" coordorigin="11079,1138" coordsize="19,0" path="m11079,1138l11098,1138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40.753925pt;width:1.903pt;height:.1pt;mso-position-horizontal-relative:page;mso-position-vertical-relative:paragraph;z-index:-44223" coordorigin="6749,815" coordsize="38,2">
            <v:shape style="position:absolute;left:6749;top:815;width:38;height:2" coordorigin="6749,815" coordsize="38,0" path="m6749,815l6787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40.753925pt;width:1.903pt;height:.1pt;mso-position-horizontal-relative:page;mso-position-vertical-relative:paragraph;z-index:-44222" coordorigin="6863,815" coordsize="38,2">
            <v:shape style="position:absolute;left:6863;top:815;width:38;height:2" coordorigin="6863,815" coordsize="38,0" path="m6863,815l6901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40.753925pt;width:1.903pt;height:.1pt;mso-position-horizontal-relative:page;mso-position-vertical-relative:paragraph;z-index:-44221" coordorigin="6977,815" coordsize="38,2">
            <v:shape style="position:absolute;left:6977;top:815;width:38;height:2" coordorigin="6977,815" coordsize="38,0" path="m6977,815l7015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40.753925pt;width:1.903pt;height:.1pt;mso-position-horizontal-relative:page;mso-position-vertical-relative:paragraph;z-index:-44220" coordorigin="7091,815" coordsize="38,2">
            <v:shape style="position:absolute;left:7091;top:815;width:38;height:2" coordorigin="7091,815" coordsize="38,0" path="m7091,815l7129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40.753925pt;width:1.903pt;height:.1pt;mso-position-horizontal-relative:page;mso-position-vertical-relative:paragraph;z-index:-44219" coordorigin="7205,815" coordsize="38,2">
            <v:shape style="position:absolute;left:7205;top:815;width:38;height:2" coordorigin="7205,815" coordsize="38,0" path="m7205,815l7243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40.753925pt;width:1.903pt;height:.1pt;mso-position-horizontal-relative:page;mso-position-vertical-relative:paragraph;z-index:-44218" coordorigin="7319,815" coordsize="38,2">
            <v:shape style="position:absolute;left:7319;top:815;width:38;height:2" coordorigin="7319,815" coordsize="38,0" path="m7319,815l7357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40.753925pt;width:1.902pt;height:.1pt;mso-position-horizontal-relative:page;mso-position-vertical-relative:paragraph;z-index:-44217" coordorigin="7433,815" coordsize="38,2">
            <v:shape style="position:absolute;left:7433;top:815;width:38;height:2" coordorigin="7433,815" coordsize="38,0" path="m7433,815l7471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40.753925pt;width:1.902pt;height:.1pt;mso-position-horizontal-relative:page;mso-position-vertical-relative:paragraph;z-index:-44216" coordorigin="7547,815" coordsize="38,2">
            <v:shape style="position:absolute;left:7547;top:815;width:38;height:2" coordorigin="7547,815" coordsize="38,0" path="m7547,815l7585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40.753925pt;width:1.903pt;height:.1pt;mso-position-horizontal-relative:page;mso-position-vertical-relative:paragraph;z-index:-44215" coordorigin="7661,815" coordsize="38,2">
            <v:shape style="position:absolute;left:7661;top:815;width:38;height:2" coordorigin="7661,815" coordsize="38,0" path="m7661,815l7699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40.753925pt;width:1.903pt;height:.1pt;mso-position-horizontal-relative:page;mso-position-vertical-relative:paragraph;z-index:-44214" coordorigin="7775,815" coordsize="38,2">
            <v:shape style="position:absolute;left:7775;top:815;width:38;height:2" coordorigin="7775,815" coordsize="38,0" path="m7775,815l7813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40.753925pt;width:1.903pt;height:.1pt;mso-position-horizontal-relative:page;mso-position-vertical-relative:paragraph;z-index:-44213" coordorigin="7889,815" coordsize="38,2">
            <v:shape style="position:absolute;left:7889;top:815;width:38;height:2" coordorigin="7889,815" coordsize="38,0" path="m7889,815l7927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40.753925pt;width:1.903pt;height:.1pt;mso-position-horizontal-relative:page;mso-position-vertical-relative:paragraph;z-index:-44212" coordorigin="8003,815" coordsize="38,2">
            <v:shape style="position:absolute;left:8003;top:815;width:38;height:2" coordorigin="8003,815" coordsize="38,0" path="m8003,815l8041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40.753925pt;width:1.903pt;height:.1pt;mso-position-horizontal-relative:page;mso-position-vertical-relative:paragraph;z-index:-44211" coordorigin="8117,815" coordsize="38,2">
            <v:shape style="position:absolute;left:8117;top:815;width:38;height:2" coordorigin="8117,815" coordsize="38,0" path="m8117,815l8155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40.753925pt;width:1.902pt;height:.1pt;mso-position-horizontal-relative:page;mso-position-vertical-relative:paragraph;z-index:-44210" coordorigin="8231,815" coordsize="38,2">
            <v:shape style="position:absolute;left:8231;top:815;width:38;height:2" coordorigin="8231,815" coordsize="38,0" path="m8231,815l8269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40.753925pt;width:1.902pt;height:.1pt;mso-position-horizontal-relative:page;mso-position-vertical-relative:paragraph;z-index:-44209" coordorigin="8345,815" coordsize="38,2">
            <v:shape style="position:absolute;left:8345;top:815;width:38;height:2" coordorigin="8345,815" coordsize="38,0" path="m8345,815l8383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40.753925pt;width:1.902pt;height:.1pt;mso-position-horizontal-relative:page;mso-position-vertical-relative:paragraph;z-index:-44208" coordorigin="8458,815" coordsize="38,2">
            <v:shape style="position:absolute;left:8458;top:815;width:38;height:2" coordorigin="8458,815" coordsize="38,0" path="m8458,815l8497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40.753925pt;width:1.903pt;height:.1pt;mso-position-horizontal-relative:page;mso-position-vertical-relative:paragraph;z-index:-44207" coordorigin="8572,815" coordsize="38,2">
            <v:shape style="position:absolute;left:8572;top:815;width:38;height:2" coordorigin="8572,815" coordsize="38,0" path="m8572,815l8610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40.753925pt;width:1.903pt;height:.1pt;mso-position-horizontal-relative:page;mso-position-vertical-relative:paragraph;z-index:-44206" coordorigin="9142,815" coordsize="38,2">
            <v:shape style="position:absolute;left:9142;top:815;width:38;height:2" coordorigin="9142,815" coordsize="38,0" path="m9142,815l9180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40.753925pt;width:1.902pt;height:.1pt;mso-position-horizontal-relative:page;mso-position-vertical-relative:paragraph;z-index:-44205" coordorigin="9256,815" coordsize="38,2">
            <v:shape style="position:absolute;left:9256;top:815;width:38;height:2" coordorigin="9256,815" coordsize="38,0" path="m9256,815l9294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40.753925pt;width:1.903pt;height:.1pt;mso-position-horizontal-relative:page;mso-position-vertical-relative:paragraph;z-index:-44204" coordorigin="9370,815" coordsize="38,2">
            <v:shape style="position:absolute;left:9370;top:815;width:38;height:2" coordorigin="9370,815" coordsize="38,0" path="m9370,815l9408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40.753925pt;width:1.903pt;height:.1pt;mso-position-horizontal-relative:page;mso-position-vertical-relative:paragraph;z-index:-44203" coordorigin="9484,815" coordsize="38,2">
            <v:shape style="position:absolute;left:9484;top:815;width:38;height:2" coordorigin="9484,815" coordsize="38,0" path="m9484,815l9522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40.753925pt;width:1.903pt;height:.1pt;mso-position-horizontal-relative:page;mso-position-vertical-relative:paragraph;z-index:-44202" coordorigin="9598,815" coordsize="38,2">
            <v:shape style="position:absolute;left:9598;top:815;width:38;height:2" coordorigin="9598,815" coordsize="38,0" path="m9598,815l9636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40.753925pt;width:1.903pt;height:.1pt;mso-position-horizontal-relative:page;mso-position-vertical-relative:paragraph;z-index:-44201" coordorigin="9712,815" coordsize="38,2">
            <v:shape style="position:absolute;left:9712;top:815;width:38;height:2" coordorigin="9712,815" coordsize="38,0" path="m9712,815l9750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40.753925pt;width:1.903pt;height:.1pt;mso-position-horizontal-relative:page;mso-position-vertical-relative:paragraph;z-index:-44200" coordorigin="9826,815" coordsize="38,2">
            <v:shape style="position:absolute;left:9826;top:815;width:38;height:2" coordorigin="9826,815" coordsize="38,0" path="m9826,815l9864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40.753925pt;width:1.903pt;height:.1pt;mso-position-horizontal-relative:page;mso-position-vertical-relative:paragraph;z-index:-44199" coordorigin="9940,815" coordsize="38,2">
            <v:shape style="position:absolute;left:9940;top:815;width:38;height:2" coordorigin="9940,815" coordsize="38,0" path="m9940,815l9978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40.753925pt;width:1.902pt;height:.1pt;mso-position-horizontal-relative:page;mso-position-vertical-relative:paragraph;z-index:-44198" coordorigin="10054,815" coordsize="38,2">
            <v:shape style="position:absolute;left:10054;top:815;width:38;height:2" coordorigin="10054,815" coordsize="38,0" path="m10054,815l10092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40.753925pt;width:1.902pt;height:.1pt;mso-position-horizontal-relative:page;mso-position-vertical-relative:paragraph;z-index:-44197" coordorigin="10168,815" coordsize="38,2">
            <v:shape style="position:absolute;left:10168;top:815;width:38;height:2" coordorigin="10168,815" coordsize="38,0" path="m10168,815l10206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40.753925pt;width:1.903pt;height:.1pt;mso-position-horizontal-relative:page;mso-position-vertical-relative:paragraph;z-index:-44196" coordorigin="10281,815" coordsize="38,2">
            <v:shape style="position:absolute;left:10281;top:815;width:38;height:2" coordorigin="10281,815" coordsize="38,0" path="m10281,815l10320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40.753925pt;width:1.903pt;height:.1pt;mso-position-horizontal-relative:page;mso-position-vertical-relative:paragraph;z-index:-44195" coordorigin="10395,815" coordsize="38,2">
            <v:shape style="position:absolute;left:10395;top:815;width:38;height:2" coordorigin="10395,815" coordsize="38,0" path="m10395,815l10433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40.753925pt;width:1.903pt;height:.1pt;mso-position-horizontal-relative:page;mso-position-vertical-relative:paragraph;z-index:-44194" coordorigin="10509,815" coordsize="38,2">
            <v:shape style="position:absolute;left:10509;top:815;width:38;height:2" coordorigin="10509,815" coordsize="38,0" path="m10509,815l10547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40.753925pt;width:1.903pt;height:.1pt;mso-position-horizontal-relative:page;mso-position-vertical-relative:paragraph;z-index:-44193" coordorigin="10623,815" coordsize="38,2">
            <v:shape style="position:absolute;left:10623;top:815;width:38;height:2" coordorigin="10623,815" coordsize="38,0" path="m10623,815l10661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40.753925pt;width:1.903pt;height:.1pt;mso-position-horizontal-relative:page;mso-position-vertical-relative:paragraph;z-index:-44192" coordorigin="10737,815" coordsize="38,2">
            <v:shape style="position:absolute;left:10737;top:815;width:38;height:2" coordorigin="10737,815" coordsize="38,0" path="m10737,815l10775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40.753925pt;width:1.903pt;height:.1pt;mso-position-horizontal-relative:page;mso-position-vertical-relative:paragraph;z-index:-44191" coordorigin="10851,815" coordsize="38,2">
            <v:shape style="position:absolute;left:10851;top:815;width:38;height:2" coordorigin="10851,815" coordsize="38,0" path="m10851,815l10889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40.753925pt;width:1.902pt;height:.1pt;mso-position-horizontal-relative:page;mso-position-vertical-relative:paragraph;z-index:-44190" coordorigin="10965,815" coordsize="38,2">
            <v:shape style="position:absolute;left:10965;top:815;width:38;height:2" coordorigin="10965,815" coordsize="38,0" path="m10965,815l11003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40.753925pt;width:.953pt;height:.1pt;mso-position-horizontal-relative:page;mso-position-vertical-relative:paragraph;z-index:-44189" coordorigin="11079,815" coordsize="19,2">
            <v:shape style="position:absolute;left:11079;top:815;width:19;height:2" coordorigin="11079,815" coordsize="19,0" path="m11079,815l11098,81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8.985992pt;margin-top:24.615925pt;width:1.903pt;height:.1pt;mso-position-horizontal-relative:page;mso-position-vertical-relative:paragraph;z-index:-44188" coordorigin="6180,492" coordsize="38,2">
            <v:shape style="position:absolute;left:6180;top:492;width:38;height:2" coordorigin="6180,492" coordsize="38,0" path="m6180,492l6218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4.683014pt;margin-top:24.615925pt;width:1.903pt;height:.1pt;mso-position-horizontal-relative:page;mso-position-vertical-relative:paragraph;z-index:-44187" coordorigin="6294,492" coordsize="38,2">
            <v:shape style="position:absolute;left:6294;top:492;width:38;height:2" coordorigin="6294,492" coordsize="38,0" path="m6294,492l6332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380005pt;margin-top:24.615925pt;width:1.903pt;height:.1pt;mso-position-horizontal-relative:page;mso-position-vertical-relative:paragraph;z-index:-44186" coordorigin="6408,492" coordsize="38,2">
            <v:shape style="position:absolute;left:6408;top:492;width:38;height:2" coordorigin="6408,492" coordsize="38,0" path="m6408,492l6446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6.076996pt;margin-top:24.615925pt;width:1.902pt;height:.1pt;mso-position-horizontal-relative:page;mso-position-vertical-relative:paragraph;z-index:-44185" coordorigin="6522,492" coordsize="38,2">
            <v:shape style="position:absolute;left:6522;top:492;width:38;height:2" coordorigin="6522,492" coordsize="38,0" path="m6522,492l6560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73987pt;margin-top:24.615925pt;width:1.902pt;height:.1pt;mso-position-horizontal-relative:page;mso-position-vertical-relative:paragraph;z-index:-44184" coordorigin="6635,492" coordsize="38,2">
            <v:shape style="position:absolute;left:6635;top:492;width:38;height:2" coordorigin="6635,492" coordsize="38,0" path="m6635,492l6674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7.470001pt;margin-top:24.615925pt;width:1.903pt;height:.1pt;mso-position-horizontal-relative:page;mso-position-vertical-relative:paragraph;z-index:-44183" coordorigin="6749,492" coordsize="38,2">
            <v:shape style="position:absolute;left:6749;top:492;width:38;height:2" coordorigin="6749,492" coordsize="38,0" path="m6749,492l6787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3.166992pt;margin-top:24.615925pt;width:1.903pt;height:.1pt;mso-position-horizontal-relative:page;mso-position-vertical-relative:paragraph;z-index:-44182" coordorigin="6863,492" coordsize="38,2">
            <v:shape style="position:absolute;left:6863;top:492;width:38;height:2" coordorigin="6863,492" coordsize="38,0" path="m6863,492l6901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864014pt;margin-top:24.615925pt;width:1.903pt;height:.1pt;mso-position-horizontal-relative:page;mso-position-vertical-relative:paragraph;z-index:-44181" coordorigin="6977,492" coordsize="38,2">
            <v:shape style="position:absolute;left:6977;top:492;width:38;height:2" coordorigin="6977,492" coordsize="38,0" path="m6977,492l7015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561005pt;margin-top:24.615925pt;width:1.903pt;height:.1pt;mso-position-horizontal-relative:page;mso-position-vertical-relative:paragraph;z-index:-44180" coordorigin="7091,492" coordsize="38,2">
            <v:shape style="position:absolute;left:7091;top:492;width:38;height:2" coordorigin="7091,492" coordsize="38,0" path="m7091,492l7129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0.257996pt;margin-top:24.615925pt;width:1.903pt;height:.1pt;mso-position-horizontal-relative:page;mso-position-vertical-relative:paragraph;z-index:-44179" coordorigin="7205,492" coordsize="38,2">
            <v:shape style="position:absolute;left:7205;top:492;width:38;height:2" coordorigin="7205,492" coordsize="38,0" path="m7205,492l7243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5.954987pt;margin-top:24.615925pt;width:1.903pt;height:.1pt;mso-position-horizontal-relative:page;mso-position-vertical-relative:paragraph;z-index:-44178" coordorigin="7319,492" coordsize="38,2">
            <v:shape style="position:absolute;left:7319;top:492;width:38;height:2" coordorigin="7319,492" coordsize="38,0" path="m7319,492l7357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1.652008pt;margin-top:24.615925pt;width:1.902pt;height:.1pt;mso-position-horizontal-relative:page;mso-position-vertical-relative:paragraph;z-index:-44177" coordorigin="7433,492" coordsize="38,2">
            <v:shape style="position:absolute;left:7433;top:492;width:38;height:2" coordorigin="7433,492" coordsize="38,0" path="m7433,492l7471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348999pt;margin-top:24.615925pt;width:1.902pt;height:.1pt;mso-position-horizontal-relative:page;mso-position-vertical-relative:paragraph;z-index:-44176" coordorigin="7547,492" coordsize="38,2">
            <v:shape style="position:absolute;left:7547;top:492;width:38;height:2" coordorigin="7547,492" coordsize="38,0" path="m7547,492l7585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5013pt;margin-top:24.615925pt;width:1.903pt;height:.1pt;mso-position-horizontal-relative:page;mso-position-vertical-relative:paragraph;z-index:-44175" coordorigin="7661,492" coordsize="38,2">
            <v:shape style="position:absolute;left:7661;top:492;width:38;height:2" coordorigin="7661,492" coordsize="38,0" path="m7661,492l7699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8.742004pt;margin-top:24.615925pt;width:1.903pt;height:.1pt;mso-position-horizontal-relative:page;mso-position-vertical-relative:paragraph;z-index:-44174" coordorigin="7775,492" coordsize="38,2">
            <v:shape style="position:absolute;left:7775;top:492;width:38;height:2" coordorigin="7775,492" coordsize="38,0" path="m7775,492l7813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4.438995pt;margin-top:24.615925pt;width:1.903pt;height:.1pt;mso-position-horizontal-relative:page;mso-position-vertical-relative:paragraph;z-index:-44173" coordorigin="7889,492" coordsize="38,2">
            <v:shape style="position:absolute;left:7889;top:492;width:38;height:2" coordorigin="7889,492" coordsize="38,0" path="m7889,492l7927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0.135986pt;margin-top:24.615925pt;width:1.903pt;height:.1pt;mso-position-horizontal-relative:page;mso-position-vertical-relative:paragraph;z-index:-44172" coordorigin="8003,492" coordsize="38,2">
            <v:shape style="position:absolute;left:8003;top:492;width:38;height:2" coordorigin="8003,492" coordsize="38,0" path="m8003,492l8041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5.833008pt;margin-top:24.615925pt;width:1.903pt;height:.1pt;mso-position-horizontal-relative:page;mso-position-vertical-relative:paragraph;z-index:-44171" coordorigin="8117,492" coordsize="38,2">
            <v:shape style="position:absolute;left:8117;top:492;width:38;height:2" coordorigin="8117,492" coordsize="38,0" path="m8117,492l8155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1.529999pt;margin-top:24.615925pt;width:1.902pt;height:.1pt;mso-position-horizontal-relative:page;mso-position-vertical-relative:paragraph;z-index:-44170" coordorigin="8231,492" coordsize="38,2">
            <v:shape style="position:absolute;left:8231;top:492;width:38;height:2" coordorigin="8231,492" coordsize="38,0" path="m8231,492l8269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7.22699pt;margin-top:24.615925pt;width:1.902pt;height:.1pt;mso-position-horizontal-relative:page;mso-position-vertical-relative:paragraph;z-index:-44169" coordorigin="8345,492" coordsize="38,2">
            <v:shape style="position:absolute;left:8345;top:492;width:38;height:2" coordorigin="8345,492" coordsize="38,0" path="m8345,492l8383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2.924011pt;margin-top:24.615925pt;width:1.902pt;height:.1pt;mso-position-horizontal-relative:page;mso-position-vertical-relative:paragraph;z-index:-44168" coordorigin="8458,492" coordsize="38,2">
            <v:shape style="position:absolute;left:8458;top:492;width:38;height:2" coordorigin="8458,492" coordsize="38,0" path="m8458,492l8497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8.619995pt;margin-top:24.615925pt;width:1.903pt;height:.1pt;mso-position-horizontal-relative:page;mso-position-vertical-relative:paragraph;z-index:-44167" coordorigin="8572,492" coordsize="38,2">
            <v:shape style="position:absolute;left:8572;top:492;width:38;height:2" coordorigin="8572,492" coordsize="38,0" path="m8572,492l8610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16986pt;margin-top:24.615925pt;width:1.903pt;height:.1pt;mso-position-horizontal-relative:page;mso-position-vertical-relative:paragraph;z-index:-44166" coordorigin="8686,492" coordsize="38,2">
            <v:shape style="position:absolute;left:8686;top:492;width:38;height:2" coordorigin="8686,492" coordsize="38,0" path="m8686,492l8724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014008pt;margin-top:24.615925pt;width:1.903pt;height:.1pt;mso-position-horizontal-relative:page;mso-position-vertical-relative:paragraph;z-index:-44165" coordorigin="8800,492" coordsize="38,2">
            <v:shape style="position:absolute;left:8800;top:492;width:38;height:2" coordorigin="8800,492" coordsize="38,0" path="m8800,492l8838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5.710999pt;margin-top:24.615925pt;width:1.903pt;height:.1pt;mso-position-horizontal-relative:page;mso-position-vertical-relative:paragraph;z-index:-44164" coordorigin="8914,492" coordsize="38,2">
            <v:shape style="position:absolute;left:8914;top:492;width:38;height:2" coordorigin="8914,492" coordsize="38,0" path="m8914,492l8952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1.40799pt;margin-top:24.615925pt;width:1.903pt;height:.1pt;mso-position-horizontal-relative:page;mso-position-vertical-relative:paragraph;z-index:-44163" coordorigin="9028,492" coordsize="38,2">
            <v:shape style="position:absolute;left:9028;top:492;width:38;height:2" coordorigin="9028,492" coordsize="38,0" path="m9028,492l9066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7.105011pt;margin-top:24.615925pt;width:1.903pt;height:.1pt;mso-position-horizontal-relative:page;mso-position-vertical-relative:paragraph;z-index:-44162" coordorigin="9142,492" coordsize="38,2">
            <v:shape style="position:absolute;left:9142;top:492;width:38;height:2" coordorigin="9142,492" coordsize="38,0" path="m9142,492l9180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2.802002pt;margin-top:24.615925pt;width:1.902pt;height:.1pt;mso-position-horizontal-relative:page;mso-position-vertical-relative:paragraph;z-index:-44161" coordorigin="9256,492" coordsize="38,2">
            <v:shape style="position:absolute;left:9256;top:492;width:38;height:2" coordorigin="9256,492" coordsize="38,0" path="m9256,492l9294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8.497986pt;margin-top:24.615925pt;width:1.903pt;height:.1pt;mso-position-horizontal-relative:page;mso-position-vertical-relative:paragraph;z-index:-44160" coordorigin="9370,492" coordsize="38,2">
            <v:shape style="position:absolute;left:9370;top:492;width:38;height:2" coordorigin="9370,492" coordsize="38,0" path="m9370,492l9408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4.195007pt;margin-top:24.615925pt;width:1.903pt;height:.1pt;mso-position-horizontal-relative:page;mso-position-vertical-relative:paragraph;z-index:-44159" coordorigin="9484,492" coordsize="38,2">
            <v:shape style="position:absolute;left:9484;top:492;width:38;height:2" coordorigin="9484,492" coordsize="38,0" path="m9484,492l9522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891998pt;margin-top:24.615925pt;width:1.903pt;height:.1pt;mso-position-horizontal-relative:page;mso-position-vertical-relative:paragraph;z-index:-44158" coordorigin="9598,492" coordsize="38,2">
            <v:shape style="position:absolute;left:9598;top:492;width:38;height:2" coordorigin="9598,492" coordsize="38,0" path="m9598,492l9636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588989pt;margin-top:24.615925pt;width:1.903pt;height:.1pt;mso-position-horizontal-relative:page;mso-position-vertical-relative:paragraph;z-index:-44157" coordorigin="9712,492" coordsize="38,2">
            <v:shape style="position:absolute;left:9712;top:492;width:38;height:2" coordorigin="9712,492" coordsize="38,0" path="m9712,492l9750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1.286011pt;margin-top:24.615925pt;width:1.903pt;height:.1pt;mso-position-horizontal-relative:page;mso-position-vertical-relative:paragraph;z-index:-44156" coordorigin="9826,492" coordsize="38,2">
            <v:shape style="position:absolute;left:9826;top:492;width:38;height:2" coordorigin="9826,492" coordsize="38,0" path="m9826,492l9864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6.983002pt;margin-top:24.615925pt;width:1.903pt;height:.1pt;mso-position-horizontal-relative:page;mso-position-vertical-relative:paragraph;z-index:-44155" coordorigin="9940,492" coordsize="38,2">
            <v:shape style="position:absolute;left:9940;top:492;width:38;height:2" coordorigin="9940,492" coordsize="38,0" path="m9940,492l9978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2.679993pt;margin-top:24.615925pt;width:1.902pt;height:.1pt;mso-position-horizontal-relative:page;mso-position-vertical-relative:paragraph;z-index:-44154" coordorigin="10054,492" coordsize="38,2">
            <v:shape style="position:absolute;left:10054;top:492;width:38;height:2" coordorigin="10054,492" coordsize="38,0" path="m10054,492l10092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8.377014pt;margin-top:24.615925pt;width:1.902pt;height:.1pt;mso-position-horizontal-relative:page;mso-position-vertical-relative:paragraph;z-index:-44153" coordorigin="10168,492" coordsize="38,2">
            <v:shape style="position:absolute;left:10168;top:492;width:38;height:2" coordorigin="10168,492" coordsize="38,0" path="m10168,492l10206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4.072998pt;margin-top:24.615925pt;width:1.903pt;height:.1pt;mso-position-horizontal-relative:page;mso-position-vertical-relative:paragraph;z-index:-44152" coordorigin="10281,492" coordsize="38,2">
            <v:shape style="position:absolute;left:10281;top:492;width:38;height:2" coordorigin="10281,492" coordsize="38,0" path="m10281,492l10320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9.770020pt;margin-top:24.615925pt;width:1.903pt;height:.1pt;mso-position-horizontal-relative:page;mso-position-vertical-relative:paragraph;z-index:-44151" coordorigin="10395,492" coordsize="38,2">
            <v:shape style="position:absolute;left:10395;top:492;width:38;height:2" coordorigin="10395,492" coordsize="38,0" path="m10395,492l10433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5.46698pt;margin-top:24.615925pt;width:1.903pt;height:.1pt;mso-position-horizontal-relative:page;mso-position-vertical-relative:paragraph;z-index:-44150" coordorigin="10509,492" coordsize="38,2">
            <v:shape style="position:absolute;left:10509;top:492;width:38;height:2" coordorigin="10509,492" coordsize="38,0" path="m10509,492l10547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1.164001pt;margin-top:24.615925pt;width:1.903pt;height:.1pt;mso-position-horizontal-relative:page;mso-position-vertical-relative:paragraph;z-index:-44149" coordorigin="10623,492" coordsize="38,2">
            <v:shape style="position:absolute;left:10623;top:492;width:38;height:2" coordorigin="10623,492" coordsize="38,0" path="m10623,492l10661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861023pt;margin-top:24.615925pt;width:1.903pt;height:.1pt;mso-position-horizontal-relative:page;mso-position-vertical-relative:paragraph;z-index:-44148" coordorigin="10737,492" coordsize="38,2">
            <v:shape style="position:absolute;left:10737;top:492;width:38;height:2" coordorigin="10737,492" coordsize="38,0" path="m10737,492l10775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2.557983pt;margin-top:24.615925pt;width:1.903pt;height:.1pt;mso-position-horizontal-relative:page;mso-position-vertical-relative:paragraph;z-index:-44147" coordorigin="10851,492" coordsize="38,2">
            <v:shape style="position:absolute;left:10851;top:492;width:38;height:2" coordorigin="10851,492" coordsize="38,0" path="m10851,492l10889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8.255005pt;margin-top:24.615925pt;width:1.902pt;height:.1pt;mso-position-horizontal-relative:page;mso-position-vertical-relative:paragraph;z-index:-44146" coordorigin="10965,492" coordsize="38,2">
            <v:shape style="position:absolute;left:10965;top:492;width:38;height:2" coordorigin="10965,492" coordsize="38,0" path="m10965,492l11003,49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24.615925pt;width:.953pt;height:.1pt;mso-position-horizontal-relative:page;mso-position-vertical-relative:paragraph;z-index:-44145" coordorigin="11079,492" coordsize="19,2">
            <v:shape style="position:absolute;left:11079;top:492;width:19;height:2" coordorigin="11079,492" coordsize="19,0" path="m11079,492l11098,492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Substances: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40%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35%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30%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25%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20%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15%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10%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0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0"/>
        </w:rPr>
        <w:t>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0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0"/>
        </w:rPr>
        <w:t>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80.804001pt;margin-top:-136.335312pt;width:374.103pt;height:131.962pt;mso-position-horizontal-relative:page;mso-position-vertical-relative:paragraph;z-index:-44251" coordorigin="3616,-2727" coordsize="7482,2639">
            <v:group style="position:absolute;left:3616;top:-467;width:114;height:2" coordorigin="3616,-467" coordsize="114,2">
              <v:shape style="position:absolute;left:3616;top:-467;width:114;height:2" coordorigin="3616,-467" coordsize="114,0" path="m3616,-467l3730,-467e" filled="f" stroked="t" strokeweight=".004pt" strokecolor="#000000">
                <v:path arrowok="t"/>
              </v:shape>
            </v:group>
            <v:group style="position:absolute;left:3616;top:-790;width:114;height:2" coordorigin="3616,-790" coordsize="114,2">
              <v:shape style="position:absolute;left:3616;top:-790;width:114;height:2" coordorigin="3616,-790" coordsize="114,0" path="m3616,-790l3730,-790e" filled="f" stroked="t" strokeweight=".004pt" strokecolor="#000000">
                <v:path arrowok="t"/>
              </v:shape>
            </v:group>
            <v:group style="position:absolute;left:3616;top:-1113;width:114;height:2" coordorigin="3616,-1113" coordsize="114,2">
              <v:shape style="position:absolute;left:3616;top:-1113;width:114;height:2" coordorigin="3616,-1113" coordsize="114,0" path="m3616,-1113l3730,-1113e" filled="f" stroked="t" strokeweight=".004pt" strokecolor="#000000">
                <v:path arrowok="t"/>
              </v:shape>
            </v:group>
            <v:group style="position:absolute;left:3616;top:-1436;width:114;height:2" coordorigin="3616,-1436" coordsize="114,2">
              <v:shape style="position:absolute;left:3616;top:-1436;width:114;height:2" coordorigin="3616,-1436" coordsize="114,0" path="m3616,-1436l3730,-1436e" filled="f" stroked="t" strokeweight=".004pt" strokecolor="#000000">
                <v:path arrowok="t"/>
              </v:shape>
            </v:group>
            <v:group style="position:absolute;left:3616;top:-1758;width:114;height:2" coordorigin="3616,-1758" coordsize="114,2">
              <v:shape style="position:absolute;left:3616;top:-1758;width:114;height:2" coordorigin="3616,-1758" coordsize="114,0" path="m3616,-1758l3730,-1758e" filled="f" stroked="t" strokeweight=".004pt" strokecolor="#000000">
                <v:path arrowok="t"/>
              </v:shape>
            </v:group>
            <v:group style="position:absolute;left:4129;top:-1758;width:38;height:2" coordorigin="4129,-1758" coordsize="38,2">
              <v:shape style="position:absolute;left:4129;top:-1758;width:38;height:2" coordorigin="4129,-1758" coordsize="38,0" path="m4129,-1758l4167,-1758e" filled="f" stroked="t" strokeweight=".004pt" strokecolor="#000000">
                <v:path arrowok="t"/>
              </v:shape>
            </v:group>
            <v:group style="position:absolute;left:3616;top:-2081;width:114;height:2" coordorigin="3616,-2081" coordsize="114,2">
              <v:shape style="position:absolute;left:3616;top:-2081;width:114;height:2" coordorigin="3616,-2081" coordsize="114,0" path="m3616,-2081l3730,-2081e" filled="f" stroked="t" strokeweight=".004pt" strokecolor="#000000">
                <v:path arrowok="t"/>
              </v:shape>
            </v:group>
            <v:group style="position:absolute;left:4129;top:-2081;width:38;height:2" coordorigin="4129,-2081" coordsize="38,2">
              <v:shape style="position:absolute;left:4129;top:-2081;width:38;height:2" coordorigin="4129,-2081" coordsize="38,0" path="m4129,-2081l4167,-2081e" filled="f" stroked="t" strokeweight=".004pt" strokecolor="#000000">
                <v:path arrowok="t"/>
              </v:shape>
            </v:group>
            <v:group style="position:absolute;left:3616;top:-2404;width:114;height:2" coordorigin="3616,-2404" coordsize="114,2">
              <v:shape style="position:absolute;left:3616;top:-2404;width:114;height:2" coordorigin="3616,-2404" coordsize="114,0" path="m3616,-2404l3730,-2404e" filled="f" stroked="t" strokeweight=".004pt" strokecolor="#000000">
                <v:path arrowok="t"/>
              </v:shape>
            </v:group>
            <v:group style="position:absolute;left:4129;top:-2404;width:38;height:2" coordorigin="4129,-2404" coordsize="38,2">
              <v:shape style="position:absolute;left:4129;top:-2404;width:38;height:2" coordorigin="4129,-2404" coordsize="38,0" path="m4129,-2404l4167,-2404e" filled="f" stroked="t" strokeweight=".004pt" strokecolor="#000000">
                <v:path arrowok="t"/>
              </v:shape>
            </v:group>
            <v:group style="position:absolute;left:3616;top:-2727;width:114;height:2" coordorigin="3616,-2727" coordsize="114,2">
              <v:shape style="position:absolute;left:3616;top:-2727;width:114;height:2" coordorigin="3616,-2727" coordsize="114,0" path="m3616,-2727l3730,-2727e" filled="f" stroked="t" strokeweight=".004pt" strokecolor="#000000">
                <v:path arrowok="t"/>
              </v:shape>
            </v:group>
            <v:group style="position:absolute;left:3787;top:-2727;width:38;height:2" coordorigin="3787,-2727" coordsize="38,2">
              <v:shape style="position:absolute;left:3787;top:-2727;width:38;height:2" coordorigin="3787,-2727" coordsize="38,0" path="m3787,-2727l3825,-2727e" filled="f" stroked="t" strokeweight=".004pt" strokecolor="#000000">
                <v:path arrowok="t"/>
              </v:shape>
            </v:group>
            <v:group style="position:absolute;left:3901;top:-2727;width:38;height:2" coordorigin="3901,-2727" coordsize="38,2">
              <v:shape style="position:absolute;left:3901;top:-2727;width:38;height:2" coordorigin="3901,-2727" coordsize="38,0" path="m3901,-2727l3939,-2727e" filled="f" stroked="t" strokeweight=".004pt" strokecolor="#000000">
                <v:path arrowok="t"/>
              </v:shape>
            </v:group>
            <v:group style="position:absolute;left:4015;top:-2727;width:38;height:2" coordorigin="4015,-2727" coordsize="38,2">
              <v:shape style="position:absolute;left:4015;top:-2727;width:38;height:2" coordorigin="4015,-2727" coordsize="38,0" path="m4015,-2727l4053,-2727e" filled="f" stroked="t" strokeweight=".004pt" strokecolor="#000000">
                <v:path arrowok="t"/>
              </v:shape>
            </v:group>
            <v:group style="position:absolute;left:3749;top:-2670;width:361;height:2525" coordorigin="3749,-2670" coordsize="361,2525">
              <v:shape style="position:absolute;left:3749;top:-2670;width:361;height:2525" coordorigin="3749,-2670" coordsize="361,2525" path="m3749,-2670l4110,-2670,4110,-145,3749,-145,3749,-2670e" filled="t" fillcolor="#7F7F7F" stroked="f">
                <v:path arrowok="t"/>
                <v:fill/>
              </v:shape>
            </v:group>
            <v:group style="position:absolute;left:3749;top:-2660;width:380;height:2" coordorigin="3749,-2660" coordsize="380,2">
              <v:shape style="position:absolute;left:3749;top:-2660;width:380;height:2" coordorigin="3749,-2660" coordsize="380,0" path="m3749,-2660l4129,-2660e" filled="f" stroked="t" strokeweight=".949pt" strokecolor="#000000">
                <v:path arrowok="t"/>
              </v:shape>
            </v:group>
            <v:group style="position:absolute;left:4119;top:-2670;width:2;height:2525" coordorigin="4119,-2670" coordsize="2,2525">
              <v:shape style="position:absolute;left:4119;top:-2670;width:2;height:2525" coordorigin="4119,-2670" coordsize="0,2525" path="m4119,-2670l4119,-145e" filled="f" stroked="t" strokeweight=".949pt" strokecolor="#000000">
                <v:path arrowok="t"/>
              </v:shape>
            </v:group>
            <v:group style="position:absolute;left:3759;top:-2670;width:2;height:2525" coordorigin="3759,-2670" coordsize="2,2525">
              <v:shape style="position:absolute;left:3759;top:-2670;width:2;height:2525" coordorigin="3759,-2670" coordsize="0,2525" path="m3759,-2670l3759,-145e" filled="f" stroked="t" strokeweight=".949pt" strokecolor="#000000">
                <v:path arrowok="t"/>
              </v:shape>
            </v:group>
            <v:group style="position:absolute;left:4243;top:-1758;width:38;height:2" coordorigin="4243,-1758" coordsize="38,2">
              <v:shape style="position:absolute;left:4243;top:-1758;width:38;height:2" coordorigin="4243,-1758" coordsize="38,0" path="m4243,-1758l4281,-1758e" filled="f" stroked="t" strokeweight=".004pt" strokecolor="#000000">
                <v:path arrowok="t"/>
              </v:shape>
            </v:group>
            <v:group style="position:absolute;left:4357;top:-1758;width:38;height:2" coordorigin="4357,-1758" coordsize="38,2">
              <v:shape style="position:absolute;left:4357;top:-1758;width:38;height:2" coordorigin="4357,-1758" coordsize="38,0" path="m4357,-1758l4395,-1758e" filled="f" stroked="t" strokeweight=".004pt" strokecolor="#000000">
                <v:path arrowok="t"/>
              </v:shape>
            </v:group>
            <v:group style="position:absolute;left:4471;top:-1758;width:38;height:2" coordorigin="4471,-1758" coordsize="38,2">
              <v:shape style="position:absolute;left:4471;top:-1758;width:38;height:2" coordorigin="4471,-1758" coordsize="38,0" path="m4471,-1758l4509,-1758e" filled="f" stroked="t" strokeweight=".004pt" strokecolor="#000000">
                <v:path arrowok="t"/>
              </v:shape>
            </v:group>
            <v:group style="position:absolute;left:4110;top:-1758;width:342;height:1614" coordorigin="4110,-1758" coordsize="342,1614">
              <v:shape style="position:absolute;left:4110;top:-1758;width:342;height:1614" coordorigin="4110,-1758" coordsize="342,1614" path="m4110,-1758l4452,-1758,4452,-145,4110,-145,4110,-1758e" filled="t" fillcolor="#EFEFEF" stroked="f">
                <v:path arrowok="t"/>
                <v:fill/>
              </v:shape>
            </v:group>
            <v:group style="position:absolute;left:4110;top:-1749;width:361;height:2" coordorigin="4110,-1749" coordsize="361,2">
              <v:shape style="position:absolute;left:4110;top:-1749;width:361;height:2" coordorigin="4110,-1749" coordsize="361,0" path="m4110,-1749l4471,-1749e" filled="f" stroked="t" strokeweight=".949pt" strokecolor="#000000">
                <v:path arrowok="t"/>
              </v:shape>
            </v:group>
            <v:group style="position:absolute;left:4461;top:-1758;width:2;height:1614" coordorigin="4461,-1758" coordsize="2,1614">
              <v:shape style="position:absolute;left:4461;top:-1758;width:2;height:1614" coordorigin="4461,-1758" coordsize="0,1614" path="m4461,-1758l4461,-145e" filled="f" stroked="t" strokeweight=".949pt" strokecolor="#000000">
                <v:path arrowok="t"/>
              </v:shape>
            </v:group>
            <v:group style="position:absolute;left:4812;top:-467;width:38;height:2" coordorigin="4812,-467" coordsize="38,2">
              <v:shape style="position:absolute;left:4812;top:-467;width:38;height:2" coordorigin="4812,-467" coordsize="38,0" path="m4812,-467l4851,-467e" filled="f" stroked="t" strokeweight=".004pt" strokecolor="#000000">
                <v:path arrowok="t"/>
              </v:shape>
            </v:group>
            <v:group style="position:absolute;left:4812;top:-790;width:38;height:2" coordorigin="4812,-790" coordsize="38,2">
              <v:shape style="position:absolute;left:4812;top:-790;width:38;height:2" coordorigin="4812,-790" coordsize="38,0" path="m4812,-790l4851,-790e" filled="f" stroked="t" strokeweight=".004pt" strokecolor="#000000">
                <v:path arrowok="t"/>
              </v:shape>
            </v:group>
            <v:group style="position:absolute;left:4812;top:-1113;width:38;height:2" coordorigin="4812,-1113" coordsize="38,2">
              <v:shape style="position:absolute;left:4812;top:-1113;width:38;height:2" coordorigin="4812,-1113" coordsize="38,0" path="m4812,-1113l4851,-1113e" filled="f" stroked="t" strokeweight=".004pt" strokecolor="#000000">
                <v:path arrowok="t"/>
              </v:shape>
            </v:group>
            <v:group style="position:absolute;left:4812;top:-1436;width:38;height:2" coordorigin="4812,-1436" coordsize="38,2">
              <v:shape style="position:absolute;left:4812;top:-1436;width:38;height:2" coordorigin="4812,-1436" coordsize="38,0" path="m4812,-1436l4851,-1436e" filled="f" stroked="t" strokeweight=".004pt" strokecolor="#000000">
                <v:path arrowok="t"/>
              </v:shape>
            </v:group>
            <v:group style="position:absolute;left:4452;top:-1587;width:361;height:1443" coordorigin="4452,-1587" coordsize="361,1443">
              <v:shape style="position:absolute;left:4452;top:-1587;width:361;height:1443" coordorigin="4452,-1587" coordsize="361,1443" path="m4452,-1587l4812,-1587,4812,-145,4452,-145,4452,-1587e" filled="t" fillcolor="#3F3F3F" stroked="f">
                <v:path arrowok="t"/>
                <v:fill/>
              </v:shape>
            </v:group>
            <v:group style="position:absolute;left:4452;top:-1578;width:380;height:2" coordorigin="4452,-1578" coordsize="380,2">
              <v:shape style="position:absolute;left:4452;top:-1578;width:380;height:2" coordorigin="4452,-1578" coordsize="380,0" path="m4452,-1578l4831,-1578e" filled="f" stroked="t" strokeweight=".949pt" strokecolor="#000000">
                <v:path arrowok="t"/>
              </v:shape>
            </v:group>
            <v:group style="position:absolute;left:4822;top:-1587;width:2;height:1443" coordorigin="4822,-1587" coordsize="2,1443">
              <v:shape style="position:absolute;left:4822;top:-1587;width:2;height:1443" coordorigin="4822,-1587" coordsize="0,1443" path="m4822,-1587l4822,-145e" filled="f" stroked="t" strokeweight=".949pt" strokecolor="#000000">
                <v:path arrowok="t"/>
              </v:shape>
            </v:group>
            <v:group style="position:absolute;left:3673;top:-2727;width:2;height:2639" coordorigin="3673,-2727" coordsize="2,2639">
              <v:shape style="position:absolute;left:3673;top:-2727;width:2;height:2639" coordorigin="3673,-2727" coordsize="0,2639" path="m3673,-2727l3673,-88e" filled="f" stroked="t" strokeweight=".004pt" strokecolor="#000000">
                <v:path arrowok="t"/>
              </v:shape>
            </v:group>
            <v:group style="position:absolute;left:4926;top:-467;width:38;height:2" coordorigin="4926,-467" coordsize="38,2">
              <v:shape style="position:absolute;left:4926;top:-467;width:38;height:2" coordorigin="4926,-467" coordsize="38,0" path="m4926,-467l4964,-467e" filled="f" stroked="t" strokeweight=".004pt" strokecolor="#000000">
                <v:path arrowok="t"/>
              </v:shape>
            </v:group>
            <v:group style="position:absolute;left:4926;top:-790;width:38;height:2" coordorigin="4926,-790" coordsize="38,2">
              <v:shape style="position:absolute;left:4926;top:-790;width:38;height:2" coordorigin="4926,-790" coordsize="38,0" path="m4926,-790l4964,-790e" filled="f" stroked="t" strokeweight=".004pt" strokecolor="#000000">
                <v:path arrowok="t"/>
              </v:shape>
            </v:group>
            <v:group style="position:absolute;left:4926;top:-1113;width:38;height:2" coordorigin="4926,-1113" coordsize="38,2">
              <v:shape style="position:absolute;left:4926;top:-1113;width:38;height:2" coordorigin="4926,-1113" coordsize="38,0" path="m4926,-1113l4964,-1113e" filled="f" stroked="t" strokeweight=".004pt" strokecolor="#000000">
                <v:path arrowok="t"/>
              </v:shape>
            </v:group>
            <v:group style="position:absolute;left:4926;top:-1436;width:38;height:2" coordorigin="4926,-1436" coordsize="38,2">
              <v:shape style="position:absolute;left:4926;top:-1436;width:38;height:2" coordorigin="4926,-1436" coordsize="38,0" path="m4926,-1436l4964,-1436e" filled="f" stroked="t" strokeweight=".004pt" strokecolor="#000000">
                <v:path arrowok="t"/>
              </v:shape>
            </v:group>
            <v:group style="position:absolute;left:4926;top:-1758;width:38;height:2" coordorigin="4926,-1758" coordsize="38,2">
              <v:shape style="position:absolute;left:4926;top:-1758;width:38;height:2" coordorigin="4926,-1758" coordsize="38,0" path="m4926,-1758l4964,-1758e" filled="f" stroked="t" strokeweight=".004pt" strokecolor="#000000">
                <v:path arrowok="t"/>
              </v:shape>
            </v:group>
            <v:group style="position:absolute;left:5382;top:-1758;width:38;height:2" coordorigin="5382,-1758" coordsize="38,2">
              <v:shape style="position:absolute;left:5382;top:-1758;width:38;height:2" coordorigin="5382,-1758" coordsize="38,0" path="m5382,-1758l5420,-1758e" filled="f" stroked="t" strokeweight=".004pt" strokecolor="#000000">
                <v:path arrowok="t"/>
              </v:shape>
            </v:group>
            <v:group style="position:absolute;left:4926;top:-2081;width:38;height:2" coordorigin="4926,-2081" coordsize="38,2">
              <v:shape style="position:absolute;left:4926;top:-2081;width:38;height:2" coordorigin="4926,-2081" coordsize="38,0" path="m4926,-2081l4964,-2081e" filled="f" stroked="t" strokeweight=".004pt" strokecolor="#000000">
                <v:path arrowok="t"/>
              </v:shape>
            </v:group>
            <v:group style="position:absolute;left:5382;top:-2081;width:38;height:2" coordorigin="5382,-2081" coordsize="38,2">
              <v:shape style="position:absolute;left:5382;top:-2081;width:38;height:2" coordorigin="5382,-2081" coordsize="38,0" path="m5382,-2081l5420,-2081e" filled="f" stroked="t" strokeweight=".004pt" strokecolor="#000000">
                <v:path arrowok="t"/>
              </v:shape>
            </v:group>
            <v:group style="position:absolute;left:4983;top:-2176;width:361;height:2032" coordorigin="4983,-2176" coordsize="361,2032">
              <v:shape style="position:absolute;left:4983;top:-2176;width:361;height:2032" coordorigin="4983,-2176" coordsize="361,2032" path="m4983,-2176l5344,-2176,5344,-145,4983,-145,4983,-2176e" filled="t" fillcolor="#7F7F7F" stroked="f">
                <v:path arrowok="t"/>
                <v:fill/>
              </v:shape>
            </v:group>
            <v:group style="position:absolute;left:4983;top:-2167;width:380;height:2" coordorigin="4983,-2167" coordsize="380,2">
              <v:shape style="position:absolute;left:4983;top:-2167;width:380;height:2" coordorigin="4983,-2167" coordsize="380,0" path="m4983,-2167l5363,-2167e" filled="f" stroked="t" strokeweight=".949pt" strokecolor="#000000">
                <v:path arrowok="t"/>
              </v:shape>
            </v:group>
            <v:group style="position:absolute;left:5354;top:-2176;width:2;height:2032" coordorigin="5354,-2176" coordsize="2,2032">
              <v:shape style="position:absolute;left:5354;top:-2176;width:2;height:2032" coordorigin="5354,-2176" coordsize="0,2032" path="m5354,-2176l5354,-145e" filled="f" stroked="t" strokeweight=".949pt" strokecolor="#000000">
                <v:path arrowok="t"/>
              </v:shape>
            </v:group>
            <v:group style="position:absolute;left:4993;top:-2176;width:2;height:2032" coordorigin="4993,-2176" coordsize="2,2032">
              <v:shape style="position:absolute;left:4993;top:-2176;width:2;height:2032" coordorigin="4993,-2176" coordsize="0,2032" path="m4993,-2176l4993,-145e" filled="f" stroked="t" strokeweight=".949pt" strokecolor="#000000">
                <v:path arrowok="t"/>
              </v:shape>
            </v:group>
            <v:group style="position:absolute;left:5724;top:-1436;width:38;height:2" coordorigin="5724,-1436" coordsize="38,2">
              <v:shape style="position:absolute;left:5724;top:-1436;width:38;height:2" coordorigin="5724,-1436" coordsize="38,0" path="m5724,-1436l5762,-1436e" filled="f" stroked="t" strokeweight=".004pt" strokecolor="#000000">
                <v:path arrowok="t"/>
              </v:shape>
            </v:group>
            <v:group style="position:absolute;left:5344;top:-1606;width:342;height:1462" coordorigin="5344,-1606" coordsize="342,1462">
              <v:shape style="position:absolute;left:5344;top:-1606;width:342;height:1462" coordorigin="5344,-1606" coordsize="342,1462" path="m5344,-1606l5686,-1606,5686,-145,5344,-145,5344,-1606e" filled="t" fillcolor="#EFEFEF" stroked="f">
                <v:path arrowok="t"/>
                <v:fill/>
              </v:shape>
            </v:group>
            <v:group style="position:absolute;left:5344;top:-1597;width:361;height:2" coordorigin="5344,-1597" coordsize="361,2">
              <v:shape style="position:absolute;left:5344;top:-1597;width:361;height:2" coordorigin="5344,-1597" coordsize="361,0" path="m5344,-1597l5705,-1597e" filled="f" stroked="t" strokeweight=".949pt" strokecolor="#000000">
                <v:path arrowok="t"/>
              </v:shape>
            </v:group>
            <v:group style="position:absolute;left:5695;top:-1606;width:2;height:1462" coordorigin="5695,-1606" coordsize="2,1462">
              <v:shape style="position:absolute;left:5695;top:-1606;width:2;height:1462" coordorigin="5695,-1606" coordsize="0,1462" path="m5695,-1606l5695,-145e" filled="f" stroked="t" strokeweight=".949pt" strokecolor="#000000">
                <v:path arrowok="t"/>
              </v:shape>
            </v:group>
            <v:group style="position:absolute;left:6066;top:-467;width:38;height:2" coordorigin="6066,-467" coordsize="38,2">
              <v:shape style="position:absolute;left:6066;top:-467;width:38;height:2" coordorigin="6066,-467" coordsize="38,0" path="m6066,-467l6104,-467e" filled="f" stroked="t" strokeweight=".004pt" strokecolor="#000000">
                <v:path arrowok="t"/>
              </v:shape>
            </v:group>
            <v:group style="position:absolute;left:6066;top:-790;width:38;height:2" coordorigin="6066,-790" coordsize="38,2">
              <v:shape style="position:absolute;left:6066;top:-790;width:38;height:2" coordorigin="6066,-790" coordsize="38,0" path="m6066,-790l6104,-790e" filled="f" stroked="t" strokeweight=".004pt" strokecolor="#000000">
                <v:path arrowok="t"/>
              </v:shape>
            </v:group>
            <v:group style="position:absolute;left:6066;top:-1113;width:38;height:2" coordorigin="6066,-1113" coordsize="38,2">
              <v:shape style="position:absolute;left:6066;top:-1113;width:38;height:2" coordorigin="6066,-1113" coordsize="38,0" path="m6066,-1113l6104,-1113e" filled="f" stroked="t" strokeweight=".004pt" strokecolor="#000000">
                <v:path arrowok="t"/>
              </v:shape>
            </v:group>
            <v:group style="position:absolute;left:5838;top:-1436;width:38;height:2" coordorigin="5838,-1436" coordsize="38,2">
              <v:shape style="position:absolute;left:5838;top:-1436;width:38;height:2" coordorigin="5838,-1436" coordsize="38,0" path="m5838,-1436l5876,-1436e" filled="f" stroked="t" strokeweight=".004pt" strokecolor="#000000">
                <v:path arrowok="t"/>
              </v:shape>
            </v:group>
            <v:group style="position:absolute;left:5952;top:-1436;width:38;height:2" coordorigin="5952,-1436" coordsize="38,2">
              <v:shape style="position:absolute;left:5952;top:-1436;width:38;height:2" coordorigin="5952,-1436" coordsize="38,0" path="m5952,-1436l5990,-1436e" filled="f" stroked="t" strokeweight=".004pt" strokecolor="#000000">
                <v:path arrowok="t"/>
              </v:shape>
            </v:group>
            <v:group style="position:absolute;left:5686;top:-1417;width:361;height:1272" coordorigin="5686,-1417" coordsize="361,1272">
              <v:shape style="position:absolute;left:5686;top:-1417;width:361;height:1272" coordorigin="5686,-1417" coordsize="361,1272" path="m5686,-1417l6047,-1417,6047,-145,5686,-145,5686,-1417e" filled="t" fillcolor="#3F3F3F" stroked="f">
                <v:path arrowok="t"/>
                <v:fill/>
              </v:shape>
            </v:group>
            <v:group style="position:absolute;left:6066;top:-1436;width:38;height:2" coordorigin="6066,-1436" coordsize="38,2">
              <v:shape style="position:absolute;left:6066;top:-1436;width:38;height:2" coordorigin="6066,-1436" coordsize="38,0" path="m6066,-1436l6104,-1436e" filled="f" stroked="t" strokeweight=".004pt" strokecolor="#000000">
                <v:path arrowok="t"/>
              </v:shape>
            </v:group>
            <v:group style="position:absolute;left:5686;top:-1407;width:380;height:2" coordorigin="5686,-1407" coordsize="380,2">
              <v:shape style="position:absolute;left:5686;top:-1407;width:380;height:2" coordorigin="5686,-1407" coordsize="380,0" path="m5686,-1407l6066,-1407e" filled="f" stroked="t" strokeweight=".949pt" strokecolor="#000000">
                <v:path arrowok="t"/>
              </v:shape>
            </v:group>
            <v:group style="position:absolute;left:6056;top:-1417;width:2;height:1272" coordorigin="6056,-1417" coordsize="2,1272">
              <v:shape style="position:absolute;left:6056;top:-1417;width:2;height:1272" coordorigin="6056,-1417" coordsize="0,1272" path="m6056,-1417l6056,-145e" filled="f" stroked="t" strokeweight=".949pt" strokecolor="#000000">
                <v:path arrowok="t"/>
              </v:shape>
            </v:group>
            <v:group style="position:absolute;left:6180;top:-467;width:38;height:2" coordorigin="6180,-467" coordsize="38,2">
              <v:shape style="position:absolute;left:6180;top:-467;width:38;height:2" coordorigin="6180,-467" coordsize="38,0" path="m6180,-467l6218,-467e" filled="f" stroked="t" strokeweight=".004pt" strokecolor="#000000">
                <v:path arrowok="t"/>
              </v:shape>
            </v:group>
            <v:group style="position:absolute;left:6180;top:-790;width:38;height:2" coordorigin="6180,-790" coordsize="38,2">
              <v:shape style="position:absolute;left:6180;top:-790;width:38;height:2" coordorigin="6180,-790" coordsize="38,0" path="m6180,-790l6218,-790e" filled="f" stroked="t" strokeweight=".004pt" strokecolor="#000000">
                <v:path arrowok="t"/>
              </v:shape>
            </v:group>
            <v:group style="position:absolute;left:6180;top:-1113;width:38;height:2" coordorigin="6180,-1113" coordsize="38,2">
              <v:shape style="position:absolute;left:6180;top:-1113;width:38;height:2" coordorigin="6180,-1113" coordsize="38,0" path="m6180,-1113l6218,-1113e" filled="f" stroked="t" strokeweight=".004pt" strokecolor="#000000">
                <v:path arrowok="t"/>
              </v:shape>
            </v:group>
            <v:group style="position:absolute;left:6294;top:-1113;width:38;height:2" coordorigin="6294,-1113" coordsize="38,2">
              <v:shape style="position:absolute;left:6294;top:-1113;width:38;height:2" coordorigin="6294,-1113" coordsize="38,0" path="m6294,-1113l6332,-1113e" filled="f" stroked="t" strokeweight=".004pt" strokecolor="#000000">
                <v:path arrowok="t"/>
              </v:shape>
            </v:group>
            <v:group style="position:absolute;left:6408;top:-1113;width:38;height:2" coordorigin="6408,-1113" coordsize="38,2">
              <v:shape style="position:absolute;left:6408;top:-1113;width:38;height:2" coordorigin="6408,-1113" coordsize="38,0" path="m6408,-1113l6446,-1113e" filled="f" stroked="t" strokeweight=".004pt" strokecolor="#000000">
                <v:path arrowok="t"/>
              </v:shape>
            </v:group>
            <v:group style="position:absolute;left:6522;top:-1113;width:38;height:2" coordorigin="6522,-1113" coordsize="38,2">
              <v:shape style="position:absolute;left:6522;top:-1113;width:38;height:2" coordorigin="6522,-1113" coordsize="38,0" path="m6522,-1113l6560,-1113e" filled="f" stroked="t" strokeweight=".004pt" strokecolor="#000000">
                <v:path arrowok="t"/>
              </v:shape>
            </v:group>
            <v:group style="position:absolute;left:6635;top:-1113;width:38;height:2" coordorigin="6635,-1113" coordsize="38,2">
              <v:shape style="position:absolute;left:6635;top:-1113;width:38;height:2" coordorigin="6635,-1113" coordsize="38,0" path="m6635,-1113l6674,-1113e" filled="f" stroked="t" strokeweight=".004pt" strokecolor="#000000">
                <v:path arrowok="t"/>
              </v:shape>
            </v:group>
            <v:group style="position:absolute;left:6218;top:-1132;width:361;height:987" coordorigin="6218,-1132" coordsize="361,987">
              <v:shape style="position:absolute;left:6218;top:-1132;width:361;height:987" coordorigin="6218,-1132" coordsize="361,987" path="m6218,-1132l6578,-1132,6578,-145,6218,-145,6218,-1132e" filled="t" fillcolor="#7F7F7F" stroked="f">
                <v:path arrowok="t"/>
                <v:fill/>
              </v:shape>
            </v:group>
            <v:group style="position:absolute;left:6218;top:-1122;width:380;height:2" coordorigin="6218,-1122" coordsize="380,2">
              <v:shape style="position:absolute;left:6218;top:-1122;width:380;height:2" coordorigin="6218,-1122" coordsize="380,0" path="m6218,-1122l6597,-1122e" filled="f" stroked="t" strokeweight=".949pt" strokecolor="#000000">
                <v:path arrowok="t"/>
              </v:shape>
            </v:group>
            <v:group style="position:absolute;left:6588;top:-1132;width:2;height:987" coordorigin="6588,-1132" coordsize="2,987">
              <v:shape style="position:absolute;left:6588;top:-1132;width:2;height:987" coordorigin="6588,-1132" coordsize="0,987" path="m6588,-1132l6588,-145e" filled="f" stroked="t" strokeweight=".949pt" strokecolor="#000000">
                <v:path arrowok="t"/>
              </v:shape>
            </v:group>
            <v:group style="position:absolute;left:6227;top:-1132;width:2;height:987" coordorigin="6227,-1132" coordsize="2,987">
              <v:shape style="position:absolute;left:6227;top:-1132;width:2;height:987" coordorigin="6227,-1132" coordsize="0,987" path="m6227,-1132l6227,-145e" filled="f" stroked="t" strokeweight=".949pt" strokecolor="#000000">
                <v:path arrowok="t"/>
              </v:shape>
            </v:group>
            <v:group style="position:absolute;left:6579;top:-961;width:361;height:816" coordorigin="6579,-961" coordsize="361,816">
              <v:shape style="position:absolute;left:6579;top:-961;width:361;height:816" coordorigin="6579,-961" coordsize="361,816" path="m6579,-961l6939,-961,6939,-145,6579,-145,6579,-961e" filled="t" fillcolor="#EFEFEF" stroked="f">
                <v:path arrowok="t"/>
                <v:fill/>
              </v:shape>
            </v:group>
            <v:group style="position:absolute;left:6579;top:-951;width:380;height:2" coordorigin="6579,-951" coordsize="380,2">
              <v:shape style="position:absolute;left:6579;top:-951;width:380;height:2" coordorigin="6579,-951" coordsize="380,0" path="m6579,-951l6958,-951e" filled="f" stroked="t" strokeweight=".949pt" strokecolor="#000000">
                <v:path arrowok="t"/>
              </v:shape>
            </v:group>
            <v:group style="position:absolute;left:6949;top:-961;width:2;height:816" coordorigin="6949,-961" coordsize="2,816">
              <v:shape style="position:absolute;left:6949;top:-961;width:2;height:816" coordorigin="6949,-961" coordsize="0,816" path="m6949,-961l6949,-145e" filled="f" stroked="t" strokeweight=".949pt" strokecolor="#000000">
                <v:path arrowok="t"/>
              </v:shape>
            </v:group>
            <v:group style="position:absolute;left:7319;top:-467;width:38;height:2" coordorigin="7319,-467" coordsize="38,2">
              <v:shape style="position:absolute;left:7319;top:-467;width:38;height:2" coordorigin="7319,-467" coordsize="38,0" path="m7319,-467l7357,-467e" filled="f" stroked="t" strokeweight=".004pt" strokecolor="#000000">
                <v:path arrowok="t"/>
              </v:shape>
            </v:group>
            <v:group style="position:absolute;left:7319;top:-790;width:38;height:2" coordorigin="7319,-790" coordsize="38,2">
              <v:shape style="position:absolute;left:7319;top:-790;width:38;height:2" coordorigin="7319,-790" coordsize="38,0" path="m7319,-790l7357,-790e" filled="f" stroked="t" strokeweight=".004pt" strokecolor="#000000">
                <v:path arrowok="t"/>
              </v:shape>
            </v:group>
            <v:group style="position:absolute;left:6939;top:-847;width:361;height:702" coordorigin="6939,-847" coordsize="361,702">
              <v:shape style="position:absolute;left:6939;top:-847;width:361;height:702" coordorigin="6939,-847" coordsize="361,702" path="m6939,-847l7300,-847,7300,-145,6939,-145,6939,-847e" filled="t" fillcolor="#3F3F3F" stroked="f">
                <v:path arrowok="t"/>
                <v:fill/>
              </v:shape>
            </v:group>
            <v:group style="position:absolute;left:6939;top:-838;width:380;height:2" coordorigin="6939,-838" coordsize="380,2">
              <v:shape style="position:absolute;left:6939;top:-838;width:380;height:2" coordorigin="6939,-838" coordsize="380,0" path="m6939,-838l7319,-838e" filled="f" stroked="t" strokeweight=".949pt" strokecolor="#000000">
                <v:path arrowok="t"/>
              </v:shape>
            </v:group>
            <v:group style="position:absolute;left:7310;top:-847;width:2;height:702" coordorigin="7310,-847" coordsize="2,702">
              <v:shape style="position:absolute;left:7310;top:-847;width:2;height:702" coordorigin="7310,-847" coordsize="0,702" path="m7310,-847l7310,-145e" filled="f" stroked="t" strokeweight=".949pt" strokecolor="#000000">
                <v:path arrowok="t"/>
              </v:shape>
            </v:group>
            <v:group style="position:absolute;left:7433;top:-467;width:38;height:2" coordorigin="7433,-467" coordsize="38,2">
              <v:shape style="position:absolute;left:7433;top:-467;width:38;height:2" coordorigin="7433,-467" coordsize="38,0" path="m7433,-467l7471,-467e" filled="f" stroked="t" strokeweight=".004pt" strokecolor="#000000">
                <v:path arrowok="t"/>
              </v:shape>
            </v:group>
            <v:group style="position:absolute;left:7889;top:-467;width:38;height:2" coordorigin="7889,-467" coordsize="38,2">
              <v:shape style="position:absolute;left:7889;top:-467;width:38;height:2" coordorigin="7889,-467" coordsize="38,0" path="m7889,-467l7927,-467e" filled="f" stroked="t" strokeweight=".004pt" strokecolor="#000000">
                <v:path arrowok="t"/>
              </v:shape>
            </v:group>
            <v:group style="position:absolute;left:7471;top:-581;width:361;height:437" coordorigin="7471,-581" coordsize="361,437">
              <v:shape style="position:absolute;left:7471;top:-581;width:361;height:437" coordorigin="7471,-581" coordsize="361,437" path="m7471,-581l7832,-581,7832,-145,7471,-145,7471,-581e" filled="t" fillcolor="#7F7F7F" stroked="f">
                <v:path arrowok="t"/>
                <v:fill/>
              </v:shape>
            </v:group>
            <v:group style="position:absolute;left:7471;top:-572;width:380;height:2" coordorigin="7471,-572" coordsize="380,2">
              <v:shape style="position:absolute;left:7471;top:-572;width:380;height:2" coordorigin="7471,-572" coordsize="380,0" path="m7471,-572l7851,-572e" filled="f" stroked="t" strokeweight=".949pt" strokecolor="#000000">
                <v:path arrowok="t"/>
              </v:shape>
            </v:group>
            <v:group style="position:absolute;left:7841;top:-581;width:2;height:437" coordorigin="7841,-581" coordsize="2,437">
              <v:shape style="position:absolute;left:7841;top:-581;width:2;height:437" coordorigin="7841,-581" coordsize="0,437" path="m7841,-581l7841,-145e" filled="f" stroked="t" strokeweight=".949pt" strokecolor="#000000">
                <v:path arrowok="t"/>
              </v:shape>
            </v:group>
            <v:group style="position:absolute;left:7480;top:-581;width:2;height:437" coordorigin="7480,-581" coordsize="2,437">
              <v:shape style="position:absolute;left:7480;top:-581;width:2;height:437" coordorigin="7480,-581" coordsize="0,437" path="m7480,-581l7480,-145e" filled="f" stroked="t" strokeweight=".949pt" strokecolor="#000000">
                <v:path arrowok="t"/>
              </v:shape>
            </v:group>
            <v:group style="position:absolute;left:8003;top:-467;width:38;height:2" coordorigin="8003,-467" coordsize="38,2">
              <v:shape style="position:absolute;left:8003;top:-467;width:38;height:2" coordorigin="8003,-467" coordsize="38,0" path="m8003,-467l8041,-467e" filled="f" stroked="t" strokeweight=".004pt" strokecolor="#000000">
                <v:path arrowok="t"/>
              </v:shape>
            </v:group>
            <v:group style="position:absolute;left:8117;top:-467;width:38;height:2" coordorigin="8117,-467" coordsize="38,2">
              <v:shape style="position:absolute;left:8117;top:-467;width:38;height:2" coordorigin="8117,-467" coordsize="38,0" path="m8117,-467l8155,-467e" filled="f" stroked="t" strokeweight=".004pt" strokecolor="#000000">
                <v:path arrowok="t"/>
              </v:shape>
            </v:group>
            <v:group style="position:absolute;left:8231;top:-467;width:38;height:2" coordorigin="8231,-467" coordsize="38,2">
              <v:shape style="position:absolute;left:8231;top:-467;width:38;height:2" coordorigin="8231,-467" coordsize="38,0" path="m8231,-467l8269,-467e" filled="f" stroked="t" strokeweight=".004pt" strokecolor="#000000">
                <v:path arrowok="t"/>
              </v:shape>
            </v:group>
            <v:group style="position:absolute;left:7832;top:-486;width:342;height:342" coordorigin="7832,-486" coordsize="342,342">
              <v:shape style="position:absolute;left:7832;top:-486;width:342;height:342" coordorigin="7832,-486" coordsize="342,342" path="m7832,-486l8174,-486,8174,-145,7832,-145,7832,-486e" filled="t" fillcolor="#EFEFEF" stroked="f">
                <v:path arrowok="t"/>
                <v:fill/>
              </v:shape>
            </v:group>
            <v:group style="position:absolute;left:7832;top:-477;width:361;height:2" coordorigin="7832,-477" coordsize="361,2">
              <v:shape style="position:absolute;left:7832;top:-477;width:361;height:2" coordorigin="7832,-477" coordsize="361,0" path="m7832,-477l8193,-477e" filled="f" stroked="t" strokeweight=".949pt" strokecolor="#000000">
                <v:path arrowok="t"/>
              </v:shape>
            </v:group>
            <v:group style="position:absolute;left:8183;top:-486;width:2;height:342" coordorigin="8183,-486" coordsize="2,342">
              <v:shape style="position:absolute;left:8183;top:-486;width:2;height:342" coordorigin="8183,-486" coordsize="0,342" path="m8183,-486l8183,-145e" filled="f" stroked="t" strokeweight=".949pt" strokecolor="#000000">
                <v:path arrowok="t"/>
              </v:shape>
            </v:group>
            <v:group style="position:absolute;left:8345;top:-467;width:38;height:2" coordorigin="8345,-467" coordsize="38,2">
              <v:shape style="position:absolute;left:8345;top:-467;width:38;height:2" coordorigin="8345,-467" coordsize="38,0" path="m8345,-467l8383,-467e" filled="f" stroked="t" strokeweight=".004pt" strokecolor="#000000">
                <v:path arrowok="t"/>
              </v:shape>
            </v:group>
            <v:group style="position:absolute;left:8458;top:-467;width:38;height:2" coordorigin="8458,-467" coordsize="38,2">
              <v:shape style="position:absolute;left:8458;top:-467;width:38;height:2" coordorigin="8458,-467" coordsize="38,0" path="m8458,-467l8497,-467e" filled="f" stroked="t" strokeweight=".004pt" strokecolor="#000000">
                <v:path arrowok="t"/>
              </v:shape>
            </v:group>
            <v:group style="position:absolute;left:8174;top:-448;width:361;height:304" coordorigin="8174,-448" coordsize="361,304">
              <v:shape style="position:absolute;left:8174;top:-448;width:361;height:304" coordorigin="8174,-448" coordsize="361,304" path="m8174,-448l8534,-448,8534,-145,8174,-145,8174,-448e" filled="t" fillcolor="#3F3F3F" stroked="f">
                <v:path arrowok="t"/>
                <v:fill/>
              </v:shape>
            </v:group>
            <v:group style="position:absolute;left:8174;top:-439;width:380;height:2" coordorigin="8174,-439" coordsize="380,2">
              <v:shape style="position:absolute;left:8174;top:-439;width:380;height:2" coordorigin="8174,-439" coordsize="380,0" path="m8174,-439l8553,-439e" filled="f" stroked="t" strokeweight=".949pt" strokecolor="#000000">
                <v:path arrowok="t"/>
              </v:shape>
            </v:group>
            <v:group style="position:absolute;left:8544;top:-448;width:2;height:304" coordorigin="8544,-448" coordsize="2,304">
              <v:shape style="position:absolute;left:8544;top:-448;width:2;height:304" coordorigin="8544,-448" coordsize="0,304" path="m8544,-448l8544,-145e" filled="f" stroked="t" strokeweight=".949pt" strokecolor="#000000">
                <v:path arrowok="t"/>
              </v:shape>
            </v:group>
            <v:group style="position:absolute;left:8686;top:-467;width:38;height:2" coordorigin="8686,-467" coordsize="38,2">
              <v:shape style="position:absolute;left:8686;top:-467;width:38;height:2" coordorigin="8686,-467" coordsize="38,0" path="m8686,-467l8724,-467e" filled="f" stroked="t" strokeweight=".004pt" strokecolor="#000000">
                <v:path arrowok="t"/>
              </v:shape>
            </v:group>
            <v:group style="position:absolute;left:8705;top:-467;width:323;height:2" coordorigin="8705,-467" coordsize="323,2">
              <v:shape style="position:absolute;left:8705;top:-467;width:323;height:2" coordorigin="8705,-467" coordsize="323,0" path="m8705,-467l9028,-467e" filled="f" stroked="t" strokeweight=".004pt" strokecolor="#000000">
                <v:path arrowok="t"/>
              </v:shape>
            </v:group>
            <v:group style="position:absolute;left:9066;top:-467;width:304;height:2" coordorigin="9066,-467" coordsize="304,2">
              <v:shape style="position:absolute;left:9066;top:-467;width:304;height:2" coordorigin="9066,-467" coordsize="304,0" path="m9066,-467l9370,-467e" filled="f" stroked="t" strokeweight=".004pt" strokecolor="#000000">
                <v:path arrowok="t"/>
              </v:shape>
            </v:group>
            <v:group style="position:absolute;left:8686;top:-790;width:38;height:2" coordorigin="8686,-790" coordsize="38,2">
              <v:shape style="position:absolute;left:8686;top:-790;width:38;height:2" coordorigin="8686,-790" coordsize="38,0" path="m8686,-790l8724,-790e" filled="f" stroked="t" strokeweight=".004pt" strokecolor="#000000">
                <v:path arrowok="t"/>
              </v:shape>
            </v:group>
            <v:group style="position:absolute;left:8705;top:-790;width:323;height:2" coordorigin="8705,-790" coordsize="323,2">
              <v:shape style="position:absolute;left:8705;top:-790;width:323;height:2" coordorigin="8705,-790" coordsize="323,0" path="m8705,-790l9028,-790e" filled="f" stroked="t" strokeweight=".004pt" strokecolor="#000000">
                <v:path arrowok="t"/>
              </v:shape>
            </v:group>
            <v:group style="position:absolute;left:8686;top:-1113;width:38;height:2" coordorigin="8686,-1113" coordsize="38,2">
              <v:shape style="position:absolute;left:8686;top:-1113;width:38;height:2" coordorigin="8686,-1113" coordsize="38,0" path="m8686,-1113l8724,-1113e" filled="f" stroked="t" strokeweight=".004pt" strokecolor="#000000">
                <v:path arrowok="t"/>
              </v:shape>
            </v:group>
            <v:group style="position:absolute;left:8705;top:-1113;width:323;height:2" coordorigin="8705,-1113" coordsize="323,2">
              <v:shape style="position:absolute;left:8705;top:-1113;width:323;height:2" coordorigin="8705,-1113" coordsize="323,0" path="m8705,-1113l9028,-1113e" filled="f" stroked="t" strokeweight=".004pt" strokecolor="#000000">
                <v:path arrowok="t"/>
              </v:shape>
            </v:group>
            <v:group style="position:absolute;left:8705;top:-1246;width:361;height:1101" coordorigin="8705,-1246" coordsize="361,1101">
              <v:shape style="position:absolute;left:8705;top:-1246;width:361;height:1101" coordorigin="8705,-1246" coordsize="361,1101" path="m8705,-1246l9066,-1246,9066,-145,8705,-145,8705,-1246e" filled="t" fillcolor="#7F7F7F" stroked="f">
                <v:path arrowok="t"/>
                <v:fill/>
              </v:shape>
            </v:group>
            <v:group style="position:absolute;left:8705;top:-1236;width:380;height:2" coordorigin="8705,-1236" coordsize="380,2">
              <v:shape style="position:absolute;left:8705;top:-1236;width:380;height:2" coordorigin="8705,-1236" coordsize="380,0" path="m8705,-1236l9085,-1236e" filled="f" stroked="t" strokeweight=".949pt" strokecolor="#000000">
                <v:path arrowok="t"/>
              </v:shape>
            </v:group>
            <v:group style="position:absolute;left:9076;top:-1246;width:2;height:1101" coordorigin="9076,-1246" coordsize="2,1101">
              <v:shape style="position:absolute;left:9076;top:-1246;width:2;height:1101" coordorigin="9076,-1246" coordsize="0,1101" path="m9076,-1246l9076,-145e" filled="f" stroked="t" strokeweight=".949pt" strokecolor="#000000">
                <v:path arrowok="t"/>
              </v:shape>
            </v:group>
            <v:group style="position:absolute;left:8715;top:-1246;width:2;height:1101" coordorigin="8715,-1246" coordsize="2,1101">
              <v:shape style="position:absolute;left:8715;top:-1246;width:2;height:1101" coordorigin="8715,-1246" coordsize="0,1101" path="m8715,-1246l8715,-145e" filled="f" stroked="t" strokeweight=".949pt" strokecolor="#000000">
                <v:path arrowok="t"/>
              </v:shape>
            </v:group>
            <v:group style="position:absolute;left:9066;top:-600;width:342;height:456" coordorigin="9066,-600" coordsize="342,456">
              <v:shape style="position:absolute;left:9066;top:-600;width:342;height:456" coordorigin="9066,-600" coordsize="342,456" path="m9066,-600l9408,-600,9408,-145,9066,-145,9066,-600e" filled="t" fillcolor="#EFEFEF" stroked="f">
                <v:path arrowok="t"/>
                <v:fill/>
              </v:shape>
            </v:group>
            <v:group style="position:absolute;left:9066;top:-591;width:361;height:2" coordorigin="9066,-591" coordsize="361,2">
              <v:shape style="position:absolute;left:9066;top:-591;width:361;height:2" coordorigin="9066,-591" coordsize="361,0" path="m9066,-591l9427,-591e" filled="f" stroked="t" strokeweight=".949pt" strokecolor="#000000">
                <v:path arrowok="t"/>
              </v:shape>
            </v:group>
            <v:group style="position:absolute;left:9417;top:-600;width:2;height:456" coordorigin="9417,-600" coordsize="2,456">
              <v:shape style="position:absolute;left:9417;top:-600;width:2;height:456" coordorigin="9417,-600" coordsize="0,456" path="m9417,-600l9417,-145e" filled="f" stroked="t" strokeweight=".949pt" strokecolor="#000000">
                <v:path arrowok="t"/>
              </v:shape>
            </v:group>
            <v:group style="position:absolute;left:9826;top:-467;width:38;height:2" coordorigin="9826,-467" coordsize="38,2">
              <v:shape style="position:absolute;left:9826;top:-467;width:38;height:2" coordorigin="9826,-467" coordsize="38,0" path="m9826,-467l9864,-467e" filled="f" stroked="t" strokeweight=".004pt" strokecolor="#000000">
                <v:path arrowok="t"/>
              </v:shape>
            </v:group>
            <v:group style="position:absolute;left:9408;top:-562;width:361;height:418" coordorigin="9408,-562" coordsize="361,418">
              <v:shape style="position:absolute;left:9408;top:-562;width:361;height:418" coordorigin="9408,-562" coordsize="361,418" path="m9408,-562l9769,-562,9769,-145,9408,-145,9408,-562e" filled="t" fillcolor="#3F3F3F" stroked="f">
                <v:path arrowok="t"/>
                <v:fill/>
              </v:shape>
            </v:group>
            <v:group style="position:absolute;left:9408;top:-553;width:380;height:2" coordorigin="9408,-553" coordsize="380,2">
              <v:shape style="position:absolute;left:9408;top:-553;width:380;height:2" coordorigin="9408,-553" coordsize="380,0" path="m9408,-553l9788,-553e" filled="f" stroked="t" strokeweight=".949pt" strokecolor="#000000">
                <v:path arrowok="t"/>
              </v:shape>
            </v:group>
            <v:group style="position:absolute;left:9778;top:-562;width:2;height:418" coordorigin="9778,-562" coordsize="2,418">
              <v:shape style="position:absolute;left:9778;top:-562;width:2;height:418" coordorigin="9778,-562" coordsize="0,418" path="m9778,-562l9778,-145e" filled="f" stroked="t" strokeweight=".949pt" strokecolor="#000000">
                <v:path arrowok="t"/>
              </v:shape>
            </v:group>
            <v:group style="position:absolute;left:10281;top:-467;width:38;height:2" coordorigin="10281,-467" coordsize="38,2">
              <v:shape style="position:absolute;left:10281;top:-467;width:38;height:2" coordorigin="10281,-467" coordsize="38,0" path="m10281,-467l10320,-467e" filled="f" stroked="t" strokeweight=".004pt" strokecolor="#000000">
                <v:path arrowok="t"/>
              </v:shape>
            </v:group>
            <v:group style="position:absolute;left:10281;top:-790;width:38;height:2" coordorigin="10281,-790" coordsize="38,2">
              <v:shape style="position:absolute;left:10281;top:-790;width:38;height:2" coordorigin="10281,-790" coordsize="38,0" path="m10281,-790l10320,-790e" filled="f" stroked="t" strokeweight=".004pt" strokecolor="#000000">
                <v:path arrowok="t"/>
              </v:shape>
            </v:group>
            <v:group style="position:absolute;left:9940;top:-999;width:361;height:854" coordorigin="9940,-999" coordsize="361,854">
              <v:shape style="position:absolute;left:9940;top:-999;width:361;height:854" coordorigin="9940,-999" coordsize="361,854" path="m9940,-999l10300,-999,10300,-145,9940,-145,9940,-999e" filled="t" fillcolor="#7F7F7F" stroked="f">
                <v:path arrowok="t"/>
                <v:fill/>
              </v:shape>
            </v:group>
            <v:group style="position:absolute;left:9940;top:-989;width:380;height:2" coordorigin="9940,-989" coordsize="380,2">
              <v:shape style="position:absolute;left:9940;top:-989;width:380;height:2" coordorigin="9940,-989" coordsize="380,0" path="m9940,-989l10319,-989e" filled="f" stroked="t" strokeweight=".949pt" strokecolor="#000000">
                <v:path arrowok="t"/>
              </v:shape>
            </v:group>
            <v:group style="position:absolute;left:10310;top:-999;width:2;height:854" coordorigin="10310,-999" coordsize="2,854">
              <v:shape style="position:absolute;left:10310;top:-999;width:2;height:854" coordorigin="10310,-999" coordsize="0,854" path="m10310,-999l10310,-145e" filled="f" stroked="t" strokeweight=".949pt" strokecolor="#000000">
                <v:path arrowok="t"/>
              </v:shape>
            </v:group>
            <v:group style="position:absolute;left:9949;top:-999;width:2;height:854" coordorigin="9949,-999" coordsize="2,854">
              <v:shape style="position:absolute;left:9949;top:-999;width:2;height:854" coordorigin="9949,-999" coordsize="0,854" path="m9949,-999l9949,-145e" filled="f" stroked="t" strokeweight=".949pt" strokecolor="#000000">
                <v:path arrowok="t"/>
              </v:shape>
            </v:group>
            <v:group style="position:absolute;left:10395;top:-467;width:38;height:2" coordorigin="10395,-467" coordsize="38,2">
              <v:shape style="position:absolute;left:10395;top:-467;width:38;height:2" coordorigin="10395,-467" coordsize="38,0" path="m10395,-467l10433,-467e" filled="f" stroked="t" strokeweight=".004pt" strokecolor="#000000">
                <v:path arrowok="t"/>
              </v:shape>
            </v:group>
            <v:group style="position:absolute;left:10509;top:-467;width:38;height:2" coordorigin="10509,-467" coordsize="38,2">
              <v:shape style="position:absolute;left:10509;top:-467;width:38;height:2" coordorigin="10509,-467" coordsize="38,0" path="m10509,-467l10547,-467e" filled="f" stroked="t" strokeweight=".004pt" strokecolor="#000000">
                <v:path arrowok="t"/>
              </v:shape>
            </v:group>
            <v:group style="position:absolute;left:10623;top:-467;width:38;height:2" coordorigin="10623,-467" coordsize="38,2">
              <v:shape style="position:absolute;left:10623;top:-467;width:38;height:2" coordorigin="10623,-467" coordsize="38,0" path="m10623,-467l10661,-467e" filled="f" stroked="t" strokeweight=".004pt" strokecolor="#000000">
                <v:path arrowok="t"/>
              </v:shape>
            </v:group>
            <v:group style="position:absolute;left:10300;top:-429;width:342;height:285" coordorigin="10300,-429" coordsize="342,285">
              <v:shape style="position:absolute;left:10300;top:-429;width:342;height:285" coordorigin="10300,-429" coordsize="342,285" path="m10300,-429l10642,-429,10642,-145,10300,-145,10300,-429e" filled="t" fillcolor="#EFEFEF" stroked="f">
                <v:path arrowok="t"/>
                <v:fill/>
              </v:shape>
            </v:group>
            <v:group style="position:absolute;left:10737;top:-467;width:38;height:2" coordorigin="10737,-467" coordsize="38,2">
              <v:shape style="position:absolute;left:10737;top:-467;width:38;height:2" coordorigin="10737,-467" coordsize="38,0" path="m10737,-467l10775,-467e" filled="f" stroked="t" strokeweight=".004pt" strokecolor="#000000">
                <v:path arrowok="t"/>
              </v:shape>
            </v:group>
            <v:group style="position:absolute;left:10851;top:-467;width:38;height:2" coordorigin="10851,-467" coordsize="38,2">
              <v:shape style="position:absolute;left:10851;top:-467;width:38;height:2" coordorigin="10851,-467" coordsize="38,0" path="m10851,-467l10889,-467e" filled="f" stroked="t" strokeweight=".004pt" strokecolor="#000000">
                <v:path arrowok="t"/>
              </v:shape>
            </v:group>
            <v:group style="position:absolute;left:10965;top:-467;width:38;height:2" coordorigin="10965,-467" coordsize="38,2">
              <v:shape style="position:absolute;left:10965;top:-467;width:38;height:2" coordorigin="10965,-467" coordsize="38,0" path="m10965,-467l11003,-467e" filled="f" stroked="t" strokeweight=".004pt" strokecolor="#000000">
                <v:path arrowok="t"/>
              </v:shape>
            </v:group>
            <v:group style="position:absolute;left:10300;top:-420;width:722;height:2" coordorigin="10300,-420" coordsize="722,2">
              <v:shape style="position:absolute;left:10300;top:-420;width:722;height:2" coordorigin="10300,-420" coordsize="722,0" path="m10300,-420l11022,-420e" filled="f" stroked="t" strokeweight=".949pt" strokecolor="#000000">
                <v:path arrowok="t"/>
              </v:shape>
            </v:group>
            <v:group style="position:absolute;left:10652;top:-429;width:2;height:285" coordorigin="10652,-429" coordsize="2,285">
              <v:shape style="position:absolute;left:10652;top:-429;width:2;height:285" coordorigin="10652,-429" coordsize="0,285" path="m10652,-429l10652,-145e" filled="f" stroked="t" strokeweight=".949pt" strokecolor="#000000">
                <v:path arrowok="t"/>
              </v:shape>
            </v:group>
            <v:group style="position:absolute;left:10642;top:-429;width:361;height:285" coordorigin="10642,-429" coordsize="361,285">
              <v:shape style="position:absolute;left:10642;top:-429;width:361;height:285" coordorigin="10642,-429" coordsize="361,285" path="m10642,-429l11003,-429,11003,-145,10642,-145,10642,-429e" filled="t" fillcolor="#3F3F3F" stroked="f">
                <v:path arrowok="t"/>
                <v:fill/>
              </v:shape>
            </v:group>
            <v:group style="position:absolute;left:11013;top:-429;width:2;height:285" coordorigin="11013,-429" coordsize="2,285">
              <v:shape style="position:absolute;left:11013;top:-429;width:2;height:285" coordorigin="11013,-429" coordsize="0,285" path="m11013,-429l11013,-145e" filled="f" stroked="t" strokeweight=".949pt" strokecolor="#000000">
                <v:path arrowok="t"/>
              </v:shape>
            </v:group>
            <v:group style="position:absolute;left:3616;top:-145;width:7482;height:2" coordorigin="3616,-145" coordsize="7482,2">
              <v:shape style="position:absolute;left:3616;top:-145;width:7482;height:2" coordorigin="3616,-145" coordsize="7482,0" path="m3616,-145l11098,-145e" filled="f" stroked="t" strokeweight=".004pt" strokecolor="#000000">
                <v:path arrowok="t"/>
              </v:shape>
            </v:group>
            <v:group style="position:absolute;left:4907;top:-202;width:2;height:114" coordorigin="4907,-202" coordsize="2,114">
              <v:shape style="position:absolute;left:4907;top:-202;width:2;height:114" coordorigin="4907,-202" coordsize="0,114" path="m4907,-202l4907,-88e" filled="f" stroked="t" strokeweight=".004pt" strokecolor="#000000">
                <v:path arrowok="t"/>
              </v:shape>
            </v:group>
            <v:group style="position:absolute;left:6142;top:-202;width:2;height:114" coordorigin="6142,-202" coordsize="2,114">
              <v:shape style="position:absolute;left:6142;top:-202;width:2;height:114" coordorigin="6142,-202" coordsize="0,114" path="m6142,-202l6142,-88e" filled="f" stroked="t" strokeweight=".004pt" strokecolor="#000000">
                <v:path arrowok="t"/>
              </v:shape>
            </v:group>
            <v:group style="position:absolute;left:7395;top:-202;width:2;height:114" coordorigin="7395,-202" coordsize="2,114">
              <v:shape style="position:absolute;left:7395;top:-202;width:2;height:114" coordorigin="7395,-202" coordsize="0,114" path="m7395,-202l7395,-88e" filled="f" stroked="t" strokeweight=".004pt" strokecolor="#000000">
                <v:path arrowok="t"/>
              </v:shape>
            </v:group>
            <v:group style="position:absolute;left:8629;top:-202;width:2;height:114" coordorigin="8629,-202" coordsize="2,114">
              <v:shape style="position:absolute;left:8629;top:-202;width:2;height:114" coordorigin="8629,-202" coordsize="0,114" path="m8629,-202l8629,-88e" filled="f" stroked="t" strokeweight=".004pt" strokecolor="#000000">
                <v:path arrowok="t"/>
              </v:shape>
            </v:group>
            <v:group style="position:absolute;left:9864;top:-202;width:2;height:114" coordorigin="9864,-202" coordsize="2,114">
              <v:shape style="position:absolute;left:9864;top:-202;width:2;height:114" coordorigin="9864,-202" coordsize="0,114" path="m9864,-202l9864,-88e" filled="f" stroked="t" strokeweight=".004pt" strokecolor="#000000">
                <v:path arrowok="t"/>
              </v:shape>
            </v:group>
            <v:group style="position:absolute;left:11098;top:-202;width:2;height:114" coordorigin="11098,-202" coordsize="2,114">
              <v:shape style="position:absolute;left:11098;top:-202;width:2;height:114" coordorigin="11098,-202" coordsize="0,114" path="m11098,-202l11098,-88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Illicit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14" w:lineRule="exact"/>
        <w:ind w:left="118" w:right="9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Drug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tabs>
          <w:tab w:pos="1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5"/>
          <w:w w:val="100"/>
        </w:rPr>
        <w:t>Marijuan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  <w:tab/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Marijuana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14" w:lineRule="exact"/>
        <w:ind w:right="16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15.156006pt;margin-top:22.174082pt;width:105.396pt;height:14.244pt;mso-position-horizontal-relative:page;mso-position-vertical-relative:paragraph;z-index:-43912" coordorigin="6303,443" coordsize="2108,285">
            <v:group style="position:absolute;left:6303;top:444;width:2108;height:285" coordorigin="6303,444" coordsize="2108,285">
              <v:shape style="position:absolute;left:6303;top:444;width:2108;height:285" coordorigin="6303,444" coordsize="2108,285" path="m6303,444l8411,444,8411,728,6303,728,6303,444xe" filled="f" stroked="t" strokeweight=".004pt" strokecolor="#000000">
                <v:path arrowok="t"/>
              </v:shape>
            </v:group>
            <v:group style="position:absolute;left:6351;top:491;width:114;height:114" coordorigin="6351,491" coordsize="114,114">
              <v:shape style="position:absolute;left:6351;top:491;width:114;height:114" coordorigin="6351,491" coordsize="114,114" path="m6351,605l6465,605,6465,491,6351,491,6351,605e" filled="t" fillcolor="#7F7F7F" stroked="f">
                <v:path arrowok="t"/>
                <v:fill/>
              </v:shape>
            </v:group>
            <v:group style="position:absolute;left:6360;top:500;width:95;height:95" coordorigin="6360,500" coordsize="95,95">
              <v:shape style="position:absolute;left:6360;top:500;width:95;height:95" coordorigin="6360,500" coordsize="95,95" path="m6360,500l6455,500,6455,595,6360,595,6360,500xe" filled="f" stroked="t" strokeweight=".949pt" strokecolor="#000000">
                <v:path arrowok="t"/>
              </v:shape>
            </v:group>
            <v:group style="position:absolute;left:7034;top:491;width:114;height:114" coordorigin="7034,491" coordsize="114,114">
              <v:shape style="position:absolute;left:7034;top:491;width:114;height:114" coordorigin="7034,491" coordsize="114,114" path="m7034,605l7148,605,7148,491,7034,491,7034,605e" filled="t" fillcolor="#EFEFEF" stroked="f">
                <v:path arrowok="t"/>
                <v:fill/>
              </v:shape>
            </v:group>
            <v:group style="position:absolute;left:7044;top:500;width:95;height:95" coordorigin="7044,500" coordsize="95,95">
              <v:shape style="position:absolute;left:7044;top:500;width:95;height:95" coordorigin="7044,500" coordsize="95,95" path="m7044,500l7139,500,7139,595,7044,595,7044,500xe" filled="f" stroked="t" strokeweight=".949pt" strokecolor="#000000">
                <v:path arrowok="t"/>
              </v:shape>
            </v:group>
            <v:group style="position:absolute;left:7718;top:491;width:114;height:114" coordorigin="7718,491" coordsize="114,114">
              <v:shape style="position:absolute;left:7718;top:491;width:114;height:114" coordorigin="7718,491" coordsize="114,114" path="m7718,605l7832,605,7832,491,7718,491,7718,605e" filled="t" fillcolor="#3F3F3F" stroked="f">
                <v:path arrowok="t"/>
                <v:fill/>
              </v:shape>
            </v:group>
            <v:group style="position:absolute;left:7727;top:500;width:95;height:95" coordorigin="7727,500" coordsize="95,95">
              <v:shape style="position:absolute;left:7727;top:500;width:95;height:95" coordorigin="7727,500" coordsize="95,95" path="m7727,500l7822,500,7822,595,7727,595,7727,500xe" filled="f" stroked="t" strokeweight=".94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Only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60" w:val="left"/>
          <w:tab w:pos="24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8.619995pt;margin-top:-23.363316pt;width:1.903pt;height:.1pt;mso-position-horizontal-relative:page;mso-position-vertical-relative:paragraph;z-index:-44250" coordorigin="8572,-467" coordsize="38,2">
            <v:shape style="position:absolute;left:8572;top:-467;width:38;height:2" coordorigin="8572,-467" coordsize="38,0" path="m8572,-467l8610,-46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3.952026pt;margin-top:-23.363316pt;width:.953pt;height:.1pt;mso-position-horizontal-relative:page;mso-position-vertical-relative:paragraph;z-index:-44249" coordorigin="11079,-467" coordsize="19,2">
            <v:shape style="position:absolute;left:11079;top:-467;width:19;height:2" coordorigin="11079,-467" coordsize="19,0" path="m11079,-467l11098,-467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Cocain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  <w:tab/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Upper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  <w:tab/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Downers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5" w:equalWidth="0">
            <w:col w:w="1896" w:space="246"/>
            <w:col w:w="410" w:space="407"/>
            <w:col w:w="720" w:space="476"/>
            <w:col w:w="2027" w:space="499"/>
            <w:col w:w="3619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40" w:lineRule="auto"/>
        <w:ind w:left="5523" w:right="-20"/>
        <w:jc w:val="left"/>
        <w:tabs>
          <w:tab w:pos="6200" w:val="left"/>
          <w:tab w:pos="6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0"/>
        </w:rPr>
        <w:t>198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199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1992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2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90.313995pt;margin-top:10.970489pt;width:2.289pt;height:.1pt;mso-position-horizontal-relative:page;mso-position-vertical-relative:paragraph;z-index:-43737" coordorigin="3806,219" coordsize="46,2">
            <v:shape style="position:absolute;left:3806;top:219;width:46;height:2" coordorigin="3806,219" coordsize="46,0" path="m3806,219l3852,219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13"/>
          <w:w w:val="99"/>
        </w:rPr>
        <w:t>9%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3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3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3"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3"/>
        </w:rPr>
      </w:r>
      <w:r>
        <w:rPr>
          <w:rFonts w:ascii="Arial" w:hAnsi="Arial" w:cs="Arial" w:eastAsia="Arial"/>
          <w:sz w:val="23"/>
          <w:szCs w:val="23"/>
          <w:color w:val="000000"/>
          <w:spacing w:val="13"/>
          <w:w w:val="99"/>
          <w:position w:val="-2"/>
        </w:rPr>
        <w:t>8%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1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3"/>
          <w:szCs w:val="23"/>
          <w:color w:val="000000"/>
          <w:spacing w:val="13"/>
          <w:w w:val="99"/>
          <w:position w:val="3"/>
        </w:rPr>
        <w:t>7%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0" w:after="0" w:line="306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1.975006pt;margin-top:11.865925pt;width:2.288pt;height:.1pt;mso-position-horizontal-relative:page;mso-position-vertical-relative:paragraph;z-index:-43833" coordorigin="5040,237" coordsize="46,2">
            <v:shape style="position:absolute;left:5040;top:237;width:46;height:2" coordorigin="5040,237" coordsize="46,0" path="m5040,237l5085,23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11.865925pt;width:2.289pt;height:.1pt;mso-position-horizontal-relative:page;mso-position-vertical-relative:paragraph;z-index:-43832" coordorigin="5177,237" coordsize="46,2">
            <v:shape style="position:absolute;left:5177;top:237;width:46;height:2" coordorigin="5177,237" coordsize="46,0" path="m5177,237l5222,23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11.865925pt;width:2.288pt;height:.1pt;mso-position-horizontal-relative:page;mso-position-vertical-relative:paragraph;z-index:-43831" coordorigin="5314,237" coordsize="46,2">
            <v:shape style="position:absolute;left:5314;top:237;width:46;height:2" coordorigin="5314,237" coordsize="46,0" path="m5314,237l5359,23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11.865925pt;width:2.288pt;height:.1pt;mso-position-horizontal-relative:page;mso-position-vertical-relative:paragraph;z-index:-43830" coordorigin="5451,237" coordsize="46,2">
            <v:shape style="position:absolute;left:5451;top:237;width:46;height:2" coordorigin="5451,237" coordsize="46,0" path="m5451,237l5496,237e" filled="f" stroked="t" strokeweight=".0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  <w:position w:val="6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6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6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23"/>
          <w:szCs w:val="23"/>
          <w:color w:val="000000"/>
          <w:spacing w:val="13"/>
          <w:w w:val="99"/>
          <w:position w:val="-5"/>
        </w:rPr>
        <w:t>6%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1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1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1.975006pt;margin-top:7.277902pt;width:2.288pt;height:.1pt;mso-position-horizontal-relative:page;mso-position-vertical-relative:paragraph;z-index:-43865" coordorigin="5040,146" coordsize="46,2">
            <v:shape style="position:absolute;left:5040;top:146;width:46;height:2" coordorigin="5040,146" coordsize="46,0" path="m5040,146l5085,14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7.277902pt;width:2.289pt;height:.1pt;mso-position-horizontal-relative:page;mso-position-vertical-relative:paragraph;z-index:-43864" coordorigin="5177,146" coordsize="46,2">
            <v:shape style="position:absolute;left:5177;top:146;width:46;height:2" coordorigin="5177,146" coordsize="46,0" path="m5177,146l5222,14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7.277902pt;width:2.288pt;height:.1pt;mso-position-horizontal-relative:page;mso-position-vertical-relative:paragraph;z-index:-43863" coordorigin="5314,146" coordsize="46,2">
            <v:shape style="position:absolute;left:5314;top:146;width:46;height:2" coordorigin="5314,146" coordsize="46,0" path="m5314,146l5359,14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7.277902pt;width:2.288pt;height:.1pt;mso-position-horizontal-relative:page;mso-position-vertical-relative:paragraph;z-index:-43862" coordorigin="5451,146" coordsize="46,2">
            <v:shape style="position:absolute;left:5451;top:146;width:46;height:2" coordorigin="5451,146" coordsize="46,0" path="m5451,146l5496,146e" filled="f" stroked="t" strokeweight=".0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  <w:position w:val="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  <w:position w:val="1"/>
        </w:rPr>
        <w:t>Days: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1"/>
        </w:rPr>
        <w:t>1992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3"/>
          <w:szCs w:val="23"/>
          <w:color w:val="000000"/>
          <w:spacing w:val="13"/>
          <w:w w:val="99"/>
          <w:position w:val="0"/>
        </w:rPr>
        <w:t>5%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1.975006pt;margin-top:7.367058pt;width:2.288pt;height:.1pt;mso-position-horizontal-relative:page;mso-position-vertical-relative:paragraph;z-index:-43880" coordorigin="5040,147" coordsize="46,2">
            <v:shape style="position:absolute;left:5040;top:147;width:46;height:2" coordorigin="5040,147" coordsize="46,0" path="m5040,147l5085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7.367058pt;width:2.289pt;height:.1pt;mso-position-horizontal-relative:page;mso-position-vertical-relative:paragraph;z-index:-43879" coordorigin="5177,147" coordsize="46,2">
            <v:shape style="position:absolute;left:5177;top:147;width:46;height:2" coordorigin="5177,147" coordsize="46,0" path="m5177,147l5222,147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13"/>
          <w:w w:val="99"/>
        </w:rPr>
        <w:t>4%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3"/>
          <w:w w:val="99"/>
        </w:rPr>
        <w:t>3%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3"/>
          <w:w w:val="99"/>
        </w:rPr>
        <w:t>2%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3"/>
          <w:w w:val="99"/>
        </w:rPr>
        <w:t>1%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3"/>
          <w:w w:val="99"/>
        </w:rPr>
        <w:t>0%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60" w:right="-20"/>
        <w:jc w:val="right"/>
        <w:tabs>
          <w:tab w:pos="1300" w:val="left"/>
          <w:tab w:pos="2720" w:val="left"/>
          <w:tab w:pos="43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80.0345pt;margin-top:-184.473251pt;width:291.187pt;height:179.281pt;mso-position-horizontal-relative:page;mso-position-vertical-relative:paragraph;z-index:-43910" coordorigin="3601,-3689" coordsize="5824,3586">
            <v:group style="position:absolute;left:3601;top:-561;width:137;height:2" coordorigin="3601,-561" coordsize="137,2">
              <v:shape style="position:absolute;left:3601;top:-561;width:137;height:2" coordorigin="3601,-561" coordsize="137,0" path="m3601,-561l3738,-561e" filled="f" stroked="t" strokeweight=".005pt" strokecolor="#000000">
                <v:path arrowok="t"/>
              </v:shape>
            </v:group>
            <v:group style="position:absolute;left:3601;top:-949;width:137;height:2" coordorigin="3601,-949" coordsize="137,2">
              <v:shape style="position:absolute;left:3601;top:-949;width:137;height:2" coordorigin="3601,-949" coordsize="137,0" path="m3601,-949l3738,-949e" filled="f" stroked="t" strokeweight=".005pt" strokecolor="#000000">
                <v:path arrowok="t"/>
              </v:shape>
            </v:group>
            <v:group style="position:absolute;left:3601;top:-1337;width:137;height:2" coordorigin="3601,-1337" coordsize="137,2">
              <v:shape style="position:absolute;left:3601;top:-1337;width:137;height:2" coordorigin="3601,-1337" coordsize="137,0" path="m3601,-1337l3738,-1337e" filled="f" stroked="t" strokeweight=".005pt" strokecolor="#000000">
                <v:path arrowok="t"/>
              </v:shape>
            </v:group>
            <v:group style="position:absolute;left:3601;top:-1725;width:137;height:2" coordorigin="3601,-1725" coordsize="137,2">
              <v:shape style="position:absolute;left:3601;top:-1725;width:137;height:2" coordorigin="3601,-1725" coordsize="137,0" path="m3601,-1725l3738,-1725e" filled="f" stroked="t" strokeweight=".005pt" strokecolor="#000000">
                <v:path arrowok="t"/>
              </v:shape>
            </v:group>
            <v:group style="position:absolute;left:3601;top:-2136;width:137;height:2" coordorigin="3601,-2136" coordsize="137,2">
              <v:shape style="position:absolute;left:3601;top:-2136;width:137;height:2" coordorigin="3601,-2136" coordsize="137,0" path="m3601,-2136l3738,-2136e" filled="f" stroked="t" strokeweight=".005pt" strokecolor="#000000">
                <v:path arrowok="t"/>
              </v:shape>
            </v:group>
            <v:group style="position:absolute;left:3601;top:-2525;width:137;height:2" coordorigin="3601,-2525" coordsize="137,2">
              <v:shape style="position:absolute;left:3601;top:-2525;width:137;height:2" coordorigin="3601,-2525" coordsize="137,0" path="m3601,-2525l3738,-2525e" filled="f" stroked="t" strokeweight=".005pt" strokecolor="#000000">
                <v:path arrowok="t"/>
              </v:shape>
            </v:group>
            <v:group style="position:absolute;left:3601;top:-2913;width:137;height:2" coordorigin="3601,-2913" coordsize="137,2">
              <v:shape style="position:absolute;left:3601;top:-2913;width:137;height:2" coordorigin="3601,-2913" coordsize="137,0" path="m3601,-2913l3738,-2913e" filled="f" stroked="t" strokeweight=".005pt" strokecolor="#000000">
                <v:path arrowok="t"/>
              </v:shape>
            </v:group>
            <v:group style="position:absolute;left:3601;top:-3301;width:137;height:2" coordorigin="3601,-3301" coordsize="137,2">
              <v:shape style="position:absolute;left:3601;top:-3301;width:137;height:2" coordorigin="3601,-3301" coordsize="137,0" path="m3601,-3301l3738,-3301e" filled="f" stroked="t" strokeweight=".005pt" strokecolor="#000000">
                <v:path arrowok="t"/>
              </v:shape>
            </v:group>
            <v:group style="position:absolute;left:3601;top:-3689;width:137;height:2" coordorigin="3601,-3689" coordsize="137,2">
              <v:shape style="position:absolute;left:3601;top:-3689;width:137;height:2" coordorigin="3601,-3689" coordsize="137,0" path="m3601,-3689l3738,-3689e" filled="f" stroked="t" strokeweight=".005pt" strokecolor="#000000">
                <v:path arrowok="t"/>
              </v:shape>
            </v:group>
            <v:group style="position:absolute;left:3669;top:-3689;width:2;height:3586" coordorigin="3669,-3689" coordsize="2,3586">
              <v:shape style="position:absolute;left:3669;top:-3689;width:2;height:3586" coordorigin="3669,-3689" coordsize="0,3586" path="m3669,-3689l3669,-104e" filled="f" stroked="t" strokeweight=".005pt" strokecolor="#000000">
                <v:path arrowok="t"/>
              </v:shape>
            </v:group>
            <v:group style="position:absolute;left:3806;top:-561;width:46;height:2" coordorigin="3806,-561" coordsize="46,2">
              <v:shape style="position:absolute;left:3806;top:-561;width:46;height:2" coordorigin="3806,-561" coordsize="46,0" path="m3806,-561l3852,-561e" filled="f" stroked="t" strokeweight=".005pt" strokecolor="#000000">
                <v:path arrowok="t"/>
              </v:shape>
            </v:group>
            <v:group style="position:absolute;left:4902;top:-561;width:46;height:2" coordorigin="4902,-561" coordsize="46,2">
              <v:shape style="position:absolute;left:4902;top:-561;width:46;height:2" coordorigin="4902,-561" coordsize="46,0" path="m4902,-561l4948,-561e" filled="f" stroked="t" strokeweight=".005pt" strokecolor="#000000">
                <v:path arrowok="t"/>
              </v:shape>
            </v:group>
            <v:group style="position:absolute;left:3943;top:-949;width:46;height:2" coordorigin="3943,-949" coordsize="46,2">
              <v:shape style="position:absolute;left:3943;top:-949;width:46;height:2" coordorigin="3943,-949" coordsize="46,0" path="m3943,-949l3989,-949e" filled="f" stroked="t" strokeweight=".005pt" strokecolor="#000000">
                <v:path arrowok="t"/>
              </v:shape>
            </v:group>
            <v:group style="position:absolute;left:4080;top:-949;width:46;height:2" coordorigin="4080,-949" coordsize="46,2">
              <v:shape style="position:absolute;left:4080;top:-949;width:46;height:2" coordorigin="4080,-949" coordsize="46,0" path="m4080,-949l4126,-949e" filled="f" stroked="t" strokeweight=".005pt" strokecolor="#000000">
                <v:path arrowok="t"/>
              </v:shape>
            </v:group>
            <v:group style="position:absolute;left:4217;top:-949;width:46;height:2" coordorigin="4217,-949" coordsize="46,2">
              <v:shape style="position:absolute;left:4217;top:-949;width:46;height:2" coordorigin="4217,-949" coordsize="46,0" path="m4217,-949l4263,-949e" filled="f" stroked="t" strokeweight=".005pt" strokecolor="#000000">
                <v:path arrowok="t"/>
              </v:shape>
            </v:group>
            <v:group style="position:absolute;left:4354;top:-949;width:46;height:2" coordorigin="4354,-949" coordsize="46,2">
              <v:shape style="position:absolute;left:4354;top:-949;width:46;height:2" coordorigin="4354,-949" coordsize="46,0" path="m4354,-949l4400,-949e" filled="f" stroked="t" strokeweight=".005pt" strokecolor="#000000">
                <v:path arrowok="t"/>
              </v:shape>
            </v:group>
            <v:group style="position:absolute;left:4491;top:-949;width:46;height:2" coordorigin="4491,-949" coordsize="46,2">
              <v:shape style="position:absolute;left:4491;top:-949;width:46;height:2" coordorigin="4491,-949" coordsize="46,0" path="m4491,-949l4537,-949e" filled="f" stroked="t" strokeweight=".005pt" strokecolor="#000000">
                <v:path arrowok="t"/>
              </v:shape>
            </v:group>
            <v:group style="position:absolute;left:4628;top:-949;width:46;height:2" coordorigin="4628,-949" coordsize="46,2">
              <v:shape style="position:absolute;left:4628;top:-949;width:46;height:2" coordorigin="4628,-949" coordsize="46,0" path="m4628,-949l4674,-949e" filled="f" stroked="t" strokeweight=".005pt" strokecolor="#000000">
                <v:path arrowok="t"/>
              </v:shape>
            </v:group>
            <v:group style="position:absolute;left:4765;top:-949;width:46;height:2" coordorigin="4765,-949" coordsize="46,2">
              <v:shape style="position:absolute;left:4765;top:-949;width:46;height:2" coordorigin="4765,-949" coordsize="46,0" path="m4765,-949l4811,-949e" filled="f" stroked="t" strokeweight=".005pt" strokecolor="#000000">
                <v:path arrowok="t"/>
              </v:shape>
            </v:group>
            <v:group style="position:absolute;left:3898;top:-926;width:959;height:754" coordorigin="3898,-926" coordsize="959,754">
              <v:shape style="position:absolute;left:3898;top:-926;width:959;height:754" coordorigin="3898,-926" coordsize="959,754" path="m3898,-926l4857,-926,4857,-173,3898,-173,3898,-926e" filled="t" fillcolor="#3F3F3F" stroked="f">
                <v:path arrowok="t"/>
                <v:fill/>
              </v:shape>
            </v:group>
            <v:group style="position:absolute;left:3898;top:-915;width:982;height:2" coordorigin="3898,-915" coordsize="982,2">
              <v:shape style="position:absolute;left:3898;top:-915;width:982;height:2" coordorigin="3898,-915" coordsize="982,0" path="m3898,-915l4880,-915e" filled="f" stroked="t" strokeweight="1.142pt" strokecolor="#000000">
                <v:path arrowok="t"/>
              </v:shape>
            </v:group>
            <v:group style="position:absolute;left:4902;top:-949;width:46;height:2" coordorigin="4902,-949" coordsize="46,2">
              <v:shape style="position:absolute;left:4902;top:-949;width:46;height:2" coordorigin="4902,-949" coordsize="46,0" path="m4902,-949l4948,-949e" filled="f" stroked="t" strokeweight=".005pt" strokecolor="#000000">
                <v:path arrowok="t"/>
              </v:shape>
            </v:group>
            <v:group style="position:absolute;left:4902;top:-1337;width:46;height:2" coordorigin="4902,-1337" coordsize="46,2">
              <v:shape style="position:absolute;left:4902;top:-1337;width:46;height:2" coordorigin="4902,-1337" coordsize="46,0" path="m4902,-1337l4948,-1337e" filled="f" stroked="t" strokeweight=".005pt" strokecolor="#000000">
                <v:path arrowok="t"/>
              </v:shape>
            </v:group>
            <v:group style="position:absolute;left:4902;top:-1725;width:46;height:2" coordorigin="4902,-1725" coordsize="46,2">
              <v:shape style="position:absolute;left:4902;top:-1725;width:46;height:2" coordorigin="4902,-1725" coordsize="46,0" path="m4902,-1725l4948,-1725e" filled="f" stroked="t" strokeweight=".005pt" strokecolor="#000000">
                <v:path arrowok="t"/>
              </v:shape>
            </v:group>
            <v:group style="position:absolute;left:4902;top:-2136;width:46;height:2" coordorigin="4902,-2136" coordsize="46,2">
              <v:shape style="position:absolute;left:4902;top:-2136;width:46;height:2" coordorigin="4902,-2136" coordsize="46,0" path="m4902,-2136l4948,-2136e" filled="f" stroked="t" strokeweight=".005pt" strokecolor="#000000">
                <v:path arrowok="t"/>
              </v:shape>
            </v:group>
            <v:group style="position:absolute;left:4902;top:-2525;width:46;height:2" coordorigin="4902,-2525" coordsize="46,2">
              <v:shape style="position:absolute;left:4902;top:-2525;width:46;height:2" coordorigin="4902,-2525" coordsize="46,0" path="m4902,-2525l4948,-2525e" filled="f" stroked="t" strokeweight=".005pt" strokecolor="#000000">
                <v:path arrowok="t"/>
              </v:shape>
            </v:group>
            <v:group style="position:absolute;left:4902;top:-2913;width:46;height:2" coordorigin="4902,-2913" coordsize="46,2">
              <v:shape style="position:absolute;left:4902;top:-2913;width:46;height:2" coordorigin="4902,-2913" coordsize="46,0" path="m4902,-2913l4948,-2913e" filled="f" stroked="t" strokeweight=".005pt" strokecolor="#000000">
                <v:path arrowok="t"/>
              </v:shape>
            </v:group>
            <v:group style="position:absolute;left:4902;top:-3301;width:46;height:2" coordorigin="4902,-3301" coordsize="46,2">
              <v:shape style="position:absolute;left:4902;top:-3301;width:46;height:2" coordorigin="4902,-3301" coordsize="46,0" path="m4902,-3301l4948,-3301e" filled="f" stroked="t" strokeweight=".005pt" strokecolor="#000000">
                <v:path arrowok="t"/>
              </v:shape>
            </v:group>
            <v:group style="position:absolute;left:4868;top:-3644;width:2;height:3471" coordorigin="4868,-3644" coordsize="2,3471">
              <v:shape style="position:absolute;left:4868;top:-3644;width:2;height:3471" coordorigin="4868,-3644" coordsize="0,3471" path="m4868,-3644l4868,-172e" filled="f" stroked="t" strokeweight="1.142pt" strokecolor="#000000">
                <v:path arrowok="t"/>
              </v:shape>
            </v:group>
            <v:group style="position:absolute;left:3806;top:-949;width:46;height:2" coordorigin="3806,-949" coordsize="46,2">
              <v:shape style="position:absolute;left:3806;top:-949;width:46;height:2" coordorigin="3806,-949" coordsize="46,0" path="m3806,-949l3852,-949e" filled="f" stroked="t" strokeweight=".005pt" strokecolor="#000000">
                <v:path arrowok="t"/>
              </v:shape>
            </v:group>
            <v:group style="position:absolute;left:3806;top:-1337;width:46;height:2" coordorigin="3806,-1337" coordsize="46,2">
              <v:shape style="position:absolute;left:3806;top:-1337;width:46;height:2" coordorigin="3806,-1337" coordsize="46,0" path="m3806,-1337l3852,-1337e" filled="f" stroked="t" strokeweight=".005pt" strokecolor="#000000">
                <v:path arrowok="t"/>
              </v:shape>
            </v:group>
            <v:group style="position:absolute;left:3806;top:-1725;width:46;height:2" coordorigin="3806,-1725" coordsize="46,2">
              <v:shape style="position:absolute;left:3806;top:-1725;width:46;height:2" coordorigin="3806,-1725" coordsize="46,0" path="m3806,-1725l3852,-1725e" filled="f" stroked="t" strokeweight=".005pt" strokecolor="#000000">
                <v:path arrowok="t"/>
              </v:shape>
            </v:group>
            <v:group style="position:absolute;left:3806;top:-2136;width:46;height:2" coordorigin="3806,-2136" coordsize="46,2">
              <v:shape style="position:absolute;left:3806;top:-2136;width:46;height:2" coordorigin="3806,-2136" coordsize="46,0" path="m3806,-2136l3852,-2136e" filled="f" stroked="t" strokeweight=".005pt" strokecolor="#000000">
                <v:path arrowok="t"/>
              </v:shape>
            </v:group>
            <v:group style="position:absolute;left:3806;top:-2525;width:46;height:2" coordorigin="3806,-2525" coordsize="46,2">
              <v:shape style="position:absolute;left:3806;top:-2525;width:46;height:2" coordorigin="3806,-2525" coordsize="46,0" path="m3806,-2525l3852,-2525e" filled="f" stroked="t" strokeweight=".005pt" strokecolor="#000000">
                <v:path arrowok="t"/>
              </v:shape>
            </v:group>
            <v:group style="position:absolute;left:3806;top:-2913;width:46;height:2" coordorigin="3806,-2913" coordsize="46,2">
              <v:shape style="position:absolute;left:3806;top:-2913;width:46;height:2" coordorigin="3806,-2913" coordsize="46,0" path="m3806,-2913l3852,-2913e" filled="f" stroked="t" strokeweight=".005pt" strokecolor="#000000">
                <v:path arrowok="t"/>
              </v:shape>
            </v:group>
            <v:group style="position:absolute;left:3806;top:-3301;width:46;height:2" coordorigin="3806,-3301" coordsize="46,2">
              <v:shape style="position:absolute;left:3806;top:-3301;width:46;height:2" coordorigin="3806,-3301" coordsize="46,0" path="m3806,-3301l3852,-3301e" filled="f" stroked="t" strokeweight=".005pt" strokecolor="#000000">
                <v:path arrowok="t"/>
              </v:shape>
            </v:group>
            <v:group style="position:absolute;left:3909;top:-3644;width:2;height:3471" coordorigin="3909,-3644" coordsize="2,3471">
              <v:shape style="position:absolute;left:3909;top:-3644;width:2;height:3471" coordorigin="3909,-3644" coordsize="0,3471" path="m3909,-3644l3909,-172e" filled="f" stroked="t" strokeweight="1.142pt" strokecolor="#000000">
                <v:path arrowok="t"/>
              </v:shape>
            </v:group>
            <v:group style="position:absolute;left:3898;top:-1999;width:959;height:1073" coordorigin="3898,-1999" coordsize="959,1073">
              <v:shape style="position:absolute;left:3898;top:-1999;width:959;height:1073" coordorigin="3898,-1999" coordsize="959,1073" path="m3898,-1999l4857,-1999,4857,-926,3898,-926,3898,-1999e" filled="t" fillcolor="#EFEFEF" stroked="f">
                <v:path arrowok="t"/>
                <v:fill/>
              </v:shape>
            </v:group>
            <v:group style="position:absolute;left:3898;top:-1988;width:982;height:2" coordorigin="3898,-1988" coordsize="982,2">
              <v:shape style="position:absolute;left:3898;top:-1988;width:982;height:2" coordorigin="3898,-1988" coordsize="982,0" path="m3898,-1988l4880,-1988e" filled="f" stroked="t" strokeweight="1.142pt" strokecolor="#000000">
                <v:path arrowok="t"/>
              </v:shape>
            </v:group>
            <v:group style="position:absolute;left:3943;top:-3689;width:46;height:2" coordorigin="3943,-3689" coordsize="46,2">
              <v:shape style="position:absolute;left:3943;top:-3689;width:46;height:2" coordorigin="3943,-3689" coordsize="46,0" path="m3943,-3689l3989,-3689e" filled="f" stroked="t" strokeweight=".005pt" strokecolor="#000000">
                <v:path arrowok="t"/>
              </v:shape>
            </v:group>
            <v:group style="position:absolute;left:4080;top:-3689;width:46;height:2" coordorigin="4080,-3689" coordsize="46,2">
              <v:shape style="position:absolute;left:4080;top:-3689;width:46;height:2" coordorigin="4080,-3689" coordsize="46,0" path="m4080,-3689l4126,-3689e" filled="f" stroked="t" strokeweight=".005pt" strokecolor="#000000">
                <v:path arrowok="t"/>
              </v:shape>
            </v:group>
            <v:group style="position:absolute;left:4217;top:-3689;width:46;height:2" coordorigin="4217,-3689" coordsize="46,2">
              <v:shape style="position:absolute;left:4217;top:-3689;width:46;height:2" coordorigin="4217,-3689" coordsize="46,0" path="m4217,-3689l4263,-3689e" filled="f" stroked="t" strokeweight=".005pt" strokecolor="#000000">
                <v:path arrowok="t"/>
              </v:shape>
            </v:group>
            <v:group style="position:absolute;left:4354;top:-3689;width:46;height:2" coordorigin="4354,-3689" coordsize="46,2">
              <v:shape style="position:absolute;left:4354;top:-3689;width:46;height:2" coordorigin="4354,-3689" coordsize="46,0" path="m4354,-3689l4400,-3689e" filled="f" stroked="t" strokeweight=".005pt" strokecolor="#000000">
                <v:path arrowok="t"/>
              </v:shape>
            </v:group>
            <v:group style="position:absolute;left:4491;top:-3689;width:46;height:2" coordorigin="4491,-3689" coordsize="46,2">
              <v:shape style="position:absolute;left:4491;top:-3689;width:46;height:2" coordorigin="4491,-3689" coordsize="46,0" path="m4491,-3689l4537,-3689e" filled="f" stroked="t" strokeweight=".005pt" strokecolor="#000000">
                <v:path arrowok="t"/>
              </v:shape>
            </v:group>
            <v:group style="position:absolute;left:4628;top:-3689;width:46;height:2" coordorigin="4628,-3689" coordsize="46,2">
              <v:shape style="position:absolute;left:4628;top:-3689;width:46;height:2" coordorigin="4628,-3689" coordsize="46,0" path="m4628,-3689l4674,-3689e" filled="f" stroked="t" strokeweight=".005pt" strokecolor="#000000">
                <v:path arrowok="t"/>
              </v:shape>
            </v:group>
            <v:group style="position:absolute;left:4765;top:-3689;width:46;height:2" coordorigin="4765,-3689" coordsize="46,2">
              <v:shape style="position:absolute;left:4765;top:-3689;width:46;height:2" coordorigin="4765,-3689" coordsize="46,0" path="m4765,-3689l4811,-3689e" filled="f" stroked="t" strokeweight=".005pt" strokecolor="#000000">
                <v:path arrowok="t"/>
              </v:shape>
            </v:group>
            <v:group style="position:absolute;left:3898;top:-3644;width:959;height:1644" coordorigin="3898,-3644" coordsize="959,1644">
              <v:shape style="position:absolute;left:3898;top:-3644;width:959;height:1644" coordorigin="3898,-3644" coordsize="959,1644" path="m3898,-3644l4857,-3644,4857,-1999,3898,-1999,3898,-3644e" filled="t" fillcolor="#7F7F7F" stroked="f">
                <v:path arrowok="t"/>
                <v:fill/>
              </v:shape>
            </v:group>
            <v:group style="position:absolute;left:3898;top:-3632;width:982;height:2" coordorigin="3898,-3632" coordsize="982,2">
              <v:shape style="position:absolute;left:3898;top:-3632;width:982;height:2" coordorigin="3898,-3632" coordsize="982,0" path="m3898,-3632l4880,-3632e" filled="f" stroked="t" strokeweight="1.142pt" strokecolor="#000000">
                <v:path arrowok="t"/>
              </v:shape>
            </v:group>
            <v:group style="position:absolute;left:5314;top:-561;width:46;height:2" coordorigin="5314,-561" coordsize="46,2">
              <v:shape style="position:absolute;left:5314;top:-561;width:46;height:2" coordorigin="5314,-561" coordsize="46,0" path="m5314,-561l5359,-561e" filled="f" stroked="t" strokeweight=".005pt" strokecolor="#000000">
                <v:path arrowok="t"/>
              </v:shape>
            </v:group>
            <v:group style="position:absolute;left:6273;top:-561;width:46;height:2" coordorigin="6273,-561" coordsize="46,2">
              <v:shape style="position:absolute;left:6273;top:-561;width:46;height:2" coordorigin="6273,-561" coordsize="46,0" path="m6273,-561l6318,-561e" filled="f" stroked="t" strokeweight=".005pt" strokecolor="#000000">
                <v:path arrowok="t"/>
              </v:shape>
            </v:group>
            <v:group style="position:absolute;left:6273;top:-949;width:46;height:2" coordorigin="6273,-949" coordsize="46,2">
              <v:shape style="position:absolute;left:6273;top:-949;width:46;height:2" coordorigin="6273,-949" coordsize="46,0" path="m6273,-949l6318,-949e" filled="f" stroked="t" strokeweight=".005pt" strokecolor="#000000">
                <v:path arrowok="t"/>
              </v:shape>
            </v:group>
            <v:group style="position:absolute;left:5336;top:-447;width:959;height:274" coordorigin="5336,-447" coordsize="959,274">
              <v:shape style="position:absolute;left:5336;top:-447;width:959;height:274" coordorigin="5336,-447" coordsize="959,274" path="m5336,-447l6296,-447,6296,-173,5336,-173,5336,-447e" filled="t" fillcolor="#3F3F3F" stroked="f">
                <v:path arrowok="t"/>
                <v:fill/>
              </v:shape>
            </v:group>
            <v:group style="position:absolute;left:5336;top:-435;width:982;height:2" coordorigin="5336,-435" coordsize="982,2">
              <v:shape style="position:absolute;left:5336;top:-435;width:982;height:2" coordorigin="5336,-435" coordsize="982,0" path="m5336,-435l6318,-435e" filled="f" stroked="t" strokeweight="1.142pt" strokecolor="#000000">
                <v:path arrowok="t"/>
              </v:shape>
            </v:group>
            <v:group style="position:absolute;left:6307;top:-1063;width:2;height:891" coordorigin="6307,-1063" coordsize="2,891">
              <v:shape style="position:absolute;left:6307;top:-1063;width:2;height:891" coordorigin="6307,-1063" coordsize="0,891" path="m6307,-1063l6307,-172e" filled="f" stroked="t" strokeweight="1.142pt" strokecolor="#000000">
                <v:path arrowok="t"/>
              </v:shape>
            </v:group>
            <v:group style="position:absolute;left:5314;top:-949;width:46;height:2" coordorigin="5314,-949" coordsize="46,2">
              <v:shape style="position:absolute;left:5314;top:-949;width:46;height:2" coordorigin="5314,-949" coordsize="46,0" path="m5314,-949l5359,-949e" filled="f" stroked="t" strokeweight=".005pt" strokecolor="#000000">
                <v:path arrowok="t"/>
              </v:shape>
            </v:group>
            <v:group style="position:absolute;left:5348;top:-1063;width:2;height:891" coordorigin="5348,-1063" coordsize="2,891">
              <v:shape style="position:absolute;left:5348;top:-1063;width:2;height:891" coordorigin="5348,-1063" coordsize="0,891" path="m5348,-1063l5348,-172e" filled="f" stroked="t" strokeweight="1.142pt" strokecolor="#000000">
                <v:path arrowok="t"/>
              </v:shape>
            </v:group>
            <v:group style="position:absolute;left:5336;top:-721;width:959;height:274" coordorigin="5336,-721" coordsize="959,274">
              <v:shape style="position:absolute;left:5336;top:-721;width:959;height:274" coordorigin="5336,-721" coordsize="959,274" path="m5336,-721l6296,-721,6296,-447,5336,-447,5336,-721e" filled="t" fillcolor="#EFEFEF" stroked="f">
                <v:path arrowok="t"/>
                <v:fill/>
              </v:shape>
            </v:group>
            <v:group style="position:absolute;left:5336;top:-709;width:982;height:2" coordorigin="5336,-709" coordsize="982,2">
              <v:shape style="position:absolute;left:5336;top:-709;width:982;height:2" coordorigin="5336,-709" coordsize="982,0" path="m5336,-709l6318,-709e" filled="f" stroked="t" strokeweight="1.142pt" strokecolor="#000000">
                <v:path arrowok="t"/>
              </v:shape>
            </v:group>
            <v:group style="position:absolute;left:5336;top:-1063;width:959;height:343" coordorigin="5336,-1063" coordsize="959,343">
              <v:shape style="position:absolute;left:5336;top:-1063;width:959;height:343" coordorigin="5336,-1063" coordsize="959,343" path="m5336,-1063l6296,-1063,6296,-721,5336,-721,5336,-1063e" filled="t" fillcolor="#7F7F7F" stroked="f">
                <v:path arrowok="t"/>
                <v:fill/>
              </v:shape>
            </v:group>
            <v:group style="position:absolute;left:5336;top:-1052;width:982;height:2" coordorigin="5336,-1052" coordsize="982,2">
              <v:shape style="position:absolute;left:5336;top:-1052;width:982;height:2" coordorigin="5336,-1052" coordsize="982,0" path="m5336,-1052l6318,-1052e" filled="f" stroked="t" strokeweight="1.142pt" strokecolor="#000000">
                <v:path arrowok="t"/>
              </v:shape>
            </v:group>
            <v:group style="position:absolute;left:6684;top:-561;width:46;height:2" coordorigin="6684,-561" coordsize="46,2">
              <v:shape style="position:absolute;left:6684;top:-561;width:46;height:2" coordorigin="6684,-561" coordsize="46,0" path="m6684,-561l6730,-561e" filled="f" stroked="t" strokeweight=".005pt" strokecolor="#000000">
                <v:path arrowok="t"/>
              </v:shape>
            </v:group>
            <v:group style="position:absolute;left:7780;top:-561;width:46;height:2" coordorigin="7780,-561" coordsize="46,2">
              <v:shape style="position:absolute;left:7780;top:-561;width:46;height:2" coordorigin="7780,-561" coordsize="46,0" path="m7780,-561l7826,-561e" filled="f" stroked="t" strokeweight=".005pt" strokecolor="#000000">
                <v:path arrowok="t"/>
              </v:shape>
            </v:group>
            <v:group style="position:absolute;left:6775;top:-835;width:959;height:662" coordorigin="6775,-835" coordsize="959,662">
              <v:shape style="position:absolute;left:6775;top:-835;width:959;height:662" coordorigin="6775,-835" coordsize="959,662" path="m6775,-835l7734,-835,7734,-172,6775,-172,6775,-835e" filled="t" fillcolor="#3F3F3F" stroked="f">
                <v:path arrowok="t"/>
                <v:fill/>
              </v:shape>
            </v:group>
            <v:group style="position:absolute;left:6775;top:-823;width:982;height:2" coordorigin="6775,-823" coordsize="982,2">
              <v:shape style="position:absolute;left:6775;top:-823;width:982;height:2" coordorigin="6775,-823" coordsize="982,0" path="m6775,-823l7757,-823e" filled="f" stroked="t" strokeweight="1.142pt" strokecolor="#000000">
                <v:path arrowok="t"/>
              </v:shape>
            </v:group>
            <v:group style="position:absolute;left:7780;top:-949;width:46;height:2" coordorigin="7780,-949" coordsize="46,2">
              <v:shape style="position:absolute;left:7780;top:-949;width:46;height:2" coordorigin="7780,-949" coordsize="46,0" path="m7780,-949l7826,-949e" filled="f" stroked="t" strokeweight=".005pt" strokecolor="#000000">
                <v:path arrowok="t"/>
              </v:shape>
            </v:group>
            <v:group style="position:absolute;left:7643;top:-1337;width:46;height:2" coordorigin="7643,-1337" coordsize="46,2">
              <v:shape style="position:absolute;left:7643;top:-1337;width:46;height:2" coordorigin="7643,-1337" coordsize="46,0" path="m7643,-1337l7689,-1337e" filled="f" stroked="t" strokeweight=".005pt" strokecolor="#000000">
                <v:path arrowok="t"/>
              </v:shape>
            </v:group>
            <v:group style="position:absolute;left:7780;top:-1337;width:46;height:2" coordorigin="7780,-1337" coordsize="46,2">
              <v:shape style="position:absolute;left:7780;top:-1337;width:46;height:2" coordorigin="7780,-1337" coordsize="46,0" path="m7780,-1337l7826,-1337e" filled="f" stroked="t" strokeweight=".005pt" strokecolor="#000000">
                <v:path arrowok="t"/>
              </v:shape>
            </v:group>
            <v:group style="position:absolute;left:7780;top:-1725;width:46;height:2" coordorigin="7780,-1725" coordsize="46,2">
              <v:shape style="position:absolute;left:7780;top:-1725;width:46;height:2" coordorigin="7780,-1725" coordsize="46,0" path="m7780,-1725l7826,-1725e" filled="f" stroked="t" strokeweight=".005pt" strokecolor="#000000">
                <v:path arrowok="t"/>
              </v:shape>
            </v:group>
            <v:group style="position:absolute;left:7746;top:-1999;width:2;height:1827" coordorigin="7746,-1999" coordsize="2,1827">
              <v:shape style="position:absolute;left:7746;top:-1999;width:2;height:1827" coordorigin="7746,-1999" coordsize="0,1827" path="m7746,-1999l7746,-172e" filled="f" stroked="t" strokeweight="1.142pt" strokecolor="#000000">
                <v:path arrowok="t"/>
              </v:shape>
            </v:group>
            <v:group style="position:absolute;left:6684;top:-949;width:46;height:2" coordorigin="6684,-949" coordsize="46,2">
              <v:shape style="position:absolute;left:6684;top:-949;width:46;height:2" coordorigin="6684,-949" coordsize="46,0" path="m6684,-949l6730,-949e" filled="f" stroked="t" strokeweight=".005pt" strokecolor="#000000">
                <v:path arrowok="t"/>
              </v:shape>
            </v:group>
            <v:group style="position:absolute;left:6684;top:-1337;width:46;height:2" coordorigin="6684,-1337" coordsize="46,2">
              <v:shape style="position:absolute;left:6684;top:-1337;width:46;height:2" coordorigin="6684,-1337" coordsize="46,0" path="m6684,-1337l6730,-1337e" filled="f" stroked="t" strokeweight=".005pt" strokecolor="#000000">
                <v:path arrowok="t"/>
              </v:shape>
            </v:group>
            <v:group style="position:absolute;left:6821;top:-1337;width:46;height:2" coordorigin="6821,-1337" coordsize="46,2">
              <v:shape style="position:absolute;left:6821;top:-1337;width:46;height:2" coordorigin="6821,-1337" coordsize="46,0" path="m6821,-1337l6867,-1337e" filled="f" stroked="t" strokeweight=".005pt" strokecolor="#000000">
                <v:path arrowok="t"/>
              </v:shape>
            </v:group>
            <v:group style="position:absolute;left:6684;top:-1725;width:46;height:2" coordorigin="6684,-1725" coordsize="46,2">
              <v:shape style="position:absolute;left:6684;top:-1725;width:46;height:2" coordorigin="6684,-1725" coordsize="46,0" path="m6684,-1725l6730,-1725e" filled="f" stroked="t" strokeweight=".005pt" strokecolor="#000000">
                <v:path arrowok="t"/>
              </v:shape>
            </v:group>
            <v:group style="position:absolute;left:6787;top:-1999;width:2;height:1827" coordorigin="6787,-1999" coordsize="2,1827">
              <v:shape style="position:absolute;left:6787;top:-1999;width:2;height:1827" coordorigin="6787,-1999" coordsize="0,1827" path="m6787,-1999l6787,-172e" filled="f" stroked="t" strokeweight="1.142pt" strokecolor="#000000">
                <v:path arrowok="t"/>
              </v:shape>
            </v:group>
            <v:group style="position:absolute;left:6958;top:-1337;width:46;height:2" coordorigin="6958,-1337" coordsize="46,2">
              <v:shape style="position:absolute;left:6958;top:-1337;width:46;height:2" coordorigin="6958,-1337" coordsize="46,0" path="m6958,-1337l7004,-1337e" filled="f" stroked="t" strokeweight=".005pt" strokecolor="#000000">
                <v:path arrowok="t"/>
              </v:shape>
            </v:group>
            <v:group style="position:absolute;left:7095;top:-1337;width:46;height:2" coordorigin="7095,-1337" coordsize="46,2">
              <v:shape style="position:absolute;left:7095;top:-1337;width:46;height:2" coordorigin="7095,-1337" coordsize="46,0" path="m7095,-1337l7141,-1337e" filled="f" stroked="t" strokeweight=".005pt" strokecolor="#000000">
                <v:path arrowok="t"/>
              </v:shape>
            </v:group>
            <v:group style="position:absolute;left:7232;top:-1337;width:46;height:2" coordorigin="7232,-1337" coordsize="46,2">
              <v:shape style="position:absolute;left:7232;top:-1337;width:46;height:2" coordorigin="7232,-1337" coordsize="46,0" path="m7232,-1337l7278,-1337e" filled="f" stroked="t" strokeweight=".005pt" strokecolor="#000000">
                <v:path arrowok="t"/>
              </v:shape>
            </v:group>
            <v:group style="position:absolute;left:7369;top:-1337;width:46;height:2" coordorigin="7369,-1337" coordsize="46,2">
              <v:shape style="position:absolute;left:7369;top:-1337;width:46;height:2" coordorigin="7369,-1337" coordsize="46,0" path="m7369,-1337l7415,-1337e" filled="f" stroked="t" strokeweight=".005pt" strokecolor="#000000">
                <v:path arrowok="t"/>
              </v:shape>
            </v:group>
            <v:group style="position:absolute;left:7506;top:-1337;width:46;height:2" coordorigin="7506,-1337" coordsize="46,2">
              <v:shape style="position:absolute;left:7506;top:-1337;width:46;height:2" coordorigin="7506,-1337" coordsize="46,0" path="m7506,-1337l7552,-1337e" filled="f" stroked="t" strokeweight=".005pt" strokecolor="#000000">
                <v:path arrowok="t"/>
              </v:shape>
            </v:group>
            <v:group style="position:absolute;left:6775;top:-1337;width:959;height:502" coordorigin="6775,-1337" coordsize="959,502">
              <v:shape style="position:absolute;left:6775;top:-1337;width:959;height:502" coordorigin="6775,-1337" coordsize="959,502" path="m6775,-1337l7734,-1337,7734,-835,6775,-835,6775,-1337e" filled="t" fillcolor="#EFEFEF" stroked="f">
                <v:path arrowok="t"/>
                <v:fill/>
              </v:shape>
            </v:group>
            <v:group style="position:absolute;left:6775;top:-1326;width:982;height:2" coordorigin="6775,-1326" coordsize="982,2">
              <v:shape style="position:absolute;left:6775;top:-1326;width:982;height:2" coordorigin="6775,-1326" coordsize="982,0" path="m6775,-1326l7757,-1326e" filled="f" stroked="t" strokeweight="1.142pt" strokecolor="#000000">
                <v:path arrowok="t"/>
              </v:shape>
            </v:group>
            <v:group style="position:absolute;left:6775;top:-1999;width:959;height:662" coordorigin="6775,-1999" coordsize="959,662">
              <v:shape style="position:absolute;left:6775;top:-1999;width:959;height:662" coordorigin="6775,-1999" coordsize="959,662" path="m6775,-1999l7734,-1999,7734,-1337,6775,-1337,6775,-1999e" filled="t" fillcolor="#7F7F7F" stroked="f">
                <v:path arrowok="t"/>
                <v:fill/>
              </v:shape>
            </v:group>
            <v:group style="position:absolute;left:6775;top:-1988;width:982;height:2" coordorigin="6775,-1988" coordsize="982,2">
              <v:shape style="position:absolute;left:6775;top:-1988;width:982;height:2" coordorigin="6775,-1988" coordsize="982,0" path="m6775,-1988l7757,-1988e" filled="f" stroked="t" strokeweight="1.142pt" strokecolor="#000000">
                <v:path arrowok="t"/>
              </v:shape>
            </v:group>
            <v:group style="position:absolute;left:8191;top:-561;width:46;height:2" coordorigin="8191,-561" coordsize="46,2">
              <v:shape style="position:absolute;left:8191;top:-561;width:46;height:2" coordorigin="8191,-561" coordsize="46,0" path="m8191,-561l8237,-561e" filled="f" stroked="t" strokeweight=".005pt" strokecolor="#000000">
                <v:path arrowok="t"/>
              </v:shape>
            </v:group>
            <v:group style="position:absolute;left:9150;top:-561;width:46;height:2" coordorigin="9150,-561" coordsize="46,2">
              <v:shape style="position:absolute;left:9150;top:-561;width:46;height:2" coordorigin="9150,-561" coordsize="46,0" path="m9150,-561l9196,-561e" filled="f" stroked="t" strokeweight=".005pt" strokecolor="#000000">
                <v:path arrowok="t"/>
              </v:shape>
            </v:group>
            <v:group style="position:absolute;left:8214;top:-675;width:959;height:502" coordorigin="8214,-675" coordsize="959,502">
              <v:shape style="position:absolute;left:8214;top:-675;width:959;height:502" coordorigin="8214,-675" coordsize="959,502" path="m8214,-675l9173,-675,9173,-172,8214,-172,8214,-675e" filled="t" fillcolor="#3F3F3F" stroked="f">
                <v:path arrowok="t"/>
                <v:fill/>
              </v:shape>
            </v:group>
            <v:group style="position:absolute;left:8214;top:-663;width:982;height:2" coordorigin="8214,-663" coordsize="982,2">
              <v:shape style="position:absolute;left:8214;top:-663;width:982;height:2" coordorigin="8214,-663" coordsize="982,0" path="m8214,-663l9196,-663e" filled="f" stroked="t" strokeweight="1.142pt" strokecolor="#000000">
                <v:path arrowok="t"/>
              </v:shape>
            </v:group>
            <v:group style="position:absolute;left:9150;top:-949;width:46;height:2" coordorigin="9150,-949" coordsize="46,2">
              <v:shape style="position:absolute;left:9150;top:-949;width:46;height:2" coordorigin="9150,-949" coordsize="46,0" path="m9150,-949l9196,-949e" filled="f" stroked="t" strokeweight=".005pt" strokecolor="#000000">
                <v:path arrowok="t"/>
              </v:shape>
            </v:group>
            <v:group style="position:absolute;left:9150;top:-1337;width:46;height:2" coordorigin="9150,-1337" coordsize="46,2">
              <v:shape style="position:absolute;left:9150;top:-1337;width:46;height:2" coordorigin="9150,-1337" coordsize="46,0" path="m9150,-1337l9196,-1337e" filled="f" stroked="t" strokeweight=".005pt" strokecolor="#000000">
                <v:path arrowok="t"/>
              </v:shape>
            </v:group>
            <v:group style="position:absolute;left:9150;top:-1725;width:46;height:2" coordorigin="9150,-1725" coordsize="46,2">
              <v:shape style="position:absolute;left:9150;top:-1725;width:46;height:2" coordorigin="9150,-1725" coordsize="46,0" path="m9150,-1725l9196,-1725e" filled="f" stroked="t" strokeweight=".005pt" strokecolor="#000000">
                <v:path arrowok="t"/>
              </v:shape>
            </v:group>
            <v:group style="position:absolute;left:9184;top:-1725;width:2;height:1553" coordorigin="9184,-1725" coordsize="2,1553">
              <v:shape style="position:absolute;left:9184;top:-1725;width:2;height:1553" coordorigin="9184,-1725" coordsize="0,1553" path="m9184,-1725l9184,-172e" filled="f" stroked="t" strokeweight="1.142pt" strokecolor="#000000">
                <v:path arrowok="t"/>
              </v:shape>
            </v:group>
            <v:group style="position:absolute;left:8191;top:-949;width:46;height:2" coordorigin="8191,-949" coordsize="46,2">
              <v:shape style="position:absolute;left:8191;top:-949;width:46;height:2" coordorigin="8191,-949" coordsize="46,0" path="m8191,-949l8237,-949e" filled="f" stroked="t" strokeweight=".005pt" strokecolor="#000000">
                <v:path arrowok="t"/>
              </v:shape>
            </v:group>
            <v:group style="position:absolute;left:8191;top:-1337;width:46;height:2" coordorigin="8191,-1337" coordsize="46,2">
              <v:shape style="position:absolute;left:8191;top:-1337;width:46;height:2" coordorigin="8191,-1337" coordsize="46,0" path="m8191,-1337l8237,-1337e" filled="f" stroked="t" strokeweight=".005pt" strokecolor="#000000">
                <v:path arrowok="t"/>
              </v:shape>
            </v:group>
            <v:group style="position:absolute;left:8191;top:-1725;width:46;height:2" coordorigin="8191,-1725" coordsize="46,2">
              <v:shape style="position:absolute;left:8191;top:-1725;width:46;height:2" coordorigin="8191,-1725" coordsize="46,0" path="m8191,-1725l8237,-1725e" filled="f" stroked="t" strokeweight=".005pt" strokecolor="#000000">
                <v:path arrowok="t"/>
              </v:shape>
            </v:group>
            <v:group style="position:absolute;left:8225;top:-1725;width:2;height:1553" coordorigin="8225,-1725" coordsize="2,1553">
              <v:shape style="position:absolute;left:8225;top:-1725;width:2;height:1553" coordorigin="8225,-1725" coordsize="0,1553" path="m8225,-1725l8225,-172e" filled="f" stroked="t" strokeweight="1.142pt" strokecolor="#000000">
                <v:path arrowok="t"/>
              </v:shape>
            </v:group>
            <v:group style="position:absolute;left:8214;top:-1177;width:959;height:502" coordorigin="8214,-1177" coordsize="959,502">
              <v:shape style="position:absolute;left:8214;top:-1177;width:959;height:502" coordorigin="8214,-1177" coordsize="959,502" path="m8214,-1177l9173,-1177,9173,-675,8214,-675,8214,-1177e" filled="t" fillcolor="#EFEFEF" stroked="f">
                <v:path arrowok="t"/>
                <v:fill/>
              </v:shape>
            </v:group>
            <v:group style="position:absolute;left:8214;top:-1166;width:982;height:2" coordorigin="8214,-1166" coordsize="982,2">
              <v:shape style="position:absolute;left:8214;top:-1166;width:982;height:2" coordorigin="8214,-1166" coordsize="982,0" path="m8214,-1166l9196,-1166e" filled="f" stroked="t" strokeweight="1.142pt" strokecolor="#000000">
                <v:path arrowok="t"/>
              </v:shape>
            </v:group>
            <v:group style="position:absolute;left:8328;top:-1725;width:46;height:2" coordorigin="8328,-1725" coordsize="46,2">
              <v:shape style="position:absolute;left:8328;top:-1725;width:46;height:2" coordorigin="8328,-1725" coordsize="46,0" path="m8328,-1725l8374,-1725e" filled="f" stroked="t" strokeweight=".005pt" strokecolor="#000000">
                <v:path arrowok="t"/>
              </v:shape>
            </v:group>
            <v:group style="position:absolute;left:8465;top:-1725;width:46;height:2" coordorigin="8465,-1725" coordsize="46,2">
              <v:shape style="position:absolute;left:8465;top:-1725;width:46;height:2" coordorigin="8465,-1725" coordsize="46,0" path="m8465,-1725l8511,-1725e" filled="f" stroked="t" strokeweight=".005pt" strokecolor="#000000">
                <v:path arrowok="t"/>
              </v:shape>
            </v:group>
            <v:group style="position:absolute;left:8602;top:-1725;width:46;height:2" coordorigin="8602,-1725" coordsize="46,2">
              <v:shape style="position:absolute;left:8602;top:-1725;width:46;height:2" coordorigin="8602,-1725" coordsize="46,0" path="m8602,-1725l8648,-1725e" filled="f" stroked="t" strokeweight=".005pt" strokecolor="#000000">
                <v:path arrowok="t"/>
              </v:shape>
            </v:group>
            <v:group style="position:absolute;left:8739;top:-1725;width:46;height:2" coordorigin="8739,-1725" coordsize="46,2">
              <v:shape style="position:absolute;left:8739;top:-1725;width:46;height:2" coordorigin="8739,-1725" coordsize="46,0" path="m8739,-1725l8785,-1725e" filled="f" stroked="t" strokeweight=".005pt" strokecolor="#000000">
                <v:path arrowok="t"/>
              </v:shape>
            </v:group>
            <v:group style="position:absolute;left:8876;top:-1725;width:46;height:2" coordorigin="8876,-1725" coordsize="46,2">
              <v:shape style="position:absolute;left:8876;top:-1725;width:46;height:2" coordorigin="8876,-1725" coordsize="46,0" path="m8876,-1725l8922,-1725e" filled="f" stroked="t" strokeweight=".005pt" strokecolor="#000000">
                <v:path arrowok="t"/>
              </v:shape>
            </v:group>
            <v:group style="position:absolute;left:9013;top:-1725;width:46;height:2" coordorigin="9013,-1725" coordsize="46,2">
              <v:shape style="position:absolute;left:9013;top:-1725;width:46;height:2" coordorigin="9013,-1725" coordsize="46,0" path="m9013,-1725l9059,-1725e" filled="f" stroked="t" strokeweight=".005pt" strokecolor="#000000">
                <v:path arrowok="t"/>
              </v:shape>
            </v:group>
            <v:group style="position:absolute;left:8214;top:-1725;width:959;height:548" coordorigin="8214,-1725" coordsize="959,548">
              <v:shape style="position:absolute;left:8214;top:-1725;width:959;height:548" coordorigin="8214,-1725" coordsize="959,548" path="m8214,-1725l9173,-1725,9173,-1177,8214,-1177,8214,-1725e" filled="t" fillcolor="#7F7F7F" stroked="f">
                <v:path arrowok="t"/>
                <v:fill/>
              </v:shape>
            </v:group>
            <v:group style="position:absolute;left:8214;top:-1714;width:982;height:2" coordorigin="8214,-1714" coordsize="982,2">
              <v:shape style="position:absolute;left:8214;top:-1714;width:982;height:2" coordorigin="8214,-1714" coordsize="982,0" path="m8214,-1714l9196,-1714e" filled="f" stroked="t" strokeweight="1.142pt" strokecolor="#000000">
                <v:path arrowok="t"/>
              </v:shape>
            </v:group>
            <v:group style="position:absolute;left:3601;top:-172;width:5824;height:2" coordorigin="3601,-172" coordsize="5824,2">
              <v:shape style="position:absolute;left:3601;top:-172;width:5824;height:2" coordorigin="3601,-172" coordsize="5824,0" path="m3601,-172l9424,-172e" filled="f" stroked="t" strokeweight=".005pt" strokecolor="#000000">
                <v:path arrowok="t"/>
              </v:shape>
            </v:group>
            <v:group style="position:absolute;left:5108;top:-241;width:2;height:137" coordorigin="5108,-241" coordsize="2,137">
              <v:shape style="position:absolute;left:5108;top:-241;width:2;height:137" coordorigin="5108,-241" coordsize="0,137" path="m5108,-241l5108,-104e" filled="f" stroked="t" strokeweight=".005pt" strokecolor="#000000">
                <v:path arrowok="t"/>
              </v:shape>
            </v:group>
            <v:group style="position:absolute;left:6547;top:-241;width:2;height:137" coordorigin="6547,-241" coordsize="2,137">
              <v:shape style="position:absolute;left:6547;top:-241;width:2;height:137" coordorigin="6547,-241" coordsize="0,137" path="m6547,-241l6547,-104e" filled="f" stroked="t" strokeweight=".005pt" strokecolor="#000000">
                <v:path arrowok="t"/>
              </v:shape>
            </v:group>
            <v:group style="position:absolute;left:7986;top:-241;width:2;height:137" coordorigin="7986,-241" coordsize="2,137">
              <v:shape style="position:absolute;left:7986;top:-241;width:2;height:137" coordorigin="7986,-241" coordsize="0,137" path="m7986,-241l7986,-104e" filled="f" stroked="t" strokeweight=".005pt" strokecolor="#000000">
                <v:path arrowok="t"/>
              </v:shape>
            </v:group>
            <v:group style="position:absolute;left:9424;top:-241;width:2;height:137" coordorigin="9424,-241" coordsize="2,137">
              <v:shape style="position:absolute;left:9424;top:-241;width:2;height:137" coordorigin="9424,-241" coordsize="0,137" path="m9424,-241l9424,-104e" filled="f" stroked="t" strokeweight=".0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975006pt;margin-top:-28.034744pt;width:2.288pt;height:.1pt;mso-position-horizontal-relative:page;mso-position-vertical-relative:paragraph;z-index:-43909" coordorigin="5040,-561" coordsize="46,2">
            <v:shape style="position:absolute;left:5040;top:-561;width:46;height:2" coordorigin="5040,-561" coordsize="46,0" path="m5040,-561l5085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-28.034744pt;width:2.289pt;height:.1pt;mso-position-horizontal-relative:page;mso-position-vertical-relative:paragraph;z-index:-43908" coordorigin="5177,-561" coordsize="46,2">
            <v:shape style="position:absolute;left:5177;top:-561;width:46;height:2" coordorigin="5177,-561" coordsize="46,0" path="m5177,-561l5222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-28.034744pt;width:2.289pt;height:.1pt;mso-position-horizontal-relative:page;mso-position-vertical-relative:paragraph;z-index:-43907" coordorigin="6410,-561" coordsize="46,2">
            <v:shape style="position:absolute;left:6410;top:-561;width:46;height:2" coordorigin="6410,-561" coordsize="46,0" path="m6410,-561l6456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-28.034744pt;width:2.288pt;height:.1pt;mso-position-horizontal-relative:page;mso-position-vertical-relative:paragraph;z-index:-43906" coordorigin="6547,-561" coordsize="46,2">
            <v:shape style="position:absolute;left:6547;top:-561;width:46;height:2" coordorigin="6547,-561" coordsize="46,0" path="m6547,-561l6593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-28.034744pt;width:2.288pt;height:.1pt;mso-position-horizontal-relative:page;mso-position-vertical-relative:paragraph;z-index:-43905" coordorigin="7917,-561" coordsize="46,2">
            <v:shape style="position:absolute;left:7917;top:-561;width:46;height:2" coordorigin="7917,-561" coordsize="46,0" path="m7917,-561l7963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-28.034744pt;width:2.288pt;height:.1pt;mso-position-horizontal-relative:page;mso-position-vertical-relative:paragraph;z-index:-43904" coordorigin="8054,-561" coordsize="46,2">
            <v:shape style="position:absolute;left:8054;top:-561;width:46;height:2" coordorigin="8054,-561" coordsize="46,0" path="m8054,-561l8100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-28.034744pt;width:2.288pt;height:.1pt;mso-position-horizontal-relative:page;mso-position-vertical-relative:paragraph;z-index:-43903" coordorigin="9287,-561" coordsize="46,2">
            <v:shape style="position:absolute;left:9287;top:-561;width:46;height:2" coordorigin="9287,-561" coordsize="46,0" path="m9287,-561l9333,-561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-86.268745pt;width:2.288pt;height:.1pt;mso-position-horizontal-relative:page;mso-position-vertical-relative:paragraph;z-index:-43878" coordorigin="5314,-1725" coordsize="46,2">
            <v:shape style="position:absolute;left:5314;top:-1725;width:46;height:2" coordorigin="5314,-1725" coordsize="46,0" path="m5314,-1725l5359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-86.268745pt;width:2.288pt;height:.1pt;mso-position-horizontal-relative:page;mso-position-vertical-relative:paragraph;z-index:-43877" coordorigin="5451,-1725" coordsize="46,2">
            <v:shape style="position:absolute;left:5451;top:-1725;width:46;height:2" coordorigin="5451,-1725" coordsize="46,0" path="m5451,-1725l5496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-86.268745pt;width:2.288pt;height:.1pt;mso-position-horizontal-relative:page;mso-position-vertical-relative:paragraph;z-index:-43876" coordorigin="5588,-1725" coordsize="46,2">
            <v:shape style="position:absolute;left:5588;top:-1725;width:46;height:2" coordorigin="5588,-1725" coordsize="46,0" path="m5588,-1725l5633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-86.268745pt;width:2.289pt;height:.1pt;mso-position-horizontal-relative:page;mso-position-vertical-relative:paragraph;z-index:-43875" coordorigin="5725,-1725" coordsize="46,2">
            <v:shape style="position:absolute;left:5725;top:-1725;width:46;height:2" coordorigin="5725,-1725" coordsize="46,0" path="m5725,-1725l5770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-86.268745pt;width:2.289pt;height:.1pt;mso-position-horizontal-relative:page;mso-position-vertical-relative:paragraph;z-index:-43874" coordorigin="5862,-1725" coordsize="46,2">
            <v:shape style="position:absolute;left:5862;top:-1725;width:46;height:2" coordorigin="5862,-1725" coordsize="46,0" path="m5862,-1725l5907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-86.268745pt;width:2.288pt;height:.1pt;mso-position-horizontal-relative:page;mso-position-vertical-relative:paragraph;z-index:-43873" coordorigin="5999,-1725" coordsize="46,2">
            <v:shape style="position:absolute;left:5999;top:-1725;width:46;height:2" coordorigin="5999,-1725" coordsize="46,0" path="m5999,-1725l6044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-86.268745pt;width:2.288pt;height:.1pt;mso-position-horizontal-relative:page;mso-position-vertical-relative:paragraph;z-index:-43872" coordorigin="6136,-1725" coordsize="46,2">
            <v:shape style="position:absolute;left:6136;top:-1725;width:46;height:2" coordorigin="6136,-1725" coordsize="46,0" path="m6136,-1725l6181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-86.268745pt;width:2.288pt;height:.1pt;mso-position-horizontal-relative:page;mso-position-vertical-relative:paragraph;z-index:-43871" coordorigin="6273,-1725" coordsize="46,2">
            <v:shape style="position:absolute;left:6273;top:-1725;width:46;height:2" coordorigin="6273,-1725" coordsize="46,0" path="m6273,-1725l6318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-86.268745pt;width:2.289pt;height:.1pt;mso-position-horizontal-relative:page;mso-position-vertical-relative:paragraph;z-index:-43870" coordorigin="6410,-1725" coordsize="46,2">
            <v:shape style="position:absolute;left:6410;top:-1725;width:46;height:2" coordorigin="6410,-1725" coordsize="46,0" path="m6410,-1725l6456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-86.268745pt;width:2.288pt;height:.1pt;mso-position-horizontal-relative:page;mso-position-vertical-relative:paragraph;z-index:-43869" coordorigin="6547,-1725" coordsize="46,2">
            <v:shape style="position:absolute;left:6547;top:-1725;width:46;height:2" coordorigin="6547,-1725" coordsize="46,0" path="m6547,-1725l6593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-86.268745pt;width:2.288pt;height:.1pt;mso-position-horizontal-relative:page;mso-position-vertical-relative:paragraph;z-index:-43868" coordorigin="7917,-1725" coordsize="46,2">
            <v:shape style="position:absolute;left:7917;top:-1725;width:46;height:2" coordorigin="7917,-1725" coordsize="46,0" path="m7917,-1725l7963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-86.268745pt;width:2.288pt;height:.1pt;mso-position-horizontal-relative:page;mso-position-vertical-relative:paragraph;z-index:-43867" coordorigin="8054,-1725" coordsize="46,2">
            <v:shape style="position:absolute;left:8054;top:-1725;width:46;height:2" coordorigin="8054,-1725" coordsize="46,0" path="m8054,-1725l8100,-172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80.917511pt;margin-top:-155.356247pt;width:77.652pt;height:99.346pt;mso-position-horizontal-relative:page;mso-position-vertical-relative:paragraph;z-index:-43703" coordorigin="9618,-3107" coordsize="1553,1987">
            <v:group style="position:absolute;left:9618;top:-3107;width:1553;height:1987" coordorigin="9618,-3107" coordsize="1553,1987">
              <v:shape style="position:absolute;left:9618;top:-3107;width:1553;height:1987" coordorigin="9618,-3107" coordsize="1553,1987" path="m9618,-3107l11171,-3107,11171,-1120,9618,-1120,9618,-3107xe" filled="f" stroked="t" strokeweight=".005pt" strokecolor="#000000">
                <v:path arrowok="t"/>
              </v:shape>
            </v:group>
            <v:group style="position:absolute;left:9858;top:-2867;width:137;height:137" coordorigin="9858,-2867" coordsize="137,137">
              <v:shape style="position:absolute;left:9858;top:-2867;width:137;height:137" coordorigin="9858,-2867" coordsize="137,137" path="m9858,-2730l9995,-2730,9995,-2867,9858,-2867,9858,-2730e" filled="t" fillcolor="#7F7F7F" stroked="f">
                <v:path arrowok="t"/>
                <v:fill/>
              </v:shape>
            </v:group>
            <v:group style="position:absolute;left:9870;top:-2856;width:114;height:114" coordorigin="9870,-2856" coordsize="114,114">
              <v:shape style="position:absolute;left:9870;top:-2856;width:114;height:114" coordorigin="9870,-2856" coordsize="114,114" path="m9870,-2856l9984,-2856,9984,-2742,9870,-2742,9870,-2856xe" filled="f" stroked="t" strokeweight="1.142pt" strokecolor="#000000">
                <v:path arrowok="t"/>
              </v:shape>
            </v:group>
            <v:group style="position:absolute;left:9858;top:-2228;width:137;height:137" coordorigin="9858,-2228" coordsize="137,137">
              <v:shape style="position:absolute;left:9858;top:-2228;width:137;height:137" coordorigin="9858,-2228" coordsize="137,137" path="m9858,-2091l9995,-2091,9995,-2228,9858,-2228,9858,-2091e" filled="t" fillcolor="#EFEFEF" stroked="f">
                <v:path arrowok="t"/>
                <v:fill/>
              </v:shape>
            </v:group>
            <v:group style="position:absolute;left:9870;top:-2216;width:114;height:114" coordorigin="9870,-2216" coordsize="114,114">
              <v:shape style="position:absolute;left:9870;top:-2216;width:114;height:114" coordorigin="9870,-2216" coordsize="114,114" path="m9870,-2216l9984,-2216,9984,-2102,9870,-2102,9870,-2216xe" filled="f" stroked="t" strokeweight="1.142pt" strokecolor="#000000">
                <v:path arrowok="t"/>
              </v:shape>
            </v:group>
            <v:group style="position:absolute;left:9858;top:-1566;width:137;height:137" coordorigin="9858,-1566" coordsize="137,137">
              <v:shape style="position:absolute;left:9858;top:-1566;width:137;height:137" coordorigin="9858,-1566" coordsize="137,137" path="m9858,-1429l9995,-1429,9995,-1566,9858,-1566,9858,-1429e" filled="t" fillcolor="#3F3F3F" stroked="f">
                <v:path arrowok="t"/>
                <v:fill/>
              </v:shape>
            </v:group>
            <v:group style="position:absolute;left:9870;top:-1554;width:114;height:114" coordorigin="9870,-1554" coordsize="114,114">
              <v:shape style="position:absolute;left:9870;top:-1554;width:114;height:114" coordorigin="9870,-1554" coordsize="114,114" path="m9870,-1554l9984,-1554,9984,-1440,9870,-1440,9870,-1554xe" filled="f" stroked="t" strokeweight="1.1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Alcoho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Inhalant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Marijuan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6"/>
          <w:w w:val="99"/>
        </w:rPr>
        <w:t>Other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259" w:lineRule="exact"/>
        <w:ind w:right="-16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2"/>
          <w:w w:val="99"/>
          <w:position w:val="-1"/>
        </w:rPr>
        <w:t>Drugs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02.701996pt;margin-top:19.923847pt;width:2.288pt;height:.1pt;mso-position-horizontal-relative:page;mso-position-vertical-relative:paragraph;z-index:-43811" coordorigin="8054,398" coordsize="46,2">
            <v:shape style="position:absolute;left:8054;top:398;width:46;height:2" coordorigin="8054,398" coordsize="46,0" path="m8054,398l8100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9.553009pt;margin-top:19.923847pt;width:2.289pt;height:.1pt;mso-position-horizontal-relative:page;mso-position-vertical-relative:paragraph;z-index:-43810" coordorigin="8191,398" coordsize="46,2">
            <v:shape style="position:absolute;left:8191;top:398;width:46;height:2" coordorigin="8191,398" coordsize="46,0" path="m8191,398l8237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6.403992pt;margin-top:19.923847pt;width:2.289pt;height:.1pt;mso-position-horizontal-relative:page;mso-position-vertical-relative:paragraph;z-index:-43809" coordorigin="8328,398" coordsize="46,2">
            <v:shape style="position:absolute;left:8328;top:398;width:46;height:2" coordorigin="8328,398" coordsize="46,0" path="m8328,398l8374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3.256012pt;margin-top:19.923847pt;width:2.288pt;height:.1pt;mso-position-horizontal-relative:page;mso-position-vertical-relative:paragraph;z-index:-43808" coordorigin="8465,398" coordsize="46,2">
            <v:shape style="position:absolute;left:8465;top:398;width:46;height:2" coordorigin="8465,398" coordsize="46,0" path="m8465,398l8511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0.106995pt;margin-top:19.923847pt;width:2.288pt;height:.1pt;mso-position-horizontal-relative:page;mso-position-vertical-relative:paragraph;z-index:-43807" coordorigin="8602,398" coordsize="46,2">
            <v:shape style="position:absolute;left:8602;top:398;width:46;height:2" coordorigin="8602,398" coordsize="46,0" path="m8602,398l8648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6.958008pt;margin-top:19.923847pt;width:2.288pt;height:.1pt;mso-position-horizontal-relative:page;mso-position-vertical-relative:paragraph;z-index:-43806" coordorigin="8739,398" coordsize="46,2">
            <v:shape style="position:absolute;left:8739;top:398;width:46;height:2" coordorigin="8739,398" coordsize="46,0" path="m8739,398l8785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3.80899pt;margin-top:19.923847pt;width:2.289pt;height:.1pt;mso-position-horizontal-relative:page;mso-position-vertical-relative:paragraph;z-index:-43805" coordorigin="8876,398" coordsize="46,2">
            <v:shape style="position:absolute;left:8876;top:398;width:46;height:2" coordorigin="8876,398" coordsize="46,0" path="m8876,398l8922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0.661011pt;margin-top:19.923847pt;width:2.288pt;height:.1pt;mso-position-horizontal-relative:page;mso-position-vertical-relative:paragraph;z-index:-43804" coordorigin="9013,398" coordsize="46,2">
            <v:shape style="position:absolute;left:9013;top:398;width:46;height:2" coordorigin="9013,398" coordsize="46,0" path="m9013,398l9059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7.511993pt;margin-top:19.923847pt;width:2.288pt;height:.1pt;mso-position-horizontal-relative:page;mso-position-vertical-relative:paragraph;z-index:-43803" coordorigin="9150,398" coordsize="46,2">
            <v:shape style="position:absolute;left:9150;top:398;width:46;height:2" coordorigin="9150,398" coordsize="46,0" path="m9150,398l9196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19.923847pt;width:2.288pt;height:.1pt;mso-position-horizontal-relative:page;mso-position-vertical-relative:paragraph;z-index:-43802" coordorigin="9287,398" coordsize="46,2">
            <v:shape style="position:absolute;left:9287;top:398;width:46;height:2" coordorigin="9287,398" coordsize="46,0" path="m9287,398l9333,39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1.975006pt;margin-top:.511848pt;width:2.288pt;height:.1pt;mso-position-horizontal-relative:page;mso-position-vertical-relative:paragraph;z-index:-43801" coordorigin="5040,10" coordsize="46,2">
            <v:shape style="position:absolute;left:5040;top:10;width:46;height:2" coordorigin="5040,10" coordsize="46,0" path="m5040,10l5085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.511848pt;width:2.289pt;height:.1pt;mso-position-horizontal-relative:page;mso-position-vertical-relative:paragraph;z-index:-43800" coordorigin="5177,10" coordsize="46,2">
            <v:shape style="position:absolute;left:5177;top:10;width:46;height:2" coordorigin="5177,10" coordsize="46,0" path="m5177,10l5222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.511848pt;width:2.288pt;height:.1pt;mso-position-horizontal-relative:page;mso-position-vertical-relative:paragraph;z-index:-43799" coordorigin="5314,10" coordsize="46,2">
            <v:shape style="position:absolute;left:5314;top:10;width:46;height:2" coordorigin="5314,10" coordsize="46,0" path="m5314,10l5359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.511848pt;width:2.288pt;height:.1pt;mso-position-horizontal-relative:page;mso-position-vertical-relative:paragraph;z-index:-43798" coordorigin="5451,10" coordsize="46,2">
            <v:shape style="position:absolute;left:5451;top:10;width:46;height:2" coordorigin="5451,10" coordsize="46,0" path="m5451,10l5496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.511848pt;width:2.288pt;height:.1pt;mso-position-horizontal-relative:page;mso-position-vertical-relative:paragraph;z-index:-43797" coordorigin="5588,10" coordsize="46,2">
            <v:shape style="position:absolute;left:5588;top:10;width:46;height:2" coordorigin="5588,10" coordsize="46,0" path="m5588,10l5633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.511848pt;width:2.289pt;height:.1pt;mso-position-horizontal-relative:page;mso-position-vertical-relative:paragraph;z-index:-43796" coordorigin="5725,10" coordsize="46,2">
            <v:shape style="position:absolute;left:5725;top:10;width:46;height:2" coordorigin="5725,10" coordsize="46,0" path="m5725,10l5770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.511848pt;width:2.289pt;height:.1pt;mso-position-horizontal-relative:page;mso-position-vertical-relative:paragraph;z-index:-43795" coordorigin="5862,10" coordsize="46,2">
            <v:shape style="position:absolute;left:5862;top:10;width:46;height:2" coordorigin="5862,10" coordsize="46,0" path="m5862,10l5907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.511848pt;width:2.288pt;height:.1pt;mso-position-horizontal-relative:page;mso-position-vertical-relative:paragraph;z-index:-43794" coordorigin="5999,10" coordsize="46,2">
            <v:shape style="position:absolute;left:5999;top:10;width:46;height:2" coordorigin="5999,10" coordsize="46,0" path="m5999,10l6044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.511848pt;width:2.288pt;height:.1pt;mso-position-horizontal-relative:page;mso-position-vertical-relative:paragraph;z-index:-43793" coordorigin="6136,10" coordsize="46,2">
            <v:shape style="position:absolute;left:6136;top:10;width:46;height:2" coordorigin="6136,10" coordsize="46,0" path="m6136,10l6181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.511848pt;width:2.288pt;height:.1pt;mso-position-horizontal-relative:page;mso-position-vertical-relative:paragraph;z-index:-43792" coordorigin="6273,10" coordsize="46,2">
            <v:shape style="position:absolute;left:6273;top:10;width:46;height:2" coordorigin="6273,10" coordsize="46,0" path="m6273,10l6318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.511848pt;width:2.289pt;height:.1pt;mso-position-horizontal-relative:page;mso-position-vertical-relative:paragraph;z-index:-43791" coordorigin="6410,10" coordsize="46,2">
            <v:shape style="position:absolute;left:6410;top:10;width:46;height:2" coordorigin="6410,10" coordsize="46,0" path="m6410,10l6456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.511848pt;width:2.288pt;height:.1pt;mso-position-horizontal-relative:page;mso-position-vertical-relative:paragraph;z-index:-43790" coordorigin="6547,10" coordsize="46,2">
            <v:shape style="position:absolute;left:6547;top:10;width:46;height:2" coordorigin="6547,10" coordsize="46,0" path="m6547,10l6593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4.190002pt;margin-top:.511848pt;width:2.288pt;height:.1pt;mso-position-horizontal-relative:page;mso-position-vertical-relative:paragraph;z-index:-43789" coordorigin="6684,10" coordsize="46,2">
            <v:shape style="position:absolute;left:6684;top:10;width:46;height:2" coordorigin="6684,10" coordsize="46,0" path="m6684,10l6730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1.040985pt;margin-top:.511848pt;width:2.288pt;height:.1pt;mso-position-horizontal-relative:page;mso-position-vertical-relative:paragraph;z-index:-43788" coordorigin="6821,10" coordsize="46,2">
            <v:shape style="position:absolute;left:6821;top:10;width:46;height:2" coordorigin="6821,10" coordsize="46,0" path="m6821,10l6867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7.891998pt;margin-top:.511848pt;width:2.289pt;height:.1pt;mso-position-horizontal-relative:page;mso-position-vertical-relative:paragraph;z-index:-43787" coordorigin="6958,10" coordsize="46,2">
            <v:shape style="position:absolute;left:6958;top:10;width:46;height:2" coordorigin="6958,10" coordsize="46,0" path="m6958,10l7004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4.743011pt;margin-top:.511848pt;width:2.289pt;height:.1pt;mso-position-horizontal-relative:page;mso-position-vertical-relative:paragraph;z-index:-43786" coordorigin="7095,10" coordsize="46,2">
            <v:shape style="position:absolute;left:7095;top:10;width:46;height:2" coordorigin="7095,10" coordsize="46,0" path="m7095,10l7141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1.595001pt;margin-top:.511848pt;width:2.288pt;height:.1pt;mso-position-horizontal-relative:page;mso-position-vertical-relative:paragraph;z-index:-43785" coordorigin="7232,10" coordsize="46,2">
            <v:shape style="position:absolute;left:7232;top:10;width:46;height:2" coordorigin="7232,10" coordsize="46,0" path="m7232,10l7278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8.446014pt;margin-top:.511848pt;width:2.288pt;height:.1pt;mso-position-horizontal-relative:page;mso-position-vertical-relative:paragraph;z-index:-43784" coordorigin="7369,10" coordsize="46,2">
            <v:shape style="position:absolute;left:7369;top:10;width:46;height:2" coordorigin="7369,10" coordsize="46,0" path="m7369,10l7415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5.296997pt;margin-top:.511848pt;width:2.288pt;height:.1pt;mso-position-horizontal-relative:page;mso-position-vertical-relative:paragraph;z-index:-43783" coordorigin="7506,10" coordsize="46,2">
            <v:shape style="position:absolute;left:7506;top:10;width:46;height:2" coordorigin="7506,10" coordsize="46,0" path="m7506,10l7552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2.14801pt;margin-top:.511848pt;width:2.289pt;height:.1pt;mso-position-horizontal-relative:page;mso-position-vertical-relative:paragraph;z-index:-43782" coordorigin="7643,10" coordsize="46,2">
            <v:shape style="position:absolute;left:7643;top:10;width:46;height:2" coordorigin="7643,10" coordsize="46,0" path="m7643,10l7689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9pt;margin-top:.511848pt;width:2.288pt;height:.1pt;mso-position-horizontal-relative:page;mso-position-vertical-relative:paragraph;z-index:-43781" coordorigin="7780,10" coordsize="46,2">
            <v:shape style="position:absolute;left:7780;top:10;width:46;height:2" coordorigin="7780,10" coordsize="46,0" path="m7780,10l7826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.511848pt;width:2.288pt;height:.1pt;mso-position-horizontal-relative:page;mso-position-vertical-relative:paragraph;z-index:-43780" coordorigin="7917,10" coordsize="46,2">
            <v:shape style="position:absolute;left:7917;top:10;width:46;height:2" coordorigin="7917,10" coordsize="46,0" path="m7917,10l7963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.511848pt;width:2.288pt;height:.1pt;mso-position-horizontal-relative:page;mso-position-vertical-relative:paragraph;z-index:-43779" coordorigin="8054,10" coordsize="46,2">
            <v:shape style="position:absolute;left:8054;top:10;width:46;height:2" coordorigin="8054,10" coordsize="46,0" path="m8054,10l8100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9.553009pt;margin-top:.511848pt;width:2.289pt;height:.1pt;mso-position-horizontal-relative:page;mso-position-vertical-relative:paragraph;z-index:-43778" coordorigin="8191,10" coordsize="46,2">
            <v:shape style="position:absolute;left:8191;top:10;width:46;height:2" coordorigin="8191,10" coordsize="46,0" path="m8191,10l8237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6.403992pt;margin-top:.511848pt;width:2.289pt;height:.1pt;mso-position-horizontal-relative:page;mso-position-vertical-relative:paragraph;z-index:-43777" coordorigin="8328,10" coordsize="46,2">
            <v:shape style="position:absolute;left:8328;top:10;width:46;height:2" coordorigin="8328,10" coordsize="46,0" path="m8328,10l8374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3.256012pt;margin-top:.511848pt;width:2.288pt;height:.1pt;mso-position-horizontal-relative:page;mso-position-vertical-relative:paragraph;z-index:-43776" coordorigin="8465,10" coordsize="46,2">
            <v:shape style="position:absolute;left:8465;top:10;width:46;height:2" coordorigin="8465,10" coordsize="46,0" path="m8465,10l8511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0.106995pt;margin-top:.511848pt;width:2.288pt;height:.1pt;mso-position-horizontal-relative:page;mso-position-vertical-relative:paragraph;z-index:-43775" coordorigin="8602,10" coordsize="46,2">
            <v:shape style="position:absolute;left:8602;top:10;width:46;height:2" coordorigin="8602,10" coordsize="46,0" path="m8602,10l8648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6.958008pt;margin-top:.511848pt;width:2.288pt;height:.1pt;mso-position-horizontal-relative:page;mso-position-vertical-relative:paragraph;z-index:-43774" coordorigin="8739,10" coordsize="46,2">
            <v:shape style="position:absolute;left:8739;top:10;width:46;height:2" coordorigin="8739,10" coordsize="46,0" path="m8739,10l8785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3.80899pt;margin-top:.511848pt;width:2.289pt;height:.1pt;mso-position-horizontal-relative:page;mso-position-vertical-relative:paragraph;z-index:-43773" coordorigin="8876,10" coordsize="46,2">
            <v:shape style="position:absolute;left:8876;top:10;width:46;height:2" coordorigin="8876,10" coordsize="46,0" path="m8876,10l8922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0.661011pt;margin-top:.511848pt;width:2.288pt;height:.1pt;mso-position-horizontal-relative:page;mso-position-vertical-relative:paragraph;z-index:-43772" coordorigin="9013,10" coordsize="46,2">
            <v:shape style="position:absolute;left:9013;top:10;width:46;height:2" coordorigin="9013,10" coordsize="46,0" path="m9013,10l9059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7.511993pt;margin-top:.511848pt;width:2.288pt;height:.1pt;mso-position-horizontal-relative:page;mso-position-vertical-relative:paragraph;z-index:-43771" coordorigin="9150,10" coordsize="46,2">
            <v:shape style="position:absolute;left:9150;top:10;width:46;height:2" coordorigin="9150,10" coordsize="46,0" path="m9150,10l9196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.511848pt;width:2.288pt;height:.1pt;mso-position-horizontal-relative:page;mso-position-vertical-relative:paragraph;z-index:-43770" coordorigin="9287,10" coordsize="46,2">
            <v:shape style="position:absolute;left:9287;top:10;width:46;height:2" coordorigin="9287,10" coordsize="46,0" path="m9287,10l9333,10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1.975006pt;margin-top:-18.899153pt;width:2.288pt;height:.1pt;mso-position-horizontal-relative:page;mso-position-vertical-relative:paragraph;z-index:-43769" coordorigin="5040,-378" coordsize="46,2">
            <v:shape style="position:absolute;left:5040;top:-378;width:46;height:2" coordorigin="5040,-378" coordsize="46,0" path="m5040,-378l5085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-18.899153pt;width:2.289pt;height:.1pt;mso-position-horizontal-relative:page;mso-position-vertical-relative:paragraph;z-index:-43768" coordorigin="5177,-378" coordsize="46,2">
            <v:shape style="position:absolute;left:5177;top:-378;width:46;height:2" coordorigin="5177,-378" coordsize="46,0" path="m5177,-378l5222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-18.899153pt;width:2.288pt;height:.1pt;mso-position-horizontal-relative:page;mso-position-vertical-relative:paragraph;z-index:-43767" coordorigin="5314,-378" coordsize="46,2">
            <v:shape style="position:absolute;left:5314;top:-378;width:46;height:2" coordorigin="5314,-378" coordsize="46,0" path="m5314,-378l5359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-18.899153pt;width:2.288pt;height:.1pt;mso-position-horizontal-relative:page;mso-position-vertical-relative:paragraph;z-index:-43766" coordorigin="5451,-378" coordsize="46,2">
            <v:shape style="position:absolute;left:5451;top:-378;width:46;height:2" coordorigin="5451,-378" coordsize="46,0" path="m5451,-378l5496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-18.899153pt;width:2.288pt;height:.1pt;mso-position-horizontal-relative:page;mso-position-vertical-relative:paragraph;z-index:-43765" coordorigin="5588,-378" coordsize="46,2">
            <v:shape style="position:absolute;left:5588;top:-378;width:46;height:2" coordorigin="5588,-378" coordsize="46,0" path="m5588,-378l5633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-18.899153pt;width:2.289pt;height:.1pt;mso-position-horizontal-relative:page;mso-position-vertical-relative:paragraph;z-index:-43764" coordorigin="5725,-378" coordsize="46,2">
            <v:shape style="position:absolute;left:5725;top:-378;width:46;height:2" coordorigin="5725,-378" coordsize="46,0" path="m5725,-378l5770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-18.899153pt;width:2.289pt;height:.1pt;mso-position-horizontal-relative:page;mso-position-vertical-relative:paragraph;z-index:-43763" coordorigin="5862,-378" coordsize="46,2">
            <v:shape style="position:absolute;left:5862;top:-378;width:46;height:2" coordorigin="5862,-378" coordsize="46,0" path="m5862,-378l5907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-18.899153pt;width:2.288pt;height:.1pt;mso-position-horizontal-relative:page;mso-position-vertical-relative:paragraph;z-index:-43762" coordorigin="5999,-378" coordsize="46,2">
            <v:shape style="position:absolute;left:5999;top:-378;width:46;height:2" coordorigin="5999,-378" coordsize="46,0" path="m5999,-378l6044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-18.899153pt;width:2.288pt;height:.1pt;mso-position-horizontal-relative:page;mso-position-vertical-relative:paragraph;z-index:-43761" coordorigin="6136,-378" coordsize="46,2">
            <v:shape style="position:absolute;left:6136;top:-378;width:46;height:2" coordorigin="6136,-378" coordsize="46,0" path="m6136,-378l6181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-18.899153pt;width:2.288pt;height:.1pt;mso-position-horizontal-relative:page;mso-position-vertical-relative:paragraph;z-index:-43760" coordorigin="6273,-378" coordsize="46,2">
            <v:shape style="position:absolute;left:6273;top:-378;width:46;height:2" coordorigin="6273,-378" coordsize="46,0" path="m6273,-378l6318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-18.899153pt;width:2.289pt;height:.1pt;mso-position-horizontal-relative:page;mso-position-vertical-relative:paragraph;z-index:-43759" coordorigin="6410,-378" coordsize="46,2">
            <v:shape style="position:absolute;left:6410;top:-378;width:46;height:2" coordorigin="6410,-378" coordsize="46,0" path="m6410,-378l6456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-18.899153pt;width:2.288pt;height:.1pt;mso-position-horizontal-relative:page;mso-position-vertical-relative:paragraph;z-index:-43758" coordorigin="6547,-378" coordsize="46,2">
            <v:shape style="position:absolute;left:6547;top:-378;width:46;height:2" coordorigin="6547,-378" coordsize="46,0" path="m6547,-378l6593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4.190002pt;margin-top:-18.899153pt;width:2.288pt;height:.1pt;mso-position-horizontal-relative:page;mso-position-vertical-relative:paragraph;z-index:-43757" coordorigin="6684,-378" coordsize="46,2">
            <v:shape style="position:absolute;left:6684;top:-378;width:46;height:2" coordorigin="6684,-378" coordsize="46,0" path="m6684,-378l6730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1.040985pt;margin-top:-18.899153pt;width:2.288pt;height:.1pt;mso-position-horizontal-relative:page;mso-position-vertical-relative:paragraph;z-index:-43756" coordorigin="6821,-378" coordsize="46,2">
            <v:shape style="position:absolute;left:6821;top:-378;width:46;height:2" coordorigin="6821,-378" coordsize="46,0" path="m6821,-378l6867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7.891998pt;margin-top:-18.899153pt;width:2.289pt;height:.1pt;mso-position-horizontal-relative:page;mso-position-vertical-relative:paragraph;z-index:-43755" coordorigin="6958,-378" coordsize="46,2">
            <v:shape style="position:absolute;left:6958;top:-378;width:46;height:2" coordorigin="6958,-378" coordsize="46,0" path="m6958,-378l7004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4.743011pt;margin-top:-18.899153pt;width:2.289pt;height:.1pt;mso-position-horizontal-relative:page;mso-position-vertical-relative:paragraph;z-index:-43754" coordorigin="7095,-378" coordsize="46,2">
            <v:shape style="position:absolute;left:7095;top:-378;width:46;height:2" coordorigin="7095,-378" coordsize="46,0" path="m7095,-378l7141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1.595001pt;margin-top:-18.899153pt;width:2.288pt;height:.1pt;mso-position-horizontal-relative:page;mso-position-vertical-relative:paragraph;z-index:-43753" coordorigin="7232,-378" coordsize="46,2">
            <v:shape style="position:absolute;left:7232;top:-378;width:46;height:2" coordorigin="7232,-378" coordsize="46,0" path="m7232,-378l7278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8.446014pt;margin-top:-18.899153pt;width:2.288pt;height:.1pt;mso-position-horizontal-relative:page;mso-position-vertical-relative:paragraph;z-index:-43752" coordorigin="7369,-378" coordsize="46,2">
            <v:shape style="position:absolute;left:7369;top:-378;width:46;height:2" coordorigin="7369,-378" coordsize="46,0" path="m7369,-378l7415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5.296997pt;margin-top:-18.899153pt;width:2.288pt;height:.1pt;mso-position-horizontal-relative:page;mso-position-vertical-relative:paragraph;z-index:-43751" coordorigin="7506,-378" coordsize="46,2">
            <v:shape style="position:absolute;left:7506;top:-378;width:46;height:2" coordorigin="7506,-378" coordsize="46,0" path="m7506,-378l7552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2.14801pt;margin-top:-18.899153pt;width:2.289pt;height:.1pt;mso-position-horizontal-relative:page;mso-position-vertical-relative:paragraph;z-index:-43750" coordorigin="7643,-378" coordsize="46,2">
            <v:shape style="position:absolute;left:7643;top:-378;width:46;height:2" coordorigin="7643,-378" coordsize="46,0" path="m7643,-378l7689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9pt;margin-top:-18.899153pt;width:2.288pt;height:.1pt;mso-position-horizontal-relative:page;mso-position-vertical-relative:paragraph;z-index:-43749" coordorigin="7780,-378" coordsize="46,2">
            <v:shape style="position:absolute;left:7780;top:-378;width:46;height:2" coordorigin="7780,-378" coordsize="46,0" path="m7780,-378l7826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-18.899153pt;width:2.288pt;height:.1pt;mso-position-horizontal-relative:page;mso-position-vertical-relative:paragraph;z-index:-43748" coordorigin="7917,-378" coordsize="46,2">
            <v:shape style="position:absolute;left:7917;top:-378;width:46;height:2" coordorigin="7917,-378" coordsize="46,0" path="m7917,-378l7963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-18.899153pt;width:2.288pt;height:.1pt;mso-position-horizontal-relative:page;mso-position-vertical-relative:paragraph;z-index:-43747" coordorigin="8054,-378" coordsize="46,2">
            <v:shape style="position:absolute;left:8054;top:-378;width:46;height:2" coordorigin="8054,-378" coordsize="46,0" path="m8054,-378l8100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9.553009pt;margin-top:-18.899153pt;width:2.289pt;height:.1pt;mso-position-horizontal-relative:page;mso-position-vertical-relative:paragraph;z-index:-43746" coordorigin="8191,-378" coordsize="46,2">
            <v:shape style="position:absolute;left:8191;top:-378;width:46;height:2" coordorigin="8191,-378" coordsize="46,0" path="m8191,-378l8237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6.403992pt;margin-top:-18.899153pt;width:2.289pt;height:.1pt;mso-position-horizontal-relative:page;mso-position-vertical-relative:paragraph;z-index:-43745" coordorigin="8328,-378" coordsize="46,2">
            <v:shape style="position:absolute;left:8328;top:-378;width:46;height:2" coordorigin="8328,-378" coordsize="46,0" path="m8328,-378l8374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3.256012pt;margin-top:-18.899153pt;width:2.288pt;height:.1pt;mso-position-horizontal-relative:page;mso-position-vertical-relative:paragraph;z-index:-43744" coordorigin="8465,-378" coordsize="46,2">
            <v:shape style="position:absolute;left:8465;top:-378;width:46;height:2" coordorigin="8465,-378" coordsize="46,0" path="m8465,-378l8511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0.106995pt;margin-top:-18.899153pt;width:2.288pt;height:.1pt;mso-position-horizontal-relative:page;mso-position-vertical-relative:paragraph;z-index:-43743" coordorigin="8602,-378" coordsize="46,2">
            <v:shape style="position:absolute;left:8602;top:-378;width:46;height:2" coordorigin="8602,-378" coordsize="46,0" path="m8602,-378l8648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6.958008pt;margin-top:-18.899153pt;width:2.288pt;height:.1pt;mso-position-horizontal-relative:page;mso-position-vertical-relative:paragraph;z-index:-43742" coordorigin="8739,-378" coordsize="46,2">
            <v:shape style="position:absolute;left:8739;top:-378;width:46;height:2" coordorigin="8739,-378" coordsize="46,0" path="m8739,-378l8785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3.80899pt;margin-top:-18.899153pt;width:2.289pt;height:.1pt;mso-position-horizontal-relative:page;mso-position-vertical-relative:paragraph;z-index:-43741" coordorigin="8876,-378" coordsize="46,2">
            <v:shape style="position:absolute;left:8876;top:-378;width:46;height:2" coordorigin="8876,-378" coordsize="46,0" path="m8876,-378l8922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0.661011pt;margin-top:-18.899153pt;width:2.288pt;height:.1pt;mso-position-horizontal-relative:page;mso-position-vertical-relative:paragraph;z-index:-43740" coordorigin="9013,-378" coordsize="46,2">
            <v:shape style="position:absolute;left:9013;top:-378;width:46;height:2" coordorigin="9013,-378" coordsize="46,0" path="m9013,-378l9059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7.511993pt;margin-top:-18.899153pt;width:2.288pt;height:.1pt;mso-position-horizontal-relative:page;mso-position-vertical-relative:paragraph;z-index:-43739" coordorigin="9150,-378" coordsize="46,2">
            <v:shape style="position:absolute;left:9150;top:-378;width:46;height:2" coordorigin="9150,-378" coordsize="46,0" path="m9150,-378l9196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-18.899153pt;width:2.288pt;height:.1pt;mso-position-horizontal-relative:page;mso-position-vertical-relative:paragraph;z-index:-43738" coordorigin="9287,-378" coordsize="46,2">
            <v:shape style="position:absolute;left:9287;top:-378;width:46;height:2" coordorigin="9287,-378" coordsize="46,0" path="m9287,-378l9333,-378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45.123993pt;margin-top:-38.311153pt;width:2.288pt;height:.1pt;mso-position-horizontal-relative:page;mso-position-vertical-relative:paragraph;z-index:-43736" coordorigin="4902,-766" coordsize="46,2">
            <v:shape style="position:absolute;left:4902;top:-766;width:46;height:2" coordorigin="4902,-766" coordsize="46,0" path="m4902,-766l4948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1.975006pt;margin-top:-38.311153pt;width:2.288pt;height:.1pt;mso-position-horizontal-relative:page;mso-position-vertical-relative:paragraph;z-index:-43735" coordorigin="5040,-766" coordsize="46,2">
            <v:shape style="position:absolute;left:5040;top:-766;width:46;height:2" coordorigin="5040,-766" coordsize="46,0" path="m5040,-766l5085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-38.311153pt;width:2.289pt;height:.1pt;mso-position-horizontal-relative:page;mso-position-vertical-relative:paragraph;z-index:-43734" coordorigin="5177,-766" coordsize="46,2">
            <v:shape style="position:absolute;left:5177;top:-766;width:46;height:2" coordorigin="5177,-766" coordsize="46,0" path="m5177,-766l5222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-38.311153pt;width:2.288pt;height:.1pt;mso-position-horizontal-relative:page;mso-position-vertical-relative:paragraph;z-index:-43733" coordorigin="5314,-766" coordsize="46,2">
            <v:shape style="position:absolute;left:5314;top:-766;width:46;height:2" coordorigin="5314,-766" coordsize="46,0" path="m5314,-766l5359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-38.311153pt;width:2.288pt;height:.1pt;mso-position-horizontal-relative:page;mso-position-vertical-relative:paragraph;z-index:-43732" coordorigin="5451,-766" coordsize="46,2">
            <v:shape style="position:absolute;left:5451;top:-766;width:46;height:2" coordorigin="5451,-766" coordsize="46,0" path="m5451,-766l5496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-38.311153pt;width:2.288pt;height:.1pt;mso-position-horizontal-relative:page;mso-position-vertical-relative:paragraph;z-index:-43731" coordorigin="5588,-766" coordsize="46,2">
            <v:shape style="position:absolute;left:5588;top:-766;width:46;height:2" coordorigin="5588,-766" coordsize="46,0" path="m5588,-766l5633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-38.311153pt;width:2.289pt;height:.1pt;mso-position-horizontal-relative:page;mso-position-vertical-relative:paragraph;z-index:-43730" coordorigin="5725,-766" coordsize="46,2">
            <v:shape style="position:absolute;left:5725;top:-766;width:46;height:2" coordorigin="5725,-766" coordsize="46,0" path="m5725,-766l5770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-38.311153pt;width:2.289pt;height:.1pt;mso-position-horizontal-relative:page;mso-position-vertical-relative:paragraph;z-index:-43729" coordorigin="5862,-766" coordsize="46,2">
            <v:shape style="position:absolute;left:5862;top:-766;width:46;height:2" coordorigin="5862,-766" coordsize="46,0" path="m5862,-766l5907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-38.311153pt;width:2.288pt;height:.1pt;mso-position-horizontal-relative:page;mso-position-vertical-relative:paragraph;z-index:-43728" coordorigin="5999,-766" coordsize="46,2">
            <v:shape style="position:absolute;left:5999;top:-766;width:46;height:2" coordorigin="5999,-766" coordsize="46,0" path="m5999,-766l6044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-38.311153pt;width:2.288pt;height:.1pt;mso-position-horizontal-relative:page;mso-position-vertical-relative:paragraph;z-index:-43727" coordorigin="6136,-766" coordsize="46,2">
            <v:shape style="position:absolute;left:6136;top:-766;width:46;height:2" coordorigin="6136,-766" coordsize="46,0" path="m6136,-766l6181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-38.311153pt;width:2.288pt;height:.1pt;mso-position-horizontal-relative:page;mso-position-vertical-relative:paragraph;z-index:-43726" coordorigin="6273,-766" coordsize="46,2">
            <v:shape style="position:absolute;left:6273;top:-766;width:46;height:2" coordorigin="6273,-766" coordsize="46,0" path="m6273,-766l6318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-38.311153pt;width:2.289pt;height:.1pt;mso-position-horizontal-relative:page;mso-position-vertical-relative:paragraph;z-index:-43725" coordorigin="6410,-766" coordsize="46,2">
            <v:shape style="position:absolute;left:6410;top:-766;width:46;height:2" coordorigin="6410,-766" coordsize="46,0" path="m6410,-766l6456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-38.311153pt;width:2.288pt;height:.1pt;mso-position-horizontal-relative:page;mso-position-vertical-relative:paragraph;z-index:-43724" coordorigin="6547,-766" coordsize="46,2">
            <v:shape style="position:absolute;left:6547;top:-766;width:46;height:2" coordorigin="6547,-766" coordsize="46,0" path="m6547,-766l6593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4.190002pt;margin-top:-38.311153pt;width:2.288pt;height:.1pt;mso-position-horizontal-relative:page;mso-position-vertical-relative:paragraph;z-index:-43723" coordorigin="6684,-766" coordsize="46,2">
            <v:shape style="position:absolute;left:6684;top:-766;width:46;height:2" coordorigin="6684,-766" coordsize="46,0" path="m6684,-766l6730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1.040985pt;margin-top:-38.311153pt;width:2.288pt;height:.1pt;mso-position-horizontal-relative:page;mso-position-vertical-relative:paragraph;z-index:-43722" coordorigin="6821,-766" coordsize="46,2">
            <v:shape style="position:absolute;left:6821;top:-766;width:46;height:2" coordorigin="6821,-766" coordsize="46,0" path="m6821,-766l6867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7.891998pt;margin-top:-38.311153pt;width:2.289pt;height:.1pt;mso-position-horizontal-relative:page;mso-position-vertical-relative:paragraph;z-index:-43721" coordorigin="6958,-766" coordsize="46,2">
            <v:shape style="position:absolute;left:6958;top:-766;width:46;height:2" coordorigin="6958,-766" coordsize="46,0" path="m6958,-766l7004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4.743011pt;margin-top:-38.311153pt;width:2.289pt;height:.1pt;mso-position-horizontal-relative:page;mso-position-vertical-relative:paragraph;z-index:-43720" coordorigin="7095,-766" coordsize="46,2">
            <v:shape style="position:absolute;left:7095;top:-766;width:46;height:2" coordorigin="7095,-766" coordsize="46,0" path="m7095,-766l7141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1.595001pt;margin-top:-38.311153pt;width:2.288pt;height:.1pt;mso-position-horizontal-relative:page;mso-position-vertical-relative:paragraph;z-index:-43719" coordorigin="7232,-766" coordsize="46,2">
            <v:shape style="position:absolute;left:7232;top:-766;width:46;height:2" coordorigin="7232,-766" coordsize="46,0" path="m7232,-766l7278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8.446014pt;margin-top:-38.311153pt;width:2.288pt;height:.1pt;mso-position-horizontal-relative:page;mso-position-vertical-relative:paragraph;z-index:-43718" coordorigin="7369,-766" coordsize="46,2">
            <v:shape style="position:absolute;left:7369;top:-766;width:46;height:2" coordorigin="7369,-766" coordsize="46,0" path="m7369,-766l7415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5.296997pt;margin-top:-38.311153pt;width:2.288pt;height:.1pt;mso-position-horizontal-relative:page;mso-position-vertical-relative:paragraph;z-index:-43717" coordorigin="7506,-766" coordsize="46,2">
            <v:shape style="position:absolute;left:7506;top:-766;width:46;height:2" coordorigin="7506,-766" coordsize="46,0" path="m7506,-766l7552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2.14801pt;margin-top:-38.311153pt;width:2.289pt;height:.1pt;mso-position-horizontal-relative:page;mso-position-vertical-relative:paragraph;z-index:-43716" coordorigin="7643,-766" coordsize="46,2">
            <v:shape style="position:absolute;left:7643;top:-766;width:46;height:2" coordorigin="7643,-766" coordsize="46,0" path="m7643,-766l7689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9pt;margin-top:-38.311153pt;width:2.288pt;height:.1pt;mso-position-horizontal-relative:page;mso-position-vertical-relative:paragraph;z-index:-43715" coordorigin="7780,-766" coordsize="46,2">
            <v:shape style="position:absolute;left:7780;top:-766;width:46;height:2" coordorigin="7780,-766" coordsize="46,0" path="m7780,-766l7826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-38.311153pt;width:2.288pt;height:.1pt;mso-position-horizontal-relative:page;mso-position-vertical-relative:paragraph;z-index:-43714" coordorigin="7917,-766" coordsize="46,2">
            <v:shape style="position:absolute;left:7917;top:-766;width:46;height:2" coordorigin="7917,-766" coordsize="46,0" path="m7917,-766l7963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-38.311153pt;width:2.288pt;height:.1pt;mso-position-horizontal-relative:page;mso-position-vertical-relative:paragraph;z-index:-43713" coordorigin="8054,-766" coordsize="46,2">
            <v:shape style="position:absolute;left:8054;top:-766;width:46;height:2" coordorigin="8054,-766" coordsize="46,0" path="m8054,-766l8100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9.553009pt;margin-top:-38.311153pt;width:2.289pt;height:.1pt;mso-position-horizontal-relative:page;mso-position-vertical-relative:paragraph;z-index:-43712" coordorigin="8191,-766" coordsize="46,2">
            <v:shape style="position:absolute;left:8191;top:-766;width:46;height:2" coordorigin="8191,-766" coordsize="46,0" path="m8191,-766l8237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6.403992pt;margin-top:-38.311153pt;width:2.289pt;height:.1pt;mso-position-horizontal-relative:page;mso-position-vertical-relative:paragraph;z-index:-43711" coordorigin="8328,-766" coordsize="46,2">
            <v:shape style="position:absolute;left:8328;top:-766;width:46;height:2" coordorigin="8328,-766" coordsize="46,0" path="m8328,-766l8374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3.256012pt;margin-top:-38.311153pt;width:2.288pt;height:.1pt;mso-position-horizontal-relative:page;mso-position-vertical-relative:paragraph;z-index:-43710" coordorigin="8465,-766" coordsize="46,2">
            <v:shape style="position:absolute;left:8465;top:-766;width:46;height:2" coordorigin="8465,-766" coordsize="46,0" path="m8465,-766l8511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0.106995pt;margin-top:-38.311153pt;width:2.288pt;height:.1pt;mso-position-horizontal-relative:page;mso-position-vertical-relative:paragraph;z-index:-43709" coordorigin="8602,-766" coordsize="46,2">
            <v:shape style="position:absolute;left:8602;top:-766;width:46;height:2" coordorigin="8602,-766" coordsize="46,0" path="m8602,-766l8648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6.958008pt;margin-top:-38.311153pt;width:2.288pt;height:.1pt;mso-position-horizontal-relative:page;mso-position-vertical-relative:paragraph;z-index:-43708" coordorigin="8739,-766" coordsize="46,2">
            <v:shape style="position:absolute;left:8739;top:-766;width:46;height:2" coordorigin="8739,-766" coordsize="46,0" path="m8739,-766l8785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3.80899pt;margin-top:-38.311153pt;width:2.289pt;height:.1pt;mso-position-horizontal-relative:page;mso-position-vertical-relative:paragraph;z-index:-43707" coordorigin="8876,-766" coordsize="46,2">
            <v:shape style="position:absolute;left:8876;top:-766;width:46;height:2" coordorigin="8876,-766" coordsize="46,0" path="m8876,-766l8922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0.661011pt;margin-top:-38.311153pt;width:2.288pt;height:.1pt;mso-position-horizontal-relative:page;mso-position-vertical-relative:paragraph;z-index:-43706" coordorigin="9013,-766" coordsize="46,2">
            <v:shape style="position:absolute;left:9013;top:-766;width:46;height:2" coordorigin="9013,-766" coordsize="46,0" path="m9013,-766l9059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7.511993pt;margin-top:-38.311153pt;width:2.288pt;height:.1pt;mso-position-horizontal-relative:page;mso-position-vertical-relative:paragraph;z-index:-43705" coordorigin="9150,-766" coordsize="46,2">
            <v:shape style="position:absolute;left:9150;top:-766;width:46;height:2" coordorigin="9150,-766" coordsize="46,0" path="m9150,-766l9196,-766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-38.311153pt;width:2.288pt;height:.1pt;mso-position-horizontal-relative:page;mso-position-vertical-relative:paragraph;z-index:-43704" coordorigin="9287,-766" coordsize="46,2">
            <v:shape style="position:absolute;left:9287;top:-766;width:46;height:2" coordorigin="9287,-766" coordsize="46,0" path="m9287,-766l9333,-766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Day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02.701996pt;margin-top:7.362863pt;width:2.288pt;height:.1pt;mso-position-horizontal-relative:page;mso-position-vertical-relative:paragraph;z-index:-43843" coordorigin="8054,147" coordsize="46,2">
            <v:shape style="position:absolute;left:8054;top:147;width:46;height:2" coordorigin="8054,147" coordsize="46,0" path="m8054,147l8100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9.553009pt;margin-top:7.362863pt;width:2.289pt;height:.1pt;mso-position-horizontal-relative:page;mso-position-vertical-relative:paragraph;z-index:-43842" coordorigin="8191,147" coordsize="46,2">
            <v:shape style="position:absolute;left:8191;top:147;width:46;height:2" coordorigin="8191,147" coordsize="46,0" path="m8191,147l8237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16.403992pt;margin-top:7.362863pt;width:2.289pt;height:.1pt;mso-position-horizontal-relative:page;mso-position-vertical-relative:paragraph;z-index:-43841" coordorigin="8328,147" coordsize="46,2">
            <v:shape style="position:absolute;left:8328;top:147;width:46;height:2" coordorigin="8328,147" coordsize="46,0" path="m8328,147l8374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23.256012pt;margin-top:7.362863pt;width:2.288pt;height:.1pt;mso-position-horizontal-relative:page;mso-position-vertical-relative:paragraph;z-index:-43840" coordorigin="8465,147" coordsize="46,2">
            <v:shape style="position:absolute;left:8465;top:147;width:46;height:2" coordorigin="8465,147" coordsize="46,0" path="m8465,147l8511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0.106995pt;margin-top:7.362863pt;width:2.288pt;height:.1pt;mso-position-horizontal-relative:page;mso-position-vertical-relative:paragraph;z-index:-43839" coordorigin="8602,147" coordsize="46,2">
            <v:shape style="position:absolute;left:8602;top:147;width:46;height:2" coordorigin="8602,147" coordsize="46,0" path="m8602,147l8648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36.958008pt;margin-top:7.362863pt;width:2.288pt;height:.1pt;mso-position-horizontal-relative:page;mso-position-vertical-relative:paragraph;z-index:-43838" coordorigin="8739,147" coordsize="46,2">
            <v:shape style="position:absolute;left:8739;top:147;width:46;height:2" coordorigin="8739,147" coordsize="46,0" path="m8739,147l8785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43.80899pt;margin-top:7.362863pt;width:2.289pt;height:.1pt;mso-position-horizontal-relative:page;mso-position-vertical-relative:paragraph;z-index:-43837" coordorigin="8876,147" coordsize="46,2">
            <v:shape style="position:absolute;left:8876;top:147;width:46;height:2" coordorigin="8876,147" coordsize="46,0" path="m8876,147l8922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0.661011pt;margin-top:7.362863pt;width:2.288pt;height:.1pt;mso-position-horizontal-relative:page;mso-position-vertical-relative:paragraph;z-index:-43836" coordorigin="9013,147" coordsize="46,2">
            <v:shape style="position:absolute;left:9013;top:147;width:46;height:2" coordorigin="9013,147" coordsize="46,0" path="m9013,147l9059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57.511993pt;margin-top:7.362863pt;width:2.288pt;height:.1pt;mso-position-horizontal-relative:page;mso-position-vertical-relative:paragraph;z-index:-43835" coordorigin="9150,147" coordsize="46,2">
            <v:shape style="position:absolute;left:9150;top:147;width:46;height:2" coordorigin="9150,147" coordsize="46,0" path="m9150,147l9196,147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7.362863pt;width:2.288pt;height:.1pt;mso-position-horizontal-relative:page;mso-position-vertical-relative:paragraph;z-index:-43834" coordorigin="9287,147" coordsize="46,2">
            <v:shape style="position:absolute;left:9287;top:147;width:46;height:2" coordorigin="9287,147" coordsize="46,0" path="m9287,147l9333,147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2-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Days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51.975006pt;margin-top:33.625851pt;width:2.288pt;height:.1pt;mso-position-horizontal-relative:page;mso-position-vertical-relative:paragraph;z-index:-43902" coordorigin="5040,673" coordsize="46,2">
            <v:shape style="position:absolute;left:5040;top:673;width:46;height:2" coordorigin="5040,673" coordsize="46,0" path="m5040,673l5085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33.625851pt;width:2.289pt;height:.1pt;mso-position-horizontal-relative:page;mso-position-vertical-relative:paragraph;z-index:-43901" coordorigin="5177,673" coordsize="46,2">
            <v:shape style="position:absolute;left:5177;top:673;width:46;height:2" coordorigin="5177,673" coordsize="46,0" path="m5177,673l5222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33.625851pt;width:2.289pt;height:.1pt;mso-position-horizontal-relative:page;mso-position-vertical-relative:paragraph;z-index:-43900" coordorigin="6410,673" coordsize="46,2">
            <v:shape style="position:absolute;left:6410;top:673;width:46;height:2" coordorigin="6410,673" coordsize="46,0" path="m6410,673l6456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33.625851pt;width:2.288pt;height:.1pt;mso-position-horizontal-relative:page;mso-position-vertical-relative:paragraph;z-index:-43899" coordorigin="6547,673" coordsize="46,2">
            <v:shape style="position:absolute;left:6547;top:673;width:46;height:2" coordorigin="6547,673" coordsize="46,0" path="m6547,673l6593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33.625851pt;width:2.288pt;height:.1pt;mso-position-horizontal-relative:page;mso-position-vertical-relative:paragraph;z-index:-43898" coordorigin="7917,673" coordsize="46,2">
            <v:shape style="position:absolute;left:7917;top:673;width:46;height:2" coordorigin="7917,673" coordsize="46,0" path="m7917,673l7963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33.625851pt;width:2.288pt;height:.1pt;mso-position-horizontal-relative:page;mso-position-vertical-relative:paragraph;z-index:-43897" coordorigin="8054,673" coordsize="46,2">
            <v:shape style="position:absolute;left:8054;top:673;width:46;height:2" coordorigin="8054,673" coordsize="46,0" path="m8054,673l8100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33.625851pt;width:2.288pt;height:.1pt;mso-position-horizontal-relative:page;mso-position-vertical-relative:paragraph;z-index:-43896" coordorigin="9287,673" coordsize="46,2">
            <v:shape style="position:absolute;left:9287;top:673;width:46;height:2" coordorigin="9287,673" coordsize="46,0" path="m9287,673l9333,67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1.975006pt;margin-top:14.213849pt;width:2.288pt;height:.1pt;mso-position-horizontal-relative:page;mso-position-vertical-relative:paragraph;z-index:-43895" coordorigin="5040,284" coordsize="46,2">
            <v:shape style="position:absolute;left:5040;top:284;width:46;height:2" coordorigin="5040,284" coordsize="46,0" path="m5040,284l5085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58.825989pt;margin-top:14.213849pt;width:2.289pt;height:.1pt;mso-position-horizontal-relative:page;mso-position-vertical-relative:paragraph;z-index:-43894" coordorigin="5177,284" coordsize="46,2">
            <v:shape style="position:absolute;left:5177;top:284;width:46;height:2" coordorigin="5177,284" coordsize="46,0" path="m5177,284l5222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65.678009pt;margin-top:14.213849pt;width:2.288pt;height:.1pt;mso-position-horizontal-relative:page;mso-position-vertical-relative:paragraph;z-index:-43893" coordorigin="5314,284" coordsize="46,2">
            <v:shape style="position:absolute;left:5314;top:284;width:46;height:2" coordorigin="5314,284" coordsize="46,0" path="m5314,284l5359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2.528992pt;margin-top:14.213849pt;width:2.288pt;height:.1pt;mso-position-horizontal-relative:page;mso-position-vertical-relative:paragraph;z-index:-43892" coordorigin="5451,284" coordsize="46,2">
            <v:shape style="position:absolute;left:5451;top:284;width:46;height:2" coordorigin="5451,284" coordsize="46,0" path="m5451,284l5496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14.213849pt;width:2.288pt;height:.1pt;mso-position-horizontal-relative:page;mso-position-vertical-relative:paragraph;z-index:-43891" coordorigin="5588,284" coordsize="46,2">
            <v:shape style="position:absolute;left:5588;top:284;width:46;height:2" coordorigin="5588,284" coordsize="46,0" path="m5588,284l5633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14.213849pt;width:2.289pt;height:.1pt;mso-position-horizontal-relative:page;mso-position-vertical-relative:paragraph;z-index:-43890" coordorigin="5725,284" coordsize="46,2">
            <v:shape style="position:absolute;left:5725;top:284;width:46;height:2" coordorigin="5725,284" coordsize="46,0" path="m5725,284l5770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14.213849pt;width:2.289pt;height:.1pt;mso-position-horizontal-relative:page;mso-position-vertical-relative:paragraph;z-index:-43889" coordorigin="5862,284" coordsize="46,2">
            <v:shape style="position:absolute;left:5862;top:284;width:46;height:2" coordorigin="5862,284" coordsize="46,0" path="m5862,284l5907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14.213849pt;width:2.288pt;height:.1pt;mso-position-horizontal-relative:page;mso-position-vertical-relative:paragraph;z-index:-43888" coordorigin="5999,284" coordsize="46,2">
            <v:shape style="position:absolute;left:5999;top:284;width:46;height:2" coordorigin="5999,284" coordsize="46,0" path="m5999,284l6044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14.213849pt;width:2.288pt;height:.1pt;mso-position-horizontal-relative:page;mso-position-vertical-relative:paragraph;z-index:-43887" coordorigin="6136,284" coordsize="46,2">
            <v:shape style="position:absolute;left:6136;top:284;width:46;height:2" coordorigin="6136,284" coordsize="46,0" path="m6136,284l6181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14.213849pt;width:2.288pt;height:.1pt;mso-position-horizontal-relative:page;mso-position-vertical-relative:paragraph;z-index:-43886" coordorigin="6273,284" coordsize="46,2">
            <v:shape style="position:absolute;left:6273;top:284;width:46;height:2" coordorigin="6273,284" coordsize="46,0" path="m6273,284l6318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14.213849pt;width:2.289pt;height:.1pt;mso-position-horizontal-relative:page;mso-position-vertical-relative:paragraph;z-index:-43885" coordorigin="6410,284" coordsize="46,2">
            <v:shape style="position:absolute;left:6410;top:284;width:46;height:2" coordorigin="6410,284" coordsize="46,0" path="m6410,284l6456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14.213849pt;width:2.288pt;height:.1pt;mso-position-horizontal-relative:page;mso-position-vertical-relative:paragraph;z-index:-43884" coordorigin="6547,284" coordsize="46,2">
            <v:shape style="position:absolute;left:6547;top:284;width:46;height:2" coordorigin="6547,284" coordsize="46,0" path="m6547,284l6593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14.213849pt;width:2.288pt;height:.1pt;mso-position-horizontal-relative:page;mso-position-vertical-relative:paragraph;z-index:-43883" coordorigin="7917,284" coordsize="46,2">
            <v:shape style="position:absolute;left:7917;top:284;width:46;height:2" coordorigin="7917,284" coordsize="46,0" path="m7917,284l7963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02.701996pt;margin-top:14.213849pt;width:2.288pt;height:.1pt;mso-position-horizontal-relative:page;mso-position-vertical-relative:paragraph;z-index:-43882" coordorigin="8054,284" coordsize="46,2">
            <v:shape style="position:absolute;left:8054;top:284;width:46;height:2" coordorigin="8054,284" coordsize="46,0" path="m8054,284l8100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14.213849pt;width:2.288pt;height:.1pt;mso-position-horizontal-relative:page;mso-position-vertical-relative:paragraph;z-index:-43881" coordorigin="9287,284" coordsize="46,2">
            <v:shape style="position:absolute;left:9287;top:284;width:46;height:2" coordorigin="9287,284" coordsize="46,0" path="m9287,284l9333,284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464.363007pt;margin-top:-5.197151pt;width:2.288pt;height:.1pt;mso-position-horizontal-relative:page;mso-position-vertical-relative:paragraph;z-index:-43866" coordorigin="9287,-104" coordsize="46,2">
            <v:shape style="position:absolute;left:9287;top:-104;width:46;height:2" coordorigin="9287,-104" coordsize="46,0" path="m9287,-104l9333,-104e" filled="f" stroked="t" strokeweight=".00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Days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  <w:cols w:num="3" w:equalWidth="0">
            <w:col w:w="2520" w:space="512"/>
            <w:col w:w="5031" w:space="1053"/>
            <w:col w:w="11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12" w:lineRule="auto"/>
        <w:ind w:left="216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limiting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Class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Attendence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While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14).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weekends,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8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590306pt;width:90pt;height:.1pt;mso-position-horizontal-relative:page;mso-position-vertical-relative:paragraph;z-index:-43911" coordorigin="1080,12" coordsize="1800,2">
            <v:shape style="position:absolute;left:1080;top:12;width:1800;height:2" coordorigin="1080,12" coordsize="1800,0" path="m1080,12l2880,12e" filled="f" stroked="t" strokeweight=".96pt" strokecolor="#231F20">
              <v:path arrowok="t"/>
            </v:shape>
          </v:group>
          <w10:wrap type="none"/>
        </w:pict>
      </w:r>
      <w:r>
        <w:rPr/>
        <w:pict>
          <v:group style="position:absolute;margin-left:279.380005pt;margin-top:157.641006pt;width:2.288pt;height:.1pt;mso-position-horizontal-relative:page;mso-position-vertical-relative:page;z-index:-43861" coordorigin="5588,3153" coordsize="46,2">
            <v:shape style="position:absolute;left:5588;top:3153;width:46;height:2" coordorigin="5588,3153" coordsize="46,0" path="m5588,3153l5633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157.641006pt;width:2.289pt;height:.1pt;mso-position-horizontal-relative:page;mso-position-vertical-relative:page;z-index:-43860" coordorigin="5725,3153" coordsize="46,2">
            <v:shape style="position:absolute;left:5725;top:3153;width:46;height:2" coordorigin="5725,3153" coordsize="46,0" path="m5725,3153l5770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157.641006pt;width:2.289pt;height:.1pt;mso-position-horizontal-relative:page;mso-position-vertical-relative:page;z-index:-43859" coordorigin="5862,3153" coordsize="46,2">
            <v:shape style="position:absolute;left:5862;top:3153;width:46;height:2" coordorigin="5862,3153" coordsize="46,0" path="m5862,3153l5907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157.641006pt;width:2.288pt;height:.1pt;mso-position-horizontal-relative:page;mso-position-vertical-relative:page;z-index:-43858" coordorigin="5999,3153" coordsize="46,2">
            <v:shape style="position:absolute;left:5999;top:3153;width:46;height:2" coordorigin="5999,3153" coordsize="46,0" path="m5999,3153l6044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157.641006pt;width:2.288pt;height:.1pt;mso-position-horizontal-relative:page;mso-position-vertical-relative:page;z-index:-43857" coordorigin="6136,3153" coordsize="46,2">
            <v:shape style="position:absolute;left:6136;top:3153;width:46;height:2" coordorigin="6136,3153" coordsize="46,0" path="m6136,3153l6181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157.641006pt;width:2.288pt;height:.1pt;mso-position-horizontal-relative:page;mso-position-vertical-relative:page;z-index:-43856" coordorigin="6273,3153" coordsize="46,2">
            <v:shape style="position:absolute;left:6273;top:3153;width:46;height:2" coordorigin="6273,3153" coordsize="46,0" path="m6273,3153l6318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157.641006pt;width:2.289pt;height:.1pt;mso-position-horizontal-relative:page;mso-position-vertical-relative:page;z-index:-43855" coordorigin="6410,3153" coordsize="46,2">
            <v:shape style="position:absolute;left:6410;top:3153;width:46;height:2" coordorigin="6410,3153" coordsize="46,0" path="m6410,3153l6456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157.641006pt;width:2.288pt;height:.1pt;mso-position-horizontal-relative:page;mso-position-vertical-relative:page;z-index:-43854" coordorigin="6547,3153" coordsize="46,2">
            <v:shape style="position:absolute;left:6547;top:3153;width:46;height:2" coordorigin="6547,3153" coordsize="46,0" path="m6547,3153l6593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4.190002pt;margin-top:157.641006pt;width:2.288pt;height:.1pt;mso-position-horizontal-relative:page;mso-position-vertical-relative:page;z-index:-43853" coordorigin="6684,3153" coordsize="46,2">
            <v:shape style="position:absolute;left:6684;top:3153;width:46;height:2" coordorigin="6684,3153" coordsize="46,0" path="m6684,3153l6730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1.040985pt;margin-top:157.641006pt;width:2.288pt;height:.1pt;mso-position-horizontal-relative:page;mso-position-vertical-relative:page;z-index:-43852" coordorigin="6821,3153" coordsize="46,2">
            <v:shape style="position:absolute;left:6821;top:3153;width:46;height:2" coordorigin="6821,3153" coordsize="46,0" path="m6821,3153l6867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7.891998pt;margin-top:157.641006pt;width:2.289pt;height:.1pt;mso-position-horizontal-relative:page;mso-position-vertical-relative:page;z-index:-43851" coordorigin="6958,3153" coordsize="46,2">
            <v:shape style="position:absolute;left:6958;top:3153;width:46;height:2" coordorigin="6958,3153" coordsize="46,0" path="m6958,3153l7004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4.743011pt;margin-top:157.641006pt;width:2.289pt;height:.1pt;mso-position-horizontal-relative:page;mso-position-vertical-relative:page;z-index:-43850" coordorigin="7095,3153" coordsize="46,2">
            <v:shape style="position:absolute;left:7095;top:3153;width:46;height:2" coordorigin="7095,3153" coordsize="46,0" path="m7095,3153l7141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1.595001pt;margin-top:157.641006pt;width:2.288pt;height:.1pt;mso-position-horizontal-relative:page;mso-position-vertical-relative:page;z-index:-43849" coordorigin="7232,3153" coordsize="46,2">
            <v:shape style="position:absolute;left:7232;top:3153;width:46;height:2" coordorigin="7232,3153" coordsize="46,0" path="m7232,3153l7278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8.446014pt;margin-top:157.641006pt;width:2.288pt;height:.1pt;mso-position-horizontal-relative:page;mso-position-vertical-relative:page;z-index:-43848" coordorigin="7369,3153" coordsize="46,2">
            <v:shape style="position:absolute;left:7369;top:3153;width:46;height:2" coordorigin="7369,3153" coordsize="46,0" path="m7369,3153l7415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5.296997pt;margin-top:157.641006pt;width:2.288pt;height:.1pt;mso-position-horizontal-relative:page;mso-position-vertical-relative:page;z-index:-43847" coordorigin="7506,3153" coordsize="46,2">
            <v:shape style="position:absolute;left:7506;top:3153;width:46;height:2" coordorigin="7506,3153" coordsize="46,0" path="m7506,3153l7552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2.14801pt;margin-top:157.641006pt;width:2.289pt;height:.1pt;mso-position-horizontal-relative:page;mso-position-vertical-relative:page;z-index:-43846" coordorigin="7643,3153" coordsize="46,2">
            <v:shape style="position:absolute;left:7643;top:3153;width:46;height:2" coordorigin="7643,3153" coordsize="46,0" path="m7643,3153l7689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9pt;margin-top:157.641006pt;width:2.288pt;height:.1pt;mso-position-horizontal-relative:page;mso-position-vertical-relative:page;z-index:-43845" coordorigin="7780,3153" coordsize="46,2">
            <v:shape style="position:absolute;left:7780;top:3153;width:46;height:2" coordorigin="7780,3153" coordsize="46,0" path="m7780,3153l7826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157.641006pt;width:2.288pt;height:.1pt;mso-position-horizontal-relative:page;mso-position-vertical-relative:page;z-index:-43844" coordorigin="7917,3153" coordsize="46,2">
            <v:shape style="position:absolute;left:7917;top:3153;width:46;height:2" coordorigin="7917,3153" coordsize="46,0" path="m7917,3153l7963,3153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79.380005pt;margin-top:138.229996pt;width:2.288pt;height:.1pt;mso-position-horizontal-relative:page;mso-position-vertical-relative:page;z-index:-43829" coordorigin="5588,2765" coordsize="46,2">
            <v:shape style="position:absolute;left:5588;top:2765;width:46;height:2" coordorigin="5588,2765" coordsize="46,0" path="m5588,2765l5633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30988pt;margin-top:138.229996pt;width:2.289pt;height:.1pt;mso-position-horizontal-relative:page;mso-position-vertical-relative:page;z-index:-43828" coordorigin="5725,2765" coordsize="46,2">
            <v:shape style="position:absolute;left:5725;top:2765;width:46;height:2" coordorigin="5725,2765" coordsize="46,0" path="m5725,2765l5770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3.082001pt;margin-top:138.229996pt;width:2.289pt;height:.1pt;mso-position-horizontal-relative:page;mso-position-vertical-relative:page;z-index:-43827" coordorigin="5862,2765" coordsize="46,2">
            <v:shape style="position:absolute;left:5862;top:2765;width:46;height:2" coordorigin="5862,2765" coordsize="46,0" path="m5862,2765l5907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299.93399pt;margin-top:138.229996pt;width:2.288pt;height:.1pt;mso-position-horizontal-relative:page;mso-position-vertical-relative:page;z-index:-43826" coordorigin="5999,2765" coordsize="46,2">
            <v:shape style="position:absolute;left:5999;top:2765;width:46;height:2" coordorigin="5999,2765" coordsize="46,0" path="m5999,2765l6044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06.785004pt;margin-top:138.229996pt;width:2.288pt;height:.1pt;mso-position-horizontal-relative:page;mso-position-vertical-relative:page;z-index:-43825" coordorigin="6136,2765" coordsize="46,2">
            <v:shape style="position:absolute;left:6136;top:2765;width:46;height:2" coordorigin="6136,2765" coordsize="46,0" path="m6136,2765l6181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13.635986pt;margin-top:138.229996pt;width:2.288pt;height:.1pt;mso-position-horizontal-relative:page;mso-position-vertical-relative:page;z-index:-43824" coordorigin="6273,2765" coordsize="46,2">
            <v:shape style="position:absolute;left:6273;top:2765;width:46;height:2" coordorigin="6273,2765" coordsize="46,0" path="m6273,2765l6318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0.487pt;margin-top:138.229996pt;width:2.289pt;height:.1pt;mso-position-horizontal-relative:page;mso-position-vertical-relative:page;z-index:-43823" coordorigin="6410,2765" coordsize="46,2">
            <v:shape style="position:absolute;left:6410;top:2765;width:46;height:2" coordorigin="6410,2765" coordsize="46,0" path="m6410,2765l6456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27.338989pt;margin-top:138.229996pt;width:2.288pt;height:.1pt;mso-position-horizontal-relative:page;mso-position-vertical-relative:page;z-index:-43822" coordorigin="6547,2765" coordsize="46,2">
            <v:shape style="position:absolute;left:6547;top:2765;width:46;height:2" coordorigin="6547,2765" coordsize="46,0" path="m6547,2765l6593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34.190002pt;margin-top:138.229996pt;width:2.288pt;height:.1pt;mso-position-horizontal-relative:page;mso-position-vertical-relative:page;z-index:-43821" coordorigin="6684,2765" coordsize="46,2">
            <v:shape style="position:absolute;left:6684;top:2765;width:46;height:2" coordorigin="6684,2765" coordsize="46,0" path="m6684,2765l6730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1.040985pt;margin-top:138.229996pt;width:2.288pt;height:.1pt;mso-position-horizontal-relative:page;mso-position-vertical-relative:page;z-index:-43820" coordorigin="6821,2765" coordsize="46,2">
            <v:shape style="position:absolute;left:6821;top:2765;width:46;height:2" coordorigin="6821,2765" coordsize="46,0" path="m6821,2765l6867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47.891998pt;margin-top:138.229996pt;width:2.289pt;height:.1pt;mso-position-horizontal-relative:page;mso-position-vertical-relative:page;z-index:-43819" coordorigin="6958,2765" coordsize="46,2">
            <v:shape style="position:absolute;left:6958;top:2765;width:46;height:2" coordorigin="6958,2765" coordsize="46,0" path="m6958,2765l7004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54.743011pt;margin-top:138.229996pt;width:2.289pt;height:.1pt;mso-position-horizontal-relative:page;mso-position-vertical-relative:page;z-index:-43818" coordorigin="7095,2765" coordsize="46,2">
            <v:shape style="position:absolute;left:7095;top:2765;width:46;height:2" coordorigin="7095,2765" coordsize="46,0" path="m7095,2765l7141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1.595001pt;margin-top:138.229996pt;width:2.288pt;height:.1pt;mso-position-horizontal-relative:page;mso-position-vertical-relative:page;z-index:-43817" coordorigin="7232,2765" coordsize="46,2">
            <v:shape style="position:absolute;left:7232;top:2765;width:46;height:2" coordorigin="7232,2765" coordsize="46,0" path="m7232,2765l7278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68.446014pt;margin-top:138.229996pt;width:2.288pt;height:.1pt;mso-position-horizontal-relative:page;mso-position-vertical-relative:page;z-index:-43816" coordorigin="7369,2765" coordsize="46,2">
            <v:shape style="position:absolute;left:7369;top:2765;width:46;height:2" coordorigin="7369,2765" coordsize="46,0" path="m7369,2765l7415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75.296997pt;margin-top:138.229996pt;width:2.288pt;height:.1pt;mso-position-horizontal-relative:page;mso-position-vertical-relative:page;z-index:-43815" coordorigin="7506,2765" coordsize="46,2">
            <v:shape style="position:absolute;left:7506;top:2765;width:46;height:2" coordorigin="7506,2765" coordsize="46,0" path="m7506,2765l7552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2.14801pt;margin-top:138.229996pt;width:2.289pt;height:.1pt;mso-position-horizontal-relative:page;mso-position-vertical-relative:page;z-index:-43814" coordorigin="7643,2765" coordsize="46,2">
            <v:shape style="position:absolute;left:7643;top:2765;width:46;height:2" coordorigin="7643,2765" coordsize="46,0" path="m7643,2765l7689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89pt;margin-top:138.229996pt;width:2.288pt;height:.1pt;mso-position-horizontal-relative:page;mso-position-vertical-relative:page;z-index:-43813" coordorigin="7780,2765" coordsize="46,2">
            <v:shape style="position:absolute;left:7780;top:2765;width:46;height:2" coordorigin="7780,2765" coordsize="46,0" path="m7780,2765l7826,2765e" filled="f" stroked="t" strokeweight=".005pt" strokecolor="#000000">
              <v:path arrowok="t"/>
            </v:shape>
          </v:group>
          <w10:wrap type="none"/>
        </w:pict>
      </w:r>
      <w:r>
        <w:rPr/>
        <w:pict>
          <v:group style="position:absolute;margin-left:395.851013pt;margin-top:138.229996pt;width:2.288pt;height:.1pt;mso-position-horizontal-relative:page;mso-position-vertical-relative:page;z-index:-43812" coordorigin="7917,2765" coordsize="46,2">
            <v:shape style="position:absolute;left:7917;top:2765;width:46;height:2" coordorigin="7917,2765" coordsize="46,0" path="m7917,2765l7963,2765e" filled="f" stroked="t" strokeweight=".0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9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arijuana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7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overall.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228" w:space="940"/>
            <w:col w:w="8132"/>
          </w:cols>
        </w:sectPr>
      </w:pPr>
      <w:rPr/>
    </w:p>
    <w:p>
      <w:pPr>
        <w:spacing w:before="76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cantly.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71" w:right="11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-1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39"/>
          <w:footerReference w:type="even" r:id="rId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Marijuana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Structure: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40" w:lineRule="auto"/>
        <w:ind w:left="-34" w:right="768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14%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4" w:right="768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804001pt;margin-top:-18.873119pt;width:376.733pt;height:168.53pt;mso-position-horizontal-relative:page;mso-position-vertical-relative:paragraph;z-index:-43702" coordorigin="3616,-377" coordsize="7535,3371">
            <v:group style="position:absolute;left:3625;top:2456;width:185;height:2" coordorigin="3625,2456" coordsize="185,2">
              <v:shape style="position:absolute;left:3625;top:2456;width:185;height:2" coordorigin="3625,2456" coordsize="185,0" path="m3625,2456l3810,2456e" filled="f" stroked="t" strokeweight=".926pt" strokecolor="#000000">
                <v:path arrowok="t"/>
              </v:shape>
            </v:group>
            <v:group style="position:absolute;left:3810;top:2132;width:500;height:778" coordorigin="3810,2132" coordsize="500,778">
              <v:shape style="position:absolute;left:3810;top:2132;width:500;height:778" coordorigin="3810,2132" coordsize="500,778" path="m3810,2910l4310,2910,4310,2132,3810,2132,3810,2910e" filled="t" fillcolor="#DFDFDF" stroked="f">
                <v:path arrowok="t"/>
                <v:fill/>
              </v:shape>
            </v:group>
            <v:group style="position:absolute;left:3820;top:2141;width:481;height:759" coordorigin="3820,2141" coordsize="481,759">
              <v:shape style="position:absolute;left:3820;top:2141;width:481;height:759" coordorigin="3820,2141" coordsize="481,759" path="m3820,2141l4301,2141,4301,2901,3820,2901,3820,2141xe" filled="f" stroked="t" strokeweight=".926pt" strokecolor="#000000">
                <v:path arrowok="t"/>
              </v:shape>
            </v:group>
            <v:group style="position:absolute;left:4792;top:2456;width:56;height:2" coordorigin="4792,2456" coordsize="56,2">
              <v:shape style="position:absolute;left:4792;top:2456;width:56;height:2" coordorigin="4792,2456" coordsize="56,0" path="m4792,2456l4847,2456e" filled="f" stroked="t" strokeweight=".926pt" strokecolor="#000000">
                <v:path arrowok="t"/>
              </v:shape>
            </v:group>
            <v:group style="position:absolute;left:4903;top:2456;width:56;height:2" coordorigin="4903,2456" coordsize="56,2">
              <v:shape style="position:absolute;left:4903;top:2456;width:56;height:2" coordorigin="4903,2456" coordsize="56,0" path="m4903,2456l4958,2456e" filled="f" stroked="t" strokeweight=".926pt" strokecolor="#000000">
                <v:path arrowok="t"/>
              </v:shape>
            </v:group>
            <v:group style="position:absolute;left:5014;top:2456;width:56;height:2" coordorigin="5014,2456" coordsize="56,2">
              <v:shape style="position:absolute;left:5014;top:2456;width:56;height:2" coordorigin="5014,2456" coordsize="56,0" path="m5014,2456l5069,2456e" filled="f" stroked="t" strokeweight=".926pt" strokecolor="#000000">
                <v:path arrowok="t"/>
              </v:shape>
            </v:group>
            <v:group style="position:absolute;left:5051;top:2225;width:500;height:685" coordorigin="5051,2225" coordsize="500,685">
              <v:shape style="position:absolute;left:5051;top:2225;width:500;height:685" coordorigin="5051,2225" coordsize="500,685" path="m5051,2910l5551,2910,5551,2225,5051,2225,5051,2910e" filled="t" fillcolor="#DFDFDF" stroked="f">
                <v:path arrowok="t"/>
                <v:fill/>
              </v:shape>
            </v:group>
            <v:group style="position:absolute;left:5060;top:2234;width:481;height:667" coordorigin="5060,2234" coordsize="481,667">
              <v:shape style="position:absolute;left:5060;top:2234;width:481;height:667" coordorigin="5060,2234" coordsize="481,667" path="m5060,2234l5541,2234,5541,2901,5060,2901,5060,2234xe" filled="f" stroked="t" strokeweight=".926pt" strokecolor="#000000">
                <v:path arrowok="t"/>
              </v:shape>
            </v:group>
            <v:group style="position:absolute;left:3625;top:1975;width:222;height:2" coordorigin="3625,1975" coordsize="222,2">
              <v:shape style="position:absolute;left:3625;top:1975;width:222;height:2" coordorigin="3625,1975" coordsize="222,0" path="m3625,1975l3847,1975e" filled="f" stroked="t" strokeweight=".926pt" strokecolor="#000000">
                <v:path arrowok="t"/>
              </v:shape>
            </v:group>
            <v:group style="position:absolute;left:3903;top:1975;width:56;height:2" coordorigin="3903,1975" coordsize="56,2">
              <v:shape style="position:absolute;left:3903;top:1975;width:56;height:2" coordorigin="3903,1975" coordsize="56,0" path="m3903,1975l3959,1975e" filled="f" stroked="t" strokeweight=".926pt" strokecolor="#000000">
                <v:path arrowok="t"/>
              </v:shape>
            </v:group>
            <v:group style="position:absolute;left:4014;top:1975;width:56;height:2" coordorigin="4014,1975" coordsize="56,2">
              <v:shape style="position:absolute;left:4014;top:1975;width:56;height:2" coordorigin="4014,1975" coordsize="56,0" path="m4014,1975l4070,1975e" filled="f" stroked="t" strokeweight=".926pt" strokecolor="#000000">
                <v:path arrowok="t"/>
              </v:shape>
            </v:group>
            <v:group style="position:absolute;left:4125;top:1975;width:56;height:2" coordorigin="4125,1975" coordsize="56,2">
              <v:shape style="position:absolute;left:4125;top:1975;width:56;height:2" coordorigin="4125,1975" coordsize="56,0" path="m4125,1975l4181,1975e" filled="f" stroked="t" strokeweight=".926pt" strokecolor="#000000">
                <v:path arrowok="t"/>
              </v:shape>
            </v:group>
            <v:group style="position:absolute;left:4236;top:1975;width:56;height:2" coordorigin="4236,1975" coordsize="56,2">
              <v:shape style="position:absolute;left:4236;top:1975;width:56;height:2" coordorigin="4236,1975" coordsize="56,0" path="m4236,1975l4292,1975e" filled="f" stroked="t" strokeweight=".926pt" strokecolor="#000000">
                <v:path arrowok="t"/>
              </v:shape>
            </v:group>
            <v:group style="position:absolute;left:4792;top:1975;width:56;height:2" coordorigin="4792,1975" coordsize="56,2">
              <v:shape style="position:absolute;left:4792;top:1975;width:56;height:2" coordorigin="4792,1975" coordsize="56,0" path="m4792,1975l4847,1975e" filled="f" stroked="t" strokeweight=".926pt" strokecolor="#000000">
                <v:path arrowok="t"/>
              </v:shape>
            </v:group>
            <v:group style="position:absolute;left:4903;top:1975;width:56;height:2" coordorigin="4903,1975" coordsize="56,2">
              <v:shape style="position:absolute;left:4903;top:1975;width:56;height:2" coordorigin="4903,1975" coordsize="56,0" path="m4903,1975l4958,1975e" filled="f" stroked="t" strokeweight=".926pt" strokecolor="#000000">
                <v:path arrowok="t"/>
              </v:shape>
            </v:group>
            <v:group style="position:absolute;left:5014;top:1975;width:56;height:2" coordorigin="5014,1975" coordsize="56,2">
              <v:shape style="position:absolute;left:5014;top:1975;width:56;height:2" coordorigin="5014,1975" coordsize="56,0" path="m5014,1975l5069,1975e" filled="f" stroked="t" strokeweight=".926pt" strokecolor="#000000">
                <v:path arrowok="t"/>
              </v:shape>
            </v:group>
            <v:group style="position:absolute;left:5125;top:1975;width:56;height:2" coordorigin="5125,1975" coordsize="56,2">
              <v:shape style="position:absolute;left:5125;top:1975;width:56;height:2" coordorigin="5125,1975" coordsize="56,0" path="m5125,1975l5180,1975e" filled="f" stroked="t" strokeweight=".926pt" strokecolor="#000000">
                <v:path arrowok="t"/>
              </v:shape>
            </v:group>
            <v:group style="position:absolute;left:5236;top:1975;width:56;height:2" coordorigin="5236,1975" coordsize="56,2">
              <v:shape style="position:absolute;left:5236;top:1975;width:56;height:2" coordorigin="5236,1975" coordsize="56,0" path="m5236,1975l5291,1975e" filled="f" stroked="t" strokeweight=".926pt" strokecolor="#000000">
                <v:path arrowok="t"/>
              </v:shape>
            </v:group>
            <v:group style="position:absolute;left:5347;top:1975;width:56;height:2" coordorigin="5347,1975" coordsize="56,2">
              <v:shape style="position:absolute;left:5347;top:1975;width:56;height:2" coordorigin="5347,1975" coordsize="56,0" path="m5347,1975l5403,1975e" filled="f" stroked="t" strokeweight=".926pt" strokecolor="#000000">
                <v:path arrowok="t"/>
              </v:shape>
            </v:group>
            <v:group style="position:absolute;left:5458;top:1975;width:56;height:2" coordorigin="5458,1975" coordsize="56,2">
              <v:shape style="position:absolute;left:5458;top:1975;width:56;height:2" coordorigin="5458,1975" coordsize="56,0" path="m5458,1975l5514,1975e" filled="f" stroked="t" strokeweight=".926pt" strokecolor="#000000">
                <v:path arrowok="t"/>
              </v:shape>
            </v:group>
            <v:group style="position:absolute;left:4310;top:1725;width:481;height:1185" coordorigin="4310,1725" coordsize="481,1185">
              <v:shape style="position:absolute;left:4310;top:1725;width:481;height:1185" coordorigin="4310,1725" coordsize="481,1185" path="m4310,2910l4792,2910,4792,1725,4310,1725,4310,2910e" filled="t" fillcolor="#3F3F3F" stroked="f">
                <v:path arrowok="t"/>
                <v:fill/>
              </v:shape>
            </v:group>
            <v:group style="position:absolute;left:4320;top:1734;width:463;height:1167" coordorigin="4320,1734" coordsize="463,1167">
              <v:shape style="position:absolute;left:4320;top:1734;width:463;height:1167" coordorigin="4320,1734" coordsize="463,1167" path="m4320,1734l4782,1734,4782,2901,4320,2901,4320,1734xe" filled="f" stroked="t" strokeweight=".926pt" strokecolor="#000000">
                <v:path arrowok="t"/>
              </v:shape>
            </v:group>
            <v:group style="position:absolute;left:6013;top:2456;width:56;height:2" coordorigin="6013,2456" coordsize="56,2">
              <v:shape style="position:absolute;left:6013;top:2456;width:56;height:2" coordorigin="6013,2456" coordsize="56,0" path="m6013,2456l6069,2456e" filled="f" stroked="t" strokeweight=".926pt" strokecolor="#000000">
                <v:path arrowok="t"/>
              </v:shape>
            </v:group>
            <v:group style="position:absolute;left:6125;top:2456;width:56;height:2" coordorigin="6125,2456" coordsize="56,2">
              <v:shape style="position:absolute;left:6125;top:2456;width:56;height:2" coordorigin="6125,2456" coordsize="56,0" path="m6125,2456l6180,2456e" filled="f" stroked="t" strokeweight=".926pt" strokecolor="#000000">
                <v:path arrowok="t"/>
              </v:shape>
            </v:group>
            <v:group style="position:absolute;left:6236;top:2456;width:56;height:2" coordorigin="6236,2456" coordsize="56,2">
              <v:shape style="position:absolute;left:6236;top:2456;width:56;height:2" coordorigin="6236,2456" coordsize="56,0" path="m6236,2456l6291,2456e" filled="f" stroked="t" strokeweight=".926pt" strokecolor="#000000">
                <v:path arrowok="t"/>
              </v:shape>
            </v:group>
            <v:group style="position:absolute;left:6013;top:1975;width:56;height:2" coordorigin="6013,1975" coordsize="56,2">
              <v:shape style="position:absolute;left:6013;top:1975;width:56;height:2" coordorigin="6013,1975" coordsize="56,0" path="m6013,1975l6069,1975e" filled="f" stroked="t" strokeweight=".926pt" strokecolor="#000000">
                <v:path arrowok="t"/>
              </v:shape>
            </v:group>
            <v:group style="position:absolute;left:6125;top:1975;width:56;height:2" coordorigin="6125,1975" coordsize="56,2">
              <v:shape style="position:absolute;left:6125;top:1975;width:56;height:2" coordorigin="6125,1975" coordsize="56,0" path="m6125,1975l6180,1975e" filled="f" stroked="t" strokeweight=".926pt" strokecolor="#000000">
                <v:path arrowok="t"/>
              </v:shape>
            </v:group>
            <v:group style="position:absolute;left:6236;top:1975;width:56;height:2" coordorigin="6236,1975" coordsize="56,2">
              <v:shape style="position:absolute;left:6236;top:1975;width:56;height:2" coordorigin="6236,1975" coordsize="56,0" path="m6236,1975l6291,1975e" filled="f" stroked="t" strokeweight=".926pt" strokecolor="#000000">
                <v:path arrowok="t"/>
              </v:shape>
            </v:group>
            <v:group style="position:absolute;left:6291;top:1576;width:481;height:1333" coordorigin="6291,1576" coordsize="481,1333">
              <v:shape style="position:absolute;left:6291;top:1576;width:481;height:1333" coordorigin="6291,1576" coordsize="481,1333" path="m6291,2910l6772,2910,6772,1576,6291,1576,6291,2910e" filled="t" fillcolor="#DFDFDF" stroked="f">
                <v:path arrowok="t"/>
                <v:fill/>
              </v:shape>
            </v:group>
            <v:group style="position:absolute;left:6300;top:1586;width:463;height:1315" coordorigin="6300,1586" coordsize="463,1315">
              <v:shape style="position:absolute;left:6300;top:1586;width:463;height:1315" coordorigin="6300,1586" coordsize="463,1315" path="m6300,1586l6763,1586,6763,2901,6300,2901,6300,1586xe" filled="f" stroked="t" strokeweight=".926pt" strokecolor="#000000">
                <v:path arrowok="t"/>
              </v:shape>
            </v:group>
            <v:group style="position:absolute;left:3625;top:1512;width:222;height:2" coordorigin="3625,1512" coordsize="222,2">
              <v:shape style="position:absolute;left:3625;top:1512;width:222;height:2" coordorigin="3625,1512" coordsize="222,0" path="m3625,1512l3847,1512e" filled="f" stroked="t" strokeweight=".926pt" strokecolor="#000000">
                <v:path arrowok="t"/>
              </v:shape>
            </v:group>
            <v:group style="position:absolute;left:3903;top:1512;width:56;height:2" coordorigin="3903,1512" coordsize="56,2">
              <v:shape style="position:absolute;left:3903;top:1512;width:56;height:2" coordorigin="3903,1512" coordsize="56,0" path="m3903,1512l3959,1512e" filled="f" stroked="t" strokeweight=".926pt" strokecolor="#000000">
                <v:path arrowok="t"/>
              </v:shape>
            </v:group>
            <v:group style="position:absolute;left:4014;top:1512;width:56;height:2" coordorigin="4014,1512" coordsize="56,2">
              <v:shape style="position:absolute;left:4014;top:1512;width:56;height:2" coordorigin="4014,1512" coordsize="56,0" path="m4014,1512l4070,1512e" filled="f" stroked="t" strokeweight=".926pt" strokecolor="#000000">
                <v:path arrowok="t"/>
              </v:shape>
            </v:group>
            <v:group style="position:absolute;left:4125;top:1512;width:56;height:2" coordorigin="4125,1512" coordsize="56,2">
              <v:shape style="position:absolute;left:4125;top:1512;width:56;height:2" coordorigin="4125,1512" coordsize="56,0" path="m4125,1512l4181,1512e" filled="f" stroked="t" strokeweight=".926pt" strokecolor="#000000">
                <v:path arrowok="t"/>
              </v:shape>
            </v:group>
            <v:group style="position:absolute;left:4236;top:1512;width:56;height:2" coordorigin="4236,1512" coordsize="56,2">
              <v:shape style="position:absolute;left:4236;top:1512;width:56;height:2" coordorigin="4236,1512" coordsize="56,0" path="m4236,1512l4292,1512e" filled="f" stroked="t" strokeweight=".926pt" strokecolor="#000000">
                <v:path arrowok="t"/>
              </v:shape>
            </v:group>
            <v:group style="position:absolute;left:4347;top:1512;width:56;height:2" coordorigin="4347,1512" coordsize="56,2">
              <v:shape style="position:absolute;left:4347;top:1512;width:56;height:2" coordorigin="4347,1512" coordsize="56,0" path="m4347,1512l4403,1512e" filled="f" stroked="t" strokeweight=".926pt" strokecolor="#000000">
                <v:path arrowok="t"/>
              </v:shape>
            </v:group>
            <v:group style="position:absolute;left:4458;top:1512;width:56;height:2" coordorigin="4458,1512" coordsize="56,2">
              <v:shape style="position:absolute;left:4458;top:1512;width:56;height:2" coordorigin="4458,1512" coordsize="56,0" path="m4458,1512l4514,1512e" filled="f" stroked="t" strokeweight=".926pt" strokecolor="#000000">
                <v:path arrowok="t"/>
              </v:shape>
            </v:group>
            <v:group style="position:absolute;left:4569;top:1512;width:56;height:2" coordorigin="4569,1512" coordsize="56,2">
              <v:shape style="position:absolute;left:4569;top:1512;width:56;height:2" coordorigin="4569,1512" coordsize="56,0" path="m4569,1512l4625,1512e" filled="f" stroked="t" strokeweight=".926pt" strokecolor="#000000">
                <v:path arrowok="t"/>
              </v:shape>
            </v:group>
            <v:group style="position:absolute;left:4681;top:1512;width:56;height:2" coordorigin="4681,1512" coordsize="56,2">
              <v:shape style="position:absolute;left:4681;top:1512;width:56;height:2" coordorigin="4681,1512" coordsize="56,0" path="m4681,1512l4736,1512e" filled="f" stroked="t" strokeweight=".926pt" strokecolor="#000000">
                <v:path arrowok="t"/>
              </v:shape>
            </v:group>
            <v:group style="position:absolute;left:4792;top:1512;width:56;height:2" coordorigin="4792,1512" coordsize="56,2">
              <v:shape style="position:absolute;left:4792;top:1512;width:56;height:2" coordorigin="4792,1512" coordsize="56,0" path="m4792,1512l4847,1512e" filled="f" stroked="t" strokeweight=".926pt" strokecolor="#000000">
                <v:path arrowok="t"/>
              </v:shape>
            </v:group>
            <v:group style="position:absolute;left:4903;top:1512;width:56;height:2" coordorigin="4903,1512" coordsize="56,2">
              <v:shape style="position:absolute;left:4903;top:1512;width:56;height:2" coordorigin="4903,1512" coordsize="56,0" path="m4903,1512l4958,1512e" filled="f" stroked="t" strokeweight=".926pt" strokecolor="#000000">
                <v:path arrowok="t"/>
              </v:shape>
            </v:group>
            <v:group style="position:absolute;left:5014;top:1512;width:56;height:2" coordorigin="5014,1512" coordsize="56,2">
              <v:shape style="position:absolute;left:5014;top:1512;width:56;height:2" coordorigin="5014,1512" coordsize="56,0" path="m5014,1512l5069,1512e" filled="f" stroked="t" strokeweight=".926pt" strokecolor="#000000">
                <v:path arrowok="t"/>
              </v:shape>
            </v:group>
            <v:group style="position:absolute;left:5125;top:1512;width:56;height:2" coordorigin="5125,1512" coordsize="56,2">
              <v:shape style="position:absolute;left:5125;top:1512;width:56;height:2" coordorigin="5125,1512" coordsize="56,0" path="m5125,1512l5180,1512e" filled="f" stroked="t" strokeweight=".926pt" strokecolor="#000000">
                <v:path arrowok="t"/>
              </v:shape>
            </v:group>
            <v:group style="position:absolute;left:5236;top:1512;width:56;height:2" coordorigin="5236,1512" coordsize="56,2">
              <v:shape style="position:absolute;left:5236;top:1512;width:56;height:2" coordorigin="5236,1512" coordsize="56,0" path="m5236,1512l5291,1512e" filled="f" stroked="t" strokeweight=".926pt" strokecolor="#000000">
                <v:path arrowok="t"/>
              </v:shape>
            </v:group>
            <v:group style="position:absolute;left:5347;top:1512;width:56;height:2" coordorigin="5347,1512" coordsize="56,2">
              <v:shape style="position:absolute;left:5347;top:1512;width:56;height:2" coordorigin="5347,1512" coordsize="56,0" path="m5347,1512l5403,1512e" filled="f" stroked="t" strokeweight=".926pt" strokecolor="#000000">
                <v:path arrowok="t"/>
              </v:shape>
            </v:group>
            <v:group style="position:absolute;left:5458;top:1512;width:56;height:2" coordorigin="5458,1512" coordsize="56,2">
              <v:shape style="position:absolute;left:5458;top:1512;width:56;height:2" coordorigin="5458,1512" coordsize="56,0" path="m5458,1512l5514,1512e" filled="f" stroked="t" strokeweight=".926pt" strokecolor="#000000">
                <v:path arrowok="t"/>
              </v:shape>
            </v:group>
            <v:group style="position:absolute;left:5569;top:1512;width:56;height:2" coordorigin="5569,1512" coordsize="56,2">
              <v:shape style="position:absolute;left:5569;top:1512;width:56;height:2" coordorigin="5569,1512" coordsize="56,0" path="m5569,1512l5625,1512e" filled="f" stroked="t" strokeweight=".926pt" strokecolor="#000000">
                <v:path arrowok="t"/>
              </v:shape>
            </v:group>
            <v:group style="position:absolute;left:5680;top:1512;width:56;height:2" coordorigin="5680,1512" coordsize="56,2">
              <v:shape style="position:absolute;left:5680;top:1512;width:56;height:2" coordorigin="5680,1512" coordsize="56,0" path="m5680,1512l5736,1512e" filled="f" stroked="t" strokeweight=".926pt" strokecolor="#000000">
                <v:path arrowok="t"/>
              </v:shape>
            </v:group>
            <v:group style="position:absolute;left:5791;top:1512;width:56;height:2" coordorigin="5791,1512" coordsize="56,2">
              <v:shape style="position:absolute;left:5791;top:1512;width:56;height:2" coordorigin="5791,1512" coordsize="56,0" path="m5791,1512l5847,1512e" filled="f" stroked="t" strokeweight=".926pt" strokecolor="#000000">
                <v:path arrowok="t"/>
              </v:shape>
            </v:group>
            <v:group style="position:absolute;left:5902;top:1512;width:56;height:2" coordorigin="5902,1512" coordsize="56,2">
              <v:shape style="position:absolute;left:5902;top:1512;width:56;height:2" coordorigin="5902,1512" coordsize="56,0" path="m5902,1512l5958,1512e" filled="f" stroked="t" strokeweight=".926pt" strokecolor="#000000">
                <v:path arrowok="t"/>
              </v:shape>
            </v:group>
            <v:group style="position:absolute;left:6013;top:1512;width:56;height:2" coordorigin="6013,1512" coordsize="56,2">
              <v:shape style="position:absolute;left:6013;top:1512;width:56;height:2" coordorigin="6013,1512" coordsize="56,0" path="m6013,1512l6069,1512e" filled="f" stroked="t" strokeweight=".926pt" strokecolor="#000000">
                <v:path arrowok="t"/>
              </v:shape>
            </v:group>
            <v:group style="position:absolute;left:6125;top:1512;width:56;height:2" coordorigin="6125,1512" coordsize="56,2">
              <v:shape style="position:absolute;left:6125;top:1512;width:56;height:2" coordorigin="6125,1512" coordsize="56,0" path="m6125,1512l6180,1512e" filled="f" stroked="t" strokeweight=".926pt" strokecolor="#000000">
                <v:path arrowok="t"/>
              </v:shape>
            </v:group>
            <v:group style="position:absolute;left:6236;top:1512;width:56;height:2" coordorigin="6236,1512" coordsize="56,2">
              <v:shape style="position:absolute;left:6236;top:1512;width:56;height:2" coordorigin="6236,1512" coordsize="56,0" path="m6236,1512l6291,1512e" filled="f" stroked="t" strokeweight=".926pt" strokecolor="#000000">
                <v:path arrowok="t"/>
              </v:shape>
            </v:group>
            <v:group style="position:absolute;left:6347;top:1512;width:56;height:2" coordorigin="6347,1512" coordsize="56,2">
              <v:shape style="position:absolute;left:6347;top:1512;width:56;height:2" coordorigin="6347,1512" coordsize="56,0" path="m6347,1512l6402,1512e" filled="f" stroked="t" strokeweight=".926pt" strokecolor="#000000">
                <v:path arrowok="t"/>
              </v:shape>
            </v:group>
            <v:group style="position:absolute;left:6458;top:1512;width:56;height:2" coordorigin="6458,1512" coordsize="56,2">
              <v:shape style="position:absolute;left:6458;top:1512;width:56;height:2" coordorigin="6458,1512" coordsize="56,0" path="m6458,1512l6513,1512e" filled="f" stroked="t" strokeweight=".926pt" strokecolor="#000000">
                <v:path arrowok="t"/>
              </v:shape>
            </v:group>
            <v:group style="position:absolute;left:6569;top:1512;width:56;height:2" coordorigin="6569,1512" coordsize="56,2">
              <v:shape style="position:absolute;left:6569;top:1512;width:56;height:2" coordorigin="6569,1512" coordsize="56,0" path="m6569,1512l6624,1512e" filled="f" stroked="t" strokeweight=".926pt" strokecolor="#000000">
                <v:path arrowok="t"/>
              </v:shape>
            </v:group>
            <v:group style="position:absolute;left:6680;top:1512;width:56;height:2" coordorigin="6680,1512" coordsize="56,2">
              <v:shape style="position:absolute;left:6680;top:1512;width:56;height:2" coordorigin="6680,1512" coordsize="56,0" path="m6680,1512l6735,1512e" filled="f" stroked="t" strokeweight=".926pt" strokecolor="#000000">
                <v:path arrowok="t"/>
              </v:shape>
            </v:group>
            <v:group style="position:absolute;left:5551;top:1521;width:481;height:1389" coordorigin="5551,1521" coordsize="481,1389">
              <v:shape style="position:absolute;left:5551;top:1521;width:481;height:1389" coordorigin="5551,1521" coordsize="481,1389" path="m5551,2910l6032,2910,6032,1521,5551,1521,5551,2910e" filled="t" fillcolor="#3F3F3F" stroked="f">
                <v:path arrowok="t"/>
                <v:fill/>
              </v:shape>
            </v:group>
            <v:group style="position:absolute;left:5560;top:1530;width:463;height:1370" coordorigin="5560,1530" coordsize="463,1370">
              <v:shape style="position:absolute;left:5560;top:1530;width:463;height:1370" coordorigin="5560,1530" coordsize="463,1370" path="m5560,1530l6023,1530,6023,2901,5560,2901,5560,1530xe" filled="f" stroked="t" strokeweight=".926pt" strokecolor="#000000">
                <v:path arrowok="t"/>
              </v:shape>
            </v:group>
            <v:group style="position:absolute;left:7282;top:2447;width:2;height:19" coordorigin="7282,2447" coordsize="2,19">
              <v:shape style="position:absolute;left:7282;top:2447;width:2;height:19" coordorigin="7282,2447" coordsize="0,19" path="m7282,2447l7282,2465e" filled="f" stroked="t" strokeweight=".926pt" strokecolor="#000000">
                <v:path arrowok="t"/>
              </v:shape>
            </v:group>
            <v:group style="position:absolute;left:7346;top:2456;width:56;height:2" coordorigin="7346,2456" coordsize="56,2">
              <v:shape style="position:absolute;left:7346;top:2456;width:56;height:2" coordorigin="7346,2456" coordsize="56,0" path="m7346,2456l7402,2456e" filled="f" stroked="t" strokeweight=".926pt" strokecolor="#000000">
                <v:path arrowok="t"/>
              </v:shape>
            </v:group>
            <v:group style="position:absolute;left:7457;top:2456;width:56;height:2" coordorigin="7457,2456" coordsize="56,2">
              <v:shape style="position:absolute;left:7457;top:2456;width:56;height:2" coordorigin="7457,2456" coordsize="56,0" path="m7457,2456l7513,2456e" filled="f" stroked="t" strokeweight=".926pt" strokecolor="#000000">
                <v:path arrowok="t"/>
              </v:shape>
            </v:group>
            <v:group style="position:absolute;left:7282;top:1965;width:2;height:19" coordorigin="7282,1965" coordsize="2,19">
              <v:shape style="position:absolute;left:7282;top:1965;width:2;height:19" coordorigin="7282,1965" coordsize="0,19" path="m7282,1965l7282,1984e" filled="f" stroked="t" strokeweight=".926pt" strokecolor="#000000">
                <v:path arrowok="t"/>
              </v:shape>
            </v:group>
            <v:group style="position:absolute;left:7346;top:1975;width:56;height:2" coordorigin="7346,1975" coordsize="56,2">
              <v:shape style="position:absolute;left:7346;top:1975;width:56;height:2" coordorigin="7346,1975" coordsize="56,0" path="m7346,1975l7402,1975e" filled="f" stroked="t" strokeweight=".926pt" strokecolor="#000000">
                <v:path arrowok="t"/>
              </v:shape>
            </v:group>
            <v:group style="position:absolute;left:7457;top:1975;width:56;height:2" coordorigin="7457,1975" coordsize="56,2">
              <v:shape style="position:absolute;left:7457;top:1975;width:56;height:2" coordorigin="7457,1975" coordsize="56,0" path="m7457,1975l7513,1975e" filled="f" stroked="t" strokeweight=".926pt" strokecolor="#000000">
                <v:path arrowok="t"/>
              </v:shape>
            </v:group>
            <v:group style="position:absolute;left:7282;top:1502;width:2;height:19" coordorigin="7282,1502" coordsize="2,19">
              <v:shape style="position:absolute;left:7282;top:1502;width:2;height:19" coordorigin="7282,1502" coordsize="0,19" path="m7282,1502l7282,1521e" filled="f" stroked="t" strokeweight=".926pt" strokecolor="#000000">
                <v:path arrowok="t"/>
              </v:shape>
            </v:group>
            <v:group style="position:absolute;left:7346;top:1512;width:56;height:2" coordorigin="7346,1512" coordsize="56,2">
              <v:shape style="position:absolute;left:7346;top:1512;width:56;height:2" coordorigin="7346,1512" coordsize="56,0" path="m7346,1512l7402,1512e" filled="f" stroked="t" strokeweight=".926pt" strokecolor="#000000">
                <v:path arrowok="t"/>
              </v:shape>
            </v:group>
            <v:group style="position:absolute;left:7457;top:1512;width:56;height:2" coordorigin="7457,1512" coordsize="56,2">
              <v:shape style="position:absolute;left:7457;top:1512;width:56;height:2" coordorigin="7457,1512" coordsize="56,0" path="m7457,1512l7513,1512e" filled="f" stroked="t" strokeweight=".926pt" strokecolor="#000000">
                <v:path arrowok="t"/>
              </v:shape>
            </v:group>
            <v:group style="position:absolute;left:7282;top:1039;width:2;height:19" coordorigin="7282,1039" coordsize="2,19">
              <v:shape style="position:absolute;left:7282;top:1039;width:2;height:19" coordorigin="7282,1039" coordsize="0,19" path="m7282,1039l7282,1058e" filled="f" stroked="t" strokeweight=".926pt" strokecolor="#000000">
                <v:path arrowok="t"/>
              </v:shape>
            </v:group>
            <v:group style="position:absolute;left:7346;top:1049;width:56;height:2" coordorigin="7346,1049" coordsize="56,2">
              <v:shape style="position:absolute;left:7346;top:1049;width:56;height:2" coordorigin="7346,1049" coordsize="56,0" path="m7346,1049l7402,1049e" filled="f" stroked="t" strokeweight=".926pt" strokecolor="#000000">
                <v:path arrowok="t"/>
              </v:shape>
            </v:group>
            <v:group style="position:absolute;left:7457;top:1049;width:56;height:2" coordorigin="7457,1049" coordsize="56,2">
              <v:shape style="position:absolute;left:7457;top:1049;width:56;height:2" coordorigin="7457,1049" coordsize="56,0" path="m7457,1049l7513,1049e" filled="f" stroked="t" strokeweight=".926pt" strokecolor="#000000">
                <v:path arrowok="t"/>
              </v:shape>
            </v:group>
            <v:group style="position:absolute;left:7532;top:984;width:481;height:1926" coordorigin="7532,984" coordsize="481,1926">
              <v:shape style="position:absolute;left:7532;top:984;width:481;height:1926" coordorigin="7532,984" coordsize="481,1926" path="m7532,2910l8013,2910,8013,984,7532,984,7532,2910e" filled="t" fillcolor="#DFDFDF" stroked="f">
                <v:path arrowok="t"/>
                <v:fill/>
              </v:shape>
            </v:group>
            <v:group style="position:absolute;left:7541;top:993;width:463;height:1908" coordorigin="7541,993" coordsize="463,1908">
              <v:shape style="position:absolute;left:7541;top:993;width:463;height:1908" coordorigin="7541,993" coordsize="463,1908" path="m7541,993l8004,993,8004,2901,7541,2901,7541,993xe" filled="f" stroked="t" strokeweight=".926pt" strokecolor="#000000">
                <v:path arrowok="t"/>
              </v:shape>
            </v:group>
            <v:group style="position:absolute;left:3625;top:1049;width:222;height:2" coordorigin="3625,1049" coordsize="222,2">
              <v:shape style="position:absolute;left:3625;top:1049;width:222;height:2" coordorigin="3625,1049" coordsize="222,0" path="m3625,1049l3847,1049e" filled="f" stroked="t" strokeweight=".926pt" strokecolor="#000000">
                <v:path arrowok="t"/>
              </v:shape>
            </v:group>
            <v:group style="position:absolute;left:3903;top:1049;width:56;height:2" coordorigin="3903,1049" coordsize="56,2">
              <v:shape style="position:absolute;left:3903;top:1049;width:56;height:2" coordorigin="3903,1049" coordsize="56,0" path="m3903,1049l3959,1049e" filled="f" stroked="t" strokeweight=".926pt" strokecolor="#000000">
                <v:path arrowok="t"/>
              </v:shape>
            </v:group>
            <v:group style="position:absolute;left:4014;top:1049;width:56;height:2" coordorigin="4014,1049" coordsize="56,2">
              <v:shape style="position:absolute;left:4014;top:1049;width:56;height:2" coordorigin="4014,1049" coordsize="56,0" path="m4014,1049l4070,1049e" filled="f" stroked="t" strokeweight=".926pt" strokecolor="#000000">
                <v:path arrowok="t"/>
              </v:shape>
            </v:group>
            <v:group style="position:absolute;left:4125;top:1049;width:56;height:2" coordorigin="4125,1049" coordsize="56,2">
              <v:shape style="position:absolute;left:4125;top:1049;width:56;height:2" coordorigin="4125,1049" coordsize="56,0" path="m4125,1049l4181,1049e" filled="f" stroked="t" strokeweight=".926pt" strokecolor="#000000">
                <v:path arrowok="t"/>
              </v:shape>
            </v:group>
            <v:group style="position:absolute;left:4236;top:1049;width:56;height:2" coordorigin="4236,1049" coordsize="56,2">
              <v:shape style="position:absolute;left:4236;top:1049;width:56;height:2" coordorigin="4236,1049" coordsize="56,0" path="m4236,1049l4292,1049e" filled="f" stroked="t" strokeweight=".926pt" strokecolor="#000000">
                <v:path arrowok="t"/>
              </v:shape>
            </v:group>
            <v:group style="position:absolute;left:4347;top:1049;width:56;height:2" coordorigin="4347,1049" coordsize="56,2">
              <v:shape style="position:absolute;left:4347;top:1049;width:56;height:2" coordorigin="4347,1049" coordsize="56,0" path="m4347,1049l4403,1049e" filled="f" stroked="t" strokeweight=".926pt" strokecolor="#000000">
                <v:path arrowok="t"/>
              </v:shape>
            </v:group>
            <v:group style="position:absolute;left:4458;top:1049;width:56;height:2" coordorigin="4458,1049" coordsize="56,2">
              <v:shape style="position:absolute;left:4458;top:1049;width:56;height:2" coordorigin="4458,1049" coordsize="56,0" path="m4458,1049l4514,1049e" filled="f" stroked="t" strokeweight=".926pt" strokecolor="#000000">
                <v:path arrowok="t"/>
              </v:shape>
            </v:group>
            <v:group style="position:absolute;left:4569;top:1049;width:56;height:2" coordorigin="4569,1049" coordsize="56,2">
              <v:shape style="position:absolute;left:4569;top:1049;width:56;height:2" coordorigin="4569,1049" coordsize="56,0" path="m4569,1049l4625,1049e" filled="f" stroked="t" strokeweight=".926pt" strokecolor="#000000">
                <v:path arrowok="t"/>
              </v:shape>
            </v:group>
            <v:group style="position:absolute;left:4681;top:1049;width:56;height:2" coordorigin="4681,1049" coordsize="56,2">
              <v:shape style="position:absolute;left:4681;top:1049;width:56;height:2" coordorigin="4681,1049" coordsize="56,0" path="m4681,1049l4736,1049e" filled="f" stroked="t" strokeweight=".926pt" strokecolor="#000000">
                <v:path arrowok="t"/>
              </v:shape>
            </v:group>
            <v:group style="position:absolute;left:4792;top:1049;width:56;height:2" coordorigin="4792,1049" coordsize="56,2">
              <v:shape style="position:absolute;left:4792;top:1049;width:56;height:2" coordorigin="4792,1049" coordsize="56,0" path="m4792,1049l4847,1049e" filled="f" stroked="t" strokeweight=".926pt" strokecolor="#000000">
                <v:path arrowok="t"/>
              </v:shape>
            </v:group>
            <v:group style="position:absolute;left:4903;top:1049;width:56;height:2" coordorigin="4903,1049" coordsize="56,2">
              <v:shape style="position:absolute;left:4903;top:1049;width:56;height:2" coordorigin="4903,1049" coordsize="56,0" path="m4903,1049l4958,1049e" filled="f" stroked="t" strokeweight=".926pt" strokecolor="#000000">
                <v:path arrowok="t"/>
              </v:shape>
            </v:group>
            <v:group style="position:absolute;left:5014;top:1049;width:56;height:2" coordorigin="5014,1049" coordsize="56,2">
              <v:shape style="position:absolute;left:5014;top:1049;width:56;height:2" coordorigin="5014,1049" coordsize="56,0" path="m5014,1049l5069,1049e" filled="f" stroked="t" strokeweight=".926pt" strokecolor="#000000">
                <v:path arrowok="t"/>
              </v:shape>
            </v:group>
            <v:group style="position:absolute;left:5125;top:1049;width:56;height:2" coordorigin="5125,1049" coordsize="56,2">
              <v:shape style="position:absolute;left:5125;top:1049;width:56;height:2" coordorigin="5125,1049" coordsize="56,0" path="m5125,1049l5180,1049e" filled="f" stroked="t" strokeweight=".926pt" strokecolor="#000000">
                <v:path arrowok="t"/>
              </v:shape>
            </v:group>
            <v:group style="position:absolute;left:5236;top:1049;width:56;height:2" coordorigin="5236,1049" coordsize="56,2">
              <v:shape style="position:absolute;left:5236;top:1049;width:56;height:2" coordorigin="5236,1049" coordsize="56,0" path="m5236,1049l5291,1049e" filled="f" stroked="t" strokeweight=".926pt" strokecolor="#000000">
                <v:path arrowok="t"/>
              </v:shape>
            </v:group>
            <v:group style="position:absolute;left:5347;top:1049;width:56;height:2" coordorigin="5347,1049" coordsize="56,2">
              <v:shape style="position:absolute;left:5347;top:1049;width:56;height:2" coordorigin="5347,1049" coordsize="56,0" path="m5347,1049l5403,1049e" filled="f" stroked="t" strokeweight=".926pt" strokecolor="#000000">
                <v:path arrowok="t"/>
              </v:shape>
            </v:group>
            <v:group style="position:absolute;left:5458;top:1049;width:56;height:2" coordorigin="5458,1049" coordsize="56,2">
              <v:shape style="position:absolute;left:5458;top:1049;width:56;height:2" coordorigin="5458,1049" coordsize="56,0" path="m5458,1049l5514,1049e" filled="f" stroked="t" strokeweight=".926pt" strokecolor="#000000">
                <v:path arrowok="t"/>
              </v:shape>
            </v:group>
            <v:group style="position:absolute;left:5569;top:1049;width:56;height:2" coordorigin="5569,1049" coordsize="56,2">
              <v:shape style="position:absolute;left:5569;top:1049;width:56;height:2" coordorigin="5569,1049" coordsize="56,0" path="m5569,1049l5625,1049e" filled="f" stroked="t" strokeweight=".926pt" strokecolor="#000000">
                <v:path arrowok="t"/>
              </v:shape>
            </v:group>
            <v:group style="position:absolute;left:5680;top:1049;width:56;height:2" coordorigin="5680,1049" coordsize="56,2">
              <v:shape style="position:absolute;left:5680;top:1049;width:56;height:2" coordorigin="5680,1049" coordsize="56,0" path="m5680,1049l5736,1049e" filled="f" stroked="t" strokeweight=".926pt" strokecolor="#000000">
                <v:path arrowok="t"/>
              </v:shape>
            </v:group>
            <v:group style="position:absolute;left:5791;top:1049;width:56;height:2" coordorigin="5791,1049" coordsize="56,2">
              <v:shape style="position:absolute;left:5791;top:1049;width:56;height:2" coordorigin="5791,1049" coordsize="56,0" path="m5791,1049l5847,1049e" filled="f" stroked="t" strokeweight=".926pt" strokecolor="#000000">
                <v:path arrowok="t"/>
              </v:shape>
            </v:group>
            <v:group style="position:absolute;left:5902;top:1049;width:56;height:2" coordorigin="5902,1049" coordsize="56,2">
              <v:shape style="position:absolute;left:5902;top:1049;width:56;height:2" coordorigin="5902,1049" coordsize="56,0" path="m5902,1049l5958,1049e" filled="f" stroked="t" strokeweight=".926pt" strokecolor="#000000">
                <v:path arrowok="t"/>
              </v:shape>
            </v:group>
            <v:group style="position:absolute;left:6013;top:1049;width:56;height:2" coordorigin="6013,1049" coordsize="56,2">
              <v:shape style="position:absolute;left:6013;top:1049;width:56;height:2" coordorigin="6013,1049" coordsize="56,0" path="m6013,1049l6069,1049e" filled="f" stroked="t" strokeweight=".926pt" strokecolor="#000000">
                <v:path arrowok="t"/>
              </v:shape>
            </v:group>
            <v:group style="position:absolute;left:6125;top:1049;width:56;height:2" coordorigin="6125,1049" coordsize="56,2">
              <v:shape style="position:absolute;left:6125;top:1049;width:56;height:2" coordorigin="6125,1049" coordsize="56,0" path="m6125,1049l6180,1049e" filled="f" stroked="t" strokeweight=".926pt" strokecolor="#000000">
                <v:path arrowok="t"/>
              </v:shape>
            </v:group>
            <v:group style="position:absolute;left:6236;top:1049;width:56;height:2" coordorigin="6236,1049" coordsize="56,2">
              <v:shape style="position:absolute;left:6236;top:1049;width:56;height:2" coordorigin="6236,1049" coordsize="56,0" path="m6236,1049l6291,1049e" filled="f" stroked="t" strokeweight=".926pt" strokecolor="#000000">
                <v:path arrowok="t"/>
              </v:shape>
            </v:group>
            <v:group style="position:absolute;left:6347;top:1049;width:56;height:2" coordorigin="6347,1049" coordsize="56,2">
              <v:shape style="position:absolute;left:6347;top:1049;width:56;height:2" coordorigin="6347,1049" coordsize="56,0" path="m6347,1049l6402,1049e" filled="f" stroked="t" strokeweight=".926pt" strokecolor="#000000">
                <v:path arrowok="t"/>
              </v:shape>
            </v:group>
            <v:group style="position:absolute;left:6458;top:1049;width:56;height:2" coordorigin="6458,1049" coordsize="56,2">
              <v:shape style="position:absolute;left:6458;top:1049;width:56;height:2" coordorigin="6458,1049" coordsize="56,0" path="m6458,1049l6513,1049e" filled="f" stroked="t" strokeweight=".926pt" strokecolor="#000000">
                <v:path arrowok="t"/>
              </v:shape>
            </v:group>
            <v:group style="position:absolute;left:6569;top:1049;width:56;height:2" coordorigin="6569,1049" coordsize="56,2">
              <v:shape style="position:absolute;left:6569;top:1049;width:56;height:2" coordorigin="6569,1049" coordsize="56,0" path="m6569,1049l6624,1049e" filled="f" stroked="t" strokeweight=".926pt" strokecolor="#000000">
                <v:path arrowok="t"/>
              </v:shape>
            </v:group>
            <v:group style="position:absolute;left:6680;top:1049;width:56;height:2" coordorigin="6680,1049" coordsize="56,2">
              <v:shape style="position:absolute;left:6680;top:1049;width:56;height:2" coordorigin="6680,1049" coordsize="56,0" path="m6680,1049l6735,1049e" filled="f" stroked="t" strokeweight=".926pt" strokecolor="#000000">
                <v:path arrowok="t"/>
              </v:shape>
            </v:group>
            <v:group style="position:absolute;left:3625;top:586;width:222;height:2" coordorigin="3625,586" coordsize="222,2">
              <v:shape style="position:absolute;left:3625;top:586;width:222;height:2" coordorigin="3625,586" coordsize="222,0" path="m3625,586l3847,586e" filled="f" stroked="t" strokeweight=".926pt" strokecolor="#000000">
                <v:path arrowok="t"/>
              </v:shape>
            </v:group>
            <v:group style="position:absolute;left:3903;top:586;width:56;height:2" coordorigin="3903,586" coordsize="56,2">
              <v:shape style="position:absolute;left:3903;top:586;width:56;height:2" coordorigin="3903,586" coordsize="56,0" path="m3903,586l3959,586e" filled="f" stroked="t" strokeweight=".926pt" strokecolor="#000000">
                <v:path arrowok="t"/>
              </v:shape>
            </v:group>
            <v:group style="position:absolute;left:4014;top:586;width:56;height:2" coordorigin="4014,586" coordsize="56,2">
              <v:shape style="position:absolute;left:4014;top:586;width:56;height:2" coordorigin="4014,586" coordsize="56,0" path="m4014,586l4070,586e" filled="f" stroked="t" strokeweight=".926pt" strokecolor="#000000">
                <v:path arrowok="t"/>
              </v:shape>
            </v:group>
            <v:group style="position:absolute;left:4125;top:586;width:56;height:2" coordorigin="4125,586" coordsize="56,2">
              <v:shape style="position:absolute;left:4125;top:586;width:56;height:2" coordorigin="4125,586" coordsize="56,0" path="m4125,586l4181,586e" filled="f" stroked="t" strokeweight=".926pt" strokecolor="#000000">
                <v:path arrowok="t"/>
              </v:shape>
            </v:group>
            <v:group style="position:absolute;left:4236;top:586;width:56;height:2" coordorigin="4236,586" coordsize="56,2">
              <v:shape style="position:absolute;left:4236;top:586;width:56;height:2" coordorigin="4236,586" coordsize="56,0" path="m4236,586l4292,586e" filled="f" stroked="t" strokeweight=".926pt" strokecolor="#000000">
                <v:path arrowok="t"/>
              </v:shape>
            </v:group>
            <v:group style="position:absolute;left:4347;top:586;width:56;height:2" coordorigin="4347,586" coordsize="56,2">
              <v:shape style="position:absolute;left:4347;top:586;width:56;height:2" coordorigin="4347,586" coordsize="56,0" path="m4347,586l4403,586e" filled="f" stroked="t" strokeweight=".926pt" strokecolor="#000000">
                <v:path arrowok="t"/>
              </v:shape>
            </v:group>
            <v:group style="position:absolute;left:4458;top:586;width:56;height:2" coordorigin="4458,586" coordsize="56,2">
              <v:shape style="position:absolute;left:4458;top:586;width:56;height:2" coordorigin="4458,586" coordsize="56,0" path="m4458,586l4514,586e" filled="f" stroked="t" strokeweight=".926pt" strokecolor="#000000">
                <v:path arrowok="t"/>
              </v:shape>
            </v:group>
            <v:group style="position:absolute;left:4569;top:586;width:56;height:2" coordorigin="4569,586" coordsize="56,2">
              <v:shape style="position:absolute;left:4569;top:586;width:56;height:2" coordorigin="4569,586" coordsize="56,0" path="m4569,586l4625,586e" filled="f" stroked="t" strokeweight=".926pt" strokecolor="#000000">
                <v:path arrowok="t"/>
              </v:shape>
            </v:group>
            <v:group style="position:absolute;left:4681;top:586;width:56;height:2" coordorigin="4681,586" coordsize="56,2">
              <v:shape style="position:absolute;left:4681;top:586;width:56;height:2" coordorigin="4681,586" coordsize="56,0" path="m4681,586l4736,586e" filled="f" stroked="t" strokeweight=".926pt" strokecolor="#000000">
                <v:path arrowok="t"/>
              </v:shape>
            </v:group>
            <v:group style="position:absolute;left:4792;top:586;width:56;height:2" coordorigin="4792,586" coordsize="56,2">
              <v:shape style="position:absolute;left:4792;top:586;width:56;height:2" coordorigin="4792,586" coordsize="56,0" path="m4792,586l4847,586e" filled="f" stroked="t" strokeweight=".926pt" strokecolor="#000000">
                <v:path arrowok="t"/>
              </v:shape>
            </v:group>
            <v:group style="position:absolute;left:4903;top:586;width:56;height:2" coordorigin="4903,586" coordsize="56,2">
              <v:shape style="position:absolute;left:4903;top:586;width:56;height:2" coordorigin="4903,586" coordsize="56,0" path="m4903,586l4958,586e" filled="f" stroked="t" strokeweight=".926pt" strokecolor="#000000">
                <v:path arrowok="t"/>
              </v:shape>
            </v:group>
            <v:group style="position:absolute;left:5014;top:586;width:56;height:2" coordorigin="5014,586" coordsize="56,2">
              <v:shape style="position:absolute;left:5014;top:586;width:56;height:2" coordorigin="5014,586" coordsize="56,0" path="m5014,586l5069,586e" filled="f" stroked="t" strokeweight=".926pt" strokecolor="#000000">
                <v:path arrowok="t"/>
              </v:shape>
            </v:group>
            <v:group style="position:absolute;left:5125;top:586;width:56;height:2" coordorigin="5125,586" coordsize="56,2">
              <v:shape style="position:absolute;left:5125;top:586;width:56;height:2" coordorigin="5125,586" coordsize="56,0" path="m5125,586l5180,586e" filled="f" stroked="t" strokeweight=".926pt" strokecolor="#000000">
                <v:path arrowok="t"/>
              </v:shape>
            </v:group>
            <v:group style="position:absolute;left:5236;top:586;width:56;height:2" coordorigin="5236,586" coordsize="56,2">
              <v:shape style="position:absolute;left:5236;top:586;width:56;height:2" coordorigin="5236,586" coordsize="56,0" path="m5236,586l5291,586e" filled="f" stroked="t" strokeweight=".926pt" strokecolor="#000000">
                <v:path arrowok="t"/>
              </v:shape>
            </v:group>
            <v:group style="position:absolute;left:5347;top:586;width:56;height:2" coordorigin="5347,586" coordsize="56,2">
              <v:shape style="position:absolute;left:5347;top:586;width:56;height:2" coordorigin="5347,586" coordsize="56,0" path="m5347,586l5403,586e" filled="f" stroked="t" strokeweight=".926pt" strokecolor="#000000">
                <v:path arrowok="t"/>
              </v:shape>
            </v:group>
            <v:group style="position:absolute;left:5458;top:586;width:56;height:2" coordorigin="5458,586" coordsize="56,2">
              <v:shape style="position:absolute;left:5458;top:586;width:56;height:2" coordorigin="5458,586" coordsize="56,0" path="m5458,586l5514,586e" filled="f" stroked="t" strokeweight=".926pt" strokecolor="#000000">
                <v:path arrowok="t"/>
              </v:shape>
            </v:group>
            <v:group style="position:absolute;left:5569;top:586;width:56;height:2" coordorigin="5569,586" coordsize="56,2">
              <v:shape style="position:absolute;left:5569;top:586;width:56;height:2" coordorigin="5569,586" coordsize="56,0" path="m5569,586l5625,586e" filled="f" stroked="t" strokeweight=".926pt" strokecolor="#000000">
                <v:path arrowok="t"/>
              </v:shape>
            </v:group>
            <v:group style="position:absolute;left:5680;top:586;width:56;height:2" coordorigin="5680,586" coordsize="56,2">
              <v:shape style="position:absolute;left:5680;top:586;width:56;height:2" coordorigin="5680,586" coordsize="56,0" path="m5680,586l5736,586e" filled="f" stroked="t" strokeweight=".926pt" strokecolor="#000000">
                <v:path arrowok="t"/>
              </v:shape>
            </v:group>
            <v:group style="position:absolute;left:5791;top:586;width:56;height:2" coordorigin="5791,586" coordsize="56,2">
              <v:shape style="position:absolute;left:5791;top:586;width:56;height:2" coordorigin="5791,586" coordsize="56,0" path="m5791,586l5847,586e" filled="f" stroked="t" strokeweight=".926pt" strokecolor="#000000">
                <v:path arrowok="t"/>
              </v:shape>
            </v:group>
            <v:group style="position:absolute;left:5902;top:586;width:56;height:2" coordorigin="5902,586" coordsize="56,2">
              <v:shape style="position:absolute;left:5902;top:586;width:56;height:2" coordorigin="5902,586" coordsize="56,0" path="m5902,586l5958,586e" filled="f" stroked="t" strokeweight=".926pt" strokecolor="#000000">
                <v:path arrowok="t"/>
              </v:shape>
            </v:group>
            <v:group style="position:absolute;left:6013;top:586;width:56;height:2" coordorigin="6013,586" coordsize="56,2">
              <v:shape style="position:absolute;left:6013;top:586;width:56;height:2" coordorigin="6013,586" coordsize="56,0" path="m6013,586l6069,586e" filled="f" stroked="t" strokeweight=".926pt" strokecolor="#000000">
                <v:path arrowok="t"/>
              </v:shape>
            </v:group>
            <v:group style="position:absolute;left:6125;top:586;width:56;height:2" coordorigin="6125,586" coordsize="56,2">
              <v:shape style="position:absolute;left:6125;top:586;width:56;height:2" coordorigin="6125,586" coordsize="56,0" path="m6125,586l6180,586e" filled="f" stroked="t" strokeweight=".926pt" strokecolor="#000000">
                <v:path arrowok="t"/>
              </v:shape>
            </v:group>
            <v:group style="position:absolute;left:6236;top:586;width:56;height:2" coordorigin="6236,586" coordsize="56,2">
              <v:shape style="position:absolute;left:6236;top:586;width:56;height:2" coordorigin="6236,586" coordsize="56,0" path="m6236,586l6291,586e" filled="f" stroked="t" strokeweight=".926pt" strokecolor="#000000">
                <v:path arrowok="t"/>
              </v:shape>
            </v:group>
            <v:group style="position:absolute;left:6347;top:586;width:56;height:2" coordorigin="6347,586" coordsize="56,2">
              <v:shape style="position:absolute;left:6347;top:586;width:56;height:2" coordorigin="6347,586" coordsize="56,0" path="m6347,586l6402,586e" filled="f" stroked="t" strokeweight=".926pt" strokecolor="#000000">
                <v:path arrowok="t"/>
              </v:shape>
            </v:group>
            <v:group style="position:absolute;left:6458;top:586;width:56;height:2" coordorigin="6458,586" coordsize="56,2">
              <v:shape style="position:absolute;left:6458;top:586;width:56;height:2" coordorigin="6458,586" coordsize="56,0" path="m6458,586l6513,586e" filled="f" stroked="t" strokeweight=".926pt" strokecolor="#000000">
                <v:path arrowok="t"/>
              </v:shape>
            </v:group>
            <v:group style="position:absolute;left:6569;top:586;width:56;height:2" coordorigin="6569,586" coordsize="56,2">
              <v:shape style="position:absolute;left:6569;top:586;width:56;height:2" coordorigin="6569,586" coordsize="56,0" path="m6569,586l6624,586e" filled="f" stroked="t" strokeweight=".926pt" strokecolor="#000000">
                <v:path arrowok="t"/>
              </v:shape>
            </v:group>
            <v:group style="position:absolute;left:6680;top:586;width:56;height:2" coordorigin="6680,586" coordsize="56,2">
              <v:shape style="position:absolute;left:6680;top:586;width:56;height:2" coordorigin="6680,586" coordsize="56,0" path="m6680,586l6735,586e" filled="f" stroked="t" strokeweight=".926pt" strokecolor="#000000">
                <v:path arrowok="t"/>
              </v:shape>
            </v:group>
            <v:group style="position:absolute;left:7272;top:586;width:19;height:2" coordorigin="7272,586" coordsize="19,2">
              <v:shape style="position:absolute;left:7272;top:586;width:19;height:2" coordorigin="7272,586" coordsize="19,0" path="m7272,586l7291,586e" filled="f" stroked="t" strokeweight=".926pt" strokecolor="#000000">
                <v:path arrowok="t"/>
              </v:shape>
            </v:group>
            <v:group style="position:absolute;left:7346;top:586;width:56;height:2" coordorigin="7346,586" coordsize="56,2">
              <v:shape style="position:absolute;left:7346;top:586;width:56;height:2" coordorigin="7346,586" coordsize="56,0" path="m7346,586l7402,586e" filled="f" stroked="t" strokeweight=".926pt" strokecolor="#000000">
                <v:path arrowok="t"/>
              </v:shape>
            </v:group>
            <v:group style="position:absolute;left:7457;top:586;width:56;height:2" coordorigin="7457,586" coordsize="56,2">
              <v:shape style="position:absolute;left:7457;top:586;width:56;height:2" coordorigin="7457,586" coordsize="56,0" path="m7457,586l7513,586e" filled="f" stroked="t" strokeweight=".926pt" strokecolor="#000000">
                <v:path arrowok="t"/>
              </v:shape>
            </v:group>
            <v:group style="position:absolute;left:7569;top:586;width:56;height:2" coordorigin="7569,586" coordsize="56,2">
              <v:shape style="position:absolute;left:7569;top:586;width:56;height:2" coordorigin="7569,586" coordsize="56,0" path="m7569,586l7624,586e" filled="f" stroked="t" strokeweight=".926pt" strokecolor="#000000">
                <v:path arrowok="t"/>
              </v:shape>
            </v:group>
            <v:group style="position:absolute;left:7680;top:586;width:56;height:2" coordorigin="7680,586" coordsize="56,2">
              <v:shape style="position:absolute;left:7680;top:586;width:56;height:2" coordorigin="7680,586" coordsize="56,0" path="m7680,586l7735,586e" filled="f" stroked="t" strokeweight=".926pt" strokecolor="#000000">
                <v:path arrowok="t"/>
              </v:shape>
            </v:group>
            <v:group style="position:absolute;left:7791;top:586;width:56;height:2" coordorigin="7791,586" coordsize="56,2">
              <v:shape style="position:absolute;left:7791;top:586;width:56;height:2" coordorigin="7791,586" coordsize="56,0" path="m7791,586l7846,586e" filled="f" stroked="t" strokeweight=".926pt" strokecolor="#000000">
                <v:path arrowok="t"/>
              </v:shape>
            </v:group>
            <v:group style="position:absolute;left:7902;top:586;width:56;height:2" coordorigin="7902,586" coordsize="56,2">
              <v:shape style="position:absolute;left:7902;top:586;width:56;height:2" coordorigin="7902,586" coordsize="56,0" path="m7902,586l7957,586e" filled="f" stroked="t" strokeweight=".926pt" strokecolor="#000000">
                <v:path arrowok="t"/>
              </v:shape>
            </v:group>
            <v:group style="position:absolute;left:8013;top:586;width:56;height:2" coordorigin="8013,586" coordsize="56,2">
              <v:shape style="position:absolute;left:8013;top:586;width:56;height:2" coordorigin="8013,586" coordsize="56,0" path="m8013,586l8068,586e" filled="f" stroked="t" strokeweight=".926pt" strokecolor="#000000">
                <v:path arrowok="t"/>
              </v:shape>
            </v:group>
            <v:group style="position:absolute;left:8124;top:586;width:56;height:2" coordorigin="8124,586" coordsize="56,2">
              <v:shape style="position:absolute;left:8124;top:586;width:56;height:2" coordorigin="8124,586" coordsize="56,0" path="m8124,586l8179,586e" filled="f" stroked="t" strokeweight=".926pt" strokecolor="#000000">
                <v:path arrowok="t"/>
              </v:shape>
            </v:group>
            <v:group style="position:absolute;left:8235;top:586;width:56;height:2" coordorigin="8235,586" coordsize="56,2">
              <v:shape style="position:absolute;left:8235;top:586;width:56;height:2" coordorigin="8235,586" coordsize="56,0" path="m8235,586l8291,586e" filled="f" stroked="t" strokeweight=".926pt" strokecolor="#000000">
                <v:path arrowok="t"/>
              </v:shape>
            </v:group>
            <v:group style="position:absolute;left:8346;top:586;width:56;height:2" coordorigin="8346,586" coordsize="56,2">
              <v:shape style="position:absolute;left:8346;top:586;width:56;height:2" coordorigin="8346,586" coordsize="56,0" path="m8346,586l8402,586e" filled="f" stroked="t" strokeweight=".926pt" strokecolor="#000000">
                <v:path arrowok="t"/>
              </v:shape>
            </v:group>
            <v:group style="position:absolute;left:8457;top:586;width:56;height:2" coordorigin="8457,586" coordsize="56,2">
              <v:shape style="position:absolute;left:8457;top:586;width:56;height:2" coordorigin="8457,586" coordsize="56,0" path="m8457,586l8513,586e" filled="f" stroked="t" strokeweight=".926pt" strokecolor="#000000">
                <v:path arrowok="t"/>
              </v:shape>
            </v:group>
            <v:group style="position:absolute;left:8568;top:586;width:56;height:2" coordorigin="8568,586" coordsize="56,2">
              <v:shape style="position:absolute;left:8568;top:586;width:56;height:2" coordorigin="8568,586" coordsize="56,0" path="m8568,586l8624,586e" filled="f" stroked="t" strokeweight=".926pt" strokecolor="#000000">
                <v:path arrowok="t"/>
              </v:shape>
            </v:group>
            <v:group style="position:absolute;left:8679;top:586;width:56;height:2" coordorigin="8679,586" coordsize="56,2">
              <v:shape style="position:absolute;left:8679;top:586;width:56;height:2" coordorigin="8679,586" coordsize="56,0" path="m8679,586l8735,586e" filled="f" stroked="t" strokeweight=".926pt" strokecolor="#000000">
                <v:path arrowok="t"/>
              </v:shape>
            </v:group>
            <v:group style="position:absolute;left:8790;top:586;width:56;height:2" coordorigin="8790,586" coordsize="56,2">
              <v:shape style="position:absolute;left:8790;top:586;width:56;height:2" coordorigin="8790,586" coordsize="56,0" path="m8790,586l8846,586e" filled="f" stroked="t" strokeweight=".926pt" strokecolor="#000000">
                <v:path arrowok="t"/>
              </v:shape>
            </v:group>
            <v:group style="position:absolute;left:8901;top:586;width:56;height:2" coordorigin="8901,586" coordsize="56,2">
              <v:shape style="position:absolute;left:8901;top:586;width:56;height:2" coordorigin="8901,586" coordsize="56,0" path="m8901,586l8957,586e" filled="f" stroked="t" strokeweight=".926pt" strokecolor="#000000">
                <v:path arrowok="t"/>
              </v:shape>
            </v:group>
            <v:group style="position:absolute;left:9013;top:586;width:56;height:2" coordorigin="9013,586" coordsize="56,2">
              <v:shape style="position:absolute;left:9013;top:586;width:56;height:2" coordorigin="9013,586" coordsize="56,0" path="m9013,586l9068,586e" filled="f" stroked="t" strokeweight=".926pt" strokecolor="#000000">
                <v:path arrowok="t"/>
              </v:shape>
            </v:group>
            <v:group style="position:absolute;left:9124;top:586;width:56;height:2" coordorigin="9124,586" coordsize="56,2">
              <v:shape style="position:absolute;left:9124;top:586;width:56;height:2" coordorigin="9124,586" coordsize="56,0" path="m9124,586l9179,586e" filled="f" stroked="t" strokeweight=".926pt" strokecolor="#000000">
                <v:path arrowok="t"/>
              </v:shape>
            </v:group>
            <v:group style="position:absolute;left:9235;top:586;width:19;height:2" coordorigin="9235,586" coordsize="19,2">
              <v:shape style="position:absolute;left:9235;top:586;width:19;height:2" coordorigin="9235,586" coordsize="19,0" path="m9235,586l9253,586e" filled="f" stroked="t" strokeweight=".926pt" strokecolor="#000000">
                <v:path arrowok="t"/>
              </v:shape>
            </v:group>
            <v:group style="position:absolute;left:3625;top:123;width:222;height:2" coordorigin="3625,123" coordsize="222,2">
              <v:shape style="position:absolute;left:3625;top:123;width:222;height:2" coordorigin="3625,123" coordsize="222,0" path="m3625,123l3847,123e" filled="f" stroked="t" strokeweight=".926pt" strokecolor="#000000">
                <v:path arrowok="t"/>
              </v:shape>
            </v:group>
            <v:group style="position:absolute;left:3903;top:123;width:56;height:2" coordorigin="3903,123" coordsize="56,2">
              <v:shape style="position:absolute;left:3903;top:123;width:56;height:2" coordorigin="3903,123" coordsize="56,0" path="m3903,123l3959,123e" filled="f" stroked="t" strokeweight=".926pt" strokecolor="#000000">
                <v:path arrowok="t"/>
              </v:shape>
            </v:group>
            <v:group style="position:absolute;left:4014;top:123;width:56;height:2" coordorigin="4014,123" coordsize="56,2">
              <v:shape style="position:absolute;left:4014;top:123;width:56;height:2" coordorigin="4014,123" coordsize="56,0" path="m4014,123l4070,123e" filled="f" stroked="t" strokeweight=".926pt" strokecolor="#000000">
                <v:path arrowok="t"/>
              </v:shape>
            </v:group>
            <v:group style="position:absolute;left:4125;top:123;width:56;height:2" coordorigin="4125,123" coordsize="56,2">
              <v:shape style="position:absolute;left:4125;top:123;width:56;height:2" coordorigin="4125,123" coordsize="56,0" path="m4125,123l4181,123e" filled="f" stroked="t" strokeweight=".926pt" strokecolor="#000000">
                <v:path arrowok="t"/>
              </v:shape>
            </v:group>
            <v:group style="position:absolute;left:4236;top:123;width:56;height:2" coordorigin="4236,123" coordsize="56,2">
              <v:shape style="position:absolute;left:4236;top:123;width:56;height:2" coordorigin="4236,123" coordsize="56,0" path="m4236,123l4292,123e" filled="f" stroked="t" strokeweight=".926pt" strokecolor="#000000">
                <v:path arrowok="t"/>
              </v:shape>
            </v:group>
            <v:group style="position:absolute;left:4347;top:123;width:56;height:2" coordorigin="4347,123" coordsize="56,2">
              <v:shape style="position:absolute;left:4347;top:123;width:56;height:2" coordorigin="4347,123" coordsize="56,0" path="m4347,123l4403,123e" filled="f" stroked="t" strokeweight=".926pt" strokecolor="#000000">
                <v:path arrowok="t"/>
              </v:shape>
            </v:group>
            <v:group style="position:absolute;left:4458;top:123;width:56;height:2" coordorigin="4458,123" coordsize="56,2">
              <v:shape style="position:absolute;left:4458;top:123;width:56;height:2" coordorigin="4458,123" coordsize="56,0" path="m4458,123l4514,123e" filled="f" stroked="t" strokeweight=".926pt" strokecolor="#000000">
                <v:path arrowok="t"/>
              </v:shape>
            </v:group>
            <v:group style="position:absolute;left:4569;top:123;width:56;height:2" coordorigin="4569,123" coordsize="56,2">
              <v:shape style="position:absolute;left:4569;top:123;width:56;height:2" coordorigin="4569,123" coordsize="56,0" path="m4569,123l4625,123e" filled="f" stroked="t" strokeweight=".926pt" strokecolor="#000000">
                <v:path arrowok="t"/>
              </v:shape>
            </v:group>
            <v:group style="position:absolute;left:4681;top:123;width:56;height:2" coordorigin="4681,123" coordsize="56,2">
              <v:shape style="position:absolute;left:4681;top:123;width:56;height:2" coordorigin="4681,123" coordsize="56,0" path="m4681,123l4736,123e" filled="f" stroked="t" strokeweight=".926pt" strokecolor="#000000">
                <v:path arrowok="t"/>
              </v:shape>
            </v:group>
            <v:group style="position:absolute;left:4792;top:123;width:56;height:2" coordorigin="4792,123" coordsize="56,2">
              <v:shape style="position:absolute;left:4792;top:123;width:56;height:2" coordorigin="4792,123" coordsize="56,0" path="m4792,123l4847,123e" filled="f" stroked="t" strokeweight=".926pt" strokecolor="#000000">
                <v:path arrowok="t"/>
              </v:shape>
            </v:group>
            <v:group style="position:absolute;left:4903;top:123;width:56;height:2" coordorigin="4903,123" coordsize="56,2">
              <v:shape style="position:absolute;left:4903;top:123;width:56;height:2" coordorigin="4903,123" coordsize="56,0" path="m4903,123l4958,123e" filled="f" stroked="t" strokeweight=".926pt" strokecolor="#000000">
                <v:path arrowok="t"/>
              </v:shape>
            </v:group>
            <v:group style="position:absolute;left:5014;top:123;width:56;height:2" coordorigin="5014,123" coordsize="56,2">
              <v:shape style="position:absolute;left:5014;top:123;width:56;height:2" coordorigin="5014,123" coordsize="56,0" path="m5014,123l5069,123e" filled="f" stroked="t" strokeweight=".926pt" strokecolor="#000000">
                <v:path arrowok="t"/>
              </v:shape>
            </v:group>
            <v:group style="position:absolute;left:5125;top:123;width:56;height:2" coordorigin="5125,123" coordsize="56,2">
              <v:shape style="position:absolute;left:5125;top:123;width:56;height:2" coordorigin="5125,123" coordsize="56,0" path="m5125,123l5180,123e" filled="f" stroked="t" strokeweight=".926pt" strokecolor="#000000">
                <v:path arrowok="t"/>
              </v:shape>
            </v:group>
            <v:group style="position:absolute;left:5236;top:123;width:56;height:2" coordorigin="5236,123" coordsize="56,2">
              <v:shape style="position:absolute;left:5236;top:123;width:56;height:2" coordorigin="5236,123" coordsize="56,0" path="m5236,123l5291,123e" filled="f" stroked="t" strokeweight=".926pt" strokecolor="#000000">
                <v:path arrowok="t"/>
              </v:shape>
            </v:group>
            <v:group style="position:absolute;left:5347;top:123;width:56;height:2" coordorigin="5347,123" coordsize="56,2">
              <v:shape style="position:absolute;left:5347;top:123;width:56;height:2" coordorigin="5347,123" coordsize="56,0" path="m5347,123l5403,123e" filled="f" stroked="t" strokeweight=".926pt" strokecolor="#000000">
                <v:path arrowok="t"/>
              </v:shape>
            </v:group>
            <v:group style="position:absolute;left:5458;top:123;width:56;height:2" coordorigin="5458,123" coordsize="56,2">
              <v:shape style="position:absolute;left:5458;top:123;width:56;height:2" coordorigin="5458,123" coordsize="56,0" path="m5458,123l5514,123e" filled="f" stroked="t" strokeweight=".926pt" strokecolor="#000000">
                <v:path arrowok="t"/>
              </v:shape>
            </v:group>
            <v:group style="position:absolute;left:5569;top:123;width:56;height:2" coordorigin="5569,123" coordsize="56,2">
              <v:shape style="position:absolute;left:5569;top:123;width:56;height:2" coordorigin="5569,123" coordsize="56,0" path="m5569,123l5625,123e" filled="f" stroked="t" strokeweight=".926pt" strokecolor="#000000">
                <v:path arrowok="t"/>
              </v:shape>
            </v:group>
            <v:group style="position:absolute;left:5680;top:123;width:56;height:2" coordorigin="5680,123" coordsize="56,2">
              <v:shape style="position:absolute;left:5680;top:123;width:56;height:2" coordorigin="5680,123" coordsize="56,0" path="m5680,123l5736,123e" filled="f" stroked="t" strokeweight=".926pt" strokecolor="#000000">
                <v:path arrowok="t"/>
              </v:shape>
            </v:group>
            <v:group style="position:absolute;left:5791;top:123;width:56;height:2" coordorigin="5791,123" coordsize="56,2">
              <v:shape style="position:absolute;left:5791;top:123;width:56;height:2" coordorigin="5791,123" coordsize="56,0" path="m5791,123l5847,123e" filled="f" stroked="t" strokeweight=".926pt" strokecolor="#000000">
                <v:path arrowok="t"/>
              </v:shape>
            </v:group>
            <v:group style="position:absolute;left:5902;top:123;width:56;height:2" coordorigin="5902,123" coordsize="56,2">
              <v:shape style="position:absolute;left:5902;top:123;width:56;height:2" coordorigin="5902,123" coordsize="56,0" path="m5902,123l5958,123e" filled="f" stroked="t" strokeweight=".926pt" strokecolor="#000000">
                <v:path arrowok="t"/>
              </v:shape>
            </v:group>
            <v:group style="position:absolute;left:6013;top:123;width:56;height:2" coordorigin="6013,123" coordsize="56,2">
              <v:shape style="position:absolute;left:6013;top:123;width:56;height:2" coordorigin="6013,123" coordsize="56,0" path="m6013,123l6069,123e" filled="f" stroked="t" strokeweight=".926pt" strokecolor="#000000">
                <v:path arrowok="t"/>
              </v:shape>
            </v:group>
            <v:group style="position:absolute;left:6125;top:123;width:56;height:2" coordorigin="6125,123" coordsize="56,2">
              <v:shape style="position:absolute;left:6125;top:123;width:56;height:2" coordorigin="6125,123" coordsize="56,0" path="m6125,123l6180,123e" filled="f" stroked="t" strokeweight=".926pt" strokecolor="#000000">
                <v:path arrowok="t"/>
              </v:shape>
            </v:group>
            <v:group style="position:absolute;left:6236;top:123;width:56;height:2" coordorigin="6236,123" coordsize="56,2">
              <v:shape style="position:absolute;left:6236;top:123;width:56;height:2" coordorigin="6236,123" coordsize="56,0" path="m6236,123l6291,123e" filled="f" stroked="t" strokeweight=".926pt" strokecolor="#000000">
                <v:path arrowok="t"/>
              </v:shape>
            </v:group>
            <v:group style="position:absolute;left:6347;top:123;width:56;height:2" coordorigin="6347,123" coordsize="56,2">
              <v:shape style="position:absolute;left:6347;top:123;width:56;height:2" coordorigin="6347,123" coordsize="56,0" path="m6347,123l6402,123e" filled="f" stroked="t" strokeweight=".926pt" strokecolor="#000000">
                <v:path arrowok="t"/>
              </v:shape>
            </v:group>
            <v:group style="position:absolute;left:6458;top:123;width:56;height:2" coordorigin="6458,123" coordsize="56,2">
              <v:shape style="position:absolute;left:6458;top:123;width:56;height:2" coordorigin="6458,123" coordsize="56,0" path="m6458,123l6513,123e" filled="f" stroked="t" strokeweight=".926pt" strokecolor="#000000">
                <v:path arrowok="t"/>
              </v:shape>
            </v:group>
            <v:group style="position:absolute;left:6569;top:123;width:56;height:2" coordorigin="6569,123" coordsize="56,2">
              <v:shape style="position:absolute;left:6569;top:123;width:56;height:2" coordorigin="6569,123" coordsize="56,0" path="m6569,123l6624,123e" filled="f" stroked="t" strokeweight=".926pt" strokecolor="#000000">
                <v:path arrowok="t"/>
              </v:shape>
            </v:group>
            <v:group style="position:absolute;left:6680;top:123;width:56;height:2" coordorigin="6680,123" coordsize="56,2">
              <v:shape style="position:absolute;left:6680;top:123;width:56;height:2" coordorigin="6680,123" coordsize="56,0" path="m6680,123l6735,123e" filled="f" stroked="t" strokeweight=".926pt" strokecolor="#000000">
                <v:path arrowok="t"/>
              </v:shape>
            </v:group>
            <v:group style="position:absolute;left:6791;top:123;width:56;height:2" coordorigin="6791,123" coordsize="56,2">
              <v:shape style="position:absolute;left:6791;top:123;width:56;height:2" coordorigin="6791,123" coordsize="56,0" path="m6791,123l6847,123e" filled="f" stroked="t" strokeweight=".926pt" strokecolor="#000000">
                <v:path arrowok="t"/>
              </v:shape>
            </v:group>
            <v:group style="position:absolute;left:6902;top:123;width:56;height:2" coordorigin="6902,123" coordsize="56,2">
              <v:shape style="position:absolute;left:6902;top:123;width:56;height:2" coordorigin="6902,123" coordsize="56,0" path="m6902,123l6958,123e" filled="f" stroked="t" strokeweight=".926pt" strokecolor="#000000">
                <v:path arrowok="t"/>
              </v:shape>
            </v:group>
            <v:group style="position:absolute;left:7013;top:123;width:56;height:2" coordorigin="7013,123" coordsize="56,2">
              <v:shape style="position:absolute;left:7013;top:123;width:56;height:2" coordorigin="7013,123" coordsize="56,0" path="m7013,123l7069,123e" filled="f" stroked="t" strokeweight=".926pt" strokecolor="#000000">
                <v:path arrowok="t"/>
              </v:shape>
            </v:group>
            <v:group style="position:absolute;left:7124;top:123;width:56;height:2" coordorigin="7124,123" coordsize="56,2">
              <v:shape style="position:absolute;left:7124;top:123;width:56;height:2" coordorigin="7124,123" coordsize="56,0" path="m7124,123l7180,123e" filled="f" stroked="t" strokeweight=".926pt" strokecolor="#000000">
                <v:path arrowok="t"/>
              </v:shape>
            </v:group>
            <v:group style="position:absolute;left:7235;top:123;width:56;height:2" coordorigin="7235,123" coordsize="56,2">
              <v:shape style="position:absolute;left:7235;top:123;width:56;height:2" coordorigin="7235,123" coordsize="56,0" path="m7235,123l7291,123e" filled="f" stroked="t" strokeweight=".926pt" strokecolor="#000000">
                <v:path arrowok="t"/>
              </v:shape>
            </v:group>
            <v:group style="position:absolute;left:7346;top:123;width:56;height:2" coordorigin="7346,123" coordsize="56,2">
              <v:shape style="position:absolute;left:7346;top:123;width:56;height:2" coordorigin="7346,123" coordsize="56,0" path="m7346,123l7402,123e" filled="f" stroked="t" strokeweight=".926pt" strokecolor="#000000">
                <v:path arrowok="t"/>
              </v:shape>
            </v:group>
            <v:group style="position:absolute;left:7457;top:123;width:56;height:2" coordorigin="7457,123" coordsize="56,2">
              <v:shape style="position:absolute;left:7457;top:123;width:56;height:2" coordorigin="7457,123" coordsize="56,0" path="m7457,123l7513,123e" filled="f" stroked="t" strokeweight=".926pt" strokecolor="#000000">
                <v:path arrowok="t"/>
              </v:shape>
            </v:group>
            <v:group style="position:absolute;left:7569;top:123;width:56;height:2" coordorigin="7569,123" coordsize="56,2">
              <v:shape style="position:absolute;left:7569;top:123;width:56;height:2" coordorigin="7569,123" coordsize="56,0" path="m7569,123l7624,123e" filled="f" stroked="t" strokeweight=".926pt" strokecolor="#000000">
                <v:path arrowok="t"/>
              </v:shape>
            </v:group>
            <v:group style="position:absolute;left:7680;top:123;width:56;height:2" coordorigin="7680,123" coordsize="56,2">
              <v:shape style="position:absolute;left:7680;top:123;width:56;height:2" coordorigin="7680,123" coordsize="56,0" path="m7680,123l7735,123e" filled="f" stroked="t" strokeweight=".926pt" strokecolor="#000000">
                <v:path arrowok="t"/>
              </v:shape>
            </v:group>
            <v:group style="position:absolute;left:7791;top:123;width:56;height:2" coordorigin="7791,123" coordsize="56,2">
              <v:shape style="position:absolute;left:7791;top:123;width:56;height:2" coordorigin="7791,123" coordsize="56,0" path="m7791,123l7846,123e" filled="f" stroked="t" strokeweight=".926pt" strokecolor="#000000">
                <v:path arrowok="t"/>
              </v:shape>
            </v:group>
            <v:group style="position:absolute;left:7902;top:123;width:56;height:2" coordorigin="7902,123" coordsize="56,2">
              <v:shape style="position:absolute;left:7902;top:123;width:56;height:2" coordorigin="7902,123" coordsize="56,0" path="m7902,123l7957,123e" filled="f" stroked="t" strokeweight=".926pt" strokecolor="#000000">
                <v:path arrowok="t"/>
              </v:shape>
            </v:group>
            <v:group style="position:absolute;left:8013;top:123;width:56;height:2" coordorigin="8013,123" coordsize="56,2">
              <v:shape style="position:absolute;left:8013;top:123;width:56;height:2" coordorigin="8013,123" coordsize="56,0" path="m8013,123l8068,123e" filled="f" stroked="t" strokeweight=".926pt" strokecolor="#000000">
                <v:path arrowok="t"/>
              </v:shape>
            </v:group>
            <v:group style="position:absolute;left:8124;top:123;width:56;height:2" coordorigin="8124,123" coordsize="56,2">
              <v:shape style="position:absolute;left:8124;top:123;width:56;height:2" coordorigin="8124,123" coordsize="56,0" path="m8124,123l8179,123e" filled="f" stroked="t" strokeweight=".926pt" strokecolor="#000000">
                <v:path arrowok="t"/>
              </v:shape>
            </v:group>
            <v:group style="position:absolute;left:8235;top:123;width:56;height:2" coordorigin="8235,123" coordsize="56,2">
              <v:shape style="position:absolute;left:8235;top:123;width:56;height:2" coordorigin="8235,123" coordsize="56,0" path="m8235,123l8291,123e" filled="f" stroked="t" strokeweight=".926pt" strokecolor="#000000">
                <v:path arrowok="t"/>
              </v:shape>
            </v:group>
            <v:group style="position:absolute;left:8346;top:123;width:56;height:2" coordorigin="8346,123" coordsize="56,2">
              <v:shape style="position:absolute;left:8346;top:123;width:56;height:2" coordorigin="8346,123" coordsize="56,0" path="m8346,123l8402,123e" filled="f" stroked="t" strokeweight=".926pt" strokecolor="#000000">
                <v:path arrowok="t"/>
              </v:shape>
            </v:group>
            <v:group style="position:absolute;left:8457;top:123;width:56;height:2" coordorigin="8457,123" coordsize="56,2">
              <v:shape style="position:absolute;left:8457;top:123;width:56;height:2" coordorigin="8457,123" coordsize="56,0" path="m8457,123l8513,123e" filled="f" stroked="t" strokeweight=".926pt" strokecolor="#000000">
                <v:path arrowok="t"/>
              </v:shape>
            </v:group>
            <v:group style="position:absolute;left:8568;top:123;width:56;height:2" coordorigin="8568,123" coordsize="56,2">
              <v:shape style="position:absolute;left:8568;top:123;width:56;height:2" coordorigin="8568,123" coordsize="56,0" path="m8568,123l8624,123e" filled="f" stroked="t" strokeweight=".926pt" strokecolor="#000000">
                <v:path arrowok="t"/>
              </v:shape>
            </v:group>
            <v:group style="position:absolute;left:8679;top:123;width:56;height:2" coordorigin="8679,123" coordsize="56,2">
              <v:shape style="position:absolute;left:8679;top:123;width:56;height:2" coordorigin="8679,123" coordsize="56,0" path="m8679,123l8735,123e" filled="f" stroked="t" strokeweight=".926pt" strokecolor="#000000">
                <v:path arrowok="t"/>
              </v:shape>
            </v:group>
            <v:group style="position:absolute;left:8790;top:123;width:56;height:2" coordorigin="8790,123" coordsize="56,2">
              <v:shape style="position:absolute;left:8790;top:123;width:56;height:2" coordorigin="8790,123" coordsize="56,0" path="m8790,123l8846,123e" filled="f" stroked="t" strokeweight=".926pt" strokecolor="#000000">
                <v:path arrowok="t"/>
              </v:shape>
            </v:group>
            <v:group style="position:absolute;left:8901;top:123;width:56;height:2" coordorigin="8901,123" coordsize="56,2">
              <v:shape style="position:absolute;left:8901;top:123;width:56;height:2" coordorigin="8901,123" coordsize="56,0" path="m8901,123l8957,123e" filled="f" stroked="t" strokeweight=".926pt" strokecolor="#000000">
                <v:path arrowok="t"/>
              </v:shape>
            </v:group>
            <v:group style="position:absolute;left:9013;top:123;width:56;height:2" coordorigin="9013,123" coordsize="56,2">
              <v:shape style="position:absolute;left:9013;top:123;width:56;height:2" coordorigin="9013,123" coordsize="56,0" path="m9013,123l9068,123e" filled="f" stroked="t" strokeweight=".926pt" strokecolor="#000000">
                <v:path arrowok="t"/>
              </v:shape>
            </v:group>
            <v:group style="position:absolute;left:9124;top:123;width:56;height:2" coordorigin="9124,123" coordsize="56,2">
              <v:shape style="position:absolute;left:9124;top:123;width:56;height:2" coordorigin="9124,123" coordsize="56,0" path="m9124,123l9179,123e" filled="f" stroked="t" strokeweight=".926pt" strokecolor="#000000">
                <v:path arrowok="t"/>
              </v:shape>
            </v:group>
            <v:group style="position:absolute;left:6772;top:113;width:500;height:2797" coordorigin="6772,113" coordsize="500,2797">
              <v:shape style="position:absolute;left:6772;top:113;width:500;height:2797" coordorigin="6772,113" coordsize="500,2797" path="m6772,2910l7272,2910,7272,113,6772,113,6772,2910e" filled="t" fillcolor="#3F3F3F" stroked="f">
                <v:path arrowok="t"/>
                <v:fill/>
              </v:shape>
            </v:group>
            <v:group style="position:absolute;left:6782;top:123;width:481;height:2778" coordorigin="6782,123" coordsize="481,2778">
              <v:shape style="position:absolute;left:6782;top:123;width:481;height:2778" coordorigin="6782,123" coordsize="481,2778" path="m6782,123l7263,123,7263,2901,6782,2901,6782,123xe" filled="f" stroked="t" strokeweight=".926pt" strokecolor="#000000">
                <v:path arrowok="t"/>
              </v:shape>
            </v:group>
            <v:group style="position:absolute;left:8568;top:2456;width:56;height:2" coordorigin="8568,2456" coordsize="56,2">
              <v:shape style="position:absolute;left:8568;top:2456;width:56;height:2" coordorigin="8568,2456" coordsize="56,0" path="m8568,2456l8624,2456e" filled="f" stroked="t" strokeweight=".926pt" strokecolor="#000000">
                <v:path arrowok="t"/>
              </v:shape>
            </v:group>
            <v:group style="position:absolute;left:8679;top:2456;width:56;height:2" coordorigin="8679,2456" coordsize="56,2">
              <v:shape style="position:absolute;left:8679;top:2456;width:56;height:2" coordorigin="8679,2456" coordsize="56,0" path="m8679,2456l8735,2456e" filled="f" stroked="t" strokeweight=".926pt" strokecolor="#000000">
                <v:path arrowok="t"/>
              </v:shape>
            </v:group>
            <v:group style="position:absolute;left:9235;top:2456;width:19;height:2" coordorigin="9235,2456" coordsize="19,2">
              <v:shape style="position:absolute;left:9235;top:2456;width:19;height:2" coordorigin="9235,2456" coordsize="19,0" path="m9235,2456l9253,2456e" filled="f" stroked="t" strokeweight=".926pt" strokecolor="#000000">
                <v:path arrowok="t"/>
              </v:shape>
            </v:group>
            <v:group style="position:absolute;left:8568;top:1975;width:56;height:2" coordorigin="8568,1975" coordsize="56,2">
              <v:shape style="position:absolute;left:8568;top:1975;width:56;height:2" coordorigin="8568,1975" coordsize="56,0" path="m8568,1975l8624,1975e" filled="f" stroked="t" strokeweight=".926pt" strokecolor="#000000">
                <v:path arrowok="t"/>
              </v:shape>
            </v:group>
            <v:group style="position:absolute;left:8679;top:1975;width:56;height:2" coordorigin="8679,1975" coordsize="56,2">
              <v:shape style="position:absolute;left:8679;top:1975;width:56;height:2" coordorigin="8679,1975" coordsize="56,0" path="m8679,1975l8735,1975e" filled="f" stroked="t" strokeweight=".926pt" strokecolor="#000000">
                <v:path arrowok="t"/>
              </v:shape>
            </v:group>
            <v:group style="position:absolute;left:9235;top:1975;width:19;height:2" coordorigin="9235,1975" coordsize="19,2">
              <v:shape style="position:absolute;left:9235;top:1975;width:19;height:2" coordorigin="9235,1975" coordsize="19,0" path="m9235,1975l9253,1975e" filled="f" stroked="t" strokeweight=".926pt" strokecolor="#000000">
                <v:path arrowok="t"/>
              </v:shape>
            </v:group>
            <v:group style="position:absolute;left:8568;top:1512;width:56;height:2" coordorigin="8568,1512" coordsize="56,2">
              <v:shape style="position:absolute;left:8568;top:1512;width:56;height:2" coordorigin="8568,1512" coordsize="56,0" path="m8568,1512l8624,1512e" filled="f" stroked="t" strokeweight=".926pt" strokecolor="#000000">
                <v:path arrowok="t"/>
              </v:shape>
            </v:group>
            <v:group style="position:absolute;left:8679;top:1512;width:56;height:2" coordorigin="8679,1512" coordsize="56,2">
              <v:shape style="position:absolute;left:8679;top:1512;width:56;height:2" coordorigin="8679,1512" coordsize="56,0" path="m8679,1512l8735,1512e" filled="f" stroked="t" strokeweight=".926pt" strokecolor="#000000">
                <v:path arrowok="t"/>
              </v:shape>
            </v:group>
            <v:group style="position:absolute;left:9235;top:1512;width:19;height:2" coordorigin="9235,1512" coordsize="19,2">
              <v:shape style="position:absolute;left:9235;top:1512;width:19;height:2" coordorigin="9235,1512" coordsize="19,0" path="m9235,1512l9253,1512e" filled="f" stroked="t" strokeweight=".926pt" strokecolor="#000000">
                <v:path arrowok="t"/>
              </v:shape>
            </v:group>
            <v:group style="position:absolute;left:8753;top:1336;width:500;height:1574" coordorigin="8753,1336" coordsize="500,1574">
              <v:shape style="position:absolute;left:8753;top:1336;width:500;height:1574" coordorigin="8753,1336" coordsize="500,1574" path="m8753,2910l9253,2910,9253,1336,8753,1336,8753,2910e" filled="t" fillcolor="#DFDFDF" stroked="f">
                <v:path arrowok="t"/>
                <v:fill/>
              </v:shape>
            </v:group>
            <v:group style="position:absolute;left:8763;top:1345;width:481;height:1556" coordorigin="8763,1345" coordsize="481,1556">
              <v:shape style="position:absolute;left:8763;top:1345;width:481;height:1556" coordorigin="8763,1345" coordsize="481,1556" path="m8763,1345l9244,1345,9244,2901,8763,2901,8763,1345xe" filled="f" stroked="t" strokeweight=".926pt" strokecolor="#000000">
                <v:path arrowok="t"/>
              </v:shape>
            </v:group>
            <v:group style="position:absolute;left:8568;top:1049;width:56;height:2" coordorigin="8568,1049" coordsize="56,2">
              <v:shape style="position:absolute;left:8568;top:1049;width:56;height:2" coordorigin="8568,1049" coordsize="56,0" path="m8568,1049l8624,1049e" filled="f" stroked="t" strokeweight=".926pt" strokecolor="#000000">
                <v:path arrowok="t"/>
              </v:shape>
            </v:group>
            <v:group style="position:absolute;left:8679;top:1049;width:56;height:2" coordorigin="8679,1049" coordsize="56,2">
              <v:shape style="position:absolute;left:8679;top:1049;width:56;height:2" coordorigin="8679,1049" coordsize="56,0" path="m8679,1049l8735,1049e" filled="f" stroked="t" strokeweight=".926pt" strokecolor="#000000">
                <v:path arrowok="t"/>
              </v:shape>
            </v:group>
            <v:group style="position:absolute;left:8790;top:1049;width:56;height:2" coordorigin="8790,1049" coordsize="56,2">
              <v:shape style="position:absolute;left:8790;top:1049;width:56;height:2" coordorigin="8790,1049" coordsize="56,0" path="m8790,1049l8846,1049e" filled="f" stroked="t" strokeweight=".926pt" strokecolor="#000000">
                <v:path arrowok="t"/>
              </v:shape>
            </v:group>
            <v:group style="position:absolute;left:8901;top:1049;width:56;height:2" coordorigin="8901,1049" coordsize="56,2">
              <v:shape style="position:absolute;left:8901;top:1049;width:56;height:2" coordorigin="8901,1049" coordsize="56,0" path="m8901,1049l8957,1049e" filled="f" stroked="t" strokeweight=".926pt" strokecolor="#000000">
                <v:path arrowok="t"/>
              </v:shape>
            </v:group>
            <v:group style="position:absolute;left:9013;top:1049;width:56;height:2" coordorigin="9013,1049" coordsize="56,2">
              <v:shape style="position:absolute;left:9013;top:1049;width:56;height:2" coordorigin="9013,1049" coordsize="56,0" path="m9013,1049l9068,1049e" filled="f" stroked="t" strokeweight=".926pt" strokecolor="#000000">
                <v:path arrowok="t"/>
              </v:shape>
            </v:group>
            <v:group style="position:absolute;left:9124;top:1049;width:56;height:2" coordorigin="9124,1049" coordsize="56,2">
              <v:shape style="position:absolute;left:9124;top:1049;width:56;height:2" coordorigin="9124,1049" coordsize="56,0" path="m9124,1049l9179,1049e" filled="f" stroked="t" strokeweight=".926pt" strokecolor="#000000">
                <v:path arrowok="t"/>
              </v:shape>
            </v:group>
            <v:group style="position:absolute;left:9235;top:1049;width:19;height:2" coordorigin="9235,1049" coordsize="19,2">
              <v:shape style="position:absolute;left:9235;top:1049;width:19;height:2" coordorigin="9235,1049" coordsize="19,0" path="m9235,1049l9253,1049e" filled="f" stroked="t" strokeweight=".926pt" strokecolor="#000000">
                <v:path arrowok="t"/>
              </v:shape>
            </v:group>
            <v:group style="position:absolute;left:8013;top:891;width:500;height:2019" coordorigin="8013,891" coordsize="500,2019">
              <v:shape style="position:absolute;left:8013;top:891;width:500;height:2019" coordorigin="8013,891" coordsize="500,2019" path="m8013,2910l8513,2910,8513,891,8013,891,8013,2910e" filled="t" fillcolor="#3F3F3F" stroked="f">
                <v:path arrowok="t"/>
                <v:fill/>
              </v:shape>
            </v:group>
            <v:group style="position:absolute;left:8022;top:900;width:481;height:2000" coordorigin="8022,900" coordsize="481,2000">
              <v:shape style="position:absolute;left:8022;top:900;width:481;height:2000" coordorigin="8022,900" coordsize="481,2000" path="m8022,900l8503,900,8503,2901,8022,2901,8022,900xe" filled="f" stroked="t" strokeweight=".926pt" strokecolor="#000000">
                <v:path arrowok="t"/>
              </v:shape>
            </v:group>
            <v:group style="position:absolute;left:9790;top:2456;width:56;height:2" coordorigin="9790,2456" coordsize="56,2">
              <v:shape style="position:absolute;left:9790;top:2456;width:56;height:2" coordorigin="9790,2456" coordsize="56,0" path="m9790,2456l9846,2456e" filled="f" stroked="t" strokeweight=".926pt" strokecolor="#000000">
                <v:path arrowok="t"/>
              </v:shape>
            </v:group>
            <v:group style="position:absolute;left:9901;top:2456;width:56;height:2" coordorigin="9901,2456" coordsize="56,2">
              <v:shape style="position:absolute;left:9901;top:2456;width:56;height:2" coordorigin="9901,2456" coordsize="56,0" path="m9901,2456l9957,2456e" filled="f" stroked="t" strokeweight=".926pt" strokecolor="#000000">
                <v:path arrowok="t"/>
              </v:shape>
            </v:group>
            <v:group style="position:absolute;left:10503;top:2447;width:2;height:19" coordorigin="10503,2447" coordsize="2,19">
              <v:shape style="position:absolute;left:10503;top:2447;width:2;height:19" coordorigin="10503,2447" coordsize="0,19" path="m10503,2447l10503,2465e" filled="f" stroked="t" strokeweight=".926pt" strokecolor="#000000">
                <v:path arrowok="t"/>
              </v:shape>
            </v:group>
            <v:group style="position:absolute;left:9790;top:1975;width:56;height:2" coordorigin="9790,1975" coordsize="56,2">
              <v:shape style="position:absolute;left:9790;top:1975;width:56;height:2" coordorigin="9790,1975" coordsize="56,0" path="m9790,1975l9846,1975e" filled="f" stroked="t" strokeweight=".926pt" strokecolor="#000000">
                <v:path arrowok="t"/>
              </v:shape>
            </v:group>
            <v:group style="position:absolute;left:9901;top:1975;width:56;height:2" coordorigin="9901,1975" coordsize="56,2">
              <v:shape style="position:absolute;left:9901;top:1975;width:56;height:2" coordorigin="9901,1975" coordsize="56,0" path="m9901,1975l9957,1975e" filled="f" stroked="t" strokeweight=".926pt" strokecolor="#000000">
                <v:path arrowok="t"/>
              </v:shape>
            </v:group>
            <v:group style="position:absolute;left:10503;top:1965;width:2;height:19" coordorigin="10503,1965" coordsize="2,19">
              <v:shape style="position:absolute;left:10503;top:1965;width:2;height:19" coordorigin="10503,1965" coordsize="0,19" path="m10503,1965l10503,1984e" filled="f" stroked="t" strokeweight=".926pt" strokecolor="#000000">
                <v:path arrowok="t"/>
              </v:shape>
            </v:group>
            <v:group style="position:absolute;left:9790;top:1512;width:56;height:2" coordorigin="9790,1512" coordsize="56,2">
              <v:shape style="position:absolute;left:9790;top:1512;width:56;height:2" coordorigin="9790,1512" coordsize="56,0" path="m9790,1512l9846,1512e" filled="f" stroked="t" strokeweight=".926pt" strokecolor="#000000">
                <v:path arrowok="t"/>
              </v:shape>
            </v:group>
            <v:group style="position:absolute;left:9901;top:1512;width:56;height:2" coordorigin="9901,1512" coordsize="56,2">
              <v:shape style="position:absolute;left:9901;top:1512;width:56;height:2" coordorigin="9901,1512" coordsize="56,0" path="m9901,1512l9957,1512e" filled="f" stroked="t" strokeweight=".926pt" strokecolor="#000000">
                <v:path arrowok="t"/>
              </v:shape>
            </v:group>
            <v:group style="position:absolute;left:10503;top:1502;width:2;height:19" coordorigin="10503,1502" coordsize="2,19">
              <v:shape style="position:absolute;left:10503;top:1502;width:2;height:19" coordorigin="10503,1502" coordsize="0,19" path="m10503,1502l10503,1521e" filled="f" stroked="t" strokeweight=".926pt" strokecolor="#000000">
                <v:path arrowok="t"/>
              </v:shape>
            </v:group>
            <v:group style="position:absolute;left:9994;top:1187;width:500;height:1722" coordorigin="9994,1187" coordsize="500,1722">
              <v:shape style="position:absolute;left:9994;top:1187;width:500;height:1722" coordorigin="9994,1187" coordsize="500,1722" path="m9994,2910l10494,2910,10494,1187,9994,1187,9994,2910e" filled="t" fillcolor="#DFDFDF" stroked="f">
                <v:path arrowok="t"/>
                <v:fill/>
              </v:shape>
            </v:group>
            <v:group style="position:absolute;left:10003;top:1197;width:481;height:1704" coordorigin="10003,1197" coordsize="481,1704">
              <v:shape style="position:absolute;left:10003;top:1197;width:481;height:1704" coordorigin="10003,1197" coordsize="481,1704" path="m10003,1197l10484,1197,10484,2901,10003,2901,10003,1197xe" filled="f" stroked="t" strokeweight=".926pt" strokecolor="#000000">
                <v:path arrowok="t"/>
              </v:shape>
            </v:group>
            <v:group style="position:absolute;left:9790;top:1049;width:56;height:2" coordorigin="9790,1049" coordsize="56,2">
              <v:shape style="position:absolute;left:9790;top:1049;width:56;height:2" coordorigin="9790,1049" coordsize="56,0" path="m9790,1049l9846,1049e" filled="f" stroked="t" strokeweight=".926pt" strokecolor="#000000">
                <v:path arrowok="t"/>
              </v:shape>
            </v:group>
            <v:group style="position:absolute;left:9901;top:1049;width:56;height:2" coordorigin="9901,1049" coordsize="56,2">
              <v:shape style="position:absolute;left:9901;top:1049;width:56;height:2" coordorigin="9901,1049" coordsize="56,0" path="m9901,1049l9957,1049e" filled="f" stroked="t" strokeweight=".926pt" strokecolor="#000000">
                <v:path arrowok="t"/>
              </v:shape>
            </v:group>
            <v:group style="position:absolute;left:10012;top:1049;width:56;height:2" coordorigin="10012,1049" coordsize="56,2">
              <v:shape style="position:absolute;left:10012;top:1049;width:56;height:2" coordorigin="10012,1049" coordsize="56,0" path="m10012,1049l10068,1049e" filled="f" stroked="t" strokeweight=".926pt" strokecolor="#000000">
                <v:path arrowok="t"/>
              </v:shape>
            </v:group>
            <v:group style="position:absolute;left:10123;top:1049;width:56;height:2" coordorigin="10123,1049" coordsize="56,2">
              <v:shape style="position:absolute;left:10123;top:1049;width:56;height:2" coordorigin="10123,1049" coordsize="56,0" path="m10123,1049l10179,1049e" filled="f" stroked="t" strokeweight=".926pt" strokecolor="#000000">
                <v:path arrowok="t"/>
              </v:shape>
            </v:group>
            <v:group style="position:absolute;left:10234;top:1049;width:56;height:2" coordorigin="10234,1049" coordsize="56,2">
              <v:shape style="position:absolute;left:10234;top:1049;width:56;height:2" coordorigin="10234,1049" coordsize="56,0" path="m10234,1049l10290,1049e" filled="f" stroked="t" strokeweight=".926pt" strokecolor="#000000">
                <v:path arrowok="t"/>
              </v:shape>
            </v:group>
            <v:group style="position:absolute;left:10345;top:1049;width:56;height:2" coordorigin="10345,1049" coordsize="56,2">
              <v:shape style="position:absolute;left:10345;top:1049;width:56;height:2" coordorigin="10345,1049" coordsize="56,0" path="m10345,1049l10401,1049e" filled="f" stroked="t" strokeweight=".926pt" strokecolor="#000000">
                <v:path arrowok="t"/>
              </v:shape>
            </v:group>
            <v:group style="position:absolute;left:10457;top:1049;width:56;height:2" coordorigin="10457,1049" coordsize="56,2">
              <v:shape style="position:absolute;left:10457;top:1049;width:56;height:2" coordorigin="10457,1049" coordsize="56,0" path="m10457,1049l10512,1049e" filled="f" stroked="t" strokeweight=".926pt" strokecolor="#000000">
                <v:path arrowok="t"/>
              </v:shape>
            </v:group>
            <v:group style="position:absolute;left:9790;top:586;width:56;height:2" coordorigin="9790,586" coordsize="56,2">
              <v:shape style="position:absolute;left:9790;top:586;width:56;height:2" coordorigin="9790,586" coordsize="56,0" path="m9790,586l9846,586e" filled="f" stroked="t" strokeweight=".926pt" strokecolor="#000000">
                <v:path arrowok="t"/>
              </v:shape>
            </v:group>
            <v:group style="position:absolute;left:9901;top:586;width:56;height:2" coordorigin="9901,586" coordsize="56,2">
              <v:shape style="position:absolute;left:9901;top:586;width:56;height:2" coordorigin="9901,586" coordsize="56,0" path="m9901,586l9957,586e" filled="f" stroked="t" strokeweight=".926pt" strokecolor="#000000">
                <v:path arrowok="t"/>
              </v:shape>
            </v:group>
            <v:group style="position:absolute;left:10012;top:586;width:56;height:2" coordorigin="10012,586" coordsize="56,2">
              <v:shape style="position:absolute;left:10012;top:586;width:56;height:2" coordorigin="10012,586" coordsize="56,0" path="m10012,586l10068,586e" filled="f" stroked="t" strokeweight=".926pt" strokecolor="#000000">
                <v:path arrowok="t"/>
              </v:shape>
            </v:group>
            <v:group style="position:absolute;left:10123;top:586;width:56;height:2" coordorigin="10123,586" coordsize="56,2">
              <v:shape style="position:absolute;left:10123;top:586;width:56;height:2" coordorigin="10123,586" coordsize="56,0" path="m10123,586l10179,586e" filled="f" stroked="t" strokeweight=".926pt" strokecolor="#000000">
                <v:path arrowok="t"/>
              </v:shape>
            </v:group>
            <v:group style="position:absolute;left:10234;top:586;width:56;height:2" coordorigin="10234,586" coordsize="56,2">
              <v:shape style="position:absolute;left:10234;top:586;width:56;height:2" coordorigin="10234,586" coordsize="56,0" path="m10234,586l10290,586e" filled="f" stroked="t" strokeweight=".926pt" strokecolor="#000000">
                <v:path arrowok="t"/>
              </v:shape>
            </v:group>
            <v:group style="position:absolute;left:10345;top:586;width:56;height:2" coordorigin="10345,586" coordsize="56,2">
              <v:shape style="position:absolute;left:10345;top:586;width:56;height:2" coordorigin="10345,586" coordsize="56,0" path="m10345,586l10401,586e" filled="f" stroked="t" strokeweight=".926pt" strokecolor="#000000">
                <v:path arrowok="t"/>
              </v:shape>
            </v:group>
            <v:group style="position:absolute;left:10457;top:586;width:56;height:2" coordorigin="10457,586" coordsize="56,2">
              <v:shape style="position:absolute;left:10457;top:586;width:56;height:2" coordorigin="10457,586" coordsize="56,0" path="m10457,586l10512,586e" filled="f" stroked="t" strokeweight=".926pt" strokecolor="#000000">
                <v:path arrowok="t"/>
              </v:shape>
            </v:group>
            <v:group style="position:absolute;left:9235;top:123;width:19;height:2" coordorigin="9235,123" coordsize="19,2">
              <v:shape style="position:absolute;left:9235;top:123;width:19;height:2" coordorigin="9235,123" coordsize="19,0" path="m9235,123l9253,123e" filled="f" stroked="t" strokeweight=".926pt" strokecolor="#000000">
                <v:path arrowok="t"/>
              </v:shape>
            </v:group>
            <v:group style="position:absolute;left:9790;top:123;width:56;height:2" coordorigin="9790,123" coordsize="56,2">
              <v:shape style="position:absolute;left:9790;top:123;width:56;height:2" coordorigin="9790,123" coordsize="56,0" path="m9790,123l9846,123e" filled="f" stroked="t" strokeweight=".926pt" strokecolor="#000000">
                <v:path arrowok="t"/>
              </v:shape>
            </v:group>
            <v:group style="position:absolute;left:9901;top:123;width:56;height:2" coordorigin="9901,123" coordsize="56,2">
              <v:shape style="position:absolute;left:9901;top:123;width:56;height:2" coordorigin="9901,123" coordsize="56,0" path="m9901,123l9957,123e" filled="f" stroked="t" strokeweight=".926pt" strokecolor="#000000">
                <v:path arrowok="t"/>
              </v:shape>
            </v:group>
            <v:group style="position:absolute;left:10012;top:123;width:56;height:2" coordorigin="10012,123" coordsize="56,2">
              <v:shape style="position:absolute;left:10012;top:123;width:56;height:2" coordorigin="10012,123" coordsize="56,0" path="m10012,123l10068,123e" filled="f" stroked="t" strokeweight=".926pt" strokecolor="#000000">
                <v:path arrowok="t"/>
              </v:shape>
            </v:group>
            <v:group style="position:absolute;left:10123;top:123;width:56;height:2" coordorigin="10123,123" coordsize="56,2">
              <v:shape style="position:absolute;left:10123;top:123;width:56;height:2" coordorigin="10123,123" coordsize="56,0" path="m10123,123l10179,123e" filled="f" stroked="t" strokeweight=".926pt" strokecolor="#000000">
                <v:path arrowok="t"/>
              </v:shape>
            </v:group>
            <v:group style="position:absolute;left:10234;top:123;width:56;height:2" coordorigin="10234,123" coordsize="56,2">
              <v:shape style="position:absolute;left:10234;top:123;width:56;height:2" coordorigin="10234,123" coordsize="56,0" path="m10234,123l10290,123e" filled="f" stroked="t" strokeweight=".926pt" strokecolor="#000000">
                <v:path arrowok="t"/>
              </v:shape>
            </v:group>
            <v:group style="position:absolute;left:10345;top:123;width:56;height:2" coordorigin="10345,123" coordsize="56,2">
              <v:shape style="position:absolute;left:10345;top:123;width:56;height:2" coordorigin="10345,123" coordsize="56,0" path="m10345,123l10401,123e" filled="f" stroked="t" strokeweight=".926pt" strokecolor="#000000">
                <v:path arrowok="t"/>
              </v:shape>
            </v:group>
            <v:group style="position:absolute;left:10457;top:123;width:56;height:2" coordorigin="10457,123" coordsize="56,2">
              <v:shape style="position:absolute;left:10457;top:123;width:56;height:2" coordorigin="10457,123" coordsize="56,0" path="m10457,123l10512,123e" filled="f" stroked="t" strokeweight=".926pt" strokecolor="#000000">
                <v:path arrowok="t"/>
              </v:shape>
            </v:group>
            <v:group style="position:absolute;left:10568;top:123;width:56;height:2" coordorigin="10568,123" coordsize="56,2">
              <v:shape style="position:absolute;left:10568;top:123;width:56;height:2" coordorigin="10568,123" coordsize="56,0" path="m10568,123l10623,123e" filled="f" stroked="t" strokeweight=".926pt" strokecolor="#000000">
                <v:path arrowok="t"/>
              </v:shape>
            </v:group>
            <v:group style="position:absolute;left:10679;top:123;width:56;height:2" coordorigin="10679,123" coordsize="56,2">
              <v:shape style="position:absolute;left:10679;top:123;width:56;height:2" coordorigin="10679,123" coordsize="56,0" path="m10679,123l10734,123e" filled="f" stroked="t" strokeweight=".926pt" strokecolor="#000000">
                <v:path arrowok="t"/>
              </v:shape>
            </v:group>
            <v:group style="position:absolute;left:10790;top:123;width:56;height:2" coordorigin="10790,123" coordsize="56,2">
              <v:shape style="position:absolute;left:10790;top:123;width:56;height:2" coordorigin="10790,123" coordsize="56,0" path="m10790,123l10845,123e" filled="f" stroked="t" strokeweight=".926pt" strokecolor="#000000">
                <v:path arrowok="t"/>
              </v:shape>
            </v:group>
            <v:group style="position:absolute;left:10901;top:123;width:56;height:2" coordorigin="10901,123" coordsize="56,2">
              <v:shape style="position:absolute;left:10901;top:123;width:56;height:2" coordorigin="10901,123" coordsize="56,0" path="m10901,123l10956,123e" filled="f" stroked="t" strokeweight=".926pt" strokecolor="#000000">
                <v:path arrowok="t"/>
              </v:shape>
            </v:group>
            <v:group style="position:absolute;left:11012;top:123;width:56;height:2" coordorigin="11012,123" coordsize="56,2">
              <v:shape style="position:absolute;left:11012;top:123;width:56;height:2" coordorigin="11012,123" coordsize="56,0" path="m11012,123l11067,123e" filled="f" stroked="t" strokeweight=".926pt" strokecolor="#000000">
                <v:path arrowok="t"/>
              </v:shape>
            </v:group>
            <v:group style="position:absolute;left:9253;top:58;width:500;height:2852" coordorigin="9253,58" coordsize="500,2852">
              <v:shape style="position:absolute;left:9253;top:58;width:500;height:2852" coordorigin="9253,58" coordsize="500,2852" path="m9253,2910l9753,2910,9753,58,9253,58,9253,2910e" filled="t" fillcolor="#3F3F3F" stroked="f">
                <v:path arrowok="t"/>
                <v:fill/>
              </v:shape>
            </v:group>
            <v:group style="position:absolute;left:9262;top:67;width:481;height:2834" coordorigin="9262,67" coordsize="481,2834">
              <v:shape style="position:absolute;left:9262;top:67;width:481;height:2834" coordorigin="9262,67" coordsize="481,2834" path="m9262,67l9744,67,9744,2901,9262,2901,9262,67xe" filled="f" stroked="t" strokeweight=".926pt" strokecolor="#000000">
                <v:path arrowok="t"/>
              </v:shape>
            </v:group>
            <v:group style="position:absolute;left:11012;top:2456;width:56;height:2" coordorigin="11012,2456" coordsize="56,2">
              <v:shape style="position:absolute;left:11012;top:2456;width:56;height:2" coordorigin="11012,2456" coordsize="56,0" path="m11012,2456l11067,2456e" filled="f" stroked="t" strokeweight=".926pt" strokecolor="#000000">
                <v:path arrowok="t"/>
              </v:shape>
            </v:group>
            <v:group style="position:absolute;left:11012;top:1975;width:56;height:2" coordorigin="11012,1975" coordsize="56,2">
              <v:shape style="position:absolute;left:11012;top:1975;width:56;height:2" coordorigin="11012,1975" coordsize="56,0" path="m11012,1975l11067,1975e" filled="f" stroked="t" strokeweight=".926pt" strokecolor="#000000">
                <v:path arrowok="t"/>
              </v:shape>
            </v:group>
            <v:group style="position:absolute;left:11012;top:1512;width:56;height:2" coordorigin="11012,1512" coordsize="56,2">
              <v:shape style="position:absolute;left:11012;top:1512;width:56;height:2" coordorigin="11012,1512" coordsize="56,0" path="m11012,1512l11067,1512e" filled="f" stroked="t" strokeweight=".926pt" strokecolor="#000000">
                <v:path arrowok="t"/>
              </v:shape>
            </v:group>
            <v:group style="position:absolute;left:11012;top:1049;width:56;height:2" coordorigin="11012,1049" coordsize="56,2">
              <v:shape style="position:absolute;left:11012;top:1049;width:56;height:2" coordorigin="11012,1049" coordsize="56,0" path="m11012,1049l11067,1049e" filled="f" stroked="t" strokeweight=".926pt" strokecolor="#000000">
                <v:path arrowok="t"/>
              </v:shape>
            </v:group>
            <v:group style="position:absolute;left:11012;top:586;width:56;height:2" coordorigin="11012,586" coordsize="56,2">
              <v:shape style="position:absolute;left:11012;top:586;width:56;height:2" coordorigin="11012,586" coordsize="56,0" path="m11012,586l11067,586e" filled="f" stroked="t" strokeweight=".926pt" strokecolor="#000000">
                <v:path arrowok="t"/>
              </v:shape>
            </v:group>
            <v:group style="position:absolute;left:10494;top:502;width:500;height:2408" coordorigin="10494,502" coordsize="500,2408">
              <v:shape style="position:absolute;left:10494;top:502;width:500;height:2408" coordorigin="10494,502" coordsize="500,2408" path="m10494,2910l10993,2910,10993,502,10494,502,10494,2910e" filled="t" fillcolor="#3F3F3F" stroked="f">
                <v:path arrowok="t"/>
                <v:fill/>
              </v:shape>
            </v:group>
            <v:group style="position:absolute;left:10503;top:511;width:481;height:2389" coordorigin="10503,511" coordsize="481,2389">
              <v:shape style="position:absolute;left:10503;top:511;width:481;height:2389" coordorigin="10503,511" coordsize="481,2389" path="m10503,511l10984,511,10984,2901,10503,2901,10503,511xe" filled="f" stroked="t" strokeweight=".926pt" strokecolor="#000000">
                <v:path arrowok="t"/>
              </v:shape>
            </v:group>
            <v:group style="position:absolute;left:3625;top:-359;width:222;height:2" coordorigin="3625,-359" coordsize="222,2">
              <v:shape style="position:absolute;left:3625;top:-359;width:222;height:2" coordorigin="3625,-359" coordsize="222,0" path="m3625,-359l3847,-359e" filled="f" stroked="t" strokeweight=".926pt" strokecolor="#000000">
                <v:path arrowok="t"/>
              </v:shape>
            </v:group>
            <v:group style="position:absolute;left:3903;top:-359;width:56;height:2" coordorigin="3903,-359" coordsize="56,2">
              <v:shape style="position:absolute;left:3903;top:-359;width:56;height:2" coordorigin="3903,-359" coordsize="56,0" path="m3903,-359l3959,-359e" filled="f" stroked="t" strokeweight=".926pt" strokecolor="#000000">
                <v:path arrowok="t"/>
              </v:shape>
            </v:group>
            <v:group style="position:absolute;left:4014;top:-359;width:56;height:2" coordorigin="4014,-359" coordsize="56,2">
              <v:shape style="position:absolute;left:4014;top:-359;width:56;height:2" coordorigin="4014,-359" coordsize="56,0" path="m4014,-359l4070,-359e" filled="f" stroked="t" strokeweight=".926pt" strokecolor="#000000">
                <v:path arrowok="t"/>
              </v:shape>
            </v:group>
            <v:group style="position:absolute;left:4125;top:-359;width:56;height:2" coordorigin="4125,-359" coordsize="56,2">
              <v:shape style="position:absolute;left:4125;top:-359;width:56;height:2" coordorigin="4125,-359" coordsize="56,0" path="m4125,-359l4181,-359e" filled="f" stroked="t" strokeweight=".926pt" strokecolor="#000000">
                <v:path arrowok="t"/>
              </v:shape>
            </v:group>
            <v:group style="position:absolute;left:4236;top:-359;width:56;height:2" coordorigin="4236,-359" coordsize="56,2">
              <v:shape style="position:absolute;left:4236;top:-359;width:56;height:2" coordorigin="4236,-359" coordsize="56,0" path="m4236,-359l4292,-359e" filled="f" stroked="t" strokeweight=".926pt" strokecolor="#000000">
                <v:path arrowok="t"/>
              </v:shape>
            </v:group>
            <v:group style="position:absolute;left:4347;top:-359;width:56;height:2" coordorigin="4347,-359" coordsize="56,2">
              <v:shape style="position:absolute;left:4347;top:-359;width:56;height:2" coordorigin="4347,-359" coordsize="56,0" path="m4347,-359l4403,-359e" filled="f" stroked="t" strokeweight=".926pt" strokecolor="#000000">
                <v:path arrowok="t"/>
              </v:shape>
            </v:group>
            <v:group style="position:absolute;left:4458;top:-359;width:56;height:2" coordorigin="4458,-359" coordsize="56,2">
              <v:shape style="position:absolute;left:4458;top:-359;width:56;height:2" coordorigin="4458,-359" coordsize="56,0" path="m4458,-359l4514,-359e" filled="f" stroked="t" strokeweight=".926pt" strokecolor="#000000">
                <v:path arrowok="t"/>
              </v:shape>
            </v:group>
            <v:group style="position:absolute;left:4569;top:-359;width:56;height:2" coordorigin="4569,-359" coordsize="56,2">
              <v:shape style="position:absolute;left:4569;top:-359;width:56;height:2" coordorigin="4569,-359" coordsize="56,0" path="m4569,-359l4625,-359e" filled="f" stroked="t" strokeweight=".926pt" strokecolor="#000000">
                <v:path arrowok="t"/>
              </v:shape>
            </v:group>
            <v:group style="position:absolute;left:4681;top:-359;width:56;height:2" coordorigin="4681,-359" coordsize="56,2">
              <v:shape style="position:absolute;left:4681;top:-359;width:56;height:2" coordorigin="4681,-359" coordsize="56,0" path="m4681,-359l4736,-359e" filled="f" stroked="t" strokeweight=".926pt" strokecolor="#000000">
                <v:path arrowok="t"/>
              </v:shape>
            </v:group>
            <v:group style="position:absolute;left:4792;top:-359;width:56;height:2" coordorigin="4792,-359" coordsize="56,2">
              <v:shape style="position:absolute;left:4792;top:-359;width:56;height:2" coordorigin="4792,-359" coordsize="56,0" path="m4792,-359l4847,-359e" filled="f" stroked="t" strokeweight=".926pt" strokecolor="#000000">
                <v:path arrowok="t"/>
              </v:shape>
            </v:group>
            <v:group style="position:absolute;left:4903;top:-359;width:56;height:2" coordorigin="4903,-359" coordsize="56,2">
              <v:shape style="position:absolute;left:4903;top:-359;width:56;height:2" coordorigin="4903,-359" coordsize="56,0" path="m4903,-359l4958,-359e" filled="f" stroked="t" strokeweight=".926pt" strokecolor="#000000">
                <v:path arrowok="t"/>
              </v:shape>
            </v:group>
            <v:group style="position:absolute;left:5014;top:-359;width:56;height:2" coordorigin="5014,-359" coordsize="56,2">
              <v:shape style="position:absolute;left:5014;top:-359;width:56;height:2" coordorigin="5014,-359" coordsize="56,0" path="m5014,-359l5069,-359e" filled="f" stroked="t" strokeweight=".926pt" strokecolor="#000000">
                <v:path arrowok="t"/>
              </v:shape>
            </v:group>
            <v:group style="position:absolute;left:5125;top:-359;width:56;height:2" coordorigin="5125,-359" coordsize="56,2">
              <v:shape style="position:absolute;left:5125;top:-359;width:56;height:2" coordorigin="5125,-359" coordsize="56,0" path="m5125,-359l5180,-359e" filled="f" stroked="t" strokeweight=".926pt" strokecolor="#000000">
                <v:path arrowok="t"/>
              </v:shape>
            </v:group>
            <v:group style="position:absolute;left:5236;top:-359;width:56;height:2" coordorigin="5236,-359" coordsize="56,2">
              <v:shape style="position:absolute;left:5236;top:-359;width:56;height:2" coordorigin="5236,-359" coordsize="56,0" path="m5236,-359l5291,-359e" filled="f" stroked="t" strokeweight=".926pt" strokecolor="#000000">
                <v:path arrowok="t"/>
              </v:shape>
            </v:group>
            <v:group style="position:absolute;left:5347;top:-359;width:56;height:2" coordorigin="5347,-359" coordsize="56,2">
              <v:shape style="position:absolute;left:5347;top:-359;width:56;height:2" coordorigin="5347,-359" coordsize="56,0" path="m5347,-359l5403,-359e" filled="f" stroked="t" strokeweight=".926pt" strokecolor="#000000">
                <v:path arrowok="t"/>
              </v:shape>
            </v:group>
            <v:group style="position:absolute;left:5458;top:-359;width:56;height:2" coordorigin="5458,-359" coordsize="56,2">
              <v:shape style="position:absolute;left:5458;top:-359;width:56;height:2" coordorigin="5458,-359" coordsize="56,0" path="m5458,-359l5514,-359e" filled="f" stroked="t" strokeweight=".926pt" strokecolor="#000000">
                <v:path arrowok="t"/>
              </v:shape>
            </v:group>
            <v:group style="position:absolute;left:5569;top:-359;width:56;height:2" coordorigin="5569,-359" coordsize="56,2">
              <v:shape style="position:absolute;left:5569;top:-359;width:56;height:2" coordorigin="5569,-359" coordsize="56,0" path="m5569,-359l5625,-359e" filled="f" stroked="t" strokeweight=".926pt" strokecolor="#000000">
                <v:path arrowok="t"/>
              </v:shape>
            </v:group>
            <v:group style="position:absolute;left:5680;top:-359;width:56;height:2" coordorigin="5680,-359" coordsize="56,2">
              <v:shape style="position:absolute;left:5680;top:-359;width:56;height:2" coordorigin="5680,-359" coordsize="56,0" path="m5680,-359l5736,-359e" filled="f" stroked="t" strokeweight=".926pt" strokecolor="#000000">
                <v:path arrowok="t"/>
              </v:shape>
            </v:group>
            <v:group style="position:absolute;left:5791;top:-359;width:56;height:2" coordorigin="5791,-359" coordsize="56,2">
              <v:shape style="position:absolute;left:5791;top:-359;width:56;height:2" coordorigin="5791,-359" coordsize="56,0" path="m5791,-359l5847,-359e" filled="f" stroked="t" strokeweight=".926pt" strokecolor="#000000">
                <v:path arrowok="t"/>
              </v:shape>
            </v:group>
            <v:group style="position:absolute;left:5902;top:-359;width:56;height:2" coordorigin="5902,-359" coordsize="56,2">
              <v:shape style="position:absolute;left:5902;top:-359;width:56;height:2" coordorigin="5902,-359" coordsize="56,0" path="m5902,-359l5958,-359e" filled="f" stroked="t" strokeweight=".926pt" strokecolor="#000000">
                <v:path arrowok="t"/>
              </v:shape>
            </v:group>
            <v:group style="position:absolute;left:6013;top:-359;width:56;height:2" coordorigin="6013,-359" coordsize="56,2">
              <v:shape style="position:absolute;left:6013;top:-359;width:56;height:2" coordorigin="6013,-359" coordsize="56,0" path="m6013,-359l6069,-359e" filled="f" stroked="t" strokeweight=".926pt" strokecolor="#000000">
                <v:path arrowok="t"/>
              </v:shape>
            </v:group>
            <v:group style="position:absolute;left:6125;top:-359;width:56;height:2" coordorigin="6125,-359" coordsize="56,2">
              <v:shape style="position:absolute;left:6125;top:-359;width:56;height:2" coordorigin="6125,-359" coordsize="56,0" path="m6125,-359l6180,-359e" filled="f" stroked="t" strokeweight=".926pt" strokecolor="#000000">
                <v:path arrowok="t"/>
              </v:shape>
            </v:group>
            <v:group style="position:absolute;left:6236;top:-359;width:56;height:2" coordorigin="6236,-359" coordsize="56,2">
              <v:shape style="position:absolute;left:6236;top:-359;width:56;height:2" coordorigin="6236,-359" coordsize="56,0" path="m6236,-359l6291,-359e" filled="f" stroked="t" strokeweight=".926pt" strokecolor="#000000">
                <v:path arrowok="t"/>
              </v:shape>
            </v:group>
            <v:group style="position:absolute;left:6347;top:-359;width:56;height:2" coordorigin="6347,-359" coordsize="56,2">
              <v:shape style="position:absolute;left:6347;top:-359;width:56;height:2" coordorigin="6347,-359" coordsize="56,0" path="m6347,-359l6402,-359e" filled="f" stroked="t" strokeweight=".926pt" strokecolor="#000000">
                <v:path arrowok="t"/>
              </v:shape>
            </v:group>
            <v:group style="position:absolute;left:6458;top:-359;width:56;height:2" coordorigin="6458,-359" coordsize="56,2">
              <v:shape style="position:absolute;left:6458;top:-359;width:56;height:2" coordorigin="6458,-359" coordsize="56,0" path="m6458,-359l6513,-359e" filled="f" stroked="t" strokeweight=".926pt" strokecolor="#000000">
                <v:path arrowok="t"/>
              </v:shape>
            </v:group>
            <v:group style="position:absolute;left:6569;top:-359;width:56;height:2" coordorigin="6569,-359" coordsize="56,2">
              <v:shape style="position:absolute;left:6569;top:-359;width:56;height:2" coordorigin="6569,-359" coordsize="56,0" path="m6569,-359l6624,-359e" filled="f" stroked="t" strokeweight=".926pt" strokecolor="#000000">
                <v:path arrowok="t"/>
              </v:shape>
            </v:group>
            <v:group style="position:absolute;left:6680;top:-359;width:56;height:2" coordorigin="6680,-359" coordsize="56,2">
              <v:shape style="position:absolute;left:6680;top:-359;width:56;height:2" coordorigin="6680,-359" coordsize="56,0" path="m6680,-359l6735,-359e" filled="f" stroked="t" strokeweight=".926pt" strokecolor="#000000">
                <v:path arrowok="t"/>
              </v:shape>
            </v:group>
            <v:group style="position:absolute;left:6791;top:-359;width:56;height:2" coordorigin="6791,-359" coordsize="56,2">
              <v:shape style="position:absolute;left:6791;top:-359;width:56;height:2" coordorigin="6791,-359" coordsize="56,0" path="m6791,-359l6847,-359e" filled="f" stroked="t" strokeweight=".926pt" strokecolor="#000000">
                <v:path arrowok="t"/>
              </v:shape>
            </v:group>
            <v:group style="position:absolute;left:6902;top:-359;width:56;height:2" coordorigin="6902,-359" coordsize="56,2">
              <v:shape style="position:absolute;left:6902;top:-359;width:56;height:2" coordorigin="6902,-359" coordsize="56,0" path="m6902,-359l6958,-359e" filled="f" stroked="t" strokeweight=".926pt" strokecolor="#000000">
                <v:path arrowok="t"/>
              </v:shape>
            </v:group>
            <v:group style="position:absolute;left:7013;top:-359;width:56;height:2" coordorigin="7013,-359" coordsize="56,2">
              <v:shape style="position:absolute;left:7013;top:-359;width:56;height:2" coordorigin="7013,-359" coordsize="56,0" path="m7013,-359l7069,-359e" filled="f" stroked="t" strokeweight=".926pt" strokecolor="#000000">
                <v:path arrowok="t"/>
              </v:shape>
            </v:group>
            <v:group style="position:absolute;left:7124;top:-359;width:56;height:2" coordorigin="7124,-359" coordsize="56,2">
              <v:shape style="position:absolute;left:7124;top:-359;width:56;height:2" coordorigin="7124,-359" coordsize="56,0" path="m7124,-359l7180,-359e" filled="f" stroked="t" strokeweight=".926pt" strokecolor="#000000">
                <v:path arrowok="t"/>
              </v:shape>
            </v:group>
            <v:group style="position:absolute;left:7235;top:-359;width:56;height:2" coordorigin="7235,-359" coordsize="56,2">
              <v:shape style="position:absolute;left:7235;top:-359;width:56;height:2" coordorigin="7235,-359" coordsize="56,0" path="m7235,-359l7291,-359e" filled="f" stroked="t" strokeweight=".926pt" strokecolor="#000000">
                <v:path arrowok="t"/>
              </v:shape>
            </v:group>
            <v:group style="position:absolute;left:7346;top:-359;width:56;height:2" coordorigin="7346,-359" coordsize="56,2">
              <v:shape style="position:absolute;left:7346;top:-359;width:56;height:2" coordorigin="7346,-359" coordsize="56,0" path="m7346,-359l7402,-359e" filled="f" stroked="t" strokeweight=".926pt" strokecolor="#000000">
                <v:path arrowok="t"/>
              </v:shape>
            </v:group>
            <v:group style="position:absolute;left:7457;top:-359;width:56;height:2" coordorigin="7457,-359" coordsize="56,2">
              <v:shape style="position:absolute;left:7457;top:-359;width:56;height:2" coordorigin="7457,-359" coordsize="56,0" path="m7457,-359l7513,-359e" filled="f" stroked="t" strokeweight=".926pt" strokecolor="#000000">
                <v:path arrowok="t"/>
              </v:shape>
            </v:group>
            <v:group style="position:absolute;left:7569;top:-359;width:56;height:2" coordorigin="7569,-359" coordsize="56,2">
              <v:shape style="position:absolute;left:7569;top:-359;width:56;height:2" coordorigin="7569,-359" coordsize="56,0" path="m7569,-359l7624,-359e" filled="f" stroked="t" strokeweight=".926pt" strokecolor="#000000">
                <v:path arrowok="t"/>
              </v:shape>
            </v:group>
            <v:group style="position:absolute;left:7680;top:-359;width:56;height:2" coordorigin="7680,-359" coordsize="56,2">
              <v:shape style="position:absolute;left:7680;top:-359;width:56;height:2" coordorigin="7680,-359" coordsize="56,0" path="m7680,-359l7735,-359e" filled="f" stroked="t" strokeweight=".926pt" strokecolor="#000000">
                <v:path arrowok="t"/>
              </v:shape>
            </v:group>
            <v:group style="position:absolute;left:7791;top:-359;width:56;height:2" coordorigin="7791,-359" coordsize="56,2">
              <v:shape style="position:absolute;left:7791;top:-359;width:56;height:2" coordorigin="7791,-359" coordsize="56,0" path="m7791,-359l7846,-359e" filled="f" stroked="t" strokeweight=".926pt" strokecolor="#000000">
                <v:path arrowok="t"/>
              </v:shape>
            </v:group>
            <v:group style="position:absolute;left:7902;top:-359;width:56;height:2" coordorigin="7902,-359" coordsize="56,2">
              <v:shape style="position:absolute;left:7902;top:-359;width:56;height:2" coordorigin="7902,-359" coordsize="56,0" path="m7902,-359l7957,-359e" filled="f" stroked="t" strokeweight=".926pt" strokecolor="#000000">
                <v:path arrowok="t"/>
              </v:shape>
            </v:group>
            <v:group style="position:absolute;left:8013;top:-359;width:56;height:2" coordorigin="8013,-359" coordsize="56,2">
              <v:shape style="position:absolute;left:8013;top:-359;width:56;height:2" coordorigin="8013,-359" coordsize="56,0" path="m8013,-359l8068,-359e" filled="f" stroked="t" strokeweight=".926pt" strokecolor="#000000">
                <v:path arrowok="t"/>
              </v:shape>
            </v:group>
            <v:group style="position:absolute;left:8124;top:-359;width:56;height:2" coordorigin="8124,-359" coordsize="56,2">
              <v:shape style="position:absolute;left:8124;top:-359;width:56;height:2" coordorigin="8124,-359" coordsize="56,0" path="m8124,-359l8179,-359e" filled="f" stroked="t" strokeweight=".926pt" strokecolor="#000000">
                <v:path arrowok="t"/>
              </v:shape>
            </v:group>
            <v:group style="position:absolute;left:8235;top:-359;width:56;height:2" coordorigin="8235,-359" coordsize="56,2">
              <v:shape style="position:absolute;left:8235;top:-359;width:56;height:2" coordorigin="8235,-359" coordsize="56,0" path="m8235,-359l8291,-359e" filled="f" stroked="t" strokeweight=".926pt" strokecolor="#000000">
                <v:path arrowok="t"/>
              </v:shape>
            </v:group>
            <v:group style="position:absolute;left:8346;top:-359;width:56;height:2" coordorigin="8346,-359" coordsize="56,2">
              <v:shape style="position:absolute;left:8346;top:-359;width:56;height:2" coordorigin="8346,-359" coordsize="56,0" path="m8346,-359l8402,-359e" filled="f" stroked="t" strokeweight=".926pt" strokecolor="#000000">
                <v:path arrowok="t"/>
              </v:shape>
            </v:group>
            <v:group style="position:absolute;left:8457;top:-359;width:56;height:2" coordorigin="8457,-359" coordsize="56,2">
              <v:shape style="position:absolute;left:8457;top:-359;width:56;height:2" coordorigin="8457,-359" coordsize="56,0" path="m8457,-359l8513,-359e" filled="f" stroked="t" strokeweight=".926pt" strokecolor="#000000">
                <v:path arrowok="t"/>
              </v:shape>
            </v:group>
            <v:group style="position:absolute;left:8568;top:-359;width:56;height:2" coordorigin="8568,-359" coordsize="56,2">
              <v:shape style="position:absolute;left:8568;top:-359;width:56;height:2" coordorigin="8568,-359" coordsize="56,0" path="m8568,-359l8624,-359e" filled="f" stroked="t" strokeweight=".926pt" strokecolor="#000000">
                <v:path arrowok="t"/>
              </v:shape>
            </v:group>
            <v:group style="position:absolute;left:8679;top:-359;width:56;height:2" coordorigin="8679,-359" coordsize="56,2">
              <v:shape style="position:absolute;left:8679;top:-359;width:56;height:2" coordorigin="8679,-359" coordsize="56,0" path="m8679,-359l8735,-359e" filled="f" stroked="t" strokeweight=".926pt" strokecolor="#000000">
                <v:path arrowok="t"/>
              </v:shape>
            </v:group>
            <v:group style="position:absolute;left:8790;top:-359;width:56;height:2" coordorigin="8790,-359" coordsize="56,2">
              <v:shape style="position:absolute;left:8790;top:-359;width:56;height:2" coordorigin="8790,-359" coordsize="56,0" path="m8790,-359l8846,-359e" filled="f" stroked="t" strokeweight=".926pt" strokecolor="#000000">
                <v:path arrowok="t"/>
              </v:shape>
            </v:group>
            <v:group style="position:absolute;left:8901;top:-359;width:56;height:2" coordorigin="8901,-359" coordsize="56,2">
              <v:shape style="position:absolute;left:8901;top:-359;width:56;height:2" coordorigin="8901,-359" coordsize="56,0" path="m8901,-359l8957,-359e" filled="f" stroked="t" strokeweight=".926pt" strokecolor="#000000">
                <v:path arrowok="t"/>
              </v:shape>
            </v:group>
            <v:group style="position:absolute;left:9013;top:-359;width:56;height:2" coordorigin="9013,-359" coordsize="56,2">
              <v:shape style="position:absolute;left:9013;top:-359;width:56;height:2" coordorigin="9013,-359" coordsize="56,0" path="m9013,-359l9068,-359e" filled="f" stroked="t" strokeweight=".926pt" strokecolor="#000000">
                <v:path arrowok="t"/>
              </v:shape>
            </v:group>
            <v:group style="position:absolute;left:9124;top:-359;width:56;height:2" coordorigin="9124,-359" coordsize="56,2">
              <v:shape style="position:absolute;left:9124;top:-359;width:56;height:2" coordorigin="9124,-359" coordsize="56,0" path="m9124,-359l9179,-359e" filled="f" stroked="t" strokeweight=".926pt" strokecolor="#000000">
                <v:path arrowok="t"/>
              </v:shape>
            </v:group>
            <v:group style="position:absolute;left:9235;top:-359;width:56;height:2" coordorigin="9235,-359" coordsize="56,2">
              <v:shape style="position:absolute;left:9235;top:-359;width:56;height:2" coordorigin="9235,-359" coordsize="56,0" path="m9235,-359l9290,-359e" filled="f" stroked="t" strokeweight=".926pt" strokecolor="#000000">
                <v:path arrowok="t"/>
              </v:shape>
            </v:group>
            <v:group style="position:absolute;left:9346;top:-359;width:56;height:2" coordorigin="9346,-359" coordsize="56,2">
              <v:shape style="position:absolute;left:9346;top:-359;width:56;height:2" coordorigin="9346,-359" coordsize="56,0" path="m9346,-359l9401,-359e" filled="f" stroked="t" strokeweight=".926pt" strokecolor="#000000">
                <v:path arrowok="t"/>
              </v:shape>
            </v:group>
            <v:group style="position:absolute;left:9457;top:-359;width:56;height:2" coordorigin="9457,-359" coordsize="56,2">
              <v:shape style="position:absolute;left:9457;top:-359;width:56;height:2" coordorigin="9457,-359" coordsize="56,0" path="m9457,-359l9512,-359e" filled="f" stroked="t" strokeweight=".926pt" strokecolor="#000000">
                <v:path arrowok="t"/>
              </v:shape>
            </v:group>
            <v:group style="position:absolute;left:9568;top:-359;width:56;height:2" coordorigin="9568,-359" coordsize="56,2">
              <v:shape style="position:absolute;left:9568;top:-359;width:56;height:2" coordorigin="9568,-359" coordsize="56,0" path="m9568,-359l9623,-359e" filled="f" stroked="t" strokeweight=".926pt" strokecolor="#000000">
                <v:path arrowok="t"/>
              </v:shape>
            </v:group>
            <v:group style="position:absolute;left:9679;top:-359;width:56;height:2" coordorigin="9679,-359" coordsize="56,2">
              <v:shape style="position:absolute;left:9679;top:-359;width:56;height:2" coordorigin="9679,-359" coordsize="56,0" path="m9679,-359l9735,-359e" filled="f" stroked="t" strokeweight=".926pt" strokecolor="#000000">
                <v:path arrowok="t"/>
              </v:shape>
            </v:group>
            <v:group style="position:absolute;left:9790;top:-359;width:56;height:2" coordorigin="9790,-359" coordsize="56,2">
              <v:shape style="position:absolute;left:9790;top:-359;width:56;height:2" coordorigin="9790,-359" coordsize="56,0" path="m9790,-359l9846,-359e" filled="f" stroked="t" strokeweight=".926pt" strokecolor="#000000">
                <v:path arrowok="t"/>
              </v:shape>
            </v:group>
            <v:group style="position:absolute;left:9901;top:-359;width:56;height:2" coordorigin="9901,-359" coordsize="56,2">
              <v:shape style="position:absolute;left:9901;top:-359;width:56;height:2" coordorigin="9901,-359" coordsize="56,0" path="m9901,-359l9957,-359e" filled="f" stroked="t" strokeweight=".926pt" strokecolor="#000000">
                <v:path arrowok="t"/>
              </v:shape>
            </v:group>
            <v:group style="position:absolute;left:10012;top:-359;width:56;height:2" coordorigin="10012,-359" coordsize="56,2">
              <v:shape style="position:absolute;left:10012;top:-359;width:56;height:2" coordorigin="10012,-359" coordsize="56,0" path="m10012,-359l10068,-359e" filled="f" stroked="t" strokeweight=".926pt" strokecolor="#000000">
                <v:path arrowok="t"/>
              </v:shape>
            </v:group>
            <v:group style="position:absolute;left:10123;top:-359;width:56;height:2" coordorigin="10123,-359" coordsize="56,2">
              <v:shape style="position:absolute;left:10123;top:-359;width:56;height:2" coordorigin="10123,-359" coordsize="56,0" path="m10123,-359l10179,-359e" filled="f" stroked="t" strokeweight=".926pt" strokecolor="#000000">
                <v:path arrowok="t"/>
              </v:shape>
            </v:group>
            <v:group style="position:absolute;left:10234;top:-359;width:56;height:2" coordorigin="10234,-359" coordsize="56,2">
              <v:shape style="position:absolute;left:10234;top:-359;width:56;height:2" coordorigin="10234,-359" coordsize="56,0" path="m10234,-359l10290,-359e" filled="f" stroked="t" strokeweight=".926pt" strokecolor="#000000">
                <v:path arrowok="t"/>
              </v:shape>
            </v:group>
            <v:group style="position:absolute;left:10345;top:-359;width:56;height:2" coordorigin="10345,-359" coordsize="56,2">
              <v:shape style="position:absolute;left:10345;top:-359;width:56;height:2" coordorigin="10345,-359" coordsize="56,0" path="m10345,-359l10401,-359e" filled="f" stroked="t" strokeweight=".926pt" strokecolor="#000000">
                <v:path arrowok="t"/>
              </v:shape>
            </v:group>
            <v:group style="position:absolute;left:10457;top:-359;width:56;height:2" coordorigin="10457,-359" coordsize="56,2">
              <v:shape style="position:absolute;left:10457;top:-359;width:56;height:2" coordorigin="10457,-359" coordsize="56,0" path="m10457,-359l10512,-359e" filled="f" stroked="t" strokeweight=".926pt" strokecolor="#000000">
                <v:path arrowok="t"/>
              </v:shape>
            </v:group>
            <v:group style="position:absolute;left:10568;top:-359;width:56;height:2" coordorigin="10568,-359" coordsize="56,2">
              <v:shape style="position:absolute;left:10568;top:-359;width:56;height:2" coordorigin="10568,-359" coordsize="56,0" path="m10568,-359l10623,-359e" filled="f" stroked="t" strokeweight=".926pt" strokecolor="#000000">
                <v:path arrowok="t"/>
              </v:shape>
            </v:group>
            <v:group style="position:absolute;left:10679;top:-359;width:56;height:2" coordorigin="10679,-359" coordsize="56,2">
              <v:shape style="position:absolute;left:10679;top:-359;width:56;height:2" coordorigin="10679,-359" coordsize="56,0" path="m10679,-359l10734,-359e" filled="f" stroked="t" strokeweight=".926pt" strokecolor="#000000">
                <v:path arrowok="t"/>
              </v:shape>
            </v:group>
            <v:group style="position:absolute;left:10790;top:-359;width:56;height:2" coordorigin="10790,-359" coordsize="56,2">
              <v:shape style="position:absolute;left:10790;top:-359;width:56;height:2" coordorigin="10790,-359" coordsize="56,0" path="m10790,-359l10845,-359e" filled="f" stroked="t" strokeweight=".926pt" strokecolor="#000000">
                <v:path arrowok="t"/>
              </v:shape>
            </v:group>
            <v:group style="position:absolute;left:10901;top:-359;width:56;height:2" coordorigin="10901,-359" coordsize="56,2">
              <v:shape style="position:absolute;left:10901;top:-359;width:56;height:2" coordorigin="10901,-359" coordsize="56,0" path="m10901,-359l10956,-359e" filled="f" stroked="t" strokeweight=".926pt" strokecolor="#000000">
                <v:path arrowok="t"/>
              </v:shape>
            </v:group>
            <v:group style="position:absolute;left:11012;top:-359;width:56;height:2" coordorigin="11012,-359" coordsize="56,2">
              <v:shape style="position:absolute;left:11012;top:-359;width:56;height:2" coordorigin="11012,-359" coordsize="56,0" path="m11012,-359l11067,-359e" filled="f" stroked="t" strokeweight=".926pt" strokecolor="#000000">
                <v:path arrowok="t"/>
              </v:shape>
            </v:group>
            <v:group style="position:absolute;left:3690;top:-368;width:2;height:3352" coordorigin="3690,-368" coordsize="2,3352">
              <v:shape style="position:absolute;left:3690;top:-368;width:2;height:3352" coordorigin="3690,-368" coordsize="0,3352" path="m3690,-368l3690,2984e" filled="f" stroked="t" strokeweight=".926pt" strokecolor="#000000">
                <v:path arrowok="t"/>
              </v:shape>
            </v:group>
            <v:group style="position:absolute;left:3625;top:2919;width:7516;height:2" coordorigin="3625,2919" coordsize="7516,2">
              <v:shape style="position:absolute;left:3625;top:2919;width:7516;height:2" coordorigin="3625,2919" coordsize="7516,0" path="m3625,2919l11141,2919e" filled="f" stroked="t" strokeweight=".926pt" strokecolor="#000000">
                <v:path arrowok="t"/>
              </v:shape>
            </v:group>
            <v:group style="position:absolute;left:4930;top:2854;width:2;height:130" coordorigin="4930,2854" coordsize="2,130">
              <v:shape style="position:absolute;left:4930;top:2854;width:2;height:130" coordorigin="4930,2854" coordsize="0,130" path="m4930,2854l4930,2984e" filled="f" stroked="t" strokeweight=".926pt" strokecolor="#000000">
                <v:path arrowok="t"/>
              </v:shape>
            </v:group>
            <v:group style="position:absolute;left:6171;top:2854;width:2;height:130" coordorigin="6171,2854" coordsize="2,130">
              <v:shape style="position:absolute;left:6171;top:2854;width:2;height:130" coordorigin="6171,2854" coordsize="0,130" path="m6171,2854l6171,2984e" filled="f" stroked="t" strokeweight=".926pt" strokecolor="#000000">
                <v:path arrowok="t"/>
              </v:shape>
            </v:group>
            <v:group style="position:absolute;left:7411;top:2854;width:2;height:130" coordorigin="7411,2854" coordsize="2,130">
              <v:shape style="position:absolute;left:7411;top:2854;width:2;height:130" coordorigin="7411,2854" coordsize="0,130" path="m7411,2854l7411,2984e" filled="f" stroked="t" strokeweight=".926pt" strokecolor="#000000">
                <v:path arrowok="t"/>
              </v:shape>
            </v:group>
            <v:group style="position:absolute;left:8652;top:2854;width:2;height:130" coordorigin="8652,2854" coordsize="2,130">
              <v:shape style="position:absolute;left:8652;top:2854;width:2;height:130" coordorigin="8652,2854" coordsize="0,130" path="m8652,2854l8652,2984e" filled="f" stroked="t" strokeweight=".926pt" strokecolor="#000000">
                <v:path arrowok="t"/>
              </v:shape>
            </v:group>
            <v:group style="position:absolute;left:9892;top:2854;width:2;height:130" coordorigin="9892,2854" coordsize="2,130">
              <v:shape style="position:absolute;left:9892;top:2854;width:2;height:130" coordorigin="9892,2854" coordsize="0,130" path="m9892,2854l9892,2984e" filled="f" stroked="t" strokeweight=".926pt" strokecolor="#000000">
                <v:path arrowok="t"/>
              </v:shape>
            </v:group>
            <v:group style="position:absolute;left:11132;top:2854;width:2;height:130" coordorigin="11132,2854" coordsize="2,130">
              <v:shape style="position:absolute;left:11132;top:2854;width:2;height:130" coordorigin="11132,2854" coordsize="0,130" path="m11132,2854l11132,2984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34" w:right="76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4" w:lineRule="exact"/>
        <w:ind w:left="77" w:right="768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870" w:space="294"/>
            <w:col w:w="8136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4" w:lineRule="exact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4" w:lineRule="exact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04" w:lineRule="exact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4" w:lineRule="exact"/>
        <w:ind w:left="2997" w:right="-20"/>
        <w:jc w:val="left"/>
        <w:tabs>
          <w:tab w:pos="4240" w:val="left"/>
          <w:tab w:pos="5480" w:val="left"/>
          <w:tab w:pos="6660" w:val="left"/>
          <w:tab w:pos="7900" w:val="left"/>
          <w:tab w:pos="9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51.615005pt;margin-top:22.151897pt;width:236.963pt;height:30.558pt;mso-position-horizontal-relative:page;mso-position-vertical-relative:paragraph;z-index:-43701" coordorigin="5032,443" coordsize="4739,611">
            <v:group style="position:absolute;left:5042;top:452;width:4721;height:593" coordorigin="5042,452" coordsize="4721,593">
              <v:shape style="position:absolute;left:5042;top:452;width:4721;height:593" coordorigin="5042,452" coordsize="4721,593" path="m5042,452l9762,452,9762,1045,5042,1045,5042,452xe" filled="f" stroked="t" strokeweight=".926pt" strokecolor="#000000">
                <v:path arrowok="t"/>
              </v:shape>
            </v:group>
            <v:group style="position:absolute;left:5199;top:610;width:185;height:185" coordorigin="5199,610" coordsize="185,185">
              <v:shape style="position:absolute;left:5199;top:610;width:185;height:185" coordorigin="5199,610" coordsize="185,185" path="m5199,795l5384,795,5384,610,5199,610,5199,795e" filled="t" fillcolor="#DFDFDF" stroked="f">
                <v:path arrowok="t"/>
                <v:fill/>
              </v:shape>
            </v:group>
            <v:group style="position:absolute;left:5208;top:619;width:167;height:167" coordorigin="5208,619" coordsize="167,167">
              <v:shape style="position:absolute;left:5208;top:619;width:167;height:167" coordorigin="5208,619" coordsize="167,167" path="m5208,619l5375,619,5375,786,5208,786,5208,619xe" filled="f" stroked="t" strokeweight=".926pt" strokecolor="#000000">
                <v:path arrowok="t"/>
              </v:shape>
            </v:group>
            <v:group style="position:absolute;left:7513;top:610;width:185;height:185" coordorigin="7513,610" coordsize="185,185">
              <v:shape style="position:absolute;left:7513;top:610;width:185;height:185" coordorigin="7513,610" coordsize="185,185" path="m7513,795l7698,795,7698,610,7513,610,7513,795e" filled="t" fillcolor="#3F3F3F" stroked="f">
                <v:path arrowok="t"/>
                <v:fill/>
              </v:shape>
            </v:group>
            <v:group style="position:absolute;left:7522;top:619;width:167;height:167" coordorigin="7522,619" coordsize="167,167">
              <v:shape style="position:absolute;left:7522;top:619;width:167;height:167" coordorigin="7522,619" coordsize="167,167" path="m7522,619l7689,619,7689,786,7522,786,7522,619x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-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-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2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4478" w:right="-20"/>
        <w:jc w:val="left"/>
        <w:tabs>
          <w:tab w:pos="6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Two-Paren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76" w:after="0" w:line="312" w:lineRule="auto"/>
        <w:ind w:left="220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absenteeism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two-to-one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frequently.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Thirty-six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comparison,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occasions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2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drugs).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940" w:right="960"/>
          <w:pgSz w:w="12240" w:h="15840"/>
        </w:sectPr>
      </w:pPr>
      <w:rPr/>
    </w:p>
    <w:p>
      <w:pPr>
        <w:spacing w:before="24" w:after="0" w:line="240" w:lineRule="auto"/>
        <w:ind w:left="118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pt;width:90pt;height:.1pt;mso-position-horizontal-relative:page;mso-position-vertical-relative:paragraph;z-index:-43700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9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ppers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stimulants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amphetamines,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benzedrine,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prescription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doctor’s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orders.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1988;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832" w:space="1377"/>
            <w:col w:w="8131"/>
          </w:cols>
        </w:sectPr>
      </w:pPr>
      <w:rPr/>
    </w:p>
    <w:p>
      <w:pPr>
        <w:spacing w:before="12" w:after="0" w:line="360" w:lineRule="exact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situations.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exception,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41"/>
          <w:footerReference w:type="even" r:id="rId42"/>
          <w:pgSz w:w="12240" w:h="15840"/>
        </w:sectPr>
      </w:pPr>
      <w:rPr/>
    </w:p>
    <w:p>
      <w:pPr>
        <w:spacing w:before="27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140283pt;width:90pt;height:.1pt;mso-position-horizontal-relative:page;mso-position-vertical-relative:paragraph;z-index:-43699" coordorigin="1080,3" coordsize="1800,2">
            <v:shape style="position:absolute;left:1080;top:3;width:1800;height:2" coordorigin="1080,3" coordsize="1800,0" path="m1080,3l2880,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w w:val="91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91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wners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-.733684pt;width:90pt;height:.1pt;mso-position-horizontal-relative:page;mso-position-vertical-relative:paragraph;z-index:-43698" coordorigin="1080,-15" coordsize="1800,2">
            <v:shape style="position:absolute;left:1080;top:-15;width:1800;height:2" coordorigin="1080,-15" coordsize="1800,0" path="m1080,-15l2880,-1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8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ocaine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Quaaludes,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sleeping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pills,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barbiturates,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tranquilizers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Valium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Librium.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narrowed,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dissolved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injection,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rock)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smoked.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000" w:space="1171"/>
            <w:col w:w="8129"/>
          </w:cols>
        </w:sectPr>
      </w:pPr>
      <w:rPr/>
    </w:p>
    <w:p>
      <w:pPr>
        <w:spacing w:before="76" w:after="0" w:line="312" w:lineRule="auto"/>
        <w:ind w:left="21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2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5" w:top="1380" w:bottom="1060" w:left="1020" w:right="960"/>
          <w:pgSz w:w="12240" w:h="15840"/>
        </w:sectPr>
      </w:pPr>
      <w:rPr/>
    </w:p>
    <w:p>
      <w:pPr>
        <w:spacing w:before="39" w:after="0" w:line="240" w:lineRule="auto"/>
        <w:ind w:right="-20"/>
        <w:jc w:val="right"/>
        <w:tabs>
          <w:tab w:pos="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1"/>
          <w:position w:val="10"/>
        </w:rPr>
        <w:t>8%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93" w:lineRule="exact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  <w:position w:val="-3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3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77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-1"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-1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Powder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1"/>
          <w:position w:val="11"/>
        </w:rPr>
        <w:t>7%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285" w:lineRule="exact"/>
        <w:ind w:right="-20"/>
        <w:jc w:val="right"/>
        <w:tabs>
          <w:tab w:pos="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4"/>
        </w:rPr>
        <w:t>Cocaine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4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  <w:position w:val="4"/>
        </w:rPr>
        <w:t>Crack,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4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4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4"/>
        </w:rPr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101"/>
          <w:position w:val="-4"/>
        </w:rPr>
        <w:t>6%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1"/>
        </w:rPr>
        <w:t>Grade: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1"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4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  <w:position w:val="-1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Powde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1"/>
        </w:rPr>
        <w:t>Crack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  <w:cols w:num="2" w:equalWidth="0">
            <w:col w:w="2410" w:space="6208"/>
            <w:col w:w="1642"/>
          </w:cols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04" w:lineRule="exact"/>
        <w:ind w:left="21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6.001495pt;margin-top:-128.510513pt;width:276.983pt;height:185.206pt;mso-position-horizontal-relative:page;mso-position-vertical-relative:paragraph;z-index:-43697" coordorigin="3520,-2570" coordsize="5540,3704">
            <v:group style="position:absolute;left:3529;top:602;width:128;height:2" coordorigin="3529,602" coordsize="128,2">
              <v:shape style="position:absolute;left:3529;top:602;width:128;height:2" coordorigin="3529,602" coordsize="128,0" path="m3529,602l3658,602e" filled="f" stroked="t" strokeweight=".917pt" strokecolor="#000000">
                <v:path arrowok="t"/>
              </v:shape>
            </v:group>
            <v:group style="position:absolute;left:4024;top:602;width:18;height:2" coordorigin="4024,602" coordsize="18,2">
              <v:shape style="position:absolute;left:4024;top:602;width:18;height:2" coordorigin="4024,602" coordsize="18,0" path="m4024,602l4043,602e" filled="f" stroked="t" strokeweight=".917pt" strokecolor="#000000">
                <v:path arrowok="t"/>
              </v:shape>
            </v:group>
            <v:group style="position:absolute;left:4043;top:602;width:312;height:2" coordorigin="4043,602" coordsize="312,2">
              <v:shape style="position:absolute;left:4043;top:602;width:312;height:2" coordorigin="4043,602" coordsize="312,0" path="m4043,602l4355,602e" filled="f" stroked="t" strokeweight=".917pt" strokecolor="#000000">
                <v:path arrowok="t"/>
              </v:shape>
            </v:group>
            <v:group style="position:absolute;left:3529;top:162;width:220;height:2" coordorigin="3529,162" coordsize="220,2">
              <v:shape style="position:absolute;left:3529;top:162;width:220;height:2" coordorigin="3529,162" coordsize="220,0" path="m3529,162l3749,162e" filled="f" stroked="t" strokeweight=".917pt" strokecolor="#000000">
                <v:path arrowok="t"/>
              </v:shape>
            </v:group>
            <v:group style="position:absolute;left:3804;top:162;width:55;height:2" coordorigin="3804,162" coordsize="55,2">
              <v:shape style="position:absolute;left:3804;top:162;width:55;height:2" coordorigin="3804,162" coordsize="55,0" path="m3804,162l3859,162e" filled="f" stroked="t" strokeweight=".917pt" strokecolor="#000000">
                <v:path arrowok="t"/>
              </v:shape>
            </v:group>
            <v:group style="position:absolute;left:3914;top:162;width:55;height:2" coordorigin="3914,162" coordsize="55,2">
              <v:shape style="position:absolute;left:3914;top:162;width:55;height:2" coordorigin="3914,162" coordsize="55,0" path="m3914,162l3969,162e" filled="f" stroked="t" strokeweight=".917pt" strokecolor="#000000">
                <v:path arrowok="t"/>
              </v:shape>
            </v:group>
            <v:group style="position:absolute;left:4024;top:162;width:55;height:2" coordorigin="4024,162" coordsize="55,2">
              <v:shape style="position:absolute;left:4024;top:162;width:55;height:2" coordorigin="4024,162" coordsize="55,0" path="m4024,162l4079,162e" filled="f" stroked="t" strokeweight=".917pt" strokecolor="#000000">
                <v:path arrowok="t"/>
              </v:shape>
            </v:group>
            <v:group style="position:absolute;left:4135;top:162;width:55;height:2" coordorigin="4135,162" coordsize="55,2">
              <v:shape style="position:absolute;left:4135;top:162;width:55;height:2" coordorigin="4135,162" coordsize="55,0" path="m4135,162l4190,162e" filled="f" stroked="t" strokeweight=".917pt" strokecolor="#000000">
                <v:path arrowok="t"/>
              </v:shape>
            </v:group>
            <v:group style="position:absolute;left:4245;top:162;width:55;height:2" coordorigin="4245,162" coordsize="55,2">
              <v:shape style="position:absolute;left:4245;top:162;width:55;height:2" coordorigin="4245,162" coordsize="55,0" path="m4245,162l4300,162e" filled="f" stroked="t" strokeweight=".917pt" strokecolor="#000000">
                <v:path arrowok="t"/>
              </v:shape>
            </v:group>
            <v:group style="position:absolute;left:4355;top:162;width:55;height:2" coordorigin="4355,162" coordsize="55,2">
              <v:shape style="position:absolute;left:4355;top:162;width:55;height:2" coordorigin="4355,162" coordsize="55,0" path="m4355,162l4410,162e" filled="f" stroked="t" strokeweight=".917pt" strokecolor="#000000">
                <v:path arrowok="t"/>
              </v:shape>
            </v:group>
            <v:group style="position:absolute;left:4465;top:162;width:55;height:2" coordorigin="4465,162" coordsize="55,2">
              <v:shape style="position:absolute;left:4465;top:162;width:55;height:2" coordorigin="4465,162" coordsize="55,0" path="m4465,162l4520,162e" filled="f" stroked="t" strokeweight=".917pt" strokecolor="#000000">
                <v:path arrowok="t"/>
              </v:shape>
            </v:group>
            <v:group style="position:absolute;left:4575;top:162;width:18;height:2" coordorigin="4575,162" coordsize="18,2">
              <v:shape style="position:absolute;left:4575;top:162;width:18;height:2" coordorigin="4575,162" coordsize="18,0" path="m4575,162l4593,162e" filled="f" stroked="t" strokeweight=".917pt" strokecolor="#000000">
                <v:path arrowok="t"/>
              </v:shape>
            </v:group>
            <v:group style="position:absolute;left:3676;top:190;width:367;height:862" coordorigin="3676,190" coordsize="367,862">
              <v:shape style="position:absolute;left:3676;top:190;width:367;height:862" coordorigin="3676,190" coordsize="367,862" path="m3676,1051l4043,1051,4043,190,3676,190,3676,1051e" filled="t" fillcolor="#DFDFDF" stroked="f">
                <v:path arrowok="t"/>
                <v:fill/>
              </v:shape>
            </v:group>
            <v:group style="position:absolute;left:3685;top:199;width:349;height:844" coordorigin="3685,199" coordsize="349,844">
              <v:shape style="position:absolute;left:3685;top:199;width:349;height:844" coordorigin="3685,199" coordsize="349,844" path="m3685,199l4034,199,4034,1042,3685,1042,3685,199xe" filled="f" stroked="t" strokeweight=".917pt" strokecolor="#000000">
                <v:path arrowok="t"/>
              </v:shape>
            </v:group>
            <v:group style="position:absolute;left:4465;top:602;width:55;height:2" coordorigin="4465,602" coordsize="55,2">
              <v:shape style="position:absolute;left:4465;top:602;width:55;height:2" coordorigin="4465,602" coordsize="55,0" path="m4465,602l4520,602e" filled="f" stroked="t" strokeweight=".917pt" strokecolor="#000000">
                <v:path arrowok="t"/>
              </v:shape>
            </v:group>
            <v:group style="position:absolute;left:4575;top:602;width:18;height:2" coordorigin="4575,602" coordsize="18,2">
              <v:shape style="position:absolute;left:4575;top:602;width:18;height:2" coordorigin="4575,602" coordsize="18,0" path="m4575,602l4593,602e" filled="f" stroked="t" strokeweight=".917pt" strokecolor="#000000">
                <v:path arrowok="t"/>
              </v:shape>
            </v:group>
            <v:group style="position:absolute;left:4942;top:602;width:18;height:2" coordorigin="4942,602" coordsize="18,2">
              <v:shape style="position:absolute;left:4942;top:602;width:18;height:2" coordorigin="4942,602" coordsize="18,0" path="m4942,602l4960,602e" filled="f" stroked="t" strokeweight=".917pt" strokecolor="#000000">
                <v:path arrowok="t"/>
              </v:shape>
            </v:group>
            <v:group style="position:absolute;left:4942;top:162;width:18;height:2" coordorigin="4942,162" coordsize="18,2">
              <v:shape style="position:absolute;left:4942;top:162;width:18;height:2" coordorigin="4942,162" coordsize="18,0" path="m4942,162l4960,162e" filled="f" stroked="t" strokeweight=".917pt" strokecolor="#000000">
                <v:path arrowok="t"/>
              </v:shape>
            </v:group>
            <v:group style="position:absolute;left:5015;top:162;width:55;height:2" coordorigin="5015,162" coordsize="55,2">
              <v:shape style="position:absolute;left:5015;top:162;width:55;height:2" coordorigin="5015,162" coordsize="55,0" path="m5015,162l5070,162e" filled="f" stroked="t" strokeweight=".917pt" strokecolor="#000000">
                <v:path arrowok="t"/>
              </v:shape>
            </v:group>
            <v:group style="position:absolute;left:5125;top:162;width:55;height:2" coordorigin="5125,162" coordsize="55,2">
              <v:shape style="position:absolute;left:5125;top:162;width:55;height:2" coordorigin="5125,162" coordsize="55,0" path="m5125,162l5180,162e" filled="f" stroked="t" strokeweight=".917pt" strokecolor="#000000">
                <v:path arrowok="t"/>
              </v:shape>
            </v:group>
            <v:group style="position:absolute;left:5235;top:162;width:55;height:2" coordorigin="5235,162" coordsize="55,2">
              <v:shape style="position:absolute;left:5235;top:162;width:55;height:2" coordorigin="5235,162" coordsize="55,0" path="m5235,162l5290,162e" filled="f" stroked="t" strokeweight=".917pt" strokecolor="#000000">
                <v:path arrowok="t"/>
              </v:shape>
            </v:group>
            <v:group style="position:absolute;left:5345;top:162;width:55;height:2" coordorigin="5345,162" coordsize="55,2">
              <v:shape style="position:absolute;left:5345;top:162;width:55;height:2" coordorigin="5345,162" coordsize="55,0" path="m5345,162l5400,162e" filled="f" stroked="t" strokeweight=".917pt" strokecolor="#000000">
                <v:path arrowok="t"/>
              </v:shape>
            </v:group>
            <v:group style="position:absolute;left:5455;top:162;width:55;height:2" coordorigin="5455,162" coordsize="55,2">
              <v:shape style="position:absolute;left:5455;top:162;width:55;height:2" coordorigin="5455,162" coordsize="55,0" path="m5455,162l5510,162e" filled="f" stroked="t" strokeweight=".917pt" strokecolor="#000000">
                <v:path arrowok="t"/>
              </v:shape>
            </v:group>
            <v:group style="position:absolute;left:3529;top:-296;width:220;height:2" coordorigin="3529,-296" coordsize="220,2">
              <v:shape style="position:absolute;left:3529;top:-296;width:220;height:2" coordorigin="3529,-296" coordsize="220,0" path="m3529,-296l3749,-296e" filled="f" stroked="t" strokeweight=".917pt" strokecolor="#000000">
                <v:path arrowok="t"/>
              </v:shape>
            </v:group>
            <v:group style="position:absolute;left:3804;top:-296;width:55;height:2" coordorigin="3804,-296" coordsize="55,2">
              <v:shape style="position:absolute;left:3804;top:-296;width:55;height:2" coordorigin="3804,-296" coordsize="55,0" path="m3804,-296l3859,-296e" filled="f" stroked="t" strokeweight=".917pt" strokecolor="#000000">
                <v:path arrowok="t"/>
              </v:shape>
            </v:group>
            <v:group style="position:absolute;left:3914;top:-296;width:55;height:2" coordorigin="3914,-296" coordsize="55,2">
              <v:shape style="position:absolute;left:3914;top:-296;width:55;height:2" coordorigin="3914,-296" coordsize="55,0" path="m3914,-296l3969,-296e" filled="f" stroked="t" strokeweight=".917pt" strokecolor="#000000">
                <v:path arrowok="t"/>
              </v:shape>
            </v:group>
            <v:group style="position:absolute;left:4024;top:-296;width:55;height:2" coordorigin="4024,-296" coordsize="55,2">
              <v:shape style="position:absolute;left:4024;top:-296;width:55;height:2" coordorigin="4024,-296" coordsize="55,0" path="m4024,-296l4079,-296e" filled="f" stroked="t" strokeweight=".917pt" strokecolor="#000000">
                <v:path arrowok="t"/>
              </v:shape>
            </v:group>
            <v:group style="position:absolute;left:4135;top:-296;width:55;height:2" coordorigin="4135,-296" coordsize="55,2">
              <v:shape style="position:absolute;left:4135;top:-296;width:55;height:2" coordorigin="4135,-296" coordsize="55,0" path="m4135,-296l4190,-296e" filled="f" stroked="t" strokeweight=".917pt" strokecolor="#000000">
                <v:path arrowok="t"/>
              </v:shape>
            </v:group>
            <v:group style="position:absolute;left:4245;top:-296;width:55;height:2" coordorigin="4245,-296" coordsize="55,2">
              <v:shape style="position:absolute;left:4245;top:-296;width:55;height:2" coordorigin="4245,-296" coordsize="55,0" path="m4245,-296l4300,-296e" filled="f" stroked="t" strokeweight=".917pt" strokecolor="#000000">
                <v:path arrowok="t"/>
              </v:shape>
            </v:group>
            <v:group style="position:absolute;left:4355;top:-296;width:55;height:2" coordorigin="4355,-296" coordsize="55,2">
              <v:shape style="position:absolute;left:4355;top:-296;width:55;height:2" coordorigin="4355,-296" coordsize="55,0" path="m4355,-296l4410,-296e" filled="f" stroked="t" strokeweight=".917pt" strokecolor="#000000">
                <v:path arrowok="t"/>
              </v:shape>
            </v:group>
            <v:group style="position:absolute;left:4465;top:-296;width:55;height:2" coordorigin="4465,-296" coordsize="55,2">
              <v:shape style="position:absolute;left:4465;top:-296;width:55;height:2" coordorigin="4465,-296" coordsize="55,0" path="m4465,-296l4520,-296e" filled="f" stroked="t" strokeweight=".917pt" strokecolor="#000000">
                <v:path arrowok="t"/>
              </v:shape>
            </v:group>
            <v:group style="position:absolute;left:4575;top:-296;width:55;height:2" coordorigin="4575,-296" coordsize="55,2">
              <v:shape style="position:absolute;left:4575;top:-296;width:55;height:2" coordorigin="4575,-296" coordsize="55,0" path="m4575,-296l4630,-296e" filled="f" stroked="t" strokeweight=".917pt" strokecolor="#000000">
                <v:path arrowok="t"/>
              </v:shape>
            </v:group>
            <v:group style="position:absolute;left:4685;top:-296;width:55;height:2" coordorigin="4685,-296" coordsize="55,2">
              <v:shape style="position:absolute;left:4685;top:-296;width:55;height:2" coordorigin="4685,-296" coordsize="55,0" path="m4685,-296l4740,-296e" filled="f" stroked="t" strokeweight=".917pt" strokecolor="#000000">
                <v:path arrowok="t"/>
              </v:shape>
            </v:group>
            <v:group style="position:absolute;left:4795;top:-296;width:55;height:2" coordorigin="4795,-296" coordsize="55,2">
              <v:shape style="position:absolute;left:4795;top:-296;width:55;height:2" coordorigin="4795,-296" coordsize="55,0" path="m4795,-296l4850,-296e" filled="f" stroked="t" strokeweight=".917pt" strokecolor="#000000">
                <v:path arrowok="t"/>
              </v:shape>
            </v:group>
            <v:group style="position:absolute;left:4905;top:-296;width:55;height:2" coordorigin="4905,-296" coordsize="55,2">
              <v:shape style="position:absolute;left:4905;top:-296;width:55;height:2" coordorigin="4905,-296" coordsize="55,0" path="m4905,-296l4960,-296e" filled="f" stroked="t" strokeweight=".917pt" strokecolor="#000000">
                <v:path arrowok="t"/>
              </v:shape>
            </v:group>
            <v:group style="position:absolute;left:5015;top:-296;width:55;height:2" coordorigin="5015,-296" coordsize="55,2">
              <v:shape style="position:absolute;left:5015;top:-296;width:55;height:2" coordorigin="5015,-296" coordsize="55,0" path="m5015,-296l5070,-296e" filled="f" stroked="t" strokeweight=".917pt" strokecolor="#000000">
                <v:path arrowok="t"/>
              </v:shape>
            </v:group>
            <v:group style="position:absolute;left:5125;top:-296;width:55;height:2" coordorigin="5125,-296" coordsize="55,2">
              <v:shape style="position:absolute;left:5125;top:-296;width:55;height:2" coordorigin="5125,-296" coordsize="55,0" path="m5125,-296l5180,-296e" filled="f" stroked="t" strokeweight=".917pt" strokecolor="#000000">
                <v:path arrowok="t"/>
              </v:shape>
            </v:group>
            <v:group style="position:absolute;left:5235;top:-296;width:55;height:2" coordorigin="5235,-296" coordsize="55,2">
              <v:shape style="position:absolute;left:5235;top:-296;width:55;height:2" coordorigin="5235,-296" coordsize="55,0" path="m5235,-296l5290,-296e" filled="f" stroked="t" strokeweight=".917pt" strokecolor="#000000">
                <v:path arrowok="t"/>
              </v:shape>
            </v:group>
            <v:group style="position:absolute;left:5345;top:-296;width:55;height:2" coordorigin="5345,-296" coordsize="55,2">
              <v:shape style="position:absolute;left:5345;top:-296;width:55;height:2" coordorigin="5345,-296" coordsize="55,0" path="m5345,-296l5400,-296e" filled="f" stroked="t" strokeweight=".917pt" strokecolor="#000000">
                <v:path arrowok="t"/>
              </v:shape>
            </v:group>
            <v:group style="position:absolute;left:5455;top:-296;width:55;height:2" coordorigin="5455,-296" coordsize="55,2">
              <v:shape style="position:absolute;left:5455;top:-296;width:55;height:2" coordorigin="5455,-296" coordsize="55,0" path="m5455,-296l5510,-296e" filled="f" stroked="t" strokeweight=".917pt" strokecolor="#000000">
                <v:path arrowok="t"/>
              </v:shape>
            </v:group>
            <v:group style="position:absolute;left:4593;top:-306;width:349;height:1357" coordorigin="4593,-306" coordsize="349,1357">
              <v:shape style="position:absolute;left:4593;top:-306;width:349;height:1357" coordorigin="4593,-306" coordsize="349,1357" path="m4593,1051l4942,1051,4942,-306,4593,-306,4593,1051e" filled="t" fillcolor="#DFDFDF" stroked="f">
                <v:path arrowok="t"/>
                <v:fill/>
              </v:shape>
            </v:group>
            <v:group style="position:absolute;left:4602;top:-296;width:330;height:1339" coordorigin="4602,-296" coordsize="330,1339">
              <v:shape style="position:absolute;left:4602;top:-296;width:330;height:1339" coordorigin="4602,-296" coordsize="330,1339" path="m4602,-296l4932,-296,4932,1042,4602,1042,4602,-296xe" filled="f" stroked="t" strokeweight=".917pt" strokecolor="#000000">
                <v:path arrowok="t"/>
              </v:shape>
            </v:group>
            <v:group style="position:absolute;left:5345;top:602;width:55;height:2" coordorigin="5345,602" coordsize="55,2">
              <v:shape style="position:absolute;left:5345;top:602;width:55;height:2" coordorigin="5345,602" coordsize="55,0" path="m5345,602l5400,602e" filled="f" stroked="t" strokeweight=".917pt" strokecolor="#000000">
                <v:path arrowok="t"/>
              </v:shape>
            </v:group>
            <v:group style="position:absolute;left:5455;top:602;width:55;height:2" coordorigin="5455,602" coordsize="55,2">
              <v:shape style="position:absolute;left:5455;top:602;width:55;height:2" coordorigin="5455,602" coordsize="55,0" path="m5455,602l5510,602e" filled="f" stroked="t" strokeweight=".917pt" strokecolor="#000000">
                <v:path arrowok="t"/>
              </v:shape>
            </v:group>
            <v:group style="position:absolute;left:5895;top:-296;width:55;height:2" coordorigin="5895,-296" coordsize="55,2">
              <v:shape style="position:absolute;left:5895;top:-296;width:55;height:2" coordorigin="5895,-296" coordsize="55,0" path="m5895,-296l5951,-296e" filled="f" stroked="t" strokeweight=".917pt" strokecolor="#000000">
                <v:path arrowok="t"/>
              </v:shape>
            </v:group>
            <v:group style="position:absolute;left:6006;top:-296;width:55;height:2" coordorigin="6006,-296" coordsize="55,2">
              <v:shape style="position:absolute;left:6006;top:-296;width:55;height:2" coordorigin="6006,-296" coordsize="55,0" path="m6006,-296l6061,-296e" filled="f" stroked="t" strokeweight=".917pt" strokecolor="#000000">
                <v:path arrowok="t"/>
              </v:shape>
            </v:group>
            <v:group style="position:absolute;left:6116;top:-296;width:55;height:2" coordorigin="6116,-296" coordsize="55,2">
              <v:shape style="position:absolute;left:6116;top:-296;width:55;height:2" coordorigin="6116,-296" coordsize="55,0" path="m6116,-296l6171,-296e" filled="f" stroked="t" strokeweight=".917pt" strokecolor="#000000">
                <v:path arrowok="t"/>
              </v:shape>
            </v:group>
            <v:group style="position:absolute;left:6226;top:-296;width:55;height:2" coordorigin="6226,-296" coordsize="55,2">
              <v:shape style="position:absolute;left:6226;top:-296;width:55;height:2" coordorigin="6226,-296" coordsize="55,0" path="m6226,-296l6281,-296e" filled="f" stroked="t" strokeweight=".917pt" strokecolor="#000000">
                <v:path arrowok="t"/>
              </v:shape>
            </v:group>
            <v:group style="position:absolute;left:6336;top:-296;width:55;height:2" coordorigin="6336,-296" coordsize="55,2">
              <v:shape style="position:absolute;left:6336;top:-296;width:55;height:2" coordorigin="6336,-296" coordsize="55,0" path="m6336,-296l6391,-296e" filled="f" stroked="t" strokeweight=".917pt" strokecolor="#000000">
                <v:path arrowok="t"/>
              </v:shape>
            </v:group>
            <v:group style="position:absolute;left:3529;top:-736;width:220;height:2" coordorigin="3529,-736" coordsize="220,2">
              <v:shape style="position:absolute;left:3529;top:-736;width:220;height:2" coordorigin="3529,-736" coordsize="220,0" path="m3529,-736l3749,-736e" filled="f" stroked="t" strokeweight=".917pt" strokecolor="#000000">
                <v:path arrowok="t"/>
              </v:shape>
            </v:group>
            <v:group style="position:absolute;left:3804;top:-736;width:55;height:2" coordorigin="3804,-736" coordsize="55,2">
              <v:shape style="position:absolute;left:3804;top:-736;width:55;height:2" coordorigin="3804,-736" coordsize="55,0" path="m3804,-736l3859,-736e" filled="f" stroked="t" strokeweight=".917pt" strokecolor="#000000">
                <v:path arrowok="t"/>
              </v:shape>
            </v:group>
            <v:group style="position:absolute;left:3914;top:-736;width:55;height:2" coordorigin="3914,-736" coordsize="55,2">
              <v:shape style="position:absolute;left:3914;top:-736;width:55;height:2" coordorigin="3914,-736" coordsize="55,0" path="m3914,-736l3969,-736e" filled="f" stroked="t" strokeweight=".917pt" strokecolor="#000000">
                <v:path arrowok="t"/>
              </v:shape>
            </v:group>
            <v:group style="position:absolute;left:4024;top:-736;width:55;height:2" coordorigin="4024,-736" coordsize="55,2">
              <v:shape style="position:absolute;left:4024;top:-736;width:55;height:2" coordorigin="4024,-736" coordsize="55,0" path="m4024,-736l4079,-736e" filled="f" stroked="t" strokeweight=".917pt" strokecolor="#000000">
                <v:path arrowok="t"/>
              </v:shape>
            </v:group>
            <v:group style="position:absolute;left:4135;top:-736;width:55;height:2" coordorigin="4135,-736" coordsize="55,2">
              <v:shape style="position:absolute;left:4135;top:-736;width:55;height:2" coordorigin="4135,-736" coordsize="55,0" path="m4135,-736l4190,-736e" filled="f" stroked="t" strokeweight=".917pt" strokecolor="#000000">
                <v:path arrowok="t"/>
              </v:shape>
            </v:group>
            <v:group style="position:absolute;left:4245;top:-736;width:55;height:2" coordorigin="4245,-736" coordsize="55,2">
              <v:shape style="position:absolute;left:4245;top:-736;width:55;height:2" coordorigin="4245,-736" coordsize="55,0" path="m4245,-736l4300,-736e" filled="f" stroked="t" strokeweight=".917pt" strokecolor="#000000">
                <v:path arrowok="t"/>
              </v:shape>
            </v:group>
            <v:group style="position:absolute;left:4355;top:-736;width:55;height:2" coordorigin="4355,-736" coordsize="55,2">
              <v:shape style="position:absolute;left:4355;top:-736;width:55;height:2" coordorigin="4355,-736" coordsize="55,0" path="m4355,-736l4410,-736e" filled="f" stroked="t" strokeweight=".917pt" strokecolor="#000000">
                <v:path arrowok="t"/>
              </v:shape>
            </v:group>
            <v:group style="position:absolute;left:4465;top:-736;width:55;height:2" coordorigin="4465,-736" coordsize="55,2">
              <v:shape style="position:absolute;left:4465;top:-736;width:55;height:2" coordorigin="4465,-736" coordsize="55,0" path="m4465,-736l4520,-736e" filled="f" stroked="t" strokeweight=".917pt" strokecolor="#000000">
                <v:path arrowok="t"/>
              </v:shape>
            </v:group>
            <v:group style="position:absolute;left:4575;top:-736;width:55;height:2" coordorigin="4575,-736" coordsize="55,2">
              <v:shape style="position:absolute;left:4575;top:-736;width:55;height:2" coordorigin="4575,-736" coordsize="55,0" path="m4575,-736l4630,-736e" filled="f" stroked="t" strokeweight=".917pt" strokecolor="#000000">
                <v:path arrowok="t"/>
              </v:shape>
            </v:group>
            <v:group style="position:absolute;left:4685;top:-736;width:55;height:2" coordorigin="4685,-736" coordsize="55,2">
              <v:shape style="position:absolute;left:4685;top:-736;width:55;height:2" coordorigin="4685,-736" coordsize="55,0" path="m4685,-736l4740,-736e" filled="f" stroked="t" strokeweight=".917pt" strokecolor="#000000">
                <v:path arrowok="t"/>
              </v:shape>
            </v:group>
            <v:group style="position:absolute;left:4795;top:-736;width:55;height:2" coordorigin="4795,-736" coordsize="55,2">
              <v:shape style="position:absolute;left:4795;top:-736;width:55;height:2" coordorigin="4795,-736" coordsize="55,0" path="m4795,-736l4850,-736e" filled="f" stroked="t" strokeweight=".917pt" strokecolor="#000000">
                <v:path arrowok="t"/>
              </v:shape>
            </v:group>
            <v:group style="position:absolute;left:4905;top:-736;width:55;height:2" coordorigin="4905,-736" coordsize="55,2">
              <v:shape style="position:absolute;left:4905;top:-736;width:55;height:2" coordorigin="4905,-736" coordsize="55,0" path="m4905,-736l4960,-736e" filled="f" stroked="t" strokeweight=".917pt" strokecolor="#000000">
                <v:path arrowok="t"/>
              </v:shape>
            </v:group>
            <v:group style="position:absolute;left:5015;top:-736;width:55;height:2" coordorigin="5015,-736" coordsize="55,2">
              <v:shape style="position:absolute;left:5015;top:-736;width:55;height:2" coordorigin="5015,-736" coordsize="55,0" path="m5015,-736l5070,-736e" filled="f" stroked="t" strokeweight=".917pt" strokecolor="#000000">
                <v:path arrowok="t"/>
              </v:shape>
            </v:group>
            <v:group style="position:absolute;left:5125;top:-736;width:55;height:2" coordorigin="5125,-736" coordsize="55,2">
              <v:shape style="position:absolute;left:5125;top:-736;width:55;height:2" coordorigin="5125,-736" coordsize="55,0" path="m5125,-736l5180,-736e" filled="f" stroked="t" strokeweight=".917pt" strokecolor="#000000">
                <v:path arrowok="t"/>
              </v:shape>
            </v:group>
            <v:group style="position:absolute;left:5235;top:-736;width:55;height:2" coordorigin="5235,-736" coordsize="55,2">
              <v:shape style="position:absolute;left:5235;top:-736;width:55;height:2" coordorigin="5235,-736" coordsize="55,0" path="m5235,-736l5290,-736e" filled="f" stroked="t" strokeweight=".917pt" strokecolor="#000000">
                <v:path arrowok="t"/>
              </v:shape>
            </v:group>
            <v:group style="position:absolute;left:5345;top:-736;width:55;height:2" coordorigin="5345,-736" coordsize="55,2">
              <v:shape style="position:absolute;left:5345;top:-736;width:55;height:2" coordorigin="5345,-736" coordsize="55,0" path="m5345,-736l5400,-736e" filled="f" stroked="t" strokeweight=".917pt" strokecolor="#000000">
                <v:path arrowok="t"/>
              </v:shape>
            </v:group>
            <v:group style="position:absolute;left:5455;top:-736;width:55;height:2" coordorigin="5455,-736" coordsize="55,2">
              <v:shape style="position:absolute;left:5455;top:-736;width:55;height:2" coordorigin="5455,-736" coordsize="55,0" path="m5455,-736l5510,-736e" filled="f" stroked="t" strokeweight=".917pt" strokecolor="#000000">
                <v:path arrowok="t"/>
              </v:shape>
            </v:group>
            <v:group style="position:absolute;left:5895;top:-736;width:55;height:2" coordorigin="5895,-736" coordsize="55,2">
              <v:shape style="position:absolute;left:5895;top:-736;width:55;height:2" coordorigin="5895,-736" coordsize="55,0" path="m5895,-736l5951,-736e" filled="f" stroked="t" strokeweight=".917pt" strokecolor="#000000">
                <v:path arrowok="t"/>
              </v:shape>
            </v:group>
            <v:group style="position:absolute;left:6006;top:-736;width:55;height:2" coordorigin="6006,-736" coordsize="55,2">
              <v:shape style="position:absolute;left:6006;top:-736;width:55;height:2" coordorigin="6006,-736" coordsize="55,0" path="m6006,-736l6061,-736e" filled="f" stroked="t" strokeweight=".917pt" strokecolor="#000000">
                <v:path arrowok="t"/>
              </v:shape>
            </v:group>
            <v:group style="position:absolute;left:6116;top:-736;width:55;height:2" coordorigin="6116,-736" coordsize="55,2">
              <v:shape style="position:absolute;left:6116;top:-736;width:55;height:2" coordorigin="6116,-736" coordsize="55,0" path="m6116,-736l6171,-736e" filled="f" stroked="t" strokeweight=".917pt" strokecolor="#000000">
                <v:path arrowok="t"/>
              </v:shape>
            </v:group>
            <v:group style="position:absolute;left:6226;top:-736;width:55;height:2" coordorigin="6226,-736" coordsize="55,2">
              <v:shape style="position:absolute;left:6226;top:-736;width:55;height:2" coordorigin="6226,-736" coordsize="55,0" path="m6226,-736l6281,-736e" filled="f" stroked="t" strokeweight=".917pt" strokecolor="#000000">
                <v:path arrowok="t"/>
              </v:shape>
            </v:group>
            <v:group style="position:absolute;left:6336;top:-736;width:55;height:2" coordorigin="6336,-736" coordsize="55,2">
              <v:shape style="position:absolute;left:6336;top:-736;width:55;height:2" coordorigin="6336,-736" coordsize="55,0" path="m6336,-736l6391,-736e" filled="f" stroked="t" strokeweight=".917pt" strokecolor="#000000">
                <v:path arrowok="t"/>
              </v:shape>
            </v:group>
            <v:group style="position:absolute;left:3529;top:-1195;width:220;height:2" coordorigin="3529,-1195" coordsize="220,2">
              <v:shape style="position:absolute;left:3529;top:-1195;width:220;height:2" coordorigin="3529,-1195" coordsize="220,0" path="m3529,-1195l3749,-1195e" filled="f" stroked="t" strokeweight=".917pt" strokecolor="#000000">
                <v:path arrowok="t"/>
              </v:shape>
            </v:group>
            <v:group style="position:absolute;left:3804;top:-1195;width:55;height:2" coordorigin="3804,-1195" coordsize="55,2">
              <v:shape style="position:absolute;left:3804;top:-1195;width:55;height:2" coordorigin="3804,-1195" coordsize="55,0" path="m3804,-1195l3859,-1195e" filled="f" stroked="t" strokeweight=".917pt" strokecolor="#000000">
                <v:path arrowok="t"/>
              </v:shape>
            </v:group>
            <v:group style="position:absolute;left:3914;top:-1195;width:55;height:2" coordorigin="3914,-1195" coordsize="55,2">
              <v:shape style="position:absolute;left:3914;top:-1195;width:55;height:2" coordorigin="3914,-1195" coordsize="55,0" path="m3914,-1195l3969,-1195e" filled="f" stroked="t" strokeweight=".917pt" strokecolor="#000000">
                <v:path arrowok="t"/>
              </v:shape>
            </v:group>
            <v:group style="position:absolute;left:4024;top:-1195;width:55;height:2" coordorigin="4024,-1195" coordsize="55,2">
              <v:shape style="position:absolute;left:4024;top:-1195;width:55;height:2" coordorigin="4024,-1195" coordsize="55,0" path="m4024,-1195l4079,-1195e" filled="f" stroked="t" strokeweight=".917pt" strokecolor="#000000">
                <v:path arrowok="t"/>
              </v:shape>
            </v:group>
            <v:group style="position:absolute;left:4135;top:-1195;width:55;height:2" coordorigin="4135,-1195" coordsize="55,2">
              <v:shape style="position:absolute;left:4135;top:-1195;width:55;height:2" coordorigin="4135,-1195" coordsize="55,0" path="m4135,-1195l4190,-1195e" filled="f" stroked="t" strokeweight=".917pt" strokecolor="#000000">
                <v:path arrowok="t"/>
              </v:shape>
            </v:group>
            <v:group style="position:absolute;left:4245;top:-1195;width:55;height:2" coordorigin="4245,-1195" coordsize="55,2">
              <v:shape style="position:absolute;left:4245;top:-1195;width:55;height:2" coordorigin="4245,-1195" coordsize="55,0" path="m4245,-1195l4300,-1195e" filled="f" stroked="t" strokeweight=".917pt" strokecolor="#000000">
                <v:path arrowok="t"/>
              </v:shape>
            </v:group>
            <v:group style="position:absolute;left:4355;top:-1195;width:55;height:2" coordorigin="4355,-1195" coordsize="55,2">
              <v:shape style="position:absolute;left:4355;top:-1195;width:55;height:2" coordorigin="4355,-1195" coordsize="55,0" path="m4355,-1195l4410,-1195e" filled="f" stroked="t" strokeweight=".917pt" strokecolor="#000000">
                <v:path arrowok="t"/>
              </v:shape>
            </v:group>
            <v:group style="position:absolute;left:4465;top:-1195;width:55;height:2" coordorigin="4465,-1195" coordsize="55,2">
              <v:shape style="position:absolute;left:4465;top:-1195;width:55;height:2" coordorigin="4465,-1195" coordsize="55,0" path="m4465,-1195l4520,-1195e" filled="f" stroked="t" strokeweight=".917pt" strokecolor="#000000">
                <v:path arrowok="t"/>
              </v:shape>
            </v:group>
            <v:group style="position:absolute;left:4575;top:-1195;width:55;height:2" coordorigin="4575,-1195" coordsize="55,2">
              <v:shape style="position:absolute;left:4575;top:-1195;width:55;height:2" coordorigin="4575,-1195" coordsize="55,0" path="m4575,-1195l4630,-1195e" filled="f" stroked="t" strokeweight=".917pt" strokecolor="#000000">
                <v:path arrowok="t"/>
              </v:shape>
            </v:group>
            <v:group style="position:absolute;left:4685;top:-1195;width:55;height:2" coordorigin="4685,-1195" coordsize="55,2">
              <v:shape style="position:absolute;left:4685;top:-1195;width:55;height:2" coordorigin="4685,-1195" coordsize="55,0" path="m4685,-1195l4740,-1195e" filled="f" stroked="t" strokeweight=".917pt" strokecolor="#000000">
                <v:path arrowok="t"/>
              </v:shape>
            </v:group>
            <v:group style="position:absolute;left:4795;top:-1195;width:55;height:2" coordorigin="4795,-1195" coordsize="55,2">
              <v:shape style="position:absolute;left:4795;top:-1195;width:55;height:2" coordorigin="4795,-1195" coordsize="55,0" path="m4795,-1195l4850,-1195e" filled="f" stroked="t" strokeweight=".917pt" strokecolor="#000000">
                <v:path arrowok="t"/>
              </v:shape>
            </v:group>
            <v:group style="position:absolute;left:4905;top:-1195;width:55;height:2" coordorigin="4905,-1195" coordsize="55,2">
              <v:shape style="position:absolute;left:4905;top:-1195;width:55;height:2" coordorigin="4905,-1195" coordsize="55,0" path="m4905,-1195l4960,-1195e" filled="f" stroked="t" strokeweight=".917pt" strokecolor="#000000">
                <v:path arrowok="t"/>
              </v:shape>
            </v:group>
            <v:group style="position:absolute;left:5015;top:-1195;width:55;height:2" coordorigin="5015,-1195" coordsize="55,2">
              <v:shape style="position:absolute;left:5015;top:-1195;width:55;height:2" coordorigin="5015,-1195" coordsize="55,0" path="m5015,-1195l5070,-1195e" filled="f" stroked="t" strokeweight=".917pt" strokecolor="#000000">
                <v:path arrowok="t"/>
              </v:shape>
            </v:group>
            <v:group style="position:absolute;left:5125;top:-1195;width:55;height:2" coordorigin="5125,-1195" coordsize="55,2">
              <v:shape style="position:absolute;left:5125;top:-1195;width:55;height:2" coordorigin="5125,-1195" coordsize="55,0" path="m5125,-1195l5180,-1195e" filled="f" stroked="t" strokeweight=".917pt" strokecolor="#000000">
                <v:path arrowok="t"/>
              </v:shape>
            </v:group>
            <v:group style="position:absolute;left:5235;top:-1195;width:55;height:2" coordorigin="5235,-1195" coordsize="55,2">
              <v:shape style="position:absolute;left:5235;top:-1195;width:55;height:2" coordorigin="5235,-1195" coordsize="55,0" path="m5235,-1195l5290,-1195e" filled="f" stroked="t" strokeweight=".917pt" strokecolor="#000000">
                <v:path arrowok="t"/>
              </v:shape>
            </v:group>
            <v:group style="position:absolute;left:5345;top:-1195;width:55;height:2" coordorigin="5345,-1195" coordsize="55,2">
              <v:shape style="position:absolute;left:5345;top:-1195;width:55;height:2" coordorigin="5345,-1195" coordsize="55,0" path="m5345,-1195l5400,-1195e" filled="f" stroked="t" strokeweight=".917pt" strokecolor="#000000">
                <v:path arrowok="t"/>
              </v:shape>
            </v:group>
            <v:group style="position:absolute;left:5455;top:-1195;width:55;height:2" coordorigin="5455,-1195" coordsize="55,2">
              <v:shape style="position:absolute;left:5455;top:-1195;width:55;height:2" coordorigin="5455,-1195" coordsize="55,0" path="m5455,-1195l5510,-1195e" filled="f" stroked="t" strokeweight=".917pt" strokecolor="#000000">
                <v:path arrowok="t"/>
              </v:shape>
            </v:group>
            <v:group style="position:absolute;left:5895;top:-1195;width:55;height:2" coordorigin="5895,-1195" coordsize="55,2">
              <v:shape style="position:absolute;left:5895;top:-1195;width:55;height:2" coordorigin="5895,-1195" coordsize="55,0" path="m5895,-1195l5951,-1195e" filled="f" stroked="t" strokeweight=".917pt" strokecolor="#000000">
                <v:path arrowok="t"/>
              </v:shape>
            </v:group>
            <v:group style="position:absolute;left:6006;top:-1195;width:55;height:2" coordorigin="6006,-1195" coordsize="55,2">
              <v:shape style="position:absolute;left:6006;top:-1195;width:55;height:2" coordorigin="6006,-1195" coordsize="55,0" path="m6006,-1195l6061,-1195e" filled="f" stroked="t" strokeweight=".917pt" strokecolor="#000000">
                <v:path arrowok="t"/>
              </v:shape>
            </v:group>
            <v:group style="position:absolute;left:6116;top:-1195;width:55;height:2" coordorigin="6116,-1195" coordsize="55,2">
              <v:shape style="position:absolute;left:6116;top:-1195;width:55;height:2" coordorigin="6116,-1195" coordsize="55,0" path="m6116,-1195l6171,-1195e" filled="f" stroked="t" strokeweight=".917pt" strokecolor="#000000">
                <v:path arrowok="t"/>
              </v:shape>
            </v:group>
            <v:group style="position:absolute;left:6226;top:-1195;width:55;height:2" coordorigin="6226,-1195" coordsize="55,2">
              <v:shape style="position:absolute;left:6226;top:-1195;width:55;height:2" coordorigin="6226,-1195" coordsize="55,0" path="m6226,-1195l6281,-1195e" filled="f" stroked="t" strokeweight=".917pt" strokecolor="#000000">
                <v:path arrowok="t"/>
              </v:shape>
            </v:group>
            <v:group style="position:absolute;left:6336;top:-1195;width:55;height:2" coordorigin="6336,-1195" coordsize="55,2">
              <v:shape style="position:absolute;left:6336;top:-1195;width:55;height:2" coordorigin="6336,-1195" coordsize="55,0" path="m6336,-1195l6391,-1195e" filled="f" stroked="t" strokeweight=".917pt" strokecolor="#000000">
                <v:path arrowok="t"/>
              </v:shape>
            </v:group>
            <v:group style="position:absolute;left:5492;top:-1332;width:367;height:2384" coordorigin="5492,-1332" coordsize="367,2384">
              <v:shape style="position:absolute;left:5492;top:-1332;width:367;height:2384" coordorigin="5492,-1332" coordsize="367,2384" path="m5492,1051l5859,1051,5859,-1332,5492,-1332,5492,1051e" filled="t" fillcolor="#DFDFDF" stroked="f">
                <v:path arrowok="t"/>
                <v:fill/>
              </v:shape>
            </v:group>
            <v:group style="position:absolute;left:5501;top:-1323;width:349;height:2366" coordorigin="5501,-1323" coordsize="349,2366">
              <v:shape style="position:absolute;left:5501;top:-1323;width:349;height:2366" coordorigin="5501,-1323" coordsize="349,2366" path="m5501,-1323l5850,-1323,5850,1042,5501,1042,5501,-1323xe" filled="f" stroked="t" strokeweight=".917pt" strokecolor="#000000">
                <v:path arrowok="t"/>
              </v:shape>
            </v:group>
            <v:group style="position:absolute;left:6226;top:602;width:55;height:2" coordorigin="6226,602" coordsize="55,2">
              <v:shape style="position:absolute;left:6226;top:602;width:55;height:2" coordorigin="6226,602" coordsize="55,0" path="m6226,602l6281,602e" filled="f" stroked="t" strokeweight=".917pt" strokecolor="#000000">
                <v:path arrowok="t"/>
              </v:shape>
            </v:group>
            <v:group style="position:absolute;left:6336;top:602;width:55;height:2" coordorigin="6336,602" coordsize="55,2">
              <v:shape style="position:absolute;left:6336;top:602;width:55;height:2" coordorigin="6336,602" coordsize="55,0" path="m6336,602l6391,602e" filled="f" stroked="t" strokeweight=".917pt" strokecolor="#000000">
                <v:path arrowok="t"/>
              </v:shape>
            </v:group>
            <v:group style="position:absolute;left:6226;top:162;width:55;height:2" coordorigin="6226,162" coordsize="55,2">
              <v:shape style="position:absolute;left:6226;top:162;width:55;height:2" coordorigin="6226,162" coordsize="55,0" path="m6226,162l6281,162e" filled="f" stroked="t" strokeweight=".917pt" strokecolor="#000000">
                <v:path arrowok="t"/>
              </v:shape>
            </v:group>
            <v:group style="position:absolute;left:6336;top:162;width:55;height:2" coordorigin="6336,162" coordsize="55,2">
              <v:shape style="position:absolute;left:6336;top:162;width:55;height:2" coordorigin="6336,162" coordsize="55,0" path="m6336,162l6391,162e" filled="f" stroked="t" strokeweight=".917pt" strokecolor="#000000">
                <v:path arrowok="t"/>
              </v:shape>
            </v:group>
            <v:group style="position:absolute;left:6776;top:162;width:55;height:2" coordorigin="6776,162" coordsize="55,2">
              <v:shape style="position:absolute;left:6776;top:162;width:55;height:2" coordorigin="6776,162" coordsize="55,0" path="m6776,162l6831,162e" filled="f" stroked="t" strokeweight=".917pt" strokecolor="#000000">
                <v:path arrowok="t"/>
              </v:shape>
            </v:group>
            <v:group style="position:absolute;left:6886;top:162;width:55;height:2" coordorigin="6886,162" coordsize="55,2">
              <v:shape style="position:absolute;left:6886;top:162;width:55;height:2" coordorigin="6886,162" coordsize="55,0" path="m6886,162l6941,162e" filled="f" stroked="t" strokeweight=".917pt" strokecolor="#000000">
                <v:path arrowok="t"/>
              </v:shape>
            </v:group>
            <v:group style="position:absolute;left:6996;top:162;width:55;height:2" coordorigin="6996,162" coordsize="55,2">
              <v:shape style="position:absolute;left:6996;top:162;width:55;height:2" coordorigin="6996,162" coordsize="55,0" path="m6996,162l7051,162e" filled="f" stroked="t" strokeweight=".917pt" strokecolor="#000000">
                <v:path arrowok="t"/>
              </v:shape>
            </v:group>
            <v:group style="position:absolute;left:7106;top:162;width:55;height:2" coordorigin="7106,162" coordsize="55,2">
              <v:shape style="position:absolute;left:7106;top:162;width:55;height:2" coordorigin="7106,162" coordsize="55,0" path="m7106,162l7161,162e" filled="f" stroked="t" strokeweight=".917pt" strokecolor="#000000">
                <v:path arrowok="t"/>
              </v:shape>
            </v:group>
            <v:group style="position:absolute;left:7216;top:162;width:55;height:2" coordorigin="7216,162" coordsize="55,2">
              <v:shape style="position:absolute;left:7216;top:162;width:55;height:2" coordorigin="7216,162" coordsize="55,0" path="m7216,162l7271,162e" filled="f" stroked="t" strokeweight=".917pt" strokecolor="#000000">
                <v:path arrowok="t"/>
              </v:shape>
            </v:group>
            <v:group style="position:absolute;left:6776;top:-296;width:55;height:2" coordorigin="6776,-296" coordsize="55,2">
              <v:shape style="position:absolute;left:6776;top:-296;width:55;height:2" coordorigin="6776,-296" coordsize="55,0" path="m6776,-296l6831,-296e" filled="f" stroked="t" strokeweight=".917pt" strokecolor="#000000">
                <v:path arrowok="t"/>
              </v:shape>
            </v:group>
            <v:group style="position:absolute;left:6886;top:-296;width:55;height:2" coordorigin="6886,-296" coordsize="55,2">
              <v:shape style="position:absolute;left:6886;top:-296;width:55;height:2" coordorigin="6886,-296" coordsize="55,0" path="m6886,-296l6941,-296e" filled="f" stroked="t" strokeweight=".917pt" strokecolor="#000000">
                <v:path arrowok="t"/>
              </v:shape>
            </v:group>
            <v:group style="position:absolute;left:6996;top:-296;width:55;height:2" coordorigin="6996,-296" coordsize="55,2">
              <v:shape style="position:absolute;left:6996;top:-296;width:55;height:2" coordorigin="6996,-296" coordsize="55,0" path="m6996,-296l7051,-296e" filled="f" stroked="t" strokeweight=".917pt" strokecolor="#000000">
                <v:path arrowok="t"/>
              </v:shape>
            </v:group>
            <v:group style="position:absolute;left:7106;top:-296;width:55;height:2" coordorigin="7106,-296" coordsize="55,2">
              <v:shape style="position:absolute;left:7106;top:-296;width:55;height:2" coordorigin="7106,-296" coordsize="55,0" path="m7106,-296l7161,-296e" filled="f" stroked="t" strokeweight=".917pt" strokecolor="#000000">
                <v:path arrowok="t"/>
              </v:shape>
            </v:group>
            <v:group style="position:absolute;left:7216;top:-296;width:55;height:2" coordorigin="7216,-296" coordsize="55,2">
              <v:shape style="position:absolute;left:7216;top:-296;width:55;height:2" coordorigin="7216,-296" coordsize="55,0" path="m7216,-296l7271,-296e" filled="f" stroked="t" strokeweight=".917pt" strokecolor="#000000">
                <v:path arrowok="t"/>
              </v:shape>
            </v:group>
            <v:group style="position:absolute;left:6776;top:-736;width:55;height:2" coordorigin="6776,-736" coordsize="55,2">
              <v:shape style="position:absolute;left:6776;top:-736;width:55;height:2" coordorigin="6776,-736" coordsize="55,0" path="m6776,-736l6831,-736e" filled="f" stroked="t" strokeweight=".917pt" strokecolor="#000000">
                <v:path arrowok="t"/>
              </v:shape>
            </v:group>
            <v:group style="position:absolute;left:6886;top:-736;width:55;height:2" coordorigin="6886,-736" coordsize="55,2">
              <v:shape style="position:absolute;left:6886;top:-736;width:55;height:2" coordorigin="6886,-736" coordsize="55,0" path="m6886,-736l6941,-736e" filled="f" stroked="t" strokeweight=".917pt" strokecolor="#000000">
                <v:path arrowok="t"/>
              </v:shape>
            </v:group>
            <v:group style="position:absolute;left:6996;top:-736;width:55;height:2" coordorigin="6996,-736" coordsize="55,2">
              <v:shape style="position:absolute;left:6996;top:-736;width:55;height:2" coordorigin="6996,-736" coordsize="55,0" path="m6996,-736l7051,-736e" filled="f" stroked="t" strokeweight=".917pt" strokecolor="#000000">
                <v:path arrowok="t"/>
              </v:shape>
            </v:group>
            <v:group style="position:absolute;left:7106;top:-736;width:55;height:2" coordorigin="7106,-736" coordsize="55,2">
              <v:shape style="position:absolute;left:7106;top:-736;width:55;height:2" coordorigin="7106,-736" coordsize="55,0" path="m7106,-736l7161,-736e" filled="f" stroked="t" strokeweight=".917pt" strokecolor="#000000">
                <v:path arrowok="t"/>
              </v:shape>
            </v:group>
            <v:group style="position:absolute;left:7216;top:-736;width:55;height:2" coordorigin="7216,-736" coordsize="55,2">
              <v:shape style="position:absolute;left:7216;top:-736;width:55;height:2" coordorigin="7216,-736" coordsize="55,0" path="m7216,-736l7271,-736e" filled="f" stroked="t" strokeweight=".917pt" strokecolor="#000000">
                <v:path arrowok="t"/>
              </v:shape>
            </v:group>
            <v:group style="position:absolute;left:6776;top:-1195;width:55;height:2" coordorigin="6776,-1195" coordsize="55,2">
              <v:shape style="position:absolute;left:6776;top:-1195;width:55;height:2" coordorigin="6776,-1195" coordsize="55,0" path="m6776,-1195l6831,-1195e" filled="f" stroked="t" strokeweight=".917pt" strokecolor="#000000">
                <v:path arrowok="t"/>
              </v:shape>
            </v:group>
            <v:group style="position:absolute;left:6886;top:-1195;width:55;height:2" coordorigin="6886,-1195" coordsize="55,2">
              <v:shape style="position:absolute;left:6886;top:-1195;width:55;height:2" coordorigin="6886,-1195" coordsize="55,0" path="m6886,-1195l6941,-1195e" filled="f" stroked="t" strokeweight=".917pt" strokecolor="#000000">
                <v:path arrowok="t"/>
              </v:shape>
            </v:group>
            <v:group style="position:absolute;left:6996;top:-1195;width:55;height:2" coordorigin="6996,-1195" coordsize="55,2">
              <v:shape style="position:absolute;left:6996;top:-1195;width:55;height:2" coordorigin="6996,-1195" coordsize="55,0" path="m6996,-1195l7051,-1195e" filled="f" stroked="t" strokeweight=".917pt" strokecolor="#000000">
                <v:path arrowok="t"/>
              </v:shape>
            </v:group>
            <v:group style="position:absolute;left:7106;top:-1195;width:55;height:2" coordorigin="7106,-1195" coordsize="55,2">
              <v:shape style="position:absolute;left:7106;top:-1195;width:55;height:2" coordorigin="7106,-1195" coordsize="55,0" path="m7106,-1195l7161,-1195e" filled="f" stroked="t" strokeweight=".917pt" strokecolor="#000000">
                <v:path arrowok="t"/>
              </v:shape>
            </v:group>
            <v:group style="position:absolute;left:7216;top:-1195;width:55;height:2" coordorigin="7216,-1195" coordsize="55,2">
              <v:shape style="position:absolute;left:7216;top:-1195;width:55;height:2" coordorigin="7216,-1195" coordsize="55,0" path="m7216,-1195l7271,-1195e" filled="f" stroked="t" strokeweight=".917pt" strokecolor="#000000">
                <v:path arrowok="t"/>
              </v:shape>
            </v:group>
            <v:group style="position:absolute;left:6391;top:-1516;width:367;height:2567" coordorigin="6391,-1516" coordsize="367,2567">
              <v:shape style="position:absolute;left:6391;top:-1516;width:367;height:2567" coordorigin="6391,-1516" coordsize="367,2567" path="m6391,1051l6758,1051,6758,-1516,6391,-1516,6391,1051e" filled="t" fillcolor="#DFDFDF" stroked="f">
                <v:path arrowok="t"/>
                <v:fill/>
              </v:shape>
            </v:group>
            <v:group style="position:absolute;left:6400;top:-1507;width:349;height:2549" coordorigin="6400,-1507" coordsize="349,2549">
              <v:shape style="position:absolute;left:6400;top:-1507;width:349;height:2549" coordorigin="6400,-1507" coordsize="349,2549" path="m6400,-1507l6748,-1507,6748,1042,6400,1042,6400,-1507xe" filled="f" stroked="t" strokeweight=".917pt" strokecolor="#000000">
                <v:path arrowok="t"/>
              </v:shape>
            </v:group>
            <v:group style="position:absolute;left:7106;top:602;width:55;height:2" coordorigin="7106,602" coordsize="55,2">
              <v:shape style="position:absolute;left:7106;top:602;width:55;height:2" coordorigin="7106,602" coordsize="55,0" path="m7106,602l7161,602e" filled="f" stroked="t" strokeweight=".917pt" strokecolor="#000000">
                <v:path arrowok="t"/>
              </v:shape>
            </v:group>
            <v:group style="position:absolute;left:7216;top:602;width:55;height:2" coordorigin="7216,602" coordsize="55,2">
              <v:shape style="position:absolute;left:7216;top:602;width:55;height:2" coordorigin="7216,602" coordsize="55,0" path="m7216,602l7271,602e" filled="f" stroked="t" strokeweight=".917pt" strokecolor="#000000">
                <v:path arrowok="t"/>
              </v:shape>
            </v:group>
            <v:group style="position:absolute;left:7656;top:162;width:55;height:2" coordorigin="7656,162" coordsize="55,2">
              <v:shape style="position:absolute;left:7656;top:162;width:55;height:2" coordorigin="7656,162" coordsize="55,0" path="m7656,162l7711,162e" filled="f" stroked="t" strokeweight=".917pt" strokecolor="#000000">
                <v:path arrowok="t"/>
              </v:shape>
            </v:group>
            <v:group style="position:absolute;left:7766;top:162;width:55;height:2" coordorigin="7766,162" coordsize="55,2">
              <v:shape style="position:absolute;left:7766;top:162;width:55;height:2" coordorigin="7766,162" coordsize="55,0" path="m7766,162l7822,162e" filled="f" stroked="t" strokeweight=".917pt" strokecolor="#000000">
                <v:path arrowok="t"/>
              </v:shape>
            </v:group>
            <v:group style="position:absolute;left:7877;top:162;width:55;height:2" coordorigin="7877,162" coordsize="55,2">
              <v:shape style="position:absolute;left:7877;top:162;width:55;height:2" coordorigin="7877,162" coordsize="55,0" path="m7877,162l7932,162e" filled="f" stroked="t" strokeweight=".917pt" strokecolor="#000000">
                <v:path arrowok="t"/>
              </v:shape>
            </v:group>
            <v:group style="position:absolute;left:7987;top:162;width:55;height:2" coordorigin="7987,162" coordsize="55,2">
              <v:shape style="position:absolute;left:7987;top:162;width:55;height:2" coordorigin="7987,162" coordsize="55,0" path="m7987,162l8042,162e" filled="f" stroked="t" strokeweight=".917pt" strokecolor="#000000">
                <v:path arrowok="t"/>
              </v:shape>
            </v:group>
            <v:group style="position:absolute;left:8097;top:162;width:55;height:2" coordorigin="8097,162" coordsize="55,2">
              <v:shape style="position:absolute;left:8097;top:162;width:55;height:2" coordorigin="8097,162" coordsize="55,0" path="m8097,162l8152,162e" filled="f" stroked="t" strokeweight=".917pt" strokecolor="#000000">
                <v:path arrowok="t"/>
              </v:shape>
            </v:group>
            <v:group style="position:absolute;left:7656;top:-296;width:55;height:2" coordorigin="7656,-296" coordsize="55,2">
              <v:shape style="position:absolute;left:7656;top:-296;width:55;height:2" coordorigin="7656,-296" coordsize="55,0" path="m7656,-296l7711,-296e" filled="f" stroked="t" strokeweight=".917pt" strokecolor="#000000">
                <v:path arrowok="t"/>
              </v:shape>
            </v:group>
            <v:group style="position:absolute;left:7766;top:-296;width:55;height:2" coordorigin="7766,-296" coordsize="55,2">
              <v:shape style="position:absolute;left:7766;top:-296;width:55;height:2" coordorigin="7766,-296" coordsize="55,0" path="m7766,-296l7822,-296e" filled="f" stroked="t" strokeweight=".917pt" strokecolor="#000000">
                <v:path arrowok="t"/>
              </v:shape>
            </v:group>
            <v:group style="position:absolute;left:7877;top:-296;width:55;height:2" coordorigin="7877,-296" coordsize="55,2">
              <v:shape style="position:absolute;left:7877;top:-296;width:55;height:2" coordorigin="7877,-296" coordsize="55,0" path="m7877,-296l7932,-296e" filled="f" stroked="t" strokeweight=".917pt" strokecolor="#000000">
                <v:path arrowok="t"/>
              </v:shape>
            </v:group>
            <v:group style="position:absolute;left:7987;top:-296;width:55;height:2" coordorigin="7987,-296" coordsize="55,2">
              <v:shape style="position:absolute;left:7987;top:-296;width:55;height:2" coordorigin="7987,-296" coordsize="55,0" path="m7987,-296l8042,-296e" filled="f" stroked="t" strokeweight=".917pt" strokecolor="#000000">
                <v:path arrowok="t"/>
              </v:shape>
            </v:group>
            <v:group style="position:absolute;left:8097;top:-296;width:55;height:2" coordorigin="8097,-296" coordsize="55,2">
              <v:shape style="position:absolute;left:8097;top:-296;width:55;height:2" coordorigin="8097,-296" coordsize="55,0" path="m8097,-296l8152,-296e" filled="f" stroked="t" strokeweight=".917pt" strokecolor="#000000">
                <v:path arrowok="t"/>
              </v:shape>
            </v:group>
            <v:group style="position:absolute;left:7656;top:-736;width:55;height:2" coordorigin="7656,-736" coordsize="55,2">
              <v:shape style="position:absolute;left:7656;top:-736;width:55;height:2" coordorigin="7656,-736" coordsize="55,0" path="m7656,-736l7711,-736e" filled="f" stroked="t" strokeweight=".917pt" strokecolor="#000000">
                <v:path arrowok="t"/>
              </v:shape>
            </v:group>
            <v:group style="position:absolute;left:7766;top:-736;width:55;height:2" coordorigin="7766,-736" coordsize="55,2">
              <v:shape style="position:absolute;left:7766;top:-736;width:55;height:2" coordorigin="7766,-736" coordsize="55,0" path="m7766,-736l7822,-736e" filled="f" stroked="t" strokeweight=".917pt" strokecolor="#000000">
                <v:path arrowok="t"/>
              </v:shape>
            </v:group>
            <v:group style="position:absolute;left:7877;top:-736;width:55;height:2" coordorigin="7877,-736" coordsize="55,2">
              <v:shape style="position:absolute;left:7877;top:-736;width:55;height:2" coordorigin="7877,-736" coordsize="55,0" path="m7877,-736l7932,-736e" filled="f" stroked="t" strokeweight=".917pt" strokecolor="#000000">
                <v:path arrowok="t"/>
              </v:shape>
            </v:group>
            <v:group style="position:absolute;left:7987;top:-736;width:55;height:2" coordorigin="7987,-736" coordsize="55,2">
              <v:shape style="position:absolute;left:7987;top:-736;width:55;height:2" coordorigin="7987,-736" coordsize="55,0" path="m7987,-736l8042,-736e" filled="f" stroked="t" strokeweight=".917pt" strokecolor="#000000">
                <v:path arrowok="t"/>
              </v:shape>
            </v:group>
            <v:group style="position:absolute;left:8097;top:-736;width:55;height:2" coordorigin="8097,-736" coordsize="55,2">
              <v:shape style="position:absolute;left:8097;top:-736;width:55;height:2" coordorigin="8097,-736" coordsize="55,0" path="m8097,-736l8152,-736e" filled="f" stroked="t" strokeweight=".917pt" strokecolor="#000000">
                <v:path arrowok="t"/>
              </v:shape>
            </v:group>
            <v:group style="position:absolute;left:7656;top:-1195;width:55;height:2" coordorigin="7656,-1195" coordsize="55,2">
              <v:shape style="position:absolute;left:7656;top:-1195;width:55;height:2" coordorigin="7656,-1195" coordsize="55,0" path="m7656,-1195l7711,-1195e" filled="f" stroked="t" strokeweight=".917pt" strokecolor="#000000">
                <v:path arrowok="t"/>
              </v:shape>
            </v:group>
            <v:group style="position:absolute;left:7766;top:-1195;width:55;height:2" coordorigin="7766,-1195" coordsize="55,2">
              <v:shape style="position:absolute;left:7766;top:-1195;width:55;height:2" coordorigin="7766,-1195" coordsize="55,0" path="m7766,-1195l7822,-1195e" filled="f" stroked="t" strokeweight=".917pt" strokecolor="#000000">
                <v:path arrowok="t"/>
              </v:shape>
            </v:group>
            <v:group style="position:absolute;left:7877;top:-1195;width:55;height:2" coordorigin="7877,-1195" coordsize="55,2">
              <v:shape style="position:absolute;left:7877;top:-1195;width:55;height:2" coordorigin="7877,-1195" coordsize="55,0" path="m7877,-1195l7932,-1195e" filled="f" stroked="t" strokeweight=".917pt" strokecolor="#000000">
                <v:path arrowok="t"/>
              </v:shape>
            </v:group>
            <v:group style="position:absolute;left:7987;top:-1195;width:55;height:2" coordorigin="7987,-1195" coordsize="55,2">
              <v:shape style="position:absolute;left:7987;top:-1195;width:55;height:2" coordorigin="7987,-1195" coordsize="55,0" path="m7987,-1195l8042,-1195e" filled="f" stroked="t" strokeweight=".917pt" strokecolor="#000000">
                <v:path arrowok="t"/>
              </v:shape>
            </v:group>
            <v:group style="position:absolute;left:8097;top:-1195;width:55;height:2" coordorigin="8097,-1195" coordsize="55,2">
              <v:shape style="position:absolute;left:8097;top:-1195;width:55;height:2" coordorigin="8097,-1195" coordsize="55,0" path="m8097,-1195l8152,-1195e" filled="f" stroked="t" strokeweight=".917pt" strokecolor="#000000">
                <v:path arrowok="t"/>
              </v:shape>
            </v:group>
            <v:group style="position:absolute;left:7308;top:-1332;width:349;height:2384" coordorigin="7308,-1332" coordsize="349,2384">
              <v:shape style="position:absolute;left:7308;top:-1332;width:349;height:2384" coordorigin="7308,-1332" coordsize="349,2384" path="m7308,1051l7656,1051,7656,-1332,7308,-1332,7308,1051e" filled="t" fillcolor="#DFDFDF" stroked="f">
                <v:path arrowok="t"/>
                <v:fill/>
              </v:shape>
            </v:group>
            <v:group style="position:absolute;left:7317;top:-1323;width:330;height:2366" coordorigin="7317,-1323" coordsize="330,2366">
              <v:shape style="position:absolute;left:7317;top:-1323;width:330;height:2366" coordorigin="7317,-1323" coordsize="330,2366" path="m7317,-1323l7647,-1323,7647,1042,7317,1042,7317,-1323xe" filled="f" stroked="t" strokeweight=".917pt" strokecolor="#000000">
                <v:path arrowok="t"/>
              </v:shape>
            </v:group>
            <v:group style="position:absolute;left:8023;top:602;width:18;height:2" coordorigin="8023,602" coordsize="18,2">
              <v:shape style="position:absolute;left:8023;top:602;width:18;height:2" coordorigin="8023,602" coordsize="18,0" path="m8023,602l8042,602e" filled="f" stroked="t" strokeweight=".917pt" strokecolor="#000000">
                <v:path arrowok="t"/>
              </v:shape>
            </v:group>
            <v:group style="position:absolute;left:8097;top:602;width:55;height:2" coordorigin="8097,602" coordsize="55,2">
              <v:shape style="position:absolute;left:8097;top:602;width:55;height:2" coordorigin="8097,602" coordsize="55,0" path="m8097,602l8152,602e" filled="f" stroked="t" strokeweight=".917pt" strokecolor="#000000">
                <v:path arrowok="t"/>
              </v:shape>
            </v:group>
            <v:group style="position:absolute;left:8574;top:602;width:18;height:2" coordorigin="8574,602" coordsize="18,2">
              <v:shape style="position:absolute;left:8574;top:602;width:18;height:2" coordorigin="8574,602" coordsize="18,0" path="m8574,602l8592,602e" filled="f" stroked="t" strokeweight=".917pt" strokecolor="#000000">
                <v:path arrowok="t"/>
              </v:shape>
            </v:group>
            <v:group style="position:absolute;left:8574;top:162;width:18;height:2" coordorigin="8574,162" coordsize="18,2">
              <v:shape style="position:absolute;left:8574;top:162;width:18;height:2" coordorigin="8574,162" coordsize="18,0" path="m8574,162l8592,162e" filled="f" stroked="t" strokeweight=".917pt" strokecolor="#000000">
                <v:path arrowok="t"/>
              </v:shape>
            </v:group>
            <v:group style="position:absolute;left:8574;top:-296;width:18;height:2" coordorigin="8574,-296" coordsize="18,2">
              <v:shape style="position:absolute;left:8574;top:-296;width:18;height:2" coordorigin="8574,-296" coordsize="18,0" path="m8574,-296l8592,-296e" filled="f" stroked="t" strokeweight=".917pt" strokecolor="#000000">
                <v:path arrowok="t"/>
              </v:shape>
            </v:group>
            <v:group style="position:absolute;left:8647;top:-296;width:55;height:2" coordorigin="8647,-296" coordsize="55,2">
              <v:shape style="position:absolute;left:8647;top:-296;width:55;height:2" coordorigin="8647,-296" coordsize="55,0" path="m8647,-296l8702,-296e" filled="f" stroked="t" strokeweight=".917pt" strokecolor="#000000">
                <v:path arrowok="t"/>
              </v:shape>
            </v:group>
            <v:group style="position:absolute;left:8757;top:-296;width:55;height:2" coordorigin="8757,-296" coordsize="55,2">
              <v:shape style="position:absolute;left:8757;top:-296;width:55;height:2" coordorigin="8757,-296" coordsize="55,0" path="m8757,-296l8812,-296e" filled="f" stroked="t" strokeweight=".917pt" strokecolor="#000000">
                <v:path arrowok="t"/>
              </v:shape>
            </v:group>
            <v:group style="position:absolute;left:8867;top:-296;width:55;height:2" coordorigin="8867,-296" coordsize="55,2">
              <v:shape style="position:absolute;left:8867;top:-296;width:55;height:2" coordorigin="8867,-296" coordsize="55,0" path="m8867,-296l8922,-296e" filled="f" stroked="t" strokeweight=".917pt" strokecolor="#000000">
                <v:path arrowok="t"/>
              </v:shape>
            </v:group>
            <v:group style="position:absolute;left:8977;top:-296;width:55;height:2" coordorigin="8977,-296" coordsize="55,2">
              <v:shape style="position:absolute;left:8977;top:-296;width:55;height:2" coordorigin="8977,-296" coordsize="55,0" path="m8977,-296l9032,-296e" filled="f" stroked="t" strokeweight=".917pt" strokecolor="#000000">
                <v:path arrowok="t"/>
              </v:shape>
            </v:group>
            <v:group style="position:absolute;left:8574;top:-736;width:18;height:2" coordorigin="8574,-736" coordsize="18,2">
              <v:shape style="position:absolute;left:8574;top:-736;width:18;height:2" coordorigin="8574,-736" coordsize="18,0" path="m8574,-736l8592,-736e" filled="f" stroked="t" strokeweight=".917pt" strokecolor="#000000">
                <v:path arrowok="t"/>
              </v:shape>
            </v:group>
            <v:group style="position:absolute;left:8647;top:-736;width:55;height:2" coordorigin="8647,-736" coordsize="55,2">
              <v:shape style="position:absolute;left:8647;top:-736;width:55;height:2" coordorigin="8647,-736" coordsize="55,0" path="m8647,-736l8702,-736e" filled="f" stroked="t" strokeweight=".917pt" strokecolor="#000000">
                <v:path arrowok="t"/>
              </v:shape>
            </v:group>
            <v:group style="position:absolute;left:8757;top:-736;width:55;height:2" coordorigin="8757,-736" coordsize="55,2">
              <v:shape style="position:absolute;left:8757;top:-736;width:55;height:2" coordorigin="8757,-736" coordsize="55,0" path="m8757,-736l8812,-736e" filled="f" stroked="t" strokeweight=".917pt" strokecolor="#000000">
                <v:path arrowok="t"/>
              </v:shape>
            </v:group>
            <v:group style="position:absolute;left:8867;top:-736;width:55;height:2" coordorigin="8867,-736" coordsize="55,2">
              <v:shape style="position:absolute;left:8867;top:-736;width:55;height:2" coordorigin="8867,-736" coordsize="55,0" path="m8867,-736l8922,-736e" filled="f" stroked="t" strokeweight=".917pt" strokecolor="#000000">
                <v:path arrowok="t"/>
              </v:shape>
            </v:group>
            <v:group style="position:absolute;left:8977;top:-736;width:55;height:2" coordorigin="8977,-736" coordsize="55,2">
              <v:shape style="position:absolute;left:8977;top:-736;width:55;height:2" coordorigin="8977,-736" coordsize="55,0" path="m8977,-736l9032,-736e" filled="f" stroked="t" strokeweight=".917pt" strokecolor="#000000">
                <v:path arrowok="t"/>
              </v:shape>
            </v:group>
            <v:group style="position:absolute;left:8574;top:-1195;width:18;height:2" coordorigin="8574,-1195" coordsize="18,2">
              <v:shape style="position:absolute;left:8574;top:-1195;width:18;height:2" coordorigin="8574,-1195" coordsize="18,0" path="m8574,-1195l8592,-1195e" filled="f" stroked="t" strokeweight=".917pt" strokecolor="#000000">
                <v:path arrowok="t"/>
              </v:shape>
            </v:group>
            <v:group style="position:absolute;left:8647;top:-1195;width:55;height:2" coordorigin="8647,-1195" coordsize="55,2">
              <v:shape style="position:absolute;left:8647;top:-1195;width:55;height:2" coordorigin="8647,-1195" coordsize="55,0" path="m8647,-1195l8702,-1195e" filled="f" stroked="t" strokeweight=".917pt" strokecolor="#000000">
                <v:path arrowok="t"/>
              </v:shape>
            </v:group>
            <v:group style="position:absolute;left:8757;top:-1195;width:55;height:2" coordorigin="8757,-1195" coordsize="55,2">
              <v:shape style="position:absolute;left:8757;top:-1195;width:55;height:2" coordorigin="8757,-1195" coordsize="55,0" path="m8757,-1195l8812,-1195e" filled="f" stroked="t" strokeweight=".917pt" strokecolor="#000000">
                <v:path arrowok="t"/>
              </v:shape>
            </v:group>
            <v:group style="position:absolute;left:8867;top:-1195;width:55;height:2" coordorigin="8867,-1195" coordsize="55,2">
              <v:shape style="position:absolute;left:8867;top:-1195;width:55;height:2" coordorigin="8867,-1195" coordsize="55,0" path="m8867,-1195l8922,-1195e" filled="f" stroked="t" strokeweight=".917pt" strokecolor="#000000">
                <v:path arrowok="t"/>
              </v:shape>
            </v:group>
            <v:group style="position:absolute;left:8977;top:-1195;width:55;height:2" coordorigin="8977,-1195" coordsize="55,2">
              <v:shape style="position:absolute;left:8977;top:-1195;width:55;height:2" coordorigin="8977,-1195" coordsize="55,0" path="m8977,-1195l9032,-1195e" filled="f" stroked="t" strokeweight=".917pt" strokecolor="#000000">
                <v:path arrowok="t"/>
              </v:shape>
            </v:group>
            <v:group style="position:absolute;left:3529;top:-1653;width:220;height:2" coordorigin="3529,-1653" coordsize="220,2">
              <v:shape style="position:absolute;left:3529;top:-1653;width:220;height:2" coordorigin="3529,-1653" coordsize="220,0" path="m3529,-1653l3749,-1653e" filled="f" stroked="t" strokeweight=".917pt" strokecolor="#000000">
                <v:path arrowok="t"/>
              </v:shape>
            </v:group>
            <v:group style="position:absolute;left:3804;top:-1653;width:55;height:2" coordorigin="3804,-1653" coordsize="55,2">
              <v:shape style="position:absolute;left:3804;top:-1653;width:55;height:2" coordorigin="3804,-1653" coordsize="55,0" path="m3804,-1653l3859,-1653e" filled="f" stroked="t" strokeweight=".917pt" strokecolor="#000000">
                <v:path arrowok="t"/>
              </v:shape>
            </v:group>
            <v:group style="position:absolute;left:3914;top:-1653;width:55;height:2" coordorigin="3914,-1653" coordsize="55,2">
              <v:shape style="position:absolute;left:3914;top:-1653;width:55;height:2" coordorigin="3914,-1653" coordsize="55,0" path="m3914,-1653l3969,-1653e" filled="f" stroked="t" strokeweight=".917pt" strokecolor="#000000">
                <v:path arrowok="t"/>
              </v:shape>
            </v:group>
            <v:group style="position:absolute;left:4024;top:-1653;width:55;height:2" coordorigin="4024,-1653" coordsize="55,2">
              <v:shape style="position:absolute;left:4024;top:-1653;width:55;height:2" coordorigin="4024,-1653" coordsize="55,0" path="m4024,-1653l4079,-1653e" filled="f" stroked="t" strokeweight=".917pt" strokecolor="#000000">
                <v:path arrowok="t"/>
              </v:shape>
            </v:group>
            <v:group style="position:absolute;left:4135;top:-1653;width:55;height:2" coordorigin="4135,-1653" coordsize="55,2">
              <v:shape style="position:absolute;left:4135;top:-1653;width:55;height:2" coordorigin="4135,-1653" coordsize="55,0" path="m4135,-1653l4190,-1653e" filled="f" stroked="t" strokeweight=".917pt" strokecolor="#000000">
                <v:path arrowok="t"/>
              </v:shape>
            </v:group>
            <v:group style="position:absolute;left:4245;top:-1653;width:55;height:2" coordorigin="4245,-1653" coordsize="55,2">
              <v:shape style="position:absolute;left:4245;top:-1653;width:55;height:2" coordorigin="4245,-1653" coordsize="55,0" path="m4245,-1653l4300,-1653e" filled="f" stroked="t" strokeweight=".917pt" strokecolor="#000000">
                <v:path arrowok="t"/>
              </v:shape>
            </v:group>
            <v:group style="position:absolute;left:4355;top:-1653;width:55;height:2" coordorigin="4355,-1653" coordsize="55,2">
              <v:shape style="position:absolute;left:4355;top:-1653;width:55;height:2" coordorigin="4355,-1653" coordsize="55,0" path="m4355,-1653l4410,-1653e" filled="f" stroked="t" strokeweight=".917pt" strokecolor="#000000">
                <v:path arrowok="t"/>
              </v:shape>
            </v:group>
            <v:group style="position:absolute;left:4465;top:-1653;width:55;height:2" coordorigin="4465,-1653" coordsize="55,2">
              <v:shape style="position:absolute;left:4465;top:-1653;width:55;height:2" coordorigin="4465,-1653" coordsize="55,0" path="m4465,-1653l4520,-1653e" filled="f" stroked="t" strokeweight=".917pt" strokecolor="#000000">
                <v:path arrowok="t"/>
              </v:shape>
            </v:group>
            <v:group style="position:absolute;left:4575;top:-1653;width:55;height:2" coordorigin="4575,-1653" coordsize="55,2">
              <v:shape style="position:absolute;left:4575;top:-1653;width:55;height:2" coordorigin="4575,-1653" coordsize="55,0" path="m4575,-1653l4630,-1653e" filled="f" stroked="t" strokeweight=".917pt" strokecolor="#000000">
                <v:path arrowok="t"/>
              </v:shape>
            </v:group>
            <v:group style="position:absolute;left:4685;top:-1653;width:55;height:2" coordorigin="4685,-1653" coordsize="55,2">
              <v:shape style="position:absolute;left:4685;top:-1653;width:55;height:2" coordorigin="4685,-1653" coordsize="55,0" path="m4685,-1653l4740,-1653e" filled="f" stroked="t" strokeweight=".917pt" strokecolor="#000000">
                <v:path arrowok="t"/>
              </v:shape>
            </v:group>
            <v:group style="position:absolute;left:4795;top:-1653;width:55;height:2" coordorigin="4795,-1653" coordsize="55,2">
              <v:shape style="position:absolute;left:4795;top:-1653;width:55;height:2" coordorigin="4795,-1653" coordsize="55,0" path="m4795,-1653l4850,-1653e" filled="f" stroked="t" strokeweight=".917pt" strokecolor="#000000">
                <v:path arrowok="t"/>
              </v:shape>
            </v:group>
            <v:group style="position:absolute;left:4905;top:-1653;width:55;height:2" coordorigin="4905,-1653" coordsize="55,2">
              <v:shape style="position:absolute;left:4905;top:-1653;width:55;height:2" coordorigin="4905,-1653" coordsize="55,0" path="m4905,-1653l4960,-1653e" filled="f" stroked="t" strokeweight=".917pt" strokecolor="#000000">
                <v:path arrowok="t"/>
              </v:shape>
            </v:group>
            <v:group style="position:absolute;left:5015;top:-1653;width:55;height:2" coordorigin="5015,-1653" coordsize="55,2">
              <v:shape style="position:absolute;left:5015;top:-1653;width:55;height:2" coordorigin="5015,-1653" coordsize="55,0" path="m5015,-1653l5070,-1653e" filled="f" stroked="t" strokeweight=".917pt" strokecolor="#000000">
                <v:path arrowok="t"/>
              </v:shape>
            </v:group>
            <v:group style="position:absolute;left:5125;top:-1653;width:55;height:2" coordorigin="5125,-1653" coordsize="55,2">
              <v:shape style="position:absolute;left:5125;top:-1653;width:55;height:2" coordorigin="5125,-1653" coordsize="55,0" path="m5125,-1653l5180,-1653e" filled="f" stroked="t" strokeweight=".917pt" strokecolor="#000000">
                <v:path arrowok="t"/>
              </v:shape>
            </v:group>
            <v:group style="position:absolute;left:5235;top:-1653;width:55;height:2" coordorigin="5235,-1653" coordsize="55,2">
              <v:shape style="position:absolute;left:5235;top:-1653;width:55;height:2" coordorigin="5235,-1653" coordsize="55,0" path="m5235,-1653l5290,-1653e" filled="f" stroked="t" strokeweight=".917pt" strokecolor="#000000">
                <v:path arrowok="t"/>
              </v:shape>
            </v:group>
            <v:group style="position:absolute;left:5345;top:-1653;width:55;height:2" coordorigin="5345,-1653" coordsize="55,2">
              <v:shape style="position:absolute;left:5345;top:-1653;width:55;height:2" coordorigin="5345,-1653" coordsize="55,0" path="m5345,-1653l5400,-1653e" filled="f" stroked="t" strokeweight=".917pt" strokecolor="#000000">
                <v:path arrowok="t"/>
              </v:shape>
            </v:group>
            <v:group style="position:absolute;left:5455;top:-1653;width:55;height:2" coordorigin="5455,-1653" coordsize="55,2">
              <v:shape style="position:absolute;left:5455;top:-1653;width:55;height:2" coordorigin="5455,-1653" coordsize="55,0" path="m5455,-1653l5510,-1653e" filled="f" stroked="t" strokeweight=".917pt" strokecolor="#000000">
                <v:path arrowok="t"/>
              </v:shape>
            </v:group>
            <v:group style="position:absolute;left:5565;top:-1653;width:55;height:2" coordorigin="5565,-1653" coordsize="55,2">
              <v:shape style="position:absolute;left:5565;top:-1653;width:55;height:2" coordorigin="5565,-1653" coordsize="55,0" path="m5565,-1653l5620,-1653e" filled="f" stroked="t" strokeweight=".917pt" strokecolor="#000000">
                <v:path arrowok="t"/>
              </v:shape>
            </v:group>
            <v:group style="position:absolute;left:5675;top:-1653;width:55;height:2" coordorigin="5675,-1653" coordsize="55,2">
              <v:shape style="position:absolute;left:5675;top:-1653;width:55;height:2" coordorigin="5675,-1653" coordsize="55,0" path="m5675,-1653l5730,-1653e" filled="f" stroked="t" strokeweight=".917pt" strokecolor="#000000">
                <v:path arrowok="t"/>
              </v:shape>
            </v:group>
            <v:group style="position:absolute;left:5785;top:-1653;width:55;height:2" coordorigin="5785,-1653" coordsize="55,2">
              <v:shape style="position:absolute;left:5785;top:-1653;width:55;height:2" coordorigin="5785,-1653" coordsize="55,0" path="m5785,-1653l5840,-1653e" filled="f" stroked="t" strokeweight=".917pt" strokecolor="#000000">
                <v:path arrowok="t"/>
              </v:shape>
            </v:group>
            <v:group style="position:absolute;left:5895;top:-1653;width:55;height:2" coordorigin="5895,-1653" coordsize="55,2">
              <v:shape style="position:absolute;left:5895;top:-1653;width:55;height:2" coordorigin="5895,-1653" coordsize="55,0" path="m5895,-1653l5951,-1653e" filled="f" stroked="t" strokeweight=".917pt" strokecolor="#000000">
                <v:path arrowok="t"/>
              </v:shape>
            </v:group>
            <v:group style="position:absolute;left:6006;top:-1653;width:55;height:2" coordorigin="6006,-1653" coordsize="55,2">
              <v:shape style="position:absolute;left:6006;top:-1653;width:55;height:2" coordorigin="6006,-1653" coordsize="55,0" path="m6006,-1653l6061,-1653e" filled="f" stroked="t" strokeweight=".917pt" strokecolor="#000000">
                <v:path arrowok="t"/>
              </v:shape>
            </v:group>
            <v:group style="position:absolute;left:6116;top:-1653;width:55;height:2" coordorigin="6116,-1653" coordsize="55,2">
              <v:shape style="position:absolute;left:6116;top:-1653;width:55;height:2" coordorigin="6116,-1653" coordsize="55,0" path="m6116,-1653l6171,-1653e" filled="f" stroked="t" strokeweight=".917pt" strokecolor="#000000">
                <v:path arrowok="t"/>
              </v:shape>
            </v:group>
            <v:group style="position:absolute;left:6226;top:-1653;width:55;height:2" coordorigin="6226,-1653" coordsize="55,2">
              <v:shape style="position:absolute;left:6226;top:-1653;width:55;height:2" coordorigin="6226,-1653" coordsize="55,0" path="m6226,-1653l6281,-1653e" filled="f" stroked="t" strokeweight=".917pt" strokecolor="#000000">
                <v:path arrowok="t"/>
              </v:shape>
            </v:group>
            <v:group style="position:absolute;left:6336;top:-1653;width:55;height:2" coordorigin="6336,-1653" coordsize="55,2">
              <v:shape style="position:absolute;left:6336;top:-1653;width:55;height:2" coordorigin="6336,-1653" coordsize="55,0" path="m6336,-1653l6391,-1653e" filled="f" stroked="t" strokeweight=".917pt" strokecolor="#000000">
                <v:path arrowok="t"/>
              </v:shape>
            </v:group>
            <v:group style="position:absolute;left:6446;top:-1653;width:55;height:2" coordorigin="6446,-1653" coordsize="55,2">
              <v:shape style="position:absolute;left:6446;top:-1653;width:55;height:2" coordorigin="6446,-1653" coordsize="55,0" path="m6446,-1653l6501,-1653e" filled="f" stroked="t" strokeweight=".917pt" strokecolor="#000000">
                <v:path arrowok="t"/>
              </v:shape>
            </v:group>
            <v:group style="position:absolute;left:6556;top:-1653;width:55;height:2" coordorigin="6556,-1653" coordsize="55,2">
              <v:shape style="position:absolute;left:6556;top:-1653;width:55;height:2" coordorigin="6556,-1653" coordsize="55,0" path="m6556,-1653l6611,-1653e" filled="f" stroked="t" strokeweight=".917pt" strokecolor="#000000">
                <v:path arrowok="t"/>
              </v:shape>
            </v:group>
            <v:group style="position:absolute;left:6666;top:-1653;width:55;height:2" coordorigin="6666,-1653" coordsize="55,2">
              <v:shape style="position:absolute;left:6666;top:-1653;width:55;height:2" coordorigin="6666,-1653" coordsize="55,0" path="m6666,-1653l6721,-1653e" filled="f" stroked="t" strokeweight=".917pt" strokecolor="#000000">
                <v:path arrowok="t"/>
              </v:shape>
            </v:group>
            <v:group style="position:absolute;left:6776;top:-1653;width:55;height:2" coordorigin="6776,-1653" coordsize="55,2">
              <v:shape style="position:absolute;left:6776;top:-1653;width:55;height:2" coordorigin="6776,-1653" coordsize="55,0" path="m6776,-1653l6831,-1653e" filled="f" stroked="t" strokeweight=".917pt" strokecolor="#000000">
                <v:path arrowok="t"/>
              </v:shape>
            </v:group>
            <v:group style="position:absolute;left:6886;top:-1653;width:55;height:2" coordorigin="6886,-1653" coordsize="55,2">
              <v:shape style="position:absolute;left:6886;top:-1653;width:55;height:2" coordorigin="6886,-1653" coordsize="55,0" path="m6886,-1653l6941,-1653e" filled="f" stroked="t" strokeweight=".917pt" strokecolor="#000000">
                <v:path arrowok="t"/>
              </v:shape>
            </v:group>
            <v:group style="position:absolute;left:6996;top:-1653;width:55;height:2" coordorigin="6996,-1653" coordsize="55,2">
              <v:shape style="position:absolute;left:6996;top:-1653;width:55;height:2" coordorigin="6996,-1653" coordsize="55,0" path="m6996,-1653l7051,-1653e" filled="f" stroked="t" strokeweight=".917pt" strokecolor="#000000">
                <v:path arrowok="t"/>
              </v:shape>
            </v:group>
            <v:group style="position:absolute;left:7106;top:-1653;width:55;height:2" coordorigin="7106,-1653" coordsize="55,2">
              <v:shape style="position:absolute;left:7106;top:-1653;width:55;height:2" coordorigin="7106,-1653" coordsize="55,0" path="m7106,-1653l7161,-1653e" filled="f" stroked="t" strokeweight=".917pt" strokecolor="#000000">
                <v:path arrowok="t"/>
              </v:shape>
            </v:group>
            <v:group style="position:absolute;left:7216;top:-1653;width:55;height:2" coordorigin="7216,-1653" coordsize="55,2">
              <v:shape style="position:absolute;left:7216;top:-1653;width:55;height:2" coordorigin="7216,-1653" coordsize="55,0" path="m7216,-1653l7271,-1653e" filled="f" stroked="t" strokeweight=".917pt" strokecolor="#000000">
                <v:path arrowok="t"/>
              </v:shape>
            </v:group>
            <v:group style="position:absolute;left:7326;top:-1653;width:55;height:2" coordorigin="7326,-1653" coordsize="55,2">
              <v:shape style="position:absolute;left:7326;top:-1653;width:55;height:2" coordorigin="7326,-1653" coordsize="55,0" path="m7326,-1653l7381,-1653e" filled="f" stroked="t" strokeweight=".917pt" strokecolor="#000000">
                <v:path arrowok="t"/>
              </v:shape>
            </v:group>
            <v:group style="position:absolute;left:7436;top:-1653;width:55;height:2" coordorigin="7436,-1653" coordsize="55,2">
              <v:shape style="position:absolute;left:7436;top:-1653;width:55;height:2" coordorigin="7436,-1653" coordsize="55,0" path="m7436,-1653l7491,-1653e" filled="f" stroked="t" strokeweight=".917pt" strokecolor="#000000">
                <v:path arrowok="t"/>
              </v:shape>
            </v:group>
            <v:group style="position:absolute;left:7546;top:-1653;width:55;height:2" coordorigin="7546,-1653" coordsize="55,2">
              <v:shape style="position:absolute;left:7546;top:-1653;width:55;height:2" coordorigin="7546,-1653" coordsize="55,0" path="m7546,-1653l7601,-1653e" filled="f" stroked="t" strokeweight=".917pt" strokecolor="#000000">
                <v:path arrowok="t"/>
              </v:shape>
            </v:group>
            <v:group style="position:absolute;left:7656;top:-1653;width:55;height:2" coordorigin="7656,-1653" coordsize="55,2">
              <v:shape style="position:absolute;left:7656;top:-1653;width:55;height:2" coordorigin="7656,-1653" coordsize="55,0" path="m7656,-1653l7711,-1653e" filled="f" stroked="t" strokeweight=".917pt" strokecolor="#000000">
                <v:path arrowok="t"/>
              </v:shape>
            </v:group>
            <v:group style="position:absolute;left:7766;top:-1653;width:55;height:2" coordorigin="7766,-1653" coordsize="55,2">
              <v:shape style="position:absolute;left:7766;top:-1653;width:55;height:2" coordorigin="7766,-1653" coordsize="55,0" path="m7766,-1653l7822,-1653e" filled="f" stroked="t" strokeweight=".917pt" strokecolor="#000000">
                <v:path arrowok="t"/>
              </v:shape>
            </v:group>
            <v:group style="position:absolute;left:7877;top:-1653;width:55;height:2" coordorigin="7877,-1653" coordsize="55,2">
              <v:shape style="position:absolute;left:7877;top:-1653;width:55;height:2" coordorigin="7877,-1653" coordsize="55,0" path="m7877,-1653l7932,-1653e" filled="f" stroked="t" strokeweight=".917pt" strokecolor="#000000">
                <v:path arrowok="t"/>
              </v:shape>
            </v:group>
            <v:group style="position:absolute;left:7987;top:-1653;width:55;height:2" coordorigin="7987,-1653" coordsize="55,2">
              <v:shape style="position:absolute;left:7987;top:-1653;width:55;height:2" coordorigin="7987,-1653" coordsize="55,0" path="m7987,-1653l8042,-1653e" filled="f" stroked="t" strokeweight=".917pt" strokecolor="#000000">
                <v:path arrowok="t"/>
              </v:shape>
            </v:group>
            <v:group style="position:absolute;left:8097;top:-1653;width:55;height:2" coordorigin="8097,-1653" coordsize="55,2">
              <v:shape style="position:absolute;left:8097;top:-1653;width:55;height:2" coordorigin="8097,-1653" coordsize="55,0" path="m8097,-1653l8152,-1653e" filled="f" stroked="t" strokeweight=".917pt" strokecolor="#000000">
                <v:path arrowok="t"/>
              </v:shape>
            </v:group>
            <v:group style="position:absolute;left:8574;top:-1653;width:18;height:2" coordorigin="8574,-1653" coordsize="18,2">
              <v:shape style="position:absolute;left:8574;top:-1653;width:18;height:2" coordorigin="8574,-1653" coordsize="18,0" path="m8574,-1653l8592,-1653e" filled="f" stroked="t" strokeweight=".917pt" strokecolor="#000000">
                <v:path arrowok="t"/>
              </v:shape>
            </v:group>
            <v:group style="position:absolute;left:8647;top:-1653;width:55;height:2" coordorigin="8647,-1653" coordsize="55,2">
              <v:shape style="position:absolute;left:8647;top:-1653;width:55;height:2" coordorigin="8647,-1653" coordsize="55,0" path="m8647,-1653l8702,-1653e" filled="f" stroked="t" strokeweight=".917pt" strokecolor="#000000">
                <v:path arrowok="t"/>
              </v:shape>
            </v:group>
            <v:group style="position:absolute;left:8757;top:-1653;width:55;height:2" coordorigin="8757,-1653" coordsize="55,2">
              <v:shape style="position:absolute;left:8757;top:-1653;width:55;height:2" coordorigin="8757,-1653" coordsize="55,0" path="m8757,-1653l8812,-1653e" filled="f" stroked="t" strokeweight=".917pt" strokecolor="#000000">
                <v:path arrowok="t"/>
              </v:shape>
            </v:group>
            <v:group style="position:absolute;left:8867;top:-1653;width:55;height:2" coordorigin="8867,-1653" coordsize="55,2">
              <v:shape style="position:absolute;left:8867;top:-1653;width:55;height:2" coordorigin="8867,-1653" coordsize="55,0" path="m8867,-1653l8922,-1653e" filled="f" stroked="t" strokeweight=".917pt" strokecolor="#000000">
                <v:path arrowok="t"/>
              </v:shape>
            </v:group>
            <v:group style="position:absolute;left:8977;top:-1653;width:55;height:2" coordorigin="8977,-1653" coordsize="55,2">
              <v:shape style="position:absolute;left:8977;top:-1653;width:55;height:2" coordorigin="8977,-1653" coordsize="55,0" path="m8977,-1653l9032,-1653e" filled="f" stroked="t" strokeweight=".917pt" strokecolor="#000000">
                <v:path arrowok="t"/>
              </v:shape>
            </v:group>
            <v:group style="position:absolute;left:3529;top:-2093;width:220;height:2" coordorigin="3529,-2093" coordsize="220,2">
              <v:shape style="position:absolute;left:3529;top:-2093;width:220;height:2" coordorigin="3529,-2093" coordsize="220,0" path="m3529,-2093l3749,-2093e" filled="f" stroked="t" strokeweight=".917pt" strokecolor="#000000">
                <v:path arrowok="t"/>
              </v:shape>
            </v:group>
            <v:group style="position:absolute;left:3804;top:-2093;width:55;height:2" coordorigin="3804,-2093" coordsize="55,2">
              <v:shape style="position:absolute;left:3804;top:-2093;width:55;height:2" coordorigin="3804,-2093" coordsize="55,0" path="m3804,-2093l3859,-2093e" filled="f" stroked="t" strokeweight=".917pt" strokecolor="#000000">
                <v:path arrowok="t"/>
              </v:shape>
            </v:group>
            <v:group style="position:absolute;left:3914;top:-2093;width:55;height:2" coordorigin="3914,-2093" coordsize="55,2">
              <v:shape style="position:absolute;left:3914;top:-2093;width:55;height:2" coordorigin="3914,-2093" coordsize="55,0" path="m3914,-2093l3969,-2093e" filled="f" stroked="t" strokeweight=".917pt" strokecolor="#000000">
                <v:path arrowok="t"/>
              </v:shape>
            </v:group>
            <v:group style="position:absolute;left:4024;top:-2093;width:55;height:2" coordorigin="4024,-2093" coordsize="55,2">
              <v:shape style="position:absolute;left:4024;top:-2093;width:55;height:2" coordorigin="4024,-2093" coordsize="55,0" path="m4024,-2093l4079,-2093e" filled="f" stroked="t" strokeweight=".917pt" strokecolor="#000000">
                <v:path arrowok="t"/>
              </v:shape>
            </v:group>
            <v:group style="position:absolute;left:4135;top:-2093;width:55;height:2" coordorigin="4135,-2093" coordsize="55,2">
              <v:shape style="position:absolute;left:4135;top:-2093;width:55;height:2" coordorigin="4135,-2093" coordsize="55,0" path="m4135,-2093l4190,-2093e" filled="f" stroked="t" strokeweight=".917pt" strokecolor="#000000">
                <v:path arrowok="t"/>
              </v:shape>
            </v:group>
            <v:group style="position:absolute;left:4245;top:-2093;width:55;height:2" coordorigin="4245,-2093" coordsize="55,2">
              <v:shape style="position:absolute;left:4245;top:-2093;width:55;height:2" coordorigin="4245,-2093" coordsize="55,0" path="m4245,-2093l4300,-2093e" filled="f" stroked="t" strokeweight=".917pt" strokecolor="#000000">
                <v:path arrowok="t"/>
              </v:shape>
            </v:group>
            <v:group style="position:absolute;left:4355;top:-2093;width:55;height:2" coordorigin="4355,-2093" coordsize="55,2">
              <v:shape style="position:absolute;left:4355;top:-2093;width:55;height:2" coordorigin="4355,-2093" coordsize="55,0" path="m4355,-2093l4410,-2093e" filled="f" stroked="t" strokeweight=".917pt" strokecolor="#000000">
                <v:path arrowok="t"/>
              </v:shape>
            </v:group>
            <v:group style="position:absolute;left:4465;top:-2093;width:55;height:2" coordorigin="4465,-2093" coordsize="55,2">
              <v:shape style="position:absolute;left:4465;top:-2093;width:55;height:2" coordorigin="4465,-2093" coordsize="55,0" path="m4465,-2093l4520,-2093e" filled="f" stroked="t" strokeweight=".917pt" strokecolor="#000000">
                <v:path arrowok="t"/>
              </v:shape>
            </v:group>
            <v:group style="position:absolute;left:4575;top:-2093;width:55;height:2" coordorigin="4575,-2093" coordsize="55,2">
              <v:shape style="position:absolute;left:4575;top:-2093;width:55;height:2" coordorigin="4575,-2093" coordsize="55,0" path="m4575,-2093l4630,-2093e" filled="f" stroked="t" strokeweight=".917pt" strokecolor="#000000">
                <v:path arrowok="t"/>
              </v:shape>
            </v:group>
            <v:group style="position:absolute;left:4685;top:-2093;width:55;height:2" coordorigin="4685,-2093" coordsize="55,2">
              <v:shape style="position:absolute;left:4685;top:-2093;width:55;height:2" coordorigin="4685,-2093" coordsize="55,0" path="m4685,-2093l4740,-2093e" filled="f" stroked="t" strokeweight=".917pt" strokecolor="#000000">
                <v:path arrowok="t"/>
              </v:shape>
            </v:group>
            <v:group style="position:absolute;left:4795;top:-2093;width:55;height:2" coordorigin="4795,-2093" coordsize="55,2">
              <v:shape style="position:absolute;left:4795;top:-2093;width:55;height:2" coordorigin="4795,-2093" coordsize="55,0" path="m4795,-2093l4850,-2093e" filled="f" stroked="t" strokeweight=".917pt" strokecolor="#000000">
                <v:path arrowok="t"/>
              </v:shape>
            </v:group>
            <v:group style="position:absolute;left:4905;top:-2093;width:55;height:2" coordorigin="4905,-2093" coordsize="55,2">
              <v:shape style="position:absolute;left:4905;top:-2093;width:55;height:2" coordorigin="4905,-2093" coordsize="55,0" path="m4905,-2093l4960,-2093e" filled="f" stroked="t" strokeweight=".917pt" strokecolor="#000000">
                <v:path arrowok="t"/>
              </v:shape>
            </v:group>
            <v:group style="position:absolute;left:5015;top:-2093;width:55;height:2" coordorigin="5015,-2093" coordsize="55,2">
              <v:shape style="position:absolute;left:5015;top:-2093;width:55;height:2" coordorigin="5015,-2093" coordsize="55,0" path="m5015,-2093l5070,-2093e" filled="f" stroked="t" strokeweight=".917pt" strokecolor="#000000">
                <v:path arrowok="t"/>
              </v:shape>
            </v:group>
            <v:group style="position:absolute;left:5125;top:-2093;width:55;height:2" coordorigin="5125,-2093" coordsize="55,2">
              <v:shape style="position:absolute;left:5125;top:-2093;width:55;height:2" coordorigin="5125,-2093" coordsize="55,0" path="m5125,-2093l5180,-2093e" filled="f" stroked="t" strokeweight=".917pt" strokecolor="#000000">
                <v:path arrowok="t"/>
              </v:shape>
            </v:group>
            <v:group style="position:absolute;left:5235;top:-2093;width:55;height:2" coordorigin="5235,-2093" coordsize="55,2">
              <v:shape style="position:absolute;left:5235;top:-2093;width:55;height:2" coordorigin="5235,-2093" coordsize="55,0" path="m5235,-2093l5290,-2093e" filled="f" stroked="t" strokeweight=".917pt" strokecolor="#000000">
                <v:path arrowok="t"/>
              </v:shape>
            </v:group>
            <v:group style="position:absolute;left:5345;top:-2093;width:55;height:2" coordorigin="5345,-2093" coordsize="55,2">
              <v:shape style="position:absolute;left:5345;top:-2093;width:55;height:2" coordorigin="5345,-2093" coordsize="55,0" path="m5345,-2093l5400,-2093e" filled="f" stroked="t" strokeweight=".917pt" strokecolor="#000000">
                <v:path arrowok="t"/>
              </v:shape>
            </v:group>
            <v:group style="position:absolute;left:5455;top:-2093;width:55;height:2" coordorigin="5455,-2093" coordsize="55,2">
              <v:shape style="position:absolute;left:5455;top:-2093;width:55;height:2" coordorigin="5455,-2093" coordsize="55,0" path="m5455,-2093l5510,-2093e" filled="f" stroked="t" strokeweight=".917pt" strokecolor="#000000">
                <v:path arrowok="t"/>
              </v:shape>
            </v:group>
            <v:group style="position:absolute;left:5565;top:-2093;width:55;height:2" coordorigin="5565,-2093" coordsize="55,2">
              <v:shape style="position:absolute;left:5565;top:-2093;width:55;height:2" coordorigin="5565,-2093" coordsize="55,0" path="m5565,-2093l5620,-2093e" filled="f" stroked="t" strokeweight=".917pt" strokecolor="#000000">
                <v:path arrowok="t"/>
              </v:shape>
            </v:group>
            <v:group style="position:absolute;left:5675;top:-2093;width:55;height:2" coordorigin="5675,-2093" coordsize="55,2">
              <v:shape style="position:absolute;left:5675;top:-2093;width:55;height:2" coordorigin="5675,-2093" coordsize="55,0" path="m5675,-2093l5730,-2093e" filled="f" stroked="t" strokeweight=".917pt" strokecolor="#000000">
                <v:path arrowok="t"/>
              </v:shape>
            </v:group>
            <v:group style="position:absolute;left:5785;top:-2093;width:55;height:2" coordorigin="5785,-2093" coordsize="55,2">
              <v:shape style="position:absolute;left:5785;top:-2093;width:55;height:2" coordorigin="5785,-2093" coordsize="55,0" path="m5785,-2093l5840,-2093e" filled="f" stroked="t" strokeweight=".917pt" strokecolor="#000000">
                <v:path arrowok="t"/>
              </v:shape>
            </v:group>
            <v:group style="position:absolute;left:5895;top:-2093;width:55;height:2" coordorigin="5895,-2093" coordsize="55,2">
              <v:shape style="position:absolute;left:5895;top:-2093;width:55;height:2" coordorigin="5895,-2093" coordsize="55,0" path="m5895,-2093l5951,-2093e" filled="f" stroked="t" strokeweight=".917pt" strokecolor="#000000">
                <v:path arrowok="t"/>
              </v:shape>
            </v:group>
            <v:group style="position:absolute;left:6006;top:-2093;width:55;height:2" coordorigin="6006,-2093" coordsize="55,2">
              <v:shape style="position:absolute;left:6006;top:-2093;width:55;height:2" coordorigin="6006,-2093" coordsize="55,0" path="m6006,-2093l6061,-2093e" filled="f" stroked="t" strokeweight=".917pt" strokecolor="#000000">
                <v:path arrowok="t"/>
              </v:shape>
            </v:group>
            <v:group style="position:absolute;left:6116;top:-2093;width:55;height:2" coordorigin="6116,-2093" coordsize="55,2">
              <v:shape style="position:absolute;left:6116;top:-2093;width:55;height:2" coordorigin="6116,-2093" coordsize="55,0" path="m6116,-2093l6171,-2093e" filled="f" stroked="t" strokeweight=".917pt" strokecolor="#000000">
                <v:path arrowok="t"/>
              </v:shape>
            </v:group>
            <v:group style="position:absolute;left:6226;top:-2093;width:55;height:2" coordorigin="6226,-2093" coordsize="55,2">
              <v:shape style="position:absolute;left:6226;top:-2093;width:55;height:2" coordorigin="6226,-2093" coordsize="55,0" path="m6226,-2093l6281,-2093e" filled="f" stroked="t" strokeweight=".917pt" strokecolor="#000000">
                <v:path arrowok="t"/>
              </v:shape>
            </v:group>
            <v:group style="position:absolute;left:6336;top:-2093;width:55;height:2" coordorigin="6336,-2093" coordsize="55,2">
              <v:shape style="position:absolute;left:6336;top:-2093;width:55;height:2" coordorigin="6336,-2093" coordsize="55,0" path="m6336,-2093l6391,-2093e" filled="f" stroked="t" strokeweight=".917pt" strokecolor="#000000">
                <v:path arrowok="t"/>
              </v:shape>
            </v:group>
            <v:group style="position:absolute;left:6446;top:-2093;width:55;height:2" coordorigin="6446,-2093" coordsize="55,2">
              <v:shape style="position:absolute;left:6446;top:-2093;width:55;height:2" coordorigin="6446,-2093" coordsize="55,0" path="m6446,-2093l6501,-2093e" filled="f" stroked="t" strokeweight=".917pt" strokecolor="#000000">
                <v:path arrowok="t"/>
              </v:shape>
            </v:group>
            <v:group style="position:absolute;left:6556;top:-2093;width:55;height:2" coordorigin="6556,-2093" coordsize="55,2">
              <v:shape style="position:absolute;left:6556;top:-2093;width:55;height:2" coordorigin="6556,-2093" coordsize="55,0" path="m6556,-2093l6611,-2093e" filled="f" stroked="t" strokeweight=".917pt" strokecolor="#000000">
                <v:path arrowok="t"/>
              </v:shape>
            </v:group>
            <v:group style="position:absolute;left:6666;top:-2093;width:55;height:2" coordorigin="6666,-2093" coordsize="55,2">
              <v:shape style="position:absolute;left:6666;top:-2093;width:55;height:2" coordorigin="6666,-2093" coordsize="55,0" path="m6666,-2093l6721,-2093e" filled="f" stroked="t" strokeweight=".917pt" strokecolor="#000000">
                <v:path arrowok="t"/>
              </v:shape>
            </v:group>
            <v:group style="position:absolute;left:6776;top:-2093;width:55;height:2" coordorigin="6776,-2093" coordsize="55,2">
              <v:shape style="position:absolute;left:6776;top:-2093;width:55;height:2" coordorigin="6776,-2093" coordsize="55,0" path="m6776,-2093l6831,-2093e" filled="f" stroked="t" strokeweight=".917pt" strokecolor="#000000">
                <v:path arrowok="t"/>
              </v:shape>
            </v:group>
            <v:group style="position:absolute;left:6886;top:-2093;width:55;height:2" coordorigin="6886,-2093" coordsize="55,2">
              <v:shape style="position:absolute;left:6886;top:-2093;width:55;height:2" coordorigin="6886,-2093" coordsize="55,0" path="m6886,-2093l6941,-2093e" filled="f" stroked="t" strokeweight=".917pt" strokecolor="#000000">
                <v:path arrowok="t"/>
              </v:shape>
            </v:group>
            <v:group style="position:absolute;left:6996;top:-2093;width:55;height:2" coordorigin="6996,-2093" coordsize="55,2">
              <v:shape style="position:absolute;left:6996;top:-2093;width:55;height:2" coordorigin="6996,-2093" coordsize="55,0" path="m6996,-2093l7051,-2093e" filled="f" stroked="t" strokeweight=".917pt" strokecolor="#000000">
                <v:path arrowok="t"/>
              </v:shape>
            </v:group>
            <v:group style="position:absolute;left:7106;top:-2093;width:55;height:2" coordorigin="7106,-2093" coordsize="55,2">
              <v:shape style="position:absolute;left:7106;top:-2093;width:55;height:2" coordorigin="7106,-2093" coordsize="55,0" path="m7106,-2093l7161,-2093e" filled="f" stroked="t" strokeweight=".917pt" strokecolor="#000000">
                <v:path arrowok="t"/>
              </v:shape>
            </v:group>
            <v:group style="position:absolute;left:7216;top:-2093;width:55;height:2" coordorigin="7216,-2093" coordsize="55,2">
              <v:shape style="position:absolute;left:7216;top:-2093;width:55;height:2" coordorigin="7216,-2093" coordsize="55,0" path="m7216,-2093l7271,-2093e" filled="f" stroked="t" strokeweight=".917pt" strokecolor="#000000">
                <v:path arrowok="t"/>
              </v:shape>
            </v:group>
            <v:group style="position:absolute;left:7326;top:-2093;width:55;height:2" coordorigin="7326,-2093" coordsize="55,2">
              <v:shape style="position:absolute;left:7326;top:-2093;width:55;height:2" coordorigin="7326,-2093" coordsize="55,0" path="m7326,-2093l7381,-2093e" filled="f" stroked="t" strokeweight=".917pt" strokecolor="#000000">
                <v:path arrowok="t"/>
              </v:shape>
            </v:group>
            <v:group style="position:absolute;left:7436;top:-2093;width:55;height:2" coordorigin="7436,-2093" coordsize="55,2">
              <v:shape style="position:absolute;left:7436;top:-2093;width:55;height:2" coordorigin="7436,-2093" coordsize="55,0" path="m7436,-2093l7491,-2093e" filled="f" stroked="t" strokeweight=".917pt" strokecolor="#000000">
                <v:path arrowok="t"/>
              </v:shape>
            </v:group>
            <v:group style="position:absolute;left:7546;top:-2093;width:55;height:2" coordorigin="7546,-2093" coordsize="55,2">
              <v:shape style="position:absolute;left:7546;top:-2093;width:55;height:2" coordorigin="7546,-2093" coordsize="55,0" path="m7546,-2093l7601,-2093e" filled="f" stroked="t" strokeweight=".917pt" strokecolor="#000000">
                <v:path arrowok="t"/>
              </v:shape>
            </v:group>
            <v:group style="position:absolute;left:7656;top:-2093;width:55;height:2" coordorigin="7656,-2093" coordsize="55,2">
              <v:shape style="position:absolute;left:7656;top:-2093;width:55;height:2" coordorigin="7656,-2093" coordsize="55,0" path="m7656,-2093l7711,-2093e" filled="f" stroked="t" strokeweight=".917pt" strokecolor="#000000">
                <v:path arrowok="t"/>
              </v:shape>
            </v:group>
            <v:group style="position:absolute;left:7766;top:-2093;width:55;height:2" coordorigin="7766,-2093" coordsize="55,2">
              <v:shape style="position:absolute;left:7766;top:-2093;width:55;height:2" coordorigin="7766,-2093" coordsize="55,0" path="m7766,-2093l7822,-2093e" filled="f" stroked="t" strokeweight=".917pt" strokecolor="#000000">
                <v:path arrowok="t"/>
              </v:shape>
            </v:group>
            <v:group style="position:absolute;left:7877;top:-2093;width:55;height:2" coordorigin="7877,-2093" coordsize="55,2">
              <v:shape style="position:absolute;left:7877;top:-2093;width:55;height:2" coordorigin="7877,-2093" coordsize="55,0" path="m7877,-2093l7932,-2093e" filled="f" stroked="t" strokeweight=".917pt" strokecolor="#000000">
                <v:path arrowok="t"/>
              </v:shape>
            </v:group>
            <v:group style="position:absolute;left:7987;top:-2093;width:55;height:2" coordorigin="7987,-2093" coordsize="55,2">
              <v:shape style="position:absolute;left:7987;top:-2093;width:55;height:2" coordorigin="7987,-2093" coordsize="55,0" path="m7987,-2093l8042,-2093e" filled="f" stroked="t" strokeweight=".917pt" strokecolor="#000000">
                <v:path arrowok="t"/>
              </v:shape>
            </v:group>
            <v:group style="position:absolute;left:8097;top:-2093;width:55;height:2" coordorigin="8097,-2093" coordsize="55,2">
              <v:shape style="position:absolute;left:8097;top:-2093;width:55;height:2" coordorigin="8097,-2093" coordsize="55,0" path="m8097,-2093l8152,-2093e" filled="f" stroked="t" strokeweight=".917pt" strokecolor="#000000">
                <v:path arrowok="t"/>
              </v:shape>
            </v:group>
            <v:group style="position:absolute;left:8574;top:-2093;width:18;height:2" coordorigin="8574,-2093" coordsize="18,2">
              <v:shape style="position:absolute;left:8574;top:-2093;width:18;height:2" coordorigin="8574,-2093" coordsize="18,0" path="m8574,-2093l8592,-2093e" filled="f" stroked="t" strokeweight=".917pt" strokecolor="#000000">
                <v:path arrowok="t"/>
              </v:shape>
            </v:group>
            <v:group style="position:absolute;left:8647;top:-2093;width:55;height:2" coordorigin="8647,-2093" coordsize="55,2">
              <v:shape style="position:absolute;left:8647;top:-2093;width:55;height:2" coordorigin="8647,-2093" coordsize="55,0" path="m8647,-2093l8702,-2093e" filled="f" stroked="t" strokeweight=".917pt" strokecolor="#000000">
                <v:path arrowok="t"/>
              </v:shape>
            </v:group>
            <v:group style="position:absolute;left:8757;top:-2093;width:55;height:2" coordorigin="8757,-2093" coordsize="55,2">
              <v:shape style="position:absolute;left:8757;top:-2093;width:55;height:2" coordorigin="8757,-2093" coordsize="55,0" path="m8757,-2093l8812,-2093e" filled="f" stroked="t" strokeweight=".917pt" strokecolor="#000000">
                <v:path arrowok="t"/>
              </v:shape>
            </v:group>
            <v:group style="position:absolute;left:8867;top:-2093;width:55;height:2" coordorigin="8867,-2093" coordsize="55,2">
              <v:shape style="position:absolute;left:8867;top:-2093;width:55;height:2" coordorigin="8867,-2093" coordsize="55,0" path="m8867,-2093l8922,-2093e" filled="f" stroked="t" strokeweight=".917pt" strokecolor="#000000">
                <v:path arrowok="t"/>
              </v:shape>
            </v:group>
            <v:group style="position:absolute;left:8977;top:-2093;width:55;height:2" coordorigin="8977,-2093" coordsize="55,2">
              <v:shape style="position:absolute;left:8977;top:-2093;width:55;height:2" coordorigin="8977,-2093" coordsize="55,0" path="m8977,-2093l9032,-2093e" filled="f" stroked="t" strokeweight=".917pt" strokecolor="#000000">
                <v:path arrowok="t"/>
              </v:shape>
            </v:group>
            <v:group style="position:absolute;left:8207;top:-2194;width:367;height:3246" coordorigin="8207,-2194" coordsize="367,3246">
              <v:shape style="position:absolute;left:8207;top:-2194;width:367;height:3246" coordorigin="8207,-2194" coordsize="367,3246" path="m8207,1051l8574,1051,8574,-2194,8207,-2194,8207,1051e" filled="t" fillcolor="#DFDFDF" stroked="f">
                <v:path arrowok="t"/>
                <v:fill/>
              </v:shape>
            </v:group>
            <v:group style="position:absolute;left:8216;top:-2185;width:349;height:3227" coordorigin="8216,-2185" coordsize="349,3227">
              <v:shape style="position:absolute;left:8216;top:-2185;width:349;height:3227" coordorigin="8216,-2185" coordsize="349,3227" path="m8216,-2185l8564,-2185,8564,1042,8216,1042,8216,-2185xe" filled="f" stroked="t" strokeweight=".917pt" strokecolor="#000000">
                <v:path arrowok="t"/>
              </v:shape>
            </v:group>
            <v:group style="position:absolute;left:4043;top:501;width:367;height:550" coordorigin="4043,501" coordsize="367,550">
              <v:shape style="position:absolute;left:4043;top:501;width:367;height:550" coordorigin="4043,501" coordsize="367,550" path="m4043,1051l4410,1051,4410,501,4043,501,4043,1051e" filled="t" fillcolor="#1F1F1F" stroked="f">
                <v:path arrowok="t"/>
                <v:fill/>
              </v:shape>
            </v:group>
            <v:group style="position:absolute;left:4052;top:510;width:349;height:532" coordorigin="4052,510" coordsize="349,532">
              <v:shape style="position:absolute;left:4052;top:510;width:349;height:532" coordorigin="4052,510" coordsize="349,532" path="m4052,510l4401,510,4401,1042,4052,1042,4052,510xe" filled="f" stroked="t" strokeweight=".917pt" strokecolor="#000000">
                <v:path arrowok="t"/>
              </v:shape>
            </v:group>
            <v:group style="position:absolute;left:4942;top:245;width:367;height:807" coordorigin="4942,245" coordsize="367,807">
              <v:shape style="position:absolute;left:4942;top:245;width:367;height:807" coordorigin="4942,245" coordsize="367,807" path="m4942,1051l5308,1051,5308,245,4942,245,4942,1051e" filled="t" fillcolor="#1F1F1F" stroked="f">
                <v:path arrowok="t"/>
                <v:fill/>
              </v:shape>
            </v:group>
            <v:group style="position:absolute;left:4951;top:254;width:349;height:789" coordorigin="4951,254" coordsize="349,789">
              <v:shape style="position:absolute;left:4951;top:254;width:349;height:789" coordorigin="4951,254" coordsize="349,789" path="m4951,254l5299,254,5299,1042,4951,1042,4951,254xe" filled="f" stroked="t" strokeweight=".917pt" strokecolor="#000000">
                <v:path arrowok="t"/>
              </v:shape>
            </v:group>
            <v:group style="position:absolute;left:5859;top:-31;width:349;height:1082" coordorigin="5859,-31" coordsize="349,1082">
              <v:shape style="position:absolute;left:5859;top:-31;width:349;height:1082" coordorigin="5859,-31" coordsize="349,1082" path="m5859,1051l6207,1051,6207,-31,5859,-31,5859,1051e" filled="t" fillcolor="#1F1F1F" stroked="f">
                <v:path arrowok="t"/>
                <v:fill/>
              </v:shape>
            </v:group>
            <v:group style="position:absolute;left:5868;top:-21;width:330;height:1064" coordorigin="5868,-21" coordsize="330,1064">
              <v:shape style="position:absolute;left:5868;top:-21;width:330;height:1064" coordorigin="5868,-21" coordsize="330,1064" path="m5868,-21l6198,-21,6198,1042,5868,1042,5868,-21xe" filled="f" stroked="t" strokeweight=".917pt" strokecolor="#000000">
                <v:path arrowok="t"/>
              </v:shape>
            </v:group>
            <v:group style="position:absolute;left:6758;top:153;width:367;height:899" coordorigin="6758,153" coordsize="367,899">
              <v:shape style="position:absolute;left:6758;top:153;width:367;height:899" coordorigin="6758,153" coordsize="367,899" path="m6758,1051l7124,1051,7124,153,6758,153,6758,1051e" filled="t" fillcolor="#1F1F1F" stroked="f">
                <v:path arrowok="t"/>
                <v:fill/>
              </v:shape>
            </v:group>
            <v:group style="position:absolute;left:6767;top:162;width:349;height:880" coordorigin="6767,162" coordsize="349,880">
              <v:shape style="position:absolute;left:6767;top:162;width:349;height:880" coordorigin="6767,162" coordsize="349,880" path="m6767,162l7115,162,7115,1042,6767,1042,6767,162xe" filled="f" stroked="t" strokeweight=".917pt" strokecolor="#000000">
                <v:path arrowok="t"/>
              </v:shape>
            </v:group>
            <v:group style="position:absolute;left:7656;top:373;width:367;height:678" coordorigin="7656,373" coordsize="367,678">
              <v:shape style="position:absolute;left:7656;top:373;width:367;height:678" coordorigin="7656,373" coordsize="367,678" path="m7656,1051l8023,1051,8023,373,7656,373,7656,1051e" filled="t" fillcolor="#1F1F1F" stroked="f">
                <v:path arrowok="t"/>
                <v:fill/>
              </v:shape>
            </v:group>
            <v:group style="position:absolute;left:7666;top:382;width:349;height:660" coordorigin="7666,382" coordsize="349,660">
              <v:shape style="position:absolute;left:7666;top:382;width:349;height:660" coordorigin="7666,382" coordsize="349,660" path="m7666,382l8014,382,8014,1042,7666,1042,7666,382xe" filled="f" stroked="t" strokeweight=".917pt" strokecolor="#000000">
                <v:path arrowok="t"/>
              </v:shape>
            </v:group>
            <v:group style="position:absolute;left:8977;top:602;width:55;height:2" coordorigin="8977,602" coordsize="55,2">
              <v:shape style="position:absolute;left:8977;top:602;width:55;height:2" coordorigin="8977,602" coordsize="55,0" path="m8977,602l9032,602e" filled="f" stroked="t" strokeweight=".917pt" strokecolor="#000000">
                <v:path arrowok="t"/>
              </v:shape>
            </v:group>
            <v:group style="position:absolute;left:8977;top:162;width:55;height:2" coordorigin="8977,162" coordsize="55,2">
              <v:shape style="position:absolute;left:8977;top:162;width:55;height:2" coordorigin="8977,162" coordsize="55,0" path="m8977,162l9032,162e" filled="f" stroked="t" strokeweight=".917pt" strokecolor="#000000">
                <v:path arrowok="t"/>
              </v:shape>
            </v:group>
            <v:group style="position:absolute;left:8574;top:6;width:367;height:1045" coordorigin="8574,6" coordsize="367,1045">
              <v:shape style="position:absolute;left:8574;top:6;width:367;height:1045" coordorigin="8574,6" coordsize="367,1045" path="m8574,1051l8940,1051,8940,6,8574,6,8574,1051e" filled="t" fillcolor="#1F1F1F" stroked="f">
                <v:path arrowok="t"/>
                <v:fill/>
              </v:shape>
            </v:group>
            <v:group style="position:absolute;left:8583;top:15;width:349;height:1027" coordorigin="8583,15" coordsize="349,1027">
              <v:shape style="position:absolute;left:8583;top:15;width:349;height:1027" coordorigin="8583,15" coordsize="349,1027" path="m8583,15l8931,15,8931,1042,8583,1042,8583,15xe" filled="f" stroked="t" strokeweight=".917pt" strokecolor="#000000">
                <v:path arrowok="t"/>
              </v:shape>
            </v:group>
            <v:group style="position:absolute;left:3529;top:-2552;width:220;height:2" coordorigin="3529,-2552" coordsize="220,2">
              <v:shape style="position:absolute;left:3529;top:-2552;width:220;height:2" coordorigin="3529,-2552" coordsize="220,0" path="m3529,-2552l3749,-2552e" filled="f" stroked="t" strokeweight=".917pt" strokecolor="#000000">
                <v:path arrowok="t"/>
              </v:shape>
            </v:group>
            <v:group style="position:absolute;left:3804;top:-2552;width:55;height:2" coordorigin="3804,-2552" coordsize="55,2">
              <v:shape style="position:absolute;left:3804;top:-2552;width:55;height:2" coordorigin="3804,-2552" coordsize="55,0" path="m3804,-2552l3859,-2552e" filled="f" stroked="t" strokeweight=".917pt" strokecolor="#000000">
                <v:path arrowok="t"/>
              </v:shape>
            </v:group>
            <v:group style="position:absolute;left:3914;top:-2552;width:55;height:2" coordorigin="3914,-2552" coordsize="55,2">
              <v:shape style="position:absolute;left:3914;top:-2552;width:55;height:2" coordorigin="3914,-2552" coordsize="55,0" path="m3914,-2552l3969,-2552e" filled="f" stroked="t" strokeweight=".917pt" strokecolor="#000000">
                <v:path arrowok="t"/>
              </v:shape>
            </v:group>
            <v:group style="position:absolute;left:4024;top:-2552;width:55;height:2" coordorigin="4024,-2552" coordsize="55,2">
              <v:shape style="position:absolute;left:4024;top:-2552;width:55;height:2" coordorigin="4024,-2552" coordsize="55,0" path="m4024,-2552l4079,-2552e" filled="f" stroked="t" strokeweight=".917pt" strokecolor="#000000">
                <v:path arrowok="t"/>
              </v:shape>
            </v:group>
            <v:group style="position:absolute;left:4135;top:-2552;width:55;height:2" coordorigin="4135,-2552" coordsize="55,2">
              <v:shape style="position:absolute;left:4135;top:-2552;width:55;height:2" coordorigin="4135,-2552" coordsize="55,0" path="m4135,-2552l4190,-2552e" filled="f" stroked="t" strokeweight=".917pt" strokecolor="#000000">
                <v:path arrowok="t"/>
              </v:shape>
            </v:group>
            <v:group style="position:absolute;left:4245;top:-2552;width:55;height:2" coordorigin="4245,-2552" coordsize="55,2">
              <v:shape style="position:absolute;left:4245;top:-2552;width:55;height:2" coordorigin="4245,-2552" coordsize="55,0" path="m4245,-2552l4300,-2552e" filled="f" stroked="t" strokeweight=".917pt" strokecolor="#000000">
                <v:path arrowok="t"/>
              </v:shape>
            </v:group>
            <v:group style="position:absolute;left:4355;top:-2552;width:55;height:2" coordorigin="4355,-2552" coordsize="55,2">
              <v:shape style="position:absolute;left:4355;top:-2552;width:55;height:2" coordorigin="4355,-2552" coordsize="55,0" path="m4355,-2552l4410,-2552e" filled="f" stroked="t" strokeweight=".917pt" strokecolor="#000000">
                <v:path arrowok="t"/>
              </v:shape>
            </v:group>
            <v:group style="position:absolute;left:4465;top:-2552;width:55;height:2" coordorigin="4465,-2552" coordsize="55,2">
              <v:shape style="position:absolute;left:4465;top:-2552;width:55;height:2" coordorigin="4465,-2552" coordsize="55,0" path="m4465,-2552l4520,-2552e" filled="f" stroked="t" strokeweight=".917pt" strokecolor="#000000">
                <v:path arrowok="t"/>
              </v:shape>
            </v:group>
            <v:group style="position:absolute;left:4575;top:-2552;width:55;height:2" coordorigin="4575,-2552" coordsize="55,2">
              <v:shape style="position:absolute;left:4575;top:-2552;width:55;height:2" coordorigin="4575,-2552" coordsize="55,0" path="m4575,-2552l4630,-2552e" filled="f" stroked="t" strokeweight=".917pt" strokecolor="#000000">
                <v:path arrowok="t"/>
              </v:shape>
            </v:group>
            <v:group style="position:absolute;left:4685;top:-2552;width:55;height:2" coordorigin="4685,-2552" coordsize="55,2">
              <v:shape style="position:absolute;left:4685;top:-2552;width:55;height:2" coordorigin="4685,-2552" coordsize="55,0" path="m4685,-2552l4740,-2552e" filled="f" stroked="t" strokeweight=".917pt" strokecolor="#000000">
                <v:path arrowok="t"/>
              </v:shape>
            </v:group>
            <v:group style="position:absolute;left:4795;top:-2552;width:55;height:2" coordorigin="4795,-2552" coordsize="55,2">
              <v:shape style="position:absolute;left:4795;top:-2552;width:55;height:2" coordorigin="4795,-2552" coordsize="55,0" path="m4795,-2552l4850,-2552e" filled="f" stroked="t" strokeweight=".917pt" strokecolor="#000000">
                <v:path arrowok="t"/>
              </v:shape>
            </v:group>
            <v:group style="position:absolute;left:4905;top:-2552;width:55;height:2" coordorigin="4905,-2552" coordsize="55,2">
              <v:shape style="position:absolute;left:4905;top:-2552;width:55;height:2" coordorigin="4905,-2552" coordsize="55,0" path="m4905,-2552l4960,-2552e" filled="f" stroked="t" strokeweight=".917pt" strokecolor="#000000">
                <v:path arrowok="t"/>
              </v:shape>
            </v:group>
            <v:group style="position:absolute;left:5015;top:-2552;width:55;height:2" coordorigin="5015,-2552" coordsize="55,2">
              <v:shape style="position:absolute;left:5015;top:-2552;width:55;height:2" coordorigin="5015,-2552" coordsize="55,0" path="m5015,-2552l5070,-2552e" filled="f" stroked="t" strokeweight=".917pt" strokecolor="#000000">
                <v:path arrowok="t"/>
              </v:shape>
            </v:group>
            <v:group style="position:absolute;left:5125;top:-2552;width:55;height:2" coordorigin="5125,-2552" coordsize="55,2">
              <v:shape style="position:absolute;left:5125;top:-2552;width:55;height:2" coordorigin="5125,-2552" coordsize="55,0" path="m5125,-2552l5180,-2552e" filled="f" stroked="t" strokeweight=".917pt" strokecolor="#000000">
                <v:path arrowok="t"/>
              </v:shape>
            </v:group>
            <v:group style="position:absolute;left:5235;top:-2552;width:55;height:2" coordorigin="5235,-2552" coordsize="55,2">
              <v:shape style="position:absolute;left:5235;top:-2552;width:55;height:2" coordorigin="5235,-2552" coordsize="55,0" path="m5235,-2552l5290,-2552e" filled="f" stroked="t" strokeweight=".917pt" strokecolor="#000000">
                <v:path arrowok="t"/>
              </v:shape>
            </v:group>
            <v:group style="position:absolute;left:5345;top:-2552;width:55;height:2" coordorigin="5345,-2552" coordsize="55,2">
              <v:shape style="position:absolute;left:5345;top:-2552;width:55;height:2" coordorigin="5345,-2552" coordsize="55,0" path="m5345,-2552l5400,-2552e" filled="f" stroked="t" strokeweight=".917pt" strokecolor="#000000">
                <v:path arrowok="t"/>
              </v:shape>
            </v:group>
            <v:group style="position:absolute;left:5455;top:-2552;width:55;height:2" coordorigin="5455,-2552" coordsize="55,2">
              <v:shape style="position:absolute;left:5455;top:-2552;width:55;height:2" coordorigin="5455,-2552" coordsize="55,0" path="m5455,-2552l5510,-2552e" filled="f" stroked="t" strokeweight=".917pt" strokecolor="#000000">
                <v:path arrowok="t"/>
              </v:shape>
            </v:group>
            <v:group style="position:absolute;left:5565;top:-2552;width:55;height:2" coordorigin="5565,-2552" coordsize="55,2">
              <v:shape style="position:absolute;left:5565;top:-2552;width:55;height:2" coordorigin="5565,-2552" coordsize="55,0" path="m5565,-2552l5620,-2552e" filled="f" stroked="t" strokeweight=".917pt" strokecolor="#000000">
                <v:path arrowok="t"/>
              </v:shape>
            </v:group>
            <v:group style="position:absolute;left:5675;top:-2552;width:55;height:2" coordorigin="5675,-2552" coordsize="55,2">
              <v:shape style="position:absolute;left:5675;top:-2552;width:55;height:2" coordorigin="5675,-2552" coordsize="55,0" path="m5675,-2552l5730,-2552e" filled="f" stroked="t" strokeweight=".917pt" strokecolor="#000000">
                <v:path arrowok="t"/>
              </v:shape>
            </v:group>
            <v:group style="position:absolute;left:5785;top:-2552;width:55;height:2" coordorigin="5785,-2552" coordsize="55,2">
              <v:shape style="position:absolute;left:5785;top:-2552;width:55;height:2" coordorigin="5785,-2552" coordsize="55,0" path="m5785,-2552l5840,-2552e" filled="f" stroked="t" strokeweight=".917pt" strokecolor="#000000">
                <v:path arrowok="t"/>
              </v:shape>
            </v:group>
            <v:group style="position:absolute;left:5895;top:-2552;width:55;height:2" coordorigin="5895,-2552" coordsize="55,2">
              <v:shape style="position:absolute;left:5895;top:-2552;width:55;height:2" coordorigin="5895,-2552" coordsize="55,0" path="m5895,-2552l5951,-2552e" filled="f" stroked="t" strokeweight=".917pt" strokecolor="#000000">
                <v:path arrowok="t"/>
              </v:shape>
            </v:group>
            <v:group style="position:absolute;left:6006;top:-2552;width:55;height:2" coordorigin="6006,-2552" coordsize="55,2">
              <v:shape style="position:absolute;left:6006;top:-2552;width:55;height:2" coordorigin="6006,-2552" coordsize="55,0" path="m6006,-2552l6061,-2552e" filled="f" stroked="t" strokeweight=".917pt" strokecolor="#000000">
                <v:path arrowok="t"/>
              </v:shape>
            </v:group>
            <v:group style="position:absolute;left:6116;top:-2552;width:55;height:2" coordorigin="6116,-2552" coordsize="55,2">
              <v:shape style="position:absolute;left:6116;top:-2552;width:55;height:2" coordorigin="6116,-2552" coordsize="55,0" path="m6116,-2552l6171,-2552e" filled="f" stroked="t" strokeweight=".917pt" strokecolor="#000000">
                <v:path arrowok="t"/>
              </v:shape>
            </v:group>
            <v:group style="position:absolute;left:6226;top:-2552;width:55;height:2" coordorigin="6226,-2552" coordsize="55,2">
              <v:shape style="position:absolute;left:6226;top:-2552;width:55;height:2" coordorigin="6226,-2552" coordsize="55,0" path="m6226,-2552l6281,-2552e" filled="f" stroked="t" strokeweight=".917pt" strokecolor="#000000">
                <v:path arrowok="t"/>
              </v:shape>
            </v:group>
            <v:group style="position:absolute;left:6336;top:-2552;width:55;height:2" coordorigin="6336,-2552" coordsize="55,2">
              <v:shape style="position:absolute;left:6336;top:-2552;width:55;height:2" coordorigin="6336,-2552" coordsize="55,0" path="m6336,-2552l6391,-2552e" filled="f" stroked="t" strokeweight=".917pt" strokecolor="#000000">
                <v:path arrowok="t"/>
              </v:shape>
            </v:group>
            <v:group style="position:absolute;left:6446;top:-2552;width:55;height:2" coordorigin="6446,-2552" coordsize="55,2">
              <v:shape style="position:absolute;left:6446;top:-2552;width:55;height:2" coordorigin="6446,-2552" coordsize="55,0" path="m6446,-2552l6501,-2552e" filled="f" stroked="t" strokeweight=".917pt" strokecolor="#000000">
                <v:path arrowok="t"/>
              </v:shape>
            </v:group>
            <v:group style="position:absolute;left:6556;top:-2552;width:55;height:2" coordorigin="6556,-2552" coordsize="55,2">
              <v:shape style="position:absolute;left:6556;top:-2552;width:55;height:2" coordorigin="6556,-2552" coordsize="55,0" path="m6556,-2552l6611,-2552e" filled="f" stroked="t" strokeweight=".917pt" strokecolor="#000000">
                <v:path arrowok="t"/>
              </v:shape>
            </v:group>
            <v:group style="position:absolute;left:6666;top:-2552;width:55;height:2" coordorigin="6666,-2552" coordsize="55,2">
              <v:shape style="position:absolute;left:6666;top:-2552;width:55;height:2" coordorigin="6666,-2552" coordsize="55,0" path="m6666,-2552l6721,-2552e" filled="f" stroked="t" strokeweight=".917pt" strokecolor="#000000">
                <v:path arrowok="t"/>
              </v:shape>
            </v:group>
            <v:group style="position:absolute;left:6776;top:-2552;width:55;height:2" coordorigin="6776,-2552" coordsize="55,2">
              <v:shape style="position:absolute;left:6776;top:-2552;width:55;height:2" coordorigin="6776,-2552" coordsize="55,0" path="m6776,-2552l6831,-2552e" filled="f" stroked="t" strokeweight=".917pt" strokecolor="#000000">
                <v:path arrowok="t"/>
              </v:shape>
            </v:group>
            <v:group style="position:absolute;left:6886;top:-2552;width:55;height:2" coordorigin="6886,-2552" coordsize="55,2">
              <v:shape style="position:absolute;left:6886;top:-2552;width:55;height:2" coordorigin="6886,-2552" coordsize="55,0" path="m6886,-2552l6941,-2552e" filled="f" stroked="t" strokeweight=".917pt" strokecolor="#000000">
                <v:path arrowok="t"/>
              </v:shape>
            </v:group>
            <v:group style="position:absolute;left:6996;top:-2552;width:55;height:2" coordorigin="6996,-2552" coordsize="55,2">
              <v:shape style="position:absolute;left:6996;top:-2552;width:55;height:2" coordorigin="6996,-2552" coordsize="55,0" path="m6996,-2552l7051,-2552e" filled="f" stroked="t" strokeweight=".917pt" strokecolor="#000000">
                <v:path arrowok="t"/>
              </v:shape>
            </v:group>
            <v:group style="position:absolute;left:7106;top:-2552;width:55;height:2" coordorigin="7106,-2552" coordsize="55,2">
              <v:shape style="position:absolute;left:7106;top:-2552;width:55;height:2" coordorigin="7106,-2552" coordsize="55,0" path="m7106,-2552l7161,-2552e" filled="f" stroked="t" strokeweight=".917pt" strokecolor="#000000">
                <v:path arrowok="t"/>
              </v:shape>
            </v:group>
            <v:group style="position:absolute;left:7216;top:-2552;width:55;height:2" coordorigin="7216,-2552" coordsize="55,2">
              <v:shape style="position:absolute;left:7216;top:-2552;width:55;height:2" coordorigin="7216,-2552" coordsize="55,0" path="m7216,-2552l7271,-2552e" filled="f" stroked="t" strokeweight=".917pt" strokecolor="#000000">
                <v:path arrowok="t"/>
              </v:shape>
            </v:group>
            <v:group style="position:absolute;left:7326;top:-2552;width:55;height:2" coordorigin="7326,-2552" coordsize="55,2">
              <v:shape style="position:absolute;left:7326;top:-2552;width:55;height:2" coordorigin="7326,-2552" coordsize="55,0" path="m7326,-2552l7381,-2552e" filled="f" stroked="t" strokeweight=".917pt" strokecolor="#000000">
                <v:path arrowok="t"/>
              </v:shape>
            </v:group>
            <v:group style="position:absolute;left:7436;top:-2552;width:55;height:2" coordorigin="7436,-2552" coordsize="55,2">
              <v:shape style="position:absolute;left:7436;top:-2552;width:55;height:2" coordorigin="7436,-2552" coordsize="55,0" path="m7436,-2552l7491,-2552e" filled="f" stroked="t" strokeweight=".917pt" strokecolor="#000000">
                <v:path arrowok="t"/>
              </v:shape>
            </v:group>
            <v:group style="position:absolute;left:7546;top:-2552;width:55;height:2" coordorigin="7546,-2552" coordsize="55,2">
              <v:shape style="position:absolute;left:7546;top:-2552;width:55;height:2" coordorigin="7546,-2552" coordsize="55,0" path="m7546,-2552l7601,-2552e" filled="f" stroked="t" strokeweight=".917pt" strokecolor="#000000">
                <v:path arrowok="t"/>
              </v:shape>
            </v:group>
            <v:group style="position:absolute;left:7656;top:-2552;width:55;height:2" coordorigin="7656,-2552" coordsize="55,2">
              <v:shape style="position:absolute;left:7656;top:-2552;width:55;height:2" coordorigin="7656,-2552" coordsize="55,0" path="m7656,-2552l7711,-2552e" filled="f" stroked="t" strokeweight=".917pt" strokecolor="#000000">
                <v:path arrowok="t"/>
              </v:shape>
            </v:group>
            <v:group style="position:absolute;left:7766;top:-2552;width:55;height:2" coordorigin="7766,-2552" coordsize="55,2">
              <v:shape style="position:absolute;left:7766;top:-2552;width:55;height:2" coordorigin="7766,-2552" coordsize="55,0" path="m7766,-2552l7822,-2552e" filled="f" stroked="t" strokeweight=".917pt" strokecolor="#000000">
                <v:path arrowok="t"/>
              </v:shape>
            </v:group>
            <v:group style="position:absolute;left:7877;top:-2552;width:55;height:2" coordorigin="7877,-2552" coordsize="55,2">
              <v:shape style="position:absolute;left:7877;top:-2552;width:55;height:2" coordorigin="7877,-2552" coordsize="55,0" path="m7877,-2552l7932,-2552e" filled="f" stroked="t" strokeweight=".917pt" strokecolor="#000000">
                <v:path arrowok="t"/>
              </v:shape>
            </v:group>
            <v:group style="position:absolute;left:7987;top:-2552;width:55;height:2" coordorigin="7987,-2552" coordsize="55,2">
              <v:shape style="position:absolute;left:7987;top:-2552;width:55;height:2" coordorigin="7987,-2552" coordsize="55,0" path="m7987,-2552l8042,-2552e" filled="f" stroked="t" strokeweight=".917pt" strokecolor="#000000">
                <v:path arrowok="t"/>
              </v:shape>
            </v:group>
            <v:group style="position:absolute;left:8097;top:-2552;width:55;height:2" coordorigin="8097,-2552" coordsize="55,2">
              <v:shape style="position:absolute;left:8097;top:-2552;width:55;height:2" coordorigin="8097,-2552" coordsize="55,0" path="m8097,-2552l8152,-2552e" filled="f" stroked="t" strokeweight=".917pt" strokecolor="#000000">
                <v:path arrowok="t"/>
              </v:shape>
            </v:group>
            <v:group style="position:absolute;left:8207;top:-2552;width:55;height:2" coordorigin="8207,-2552" coordsize="55,2">
              <v:shape style="position:absolute;left:8207;top:-2552;width:55;height:2" coordorigin="8207,-2552" coordsize="55,0" path="m8207,-2552l8262,-2552e" filled="f" stroked="t" strokeweight=".917pt" strokecolor="#000000">
                <v:path arrowok="t"/>
              </v:shape>
            </v:group>
            <v:group style="position:absolute;left:8317;top:-2552;width:55;height:2" coordorigin="8317,-2552" coordsize="55,2">
              <v:shape style="position:absolute;left:8317;top:-2552;width:55;height:2" coordorigin="8317,-2552" coordsize="55,0" path="m8317,-2552l8372,-2552e" filled="f" stroked="t" strokeweight=".917pt" strokecolor="#000000">
                <v:path arrowok="t"/>
              </v:shape>
            </v:group>
            <v:group style="position:absolute;left:8427;top:-2552;width:55;height:2" coordorigin="8427,-2552" coordsize="55,2">
              <v:shape style="position:absolute;left:8427;top:-2552;width:55;height:2" coordorigin="8427,-2552" coordsize="55,0" path="m8427,-2552l8482,-2552e" filled="f" stroked="t" strokeweight=".917pt" strokecolor="#000000">
                <v:path arrowok="t"/>
              </v:shape>
            </v:group>
            <v:group style="position:absolute;left:8537;top:-2552;width:55;height:2" coordorigin="8537,-2552" coordsize="55,2">
              <v:shape style="position:absolute;left:8537;top:-2552;width:55;height:2" coordorigin="8537,-2552" coordsize="55,0" path="m8537,-2552l8592,-2552e" filled="f" stroked="t" strokeweight=".917pt" strokecolor="#000000">
                <v:path arrowok="t"/>
              </v:shape>
            </v:group>
            <v:group style="position:absolute;left:8647;top:-2552;width:55;height:2" coordorigin="8647,-2552" coordsize="55,2">
              <v:shape style="position:absolute;left:8647;top:-2552;width:55;height:2" coordorigin="8647,-2552" coordsize="55,0" path="m8647,-2552l8702,-2552e" filled="f" stroked="t" strokeweight=".917pt" strokecolor="#000000">
                <v:path arrowok="t"/>
              </v:shape>
            </v:group>
            <v:group style="position:absolute;left:8757;top:-2552;width:55;height:2" coordorigin="8757,-2552" coordsize="55,2">
              <v:shape style="position:absolute;left:8757;top:-2552;width:55;height:2" coordorigin="8757,-2552" coordsize="55,0" path="m8757,-2552l8812,-2552e" filled="f" stroked="t" strokeweight=".917pt" strokecolor="#000000">
                <v:path arrowok="t"/>
              </v:shape>
            </v:group>
            <v:group style="position:absolute;left:8867;top:-2552;width:55;height:2" coordorigin="8867,-2552" coordsize="55,2">
              <v:shape style="position:absolute;left:8867;top:-2552;width:55;height:2" coordorigin="8867,-2552" coordsize="55,0" path="m8867,-2552l8922,-2552e" filled="f" stroked="t" strokeweight=".917pt" strokecolor="#000000">
                <v:path arrowok="t"/>
              </v:shape>
            </v:group>
            <v:group style="position:absolute;left:8977;top:-2552;width:55;height:2" coordorigin="8977,-2552" coordsize="55,2">
              <v:shape style="position:absolute;left:8977;top:-2552;width:55;height:2" coordorigin="8977,-2552" coordsize="55,0" path="m8977,-2552l9032,-2552e" filled="f" stroked="t" strokeweight=".917pt" strokecolor="#000000">
                <v:path arrowok="t"/>
              </v:shape>
            </v:group>
            <v:group style="position:absolute;left:3593;top:-2561;width:2;height:3686" coordorigin="3593,-2561" coordsize="2,3686">
              <v:shape style="position:absolute;left:3593;top:-2561;width:2;height:3686" coordorigin="3593,-2561" coordsize="0,3686" path="m3593,-2561l3593,1125e" filled="f" stroked="t" strokeweight=".917pt" strokecolor="#000000">
                <v:path arrowok="t"/>
              </v:shape>
            </v:group>
            <v:group style="position:absolute;left:3529;top:1061;width:5521;height:2" coordorigin="3529,1061" coordsize="5521,2">
              <v:shape style="position:absolute;left:3529;top:1061;width:5521;height:2" coordorigin="3529,1061" coordsize="5521,0" path="m3529,1061l9051,1061e" filled="f" stroked="t" strokeweight=".917pt" strokecolor="#000000">
                <v:path arrowok="t"/>
              </v:shape>
            </v:group>
            <v:group style="position:absolute;left:4511;top:996;width:2;height:128" coordorigin="4511,996" coordsize="2,128">
              <v:shape style="position:absolute;left:4511;top:996;width:2;height:128" coordorigin="4511,996" coordsize="0,128" path="m4511,996l4511,1125e" filled="f" stroked="t" strokeweight=".917pt" strokecolor="#000000">
                <v:path arrowok="t"/>
              </v:shape>
            </v:group>
            <v:group style="position:absolute;left:5409;top:996;width:2;height:128" coordorigin="5409,996" coordsize="2,128">
              <v:shape style="position:absolute;left:5409;top:996;width:2;height:128" coordorigin="5409,996" coordsize="0,128" path="m5409,996l5409,1125e" filled="f" stroked="t" strokeweight=".917pt" strokecolor="#000000">
                <v:path arrowok="t"/>
              </v:shape>
            </v:group>
            <v:group style="position:absolute;left:6308;top:996;width:2;height:128" coordorigin="6308,996" coordsize="2,128">
              <v:shape style="position:absolute;left:6308;top:996;width:2;height:128" coordorigin="6308,996" coordsize="0,128" path="m6308,996l6308,1125e" filled="f" stroked="t" strokeweight=".917pt" strokecolor="#000000">
                <v:path arrowok="t"/>
              </v:shape>
            </v:group>
            <v:group style="position:absolute;left:7225;top:996;width:2;height:128" coordorigin="7225,996" coordsize="2,128">
              <v:shape style="position:absolute;left:7225;top:996;width:2;height:128" coordorigin="7225,996" coordsize="0,128" path="m7225,996l7225,1125e" filled="f" stroked="t" strokeweight=".917pt" strokecolor="#000000">
                <v:path arrowok="t"/>
              </v:shape>
            </v:group>
            <v:group style="position:absolute;left:8124;top:996;width:2;height:128" coordorigin="8124,996" coordsize="2,128">
              <v:shape style="position:absolute;left:8124;top:996;width:2;height:128" coordorigin="8124,996" coordsize="0,128" path="m8124,996l8124,1125e" filled="f" stroked="t" strokeweight=".917pt" strokecolor="#000000">
                <v:path arrowok="t"/>
              </v:shape>
            </v:group>
            <v:group style="position:absolute;left:9041;top:996;width:2;height:128" coordorigin="9041,996" coordsize="2,128">
              <v:shape style="position:absolute;left:9041;top:996;width:2;height:128" coordorigin="9041,996" coordsize="0,128" path="m9041,996l9041,1125e" filled="f" stroked="t" strokeweight=".9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0.780487pt;margin-top:-63.871513pt;width:96.302pt;height:54.095pt;mso-position-horizontal-relative:page;mso-position-vertical-relative:paragraph;z-index:-43696" coordorigin="9216,-1277" coordsize="1926,1082">
            <v:group style="position:absolute;left:9225;top:-1268;width:1908;height:1064" coordorigin="9225,-1268" coordsize="1908,1064">
              <v:shape style="position:absolute;left:9225;top:-1268;width:1908;height:1064" coordorigin="9225,-1268" coordsize="1908,1064" path="m9225,-1268l11132,-1268,11132,-205,9225,-205,9225,-1268xe" filled="f" stroked="t" strokeweight=".917pt" strokecolor="#000000">
                <v:path arrowok="t"/>
              </v:shape>
            </v:group>
            <v:group style="position:absolute;left:9381;top:-1112;width:183;height:183" coordorigin="9381,-1112" coordsize="183,183">
              <v:shape style="position:absolute;left:9381;top:-1112;width:183;height:183" coordorigin="9381,-1112" coordsize="183,183" path="m9381,-929l9564,-929,9564,-1112,9381,-1112,9381,-929e" filled="t" fillcolor="#DFDFDF" stroked="f">
                <v:path arrowok="t"/>
                <v:fill/>
              </v:shape>
            </v:group>
            <v:group style="position:absolute;left:9390;top:-1103;width:165;height:165" coordorigin="9390,-1103" coordsize="165,165">
              <v:shape style="position:absolute;left:9390;top:-1103;width:165;height:165" coordorigin="9390,-1103" coordsize="165,165" path="m9390,-1103l9555,-1103,9555,-938,9390,-938,9390,-1103xe" filled="f" stroked="t" strokeweight=".917pt" strokecolor="#000000">
                <v:path arrowok="t"/>
              </v:shape>
            </v:group>
            <v:group style="position:absolute;left:9381;top:-636;width:183;height:183" coordorigin="9381,-636" coordsize="183,183">
              <v:shape style="position:absolute;left:9381;top:-636;width:183;height:183" coordorigin="9381,-636" coordsize="183,183" path="m9381,-452l9564,-452,9564,-636,9381,-636,9381,-452e" filled="t" fillcolor="#1F1F1F" stroked="f">
                <v:path arrowok="t"/>
                <v:fill/>
              </v:shape>
            </v:group>
            <v:group style="position:absolute;left:9390;top:-626;width:165;height:165" coordorigin="9390,-626" coordsize="165,165">
              <v:shape style="position:absolute;left:9390;top:-626;width:165;height:165" coordorigin="9390,-626" coordsize="165,165" path="m9390,-626l9555,-626,9555,-461,9390,-461,9390,-626xe" filled="f" stroked="t" strokeweight=".91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0"/>
          <w:w w:val="101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04" w:lineRule="exact"/>
        <w:ind w:left="21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  <w:position w:val="-1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</w:sectPr>
      </w:pPr>
      <w:rPr/>
    </w:p>
    <w:p>
      <w:pPr>
        <w:spacing w:before="39" w:after="0" w:line="240" w:lineRule="auto"/>
        <w:ind w:left="21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16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left="150" w:right="1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left="168" w:right="1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left="95" w:right="7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6"/>
          <w:w w:val="10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0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left="95" w:right="7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6"/>
          <w:w w:val="10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1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4" w:right="24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1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left="113" w:right="25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6"/>
          <w:w w:val="10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2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20" w:right="960"/>
          <w:cols w:num="6" w:equalWidth="0">
            <w:col w:w="3258" w:space="425"/>
            <w:col w:w="492" w:space="407"/>
            <w:col w:w="492" w:space="425"/>
            <w:col w:w="492" w:space="407"/>
            <w:col w:w="492" w:space="407"/>
            <w:col w:w="2963"/>
          </w:cols>
        </w:sectPr>
      </w:pPr>
      <w:rPr/>
    </w:p>
    <w:p>
      <w:pPr>
        <w:spacing w:before="74" w:after="0" w:line="312" w:lineRule="auto"/>
        <w:ind w:left="2211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progressive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levels: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accessible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2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360" w:bottom="1060" w:left="940" w:right="960"/>
          <w:footerReference w:type="odd" r:id="rId43"/>
          <w:footerReference w:type="even" r:id="rId44"/>
          <w:pgSz w:w="12240" w:h="15840"/>
        </w:sectPr>
      </w:pPr>
      <w:rPr/>
    </w:p>
    <w:p>
      <w:pPr>
        <w:spacing w:before="27" w:after="0" w:line="240" w:lineRule="auto"/>
        <w:ind w:left="116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1403pt;width:90pt;height:.1pt;mso-position-horizontal-relative:page;mso-position-vertical-relative:paragraph;z-index:-43695" coordorigin="1080,3" coordsize="1800,2">
            <v:shape style="position:absolute;left:1080;top:3;width:1800;height:2" coordorigin="1080,3" coordsize="1800,0" path="m1080,3l2880,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9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allucinogens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150321pt;width:91.2pt;height:.1pt;mso-position-horizontal-relative:page;mso-position-vertical-relative:paragraph;z-index:-43694" coordorigin="1080,43" coordsize="1824,2">
            <v:shape style="position:absolute;left:1080;top:43;width:1824;height:2" coordorigin="1080,43" coordsize="1824,0" path="m1080,43l2904,4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cstasy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.119999pt;margin-top:1.550313pt;width:91.08pt;height:.1pt;mso-position-horizontal-relative:page;mso-position-vertical-relative:paragraph;z-index:-43693" coordorigin="1082,31" coordsize="1822,2">
            <v:shape style="position:absolute;left:1082;top:31;width:1822;height:2" coordorigin="1082,31" coordsize="1822,0" path="m1082,31l2904,3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teroids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LSD,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PCP,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peyote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“magic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mushrooms”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hallucinogen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life.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hallucinogen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evident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hallucinogen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559" w:space="653"/>
            <w:col w:w="8128"/>
          </w:cols>
        </w:sectPr>
      </w:pPr>
      <w:rPr/>
    </w:p>
    <w:p>
      <w:pPr>
        <w:spacing w:before="12" w:after="0" w:line="360" w:lineRule="exact"/>
        <w:ind w:left="220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all-male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phenomenon: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expected,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steroid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athletics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athletics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sports.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940" w:right="960"/>
          <w:pgSz w:w="12240" w:h="15840"/>
        </w:sectPr>
      </w:pPr>
      <w:rPr/>
    </w:p>
    <w:p>
      <w:pPr>
        <w:spacing w:before="34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7.199997pt;margin-top:1.133951pt;width:400.8pt;height:.1pt;mso-position-horizontal-relative:page;mso-position-vertical-relative:paragraph;z-index:-43688" coordorigin="3144,23" coordsize="8016,2">
            <v:shape style="position:absolute;left:3144;top:23;width:8016;height:2" coordorigin="3144,23" coordsize="8016,0" path="m3144,23l11160,23e" filled="f" stroked="t" strokeweight=".90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0.675003pt;margin-top:26.029951pt;width:75.263pt;height:.1pt;mso-position-horizontal-relative:page;mso-position-vertical-relative:paragraph;z-index:-43691" coordorigin="4414,521" coordsize="1505,2">
            <v:shape style="position:absolute;left:4414;top:521;width:1505;height:2" coordorigin="4414,521" coordsize="1505,0" path="m4414,521l5919,521e" filled="f" stroked="t" strokeweight=".907pt" strokecolor="#000000">
              <v:path arrowok="t"/>
            </v:shape>
          </v:group>
          <w10:wrap type="none"/>
        </w:pict>
      </w:r>
      <w:r>
        <w:rPr/>
        <w:pict>
          <v:group style="position:absolute;margin-left:305.912994pt;margin-top:26.029951pt;width:75.263pt;height:.1pt;mso-position-horizontal-relative:page;mso-position-vertical-relative:paragraph;z-index:-43690" coordorigin="6118,521" coordsize="1505,2">
            <v:shape style="position:absolute;left:6118;top:521;width:1505;height:2" coordorigin="6118,521" coordsize="1505,0" path="m6118,521l7624,521e" filled="f" stroked="t" strokeweight=".907pt" strokecolor="#000000">
              <v:path arrowok="t"/>
            </v:shape>
          </v:group>
          <w10:wrap type="none"/>
        </w:pict>
      </w:r>
      <w:r>
        <w:rPr/>
        <w:pict>
          <v:group style="position:absolute;margin-left:403.846008pt;margin-top:26.029951pt;width:68.916pt;height:.1pt;mso-position-horizontal-relative:page;mso-position-vertical-relative:paragraph;z-index:-43689" coordorigin="8077,521" coordsize="1378,2">
            <v:shape style="position:absolute;left:8077;top:521;width:1378;height:2" coordorigin="8077,521" coordsize="1378,0" path="m8077,521l9455,521e" filled="f" stroked="t" strokeweight=".907pt" strokecolor="#000000">
              <v:path arrowok="t"/>
            </v:shape>
          </v:group>
          <w10:wrap type="none"/>
        </w:pict>
      </w:r>
      <w:r>
        <w:rPr/>
        <w:pict>
          <v:group style="position:absolute;margin-left:482.737pt;margin-top:26.029951pt;width:75.263pt;height:.1pt;mso-position-horizontal-relative:page;mso-position-vertical-relative:paragraph;z-index:-43686" coordorigin="9655,521" coordsize="1505,2">
            <v:shape style="position:absolute;left:9655;top:521;width:1505;height:2" coordorigin="9655,521" coordsize="1505,0" path="m9655,521l11160,521e" filled="f" stroked="t" strokeweight=".90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  <w:position w:val="-1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3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0.675003pt;margin-top:11.162909pt;width:160.501pt;height:.1pt;mso-position-horizontal-relative:page;mso-position-vertical-relative:paragraph;z-index:-43692" coordorigin="4414,223" coordsize="3210,2">
            <v:shape style="position:absolute;left:4414;top:223;width:3210;height:2" coordorigin="4414,223" coordsize="3210,0" path="m4414,223l7624,223e" filled="f" stroked="t" strokeweight="1.914pt" strokecolor="#000000">
              <v:path arrowok="t"/>
            </v:shape>
          </v:group>
          <w10:wrap type="none"/>
        </w:pict>
      </w:r>
      <w:r>
        <w:rPr/>
        <w:pict>
          <v:group style="position:absolute;margin-left:403.846008pt;margin-top:11.162909pt;width:154.154pt;height:.1pt;mso-position-horizontal-relative:page;mso-position-vertical-relative:paragraph;z-index:-43687" coordorigin="8077,223" coordsize="3083,2">
            <v:shape style="position:absolute;left:8077;top:223;width:3083;height:2" coordorigin="8077,223" coordsize="3083,0" path="m8077,223l11160,223e" filled="f" stroked="t" strokeweight="1.91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7"/>
          <w:b/>
          <w:bCs/>
        </w:rPr>
        <w:t>Athlete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s</w:t>
        <w:tab/>
      </w:r>
      <w:r>
        <w:rPr>
          <w:rFonts w:ascii="Arial" w:hAnsi="Arial" w:cs="Arial" w:eastAsia="Arial"/>
          <w:sz w:val="18"/>
          <w:szCs w:val="18"/>
          <w:spacing w:val="17"/>
          <w:b/>
          <w:bCs/>
        </w:rPr>
        <w:t>Non-Athlete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612" w:space="3059"/>
            <w:col w:w="566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00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50" w:lineRule="auto"/>
              <w:ind w:left="40" w:right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Used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Steroids,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9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Grade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Athletic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Month</w:t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Month</w:t>
            </w:r>
          </w:p>
        </w:tc>
      </w:tr>
      <w:tr>
        <w:trPr>
          <w:trHeight w:val="2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Participation: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47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91" w:right="6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12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47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89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1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928" w:right="9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93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1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747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9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1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928" w:right="9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93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1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928" w:right="9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4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93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437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single" w:sz="7.2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2" w:type="dxa"/>
            <w:tcBorders>
              <w:top w:val="nil" w:sz="6" w:space="0" w:color="auto"/>
              <w:bottom w:val="single" w:sz="7.2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6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7" w:type="dxa"/>
            <w:tcBorders>
              <w:top w:val="nil" w:sz="6" w:space="0" w:color="auto"/>
              <w:bottom w:val="single" w:sz="7.2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747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5" w:type="dxa"/>
            <w:tcBorders>
              <w:top w:val="nil" w:sz="6" w:space="0" w:color="auto"/>
              <w:bottom w:val="single" w:sz="7.2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7.2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89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</w:tbl>
    <w:p>
      <w:pPr>
        <w:spacing w:before="67" w:after="0" w:line="240" w:lineRule="auto"/>
        <w:ind w:left="225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Less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95" w:after="0" w:line="480" w:lineRule="exact"/>
        <w:ind w:left="100" w:right="2711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6"/>
          <w:b/>
          <w:bCs/>
        </w:rPr>
        <w:t>DEMOGRAPHIC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3"/>
          <w:w w:val="89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ARIABLES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5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SUBS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5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ANCE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280" w:bottom="1060" w:left="980" w:right="960"/>
          <w:footerReference w:type="odd" r:id="rId45"/>
          <w:footerReference w:type="even" r:id="rId46"/>
          <w:pgSz w:w="12240" w:h="15840"/>
        </w:sectPr>
      </w:pPr>
      <w:rPr/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590315pt;width:91.2pt;height:.1pt;mso-position-horizontal-relative:page;mso-position-vertical-relative:paragraph;z-index:-43685" coordorigin="1080,12" coordsize="1824,2">
            <v:shape style="position:absolute;left:1080;top:12;width:1824;height:2" coordorigin="1080,12" coordsize="1824,0" path="m1080,12l2904,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080002pt;margin-top:-.609696pt;width:91.2pt;height:.1pt;mso-position-horizontal-relative:page;mso-position-vertical-relative:paragraph;z-index:-43684" coordorigin="1102,-12" coordsize="1824,2">
            <v:shape style="position:absolute;left:1102;top:-12;width:1824;height:2" coordorigin="1102,-12" coordsize="1824,0" path="m1102,-12l2926,-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3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thnicity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exception,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Race/ethnicity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plays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Summary).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71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blacks,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27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proportions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17).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groups: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Hispanics,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737" w:space="434"/>
            <w:col w:w="8129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75" w:top="1480" w:bottom="1060" w:left="940" w:right="960"/>
          <w:pgSz w:w="12240" w:h="15840"/>
        </w:sectPr>
      </w:pPr>
      <w:rPr/>
    </w:p>
    <w:p>
      <w:pPr>
        <w:spacing w:before="34" w:after="0" w:line="250" w:lineRule="auto"/>
        <w:ind w:left="14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Illicit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Drugs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Race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4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/Ethnicity: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84.985992pt;margin-top:-12.583537pt;width:265.591pt;height:180.532pt;mso-position-horizontal-relative:page;mso-position-vertical-relative:paragraph;z-index:-43683" coordorigin="3700,-252" coordsize="5312,3611">
            <v:group style="position:absolute;left:3700;top:2953;width:128;height:2" coordorigin="3700,2953" coordsize="128,2">
              <v:shape style="position:absolute;left:3700;top:2953;width:128;height:2" coordorigin="3700,2953" coordsize="128,0" path="m3700,2953l3828,2953e" filled="f" stroked="t" strokeweight=".004pt" strokecolor="#000000">
                <v:path arrowok="t"/>
              </v:shape>
            </v:group>
            <v:group style="position:absolute;left:3700;top:2590;width:128;height:2" coordorigin="3700,2590" coordsize="128,2">
              <v:shape style="position:absolute;left:3700;top:2590;width:128;height:2" coordorigin="3700,2590" coordsize="128,0" path="m3700,2590l3828,2590e" filled="f" stroked="t" strokeweight=".004pt" strokecolor="#000000">
                <v:path arrowok="t"/>
              </v:shape>
            </v:group>
            <v:group style="position:absolute;left:3700;top:2248;width:128;height:2" coordorigin="3700,2248" coordsize="128,2">
              <v:shape style="position:absolute;left:3700;top:2248;width:128;height:2" coordorigin="3700,2248" coordsize="128,0" path="m3700,2248l3828,2248e" filled="f" stroked="t" strokeweight=".004pt" strokecolor="#000000">
                <v:path arrowok="t"/>
              </v:shape>
            </v:group>
            <v:group style="position:absolute;left:3700;top:1885;width:128;height:2" coordorigin="3700,1885" coordsize="128,2">
              <v:shape style="position:absolute;left:3700;top:1885;width:128;height:2" coordorigin="3700,1885" coordsize="128,0" path="m3700,1885l3828,1885e" filled="f" stroked="t" strokeweight=".004pt" strokecolor="#000000">
                <v:path arrowok="t"/>
              </v:shape>
            </v:group>
            <v:group style="position:absolute;left:3700;top:1543;width:128;height:2" coordorigin="3700,1543" coordsize="128,2">
              <v:shape style="position:absolute;left:3700;top:1543;width:128;height:2" coordorigin="3700,1543" coordsize="128,0" path="m3700,1543l3828,1543e" filled="f" stroked="t" strokeweight=".004pt" strokecolor="#000000">
                <v:path arrowok="t"/>
              </v:shape>
            </v:group>
            <v:group style="position:absolute;left:3700;top:1180;width:128;height:2" coordorigin="3700,1180" coordsize="128,2">
              <v:shape style="position:absolute;left:3700;top:1180;width:128;height:2" coordorigin="3700,1180" coordsize="128,0" path="m3700,1180l3828,1180e" filled="f" stroked="t" strokeweight=".004pt" strokecolor="#000000">
                <v:path arrowok="t"/>
              </v:shape>
            </v:group>
            <v:group style="position:absolute;left:3700;top:838;width:128;height:2" coordorigin="3700,838" coordsize="128,2">
              <v:shape style="position:absolute;left:3700;top:838;width:128;height:2" coordorigin="3700,838" coordsize="128,0" path="m3700,838l3828,838e" filled="f" stroked="t" strokeweight=".004pt" strokecolor="#000000">
                <v:path arrowok="t"/>
              </v:shape>
            </v:group>
            <v:group style="position:absolute;left:3700;top:475;width:128;height:2" coordorigin="3700,475" coordsize="128,2">
              <v:shape style="position:absolute;left:3700;top:475;width:128;height:2" coordorigin="3700,475" coordsize="128,0" path="m3700,475l3828,475e" filled="f" stroked="t" strokeweight=".004pt" strokecolor="#000000">
                <v:path arrowok="t"/>
              </v:shape>
            </v:group>
            <v:group style="position:absolute;left:3700;top:133;width:128;height:2" coordorigin="3700,133" coordsize="128,2">
              <v:shape style="position:absolute;left:3700;top:133;width:128;height:2" coordorigin="3700,133" coordsize="128,0" path="m3700,133l3828,133e" filled="f" stroked="t" strokeweight=".004pt" strokecolor="#000000">
                <v:path arrowok="t"/>
              </v:shape>
            </v:group>
            <v:group style="position:absolute;left:3764;top:-123;width:2;height:3482" coordorigin="3764,-123" coordsize="2,3482">
              <v:shape style="position:absolute;left:3764;top:-123;width:2;height:3482" coordorigin="3764,-123" coordsize="0,3482" path="m3764,-123l3764,3359e" filled="f" stroked="t" strokeweight=".004pt" strokecolor="#000000">
                <v:path arrowok="t"/>
              </v:shape>
            </v:group>
            <v:group style="position:absolute;left:6350;top:3231;width:2;height:128" coordorigin="6350,3231" coordsize="2,128">
              <v:shape style="position:absolute;left:6350;top:3231;width:2;height:128" coordorigin="6350,3231" coordsize="0,128" path="m6350,3231l6350,3359e" filled="f" stroked="t" strokeweight=".004pt" strokecolor="#000000">
                <v:path arrowok="t"/>
              </v:shape>
            </v:group>
            <v:group style="position:absolute;left:8937;top:3231;width:2;height:128" coordorigin="8937,3231" coordsize="2,128">
              <v:shape style="position:absolute;left:8937;top:3231;width:2;height:128" coordorigin="8937,3231" coordsize="0,128" path="m8937,3231l8937,3359e" filled="f" stroked="t" strokeweight=".004pt" strokecolor="#000000">
                <v:path arrowok="t"/>
              </v:shape>
            </v:group>
            <v:group style="position:absolute;left:3700;top:3295;width:5237;height:2" coordorigin="3700,3295" coordsize="5237,2">
              <v:shape style="position:absolute;left:3700;top:3295;width:5237;height:2" coordorigin="3700,3295" coordsize="5237,0" path="m3700,3295l8937,3295e" filled="f" stroked="t" strokeweight=".004pt" strokecolor="#000000">
                <v:path arrowok="t"/>
              </v:shape>
            </v:group>
            <v:group style="position:absolute;left:3892;top:1180;width:43;height:2" coordorigin="3892,1180" coordsize="43,2">
              <v:shape style="position:absolute;left:3892;top:1180;width:43;height:2" coordorigin="3892,1180" coordsize="43,0" path="m3892,1180l3935,1180e" filled="f" stroked="t" strokeweight=".004pt" strokecolor="#000000">
                <v:path arrowok="t"/>
              </v:shape>
            </v:group>
            <v:group style="position:absolute;left:4020;top:1180;width:43;height:2" coordorigin="4020,1180" coordsize="43,2">
              <v:shape style="position:absolute;left:4020;top:1180;width:43;height:2" coordorigin="4020,1180" coordsize="43,0" path="m4020,1180l4063,1180e" filled="f" stroked="t" strokeweight=".004pt" strokecolor="#000000">
                <v:path arrowok="t"/>
              </v:shape>
            </v:group>
            <v:group style="position:absolute;left:4149;top:1180;width:43;height:2" coordorigin="4149,1180" coordsize="43,2">
              <v:shape style="position:absolute;left:4149;top:1180;width:43;height:2" coordorigin="4149,1180" coordsize="43,0" path="m4149,1180l4191,1180e" filled="f" stroked="t" strokeweight=".004pt" strokecolor="#000000">
                <v:path arrowok="t"/>
              </v:shape>
            </v:group>
            <v:group style="position:absolute;left:4277;top:1180;width:43;height:2" coordorigin="4277,1180" coordsize="43,2">
              <v:shape style="position:absolute;left:4277;top:1180;width:43;height:2" coordorigin="4277,1180" coordsize="43,0" path="m4277,1180l4320,1180e" filled="f" stroked="t" strokeweight=".004pt" strokecolor="#000000">
                <v:path arrowok="t"/>
              </v:shape>
            </v:group>
            <v:group style="position:absolute;left:4405;top:1180;width:43;height:2" coordorigin="4405,1180" coordsize="43,2">
              <v:shape style="position:absolute;left:4405;top:1180;width:43;height:2" coordorigin="4405,1180" coordsize="43,0" path="m4405,1180l4448,1180e" filled="f" stroked="t" strokeweight=".004pt" strokecolor="#000000">
                <v:path arrowok="t"/>
              </v:shape>
            </v:group>
            <v:group style="position:absolute;left:4533;top:1180;width:43;height:2" coordorigin="4533,1180" coordsize="43,2">
              <v:shape style="position:absolute;left:4533;top:1180;width:43;height:2" coordorigin="4533,1180" coordsize="43,0" path="m4533,1180l4576,1180e" filled="f" stroked="t" strokeweight=".004pt" strokecolor="#000000">
                <v:path arrowok="t"/>
              </v:shape>
            </v:group>
            <v:group style="position:absolute;left:4662;top:1180;width:43;height:2" coordorigin="4662,1180" coordsize="43,2">
              <v:shape style="position:absolute;left:4662;top:1180;width:43;height:2" coordorigin="4662,1180" coordsize="43,0" path="m4662,1180l4704,1180e" filled="f" stroked="t" strokeweight=".004pt" strokecolor="#000000">
                <v:path arrowok="t"/>
              </v:shape>
            </v:group>
            <v:group style="position:absolute;left:4790;top:1180;width:43;height:2" coordorigin="4790,1180" coordsize="43,2">
              <v:shape style="position:absolute;left:4790;top:1180;width:43;height:2" coordorigin="4790,1180" coordsize="43,0" path="m4790,1180l4833,1180e" filled="f" stroked="t" strokeweight=".004pt" strokecolor="#000000">
                <v:path arrowok="t"/>
              </v:shape>
            </v:group>
            <v:group style="position:absolute;left:4918;top:1180;width:43;height:2" coordorigin="4918,1180" coordsize="43,2">
              <v:shape style="position:absolute;left:4918;top:1180;width:43;height:2" coordorigin="4918,1180" coordsize="43,0" path="m4918,1180l4961,1180e" filled="f" stroked="t" strokeweight=".004pt" strokecolor="#000000">
                <v:path arrowok="t"/>
              </v:shape>
            </v:group>
            <v:group style="position:absolute;left:5046;top:1180;width:43;height:2" coordorigin="5046,1180" coordsize="43,2">
              <v:shape style="position:absolute;left:5046;top:1180;width:43;height:2" coordorigin="5046,1180" coordsize="43,0" path="m5046,1180l5089,1180e" filled="f" stroked="t" strokeweight=".004pt" strokecolor="#000000">
                <v:path arrowok="t"/>
              </v:shape>
            </v:group>
            <v:group style="position:absolute;left:5175;top:1180;width:43;height:2" coordorigin="5175,1180" coordsize="43,2">
              <v:shape style="position:absolute;left:5175;top:1180;width:43;height:2" coordorigin="5175,1180" coordsize="43,0" path="m5175,1180l5217,1180e" filled="f" stroked="t" strokeweight=".004pt" strokecolor="#000000">
                <v:path arrowok="t"/>
              </v:shape>
            </v:group>
            <v:group style="position:absolute;left:5303;top:1180;width:43;height:2" coordorigin="5303,1180" coordsize="43,2">
              <v:shape style="position:absolute;left:5303;top:1180;width:43;height:2" coordorigin="5303,1180" coordsize="43,0" path="m5303,1180l5346,1180e" filled="f" stroked="t" strokeweight=".004pt" strokecolor="#000000">
                <v:path arrowok="t"/>
              </v:shape>
            </v:group>
            <v:group style="position:absolute;left:5431;top:1180;width:43;height:2" coordorigin="5431,1180" coordsize="43,2">
              <v:shape style="position:absolute;left:5431;top:1180;width:43;height:2" coordorigin="5431,1180" coordsize="43,0" path="m5431,1180l5474,1180e" filled="f" stroked="t" strokeweight=".004pt" strokecolor="#000000">
                <v:path arrowok="t"/>
              </v:shape>
            </v:group>
            <v:group style="position:absolute;left:5559;top:1180;width:43;height:2" coordorigin="5559,1180" coordsize="43,2">
              <v:shape style="position:absolute;left:5559;top:1180;width:43;height:2" coordorigin="5559,1180" coordsize="43,0" path="m5559,1180l5602,1180e" filled="f" stroked="t" strokeweight=".004pt" strokecolor="#000000">
                <v:path arrowok="t"/>
              </v:shape>
            </v:group>
            <v:group style="position:absolute;left:5688;top:1180;width:43;height:2" coordorigin="5688,1180" coordsize="43,2">
              <v:shape style="position:absolute;left:5688;top:1180;width:43;height:2" coordorigin="5688,1180" coordsize="43,0" path="m5688,1180l5730,1180e" filled="f" stroked="t" strokeweight=".004pt" strokecolor="#000000">
                <v:path arrowok="t"/>
              </v:shape>
            </v:group>
            <v:group style="position:absolute;left:5816;top:1180;width:43;height:2" coordorigin="5816,1180" coordsize="43,2">
              <v:shape style="position:absolute;left:5816;top:1180;width:43;height:2" coordorigin="5816,1180" coordsize="43,0" path="m5816,1180l5859,1180e" filled="f" stroked="t" strokeweight=".004pt" strokecolor="#000000">
                <v:path arrowok="t"/>
              </v:shape>
            </v:group>
            <v:group style="position:absolute;left:5944;top:1180;width:43;height:2" coordorigin="5944,1180" coordsize="43,2">
              <v:shape style="position:absolute;left:5944;top:1180;width:43;height:2" coordorigin="5944,1180" coordsize="43,0" path="m5944,1180l5987,1180e" filled="f" stroked="t" strokeweight=".004pt" strokecolor="#000000">
                <v:path arrowok="t"/>
              </v:shape>
            </v:group>
            <v:group style="position:absolute;left:6072;top:1180;width:43;height:2" coordorigin="6072,1180" coordsize="43,2">
              <v:shape style="position:absolute;left:6072;top:1180;width:43;height:2" coordorigin="6072,1180" coordsize="43,0" path="m6072,1180l6115,1180e" filled="f" stroked="t" strokeweight=".004pt" strokecolor="#000000">
                <v:path arrowok="t"/>
              </v:shape>
            </v:group>
            <v:group style="position:absolute;left:6201;top:1180;width:43;height:2" coordorigin="6201,1180" coordsize="43,2">
              <v:shape style="position:absolute;left:6201;top:1180;width:43;height:2" coordorigin="6201,1180" coordsize="43,0" path="m6201,1180l6244,1180e" filled="f" stroked="t" strokeweight=".004pt" strokecolor="#000000">
                <v:path arrowok="t"/>
              </v:shape>
            </v:group>
            <v:group style="position:absolute;left:6329;top:1180;width:43;height:2" coordorigin="6329,1180" coordsize="43,2">
              <v:shape style="position:absolute;left:6329;top:1180;width:43;height:2" coordorigin="6329,1180" coordsize="43,0" path="m6329,1180l6372,1180e" filled="f" stroked="t" strokeweight=".004pt" strokecolor="#000000">
                <v:path arrowok="t"/>
              </v:shape>
            </v:group>
            <v:group style="position:absolute;left:6350;top:1180;width:2;height:43" coordorigin="6350,1180" coordsize="2,43">
              <v:shape style="position:absolute;left:6350;top:1180;width:2;height:43" coordorigin="6350,1180" coordsize="0,43" path="m6350,1180l6350,1223e" filled="f" stroked="t" strokeweight=".004pt" strokecolor="#000000">
                <v:path arrowok="t"/>
              </v:shape>
            </v:group>
            <v:group style="position:absolute;left:3892;top:838;width:43;height:2" coordorigin="3892,838" coordsize="43,2">
              <v:shape style="position:absolute;left:3892;top:838;width:43;height:2" coordorigin="3892,838" coordsize="43,0" path="m3892,838l3935,838e" filled="f" stroked="t" strokeweight=".004pt" strokecolor="#000000">
                <v:path arrowok="t"/>
              </v:shape>
            </v:group>
            <v:group style="position:absolute;left:4020;top:838;width:43;height:2" coordorigin="4020,838" coordsize="43,2">
              <v:shape style="position:absolute;left:4020;top:838;width:43;height:2" coordorigin="4020,838" coordsize="43,0" path="m4020,838l4063,838e" filled="f" stroked="t" strokeweight=".004pt" strokecolor="#000000">
                <v:path arrowok="t"/>
              </v:shape>
            </v:group>
            <v:group style="position:absolute;left:4149;top:838;width:43;height:2" coordorigin="4149,838" coordsize="43,2">
              <v:shape style="position:absolute;left:4149;top:838;width:43;height:2" coordorigin="4149,838" coordsize="43,0" path="m4149,838l4191,838e" filled="f" stroked="t" strokeweight=".004pt" strokecolor="#000000">
                <v:path arrowok="t"/>
              </v:shape>
            </v:group>
            <v:group style="position:absolute;left:4277;top:838;width:43;height:2" coordorigin="4277,838" coordsize="43,2">
              <v:shape style="position:absolute;left:4277;top:838;width:43;height:2" coordorigin="4277,838" coordsize="43,0" path="m4277,838l4320,838e" filled="f" stroked="t" strokeweight=".004pt" strokecolor="#000000">
                <v:path arrowok="t"/>
              </v:shape>
            </v:group>
            <v:group style="position:absolute;left:4405;top:838;width:43;height:2" coordorigin="4405,838" coordsize="43,2">
              <v:shape style="position:absolute;left:4405;top:838;width:43;height:2" coordorigin="4405,838" coordsize="43,0" path="m4405,838l4448,838e" filled="f" stroked="t" strokeweight=".004pt" strokecolor="#000000">
                <v:path arrowok="t"/>
              </v:shape>
            </v:group>
            <v:group style="position:absolute;left:4533;top:838;width:43;height:2" coordorigin="4533,838" coordsize="43,2">
              <v:shape style="position:absolute;left:4533;top:838;width:43;height:2" coordorigin="4533,838" coordsize="43,0" path="m4533,838l4576,838e" filled="f" stroked="t" strokeweight=".004pt" strokecolor="#000000">
                <v:path arrowok="t"/>
              </v:shape>
            </v:group>
            <v:group style="position:absolute;left:4662;top:838;width:43;height:2" coordorigin="4662,838" coordsize="43,2">
              <v:shape style="position:absolute;left:4662;top:838;width:43;height:2" coordorigin="4662,838" coordsize="43,0" path="m4662,838l4704,838e" filled="f" stroked="t" strokeweight=".004pt" strokecolor="#000000">
                <v:path arrowok="t"/>
              </v:shape>
            </v:group>
            <v:group style="position:absolute;left:4790;top:838;width:43;height:2" coordorigin="4790,838" coordsize="43,2">
              <v:shape style="position:absolute;left:4790;top:838;width:43;height:2" coordorigin="4790,838" coordsize="43,0" path="m4790,838l4833,838e" filled="f" stroked="t" strokeweight=".004pt" strokecolor="#000000">
                <v:path arrowok="t"/>
              </v:shape>
            </v:group>
            <v:group style="position:absolute;left:4918;top:838;width:43;height:2" coordorigin="4918,838" coordsize="43,2">
              <v:shape style="position:absolute;left:4918;top:838;width:43;height:2" coordorigin="4918,838" coordsize="43,0" path="m4918,838l4961,838e" filled="f" stroked="t" strokeweight=".004pt" strokecolor="#000000">
                <v:path arrowok="t"/>
              </v:shape>
            </v:group>
            <v:group style="position:absolute;left:5046;top:838;width:43;height:2" coordorigin="5046,838" coordsize="43,2">
              <v:shape style="position:absolute;left:5046;top:838;width:43;height:2" coordorigin="5046,838" coordsize="43,0" path="m5046,838l5089,838e" filled="f" stroked="t" strokeweight=".004pt" strokecolor="#000000">
                <v:path arrowok="t"/>
              </v:shape>
            </v:group>
            <v:group style="position:absolute;left:5175;top:838;width:43;height:2" coordorigin="5175,838" coordsize="43,2">
              <v:shape style="position:absolute;left:5175;top:838;width:43;height:2" coordorigin="5175,838" coordsize="43,0" path="m5175,838l5217,838e" filled="f" stroked="t" strokeweight=".004pt" strokecolor="#000000">
                <v:path arrowok="t"/>
              </v:shape>
            </v:group>
            <v:group style="position:absolute;left:5303;top:838;width:43;height:2" coordorigin="5303,838" coordsize="43,2">
              <v:shape style="position:absolute;left:5303;top:838;width:43;height:2" coordorigin="5303,838" coordsize="43,0" path="m5303,838l5346,838e" filled="f" stroked="t" strokeweight=".004pt" strokecolor="#000000">
                <v:path arrowok="t"/>
              </v:shape>
            </v:group>
            <v:group style="position:absolute;left:5431;top:838;width:43;height:2" coordorigin="5431,838" coordsize="43,2">
              <v:shape style="position:absolute;left:5431;top:838;width:43;height:2" coordorigin="5431,838" coordsize="43,0" path="m5431,838l5474,838e" filled="f" stroked="t" strokeweight=".004pt" strokecolor="#000000">
                <v:path arrowok="t"/>
              </v:shape>
            </v:group>
            <v:group style="position:absolute;left:5559;top:838;width:43;height:2" coordorigin="5559,838" coordsize="43,2">
              <v:shape style="position:absolute;left:5559;top:838;width:43;height:2" coordorigin="5559,838" coordsize="43,0" path="m5559,838l5602,838e" filled="f" stroked="t" strokeweight=".004pt" strokecolor="#000000">
                <v:path arrowok="t"/>
              </v:shape>
            </v:group>
            <v:group style="position:absolute;left:5688;top:838;width:43;height:2" coordorigin="5688,838" coordsize="43,2">
              <v:shape style="position:absolute;left:5688;top:838;width:43;height:2" coordorigin="5688,838" coordsize="43,0" path="m5688,838l5730,838e" filled="f" stroked="t" strokeweight=".004pt" strokecolor="#000000">
                <v:path arrowok="t"/>
              </v:shape>
            </v:group>
            <v:group style="position:absolute;left:5816;top:838;width:43;height:2" coordorigin="5816,838" coordsize="43,2">
              <v:shape style="position:absolute;left:5816;top:838;width:43;height:2" coordorigin="5816,838" coordsize="43,0" path="m5816,838l5859,838e" filled="f" stroked="t" strokeweight=".004pt" strokecolor="#000000">
                <v:path arrowok="t"/>
              </v:shape>
            </v:group>
            <v:group style="position:absolute;left:5944;top:838;width:43;height:2" coordorigin="5944,838" coordsize="43,2">
              <v:shape style="position:absolute;left:5944;top:838;width:43;height:2" coordorigin="5944,838" coordsize="43,0" path="m5944,838l5987,838e" filled="f" stroked="t" strokeweight=".004pt" strokecolor="#000000">
                <v:path arrowok="t"/>
              </v:shape>
            </v:group>
            <v:group style="position:absolute;left:6072;top:838;width:43;height:2" coordorigin="6072,838" coordsize="43,2">
              <v:shape style="position:absolute;left:6072;top:838;width:43;height:2" coordorigin="6072,838" coordsize="43,0" path="m6072,838l6115,838e" filled="f" stroked="t" strokeweight=".004pt" strokecolor="#000000">
                <v:path arrowok="t"/>
              </v:shape>
            </v:group>
            <v:group style="position:absolute;left:6201;top:838;width:43;height:2" coordorigin="6201,838" coordsize="43,2">
              <v:shape style="position:absolute;left:6201;top:838;width:43;height:2" coordorigin="6201,838" coordsize="43,0" path="m6201,838l6244,838e" filled="f" stroked="t" strokeweight=".004pt" strokecolor="#000000">
                <v:path arrowok="t"/>
              </v:shape>
            </v:group>
            <v:group style="position:absolute;left:6329;top:838;width:43;height:2" coordorigin="6329,838" coordsize="43,2">
              <v:shape style="position:absolute;left:6329;top:838;width:43;height:2" coordorigin="6329,838" coordsize="43,0" path="m6329,838l6372,838e" filled="f" stroked="t" strokeweight=".004pt" strokecolor="#000000">
                <v:path arrowok="t"/>
              </v:shape>
            </v:group>
            <v:group style="position:absolute;left:6350;top:795;width:2;height:43" coordorigin="6350,795" coordsize="2,43">
              <v:shape style="position:absolute;left:6350;top:795;width:2;height:43" coordorigin="6350,795" coordsize="0,43" path="m6350,795l6350,838e" filled="f" stroked="t" strokeweight=".004pt" strokecolor="#000000">
                <v:path arrowok="t"/>
              </v:shape>
            </v:group>
            <v:group style="position:absolute;left:3892;top:475;width:43;height:2" coordorigin="3892,475" coordsize="43,2">
              <v:shape style="position:absolute;left:3892;top:475;width:43;height:2" coordorigin="3892,475" coordsize="43,0" path="m3892,475l3935,475e" filled="f" stroked="t" strokeweight=".004pt" strokecolor="#000000">
                <v:path arrowok="t"/>
              </v:shape>
            </v:group>
            <v:group style="position:absolute;left:4020;top:475;width:43;height:2" coordorigin="4020,475" coordsize="43,2">
              <v:shape style="position:absolute;left:4020;top:475;width:43;height:2" coordorigin="4020,475" coordsize="43,0" path="m4020,475l4063,475e" filled="f" stroked="t" strokeweight=".004pt" strokecolor="#000000">
                <v:path arrowok="t"/>
              </v:shape>
            </v:group>
            <v:group style="position:absolute;left:4149;top:475;width:43;height:2" coordorigin="4149,475" coordsize="43,2">
              <v:shape style="position:absolute;left:4149;top:475;width:43;height:2" coordorigin="4149,475" coordsize="43,0" path="m4149,475l4191,475e" filled="f" stroked="t" strokeweight=".004pt" strokecolor="#000000">
                <v:path arrowok="t"/>
              </v:shape>
            </v:group>
            <v:group style="position:absolute;left:4277;top:475;width:43;height:2" coordorigin="4277,475" coordsize="43,2">
              <v:shape style="position:absolute;left:4277;top:475;width:43;height:2" coordorigin="4277,475" coordsize="43,0" path="m4277,475l4320,475e" filled="f" stroked="t" strokeweight=".004pt" strokecolor="#000000">
                <v:path arrowok="t"/>
              </v:shape>
            </v:group>
            <v:group style="position:absolute;left:4405;top:475;width:43;height:2" coordorigin="4405,475" coordsize="43,2">
              <v:shape style="position:absolute;left:4405;top:475;width:43;height:2" coordorigin="4405,475" coordsize="43,0" path="m4405,475l4448,475e" filled="f" stroked="t" strokeweight=".004pt" strokecolor="#000000">
                <v:path arrowok="t"/>
              </v:shape>
            </v:group>
            <v:group style="position:absolute;left:4533;top:475;width:43;height:2" coordorigin="4533,475" coordsize="43,2">
              <v:shape style="position:absolute;left:4533;top:475;width:43;height:2" coordorigin="4533,475" coordsize="43,0" path="m4533,475l4576,475e" filled="f" stroked="t" strokeweight=".004pt" strokecolor="#000000">
                <v:path arrowok="t"/>
              </v:shape>
            </v:group>
            <v:group style="position:absolute;left:4662;top:475;width:43;height:2" coordorigin="4662,475" coordsize="43,2">
              <v:shape style="position:absolute;left:4662;top:475;width:43;height:2" coordorigin="4662,475" coordsize="43,0" path="m4662,475l4704,475e" filled="f" stroked="t" strokeweight=".004pt" strokecolor="#000000">
                <v:path arrowok="t"/>
              </v:shape>
            </v:group>
            <v:group style="position:absolute;left:4790;top:475;width:43;height:2" coordorigin="4790,475" coordsize="43,2">
              <v:shape style="position:absolute;left:4790;top:475;width:43;height:2" coordorigin="4790,475" coordsize="43,0" path="m4790,475l4833,475e" filled="f" stroked="t" strokeweight=".004pt" strokecolor="#000000">
                <v:path arrowok="t"/>
              </v:shape>
            </v:group>
            <v:group style="position:absolute;left:4918;top:475;width:43;height:2" coordorigin="4918,475" coordsize="43,2">
              <v:shape style="position:absolute;left:4918;top:475;width:43;height:2" coordorigin="4918,475" coordsize="43,0" path="m4918,475l4961,475e" filled="f" stroked="t" strokeweight=".004pt" strokecolor="#000000">
                <v:path arrowok="t"/>
              </v:shape>
            </v:group>
            <v:group style="position:absolute;left:5046;top:475;width:43;height:2" coordorigin="5046,475" coordsize="43,2">
              <v:shape style="position:absolute;left:5046;top:475;width:43;height:2" coordorigin="5046,475" coordsize="43,0" path="m5046,475l5089,475e" filled="f" stroked="t" strokeweight=".004pt" strokecolor="#000000">
                <v:path arrowok="t"/>
              </v:shape>
            </v:group>
            <v:group style="position:absolute;left:5175;top:475;width:43;height:2" coordorigin="5175,475" coordsize="43,2">
              <v:shape style="position:absolute;left:5175;top:475;width:43;height:2" coordorigin="5175,475" coordsize="43,0" path="m5175,475l5217,475e" filled="f" stroked="t" strokeweight=".004pt" strokecolor="#000000">
                <v:path arrowok="t"/>
              </v:shape>
            </v:group>
            <v:group style="position:absolute;left:5303;top:475;width:43;height:2" coordorigin="5303,475" coordsize="43,2">
              <v:shape style="position:absolute;left:5303;top:475;width:43;height:2" coordorigin="5303,475" coordsize="43,0" path="m5303,475l5346,475e" filled="f" stroked="t" strokeweight=".004pt" strokecolor="#000000">
                <v:path arrowok="t"/>
              </v:shape>
            </v:group>
            <v:group style="position:absolute;left:5431;top:475;width:43;height:2" coordorigin="5431,475" coordsize="43,2">
              <v:shape style="position:absolute;left:5431;top:475;width:43;height:2" coordorigin="5431,475" coordsize="43,0" path="m5431,475l5474,475e" filled="f" stroked="t" strokeweight=".004pt" strokecolor="#000000">
                <v:path arrowok="t"/>
              </v:shape>
            </v:group>
            <v:group style="position:absolute;left:5559;top:475;width:43;height:2" coordorigin="5559,475" coordsize="43,2">
              <v:shape style="position:absolute;left:5559;top:475;width:43;height:2" coordorigin="5559,475" coordsize="43,0" path="m5559,475l5602,475e" filled="f" stroked="t" strokeweight=".004pt" strokecolor="#000000">
                <v:path arrowok="t"/>
              </v:shape>
            </v:group>
            <v:group style="position:absolute;left:5688;top:475;width:43;height:2" coordorigin="5688,475" coordsize="43,2">
              <v:shape style="position:absolute;left:5688;top:475;width:43;height:2" coordorigin="5688,475" coordsize="43,0" path="m5688,475l5730,475e" filled="f" stroked="t" strokeweight=".004pt" strokecolor="#000000">
                <v:path arrowok="t"/>
              </v:shape>
            </v:group>
            <v:group style="position:absolute;left:5816;top:475;width:43;height:2" coordorigin="5816,475" coordsize="43,2">
              <v:shape style="position:absolute;left:5816;top:475;width:43;height:2" coordorigin="5816,475" coordsize="43,0" path="m5816,475l5859,475e" filled="f" stroked="t" strokeweight=".004pt" strokecolor="#000000">
                <v:path arrowok="t"/>
              </v:shape>
            </v:group>
            <v:group style="position:absolute;left:5944;top:475;width:43;height:2" coordorigin="5944,475" coordsize="43,2">
              <v:shape style="position:absolute;left:5944;top:475;width:43;height:2" coordorigin="5944,475" coordsize="43,0" path="m5944,475l5987,475e" filled="f" stroked="t" strokeweight=".004pt" strokecolor="#000000">
                <v:path arrowok="t"/>
              </v:shape>
            </v:group>
            <v:group style="position:absolute;left:6072;top:475;width:43;height:2" coordorigin="6072,475" coordsize="43,2">
              <v:shape style="position:absolute;left:6072;top:475;width:43;height:2" coordorigin="6072,475" coordsize="43,0" path="m6072,475l6115,475e" filled="f" stroked="t" strokeweight=".004pt" strokecolor="#000000">
                <v:path arrowok="t"/>
              </v:shape>
            </v:group>
            <v:group style="position:absolute;left:6201;top:475;width:43;height:2" coordorigin="6201,475" coordsize="43,2">
              <v:shape style="position:absolute;left:6201;top:475;width:43;height:2" coordorigin="6201,475" coordsize="43,0" path="m6201,475l6244,475e" filled="f" stroked="t" strokeweight=".004pt" strokecolor="#000000">
                <v:path arrowok="t"/>
              </v:shape>
            </v:group>
            <v:group style="position:absolute;left:6329;top:475;width:43;height:2" coordorigin="6329,475" coordsize="43,2">
              <v:shape style="position:absolute;left:6329;top:475;width:43;height:2" coordorigin="6329,475" coordsize="43,0" path="m6329,475l6372,475e" filled="f" stroked="t" strokeweight=".004pt" strokecolor="#000000">
                <v:path arrowok="t"/>
              </v:shape>
            </v:group>
            <v:group style="position:absolute;left:6350;top:411;width:2;height:43" coordorigin="6350,411" coordsize="2,43">
              <v:shape style="position:absolute;left:6350;top:411;width:2;height:43" coordorigin="6350,411" coordsize="0,43" path="m6350,411l6350,453e" filled="f" stroked="t" strokeweight=".004pt" strokecolor="#000000">
                <v:path arrowok="t"/>
              </v:shape>
            </v:group>
            <v:group style="position:absolute;left:3892;top:133;width:43;height:2" coordorigin="3892,133" coordsize="43,2">
              <v:shape style="position:absolute;left:3892;top:133;width:43;height:2" coordorigin="3892,133" coordsize="43,0" path="m3892,133l3935,133e" filled="f" stroked="t" strokeweight=".004pt" strokecolor="#000000">
                <v:path arrowok="t"/>
              </v:shape>
            </v:group>
            <v:group style="position:absolute;left:4020;top:133;width:43;height:2" coordorigin="4020,133" coordsize="43,2">
              <v:shape style="position:absolute;left:4020;top:133;width:43;height:2" coordorigin="4020,133" coordsize="43,0" path="m4020,133l4063,133e" filled="f" stroked="t" strokeweight=".004pt" strokecolor="#000000">
                <v:path arrowok="t"/>
              </v:shape>
            </v:group>
            <v:group style="position:absolute;left:4149;top:133;width:43;height:2" coordorigin="4149,133" coordsize="43,2">
              <v:shape style="position:absolute;left:4149;top:133;width:43;height:2" coordorigin="4149,133" coordsize="43,0" path="m4149,133l4191,133e" filled="f" stroked="t" strokeweight=".004pt" strokecolor="#000000">
                <v:path arrowok="t"/>
              </v:shape>
            </v:group>
            <v:group style="position:absolute;left:4277;top:133;width:43;height:2" coordorigin="4277,133" coordsize="43,2">
              <v:shape style="position:absolute;left:4277;top:133;width:43;height:2" coordorigin="4277,133" coordsize="43,0" path="m4277,133l4320,133e" filled="f" stroked="t" strokeweight=".004pt" strokecolor="#000000">
                <v:path arrowok="t"/>
              </v:shape>
            </v:group>
            <v:group style="position:absolute;left:4405;top:133;width:43;height:2" coordorigin="4405,133" coordsize="43,2">
              <v:shape style="position:absolute;left:4405;top:133;width:43;height:2" coordorigin="4405,133" coordsize="43,0" path="m4405,133l4448,133e" filled="f" stroked="t" strokeweight=".004pt" strokecolor="#000000">
                <v:path arrowok="t"/>
              </v:shape>
            </v:group>
            <v:group style="position:absolute;left:4533;top:133;width:43;height:2" coordorigin="4533,133" coordsize="43,2">
              <v:shape style="position:absolute;left:4533;top:133;width:43;height:2" coordorigin="4533,133" coordsize="43,0" path="m4533,133l4576,133e" filled="f" stroked="t" strokeweight=".004pt" strokecolor="#000000">
                <v:path arrowok="t"/>
              </v:shape>
            </v:group>
            <v:group style="position:absolute;left:4662;top:133;width:43;height:2" coordorigin="4662,133" coordsize="43,2">
              <v:shape style="position:absolute;left:4662;top:133;width:43;height:2" coordorigin="4662,133" coordsize="43,0" path="m4662,133l4704,133e" filled="f" stroked="t" strokeweight=".004pt" strokecolor="#000000">
                <v:path arrowok="t"/>
              </v:shape>
            </v:group>
            <v:group style="position:absolute;left:4790;top:133;width:43;height:2" coordorigin="4790,133" coordsize="43,2">
              <v:shape style="position:absolute;left:4790;top:133;width:43;height:2" coordorigin="4790,133" coordsize="43,0" path="m4790,133l4833,133e" filled="f" stroked="t" strokeweight=".004pt" strokecolor="#000000">
                <v:path arrowok="t"/>
              </v:shape>
            </v:group>
            <v:group style="position:absolute;left:4918;top:133;width:43;height:2" coordorigin="4918,133" coordsize="43,2">
              <v:shape style="position:absolute;left:4918;top:133;width:43;height:2" coordorigin="4918,133" coordsize="43,0" path="m4918,133l4961,133e" filled="f" stroked="t" strokeweight=".004pt" strokecolor="#000000">
                <v:path arrowok="t"/>
              </v:shape>
            </v:group>
            <v:group style="position:absolute;left:5046;top:133;width:43;height:2" coordorigin="5046,133" coordsize="43,2">
              <v:shape style="position:absolute;left:5046;top:133;width:43;height:2" coordorigin="5046,133" coordsize="43,0" path="m5046,133l5089,133e" filled="f" stroked="t" strokeweight=".004pt" strokecolor="#000000">
                <v:path arrowok="t"/>
              </v:shape>
            </v:group>
            <v:group style="position:absolute;left:5175;top:133;width:43;height:2" coordorigin="5175,133" coordsize="43,2">
              <v:shape style="position:absolute;left:5175;top:133;width:43;height:2" coordorigin="5175,133" coordsize="43,0" path="m5175,133l5217,133e" filled="f" stroked="t" strokeweight=".004pt" strokecolor="#000000">
                <v:path arrowok="t"/>
              </v:shape>
            </v:group>
            <v:group style="position:absolute;left:5303;top:133;width:43;height:2" coordorigin="5303,133" coordsize="43,2">
              <v:shape style="position:absolute;left:5303;top:133;width:43;height:2" coordorigin="5303,133" coordsize="43,0" path="m5303,133l5346,133e" filled="f" stroked="t" strokeweight=".004pt" strokecolor="#000000">
                <v:path arrowok="t"/>
              </v:shape>
            </v:group>
            <v:group style="position:absolute;left:5431;top:133;width:43;height:2" coordorigin="5431,133" coordsize="43,2">
              <v:shape style="position:absolute;left:5431;top:133;width:43;height:2" coordorigin="5431,133" coordsize="43,0" path="m5431,133l5474,133e" filled="f" stroked="t" strokeweight=".004pt" strokecolor="#000000">
                <v:path arrowok="t"/>
              </v:shape>
            </v:group>
            <v:group style="position:absolute;left:5559;top:133;width:43;height:2" coordorigin="5559,133" coordsize="43,2">
              <v:shape style="position:absolute;left:5559;top:133;width:43;height:2" coordorigin="5559,133" coordsize="43,0" path="m5559,133l5602,133e" filled="f" stroked="t" strokeweight=".004pt" strokecolor="#000000">
                <v:path arrowok="t"/>
              </v:shape>
            </v:group>
            <v:group style="position:absolute;left:5688;top:133;width:43;height:2" coordorigin="5688,133" coordsize="43,2">
              <v:shape style="position:absolute;left:5688;top:133;width:43;height:2" coordorigin="5688,133" coordsize="43,0" path="m5688,133l5730,133e" filled="f" stroked="t" strokeweight=".004pt" strokecolor="#000000">
                <v:path arrowok="t"/>
              </v:shape>
            </v:group>
            <v:group style="position:absolute;left:5816;top:133;width:43;height:2" coordorigin="5816,133" coordsize="43,2">
              <v:shape style="position:absolute;left:5816;top:133;width:43;height:2" coordorigin="5816,133" coordsize="43,0" path="m5816,133l5859,133e" filled="f" stroked="t" strokeweight=".004pt" strokecolor="#000000">
                <v:path arrowok="t"/>
              </v:shape>
            </v:group>
            <v:group style="position:absolute;left:5944;top:133;width:43;height:2" coordorigin="5944,133" coordsize="43,2">
              <v:shape style="position:absolute;left:5944;top:133;width:43;height:2" coordorigin="5944,133" coordsize="43,0" path="m5944,133l5987,133e" filled="f" stroked="t" strokeweight=".004pt" strokecolor="#000000">
                <v:path arrowok="t"/>
              </v:shape>
            </v:group>
            <v:group style="position:absolute;left:6072;top:133;width:43;height:2" coordorigin="6072,133" coordsize="43,2">
              <v:shape style="position:absolute;left:6072;top:133;width:43;height:2" coordorigin="6072,133" coordsize="43,0" path="m6072,133l6115,133e" filled="f" stroked="t" strokeweight=".004pt" strokecolor="#000000">
                <v:path arrowok="t"/>
              </v:shape>
            </v:group>
            <v:group style="position:absolute;left:6201;top:133;width:43;height:2" coordorigin="6201,133" coordsize="43,2">
              <v:shape style="position:absolute;left:6201;top:133;width:43;height:2" coordorigin="6201,133" coordsize="43,0" path="m6201,133l6244,133e" filled="f" stroked="t" strokeweight=".004pt" strokecolor="#000000">
                <v:path arrowok="t"/>
              </v:shape>
            </v:group>
            <v:group style="position:absolute;left:6329;top:133;width:43;height:2" coordorigin="6329,133" coordsize="43,2">
              <v:shape style="position:absolute;left:6329;top:133;width:43;height:2" coordorigin="6329,133" coordsize="43,0" path="m6329,133l6372,133e" filled="f" stroked="t" strokeweight=".004pt" strokecolor="#000000">
                <v:path arrowok="t"/>
              </v:shape>
            </v:group>
            <v:group style="position:absolute;left:6350;top:154;width:2;height:43" coordorigin="6350,154" coordsize="2,43">
              <v:shape style="position:absolute;left:6350;top:154;width:2;height:43" coordorigin="6350,154" coordsize="0,43" path="m6350,154l6350,197e" filled="f" stroked="t" strokeweight=".004pt" strokecolor="#000000">
                <v:path arrowok="t"/>
              </v:shape>
            </v:group>
            <v:group style="position:absolute;left:3700;top:-230;width:128;height:2" coordorigin="3700,-230" coordsize="128,2">
              <v:shape style="position:absolute;left:3700;top:-230;width:128;height:2" coordorigin="3700,-230" coordsize="128,0" path="m3700,-230l3828,-230e" filled="f" stroked="t" strokeweight=".004pt" strokecolor="#000000">
                <v:path arrowok="t"/>
              </v:shape>
            </v:group>
            <v:group style="position:absolute;left:3892;top:-230;width:43;height:2" coordorigin="3892,-230" coordsize="43,2">
              <v:shape style="position:absolute;left:3892;top:-230;width:43;height:2" coordorigin="3892,-230" coordsize="43,0" path="m3892,-230l3935,-230e" filled="f" stroked="t" strokeweight=".004pt" strokecolor="#000000">
                <v:path arrowok="t"/>
              </v:shape>
            </v:group>
            <v:group style="position:absolute;left:4020;top:-230;width:43;height:2" coordorigin="4020,-230" coordsize="43,2">
              <v:shape style="position:absolute;left:4020;top:-230;width:43;height:2" coordorigin="4020,-230" coordsize="43,0" path="m4020,-230l4063,-230e" filled="f" stroked="t" strokeweight=".004pt" strokecolor="#000000">
                <v:path arrowok="t"/>
              </v:shape>
            </v:group>
            <v:group style="position:absolute;left:4149;top:-230;width:43;height:2" coordorigin="4149,-230" coordsize="43,2">
              <v:shape style="position:absolute;left:4149;top:-230;width:43;height:2" coordorigin="4149,-230" coordsize="43,0" path="m4149,-230l4191,-230e" filled="f" stroked="t" strokeweight=".004pt" strokecolor="#000000">
                <v:path arrowok="t"/>
              </v:shape>
            </v:group>
            <v:group style="position:absolute;left:4277;top:-230;width:43;height:2" coordorigin="4277,-230" coordsize="43,2">
              <v:shape style="position:absolute;left:4277;top:-230;width:43;height:2" coordorigin="4277,-230" coordsize="43,0" path="m4277,-230l4320,-230e" filled="f" stroked="t" strokeweight=".004pt" strokecolor="#000000">
                <v:path arrowok="t"/>
              </v:shape>
            </v:group>
            <v:group style="position:absolute;left:4405;top:-230;width:43;height:2" coordorigin="4405,-230" coordsize="43,2">
              <v:shape style="position:absolute;left:4405;top:-230;width:43;height:2" coordorigin="4405,-230" coordsize="43,0" path="m4405,-230l4448,-230e" filled="f" stroked="t" strokeweight=".004pt" strokecolor="#000000">
                <v:path arrowok="t"/>
              </v:shape>
            </v:group>
            <v:group style="position:absolute;left:4533;top:-230;width:43;height:2" coordorigin="4533,-230" coordsize="43,2">
              <v:shape style="position:absolute;left:4533;top:-230;width:43;height:2" coordorigin="4533,-230" coordsize="43,0" path="m4533,-230l4576,-230e" filled="f" stroked="t" strokeweight=".004pt" strokecolor="#000000">
                <v:path arrowok="t"/>
              </v:shape>
            </v:group>
            <v:group style="position:absolute;left:4662;top:-230;width:43;height:2" coordorigin="4662,-230" coordsize="43,2">
              <v:shape style="position:absolute;left:4662;top:-230;width:43;height:2" coordorigin="4662,-230" coordsize="43,0" path="m4662,-230l4704,-230e" filled="f" stroked="t" strokeweight=".004pt" strokecolor="#000000">
                <v:path arrowok="t"/>
              </v:shape>
            </v:group>
            <v:group style="position:absolute;left:4790;top:-230;width:43;height:2" coordorigin="4790,-230" coordsize="43,2">
              <v:shape style="position:absolute;left:4790;top:-230;width:43;height:2" coordorigin="4790,-230" coordsize="43,0" path="m4790,-230l4833,-230e" filled="f" stroked="t" strokeweight=".004pt" strokecolor="#000000">
                <v:path arrowok="t"/>
              </v:shape>
            </v:group>
            <v:group style="position:absolute;left:4918;top:-230;width:43;height:2" coordorigin="4918,-230" coordsize="43,2">
              <v:shape style="position:absolute;left:4918;top:-230;width:43;height:2" coordorigin="4918,-230" coordsize="43,0" path="m4918,-230l4961,-230e" filled="f" stroked="t" strokeweight=".004pt" strokecolor="#000000">
                <v:path arrowok="t"/>
              </v:shape>
            </v:group>
            <v:group style="position:absolute;left:5046;top:-230;width:43;height:2" coordorigin="5046,-230" coordsize="43,2">
              <v:shape style="position:absolute;left:5046;top:-230;width:43;height:2" coordorigin="5046,-230" coordsize="43,0" path="m5046,-230l5089,-230e" filled="f" stroked="t" strokeweight=".004pt" strokecolor="#000000">
                <v:path arrowok="t"/>
              </v:shape>
            </v:group>
            <v:group style="position:absolute;left:5175;top:-230;width:43;height:2" coordorigin="5175,-230" coordsize="43,2">
              <v:shape style="position:absolute;left:5175;top:-230;width:43;height:2" coordorigin="5175,-230" coordsize="43,0" path="m5175,-230l5217,-230e" filled="f" stroked="t" strokeweight=".004pt" strokecolor="#000000">
                <v:path arrowok="t"/>
              </v:shape>
            </v:group>
            <v:group style="position:absolute;left:5303;top:-230;width:43;height:2" coordorigin="5303,-230" coordsize="43,2">
              <v:shape style="position:absolute;left:5303;top:-230;width:43;height:2" coordorigin="5303,-230" coordsize="43,0" path="m5303,-230l5346,-230e" filled="f" stroked="t" strokeweight=".004pt" strokecolor="#000000">
                <v:path arrowok="t"/>
              </v:shape>
            </v:group>
            <v:group style="position:absolute;left:5431;top:-230;width:43;height:2" coordorigin="5431,-230" coordsize="43,2">
              <v:shape style="position:absolute;left:5431;top:-230;width:43;height:2" coordorigin="5431,-230" coordsize="43,0" path="m5431,-230l5474,-230e" filled="f" stroked="t" strokeweight=".004pt" strokecolor="#000000">
                <v:path arrowok="t"/>
              </v:shape>
            </v:group>
            <v:group style="position:absolute;left:5559;top:-230;width:43;height:2" coordorigin="5559,-230" coordsize="43,2">
              <v:shape style="position:absolute;left:5559;top:-230;width:43;height:2" coordorigin="5559,-230" coordsize="43,0" path="m5559,-230l5602,-230e" filled="f" stroked="t" strokeweight=".004pt" strokecolor="#000000">
                <v:path arrowok="t"/>
              </v:shape>
            </v:group>
            <v:group style="position:absolute;left:5688;top:-230;width:43;height:2" coordorigin="5688,-230" coordsize="43,2">
              <v:shape style="position:absolute;left:5688;top:-230;width:43;height:2" coordorigin="5688,-230" coordsize="43,0" path="m5688,-230l5730,-230e" filled="f" stroked="t" strokeweight=".004pt" strokecolor="#000000">
                <v:path arrowok="t"/>
              </v:shape>
            </v:group>
            <v:group style="position:absolute;left:5816;top:-230;width:43;height:2" coordorigin="5816,-230" coordsize="43,2">
              <v:shape style="position:absolute;left:5816;top:-230;width:43;height:2" coordorigin="5816,-230" coordsize="43,0" path="m5816,-230l5859,-230e" filled="f" stroked="t" strokeweight=".004pt" strokecolor="#000000">
                <v:path arrowok="t"/>
              </v:shape>
            </v:group>
            <v:group style="position:absolute;left:5944;top:-230;width:43;height:2" coordorigin="5944,-230" coordsize="43,2">
              <v:shape style="position:absolute;left:5944;top:-230;width:43;height:2" coordorigin="5944,-230" coordsize="43,0" path="m5944,-230l5987,-230e" filled="f" stroked="t" strokeweight=".004pt" strokecolor="#000000">
                <v:path arrowok="t"/>
              </v:shape>
            </v:group>
            <v:group style="position:absolute;left:6072;top:-230;width:43;height:2" coordorigin="6072,-230" coordsize="43,2">
              <v:shape style="position:absolute;left:6072;top:-230;width:43;height:2" coordorigin="6072,-230" coordsize="43,0" path="m6072,-230l6115,-230e" filled="f" stroked="t" strokeweight=".004pt" strokecolor="#000000">
                <v:path arrowok="t"/>
              </v:shape>
            </v:group>
            <v:group style="position:absolute;left:6201;top:-230;width:43;height:2" coordorigin="6201,-230" coordsize="43,2">
              <v:shape style="position:absolute;left:6201;top:-230;width:43;height:2" coordorigin="6201,-230" coordsize="43,0" path="m6201,-230l6244,-230e" filled="f" stroked="t" strokeweight=".004pt" strokecolor="#000000">
                <v:path arrowok="t"/>
              </v:shape>
            </v:group>
            <v:group style="position:absolute;left:6329;top:-230;width:43;height:2" coordorigin="6329,-230" coordsize="43,2">
              <v:shape style="position:absolute;left:6329;top:-230;width:43;height:2" coordorigin="6329,-230" coordsize="43,0" path="m6329,-230l6372,-230e" filled="f" stroked="t" strokeweight=".004pt" strokecolor="#000000">
                <v:path arrowok="t"/>
              </v:shape>
            </v:group>
            <v:group style="position:absolute;left:6350;top:-230;width:2;height:43" coordorigin="6350,-230" coordsize="2,43">
              <v:shape style="position:absolute;left:6350;top:-230;width:2;height:43" coordorigin="6350,-230" coordsize="0,43" path="m6350,-230l6350,-187e" filled="f" stroked="t" strokeweight=".004pt" strokecolor="#000000">
                <v:path arrowok="t"/>
              </v:shape>
            </v:group>
            <v:group style="position:absolute;left:6350;top:-102;width:2;height:43" coordorigin="6350,-102" coordsize="2,43">
              <v:shape style="position:absolute;left:6350;top:-102;width:2;height:43" coordorigin="6350,-102" coordsize="0,43" path="m6350,-102l6350,-59e" filled="f" stroked="t" strokeweight=".004pt" strokecolor="#000000">
                <v:path arrowok="t"/>
              </v:shape>
            </v:group>
            <v:group style="position:absolute;left:6350;top:26;width:2;height:43" coordorigin="6350,26" coordsize="2,43">
              <v:shape style="position:absolute;left:6350;top:26;width:2;height:43" coordorigin="6350,26" coordsize="0,43" path="m6350,26l6350,69e" filled="f" stroked="t" strokeweight=".004pt" strokecolor="#000000">
                <v:path arrowok="t"/>
              </v:shape>
            </v:group>
            <v:group style="position:absolute;left:6350;top:282;width:2;height:43" coordorigin="6350,282" coordsize="2,43">
              <v:shape style="position:absolute;left:6350;top:282;width:2;height:43" coordorigin="6350,282" coordsize="0,43" path="m6350,282l6350,325e" filled="f" stroked="t" strokeweight=".004pt" strokecolor="#000000">
                <v:path arrowok="t"/>
              </v:shape>
            </v:group>
            <v:group style="position:absolute;left:6350;top:539;width:2;height:43" coordorigin="6350,539" coordsize="2,43">
              <v:shape style="position:absolute;left:6350;top:539;width:2;height:43" coordorigin="6350,539" coordsize="0,43" path="m6350,539l6350,582e" filled="f" stroked="t" strokeweight=".004pt" strokecolor="#000000">
                <v:path arrowok="t"/>
              </v:shape>
            </v:group>
            <v:group style="position:absolute;left:6350;top:667;width:2;height:43" coordorigin="6350,667" coordsize="2,43">
              <v:shape style="position:absolute;left:6350;top:667;width:2;height:43" coordorigin="6350,667" coordsize="0,43" path="m6350,667l6350,710e" filled="f" stroked="t" strokeweight=".004pt" strokecolor="#000000">
                <v:path arrowok="t"/>
              </v:shape>
            </v:group>
            <v:group style="position:absolute;left:6350;top:923;width:2;height:43" coordorigin="6350,923" coordsize="2,43">
              <v:shape style="position:absolute;left:6350;top:923;width:2;height:43" coordorigin="6350,923" coordsize="0,43" path="m6350,923l6350,966e" filled="f" stroked="t" strokeweight=".004pt" strokecolor="#000000">
                <v:path arrowok="t"/>
              </v:shape>
            </v:group>
            <v:group style="position:absolute;left:6350;top:1052;width:2;height:43" coordorigin="6350,1052" coordsize="2,43">
              <v:shape style="position:absolute;left:6350;top:1052;width:2;height:43" coordorigin="6350,1052" coordsize="0,43" path="m6350,1052l6350,1094e" filled="f" stroked="t" strokeweight=".004pt" strokecolor="#000000">
                <v:path arrowok="t"/>
              </v:shape>
            </v:group>
            <v:group style="position:absolute;left:3743;top:-209;width:2629;height:1367" coordorigin="3743,-209" coordsize="2629,1367">
              <v:shape style="position:absolute;left:3743;top:-209;width:2629;height:1367" coordorigin="3743,-209" coordsize="2629,1367" path="m3785,-209l3743,-209,3743,-166,6329,1158,6372,1158,6372,1116,3785,-209e" filled="t" fillcolor="#000000" stroked="f">
                <v:path arrowok="t"/>
                <v:fill/>
              </v:shape>
            </v:group>
            <v:group style="position:absolute;left:6457;top:1180;width:43;height:2" coordorigin="6457,1180" coordsize="43,2">
              <v:shape style="position:absolute;left:6457;top:1180;width:43;height:2" coordorigin="6457,1180" coordsize="43,0" path="m6457,1180l6500,1180e" filled="f" stroked="t" strokeweight=".004pt" strokecolor="#000000">
                <v:path arrowok="t"/>
              </v:shape>
            </v:group>
            <v:group style="position:absolute;left:6585;top:1180;width:43;height:2" coordorigin="6585,1180" coordsize="43,2">
              <v:shape style="position:absolute;left:6585;top:1180;width:43;height:2" coordorigin="6585,1180" coordsize="43,0" path="m6585,1180l6628,1180e" filled="f" stroked="t" strokeweight=".004pt" strokecolor="#000000">
                <v:path arrowok="t"/>
              </v:shape>
            </v:group>
            <v:group style="position:absolute;left:6714;top:1180;width:43;height:2" coordorigin="6714,1180" coordsize="43,2">
              <v:shape style="position:absolute;left:6714;top:1180;width:43;height:2" coordorigin="6714,1180" coordsize="43,0" path="m6714,1180l6757,1180e" filled="f" stroked="t" strokeweight=".004pt" strokecolor="#000000">
                <v:path arrowok="t"/>
              </v:shape>
            </v:group>
            <v:group style="position:absolute;left:6842;top:1180;width:43;height:2" coordorigin="6842,1180" coordsize="43,2">
              <v:shape style="position:absolute;left:6842;top:1180;width:43;height:2" coordorigin="6842,1180" coordsize="43,0" path="m6842,1180l6885,1180e" filled="f" stroked="t" strokeweight=".004pt" strokecolor="#000000">
                <v:path arrowok="t"/>
              </v:shape>
            </v:group>
            <v:group style="position:absolute;left:6970;top:1180;width:43;height:2" coordorigin="6970,1180" coordsize="43,2">
              <v:shape style="position:absolute;left:6970;top:1180;width:43;height:2" coordorigin="6970,1180" coordsize="43,0" path="m6970,1180l7013,1180e" filled="f" stroked="t" strokeweight=".004pt" strokecolor="#000000">
                <v:path arrowok="t"/>
              </v:shape>
            </v:group>
            <v:group style="position:absolute;left:7098;top:1180;width:43;height:2" coordorigin="7098,1180" coordsize="43,2">
              <v:shape style="position:absolute;left:7098;top:1180;width:43;height:2" coordorigin="7098,1180" coordsize="43,0" path="m7098,1180l7141,1180e" filled="f" stroked="t" strokeweight=".004pt" strokecolor="#000000">
                <v:path arrowok="t"/>
              </v:shape>
            </v:group>
            <v:group style="position:absolute;left:7227;top:1180;width:43;height:2" coordorigin="7227,1180" coordsize="43,2">
              <v:shape style="position:absolute;left:7227;top:1180;width:43;height:2" coordorigin="7227,1180" coordsize="43,0" path="m7227,1180l7270,1180e" filled="f" stroked="t" strokeweight=".004pt" strokecolor="#000000">
                <v:path arrowok="t"/>
              </v:shape>
            </v:group>
            <v:group style="position:absolute;left:7355;top:1180;width:43;height:2" coordorigin="7355,1180" coordsize="43,2">
              <v:shape style="position:absolute;left:7355;top:1180;width:43;height:2" coordorigin="7355,1180" coordsize="43,0" path="m7355,1180l7398,1180e" filled="f" stroked="t" strokeweight=".004pt" strokecolor="#000000">
                <v:path arrowok="t"/>
              </v:shape>
            </v:group>
            <v:group style="position:absolute;left:7483;top:1180;width:43;height:2" coordorigin="7483,1180" coordsize="43,2">
              <v:shape style="position:absolute;left:7483;top:1180;width:43;height:2" coordorigin="7483,1180" coordsize="43,0" path="m7483,1180l7526,1180e" filled="f" stroked="t" strokeweight=".004pt" strokecolor="#000000">
                <v:path arrowok="t"/>
              </v:shape>
            </v:group>
            <v:group style="position:absolute;left:7611;top:1180;width:43;height:2" coordorigin="7611,1180" coordsize="43,2">
              <v:shape style="position:absolute;left:7611;top:1180;width:43;height:2" coordorigin="7611,1180" coordsize="43,0" path="m7611,1180l7654,1180e" filled="f" stroked="t" strokeweight=".004pt" strokecolor="#000000">
                <v:path arrowok="t"/>
              </v:shape>
            </v:group>
            <v:group style="position:absolute;left:7740;top:1180;width:43;height:2" coordorigin="7740,1180" coordsize="43,2">
              <v:shape style="position:absolute;left:7740;top:1180;width:43;height:2" coordorigin="7740,1180" coordsize="43,0" path="m7740,1180l7783,1180e" filled="f" stroked="t" strokeweight=".004pt" strokecolor="#000000">
                <v:path arrowok="t"/>
              </v:shape>
            </v:group>
            <v:group style="position:absolute;left:7868;top:1180;width:43;height:2" coordorigin="7868,1180" coordsize="43,2">
              <v:shape style="position:absolute;left:7868;top:1180;width:43;height:2" coordorigin="7868,1180" coordsize="43,0" path="m7868,1180l7911,1180e" filled="f" stroked="t" strokeweight=".004pt" strokecolor="#000000">
                <v:path arrowok="t"/>
              </v:shape>
            </v:group>
            <v:group style="position:absolute;left:7996;top:1180;width:43;height:2" coordorigin="7996,1180" coordsize="43,2">
              <v:shape style="position:absolute;left:7996;top:1180;width:43;height:2" coordorigin="7996,1180" coordsize="43,0" path="m7996,1180l8039,1180e" filled="f" stroked="t" strokeweight=".004pt" strokecolor="#000000">
                <v:path arrowok="t"/>
              </v:shape>
            </v:group>
            <v:group style="position:absolute;left:8124;top:1180;width:43;height:2" coordorigin="8124,1180" coordsize="43,2">
              <v:shape style="position:absolute;left:8124;top:1180;width:43;height:2" coordorigin="8124,1180" coordsize="43,0" path="m8124,1180l8167,1180e" filled="f" stroked="t" strokeweight=".004pt" strokecolor="#000000">
                <v:path arrowok="t"/>
              </v:shape>
            </v:group>
            <v:group style="position:absolute;left:8253;top:1180;width:43;height:2" coordorigin="8253,1180" coordsize="43,2">
              <v:shape style="position:absolute;left:8253;top:1180;width:43;height:2" coordorigin="8253,1180" coordsize="43,0" path="m8253,1180l8296,1180e" filled="f" stroked="t" strokeweight=".004pt" strokecolor="#000000">
                <v:path arrowok="t"/>
              </v:shape>
            </v:group>
            <v:group style="position:absolute;left:8381;top:1180;width:43;height:2" coordorigin="8381,1180" coordsize="43,2">
              <v:shape style="position:absolute;left:8381;top:1180;width:43;height:2" coordorigin="8381,1180" coordsize="43,0" path="m8381,1180l8424,1180e" filled="f" stroked="t" strokeweight=".004pt" strokecolor="#000000">
                <v:path arrowok="t"/>
              </v:shape>
            </v:group>
            <v:group style="position:absolute;left:8509;top:1180;width:43;height:2" coordorigin="8509,1180" coordsize="43,2">
              <v:shape style="position:absolute;left:8509;top:1180;width:43;height:2" coordorigin="8509,1180" coordsize="43,0" path="m8509,1180l8552,1180e" filled="f" stroked="t" strokeweight=".004pt" strokecolor="#000000">
                <v:path arrowok="t"/>
              </v:shape>
            </v:group>
            <v:group style="position:absolute;left:8637;top:1180;width:43;height:2" coordorigin="8637,1180" coordsize="43,2">
              <v:shape style="position:absolute;left:8637;top:1180;width:43;height:2" coordorigin="8637,1180" coordsize="43,0" path="m8637,1180l8680,1180e" filled="f" stroked="t" strokeweight=".004pt" strokecolor="#000000">
                <v:path arrowok="t"/>
              </v:shape>
            </v:group>
            <v:group style="position:absolute;left:8766;top:1180;width:43;height:2" coordorigin="8766,1180" coordsize="43,2">
              <v:shape style="position:absolute;left:8766;top:1180;width:43;height:2" coordorigin="8766,1180" coordsize="43,0" path="m8766,1180l8809,1180e" filled="f" stroked="t" strokeweight=".004pt" strokecolor="#000000">
                <v:path arrowok="t"/>
              </v:shape>
            </v:group>
            <v:group style="position:absolute;left:8894;top:1180;width:43;height:2" coordorigin="8894,1180" coordsize="43,2">
              <v:shape style="position:absolute;left:8894;top:1180;width:43;height:2" coordorigin="8894,1180" coordsize="43,0" path="m8894,1180l8937,1180e" filled="f" stroked="t" strokeweight=".004pt" strokecolor="#000000">
                <v:path arrowok="t"/>
              </v:shape>
            </v:group>
            <v:group style="position:absolute;left:8937;top:1180;width:2;height:43" coordorigin="8937,1180" coordsize="2,43">
              <v:shape style="position:absolute;left:8937;top:1180;width:2;height:43" coordorigin="8937,1180" coordsize="0,43" path="m8937,1180l8937,1223e" filled="f" stroked="t" strokeweight=".004pt" strokecolor="#000000">
                <v:path arrowok="t"/>
              </v:shape>
            </v:group>
            <v:group style="position:absolute;left:6350;top:1308;width:2;height:43" coordorigin="6350,1308" coordsize="2,43">
              <v:shape style="position:absolute;left:6350;top:1308;width:2;height:43" coordorigin="6350,1308" coordsize="0,43" path="m6350,1308l6350,1351e" filled="f" stroked="t" strokeweight=".004pt" strokecolor="#000000">
                <v:path arrowok="t"/>
              </v:shape>
            </v:group>
            <v:group style="position:absolute;left:8937;top:1052;width:2;height:43" coordorigin="8937,1052" coordsize="2,43">
              <v:shape style="position:absolute;left:8937;top:1052;width:2;height:43" coordorigin="8937,1052" coordsize="0,43" path="m8937,1052l8937,1094e" filled="f" stroked="t" strokeweight=".004pt" strokecolor="#000000">
                <v:path arrowok="t"/>
              </v:shape>
            </v:group>
            <v:group style="position:absolute;left:6329;top:1116;width:2629;height:256" coordorigin="6329,1116" coordsize="2629,256">
              <v:shape style="position:absolute;left:6329;top:1116;width:2629;height:256" coordorigin="6329,1116" coordsize="2629,256" path="m6372,1116l6329,1116,6329,1158,8915,1372,8958,1372,8958,1329,6372,1116e" filled="t" fillcolor="#000000" stroked="f">
                <v:path arrowok="t"/>
                <v:fill/>
              </v:shape>
            </v:group>
            <v:group style="position:absolute;left:3743;top:90;width:299;height:192" coordorigin="3743,90" coordsize="299,192">
              <v:shape style="position:absolute;left:3743;top:90;width:299;height:192" coordorigin="3743,90" coordsize="299,192" path="m3785,90l3743,90,3743,133,3999,282,4042,282,4042,240,3785,90e" filled="t" fillcolor="#000000" stroked="f">
                <v:path arrowok="t"/>
                <v:fill/>
              </v:shape>
            </v:group>
            <v:group style="position:absolute;left:4149;top:304;width:321;height:192" coordorigin="4149,304" coordsize="321,192">
              <v:shape style="position:absolute;left:4149;top:304;width:321;height:192" coordorigin="4149,304" coordsize="321,192" path="m4191,304l4149,304,4149,347,4427,496,4469,496,4469,453,4191,304e" filled="t" fillcolor="#000000" stroked="f">
                <v:path arrowok="t"/>
                <v:fill/>
              </v:shape>
            </v:group>
            <v:group style="position:absolute;left:4576;top:539;width:299;height:192" coordorigin="4576,539" coordsize="299,192">
              <v:shape style="position:absolute;left:4576;top:539;width:299;height:192" coordorigin="4576,539" coordsize="299,192" path="m4619,539l4576,539,4576,582,4833,731,4875,731,4875,688,4619,539e" filled="t" fillcolor="#000000" stroked="f">
                <v:path arrowok="t"/>
                <v:fill/>
              </v:shape>
            </v:group>
            <v:group style="position:absolute;left:4982;top:752;width:321;height:192" coordorigin="4982,752" coordsize="321,192">
              <v:shape style="position:absolute;left:4982;top:752;width:321;height:192" coordorigin="4982,752" coordsize="321,192" path="m5025,752l4982,752,4982,795,5260,945,5303,945,5303,902,5025,752e" filled="t" fillcolor="#000000" stroked="f">
                <v:path arrowok="t"/>
                <v:fill/>
              </v:shape>
            </v:group>
            <v:group style="position:absolute;left:5410;top:987;width:299;height:171" coordorigin="5410,987" coordsize="299,171">
              <v:shape style="position:absolute;left:5410;top:987;width:299;height:171" coordorigin="5410,987" coordsize="299,171" path="m5453,987l5410,987,5410,1030,5666,1158,5709,1158,5709,1116,5453,987e" filled="t" fillcolor="#000000" stroked="f">
                <v:path arrowok="t"/>
                <v:fill/>
              </v:shape>
            </v:group>
            <v:group style="position:absolute;left:5816;top:1201;width:321;height:192" coordorigin="5816,1201" coordsize="321,192">
              <v:shape style="position:absolute;left:5816;top:1201;width:321;height:192" coordorigin="5816,1201" coordsize="321,192" path="m5859,1201l5816,1201,5816,1244,6094,1393,6137,1393,6137,1351,5859,1201e" filled="t" fillcolor="#000000" stroked="f">
                <v:path arrowok="t"/>
                <v:fill/>
              </v:shape>
            </v:group>
            <v:group style="position:absolute;left:6201;top:1543;width:43;height:2" coordorigin="6201,1543" coordsize="43,2">
              <v:shape style="position:absolute;left:6201;top:1543;width:43;height:2" coordorigin="6201,1543" coordsize="43,0" path="m6201,1543l6244,1543e" filled="f" stroked="t" strokeweight=".004pt" strokecolor="#000000">
                <v:path arrowok="t"/>
              </v:shape>
            </v:group>
            <v:group style="position:absolute;left:6329;top:1543;width:43;height:2" coordorigin="6329,1543" coordsize="43,2">
              <v:shape style="position:absolute;left:6329;top:1543;width:43;height:2" coordorigin="6329,1543" coordsize="43,0" path="m6329,1543l6372,1543e" filled="f" stroked="t" strokeweight=".004pt" strokecolor="#000000">
                <v:path arrowok="t"/>
              </v:shape>
            </v:group>
            <v:group style="position:absolute;left:6350;top:1564;width:2;height:43" coordorigin="6350,1564" coordsize="2,43">
              <v:shape style="position:absolute;left:6350;top:1564;width:2;height:43" coordorigin="6350,1564" coordsize="0,43" path="m6350,1564l6350,1607e" filled="f" stroked="t" strokeweight=".004pt" strokecolor="#000000">
                <v:path arrowok="t"/>
              </v:shape>
            </v:group>
            <v:group style="position:absolute;left:6350;top:1436;width:2;height:43" coordorigin="6350,1436" coordsize="2,43">
              <v:shape style="position:absolute;left:6350;top:1436;width:2;height:43" coordorigin="6350,1436" coordsize="0,43" path="m6350,1436l6350,1479e" filled="f" stroked="t" strokeweight=".004pt" strokecolor="#000000">
                <v:path arrowok="t"/>
              </v:shape>
            </v:group>
            <v:group style="position:absolute;left:6243;top:1436;width:128;height:85" coordorigin="6243,1436" coordsize="128,85">
              <v:shape style="position:absolute;left:6243;top:1436;width:128;height:85" coordorigin="6243,1436" coordsize="128,85" path="m6286,1436l6243,1436,6243,1479,6329,1522,6372,1522,6372,1479,6286,1436e" filled="t" fillcolor="#000000" stroked="f">
                <v:path arrowok="t"/>
                <v:fill/>
              </v:shape>
            </v:group>
            <v:group style="position:absolute;left:6457;top:1543;width:43;height:2" coordorigin="6457,1543" coordsize="43,2">
              <v:shape style="position:absolute;left:6457;top:1543;width:43;height:2" coordorigin="6457,1543" coordsize="43,0" path="m6457,1543l6500,1543e" filled="f" stroked="t" strokeweight=".004pt" strokecolor="#000000">
                <v:path arrowok="t"/>
              </v:shape>
            </v:group>
            <v:group style="position:absolute;left:6585;top:1543;width:43;height:2" coordorigin="6585,1543" coordsize="43,2">
              <v:shape style="position:absolute;left:6585;top:1543;width:43;height:2" coordorigin="6585,1543" coordsize="43,0" path="m6585,1543l6628,1543e" filled="f" stroked="t" strokeweight=".004pt" strokecolor="#000000">
                <v:path arrowok="t"/>
              </v:shape>
            </v:group>
            <v:group style="position:absolute;left:6329;top:1479;width:235;height:64" coordorigin="6329,1479" coordsize="235,64">
              <v:shape style="position:absolute;left:6329;top:1479;width:235;height:64" coordorigin="6329,1479" coordsize="235,64" path="m6372,1479l6329,1479,6329,1522,6521,1543,6564,1543,6564,1500,6372,1479e" filled="t" fillcolor="#000000" stroked="f">
                <v:path arrowok="t"/>
                <v:fill/>
              </v:shape>
            </v:group>
            <v:group style="position:absolute;left:6714;top:1543;width:43;height:2" coordorigin="6714,1543" coordsize="43,2">
              <v:shape style="position:absolute;left:6714;top:1543;width:43;height:2" coordorigin="6714,1543" coordsize="43,0" path="m6714,1543l6757,1543e" filled="f" stroked="t" strokeweight=".004pt" strokecolor="#000000">
                <v:path arrowok="t"/>
              </v:shape>
            </v:group>
            <v:group style="position:absolute;left:6842;top:1543;width:43;height:2" coordorigin="6842,1543" coordsize="43,2">
              <v:shape style="position:absolute;left:6842;top:1543;width:43;height:2" coordorigin="6842,1543" coordsize="43,0" path="m6842,1543l6885,1543e" filled="f" stroked="t" strokeweight=".004pt" strokecolor="#000000">
                <v:path arrowok="t"/>
              </v:shape>
            </v:group>
            <v:group style="position:absolute;left:6970;top:1543;width:43;height:2" coordorigin="6970,1543" coordsize="43,2">
              <v:shape style="position:absolute;left:6970;top:1543;width:43;height:2" coordorigin="6970,1543" coordsize="43,0" path="m6970,1543l7013,1543e" filled="f" stroked="t" strokeweight=".004pt" strokecolor="#000000">
                <v:path arrowok="t"/>
              </v:shape>
            </v:group>
            <v:group style="position:absolute;left:6692;top:1522;width:342;height:64" coordorigin="6692,1522" coordsize="342,64">
              <v:shape style="position:absolute;left:6692;top:1522;width:342;height:64" coordorigin="6692,1522" coordsize="342,64" path="m6735,1522l6692,1522,6692,1564,6992,1586,7034,1586,7034,1543,6735,1522e" filled="t" fillcolor="#000000" stroked="f">
                <v:path arrowok="t"/>
                <v:fill/>
              </v:shape>
            </v:group>
            <v:group style="position:absolute;left:7227;top:1543;width:43;height:2" coordorigin="7227,1543" coordsize="43,2">
              <v:shape style="position:absolute;left:7227;top:1543;width:43;height:2" coordorigin="7227,1543" coordsize="43,0" path="m7227,1543l7270,1543e" filled="f" stroked="t" strokeweight=".004pt" strokecolor="#000000">
                <v:path arrowok="t"/>
              </v:shape>
            </v:group>
            <v:group style="position:absolute;left:7355;top:1543;width:43;height:2" coordorigin="7355,1543" coordsize="43,2">
              <v:shape style="position:absolute;left:7355;top:1543;width:43;height:2" coordorigin="7355,1543" coordsize="43,0" path="m7355,1543l7398,1543e" filled="f" stroked="t" strokeweight=".004pt" strokecolor="#000000">
                <v:path arrowok="t"/>
              </v:shape>
            </v:group>
            <v:group style="position:absolute;left:7483;top:1543;width:43;height:2" coordorigin="7483,1543" coordsize="43,2">
              <v:shape style="position:absolute;left:7483;top:1543;width:43;height:2" coordorigin="7483,1543" coordsize="43,0" path="m7483,1543l7526,1543e" filled="f" stroked="t" strokeweight=".004pt" strokecolor="#000000">
                <v:path arrowok="t"/>
              </v:shape>
            </v:group>
            <v:group style="position:absolute;left:7163;top:1564;width:342;height:85" coordorigin="7163,1564" coordsize="342,85">
              <v:shape style="position:absolute;left:7163;top:1564;width:342;height:85" coordorigin="7163,1564" coordsize="342,85" path="m7205,1564l7163,1564,7163,1607,7462,1650,7505,1650,7505,1607,7205,1564e" filled="t" fillcolor="#000000" stroked="f">
                <v:path arrowok="t"/>
                <v:fill/>
              </v:shape>
            </v:group>
            <v:group style="position:absolute;left:7633;top:1628;width:342;height:64" coordorigin="7633,1628" coordsize="342,64">
              <v:shape style="position:absolute;left:7633;top:1628;width:342;height:64" coordorigin="7633,1628" coordsize="342,64" path="m7676,1628l7633,1628,7633,1671,7932,1692,7975,1692,7975,1650,7676,1628e" filled="t" fillcolor="#000000" stroked="f">
                <v:path arrowok="t"/>
                <v:fill/>
              </v:shape>
            </v:group>
            <v:group style="position:absolute;left:8103;top:1671;width:342;height:64" coordorigin="8103,1671" coordsize="342,64">
              <v:shape style="position:absolute;left:8103;top:1671;width:342;height:64" coordorigin="8103,1671" coordsize="342,64" path="m8146,1671l8103,1671,8103,1714,8402,1735,8445,1735,8445,1692,8146,1671e" filled="t" fillcolor="#000000" stroked="f">
                <v:path arrowok="t"/>
                <v:fill/>
              </v:shape>
            </v:group>
            <v:group style="position:absolute;left:8937;top:1692;width:2;height:43" coordorigin="8937,1692" coordsize="2,43">
              <v:shape style="position:absolute;left:8937;top:1692;width:2;height:43" coordorigin="8937,1692" coordsize="0,43" path="m8937,1692l8937,1735e" filled="f" stroked="t" strokeweight=".004pt" strokecolor="#000000">
                <v:path arrowok="t"/>
              </v:shape>
            </v:group>
            <v:group style="position:absolute;left:8573;top:1714;width:342;height:85" coordorigin="8573,1714" coordsize="342,85">
              <v:shape style="position:absolute;left:8573;top:1714;width:342;height:85" coordorigin="8573,1714" coordsize="342,85" path="m8616,1714l8573,1714,8573,1757,8873,1799,8915,1799,8915,1757,8616,1714e" filled="t" fillcolor="#000000" stroked="f">
                <v:path arrowok="t"/>
                <v:fill/>
              </v:shape>
            </v:group>
            <v:group style="position:absolute;left:3892;top:2590;width:43;height:2" coordorigin="3892,2590" coordsize="43,2">
              <v:shape style="position:absolute;left:3892;top:2590;width:43;height:2" coordorigin="3892,2590" coordsize="43,0" path="m3892,2590l3935,2590e" filled="f" stroked="t" strokeweight=".004pt" strokecolor="#000000">
                <v:path arrowok="t"/>
              </v:shape>
            </v:group>
            <v:group style="position:absolute;left:4020;top:2590;width:43;height:2" coordorigin="4020,2590" coordsize="43,2">
              <v:shape style="position:absolute;left:4020;top:2590;width:43;height:2" coordorigin="4020,2590" coordsize="43,0" path="m4020,2590l4063,2590e" filled="f" stroked="t" strokeweight=".004pt" strokecolor="#000000">
                <v:path arrowok="t"/>
              </v:shape>
            </v:group>
            <v:group style="position:absolute;left:4149;top:2590;width:43;height:2" coordorigin="4149,2590" coordsize="43,2">
              <v:shape style="position:absolute;left:4149;top:2590;width:43;height:2" coordorigin="4149,2590" coordsize="43,0" path="m4149,2590l4191,2590e" filled="f" stroked="t" strokeweight=".004pt" strokecolor="#000000">
                <v:path arrowok="t"/>
              </v:shape>
            </v:group>
            <v:group style="position:absolute;left:4277;top:2590;width:43;height:2" coordorigin="4277,2590" coordsize="43,2">
              <v:shape style="position:absolute;left:4277;top:2590;width:43;height:2" coordorigin="4277,2590" coordsize="43,0" path="m4277,2590l4320,2590e" filled="f" stroked="t" strokeweight=".004pt" strokecolor="#000000">
                <v:path arrowok="t"/>
              </v:shape>
            </v:group>
            <v:group style="position:absolute;left:4405;top:2590;width:43;height:2" coordorigin="4405,2590" coordsize="43,2">
              <v:shape style="position:absolute;left:4405;top:2590;width:43;height:2" coordorigin="4405,2590" coordsize="43,0" path="m4405,2590l4448,2590e" filled="f" stroked="t" strokeweight=".004pt" strokecolor="#000000">
                <v:path arrowok="t"/>
              </v:shape>
            </v:group>
            <v:group style="position:absolute;left:4533;top:2590;width:43;height:2" coordorigin="4533,2590" coordsize="43,2">
              <v:shape style="position:absolute;left:4533;top:2590;width:43;height:2" coordorigin="4533,2590" coordsize="43,0" path="m4533,2590l4576,2590e" filled="f" stroked="t" strokeweight=".004pt" strokecolor="#000000">
                <v:path arrowok="t"/>
              </v:shape>
            </v:group>
            <v:group style="position:absolute;left:4662;top:2590;width:43;height:2" coordorigin="4662,2590" coordsize="43,2">
              <v:shape style="position:absolute;left:4662;top:2590;width:43;height:2" coordorigin="4662,2590" coordsize="43,0" path="m4662,2590l4704,2590e" filled="f" stroked="t" strokeweight=".004pt" strokecolor="#000000">
                <v:path arrowok="t"/>
              </v:shape>
            </v:group>
            <v:group style="position:absolute;left:4790;top:2590;width:43;height:2" coordorigin="4790,2590" coordsize="43,2">
              <v:shape style="position:absolute;left:4790;top:2590;width:43;height:2" coordorigin="4790,2590" coordsize="43,0" path="m4790,2590l4833,2590e" filled="f" stroked="t" strokeweight=".004pt" strokecolor="#000000">
                <v:path arrowok="t"/>
              </v:shape>
            </v:group>
            <v:group style="position:absolute;left:4918;top:2590;width:43;height:2" coordorigin="4918,2590" coordsize="43,2">
              <v:shape style="position:absolute;left:4918;top:2590;width:43;height:2" coordorigin="4918,2590" coordsize="43,0" path="m4918,2590l4961,2590e" filled="f" stroked="t" strokeweight=".004pt" strokecolor="#000000">
                <v:path arrowok="t"/>
              </v:shape>
            </v:group>
            <v:group style="position:absolute;left:5046;top:2590;width:43;height:2" coordorigin="5046,2590" coordsize="43,2">
              <v:shape style="position:absolute;left:5046;top:2590;width:43;height:2" coordorigin="5046,2590" coordsize="43,0" path="m5046,2590l5089,2590e" filled="f" stroked="t" strokeweight=".004pt" strokecolor="#000000">
                <v:path arrowok="t"/>
              </v:shape>
            </v:group>
            <v:group style="position:absolute;left:5175;top:2590;width:43;height:2" coordorigin="5175,2590" coordsize="43,2">
              <v:shape style="position:absolute;left:5175;top:2590;width:43;height:2" coordorigin="5175,2590" coordsize="43,0" path="m5175,2590l5217,2590e" filled="f" stroked="t" strokeweight=".004pt" strokecolor="#000000">
                <v:path arrowok="t"/>
              </v:shape>
            </v:group>
            <v:group style="position:absolute;left:5303;top:2590;width:43;height:2" coordorigin="5303,2590" coordsize="43,2">
              <v:shape style="position:absolute;left:5303;top:2590;width:43;height:2" coordorigin="5303,2590" coordsize="43,0" path="m5303,2590l5346,2590e" filled="f" stroked="t" strokeweight=".004pt" strokecolor="#000000">
                <v:path arrowok="t"/>
              </v:shape>
            </v:group>
            <v:group style="position:absolute;left:5431;top:2590;width:43;height:2" coordorigin="5431,2590" coordsize="43,2">
              <v:shape style="position:absolute;left:5431;top:2590;width:43;height:2" coordorigin="5431,2590" coordsize="43,0" path="m5431,2590l5474,2590e" filled="f" stroked="t" strokeweight=".004pt" strokecolor="#000000">
                <v:path arrowok="t"/>
              </v:shape>
            </v:group>
            <v:group style="position:absolute;left:5559;top:2590;width:43;height:2" coordorigin="5559,2590" coordsize="43,2">
              <v:shape style="position:absolute;left:5559;top:2590;width:43;height:2" coordorigin="5559,2590" coordsize="43,0" path="m5559,2590l5602,2590e" filled="f" stroked="t" strokeweight=".004pt" strokecolor="#000000">
                <v:path arrowok="t"/>
              </v:shape>
            </v:group>
            <v:group style="position:absolute;left:5688;top:2590;width:43;height:2" coordorigin="5688,2590" coordsize="43,2">
              <v:shape style="position:absolute;left:5688;top:2590;width:43;height:2" coordorigin="5688,2590" coordsize="43,0" path="m5688,2590l5730,2590e" filled="f" stroked="t" strokeweight=".004pt" strokecolor="#000000">
                <v:path arrowok="t"/>
              </v:shape>
            </v:group>
            <v:group style="position:absolute;left:5816;top:2590;width:43;height:2" coordorigin="5816,2590" coordsize="43,2">
              <v:shape style="position:absolute;left:5816;top:2590;width:43;height:2" coordorigin="5816,2590" coordsize="43,0" path="m5816,2590l5859,2590e" filled="f" stroked="t" strokeweight=".004pt" strokecolor="#000000">
                <v:path arrowok="t"/>
              </v:shape>
            </v:group>
            <v:group style="position:absolute;left:5944;top:2590;width:43;height:2" coordorigin="5944,2590" coordsize="43,2">
              <v:shape style="position:absolute;left:5944;top:2590;width:43;height:2" coordorigin="5944,2590" coordsize="43,0" path="m5944,2590l5987,2590e" filled="f" stroked="t" strokeweight=".004pt" strokecolor="#000000">
                <v:path arrowok="t"/>
              </v:shape>
            </v:group>
            <v:group style="position:absolute;left:6072;top:2590;width:43;height:2" coordorigin="6072,2590" coordsize="43,2">
              <v:shape style="position:absolute;left:6072;top:2590;width:43;height:2" coordorigin="6072,2590" coordsize="43,0" path="m6072,2590l6115,2590e" filled="f" stroked="t" strokeweight=".004pt" strokecolor="#000000">
                <v:path arrowok="t"/>
              </v:shape>
            </v:group>
            <v:group style="position:absolute;left:6201;top:2590;width:43;height:2" coordorigin="6201,2590" coordsize="43,2">
              <v:shape style="position:absolute;left:6201;top:2590;width:43;height:2" coordorigin="6201,2590" coordsize="43,0" path="m6201,2590l6244,2590e" filled="f" stroked="t" strokeweight=".004pt" strokecolor="#000000">
                <v:path arrowok="t"/>
              </v:shape>
            </v:group>
            <v:group style="position:absolute;left:6329;top:2590;width:43;height:2" coordorigin="6329,2590" coordsize="43,2">
              <v:shape style="position:absolute;left:6329;top:2590;width:43;height:2" coordorigin="6329,2590" coordsize="43,0" path="m6329,2590l6372,2590e" filled="f" stroked="t" strokeweight=".004pt" strokecolor="#000000">
                <v:path arrowok="t"/>
              </v:shape>
            </v:group>
            <v:group style="position:absolute;left:6350;top:2590;width:2;height:43" coordorigin="6350,2590" coordsize="2,43">
              <v:shape style="position:absolute;left:6350;top:2590;width:2;height:43" coordorigin="6350,2590" coordsize="0,43" path="m6350,2590l6350,2633e" filled="f" stroked="t" strokeweight=".004pt" strokecolor="#000000">
                <v:path arrowok="t"/>
              </v:shape>
            </v:group>
            <v:group style="position:absolute;left:3892;top:2248;width:43;height:2" coordorigin="3892,2248" coordsize="43,2">
              <v:shape style="position:absolute;left:3892;top:2248;width:43;height:2" coordorigin="3892,2248" coordsize="43,0" path="m3892,2248l3935,2248e" filled="f" stroked="t" strokeweight=".004pt" strokecolor="#000000">
                <v:path arrowok="t"/>
              </v:shape>
            </v:group>
            <v:group style="position:absolute;left:4020;top:2248;width:43;height:2" coordorigin="4020,2248" coordsize="43,2">
              <v:shape style="position:absolute;left:4020;top:2248;width:43;height:2" coordorigin="4020,2248" coordsize="43,0" path="m4020,2248l4063,2248e" filled="f" stroked="t" strokeweight=".004pt" strokecolor="#000000">
                <v:path arrowok="t"/>
              </v:shape>
            </v:group>
            <v:group style="position:absolute;left:4149;top:2248;width:43;height:2" coordorigin="4149,2248" coordsize="43,2">
              <v:shape style="position:absolute;left:4149;top:2248;width:43;height:2" coordorigin="4149,2248" coordsize="43,0" path="m4149,2248l4191,2248e" filled="f" stroked="t" strokeweight=".004pt" strokecolor="#000000">
                <v:path arrowok="t"/>
              </v:shape>
            </v:group>
            <v:group style="position:absolute;left:4277;top:2248;width:43;height:2" coordorigin="4277,2248" coordsize="43,2">
              <v:shape style="position:absolute;left:4277;top:2248;width:43;height:2" coordorigin="4277,2248" coordsize="43,0" path="m4277,2248l4320,2248e" filled="f" stroked="t" strokeweight=".004pt" strokecolor="#000000">
                <v:path arrowok="t"/>
              </v:shape>
            </v:group>
            <v:group style="position:absolute;left:4405;top:2248;width:43;height:2" coordorigin="4405,2248" coordsize="43,2">
              <v:shape style="position:absolute;left:4405;top:2248;width:43;height:2" coordorigin="4405,2248" coordsize="43,0" path="m4405,2248l4448,2248e" filled="f" stroked="t" strokeweight=".004pt" strokecolor="#000000">
                <v:path arrowok="t"/>
              </v:shape>
            </v:group>
            <v:group style="position:absolute;left:4533;top:2248;width:43;height:2" coordorigin="4533,2248" coordsize="43,2">
              <v:shape style="position:absolute;left:4533;top:2248;width:43;height:2" coordorigin="4533,2248" coordsize="43,0" path="m4533,2248l4576,2248e" filled="f" stroked="t" strokeweight=".004pt" strokecolor="#000000">
                <v:path arrowok="t"/>
              </v:shape>
            </v:group>
            <v:group style="position:absolute;left:4662;top:2248;width:43;height:2" coordorigin="4662,2248" coordsize="43,2">
              <v:shape style="position:absolute;left:4662;top:2248;width:43;height:2" coordorigin="4662,2248" coordsize="43,0" path="m4662,2248l4704,2248e" filled="f" stroked="t" strokeweight=".004pt" strokecolor="#000000">
                <v:path arrowok="t"/>
              </v:shape>
            </v:group>
            <v:group style="position:absolute;left:4790;top:2248;width:43;height:2" coordorigin="4790,2248" coordsize="43,2">
              <v:shape style="position:absolute;left:4790;top:2248;width:43;height:2" coordorigin="4790,2248" coordsize="43,0" path="m4790,2248l4833,2248e" filled="f" stroked="t" strokeweight=".004pt" strokecolor="#000000">
                <v:path arrowok="t"/>
              </v:shape>
            </v:group>
            <v:group style="position:absolute;left:4918;top:2248;width:43;height:2" coordorigin="4918,2248" coordsize="43,2">
              <v:shape style="position:absolute;left:4918;top:2248;width:43;height:2" coordorigin="4918,2248" coordsize="43,0" path="m4918,2248l4961,2248e" filled="f" stroked="t" strokeweight=".004pt" strokecolor="#000000">
                <v:path arrowok="t"/>
              </v:shape>
            </v:group>
            <v:group style="position:absolute;left:5046;top:2248;width:43;height:2" coordorigin="5046,2248" coordsize="43,2">
              <v:shape style="position:absolute;left:5046;top:2248;width:43;height:2" coordorigin="5046,2248" coordsize="43,0" path="m5046,2248l5089,2248e" filled="f" stroked="t" strokeweight=".004pt" strokecolor="#000000">
                <v:path arrowok="t"/>
              </v:shape>
            </v:group>
            <v:group style="position:absolute;left:5175;top:2248;width:43;height:2" coordorigin="5175,2248" coordsize="43,2">
              <v:shape style="position:absolute;left:5175;top:2248;width:43;height:2" coordorigin="5175,2248" coordsize="43,0" path="m5175,2248l5217,2248e" filled="f" stroked="t" strokeweight=".004pt" strokecolor="#000000">
                <v:path arrowok="t"/>
              </v:shape>
            </v:group>
            <v:group style="position:absolute;left:5303;top:2248;width:43;height:2" coordorigin="5303,2248" coordsize="43,2">
              <v:shape style="position:absolute;left:5303;top:2248;width:43;height:2" coordorigin="5303,2248" coordsize="43,0" path="m5303,2248l5346,2248e" filled="f" stroked="t" strokeweight=".004pt" strokecolor="#000000">
                <v:path arrowok="t"/>
              </v:shape>
            </v:group>
            <v:group style="position:absolute;left:5431;top:2248;width:43;height:2" coordorigin="5431,2248" coordsize="43,2">
              <v:shape style="position:absolute;left:5431;top:2248;width:43;height:2" coordorigin="5431,2248" coordsize="43,0" path="m5431,2248l5474,2248e" filled="f" stroked="t" strokeweight=".004pt" strokecolor="#000000">
                <v:path arrowok="t"/>
              </v:shape>
            </v:group>
            <v:group style="position:absolute;left:5559;top:2248;width:43;height:2" coordorigin="5559,2248" coordsize="43,2">
              <v:shape style="position:absolute;left:5559;top:2248;width:43;height:2" coordorigin="5559,2248" coordsize="43,0" path="m5559,2248l5602,2248e" filled="f" stroked="t" strokeweight=".004pt" strokecolor="#000000">
                <v:path arrowok="t"/>
              </v:shape>
            </v:group>
            <v:group style="position:absolute;left:5688;top:2248;width:43;height:2" coordorigin="5688,2248" coordsize="43,2">
              <v:shape style="position:absolute;left:5688;top:2248;width:43;height:2" coordorigin="5688,2248" coordsize="43,0" path="m5688,2248l5730,2248e" filled="f" stroked="t" strokeweight=".004pt" strokecolor="#000000">
                <v:path arrowok="t"/>
              </v:shape>
            </v:group>
            <v:group style="position:absolute;left:5816;top:2248;width:43;height:2" coordorigin="5816,2248" coordsize="43,2">
              <v:shape style="position:absolute;left:5816;top:2248;width:43;height:2" coordorigin="5816,2248" coordsize="43,0" path="m5816,2248l5859,2248e" filled="f" stroked="t" strokeweight=".004pt" strokecolor="#000000">
                <v:path arrowok="t"/>
              </v:shape>
            </v:group>
            <v:group style="position:absolute;left:5944;top:2248;width:43;height:2" coordorigin="5944,2248" coordsize="43,2">
              <v:shape style="position:absolute;left:5944;top:2248;width:43;height:2" coordorigin="5944,2248" coordsize="43,0" path="m5944,2248l5987,2248e" filled="f" stroked="t" strokeweight=".004pt" strokecolor="#000000">
                <v:path arrowok="t"/>
              </v:shape>
            </v:group>
            <v:group style="position:absolute;left:6072;top:2248;width:43;height:2" coordorigin="6072,2248" coordsize="43,2">
              <v:shape style="position:absolute;left:6072;top:2248;width:43;height:2" coordorigin="6072,2248" coordsize="43,0" path="m6072,2248l6115,2248e" filled="f" stroked="t" strokeweight=".004pt" strokecolor="#000000">
                <v:path arrowok="t"/>
              </v:shape>
            </v:group>
            <v:group style="position:absolute;left:6201;top:2248;width:43;height:2" coordorigin="6201,2248" coordsize="43,2">
              <v:shape style="position:absolute;left:6201;top:2248;width:43;height:2" coordorigin="6201,2248" coordsize="43,0" path="m6201,2248l6244,2248e" filled="f" stroked="t" strokeweight=".004pt" strokecolor="#000000">
                <v:path arrowok="t"/>
              </v:shape>
            </v:group>
            <v:group style="position:absolute;left:6329;top:2248;width:43;height:2" coordorigin="6329,2248" coordsize="43,2">
              <v:shape style="position:absolute;left:6329;top:2248;width:43;height:2" coordorigin="6329,2248" coordsize="43,0" path="m6329,2248l6372,2248e" filled="f" stroked="t" strokeweight=".004pt" strokecolor="#000000">
                <v:path arrowok="t"/>
              </v:shape>
            </v:group>
            <v:group style="position:absolute;left:6350;top:2205;width:2;height:43" coordorigin="6350,2205" coordsize="2,43">
              <v:shape style="position:absolute;left:6350;top:2205;width:2;height:43" coordorigin="6350,2205" coordsize="0,43" path="m6350,2205l6350,2248e" filled="f" stroked="t" strokeweight=".004pt" strokecolor="#000000">
                <v:path arrowok="t"/>
              </v:shape>
            </v:group>
            <v:group style="position:absolute;left:3892;top:1885;width:43;height:2" coordorigin="3892,1885" coordsize="43,2">
              <v:shape style="position:absolute;left:3892;top:1885;width:43;height:2" coordorigin="3892,1885" coordsize="43,0" path="m3892,1885l3935,1885e" filled="f" stroked="t" strokeweight=".004pt" strokecolor="#000000">
                <v:path arrowok="t"/>
              </v:shape>
            </v:group>
            <v:group style="position:absolute;left:4020;top:1885;width:43;height:2" coordorigin="4020,1885" coordsize="43,2">
              <v:shape style="position:absolute;left:4020;top:1885;width:43;height:2" coordorigin="4020,1885" coordsize="43,0" path="m4020,1885l4063,1885e" filled="f" stroked="t" strokeweight=".004pt" strokecolor="#000000">
                <v:path arrowok="t"/>
              </v:shape>
            </v:group>
            <v:group style="position:absolute;left:4149;top:1885;width:43;height:2" coordorigin="4149,1885" coordsize="43,2">
              <v:shape style="position:absolute;left:4149;top:1885;width:43;height:2" coordorigin="4149,1885" coordsize="43,0" path="m4149,1885l4191,1885e" filled="f" stroked="t" strokeweight=".004pt" strokecolor="#000000">
                <v:path arrowok="t"/>
              </v:shape>
            </v:group>
            <v:group style="position:absolute;left:4277;top:1885;width:43;height:2" coordorigin="4277,1885" coordsize="43,2">
              <v:shape style="position:absolute;left:4277;top:1885;width:43;height:2" coordorigin="4277,1885" coordsize="43,0" path="m4277,1885l4320,1885e" filled="f" stroked="t" strokeweight=".004pt" strokecolor="#000000">
                <v:path arrowok="t"/>
              </v:shape>
            </v:group>
            <v:group style="position:absolute;left:4405;top:1885;width:43;height:2" coordorigin="4405,1885" coordsize="43,2">
              <v:shape style="position:absolute;left:4405;top:1885;width:43;height:2" coordorigin="4405,1885" coordsize="43,0" path="m4405,1885l4448,1885e" filled="f" stroked="t" strokeweight=".004pt" strokecolor="#000000">
                <v:path arrowok="t"/>
              </v:shape>
            </v:group>
            <v:group style="position:absolute;left:4533;top:1885;width:43;height:2" coordorigin="4533,1885" coordsize="43,2">
              <v:shape style="position:absolute;left:4533;top:1885;width:43;height:2" coordorigin="4533,1885" coordsize="43,0" path="m4533,1885l4576,1885e" filled="f" stroked="t" strokeweight=".004pt" strokecolor="#000000">
                <v:path arrowok="t"/>
              </v:shape>
            </v:group>
            <v:group style="position:absolute;left:4662;top:1885;width:43;height:2" coordorigin="4662,1885" coordsize="43,2">
              <v:shape style="position:absolute;left:4662;top:1885;width:43;height:2" coordorigin="4662,1885" coordsize="43,0" path="m4662,1885l4704,1885e" filled="f" stroked="t" strokeweight=".004pt" strokecolor="#000000">
                <v:path arrowok="t"/>
              </v:shape>
            </v:group>
            <v:group style="position:absolute;left:4790;top:1885;width:43;height:2" coordorigin="4790,1885" coordsize="43,2">
              <v:shape style="position:absolute;left:4790;top:1885;width:43;height:2" coordorigin="4790,1885" coordsize="43,0" path="m4790,1885l4833,1885e" filled="f" stroked="t" strokeweight=".004pt" strokecolor="#000000">
                <v:path arrowok="t"/>
              </v:shape>
            </v:group>
            <v:group style="position:absolute;left:4918;top:1885;width:43;height:2" coordorigin="4918,1885" coordsize="43,2">
              <v:shape style="position:absolute;left:4918;top:1885;width:43;height:2" coordorigin="4918,1885" coordsize="43,0" path="m4918,1885l4961,1885e" filled="f" stroked="t" strokeweight=".004pt" strokecolor="#000000">
                <v:path arrowok="t"/>
              </v:shape>
            </v:group>
            <v:group style="position:absolute;left:5046;top:1885;width:43;height:2" coordorigin="5046,1885" coordsize="43,2">
              <v:shape style="position:absolute;left:5046;top:1885;width:43;height:2" coordorigin="5046,1885" coordsize="43,0" path="m5046,1885l5089,1885e" filled="f" stroked="t" strokeweight=".004pt" strokecolor="#000000">
                <v:path arrowok="t"/>
              </v:shape>
            </v:group>
            <v:group style="position:absolute;left:5175;top:1885;width:43;height:2" coordorigin="5175,1885" coordsize="43,2">
              <v:shape style="position:absolute;left:5175;top:1885;width:43;height:2" coordorigin="5175,1885" coordsize="43,0" path="m5175,1885l5217,1885e" filled="f" stroked="t" strokeweight=".004pt" strokecolor="#000000">
                <v:path arrowok="t"/>
              </v:shape>
            </v:group>
            <v:group style="position:absolute;left:5303;top:1885;width:43;height:2" coordorigin="5303,1885" coordsize="43,2">
              <v:shape style="position:absolute;left:5303;top:1885;width:43;height:2" coordorigin="5303,1885" coordsize="43,0" path="m5303,1885l5346,1885e" filled="f" stroked="t" strokeweight=".004pt" strokecolor="#000000">
                <v:path arrowok="t"/>
              </v:shape>
            </v:group>
            <v:group style="position:absolute;left:5431;top:1885;width:43;height:2" coordorigin="5431,1885" coordsize="43,2">
              <v:shape style="position:absolute;left:5431;top:1885;width:43;height:2" coordorigin="5431,1885" coordsize="43,0" path="m5431,1885l5474,1885e" filled="f" stroked="t" strokeweight=".004pt" strokecolor="#000000">
                <v:path arrowok="t"/>
              </v:shape>
            </v:group>
            <v:group style="position:absolute;left:5559;top:1885;width:43;height:2" coordorigin="5559,1885" coordsize="43,2">
              <v:shape style="position:absolute;left:5559;top:1885;width:43;height:2" coordorigin="5559,1885" coordsize="43,0" path="m5559,1885l5602,1885e" filled="f" stroked="t" strokeweight=".004pt" strokecolor="#000000">
                <v:path arrowok="t"/>
              </v:shape>
            </v:group>
            <v:group style="position:absolute;left:5688;top:1885;width:43;height:2" coordorigin="5688,1885" coordsize="43,2">
              <v:shape style="position:absolute;left:5688;top:1885;width:43;height:2" coordorigin="5688,1885" coordsize="43,0" path="m5688,1885l5730,1885e" filled="f" stroked="t" strokeweight=".004pt" strokecolor="#000000">
                <v:path arrowok="t"/>
              </v:shape>
            </v:group>
            <v:group style="position:absolute;left:5816;top:1885;width:43;height:2" coordorigin="5816,1885" coordsize="43,2">
              <v:shape style="position:absolute;left:5816;top:1885;width:43;height:2" coordorigin="5816,1885" coordsize="43,0" path="m5816,1885l5859,1885e" filled="f" stroked="t" strokeweight=".004pt" strokecolor="#000000">
                <v:path arrowok="t"/>
              </v:shape>
            </v:group>
            <v:group style="position:absolute;left:5944;top:1885;width:43;height:2" coordorigin="5944,1885" coordsize="43,2">
              <v:shape style="position:absolute;left:5944;top:1885;width:43;height:2" coordorigin="5944,1885" coordsize="43,0" path="m5944,1885l5987,1885e" filled="f" stroked="t" strokeweight=".004pt" strokecolor="#000000">
                <v:path arrowok="t"/>
              </v:shape>
            </v:group>
            <v:group style="position:absolute;left:6072;top:1885;width:43;height:2" coordorigin="6072,1885" coordsize="43,2">
              <v:shape style="position:absolute;left:6072;top:1885;width:43;height:2" coordorigin="6072,1885" coordsize="43,0" path="m6072,1885l6115,1885e" filled="f" stroked="t" strokeweight=".004pt" strokecolor="#000000">
                <v:path arrowok="t"/>
              </v:shape>
            </v:group>
            <v:group style="position:absolute;left:6201;top:1885;width:43;height:2" coordorigin="6201,1885" coordsize="43,2">
              <v:shape style="position:absolute;left:6201;top:1885;width:43;height:2" coordorigin="6201,1885" coordsize="43,0" path="m6201,1885l6244,1885e" filled="f" stroked="t" strokeweight=".004pt" strokecolor="#000000">
                <v:path arrowok="t"/>
              </v:shape>
            </v:group>
            <v:group style="position:absolute;left:6329;top:1885;width:43;height:2" coordorigin="6329,1885" coordsize="43,2">
              <v:shape style="position:absolute;left:6329;top:1885;width:43;height:2" coordorigin="6329,1885" coordsize="43,0" path="m6329,1885l6372,1885e" filled="f" stroked="t" strokeweight=".004pt" strokecolor="#000000">
                <v:path arrowok="t"/>
              </v:shape>
            </v:group>
            <v:group style="position:absolute;left:6350;top:1821;width:2;height:43" coordorigin="6350,1821" coordsize="2,43">
              <v:shape style="position:absolute;left:6350;top:1821;width:2;height:43" coordorigin="6350,1821" coordsize="0,43" path="m6350,1821l6350,1863e" filled="f" stroked="t" strokeweight=".004pt" strokecolor="#000000">
                <v:path arrowok="t"/>
              </v:shape>
            </v:group>
            <v:group style="position:absolute;left:3892;top:1543;width:43;height:2" coordorigin="3892,1543" coordsize="43,2">
              <v:shape style="position:absolute;left:3892;top:1543;width:43;height:2" coordorigin="3892,1543" coordsize="43,0" path="m3892,1543l3935,1543e" filled="f" stroked="t" strokeweight=".004pt" strokecolor="#000000">
                <v:path arrowok="t"/>
              </v:shape>
            </v:group>
            <v:group style="position:absolute;left:4020;top:1543;width:43;height:2" coordorigin="4020,1543" coordsize="43,2">
              <v:shape style="position:absolute;left:4020;top:1543;width:43;height:2" coordorigin="4020,1543" coordsize="43,0" path="m4020,1543l4063,1543e" filled="f" stroked="t" strokeweight=".004pt" strokecolor="#000000">
                <v:path arrowok="t"/>
              </v:shape>
            </v:group>
            <v:group style="position:absolute;left:4149;top:1543;width:43;height:2" coordorigin="4149,1543" coordsize="43,2">
              <v:shape style="position:absolute;left:4149;top:1543;width:43;height:2" coordorigin="4149,1543" coordsize="43,0" path="m4149,1543l4191,1543e" filled="f" stroked="t" strokeweight=".004pt" strokecolor="#000000">
                <v:path arrowok="t"/>
              </v:shape>
            </v:group>
            <v:group style="position:absolute;left:4277;top:1543;width:43;height:2" coordorigin="4277,1543" coordsize="43,2">
              <v:shape style="position:absolute;left:4277;top:1543;width:43;height:2" coordorigin="4277,1543" coordsize="43,0" path="m4277,1543l4320,1543e" filled="f" stroked="t" strokeweight=".004pt" strokecolor="#000000">
                <v:path arrowok="t"/>
              </v:shape>
            </v:group>
            <v:group style="position:absolute;left:4405;top:1543;width:43;height:2" coordorigin="4405,1543" coordsize="43,2">
              <v:shape style="position:absolute;left:4405;top:1543;width:43;height:2" coordorigin="4405,1543" coordsize="43,0" path="m4405,1543l4448,1543e" filled="f" stroked="t" strokeweight=".004pt" strokecolor="#000000">
                <v:path arrowok="t"/>
              </v:shape>
            </v:group>
            <v:group style="position:absolute;left:4533;top:1543;width:43;height:2" coordorigin="4533,1543" coordsize="43,2">
              <v:shape style="position:absolute;left:4533;top:1543;width:43;height:2" coordorigin="4533,1543" coordsize="43,0" path="m4533,1543l4576,1543e" filled="f" stroked="t" strokeweight=".004pt" strokecolor="#000000">
                <v:path arrowok="t"/>
              </v:shape>
            </v:group>
            <v:group style="position:absolute;left:4662;top:1543;width:43;height:2" coordorigin="4662,1543" coordsize="43,2">
              <v:shape style="position:absolute;left:4662;top:1543;width:43;height:2" coordorigin="4662,1543" coordsize="43,0" path="m4662,1543l4704,1543e" filled="f" stroked="t" strokeweight=".004pt" strokecolor="#000000">
                <v:path arrowok="t"/>
              </v:shape>
            </v:group>
            <v:group style="position:absolute;left:4790;top:1543;width:43;height:2" coordorigin="4790,1543" coordsize="43,2">
              <v:shape style="position:absolute;left:4790;top:1543;width:43;height:2" coordorigin="4790,1543" coordsize="43,0" path="m4790,1543l4833,1543e" filled="f" stroked="t" strokeweight=".004pt" strokecolor="#000000">
                <v:path arrowok="t"/>
              </v:shape>
            </v:group>
            <v:group style="position:absolute;left:4918;top:1543;width:43;height:2" coordorigin="4918,1543" coordsize="43,2">
              <v:shape style="position:absolute;left:4918;top:1543;width:43;height:2" coordorigin="4918,1543" coordsize="43,0" path="m4918,1543l4961,1543e" filled="f" stroked="t" strokeweight=".004pt" strokecolor="#000000">
                <v:path arrowok="t"/>
              </v:shape>
            </v:group>
            <v:group style="position:absolute;left:5046;top:1543;width:43;height:2" coordorigin="5046,1543" coordsize="43,2">
              <v:shape style="position:absolute;left:5046;top:1543;width:43;height:2" coordorigin="5046,1543" coordsize="43,0" path="m5046,1543l5089,1543e" filled="f" stroked="t" strokeweight=".004pt" strokecolor="#000000">
                <v:path arrowok="t"/>
              </v:shape>
            </v:group>
            <v:group style="position:absolute;left:5175;top:1543;width:43;height:2" coordorigin="5175,1543" coordsize="43,2">
              <v:shape style="position:absolute;left:5175;top:1543;width:43;height:2" coordorigin="5175,1543" coordsize="43,0" path="m5175,1543l5217,1543e" filled="f" stroked="t" strokeweight=".004pt" strokecolor="#000000">
                <v:path arrowok="t"/>
              </v:shape>
            </v:group>
            <v:group style="position:absolute;left:5303;top:1543;width:43;height:2" coordorigin="5303,1543" coordsize="43,2">
              <v:shape style="position:absolute;left:5303;top:1543;width:43;height:2" coordorigin="5303,1543" coordsize="43,0" path="m5303,1543l5346,1543e" filled="f" stroked="t" strokeweight=".004pt" strokecolor="#000000">
                <v:path arrowok="t"/>
              </v:shape>
            </v:group>
            <v:group style="position:absolute;left:5431;top:1543;width:43;height:2" coordorigin="5431,1543" coordsize="43,2">
              <v:shape style="position:absolute;left:5431;top:1543;width:43;height:2" coordorigin="5431,1543" coordsize="43,0" path="m5431,1543l5474,1543e" filled="f" stroked="t" strokeweight=".004pt" strokecolor="#000000">
                <v:path arrowok="t"/>
              </v:shape>
            </v:group>
            <v:group style="position:absolute;left:5559;top:1543;width:43;height:2" coordorigin="5559,1543" coordsize="43,2">
              <v:shape style="position:absolute;left:5559;top:1543;width:43;height:2" coordorigin="5559,1543" coordsize="43,0" path="m5559,1543l5602,1543e" filled="f" stroked="t" strokeweight=".004pt" strokecolor="#000000">
                <v:path arrowok="t"/>
              </v:shape>
            </v:group>
            <v:group style="position:absolute;left:5688;top:1543;width:43;height:2" coordorigin="5688,1543" coordsize="43,2">
              <v:shape style="position:absolute;left:5688;top:1543;width:43;height:2" coordorigin="5688,1543" coordsize="43,0" path="m5688,1543l5730,1543e" filled="f" stroked="t" strokeweight=".004pt" strokecolor="#000000">
                <v:path arrowok="t"/>
              </v:shape>
            </v:group>
            <v:group style="position:absolute;left:5816;top:1543;width:43;height:2" coordorigin="5816,1543" coordsize="43,2">
              <v:shape style="position:absolute;left:5816;top:1543;width:43;height:2" coordorigin="5816,1543" coordsize="43,0" path="m5816,1543l5859,1543e" filled="f" stroked="t" strokeweight=".004pt" strokecolor="#000000">
                <v:path arrowok="t"/>
              </v:shape>
            </v:group>
            <v:group style="position:absolute;left:5944;top:1543;width:43;height:2" coordorigin="5944,1543" coordsize="43,2">
              <v:shape style="position:absolute;left:5944;top:1543;width:43;height:2" coordorigin="5944,1543" coordsize="43,0" path="m5944,1543l5987,1543e" filled="f" stroked="t" strokeweight=".004pt" strokecolor="#000000">
                <v:path arrowok="t"/>
              </v:shape>
            </v:group>
            <v:group style="position:absolute;left:6072;top:1543;width:43;height:2" coordorigin="6072,1543" coordsize="43,2">
              <v:shape style="position:absolute;left:6072;top:1543;width:43;height:2" coordorigin="6072,1543" coordsize="43,0" path="m6072,1543l6115,1543e" filled="f" stroked="t" strokeweight=".004pt" strokecolor="#000000">
                <v:path arrowok="t"/>
              </v:shape>
            </v:group>
            <v:group style="position:absolute;left:6350;top:1692;width:2;height:43" coordorigin="6350,1692" coordsize="2,43">
              <v:shape style="position:absolute;left:6350;top:1692;width:2;height:43" coordorigin="6350,1692" coordsize="0,43" path="m6350,1692l6350,1735e" filled="f" stroked="t" strokeweight=".004pt" strokecolor="#000000">
                <v:path arrowok="t"/>
              </v:shape>
            </v:group>
            <v:group style="position:absolute;left:6350;top:1949;width:2;height:43" coordorigin="6350,1949" coordsize="2,43">
              <v:shape style="position:absolute;left:6350;top:1949;width:2;height:43" coordorigin="6350,1949" coordsize="0,43" path="m6350,1949l6350,1992e" filled="f" stroked="t" strokeweight=".004pt" strokecolor="#000000">
                <v:path arrowok="t"/>
              </v:shape>
            </v:group>
            <v:group style="position:absolute;left:6350;top:2077;width:2;height:43" coordorigin="6350,2077" coordsize="2,43">
              <v:shape style="position:absolute;left:6350;top:2077;width:2;height:43" coordorigin="6350,2077" coordsize="0,43" path="m6350,2077l6350,2120e" filled="f" stroked="t" strokeweight=".004pt" strokecolor="#000000">
                <v:path arrowok="t"/>
              </v:shape>
            </v:group>
            <v:group style="position:absolute;left:6350;top:2333;width:2;height:43" coordorigin="6350,2333" coordsize="2,43">
              <v:shape style="position:absolute;left:6350;top:2333;width:2;height:43" coordorigin="6350,2333" coordsize="0,43" path="m6350,2333l6350,2376e" filled="f" stroked="t" strokeweight=".004pt" strokecolor="#000000">
                <v:path arrowok="t"/>
              </v:shape>
            </v:group>
            <v:group style="position:absolute;left:6350;top:2462;width:2;height:43" coordorigin="6350,2462" coordsize="2,43">
              <v:shape style="position:absolute;left:6350;top:2462;width:2;height:43" coordorigin="6350,2462" coordsize="0,43" path="m6350,2462l6350,2504e" filled="f" stroked="t" strokeweight=".004pt" strokecolor="#000000">
                <v:path arrowok="t"/>
              </v:shape>
            </v:group>
            <v:group style="position:absolute;left:3743;top:1116;width:2629;height:1495" coordorigin="3743,1116" coordsize="2629,1495">
              <v:shape style="position:absolute;left:3743;top:1116;width:2629;height:1495" coordorigin="3743,1116" coordsize="2629,1495" path="m3785,1116l3743,1116,3743,1158,6329,2611,6372,2611,6372,2568,3785,1116e" filled="t" fillcolor="#000000" stroked="f">
                <v:path arrowok="t"/>
                <v:fill/>
              </v:shape>
            </v:group>
            <v:group style="position:absolute;left:6457;top:2590;width:43;height:2" coordorigin="6457,2590" coordsize="43,2">
              <v:shape style="position:absolute;left:6457;top:2590;width:43;height:2" coordorigin="6457,2590" coordsize="43,0" path="m6457,2590l6500,2590e" filled="f" stroked="t" strokeweight=".004pt" strokecolor="#000000">
                <v:path arrowok="t"/>
              </v:shape>
            </v:group>
            <v:group style="position:absolute;left:6585;top:2590;width:43;height:2" coordorigin="6585,2590" coordsize="43,2">
              <v:shape style="position:absolute;left:6585;top:2590;width:43;height:2" coordorigin="6585,2590" coordsize="43,0" path="m6585,2590l6628,2590e" filled="f" stroked="t" strokeweight=".004pt" strokecolor="#000000">
                <v:path arrowok="t"/>
              </v:shape>
            </v:group>
            <v:group style="position:absolute;left:6714;top:2590;width:43;height:2" coordorigin="6714,2590" coordsize="43,2">
              <v:shape style="position:absolute;left:6714;top:2590;width:43;height:2" coordorigin="6714,2590" coordsize="43,0" path="m6714,2590l6757,2590e" filled="f" stroked="t" strokeweight=".004pt" strokecolor="#000000">
                <v:path arrowok="t"/>
              </v:shape>
            </v:group>
            <v:group style="position:absolute;left:6842;top:2590;width:43;height:2" coordorigin="6842,2590" coordsize="43,2">
              <v:shape style="position:absolute;left:6842;top:2590;width:43;height:2" coordorigin="6842,2590" coordsize="43,0" path="m6842,2590l6885,2590e" filled="f" stroked="t" strokeweight=".004pt" strokecolor="#000000">
                <v:path arrowok="t"/>
              </v:shape>
            </v:group>
            <v:group style="position:absolute;left:6970;top:2590;width:43;height:2" coordorigin="6970,2590" coordsize="43,2">
              <v:shape style="position:absolute;left:6970;top:2590;width:43;height:2" coordorigin="6970,2590" coordsize="43,0" path="m6970,2590l7013,2590e" filled="f" stroked="t" strokeweight=".004pt" strokecolor="#000000">
                <v:path arrowok="t"/>
              </v:shape>
            </v:group>
            <v:group style="position:absolute;left:7098;top:2590;width:43;height:2" coordorigin="7098,2590" coordsize="43,2">
              <v:shape style="position:absolute;left:7098;top:2590;width:43;height:2" coordorigin="7098,2590" coordsize="43,0" path="m7098,2590l7141,2590e" filled="f" stroked="t" strokeweight=".004pt" strokecolor="#000000">
                <v:path arrowok="t"/>
              </v:shape>
            </v:group>
            <v:group style="position:absolute;left:7227;top:2590;width:43;height:2" coordorigin="7227,2590" coordsize="43,2">
              <v:shape style="position:absolute;left:7227;top:2590;width:43;height:2" coordorigin="7227,2590" coordsize="43,0" path="m7227,2590l7270,2590e" filled="f" stroked="t" strokeweight=".004pt" strokecolor="#000000">
                <v:path arrowok="t"/>
              </v:shape>
            </v:group>
            <v:group style="position:absolute;left:7355;top:2590;width:43;height:2" coordorigin="7355,2590" coordsize="43,2">
              <v:shape style="position:absolute;left:7355;top:2590;width:43;height:2" coordorigin="7355,2590" coordsize="43,0" path="m7355,2590l7398,2590e" filled="f" stroked="t" strokeweight=".004pt" strokecolor="#000000">
                <v:path arrowok="t"/>
              </v:shape>
            </v:group>
            <v:group style="position:absolute;left:7483;top:2590;width:43;height:2" coordorigin="7483,2590" coordsize="43,2">
              <v:shape style="position:absolute;left:7483;top:2590;width:43;height:2" coordorigin="7483,2590" coordsize="43,0" path="m7483,2590l7526,2590e" filled="f" stroked="t" strokeweight=".004pt" strokecolor="#000000">
                <v:path arrowok="t"/>
              </v:shape>
            </v:group>
            <v:group style="position:absolute;left:7611;top:2590;width:43;height:2" coordorigin="7611,2590" coordsize="43,2">
              <v:shape style="position:absolute;left:7611;top:2590;width:43;height:2" coordorigin="7611,2590" coordsize="43,0" path="m7611,2590l7654,2590e" filled="f" stroked="t" strokeweight=".004pt" strokecolor="#000000">
                <v:path arrowok="t"/>
              </v:shape>
            </v:group>
            <v:group style="position:absolute;left:7740;top:2590;width:43;height:2" coordorigin="7740,2590" coordsize="43,2">
              <v:shape style="position:absolute;left:7740;top:2590;width:43;height:2" coordorigin="7740,2590" coordsize="43,0" path="m7740,2590l7783,2590e" filled="f" stroked="t" strokeweight=".004pt" strokecolor="#000000">
                <v:path arrowok="t"/>
              </v:shape>
            </v:group>
            <v:group style="position:absolute;left:7868;top:2590;width:43;height:2" coordorigin="7868,2590" coordsize="43,2">
              <v:shape style="position:absolute;left:7868;top:2590;width:43;height:2" coordorigin="7868,2590" coordsize="43,0" path="m7868,2590l7911,2590e" filled="f" stroked="t" strokeweight=".004pt" strokecolor="#000000">
                <v:path arrowok="t"/>
              </v:shape>
            </v:group>
            <v:group style="position:absolute;left:7996;top:2590;width:43;height:2" coordorigin="7996,2590" coordsize="43,2">
              <v:shape style="position:absolute;left:7996;top:2590;width:43;height:2" coordorigin="7996,2590" coordsize="43,0" path="m7996,2590l8039,2590e" filled="f" stroked="t" strokeweight=".004pt" strokecolor="#000000">
                <v:path arrowok="t"/>
              </v:shape>
            </v:group>
            <v:group style="position:absolute;left:8124;top:2590;width:43;height:2" coordorigin="8124,2590" coordsize="43,2">
              <v:shape style="position:absolute;left:8124;top:2590;width:43;height:2" coordorigin="8124,2590" coordsize="43,0" path="m8124,2590l8167,2590e" filled="f" stroked="t" strokeweight=".004pt" strokecolor="#000000">
                <v:path arrowok="t"/>
              </v:shape>
            </v:group>
            <v:group style="position:absolute;left:8253;top:2590;width:43;height:2" coordorigin="8253,2590" coordsize="43,2">
              <v:shape style="position:absolute;left:8253;top:2590;width:43;height:2" coordorigin="8253,2590" coordsize="43,0" path="m8253,2590l8296,2590e" filled="f" stroked="t" strokeweight=".004pt" strokecolor="#000000">
                <v:path arrowok="t"/>
              </v:shape>
            </v:group>
            <v:group style="position:absolute;left:8381;top:2590;width:43;height:2" coordorigin="8381,2590" coordsize="43,2">
              <v:shape style="position:absolute;left:8381;top:2590;width:43;height:2" coordorigin="8381,2590" coordsize="43,0" path="m8381,2590l8424,2590e" filled="f" stroked="t" strokeweight=".004pt" strokecolor="#000000">
                <v:path arrowok="t"/>
              </v:shape>
            </v:group>
            <v:group style="position:absolute;left:8509;top:2590;width:43;height:2" coordorigin="8509,2590" coordsize="43,2">
              <v:shape style="position:absolute;left:8509;top:2590;width:43;height:2" coordorigin="8509,2590" coordsize="43,0" path="m8509,2590l8552,2590e" filled="f" stroked="t" strokeweight=".004pt" strokecolor="#000000">
                <v:path arrowok="t"/>
              </v:shape>
            </v:group>
            <v:group style="position:absolute;left:8637;top:2590;width:43;height:2" coordorigin="8637,2590" coordsize="43,2">
              <v:shape style="position:absolute;left:8637;top:2590;width:43;height:2" coordorigin="8637,2590" coordsize="43,0" path="m8637,2590l8680,2590e" filled="f" stroked="t" strokeweight=".004pt" strokecolor="#000000">
                <v:path arrowok="t"/>
              </v:shape>
            </v:group>
            <v:group style="position:absolute;left:8766;top:2590;width:43;height:2" coordorigin="8766,2590" coordsize="43,2">
              <v:shape style="position:absolute;left:8766;top:2590;width:43;height:2" coordorigin="8766,2590" coordsize="43,0" path="m8766,2590l8809,2590e" filled="f" stroked="t" strokeweight=".004pt" strokecolor="#000000">
                <v:path arrowok="t"/>
              </v:shape>
            </v:group>
            <v:group style="position:absolute;left:8894;top:2590;width:43;height:2" coordorigin="8894,2590" coordsize="43,2">
              <v:shape style="position:absolute;left:8894;top:2590;width:43;height:2" coordorigin="8894,2590" coordsize="43,0" path="m8894,2590l8937,2590e" filled="f" stroked="t" strokeweight=".004pt" strokecolor="#000000">
                <v:path arrowok="t"/>
              </v:shape>
            </v:group>
            <v:group style="position:absolute;left:8937;top:2590;width:2;height:43" coordorigin="8937,2590" coordsize="2,43">
              <v:shape style="position:absolute;left:8937;top:2590;width:2;height:43" coordorigin="8937,2590" coordsize="0,43" path="m8937,2590l8937,2633e" filled="f" stroked="t" strokeweight=".004pt" strokecolor="#000000">
                <v:path arrowok="t"/>
              </v:shape>
            </v:group>
            <v:group style="position:absolute;left:8937;top:2462;width:2;height:43" coordorigin="8937,2462" coordsize="2,43">
              <v:shape style="position:absolute;left:8937;top:2462;width:2;height:43" coordorigin="8937,2462" coordsize="0,43" path="m8937,2462l8937,2504e" filled="f" stroked="t" strokeweight=".004pt" strokecolor="#000000">
                <v:path arrowok="t"/>
              </v:shape>
            </v:group>
            <v:group style="position:absolute;left:6329;top:2462;width:2629;height:150" coordorigin="6329,2462" coordsize="2629,150">
              <v:shape style="position:absolute;left:6329;top:2462;width:2629;height:150" coordorigin="6329,2462" coordsize="2629,150" path="m8958,2462l8915,2462,6329,2568,6329,2611,6372,2611,8958,2504,8958,2462e" filled="t" fillcolor="#000000" stroked="f">
                <v:path arrowok="t"/>
                <v:fill/>
              </v:shape>
            </v:group>
            <v:group style="position:absolute;left:3700;top:-252;width:128;height:128" coordorigin="3700,-252" coordsize="128,128">
              <v:shape style="position:absolute;left:3700;top:-252;width:128;height:128" coordorigin="3700,-252" coordsize="128,128" path="m3700,-123l3828,-123,3828,-252,3700,-252,3700,-123e" filled="t" fillcolor="#FFFFFF" stroked="f">
                <v:path arrowok="t"/>
                <v:fill/>
              </v:shape>
            </v:group>
            <v:group style="position:absolute;left:3710;top:-241;width:107;height:107" coordorigin="3710,-241" coordsize="107,107">
              <v:shape style="position:absolute;left:3710;top:-241;width:107;height:107" coordorigin="3710,-241" coordsize="107,107" path="m3710,-241l3817,-241,3817,-134,3710,-134,3710,-241xe" filled="f" stroked="t" strokeweight="1.068pt" strokecolor="#000000">
                <v:path arrowok="t"/>
              </v:shape>
            </v:group>
            <v:group style="position:absolute;left:6286;top:1073;width:128;height:128" coordorigin="6286,1073" coordsize="128,128">
              <v:shape style="position:absolute;left:6286;top:1073;width:128;height:128" coordorigin="6286,1073" coordsize="128,128" path="m6286,1201l6414,1201,6414,1073,6286,1073,6286,1201e" filled="t" fillcolor="#FFFFFF" stroked="f">
                <v:path arrowok="t"/>
                <v:fill/>
              </v:shape>
            </v:group>
            <v:group style="position:absolute;left:6297;top:1084;width:107;height:107" coordorigin="6297,1084" coordsize="107,107">
              <v:shape style="position:absolute;left:6297;top:1084;width:107;height:107" coordorigin="6297,1084" coordsize="107,107" path="m6297,1084l6404,1084,6404,1190,6297,1190,6297,1084xe" filled="f" stroked="t" strokeweight="1.068pt" strokecolor="#000000">
                <v:path arrowok="t"/>
              </v:shape>
            </v:group>
            <v:group style="position:absolute;left:8937;top:1436;width:2;height:43" coordorigin="8937,1436" coordsize="2,43">
              <v:shape style="position:absolute;left:8937;top:1436;width:2;height:43" coordorigin="8937,1436" coordsize="0,43" path="m8937,1436l8937,1479e" filled="f" stroked="t" strokeweight=".004pt" strokecolor="#000000">
                <v:path arrowok="t"/>
              </v:shape>
            </v:group>
            <v:group style="position:absolute;left:8873;top:1287;width:128;height:128" coordorigin="8873,1287" coordsize="128,128">
              <v:shape style="position:absolute;left:8873;top:1287;width:128;height:128" coordorigin="8873,1287" coordsize="128,128" path="m8873,1415l9001,1415,9001,1287,8873,1287,8873,1415e" filled="t" fillcolor="#FFFFFF" stroked="f">
                <v:path arrowok="t"/>
                <v:fill/>
              </v:shape>
            </v:group>
            <v:group style="position:absolute;left:8883;top:1297;width:107;height:107" coordorigin="8883,1297" coordsize="107,107">
              <v:shape style="position:absolute;left:8883;top:1297;width:107;height:107" coordorigin="8883,1297" coordsize="107,107" path="m8883,1297l8990,1297,8990,1404,8883,1404,8883,1297xe" filled="f" stroked="t" strokeweight="1.0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859009pt;margin-top:6.648463pt;width:2.142pt;height:.1pt;mso-position-horizontal-relative:page;mso-position-vertical-relative:paragraph;z-index:-43550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8463pt;width:2.142pt;height:.1pt;mso-position-horizontal-relative:page;mso-position-vertical-relative:paragraph;z-index:-43549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8463pt;width:2.141pt;height:.1pt;mso-position-horizontal-relative:page;mso-position-vertical-relative:paragraph;z-index:-43548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8463pt;width:2.142pt;height:.1pt;mso-position-horizontal-relative:page;mso-position-vertical-relative:paragraph;z-index:-43547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8463pt;width:2.142pt;height:.1pt;mso-position-horizontal-relative:page;mso-position-vertical-relative:paragraph;z-index:-43546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8463pt;width:2.142pt;height:.1pt;mso-position-horizontal-relative:page;mso-position-vertical-relative:paragraph;z-index:-43545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8463pt;width:2.142pt;height:.1pt;mso-position-horizontal-relative:page;mso-position-vertical-relative:paragraph;z-index:-43544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8463pt;width:2.141pt;height:.1pt;mso-position-horizontal-relative:page;mso-position-vertical-relative:paragraph;z-index:-43543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8463pt;width:2.142pt;height:.1pt;mso-position-horizontal-relative:page;mso-position-vertical-relative:paragraph;z-index:-43542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8463pt;width:2.142pt;height:.1pt;mso-position-horizontal-relative:page;mso-position-vertical-relative:paragraph;z-index:-43541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8463pt;width:2.141pt;height:.1pt;mso-position-horizontal-relative:page;mso-position-vertical-relative:paragraph;z-index:-43540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8463pt;width:2.142pt;height:.1pt;mso-position-horizontal-relative:page;mso-position-vertical-relative:paragraph;z-index:-43539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8463pt;width:2.142pt;height:.1pt;mso-position-horizontal-relative:page;mso-position-vertical-relative:paragraph;z-index:-43538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8463pt;width:2.142pt;height:.1pt;mso-position-horizontal-relative:page;mso-position-vertical-relative:paragraph;z-index:-43537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8463pt;width:2.142pt;height:.1pt;mso-position-horizontal-relative:page;mso-position-vertical-relative:paragraph;z-index:-43536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8463pt;width:2.141pt;height:.1pt;mso-position-horizontal-relative:page;mso-position-vertical-relative:paragraph;z-index:-43535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8463pt;width:2.142pt;height:.1pt;mso-position-horizontal-relative:page;mso-position-vertical-relative:paragraph;z-index:-43534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8463pt;width:2.142pt;height:.1pt;mso-position-horizontal-relative:page;mso-position-vertical-relative:paragraph;z-index:-43533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8463pt;width:2.141pt;height:.1pt;mso-position-horizontal-relative:page;mso-position-vertical-relative:paragraph;z-index:-43532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6.646463pt;width:2.146pt;height:3.21pt;mso-position-horizontal-relative:page;mso-position-vertical-relative:paragraph;z-index:-43531" coordorigin="8894,133" coordsize="43,64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154;width:2;height:43" coordorigin="8937,154" coordsize="2,43">
              <v:shape style="position:absolute;left:8937;top:154;width:2;height:43" coordorigin="8937,154" coordsize="0,43" path="m8937,154l8937,197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859009pt;margin-top:-11.511538pt;width:2.142pt;height:.1pt;mso-position-horizontal-relative:page;mso-position-vertical-relative:paragraph;z-index:-43530" coordorigin="6457,-230" coordsize="43,2">
            <v:shape style="position:absolute;left:6457;top:-230;width:43;height:2" coordorigin="6457,-230" coordsize="43,0" path="m6457,-230l6500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-11.511538pt;width:2.142pt;height:.1pt;mso-position-horizontal-relative:page;mso-position-vertical-relative:paragraph;z-index:-43529" coordorigin="6585,-230" coordsize="43,2">
            <v:shape style="position:absolute;left:6585;top:-230;width:43;height:2" coordorigin="6585,-230" coordsize="43,0" path="m6585,-230l6628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-11.511538pt;width:2.141pt;height:.1pt;mso-position-horizontal-relative:page;mso-position-vertical-relative:paragraph;z-index:-43528" coordorigin="6714,-230" coordsize="43,2">
            <v:shape style="position:absolute;left:6714;top:-230;width:43;height:2" coordorigin="6714,-230" coordsize="43,0" path="m6714,-230l6757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-11.511538pt;width:2.142pt;height:.1pt;mso-position-horizontal-relative:page;mso-position-vertical-relative:paragraph;z-index:-43527" coordorigin="6842,-230" coordsize="43,2">
            <v:shape style="position:absolute;left:6842;top:-230;width:43;height:2" coordorigin="6842,-230" coordsize="43,0" path="m6842,-230l6885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-11.511538pt;width:2.142pt;height:.1pt;mso-position-horizontal-relative:page;mso-position-vertical-relative:paragraph;z-index:-43526" coordorigin="6970,-230" coordsize="43,2">
            <v:shape style="position:absolute;left:6970;top:-230;width:43;height:2" coordorigin="6970,-230" coordsize="43,0" path="m6970,-230l7013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-11.511538pt;width:2.142pt;height:.1pt;mso-position-horizontal-relative:page;mso-position-vertical-relative:paragraph;z-index:-43525" coordorigin="7098,-230" coordsize="43,2">
            <v:shape style="position:absolute;left:7098;top:-230;width:43;height:2" coordorigin="7098,-230" coordsize="43,0" path="m7098,-230l7141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-11.511538pt;width:2.142pt;height:.1pt;mso-position-horizontal-relative:page;mso-position-vertical-relative:paragraph;z-index:-43524" coordorigin="7227,-230" coordsize="43,2">
            <v:shape style="position:absolute;left:7227;top:-230;width:43;height:2" coordorigin="7227,-230" coordsize="43,0" path="m7227,-230l7270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-11.511538pt;width:2.141pt;height:.1pt;mso-position-horizontal-relative:page;mso-position-vertical-relative:paragraph;z-index:-43523" coordorigin="7355,-230" coordsize="43,2">
            <v:shape style="position:absolute;left:7355;top:-230;width:43;height:2" coordorigin="7355,-230" coordsize="43,0" path="m7355,-230l7398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-11.511538pt;width:2.142pt;height:.1pt;mso-position-horizontal-relative:page;mso-position-vertical-relative:paragraph;z-index:-43522" coordorigin="7483,-230" coordsize="43,2">
            <v:shape style="position:absolute;left:7483;top:-230;width:43;height:2" coordorigin="7483,-230" coordsize="43,0" path="m7483,-230l7526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-11.511538pt;width:2.142pt;height:.1pt;mso-position-horizontal-relative:page;mso-position-vertical-relative:paragraph;z-index:-43521" coordorigin="7611,-230" coordsize="43,2">
            <v:shape style="position:absolute;left:7611;top:-230;width:43;height:2" coordorigin="7611,-230" coordsize="43,0" path="m7611,-230l7654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-11.511538pt;width:2.141pt;height:.1pt;mso-position-horizontal-relative:page;mso-position-vertical-relative:paragraph;z-index:-43520" coordorigin="7740,-230" coordsize="43,2">
            <v:shape style="position:absolute;left:7740;top:-230;width:43;height:2" coordorigin="7740,-230" coordsize="43,0" path="m7740,-230l7783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-11.511538pt;width:2.142pt;height:.1pt;mso-position-horizontal-relative:page;mso-position-vertical-relative:paragraph;z-index:-43519" coordorigin="7868,-230" coordsize="43,2">
            <v:shape style="position:absolute;left:7868;top:-230;width:43;height:2" coordorigin="7868,-230" coordsize="43,0" path="m7868,-230l7911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-11.511538pt;width:2.142pt;height:.1pt;mso-position-horizontal-relative:page;mso-position-vertical-relative:paragraph;z-index:-43518" coordorigin="7996,-230" coordsize="43,2">
            <v:shape style="position:absolute;left:7996;top:-230;width:43;height:2" coordorigin="7996,-230" coordsize="43,0" path="m7996,-230l8039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-11.511538pt;width:2.142pt;height:.1pt;mso-position-horizontal-relative:page;mso-position-vertical-relative:paragraph;z-index:-43517" coordorigin="8124,-230" coordsize="43,2">
            <v:shape style="position:absolute;left:8124;top:-230;width:43;height:2" coordorigin="8124,-230" coordsize="43,0" path="m8124,-230l8167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-11.511538pt;width:2.142pt;height:.1pt;mso-position-horizontal-relative:page;mso-position-vertical-relative:paragraph;z-index:-43516" coordorigin="8253,-230" coordsize="43,2">
            <v:shape style="position:absolute;left:8253;top:-230;width:43;height:2" coordorigin="8253,-230" coordsize="43,0" path="m8253,-230l8296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-11.511538pt;width:2.141pt;height:.1pt;mso-position-horizontal-relative:page;mso-position-vertical-relative:paragraph;z-index:-43515" coordorigin="8381,-230" coordsize="43,2">
            <v:shape style="position:absolute;left:8381;top:-230;width:43;height:2" coordorigin="8381,-230" coordsize="43,0" path="m8381,-230l8424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-11.511538pt;width:2.142pt;height:.1pt;mso-position-horizontal-relative:page;mso-position-vertical-relative:paragraph;z-index:-43514" coordorigin="8509,-230" coordsize="43,2">
            <v:shape style="position:absolute;left:8509;top:-230;width:43;height:2" coordorigin="8509,-230" coordsize="43,0" path="m8509,-230l8552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-11.511538pt;width:2.142pt;height:.1pt;mso-position-horizontal-relative:page;mso-position-vertical-relative:paragraph;z-index:-43513" coordorigin="8637,-230" coordsize="43,2">
            <v:shape style="position:absolute;left:8637;top:-230;width:43;height:2" coordorigin="8637,-230" coordsize="43,0" path="m8637,-230l8680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-11.511538pt;width:2.141pt;height:.1pt;mso-position-horizontal-relative:page;mso-position-vertical-relative:paragraph;z-index:-43512" coordorigin="8766,-230" coordsize="43,2">
            <v:shape style="position:absolute;left:8766;top:-230;width:43;height:2" coordorigin="8766,-230" coordsize="43,0" path="m8766,-230l8809,-23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-11.515537pt;width:2.146pt;height:2.145pt;mso-position-horizontal-relative:page;mso-position-vertical-relative:paragraph;z-index:-43511" coordorigin="8894,-230" coordsize="43,43">
            <v:group style="position:absolute;left:8894;top:-230;width:43;height:2" coordorigin="8894,-230" coordsize="43,2">
              <v:shape style="position:absolute;left:8894;top:-230;width:43;height:2" coordorigin="8894,-230" coordsize="43,0" path="m8894,-230l8937,-230e" filled="f" stroked="t" strokeweight=".004pt" strokecolor="#000000">
                <v:path arrowok="t"/>
              </v:shape>
            </v:group>
            <v:group style="position:absolute;left:8937;top:-230;width:2;height:43" coordorigin="8937,-230" coordsize="2,43">
              <v:shape style="position:absolute;left:8937;top:-230;width:2;height:43" coordorigin="8937,-230" coordsize="0,43" path="m8937,-230l8937,-187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38989pt;margin-top:-5.104537pt;width:.1pt;height:2.141pt;mso-position-horizontal-relative:page;mso-position-vertical-relative:paragraph;z-index:-43507" coordorigin="8937,-102" coordsize="2,43">
            <v:shape style="position:absolute;left:8937;top:-102;width:2;height:43" coordorigin="8937,-102" coordsize="0,43" path="m8937,-102l8937,-5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.305463pt;width:.1pt;height:2.14pt;mso-position-horizontal-relative:page;mso-position-vertical-relative:paragraph;z-index:-43506" coordorigin="8937,26" coordsize="2,43">
            <v:shape style="position:absolute;left:8937;top:26;width:2;height:43" coordorigin="8937,26" coordsize="0,43" path="m8937,26l8937,6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4.123463pt;width:.1pt;height:2.14pt;mso-position-horizontal-relative:page;mso-position-vertical-relative:paragraph;z-index:-43505" coordorigin="8937,282" coordsize="2,43">
            <v:shape style="position:absolute;left:8937;top:282;width:2;height:43" coordorigin="8937,282" coordsize="0,43" path="m8937,282l8937,32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18%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2.859009pt;margin-top:6.648276pt;width:2.142pt;height:.1pt;mso-position-horizontal-relative:page;mso-position-vertical-relative:paragraph;z-index:-43570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8276pt;width:2.142pt;height:.1pt;mso-position-horizontal-relative:page;mso-position-vertical-relative:paragraph;z-index:-43569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8276pt;width:2.141pt;height:.1pt;mso-position-horizontal-relative:page;mso-position-vertical-relative:paragraph;z-index:-43568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8276pt;width:2.142pt;height:.1pt;mso-position-horizontal-relative:page;mso-position-vertical-relative:paragraph;z-index:-43567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8276pt;width:2.142pt;height:.1pt;mso-position-horizontal-relative:page;mso-position-vertical-relative:paragraph;z-index:-43566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8276pt;width:2.142pt;height:.1pt;mso-position-horizontal-relative:page;mso-position-vertical-relative:paragraph;z-index:-43565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8276pt;width:2.142pt;height:.1pt;mso-position-horizontal-relative:page;mso-position-vertical-relative:paragraph;z-index:-43564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8276pt;width:2.141pt;height:.1pt;mso-position-horizontal-relative:page;mso-position-vertical-relative:paragraph;z-index:-43563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8276pt;width:2.142pt;height:.1pt;mso-position-horizontal-relative:page;mso-position-vertical-relative:paragraph;z-index:-43562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8276pt;width:2.142pt;height:.1pt;mso-position-horizontal-relative:page;mso-position-vertical-relative:paragraph;z-index:-43561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8276pt;width:2.141pt;height:.1pt;mso-position-horizontal-relative:page;mso-position-vertical-relative:paragraph;z-index:-43560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8276pt;width:2.142pt;height:.1pt;mso-position-horizontal-relative:page;mso-position-vertical-relative:paragraph;z-index:-43559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8276pt;width:2.142pt;height:.1pt;mso-position-horizontal-relative:page;mso-position-vertical-relative:paragraph;z-index:-43558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8276pt;width:2.142pt;height:.1pt;mso-position-horizontal-relative:page;mso-position-vertical-relative:paragraph;z-index:-43557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8276pt;width:2.142pt;height:.1pt;mso-position-horizontal-relative:page;mso-position-vertical-relative:paragraph;z-index:-43556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8276pt;width:2.141pt;height:.1pt;mso-position-horizontal-relative:page;mso-position-vertical-relative:paragraph;z-index:-43555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8276pt;width:2.142pt;height:.1pt;mso-position-horizontal-relative:page;mso-position-vertical-relative:paragraph;z-index:-43554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8276pt;width:2.142pt;height:.1pt;mso-position-horizontal-relative:page;mso-position-vertical-relative:paragraph;z-index:-43553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8276pt;width:2.141pt;height:.1pt;mso-position-horizontal-relative:page;mso-position-vertical-relative:paragraph;z-index:-43552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3.439276pt;width:2.146pt;height:3.211pt;mso-position-horizontal-relative:page;mso-position-vertical-relative:paragraph;z-index:-43551" coordorigin="8894,69" coordsize="43,64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69;width:2;height:43" coordorigin="8937,69" coordsize="2,43">
              <v:shape style="position:absolute;left:8937;top:69;width:2;height:43" coordorigin="8937,69" coordsize="0,43" path="m8937,69l8937,112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38989pt;margin-top:9.850276pt;width:.1pt;height:2.141pt;mso-position-horizontal-relative:page;mso-position-vertical-relative:paragraph;z-index:-43504" coordorigin="8937,197" coordsize="2,43">
            <v:shape style="position:absolute;left:8937;top:197;width:2;height:43" coordorigin="8937,197" coordsize="0,43" path="m8937,197l8937,240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16%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2.859009pt;margin-top:6.647852pt;width:2.142pt;height:.1pt;mso-position-horizontal-relative:page;mso-position-vertical-relative:paragraph;z-index:-43590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7852pt;width:2.142pt;height:.1pt;mso-position-horizontal-relative:page;mso-position-vertical-relative:paragraph;z-index:-43589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7852pt;width:2.141pt;height:.1pt;mso-position-horizontal-relative:page;mso-position-vertical-relative:paragraph;z-index:-43588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7852pt;width:2.142pt;height:.1pt;mso-position-horizontal-relative:page;mso-position-vertical-relative:paragraph;z-index:-43587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7852pt;width:2.142pt;height:.1pt;mso-position-horizontal-relative:page;mso-position-vertical-relative:paragraph;z-index:-43586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7852pt;width:2.142pt;height:.1pt;mso-position-horizontal-relative:page;mso-position-vertical-relative:paragraph;z-index:-43585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7852pt;width:2.142pt;height:.1pt;mso-position-horizontal-relative:page;mso-position-vertical-relative:paragraph;z-index:-43584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7852pt;width:2.141pt;height:.1pt;mso-position-horizontal-relative:page;mso-position-vertical-relative:paragraph;z-index:-43583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7852pt;width:2.142pt;height:.1pt;mso-position-horizontal-relative:page;mso-position-vertical-relative:paragraph;z-index:-43582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7852pt;width:2.142pt;height:.1pt;mso-position-horizontal-relative:page;mso-position-vertical-relative:paragraph;z-index:-43581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7852pt;width:2.141pt;height:.1pt;mso-position-horizontal-relative:page;mso-position-vertical-relative:paragraph;z-index:-43580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7852pt;width:2.142pt;height:.1pt;mso-position-horizontal-relative:page;mso-position-vertical-relative:paragraph;z-index:-43579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7852pt;width:2.142pt;height:.1pt;mso-position-horizontal-relative:page;mso-position-vertical-relative:paragraph;z-index:-43578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7852pt;width:2.142pt;height:.1pt;mso-position-horizontal-relative:page;mso-position-vertical-relative:paragraph;z-index:-43577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7852pt;width:2.142pt;height:.1pt;mso-position-horizontal-relative:page;mso-position-vertical-relative:paragraph;z-index:-43576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7852pt;width:2.141pt;height:.1pt;mso-position-horizontal-relative:page;mso-position-vertical-relative:paragraph;z-index:-43575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7852pt;width:2.142pt;height:.1pt;mso-position-horizontal-relative:page;mso-position-vertical-relative:paragraph;z-index:-43574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7852pt;width:2.142pt;height:.1pt;mso-position-horizontal-relative:page;mso-position-vertical-relative:paragraph;z-index:-43573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7852pt;width:2.141pt;height:.1pt;mso-position-horizontal-relative:page;mso-position-vertical-relative:paragraph;z-index:-43572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4.506853pt;width:2.146pt;height:2.145pt;mso-position-horizontal-relative:page;mso-position-vertical-relative:paragraph;z-index:-43571" coordorigin="8894,90" coordsize="43,43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90;width:2;height:43" coordorigin="8937,90" coordsize="2,43">
              <v:shape style="position:absolute;left:8937;top:90;width:2;height:43" coordorigin="8937,90" coordsize="0,43" path="m8937,90l8937,133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38989pt;margin-top:-1.900147pt;width:.1pt;height:2.141pt;mso-position-horizontal-relative:page;mso-position-vertical-relative:paragraph;z-index:-43503" coordorigin="8937,-38" coordsize="2,43">
            <v:shape style="position:absolute;left:8937;top:-38;width:2;height:43" coordorigin="8937,-38" coordsize="0,43" path="m8937,-38l8937,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0.917852pt;width:.1pt;height:2.141pt;mso-position-horizontal-relative:page;mso-position-vertical-relative:paragraph;z-index:-43502" coordorigin="8937,218" coordsize="2,43">
            <v:shape style="position:absolute;left:8937;top:218;width:2;height:43" coordorigin="8937,218" coordsize="0,43" path="m8937,218l8937,26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8.057007pt;margin-top:7.177853pt;width:97.262pt;height:53.413pt;mso-position-horizontal-relative:page;mso-position-vertical-relative:paragraph;z-index:-43495" coordorigin="9161,144" coordsize="1945,1068">
            <v:group style="position:absolute;left:9161;top:144;width:1945;height:1068" coordorigin="9161,144" coordsize="1945,1068">
              <v:shape style="position:absolute;left:9161;top:144;width:1945;height:1068" coordorigin="9161,144" coordsize="1945,1068" path="m9161,144l11106,144,11106,1212,9161,1212,9161,144xe" filled="f" stroked="t" strokeweight=".004pt" strokecolor="#000000">
                <v:path arrowok="t"/>
              </v:shape>
            </v:group>
            <v:group style="position:absolute;left:9749;top:282;width:342;height:2" coordorigin="9749,282" coordsize="342,2">
              <v:shape style="position:absolute;left:9749;top:282;width:342;height:2" coordorigin="9749,282" coordsize="342,0" path="m9749,282l10091,282e" filled="f" stroked="t" strokeweight="2.137pt" strokecolor="#000000">
                <v:path arrowok="t"/>
              </v:shape>
            </v:group>
            <v:group style="position:absolute;left:9279;top:282;width:342;height:2" coordorigin="9279,282" coordsize="342,2">
              <v:shape style="position:absolute;left:9279;top:282;width:342;height:2" coordorigin="9279,282" coordsize="342,0" path="m9279,282l9621,282e" filled="f" stroked="t" strokeweight="2.137pt" strokecolor="#000000">
                <v:path arrowok="t"/>
              </v:shape>
            </v:group>
            <v:group style="position:absolute;left:9621;top:218;width:128;height:128" coordorigin="9621,218" coordsize="128,128">
              <v:shape style="position:absolute;left:9621;top:218;width:128;height:128" coordorigin="9621,218" coordsize="128,128" path="m9621,347l9749,347,9749,218,9621,218,9621,347e" filled="t" fillcolor="#FFFFFF" stroked="f">
                <v:path arrowok="t"/>
                <v:fill/>
              </v:shape>
            </v:group>
            <v:group style="position:absolute;left:9631;top:229;width:107;height:107" coordorigin="9631,229" coordsize="107,107">
              <v:shape style="position:absolute;left:9631;top:229;width:107;height:107" coordorigin="9631,229" coordsize="107,107" path="m9631,229l9738,229,9738,336,9631,336,9631,229xe" filled="f" stroked="t" strokeweight="1.068pt" strokecolor="#000000">
                <v:path arrowok="t"/>
              </v:shape>
            </v:group>
            <v:group style="position:absolute;left:9279;top:624;width:342;height:2" coordorigin="9279,624" coordsize="342,2">
              <v:shape style="position:absolute;left:9279;top:624;width:342;height:2" coordorigin="9279,624" coordsize="342,0" path="m9279,624l9621,624e" filled="f" stroked="t" strokeweight="2.137pt" strokecolor="#000000">
                <v:path arrowok="t"/>
              </v:shape>
            </v:group>
            <v:group style="position:absolute;left:9749;top:624;width:342;height:2" coordorigin="9749,624" coordsize="342,2">
              <v:shape style="position:absolute;left:9749;top:624;width:342;height:2" coordorigin="9749,624" coordsize="342,0" path="m9749,624l10091,624e" filled="f" stroked="t" strokeweight="2.137pt" strokecolor="#000000">
                <v:path arrowok="t"/>
              </v:shape>
            </v:group>
            <v:group style="position:absolute;left:9279;top:966;width:812;height:2" coordorigin="9279,966" coordsize="812,2">
              <v:shape style="position:absolute;left:9279;top:966;width:812;height:2" coordorigin="9279,966" coordsize="812,0" path="m9279,966l10091,966e" filled="f" stroked="t" strokeweight="2.13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14%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12%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6" w:right="554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54.921997pt;margin-top:6.647303pt;width:2.142pt;height:.1pt;mso-position-horizontal-relative:page;mso-position-vertical-relative:paragraph;z-index:-43602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7303pt;width:2.142pt;height:.1pt;mso-position-horizontal-relative:page;mso-position-vertical-relative:paragraph;z-index:-43601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7303pt;width:2.141pt;height:.1pt;mso-position-horizontal-relative:page;mso-position-vertical-relative:paragraph;z-index:-43600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7303pt;width:2.142pt;height:.1pt;mso-position-horizontal-relative:page;mso-position-vertical-relative:paragraph;z-index:-43599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7303pt;width:2.142pt;height:.1pt;mso-position-horizontal-relative:page;mso-position-vertical-relative:paragraph;z-index:-43598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7303pt;width:2.142pt;height:.1pt;mso-position-horizontal-relative:page;mso-position-vertical-relative:paragraph;z-index:-43597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7303pt;width:2.142pt;height:.1pt;mso-position-horizontal-relative:page;mso-position-vertical-relative:paragraph;z-index:-43596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7303pt;width:2.141pt;height:.1pt;mso-position-horizontal-relative:page;mso-position-vertical-relative:paragraph;z-index:-43595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7303pt;width:2.142pt;height:.1pt;mso-position-horizontal-relative:page;mso-position-vertical-relative:paragraph;z-index:-43594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7303pt;width:2.142pt;height:.1pt;mso-position-horizontal-relative:page;mso-position-vertical-relative:paragraph;z-index:-43593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7303pt;width:2.141pt;height:.1pt;mso-position-horizontal-relative:page;mso-position-vertical-relative:paragraph;z-index:-43592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6.645303pt;width:2.146pt;height:3.211pt;mso-position-horizontal-relative:page;mso-position-vertical-relative:paragraph;z-index:-43591" coordorigin="8894,133" coordsize="43,64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154;width:2;height:43" coordorigin="8937,154" coordsize="2,43">
              <v:shape style="position:absolute;left:8937;top:154;width:2;height:43" coordorigin="8937,154" coordsize="0,43" path="m8937,154l8937,197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2" w:right="554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2.859009pt;margin-top:6.647056pt;width:2.142pt;height:.1pt;mso-position-horizontal-relative:page;mso-position-vertical-relative:paragraph;z-index:-43622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7056pt;width:2.142pt;height:.1pt;mso-position-horizontal-relative:page;mso-position-vertical-relative:paragraph;z-index:-43621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7056pt;width:2.141pt;height:.1pt;mso-position-horizontal-relative:page;mso-position-vertical-relative:paragraph;z-index:-43620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7056pt;width:2.142pt;height:.1pt;mso-position-horizontal-relative:page;mso-position-vertical-relative:paragraph;z-index:-43619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7056pt;width:2.142pt;height:.1pt;mso-position-horizontal-relative:page;mso-position-vertical-relative:paragraph;z-index:-43618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7056pt;width:2.142pt;height:.1pt;mso-position-horizontal-relative:page;mso-position-vertical-relative:paragraph;z-index:-43617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7056pt;width:2.142pt;height:.1pt;mso-position-horizontal-relative:page;mso-position-vertical-relative:paragraph;z-index:-43616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7056pt;width:2.141pt;height:.1pt;mso-position-horizontal-relative:page;mso-position-vertical-relative:paragraph;z-index:-43615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7056pt;width:2.142pt;height:.1pt;mso-position-horizontal-relative:page;mso-position-vertical-relative:paragraph;z-index:-43614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7056pt;width:2.142pt;height:.1pt;mso-position-horizontal-relative:page;mso-position-vertical-relative:paragraph;z-index:-43613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7056pt;width:2.141pt;height:.1pt;mso-position-horizontal-relative:page;mso-position-vertical-relative:paragraph;z-index:-43612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7056pt;width:2.142pt;height:.1pt;mso-position-horizontal-relative:page;mso-position-vertical-relative:paragraph;z-index:-43611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7056pt;width:2.142pt;height:.1pt;mso-position-horizontal-relative:page;mso-position-vertical-relative:paragraph;z-index:-43610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7056pt;width:2.142pt;height:.1pt;mso-position-horizontal-relative:page;mso-position-vertical-relative:paragraph;z-index:-43609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7056pt;width:2.142pt;height:.1pt;mso-position-horizontal-relative:page;mso-position-vertical-relative:paragraph;z-index:-43608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7056pt;width:2.141pt;height:.1pt;mso-position-horizontal-relative:page;mso-position-vertical-relative:paragraph;z-index:-43607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7056pt;width:2.142pt;height:.1pt;mso-position-horizontal-relative:page;mso-position-vertical-relative:paragraph;z-index:-43606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7056pt;width:2.142pt;height:.1pt;mso-position-horizontal-relative:page;mso-position-vertical-relative:paragraph;z-index:-43605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7056pt;width:2.141pt;height:.1pt;mso-position-horizontal-relative:page;mso-position-vertical-relative:paragraph;z-index:-43604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3.438056pt;width:2.146pt;height:3.211pt;mso-position-horizontal-relative:page;mso-position-vertical-relative:paragraph;z-index:-43603" coordorigin="8894,69" coordsize="43,64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69;width:2;height:43" coordorigin="8937,69" coordsize="2,43">
              <v:shape style="position:absolute;left:8937;top:69;width:2;height:43" coordorigin="8937,69" coordsize="0,43" path="m8937,69l8937,112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38989pt;margin-top:9.849055pt;width:.1pt;height:2.141pt;mso-position-horizontal-relative:page;mso-position-vertical-relative:paragraph;z-index:-43501" coordorigin="8937,197" coordsize="2,43">
            <v:shape style="position:absolute;left:8937;top:197;width:2;height:43" coordorigin="8937,197" coordsize="0,43" path="m8937,197l8937,240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2"/>
          <w:w w:val="101"/>
        </w:rPr>
        <w:t>8%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2" w:right="554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22.859009pt;margin-top:6.646693pt;width:2.142pt;height:.1pt;mso-position-horizontal-relative:page;mso-position-vertical-relative:paragraph;z-index:-43642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6693pt;width:2.142pt;height:.1pt;mso-position-horizontal-relative:page;mso-position-vertical-relative:paragraph;z-index:-43641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6693pt;width:2.141pt;height:.1pt;mso-position-horizontal-relative:page;mso-position-vertical-relative:paragraph;z-index:-43640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6693pt;width:2.142pt;height:.1pt;mso-position-horizontal-relative:page;mso-position-vertical-relative:paragraph;z-index:-43639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6693pt;width:2.142pt;height:.1pt;mso-position-horizontal-relative:page;mso-position-vertical-relative:paragraph;z-index:-43638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6693pt;width:2.142pt;height:.1pt;mso-position-horizontal-relative:page;mso-position-vertical-relative:paragraph;z-index:-43637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6693pt;width:2.142pt;height:.1pt;mso-position-horizontal-relative:page;mso-position-vertical-relative:paragraph;z-index:-43636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6693pt;width:2.141pt;height:.1pt;mso-position-horizontal-relative:page;mso-position-vertical-relative:paragraph;z-index:-43635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6693pt;width:2.142pt;height:.1pt;mso-position-horizontal-relative:page;mso-position-vertical-relative:paragraph;z-index:-43634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6693pt;width:2.142pt;height:.1pt;mso-position-horizontal-relative:page;mso-position-vertical-relative:paragraph;z-index:-43633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6693pt;width:2.141pt;height:.1pt;mso-position-horizontal-relative:page;mso-position-vertical-relative:paragraph;z-index:-43632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6693pt;width:2.142pt;height:.1pt;mso-position-horizontal-relative:page;mso-position-vertical-relative:paragraph;z-index:-43631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6693pt;width:2.142pt;height:.1pt;mso-position-horizontal-relative:page;mso-position-vertical-relative:paragraph;z-index:-43630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6693pt;width:2.142pt;height:.1pt;mso-position-horizontal-relative:page;mso-position-vertical-relative:paragraph;z-index:-43629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6693pt;width:2.142pt;height:.1pt;mso-position-horizontal-relative:page;mso-position-vertical-relative:paragraph;z-index:-43628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6693pt;width:2.141pt;height:.1pt;mso-position-horizontal-relative:page;mso-position-vertical-relative:paragraph;z-index:-43627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6693pt;width:2.142pt;height:.1pt;mso-position-horizontal-relative:page;mso-position-vertical-relative:paragraph;z-index:-43626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6693pt;width:2.142pt;height:.1pt;mso-position-horizontal-relative:page;mso-position-vertical-relative:paragraph;z-index:-43625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6693pt;width:2.141pt;height:.1pt;mso-position-horizontal-relative:page;mso-position-vertical-relative:paragraph;z-index:-43624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4.506693pt;width:2.146pt;height:2.144pt;mso-position-horizontal-relative:page;mso-position-vertical-relative:paragraph;z-index:-43623" coordorigin="8894,90" coordsize="43,43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90;width:2;height:43" coordorigin="8937,90" coordsize="2,43">
              <v:shape style="position:absolute;left:8937;top:90;width:2;height:43" coordorigin="8937,90" coordsize="0,43" path="m8937,90l8937,133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38989pt;margin-top:-1.901307pt;width:.1pt;height:2.141pt;mso-position-horizontal-relative:page;mso-position-vertical-relative:paragraph;z-index:-43500" coordorigin="8937,-38" coordsize="2,43">
            <v:shape style="position:absolute;left:8937;top:-38;width:2;height:43" coordorigin="8937,-38" coordsize="0,43" path="m8937,-38l8937,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0.917693pt;width:.1pt;height:2.14pt;mso-position-horizontal-relative:page;mso-position-vertical-relative:paragraph;z-index:-43499" coordorigin="8937,218" coordsize="2,43">
            <v:shape style="position:absolute;left:8937;top:218;width:2;height:43" coordorigin="8937,218" coordsize="0,43" path="m8937,218l8937,261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2"/>
          <w:w w:val="101"/>
        </w:rPr>
        <w:t>6%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2" w:right="554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7.518005pt;margin-top:13.053506pt;width:.1pt;height:2.141pt;mso-position-horizontal-relative:page;mso-position-vertical-relative:paragraph;z-index:-43510" coordorigin="6350,261" coordsize="2,43">
            <v:shape style="position:absolute;left:6350;top:261;width:2;height:43" coordorigin="6350,261" coordsize="0,43" path="m6350,261l6350,30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3.053506pt;width:.1pt;height:2.141pt;mso-position-horizontal-relative:page;mso-position-vertical-relative:paragraph;z-index:-43498" coordorigin="8937,261" coordsize="2,43">
            <v:shape style="position:absolute;left:8937;top:261;width:2;height:43" coordorigin="8937,261" coordsize="0,43" path="m8937,261l8937,304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2"/>
          <w:w w:val="101"/>
        </w:rPr>
        <w:t>4%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2" w:right="554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94.606995pt;margin-top:6.646082pt;width:2.142pt;height:.1pt;mso-position-horizontal-relative:page;mso-position-vertical-relative:paragraph;z-index:-43682" coordorigin="3892,133" coordsize="43,2">
            <v:shape style="position:absolute;left:3892;top:133;width:43;height:2" coordorigin="3892,133" coordsize="43,0" path="m3892,133l393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1.020004pt;margin-top:6.646082pt;width:2.141pt;height:.1pt;mso-position-horizontal-relative:page;mso-position-vertical-relative:paragraph;z-index:-43681" coordorigin="4020,133" coordsize="43,2">
            <v:shape style="position:absolute;left:4020;top:133;width:43;height:2" coordorigin="4020,133" coordsize="43,0" path="m4020,133l406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7.432007pt;margin-top:6.646082pt;width:2.142pt;height:.1pt;mso-position-horizontal-relative:page;mso-position-vertical-relative:paragraph;z-index:-43680" coordorigin="4149,133" coordsize="43,2">
            <v:shape style="position:absolute;left:4149;top:133;width:43;height:2" coordorigin="4149,133" coordsize="43,0" path="m4149,133l419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3.845001pt;margin-top:6.646082pt;width:2.142pt;height:.1pt;mso-position-horizontal-relative:page;mso-position-vertical-relative:paragraph;z-index:-43679" coordorigin="4277,133" coordsize="43,2">
            <v:shape style="position:absolute;left:4277;top:133;width:43;height:2" coordorigin="4277,133" coordsize="43,0" path="m4277,133l432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257004pt;margin-top:6.646082pt;width:2.142pt;height:.1pt;mso-position-horizontal-relative:page;mso-position-vertical-relative:paragraph;z-index:-43678" coordorigin="4405,133" coordsize="43,2">
            <v:shape style="position:absolute;left:4405;top:133;width:43;height:2" coordorigin="4405,133" coordsize="43,0" path="m4405,133l444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6.669998pt;margin-top:6.646082pt;width:2.142pt;height:.1pt;mso-position-horizontal-relative:page;mso-position-vertical-relative:paragraph;z-index:-43677" coordorigin="4533,133" coordsize="43,2">
            <v:shape style="position:absolute;left:4533;top:133;width:43;height:2" coordorigin="4533,133" coordsize="43,0" path="m4533,133l457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3.082993pt;margin-top:6.646082pt;width:2.141pt;height:.1pt;mso-position-horizontal-relative:page;mso-position-vertical-relative:paragraph;z-index:-43676" coordorigin="4662,133" coordsize="43,2">
            <v:shape style="position:absolute;left:4662;top:133;width:43;height:2" coordorigin="4662,133" coordsize="43,0" path="m4662,133l470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494995pt;margin-top:6.646082pt;width:2.142pt;height:.1pt;mso-position-horizontal-relative:page;mso-position-vertical-relative:paragraph;z-index:-43675" coordorigin="4790,133" coordsize="43,2">
            <v:shape style="position:absolute;left:4790;top:133;width:43;height:2" coordorigin="4790,133" coordsize="43,0" path="m4790,133l483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5.908005pt;margin-top:6.646082pt;width:2.142pt;height:.1pt;mso-position-horizontal-relative:page;mso-position-vertical-relative:paragraph;z-index:-43674" coordorigin="4918,133" coordsize="43,2">
            <v:shape style="position:absolute;left:4918;top:133;width:43;height:2" coordorigin="4918,133" coordsize="43,0" path="m4918,133l496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2.320999pt;margin-top:6.646082pt;width:2.141pt;height:.1pt;mso-position-horizontal-relative:page;mso-position-vertical-relative:paragraph;z-index:-43673" coordorigin="5046,133" coordsize="43,2">
            <v:shape style="position:absolute;left:5046;top:133;width:43;height:2" coordorigin="5046,133" coordsize="43,0" path="m5046,133l508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8.733002pt;margin-top:6.646082pt;width:2.142pt;height:.1pt;mso-position-horizontal-relative:page;mso-position-vertical-relative:paragraph;z-index:-43672" coordorigin="5175,133" coordsize="43,2">
            <v:shape style="position:absolute;left:5175;top:133;width:43;height:2" coordorigin="5175,133" coordsize="43,0" path="m5175,133l521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5.145996pt;margin-top:6.646082pt;width:2.142pt;height:.1pt;mso-position-horizontal-relative:page;mso-position-vertical-relative:paragraph;z-index:-43671" coordorigin="5303,133" coordsize="43,2">
            <v:shape style="position:absolute;left:5303;top:133;width:43;height:2" coordorigin="5303,133" coordsize="43,0" path="m5303,133l534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1.558014pt;margin-top:6.646082pt;width:2.142pt;height:.1pt;mso-position-horizontal-relative:page;mso-position-vertical-relative:paragraph;z-index:-43670" coordorigin="5431,133" coordsize="43,2">
            <v:shape style="position:absolute;left:5431;top:133;width:43;height:2" coordorigin="5431,133" coordsize="43,0" path="m5431,133l547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7.971008pt;margin-top:6.646082pt;width:2.142pt;height:.1pt;mso-position-horizontal-relative:page;mso-position-vertical-relative:paragraph;z-index:-43669" coordorigin="5559,133" coordsize="43,2">
            <v:shape style="position:absolute;left:5559;top:133;width:43;height:2" coordorigin="5559,133" coordsize="43,0" path="m5559,133l560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4.384003pt;margin-top:6.646082pt;width:2.141pt;height:.1pt;mso-position-horizontal-relative:page;mso-position-vertical-relative:paragraph;z-index:-43668" coordorigin="5688,133" coordsize="43,2">
            <v:shape style="position:absolute;left:5688;top:133;width:43;height:2" coordorigin="5688,133" coordsize="43,0" path="m5688,133l573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0.79599pt;margin-top:6.646082pt;width:2.142pt;height:.1pt;mso-position-horizontal-relative:page;mso-position-vertical-relative:paragraph;z-index:-43667" coordorigin="5816,133" coordsize="43,2">
            <v:shape style="position:absolute;left:5816;top:133;width:43;height:2" coordorigin="5816,133" coordsize="43,0" path="m5816,133l585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7.209015pt;margin-top:6.646082pt;width:2.142pt;height:.1pt;mso-position-horizontal-relative:page;mso-position-vertical-relative:paragraph;z-index:-43666" coordorigin="5944,133" coordsize="43,2">
            <v:shape style="position:absolute;left:5944;top:133;width:43;height:2" coordorigin="5944,133" coordsize="43,0" path="m5944,133l598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3.621002pt;margin-top:6.646082pt;width:2.142pt;height:.1pt;mso-position-horizontal-relative:page;mso-position-vertical-relative:paragraph;z-index:-43665" coordorigin="6072,133" coordsize="43,2">
            <v:shape style="position:absolute;left:6072;top:133;width:43;height:2" coordorigin="6072,133" coordsize="43,0" path="m6072,133l611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0.033997pt;margin-top:6.646082pt;width:2.142pt;height:.1pt;mso-position-horizontal-relative:page;mso-position-vertical-relative:paragraph;z-index:-43664" coordorigin="6201,133" coordsize="43,2">
            <v:shape style="position:absolute;left:6201;top:133;width:43;height:2" coordorigin="6201,133" coordsize="43,0" path="m6201,133l624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6.445007pt;margin-top:6.644083pt;width:2.146pt;height:3.211pt;mso-position-horizontal-relative:page;mso-position-vertical-relative:paragraph;z-index:-43663" coordorigin="6329,133" coordsize="43,64">
            <v:group style="position:absolute;left:6329;top:133;width:43;height:2" coordorigin="6329,133" coordsize="43,2">
              <v:shape style="position:absolute;left:6329;top:133;width:43;height:2" coordorigin="6329,133" coordsize="43,0" path="m6329,133l6372,133e" filled="f" stroked="t" strokeweight=".004pt" strokecolor="#000000">
                <v:path arrowok="t"/>
              </v:shape>
            </v:group>
            <v:group style="position:absolute;left:6350;top:154;width:2;height:43" coordorigin="6350,154" coordsize="2,43">
              <v:shape style="position:absolute;left:6350;top:154;width:2;height:43" coordorigin="6350,154" coordsize="0,43" path="m6350,154l6350,197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859009pt;margin-top:6.646082pt;width:2.142pt;height:.1pt;mso-position-horizontal-relative:page;mso-position-vertical-relative:paragraph;z-index:-43662" coordorigin="6457,133" coordsize="43,2">
            <v:shape style="position:absolute;left:6457;top:133;width:43;height:2" coordorigin="6457,133" coordsize="43,0" path="m6457,133l650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72003pt;margin-top:6.646082pt;width:2.142pt;height:.1pt;mso-position-horizontal-relative:page;mso-position-vertical-relative:paragraph;z-index:-43661" coordorigin="6585,133" coordsize="43,2">
            <v:shape style="position:absolute;left:6585;top:133;width:43;height:2" coordorigin="6585,133" coordsize="43,0" path="m6585,133l662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5.684998pt;margin-top:6.646082pt;width:2.141pt;height:.1pt;mso-position-horizontal-relative:page;mso-position-vertical-relative:paragraph;z-index:-43660" coordorigin="6714,133" coordsize="43,2">
            <v:shape style="position:absolute;left:6714;top:133;width:43;height:2" coordorigin="6714,133" coordsize="43,0" path="m6714,133l675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2.096985pt;margin-top:6.646082pt;width:2.142pt;height:.1pt;mso-position-horizontal-relative:page;mso-position-vertical-relative:paragraph;z-index:-43659" coordorigin="6842,133" coordsize="43,2">
            <v:shape style="position:absolute;left:6842;top:133;width:43;height:2" coordorigin="6842,133" coordsize="43,0" path="m6842,133l6885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8.51001pt;margin-top:6.646082pt;width:2.142pt;height:.1pt;mso-position-horizontal-relative:page;mso-position-vertical-relative:paragraph;z-index:-43658" coordorigin="6970,133" coordsize="43,2">
            <v:shape style="position:absolute;left:6970;top:133;width:43;height:2" coordorigin="6970,133" coordsize="43,0" path="m6970,133l701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21997pt;margin-top:6.646082pt;width:2.142pt;height:.1pt;mso-position-horizontal-relative:page;mso-position-vertical-relative:paragraph;z-index:-43657" coordorigin="7098,133" coordsize="43,2">
            <v:shape style="position:absolute;left:7098;top:133;width:43;height:2" coordorigin="7098,133" coordsize="43,0" path="m7098,133l714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1.334991pt;margin-top:6.646082pt;width:2.142pt;height:.1pt;mso-position-horizontal-relative:page;mso-position-vertical-relative:paragraph;z-index:-43656" coordorigin="7227,133" coordsize="43,2">
            <v:shape style="position:absolute;left:7227;top:133;width:43;height:2" coordorigin="7227,133" coordsize="43,0" path="m7227,133l727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7.747986pt;margin-top:6.646082pt;width:2.141pt;height:.1pt;mso-position-horizontal-relative:page;mso-position-vertical-relative:paragraph;z-index:-43655" coordorigin="7355,133" coordsize="43,2">
            <v:shape style="position:absolute;left:7355;top:133;width:43;height:2" coordorigin="7355,133" coordsize="43,0" path="m7355,133l7398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4.160004pt;margin-top:6.646082pt;width:2.142pt;height:.1pt;mso-position-horizontal-relative:page;mso-position-vertical-relative:paragraph;z-index:-43654" coordorigin="7483,133" coordsize="43,2">
            <v:shape style="position:absolute;left:7483;top:133;width:43;height:2" coordorigin="7483,133" coordsize="43,0" path="m7483,133l752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0.572998pt;margin-top:6.646082pt;width:2.142pt;height:.1pt;mso-position-horizontal-relative:page;mso-position-vertical-relative:paragraph;z-index:-43653" coordorigin="7611,133" coordsize="43,2">
            <v:shape style="position:absolute;left:7611;top:133;width:43;height:2" coordorigin="7611,133" coordsize="43,0" path="m7611,133l765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6.985992pt;margin-top:6.646082pt;width:2.141pt;height:.1pt;mso-position-horizontal-relative:page;mso-position-vertical-relative:paragraph;z-index:-43652" coordorigin="7740,133" coordsize="43,2">
            <v:shape style="position:absolute;left:7740;top:133;width:43;height:2" coordorigin="7740,133" coordsize="43,0" path="m7740,133l7783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3.39801pt;margin-top:6.646082pt;width:2.142pt;height:.1pt;mso-position-horizontal-relative:page;mso-position-vertical-relative:paragraph;z-index:-43651" coordorigin="7868,133" coordsize="43,2">
            <v:shape style="position:absolute;left:7868;top:133;width:43;height:2" coordorigin="7868,133" coordsize="43,0" path="m7868,133l7911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9.811005pt;margin-top:6.646082pt;width:2.142pt;height:.1pt;mso-position-horizontal-relative:page;mso-position-vertical-relative:paragraph;z-index:-43650" coordorigin="7996,133" coordsize="43,2">
            <v:shape style="position:absolute;left:7996;top:133;width:43;height:2" coordorigin="7996,133" coordsize="43,0" path="m7996,133l803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6.222992pt;margin-top:6.646082pt;width:2.142pt;height:.1pt;mso-position-horizontal-relative:page;mso-position-vertical-relative:paragraph;z-index:-43649" coordorigin="8124,133" coordsize="43,2">
            <v:shape style="position:absolute;left:8124;top:133;width:43;height:2" coordorigin="8124,133" coordsize="43,0" path="m8124,133l8167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2.635986pt;margin-top:6.646082pt;width:2.142pt;height:.1pt;mso-position-horizontal-relative:page;mso-position-vertical-relative:paragraph;z-index:-43648" coordorigin="8253,133" coordsize="43,2">
            <v:shape style="position:absolute;left:8253;top:133;width:43;height:2" coordorigin="8253,133" coordsize="43,0" path="m8253,133l8296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49011pt;margin-top:6.646082pt;width:2.141pt;height:.1pt;mso-position-horizontal-relative:page;mso-position-vertical-relative:paragraph;z-index:-43647" coordorigin="8381,133" coordsize="43,2">
            <v:shape style="position:absolute;left:8381;top:133;width:43;height:2" coordorigin="8381,133" coordsize="43,0" path="m8381,133l8424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5.460999pt;margin-top:6.646082pt;width:2.142pt;height:.1pt;mso-position-horizontal-relative:page;mso-position-vertical-relative:paragraph;z-index:-43646" coordorigin="8509,133" coordsize="43,2">
            <v:shape style="position:absolute;left:8509;top:133;width:43;height:2" coordorigin="8509,133" coordsize="43,0" path="m8509,133l8552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1.873993pt;margin-top:6.646082pt;width:2.142pt;height:.1pt;mso-position-horizontal-relative:page;mso-position-vertical-relative:paragraph;z-index:-43645" coordorigin="8637,133" coordsize="43,2">
            <v:shape style="position:absolute;left:8637;top:133;width:43;height:2" coordorigin="8637,133" coordsize="43,0" path="m8637,133l8680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8.286987pt;margin-top:6.646082pt;width:2.141pt;height:.1pt;mso-position-horizontal-relative:page;mso-position-vertical-relative:paragraph;z-index:-43644" coordorigin="8766,133" coordsize="43,2">
            <v:shape style="position:absolute;left:8766;top:133;width:43;height:2" coordorigin="8766,133" coordsize="43,0" path="m8766,133l8809,13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4.696991pt;margin-top:6.644083pt;width:2.146pt;height:3.211pt;mso-position-horizontal-relative:page;mso-position-vertical-relative:paragraph;z-index:-43643" coordorigin="8894,133" coordsize="43,64">
            <v:group style="position:absolute;left:8894;top:133;width:43;height:2" coordorigin="8894,133" coordsize="43,2">
              <v:shape style="position:absolute;left:8894;top:133;width:43;height:2" coordorigin="8894,133" coordsize="43,0" path="m8894,133l8937,133e" filled="f" stroked="t" strokeweight=".004pt" strokecolor="#000000">
                <v:path arrowok="t"/>
              </v:shape>
            </v:group>
            <v:group style="position:absolute;left:8937;top:154;width:2;height:43" coordorigin="8937,154" coordsize="2,43">
              <v:shape style="position:absolute;left:8937;top:154;width:2;height:43" coordorigin="8937,154" coordsize="0,43" path="m8937,154l8937,197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518005pt;margin-top:1.303082pt;width:.1pt;height:2.141pt;mso-position-horizontal-relative:page;mso-position-vertical-relative:paragraph;z-index:-43509" coordorigin="6350,26" coordsize="2,43">
            <v:shape style="position:absolute;left:6350;top:26;width:2;height:43" coordorigin="6350,26" coordsize="0,43" path="m6350,26l6350,6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7.518005pt;margin-top:14.121082pt;width:.1pt;height:2.141pt;mso-position-horizontal-relative:page;mso-position-vertical-relative:paragraph;z-index:-43508" coordorigin="6350,282" coordsize="2,43">
            <v:shape style="position:absolute;left:6350;top:282;width:2;height:43" coordorigin="6350,282" coordsize="0,43" path="m6350,282l6350,325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.303082pt;width:.1pt;height:2.141pt;mso-position-horizontal-relative:page;mso-position-vertical-relative:paragraph;z-index:-43497" coordorigin="8937,26" coordsize="2,43">
            <v:shape style="position:absolute;left:8937;top:26;width:2;height:43" coordorigin="8937,26" coordsize="0,43" path="m8937,26l8937,6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6.838989pt;margin-top:14.121082pt;width:.1pt;height:2.141pt;mso-position-horizontal-relative:page;mso-position-vertical-relative:paragraph;z-index:-43496" coordorigin="8937,282" coordsize="2,43">
            <v:shape style="position:absolute;left:8937;top:282;width:2;height:43" coordorigin="8937,282" coordsize="0,43" path="m8937,282l8937,325e" filled="f" stroked="t" strokeweight=".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2"/>
          <w:w w:val="101"/>
        </w:rPr>
        <w:t>2%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2" w:right="554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1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7" w:after="0" w:line="238" w:lineRule="exact"/>
        <w:ind w:left="363" w:right="-72"/>
        <w:jc w:val="left"/>
        <w:tabs>
          <w:tab w:pos="2940" w:val="left"/>
          <w:tab w:pos="55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198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1"/>
          <w:szCs w:val="21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199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3"/>
          <w:w w:val="101"/>
          <w:position w:val="-1"/>
        </w:rPr>
        <w:t>1992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1"/>
        </w:rPr>
        <w:t>Hispanics</w:t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1"/>
        </w:rPr>
        <w:t>Whites</w:t>
      </w:r>
      <w:r>
        <w:rPr>
          <w:rFonts w:ascii="Arial" w:hAnsi="Arial" w:cs="Arial" w:eastAsia="Arial"/>
          <w:sz w:val="21"/>
          <w:szCs w:val="21"/>
          <w:spacing w:val="2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1"/>
        </w:rPr>
        <w:t>Blacks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  <w:cols w:num="3" w:equalWidth="0">
            <w:col w:w="1870" w:space="335"/>
            <w:col w:w="6063" w:space="905"/>
            <w:col w:w="1167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12" w:lineRule="auto"/>
        <w:ind w:left="220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minority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20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24" w:after="0" w:line="240" w:lineRule="auto"/>
        <w:ind w:left="118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2.919998pt;margin-top:.590311pt;width:91.2pt;height:.1pt;mso-position-horizontal-relative:page;mso-position-vertical-relative:paragraph;z-index:-43494" coordorigin="1058,12" coordsize="1824,2">
            <v:shape style="position:absolute;left:1058;top:12;width:1824;height:2" coordorigin="1058,12" coordsize="1824,0" path="m1058,12l2882,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6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amil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5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tuctu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9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5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B11).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737" w:space="472"/>
            <w:col w:w="8131"/>
          </w:cols>
        </w:sectPr>
      </w:pPr>
      <w:rPr/>
    </w:p>
    <w:p>
      <w:pPr>
        <w:spacing w:before="72" w:after="0" w:line="250" w:lineRule="auto"/>
        <w:ind w:left="14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7.199997pt;margin-top:4.153915pt;width:400.8pt;height:.1pt;mso-position-horizontal-relative:page;mso-position-vertical-relative:paragraph;z-index:-43487" coordorigin="3144,83" coordsize="8016,2">
            <v:shape style="position:absolute;left:3144;top:83;width:8016;height:2" coordorigin="3144,83" coordsize="8016,0" path="m3144,83l11160,83e" filled="f" stroked="t" strokeweight=".95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" w:right="-20"/>
        <w:jc w:val="left"/>
        <w:tabs>
          <w:tab w:pos="34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21.442993pt;margin-top:11.785359pt;width:159.169pt;height:.1pt;mso-position-horizontal-relative:page;mso-position-vertical-relative:paragraph;z-index:-43493" coordorigin="4429,236" coordsize="3183,2">
            <v:shape style="position:absolute;left:4429;top:236;width:3183;height:2" coordorigin="4429,236" coordsize="3183,0" path="m4429,236l7612,236e" filled="f" stroked="t" strokeweight="2.017pt" strokecolor="#000000">
              <v:path arrowok="t"/>
            </v:shape>
          </v:group>
          <w10:wrap type="none"/>
        </w:pict>
      </w:r>
      <w:r>
        <w:rPr/>
        <w:pict>
          <v:group style="position:absolute;margin-left:398.830994pt;margin-top:11.785359pt;width:159.169pt;height:.1pt;mso-position-horizontal-relative:page;mso-position-vertical-relative:paragraph;z-index:-43486" coordorigin="7977,236" coordsize="3183,2">
            <v:shape style="position:absolute;left:7977;top:236;width:3183;height:2" coordorigin="7977,236" coordsize="3183,0" path="m7977,236l11160,236e" filled="f" stroked="t" strokeweight="2.01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Two-Parent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Family</w:t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Structure</w:t>
      </w:r>
    </w:p>
    <w:p>
      <w:pPr>
        <w:spacing w:before="88" w:after="0" w:line="215" w:lineRule="exact"/>
        <w:ind w:right="-20"/>
        <w:jc w:val="left"/>
        <w:tabs>
          <w:tab w:pos="1120" w:val="left"/>
          <w:tab w:pos="2260" w:val="left"/>
          <w:tab w:pos="3540" w:val="left"/>
          <w:tab w:pos="4660" w:val="left"/>
          <w:tab w:pos="58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21.442993pt;margin-top:15.707683pt;width:46.025pt;height:.1pt;mso-position-horizontal-relative:page;mso-position-vertical-relative:paragraph;z-index:-43492" coordorigin="4429,314" coordsize="921,2">
            <v:shape style="position:absolute;left:4429;top:314;width:920;height:2" coordorigin="4429,314" coordsize="920,0" path="m4429,314l5349,314e" filled="f" stroked="t" strokeweight=".959pt" strokecolor="#000000">
              <v:path arrowok="t"/>
            </v:shape>
          </v:group>
          <w10:wrap type="none"/>
        </w:pict>
      </w:r>
      <w:r>
        <w:rPr/>
        <w:pict>
          <v:group style="position:absolute;margin-left:278.015015pt;margin-top:15.707683pt;width:46.025pt;height:.1pt;mso-position-horizontal-relative:page;mso-position-vertical-relative:paragraph;z-index:-43491" coordorigin="5560,314" coordsize="921,2">
            <v:shape style="position:absolute;left:5560;top:314;width:921;height:2" coordorigin="5560,314" coordsize="921,0" path="m5560,314l6481,314e" filled="f" stroked="t" strokeweight=".959pt" strokecolor="#000000">
              <v:path arrowok="t"/>
            </v:shape>
          </v:group>
          <w10:wrap type="none"/>
        </w:pict>
      </w:r>
      <w:r>
        <w:rPr/>
        <w:pict>
          <v:group style="position:absolute;margin-left:334.588013pt;margin-top:15.707683pt;width:46.024pt;height:.1pt;mso-position-horizontal-relative:page;mso-position-vertical-relative:paragraph;z-index:-43490" coordorigin="6692,314" coordsize="920,2">
            <v:shape style="position:absolute;left:6692;top:314;width:920;height:2" coordorigin="6692,314" coordsize="920,0" path="m6692,314l7612,314e" filled="f" stroked="t" strokeweight=".959pt" strokecolor="#000000">
              <v:path arrowok="t"/>
            </v:shape>
          </v:group>
          <w10:wrap type="none"/>
        </w:pict>
      </w:r>
      <w:r>
        <w:rPr/>
        <w:pict>
          <v:group style="position:absolute;margin-left:398.830994pt;margin-top:15.707683pt;width:46.025pt;height:.1pt;mso-position-horizontal-relative:page;mso-position-vertical-relative:paragraph;z-index:-43489" coordorigin="7977,314" coordsize="920,2">
            <v:shape style="position:absolute;left:7977;top:314;width:920;height:2" coordorigin="7977,314" coordsize="920,0" path="m7977,314l8897,314e" filled="f" stroked="t" strokeweight=".959pt" strokecolor="#000000">
              <v:path arrowok="t"/>
            </v:shape>
          </v:group>
          <w10:wrap type="none"/>
        </w:pict>
      </w:r>
      <w:r>
        <w:rPr/>
        <w:pict>
          <v:group style="position:absolute;margin-left:455.403015pt;margin-top:15.707683pt;width:46.025pt;height:.1pt;mso-position-horizontal-relative:page;mso-position-vertical-relative:paragraph;z-index:-43488" coordorigin="9108,314" coordsize="920,2">
            <v:shape style="position:absolute;left:9108;top:314;width:920;height:2" coordorigin="9108,314" coordsize="920,0" path="m9108,314l10029,314e" filled="f" stroked="t" strokeweight=".959pt" strokecolor="#000000">
              <v:path arrowok="t"/>
            </v:shape>
          </v:group>
          <w10:wrap type="none"/>
        </w:pict>
      </w:r>
      <w:r>
        <w:rPr/>
        <w:pict>
          <v:group style="position:absolute;margin-left:511.975006pt;margin-top:15.707683pt;width:46.025pt;height:.1pt;mso-position-horizontal-relative:page;mso-position-vertical-relative:paragraph;z-index:-43485" coordorigin="10240,314" coordsize="920,2">
            <v:shape style="position:absolute;left:10240;top:314;width:920;height:2" coordorigin="10240,314" coordsize="920,0" path="m10240,314l11160,314e" filled="f" stroked="t" strokeweight=".95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pt;margin-top:14.112946pt;width:506pt;height:83.526237pt;mso-position-horizontal-relative:page;mso-position-vertical-relative:paragraph;z-index:-434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87"/>
                            <w:i/>
                          </w:rPr>
                          <w:t>Substances,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6"/>
                            <w:w w:val="87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87"/>
                            <w:i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8"/>
                            <w:w w:val="87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89"/>
                            <w:i/>
                          </w:rPr>
                          <w:t>Structure: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5"/>
                            <w:w w:val="89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1988,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1990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  <w:position w:val="-1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-1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i/>
                          </w:rPr>
                          <w:t>1992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5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Cocaine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44" w:right="387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55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3"/>
                            <w:w w:val="100"/>
                          </w:rPr>
                          <w:t>Uppers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8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45" w:right="386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8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8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21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100"/>
                          </w:rPr>
                          <w:t>Downers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35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45" w:right="387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4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 w:sz="6" w:space="0" w:color="auto"/>
                          <w:bottom w:val="single" w:sz="7.67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5" w:lineRule="exact"/>
                          <w:ind w:left="47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0</w:t>
        <w:tab/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1992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footer="875" w:header="0" w:top="1380" w:bottom="1060" w:left="940" w:right="960"/>
          <w:footerReference w:type="odd" r:id="rId47"/>
          <w:footerReference w:type="even" r:id="rId48"/>
          <w:pgSz w:w="12240" w:h="15840"/>
          <w:cols w:num="2" w:equalWidth="0">
            <w:col w:w="1955" w:space="1764"/>
            <w:col w:w="66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312" w:lineRule="auto"/>
        <w:ind w:left="221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1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households.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211" w:right="37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24" w:after="0" w:line="240" w:lineRule="auto"/>
        <w:ind w:left="159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080002pt;margin-top:.4703pt;width:91.2pt;height:.1pt;mso-position-horizontal-relative:page;mso-position-vertical-relative:paragraph;z-index:-43484" coordorigin="1102,9" coordsize="1824,2">
            <v:shape style="position:absolute;left:1102;top:9;width:1824;height:2" coordorigin="1102,9" coordsize="1824,0" path="m1102,9l2926,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9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rbanicity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7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density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B17).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populous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(Dallas,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Tarrant,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Harris,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Bexar)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Dallas,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Tarrant,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Bexar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270" w:space="941"/>
            <w:col w:w="8129"/>
          </w:cols>
        </w:sectPr>
      </w:pPr>
      <w:rPr/>
    </w:p>
    <w:p>
      <w:pPr>
        <w:spacing w:before="64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470283pt;width:91.2pt;height:.1pt;mso-position-horizontal-relative:page;mso-position-vertical-relative:paragraph;z-index:-43481" coordorigin="1080,49" coordsize="1824,2">
            <v:shape style="position:absolute;left:1080;top:49;width:1824;height:2" coordorigin="1080,49" coordsize="1824,0" path="m1080,49l2904,4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SES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-.609673pt;width:91.2pt;height:.1pt;mso-position-horizontal-relative:page;mso-position-vertical-relative:paragraph;z-index:-43480" coordorigin="1104,-12" coordsize="1824,2">
            <v:shape style="position:absolute;left:1104;top:-12;width:1824;height:2" coordorigin="1104,-12" coordsize="1824,0" path="m1104,-12l2928,-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5"/>
          <w:b/>
          <w:bCs/>
          <w:i/>
        </w:rPr>
        <w:t>Lengt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5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100"/>
          <w:b/>
          <w:bCs/>
          <w:i/>
        </w:rPr>
        <w:t>District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84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indirect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indicators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socio-economic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disposable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income: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lives;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status;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allowance;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jobs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jobs.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job-holders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10–12,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job-holders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homes,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college-educated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achieved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10–12.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60" w:lineRule="atLeast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2-3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more).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400" w:bottom="1060" w:left="940" w:right="960"/>
          <w:pgSz w:w="12240" w:h="15840"/>
          <w:cols w:num="2" w:equalWidth="0">
            <w:col w:w="1878" w:space="331"/>
            <w:col w:w="81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34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1.643494pt;margin-top:-8.468113pt;width:394.088566pt;height:.1pt;mso-position-horizontal-relative:page;mso-position-vertical-relative:paragraph;z-index:-43482" coordorigin="3233,-169" coordsize="7882,2">
            <v:shape style="position:absolute;left:3233;top:-169;width:7882;height:2" coordorigin="3233,-169" coordsize="7882,0" path="m3233,-169l11115,-169e" filled="f" stroked="t" strokeweight=".8601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tabs>
          <w:tab w:pos="520" w:val="left"/>
          <w:tab w:pos="2700" w:val="left"/>
          <w:tab w:pos="2940" w:val="left"/>
          <w:tab w:pos="3360" w:val="left"/>
          <w:tab w:pos="56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w w:val="112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Grades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7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through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9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</w:r>
      <w:r>
        <w:rPr>
          <w:rFonts w:ascii="Arial" w:hAnsi="Arial" w:cs="Arial" w:eastAsia="Arial"/>
          <w:sz w:val="17"/>
          <w:szCs w:val="17"/>
          <w:w w:val="100"/>
        </w:rPr>
      </w:r>
      <w:r>
        <w:rPr>
          <w:rFonts w:ascii="Arial" w:hAnsi="Arial" w:cs="Arial" w:eastAsia="Arial"/>
          <w:sz w:val="17"/>
          <w:szCs w:val="17"/>
          <w:w w:val="100"/>
        </w:rPr>
        <w:tab/>
      </w:r>
      <w:r>
        <w:rPr>
          <w:rFonts w:ascii="Arial" w:hAnsi="Arial" w:cs="Arial" w:eastAsia="Arial"/>
          <w:sz w:val="17"/>
          <w:szCs w:val="17"/>
          <w:w w:val="112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  <w:tab/>
      </w:r>
      <w:r>
        <w:rPr>
          <w:rFonts w:ascii="Arial" w:hAnsi="Arial" w:cs="Arial" w:eastAsia="Arial"/>
          <w:sz w:val="17"/>
          <w:szCs w:val="17"/>
          <w:w w:val="100"/>
          <w:u w:val="thick" w:color="000000"/>
        </w:rPr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  <w:t>Grades</w:t>
      </w:r>
      <w:r>
        <w:rPr>
          <w:rFonts w:ascii="Arial" w:hAnsi="Arial" w:cs="Arial" w:eastAsia="Arial"/>
          <w:sz w:val="17"/>
          <w:szCs w:val="17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  <w:t>10</w:t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  <w:t>through</w:t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  <w:t>12</w:t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2"/>
          <w:u w:val="thick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7" w:after="0" w:line="192" w:lineRule="exact"/>
        <w:ind w:left="19" w:right="-20"/>
        <w:jc w:val="left"/>
        <w:tabs>
          <w:tab w:pos="1560" w:val="left"/>
          <w:tab w:pos="2960" w:val="left"/>
          <w:tab w:pos="45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7"/>
          <w:szCs w:val="17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11"/>
          <w:position w:val="-1"/>
        </w:rPr>
        <w:t>Respondin</w:t>
      </w:r>
      <w:r>
        <w:rPr>
          <w:rFonts w:ascii="Arial" w:hAnsi="Arial" w:cs="Arial" w:eastAsia="Arial"/>
          <w:sz w:val="17"/>
          <w:szCs w:val="17"/>
          <w:spacing w:val="0"/>
          <w:w w:val="111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-45"/>
          <w:w w:val="111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7"/>
          <w:szCs w:val="17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position w:val="-1"/>
        </w:rPr>
        <w:t>Drug-Free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7"/>
          <w:szCs w:val="17"/>
          <w:spacing w:val="4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11"/>
          <w:position w:val="-1"/>
        </w:rPr>
        <w:t>Respondin</w:t>
      </w:r>
      <w:r>
        <w:rPr>
          <w:rFonts w:ascii="Arial" w:hAnsi="Arial" w:cs="Arial" w:eastAsia="Arial"/>
          <w:sz w:val="17"/>
          <w:szCs w:val="17"/>
          <w:spacing w:val="0"/>
          <w:w w:val="111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-45"/>
          <w:w w:val="111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7"/>
          <w:szCs w:val="17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position w:val="-1"/>
        </w:rPr>
        <w:t>Drug-Free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953" w:space="2545"/>
            <w:col w:w="5842"/>
          </w:cols>
        </w:sectPr>
      </w:pPr>
      <w:rPr/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15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Used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Substance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11"/>
                <w:b/>
                <w:bCs/>
              </w:rPr>
              <w:t>Housin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1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47"/>
                <w:w w:val="11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12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76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4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Past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School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Year,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Mobile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2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Home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(7%)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Variables: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3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Apartment/Duplex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(12%)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3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5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(10%)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5"/>
                <w:w w:val="112"/>
              </w:rPr>
              <w:t>House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(80%)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6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(83%)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0" w:after="0" w:line="192" w:lineRule="exact"/>
        <w:ind w:left="235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10"/>
          <w:b/>
          <w:bCs/>
          <w:position w:val="-1"/>
        </w:rPr>
        <w:t>Parenta</w:t>
      </w:r>
      <w:r>
        <w:rPr>
          <w:rFonts w:ascii="Arial" w:hAnsi="Arial" w:cs="Arial" w:eastAsia="Arial"/>
          <w:sz w:val="17"/>
          <w:szCs w:val="17"/>
          <w:spacing w:val="0"/>
          <w:w w:val="110"/>
          <w:b/>
          <w:bCs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10"/>
          <w:b/>
          <w:bCs/>
          <w:position w:val="-1"/>
        </w:rPr>
        <w:t>  </w:t>
      </w:r>
      <w:r>
        <w:rPr>
          <w:rFonts w:ascii="Arial" w:hAnsi="Arial" w:cs="Arial" w:eastAsia="Arial"/>
          <w:sz w:val="17"/>
          <w:szCs w:val="17"/>
          <w:spacing w:val="11"/>
          <w:w w:val="11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12"/>
          <w:b/>
          <w:bCs/>
          <w:position w:val="-1"/>
        </w:rPr>
        <w:t>Education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2.869873" w:type="dxa"/>
      </w:tblPr>
      <w:tblGrid/>
      <w:tr>
        <w:trPr>
          <w:trHeight w:val="250" w:hRule="exact"/>
        </w:trPr>
        <w:tc>
          <w:tcPr>
            <w:tcW w:w="1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College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76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(47%)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52" w:right="47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2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(44%)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12"/>
              </w:rPr>
              <w:t>College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7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12"/>
              </w:rPr>
              <w:t>(53%)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9" w:right="4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12"/>
              </w:rPr>
              <w:t>(56%)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1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3"/>
                <w:w w:val="112"/>
                <w:b/>
                <w:bCs/>
              </w:rPr>
              <w:t>Allowanc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12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1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(53%)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(41%)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1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(47%)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7" w:right="4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(59%)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1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1"/>
                <w:w w:val="112"/>
                <w:b/>
                <w:bCs/>
              </w:rPr>
              <w:t>Jo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-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12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1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(14%)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(36%)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1892" w:type="dxa"/>
            <w:tcBorders>
              <w:top w:val="nil" w:sz="6" w:space="0" w:color="auto"/>
              <w:bottom w:val="single" w:sz="6.881187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1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nil" w:sz="6" w:space="0" w:color="auto"/>
              <w:bottom w:val="single" w:sz="6.881187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(86%)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single" w:sz="6.881187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7" w:right="4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45" w:type="dxa"/>
            <w:tcBorders>
              <w:top w:val="nil" w:sz="6" w:space="0" w:color="auto"/>
              <w:bottom w:val="single" w:sz="6.881187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12"/>
              </w:rPr>
              <w:t>(64%)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6.881187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1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1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66" w:after="0" w:line="240" w:lineRule="auto"/>
        <w:ind w:left="235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*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tobacco,</w:t>
      </w:r>
      <w:r>
        <w:rPr>
          <w:rFonts w:ascii="Arial" w:hAnsi="Arial" w:cs="Arial" w:eastAsia="Arial"/>
          <w:sz w:val="15"/>
          <w:szCs w:val="15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alcohol,</w:t>
      </w:r>
      <w:r>
        <w:rPr>
          <w:rFonts w:ascii="Arial" w:hAnsi="Arial" w:cs="Arial" w:eastAsia="Arial"/>
          <w:sz w:val="15"/>
          <w:szCs w:val="15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inhalant,</w:t>
      </w:r>
      <w:r>
        <w:rPr>
          <w:rFonts w:ascii="Arial" w:hAnsi="Arial" w:cs="Arial" w:eastAsia="Arial"/>
          <w:sz w:val="15"/>
          <w:szCs w:val="15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illicit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drug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</w:rPr>
        <w:t>use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76" w:after="0" w:line="312" w:lineRule="auto"/>
        <w:ind w:left="2171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grade-specific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exceeded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difference.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“new”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“new”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cocaine/crack,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longer-resident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notable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consumption;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longer-resident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“new”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evident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49"/>
          <w:footerReference w:type="even" r:id="rId50"/>
          <w:pgSz w:w="12240" w:h="15840"/>
        </w:sectPr>
      </w:pPr>
      <w:rPr/>
    </w:p>
    <w:p>
      <w:pPr>
        <w:spacing w:before="95" w:after="0" w:line="480" w:lineRule="exact"/>
        <w:ind w:left="140" w:right="1061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0"/>
          <w:w w:val="93"/>
          <w:b/>
          <w:bCs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1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3"/>
          <w:b/>
          <w:bCs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5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3"/>
          <w:b/>
          <w:bCs/>
        </w:rPr>
        <w:t>ORS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BEH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6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VIORS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6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RE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"/>
          <w:w w:val="92"/>
          <w:b/>
          <w:bCs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0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2"/>
          <w:b/>
          <w:bCs/>
        </w:rPr>
        <w:t>TED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9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SUBS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5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ANCE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75" w:top="1280" w:bottom="1060" w:left="940" w:right="920"/>
          <w:pgSz w:w="12240" w:h="15840"/>
        </w:sectPr>
      </w:pPr>
      <w:rPr/>
    </w:p>
    <w:p>
      <w:pPr>
        <w:spacing w:before="24" w:after="0" w:line="240" w:lineRule="auto"/>
        <w:ind w:left="14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230334pt;width:90pt;height:.1pt;mso-position-horizontal-relative:page;mso-position-vertical-relative:paragraph;z-index:-43479" coordorigin="1080,5" coordsize="1800,2">
            <v:shape style="position:absolute;left:1080;top:5;width:1800;height:2" coordorigin="1080,5" coordsize="1800,0" path="m1080,5l2880,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2"/>
          <w:b/>
          <w:bCs/>
          <w:i/>
        </w:rPr>
        <w:t>Schoo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2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94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ades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0" w:after="0" w:line="312" w:lineRule="auto"/>
        <w:ind w:right="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Thirty-two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right="1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60" w:lineRule="atLeast"/>
        <w:ind w:right="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below,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anti-drug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initiatives.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20"/>
          <w:cols w:num="2" w:equalWidth="0">
            <w:col w:w="1588" w:space="620"/>
            <w:col w:w="8172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20"/>
        </w:sectPr>
      </w:pPr>
      <w:rPr/>
    </w:p>
    <w:p>
      <w:pPr>
        <w:spacing w:before="34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2.550995pt;margin-top:26.473946pt;width:48.608pt;height:.1pt;mso-position-horizontal-relative:page;mso-position-vertical-relative:paragraph;z-index:-43477" coordorigin="4251,529" coordsize="972,2">
            <v:shape style="position:absolute;left:4251;top:529;width:972;height:2" coordorigin="4251,529" coordsize="972,0" path="m4251,529l5223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270.880005pt;margin-top:26.473946pt;width:48.608pt;height:.1pt;mso-position-horizontal-relative:page;mso-position-vertical-relative:paragraph;z-index:-43476" coordorigin="5418,529" coordsize="972,2">
            <v:shape style="position:absolute;left:5418;top:529;width:972;height:2" coordorigin="5418,529" coordsize="972,0" path="m5418,529l6390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329.209991pt;margin-top:26.473946pt;width:48.607pt;height:.1pt;mso-position-horizontal-relative:page;mso-position-vertical-relative:paragraph;z-index:-43475" coordorigin="6584,529" coordsize="972,2">
            <v:shape style="position:absolute;left:6584;top:529;width:972;height:2" coordorigin="6584,529" coordsize="972,0" path="m6584,529l7556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395.493011pt;margin-top:26.473946pt;width:48.608pt;height:.1pt;mso-position-horizontal-relative:page;mso-position-vertical-relative:paragraph;z-index:-43474" coordorigin="7910,529" coordsize="972,2">
            <v:shape style="position:absolute;left:7910;top:529;width:972;height:2" coordorigin="7910,529" coordsize="972,0" path="m7910,529l8882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453.822998pt;margin-top:26.473946pt;width:48.607pt;height:.1pt;mso-position-horizontal-relative:page;mso-position-vertical-relative:paragraph;z-index:-43473" coordorigin="9076,529" coordsize="972,2">
            <v:shape style="position:absolute;left:9076;top:529;width:972;height:2" coordorigin="9076,529" coordsize="972,0" path="m9076,529l10049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512.151978pt;margin-top:26.473946pt;width:48.608pt;height:.1pt;mso-position-horizontal-relative:page;mso-position-vertical-relative:paragraph;z-index:-43470" coordorigin="10243,529" coordsize="972,2">
            <v:shape style="position:absolute;left:10243;top:529;width:972;height:2" coordorigin="10243,529" coordsize="972,0" path="m10243,529l11215,529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158.639999pt;margin-top:100.713943pt;width:402.12pt;height:.1pt;mso-position-horizontal-relative:page;mso-position-vertical-relative:paragraph;z-index:-43469" coordorigin="3173,2014" coordsize="8042,2">
            <v:shape style="position:absolute;left:3173;top:2014;width:8042;height:2" coordorigin="3173,2014" coordsize="8042,0" path="m3173,2014l11215,2014e" filled="f" stroked="t" strokeweight=".8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34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12.550995pt;margin-top:10.62390pt;width:165.267pt;height:.1pt;mso-position-horizontal-relative:page;mso-position-vertical-relative:paragraph;z-index:-43478" coordorigin="4251,212" coordsize="3305,2">
            <v:shape style="position:absolute;left:4251;top:212;width:3305;height:2" coordorigin="4251,212" coordsize="3305,0" path="m4251,212l7556,212e" filled="f" stroked="t" strokeweight="1.868pt" strokecolor="#000000">
              <v:path arrowok="t"/>
            </v:shape>
          </v:group>
          <w10:wrap type="none"/>
        </w:pict>
      </w:r>
      <w:r>
        <w:rPr/>
        <w:pict>
          <v:group style="position:absolute;margin-left:158.639999pt;margin-top:-11.029099pt;width:402.12pt;height:.1pt;mso-position-horizontal-relative:page;mso-position-vertical-relative:paragraph;z-index:-43472" coordorigin="3173,-221" coordsize="8042,2">
            <v:shape style="position:absolute;left:3173;top:-221;width:8042;height:2" coordorigin="3173,-221" coordsize="8042,0" path="m3173,-221l11215,-221e" filled="f" stroked="t" strokeweight=".884pt" strokecolor="#000000">
              <v:path arrowok="t"/>
            </v:shape>
          </v:group>
          <w10:wrap type="none"/>
        </w:pict>
      </w:r>
      <w:r>
        <w:rPr/>
        <w:pict>
          <v:group style="position:absolute;margin-left:395.493011pt;margin-top:10.62390pt;width:165.267pt;height:.1pt;mso-position-horizontal-relative:page;mso-position-vertical-relative:paragraph;z-index:-43471" coordorigin="7910,212" coordsize="3305,2">
            <v:shape style="position:absolute;left:7910;top:212;width:3305;height:2" coordorigin="7910,212" coordsize="3305,0" path="m7910,212l11215,212e" filled="f" stroked="t" strokeweight="1.8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Students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Reporting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A's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B's</w:t>
      </w:r>
      <w:r>
        <w:rPr>
          <w:rFonts w:ascii="Arial" w:hAnsi="Arial" w:cs="Arial" w:eastAsia="Arial"/>
          <w:sz w:val="17"/>
          <w:szCs w:val="17"/>
          <w:spacing w:val="-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Students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Reporting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C's,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D's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F's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20"/>
          <w:cols w:num="2" w:equalWidth="0">
            <w:col w:w="1953" w:space="1782"/>
            <w:col w:w="664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94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Have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Ever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Used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Selected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Substances,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Academic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1988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1990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1992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2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1988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1990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1992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31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Grades: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1988,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03"/>
              </w:rPr>
              <w:t>Alcohol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9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7" w:right="3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  <w:position w:val="-1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i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  <w:position w:val="-1"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3"/>
              </w:rPr>
              <w:t>Marijuana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9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17" w:right="3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45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3"/>
              </w:rPr>
              <w:t>Cocaine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4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523" w:right="37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52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7" w:lineRule="exact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3"/>
                <w:w w:val="103"/>
              </w:rPr>
              <w:t>Uppers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24" w:right="3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3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5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7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3"/>
              </w:rPr>
              <w:t>Downers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23" w:right="37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3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3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3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940" w:right="920"/>
        </w:sectPr>
      </w:pPr>
      <w:rPr/>
    </w:p>
    <w:p>
      <w:pPr>
        <w:spacing w:before="62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3.9303pt;width:90pt;height:.1pt;mso-position-horizontal-relative:page;mso-position-vertical-relative:paragraph;z-index:-43461" coordorigin="1080,79" coordsize="1800,2">
            <v:shape style="position:absolute;left:1080;top:79;width:1800;height:2" coordorigin="1080,79" coordsize="1800,0" path="m1080,79l2880,7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2"/>
          <w:b/>
          <w:bCs/>
          <w:i/>
        </w:rPr>
        <w:t>Schoo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2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9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oblems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absences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absent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“skipped”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“cut”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ill;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absences.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One-quarter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principal,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attitude;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drinking;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absences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1990-1992.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-1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51"/>
          <w:footerReference w:type="even" r:id="rId52"/>
          <w:pgSz w:w="12240" w:h="15840"/>
          <w:cols w:num="2" w:equalWidth="0">
            <w:col w:w="1764" w:space="407"/>
            <w:col w:w="8129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Absences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Problems: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Absences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20" w:right="-20"/>
        <w:jc w:val="left"/>
        <w:tabs>
          <w:tab w:pos="3860" w:val="left"/>
          <w:tab w:pos="5220" w:val="left"/>
          <w:tab w:pos="67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3.429993pt;margin-top:11.879271pt;width:61.993pt;height:.1pt;mso-position-horizontal-relative:page;mso-position-vertical-relative:paragraph;z-index:-43468" coordorigin="5269,238" coordsize="1240,2">
            <v:shape style="position:absolute;left:5269;top:238;width:1240;height:2" coordorigin="5269,238" coordsize="1240,0" path="m5269,238l6508,238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39.421997pt;margin-top:11.879271pt;width:61.993pt;height:.1pt;mso-position-horizontal-relative:page;mso-position-vertical-relative:paragraph;z-index:-43467" coordorigin="6788,238" coordsize="1240,2">
            <v:shape style="position:absolute;left:6788;top:238;width:1240;height:2" coordorigin="6788,238" coordsize="1240,0" path="m6788,238l8028,238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14.414001pt;margin-top:11.879271pt;width:61.994pt;height:.1pt;mso-position-horizontal-relative:page;mso-position-vertical-relative:paragraph;z-index:-43466" coordorigin="8288,238" coordsize="1240,2">
            <v:shape style="position:absolute;left:8288;top:238;width:1240;height:2" coordorigin="8288,238" coordsize="1240,0" path="m8288,238l9528,238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63.440002pt;margin-top:-12.128729pt;width:387.96pt;height:.1pt;mso-position-horizontal-relative:page;mso-position-vertical-relative:paragraph;z-index:-43465" coordorigin="3269,-243" coordsize="7759,2">
            <v:shape style="position:absolute;left:3269;top:-243;width:7759;height:2" coordorigin="3269,-243" coordsize="7759,0" path="m3269,-243l11028,-243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89.406006pt;margin-top:11.879271pt;width:61.994pt;height:.1pt;mso-position-horizontal-relative:page;mso-position-vertical-relative:paragraph;z-index:-43464" coordorigin="9788,238" coordsize="1240,2">
            <v:shape style="position:absolute;left:9788;top:238;width:1240;height:2" coordorigin="9788,238" coordsize="1240,0" path="m9788,238l11028,238e" filled="f" stroked="t" strokeweight="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440002pt;margin-top:20.639534pt;width:387.96pt;height:52.761737pt;mso-position-horizontal-relative:page;mso-position-vertical-relative:paragraph;z-index:-434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3" w:hRule="exact"/>
                    </w:trPr>
                    <w:tc>
                      <w:tcPr>
                        <w:tcW w:w="1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78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515" w:right="4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505" w:right="4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5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Inhalants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90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35" w:right="4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25" w:right="4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9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1677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9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34" w:right="48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9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24" w:right="48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99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2-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913" w:space="436"/>
            <w:col w:w="7951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440002pt;margin-top:13.57688pt;width:387.96pt;height:.1pt;mso-position-horizontal-relative:page;mso-position-vertical-relative:paragraph;z-index:-43463" coordorigin="3269,272" coordsize="7759,2">
            <v:shape style="position:absolute;left:3269;top:272;width:7759;height:2" coordorigin="3269,272" coordsize="7759,0" path="m3269,272l11028,272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69" w:right="-20"/>
        <w:jc w:val="left"/>
        <w:tabs>
          <w:tab w:pos="6200" w:val="left"/>
          <w:tab w:pos="7560" w:val="left"/>
          <w:tab w:pos="9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440002pt;margin-top:71.898285pt;width:387.96pt;height:.1pt;mso-position-horizontal-relative:page;mso-position-vertical-relative:paragraph;z-index:-43462" coordorigin="3269,1438" coordsize="7759,2">
            <v:shape style="position:absolute;left:3269;top:1438;width:7759;height:2" coordorigin="3269,1438" coordsize="7759,0" path="m3269,1438l11028,1438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2-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08.800049" w:type="dxa"/>
      </w:tblPr>
      <w:tblGrid/>
      <w:tr>
        <w:trPr>
          <w:trHeight w:val="478" w:hRule="exact"/>
        </w:trPr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Inhalants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12" w:after="0" w:line="360" w:lineRule="exact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incidents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2-3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anti-alcohol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messages.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pt;width:90pt;height:.1pt;mso-position-horizontal-relative:page;mso-position-vertical-relative:paragraph;z-index:-43459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86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riend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Wh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9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7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Eighteen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8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843" w:space="326"/>
            <w:col w:w="8131"/>
          </w:cols>
        </w:sectPr>
      </w:pPr>
      <w:rPr/>
    </w:p>
    <w:p>
      <w:pPr>
        <w:spacing w:before="12" w:after="0" w:line="360" w:lineRule="exact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respectively,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53"/>
          <w:footerReference w:type="even" r:id="rId54"/>
          <w:pgSz w:w="12240" w:h="158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pt;width:90pt;height:.1pt;mso-position-horizontal-relative:page;mso-position-vertical-relative:paragraph;z-index:-43458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9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9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ties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Forty-two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frequent;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right="76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18).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502" w:space="669"/>
            <w:col w:w="8129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Parties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Attend: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804001pt;margin-top:-18.873114pt;width:376.733pt;height:168.53pt;mso-position-horizontal-relative:page;mso-position-vertical-relative:paragraph;z-index:-43457" coordorigin="3616,-377" coordsize="7535,3371">
            <v:group style="position:absolute;left:3940;top:-35;width:981;height:2945" coordorigin="3940,-35" coordsize="981,2945">
              <v:shape style="position:absolute;left:3940;top:-35;width:981;height:2945" coordorigin="3940,-35" coordsize="981,2945" path="m3940,2910l4921,2910,4921,-35,3940,-35,3940,2910e" filled="t" fillcolor="#DFDFDF" stroked="f">
                <v:path arrowok="t"/>
                <v:fill/>
              </v:shape>
            </v:group>
            <v:group style="position:absolute;left:3949;top:-26;width:963;height:2926" coordorigin="3949,-26" coordsize="963,2926">
              <v:shape style="position:absolute;left:3949;top:-26;width:963;height:2926" coordorigin="3949,-26" coordsize="963,2926" path="m3949,-26l4912,-26,4912,2901,3949,2901,3949,-26xe" filled="f" stroked="t" strokeweight=".926pt" strokecolor="#000000">
                <v:path arrowok="t"/>
              </v:shape>
            </v:group>
            <v:group style="position:absolute;left:4921;top:1169;width:1000;height:1741" coordorigin="4921,1169" coordsize="1000,1741">
              <v:shape style="position:absolute;left:4921;top:1169;width:1000;height:1741" coordorigin="4921,1169" coordsize="1000,1741" path="m4921,2910l5921,2910,5921,1169,4921,1169,4921,2910e" filled="t" fillcolor="#3F3F3F" stroked="f">
                <v:path arrowok="t"/>
                <v:fill/>
              </v:shape>
            </v:group>
            <v:group style="position:absolute;left:4930;top:1178;width:981;height:1722" coordorigin="4930,1178" coordsize="981,1722">
              <v:shape style="position:absolute;left:4930;top:1178;width:981;height:1722" coordorigin="4930,1178" coordsize="981,1722" path="m4930,1178l5912,1178,5912,2901,4930,2901,4930,1178xe" filled="f" stroked="t" strokeweight=".926pt" strokecolor="#000000">
                <v:path arrowok="t"/>
              </v:shape>
            </v:group>
            <v:group style="position:absolute;left:6402;top:76;width:1000;height:2834" coordorigin="6402,76" coordsize="1000,2834">
              <v:shape style="position:absolute;left:6402;top:76;width:1000;height:2834" coordorigin="6402,76" coordsize="1000,2834" path="m6402,2910l7402,2910,7402,76,6402,76,6402,2910e" filled="t" fillcolor="#DFDFDF" stroked="f">
                <v:path arrowok="t"/>
                <v:fill/>
              </v:shape>
            </v:group>
            <v:group style="position:absolute;left:6411;top:86;width:981;height:2815" coordorigin="6411,86" coordsize="981,2815">
              <v:shape style="position:absolute;left:6411;top:86;width:981;height:2815" coordorigin="6411,86" coordsize="981,2815" path="m6411,86l7393,86,7393,2901,6411,2901,6411,86xe" filled="f" stroked="t" strokeweight=".926pt" strokecolor="#000000">
                <v:path arrowok="t"/>
              </v:shape>
            </v:group>
            <v:group style="position:absolute;left:7402;top:1373;width:981;height:1537" coordorigin="7402,1373" coordsize="981,1537">
              <v:shape style="position:absolute;left:7402;top:1373;width:981;height:1537" coordorigin="7402,1373" coordsize="981,1537" path="m7402,2910l8383,2910,8383,1373,7402,1373,7402,2910e" filled="t" fillcolor="#3F3F3F" stroked="f">
                <v:path arrowok="t"/>
                <v:fill/>
              </v:shape>
            </v:group>
            <v:group style="position:absolute;left:7411;top:1382;width:963;height:1519" coordorigin="7411,1382" coordsize="963,1519">
              <v:shape style="position:absolute;left:7411;top:1382;width:963;height:1519" coordorigin="7411,1382" coordsize="963,1519" path="m7411,1382l8374,1382,8374,2901,7411,2901,7411,1382xe" filled="f" stroked="t" strokeweight=".926pt" strokecolor="#000000">
                <v:path arrowok="t"/>
              </v:shape>
            </v:group>
            <v:group style="position:absolute;left:8883;top:132;width:1000;height:2778" coordorigin="8883,132" coordsize="1000,2778">
              <v:shape style="position:absolute;left:8883;top:132;width:1000;height:2778" coordorigin="8883,132" coordsize="1000,2778" path="m8883,2910l9883,2910,9883,132,8883,132,8883,2910e" filled="t" fillcolor="#DFDFDF" stroked="f">
                <v:path arrowok="t"/>
                <v:fill/>
              </v:shape>
            </v:group>
            <v:group style="position:absolute;left:8892;top:141;width:981;height:2759" coordorigin="8892,141" coordsize="981,2759">
              <v:shape style="position:absolute;left:8892;top:141;width:981;height:2759" coordorigin="8892,141" coordsize="981,2759" path="m8892,141l9873,141,9873,2901,8892,2901,8892,141xe" filled="f" stroked="t" strokeweight=".926pt" strokecolor="#000000">
                <v:path arrowok="t"/>
              </v:shape>
            </v:group>
            <v:group style="position:absolute;left:9883;top:1502;width:981;height:1408" coordorigin="9883,1502" coordsize="981,1408">
              <v:shape style="position:absolute;left:9883;top:1502;width:981;height:1408" coordorigin="9883,1502" coordsize="981,1408" path="m9883,2910l10864,2910,10864,1502,9883,1502,9883,2910e" filled="t" fillcolor="#3F3F3F" stroked="f">
                <v:path arrowok="t"/>
                <v:fill/>
              </v:shape>
            </v:group>
            <v:group style="position:absolute;left:9892;top:1512;width:963;height:1389" coordorigin="9892,1512" coordsize="963,1389">
              <v:shape style="position:absolute;left:9892;top:1512;width:963;height:1389" coordorigin="9892,1512" coordsize="963,1389" path="m9892,1512l10855,1512,10855,2901,9892,2901,9892,1512xe" filled="f" stroked="t" strokeweight=".926pt" strokecolor="#000000">
                <v:path arrowok="t"/>
              </v:shape>
            </v:group>
            <v:group style="position:absolute;left:3690;top:-368;width:2;height:3352" coordorigin="3690,-368" coordsize="2,3352">
              <v:shape style="position:absolute;left:3690;top:-368;width:2;height:3352" coordorigin="3690,-368" coordsize="0,3352" path="m3690,-368l3690,2984e" filled="f" stroked="t" strokeweight=".926pt" strokecolor="#000000">
                <v:path arrowok="t"/>
              </v:shape>
            </v:group>
            <v:group style="position:absolute;left:3625;top:2919;width:7516;height:2" coordorigin="3625,2919" coordsize="7516,2">
              <v:shape style="position:absolute;left:3625;top:2919;width:7516;height:2" coordorigin="3625,2919" coordsize="7516,0" path="m3625,2919l11141,2919e" filled="f" stroked="t" strokeweight=".926pt" strokecolor="#000000">
                <v:path arrowok="t"/>
              </v:shape>
            </v:group>
            <v:group style="position:absolute;left:3625;top:2456;width:130;height:2" coordorigin="3625,2456" coordsize="130,2">
              <v:shape style="position:absolute;left:3625;top:2456;width:130;height:2" coordorigin="3625,2456" coordsize="130,0" path="m3625,2456l3755,2456e" filled="f" stroked="t" strokeweight=".926pt" strokecolor="#000000">
                <v:path arrowok="t"/>
              </v:shape>
            </v:group>
            <v:group style="position:absolute;left:3625;top:1975;width:130;height:2" coordorigin="3625,1975" coordsize="130,2">
              <v:shape style="position:absolute;left:3625;top:1975;width:130;height:2" coordorigin="3625,1975" coordsize="130,0" path="m3625,1975l3755,1975e" filled="f" stroked="t" strokeweight=".926pt" strokecolor="#000000">
                <v:path arrowok="t"/>
              </v:shape>
            </v:group>
            <v:group style="position:absolute;left:3625;top:1512;width:130;height:2" coordorigin="3625,1512" coordsize="130,2">
              <v:shape style="position:absolute;left:3625;top:1512;width:130;height:2" coordorigin="3625,1512" coordsize="130,0" path="m3625,1512l3755,1512e" filled="f" stroked="t" strokeweight=".926pt" strokecolor="#000000">
                <v:path arrowok="t"/>
              </v:shape>
            </v:group>
            <v:group style="position:absolute;left:3625;top:1049;width:130;height:2" coordorigin="3625,1049" coordsize="130,2">
              <v:shape style="position:absolute;left:3625;top:1049;width:130;height:2" coordorigin="3625,1049" coordsize="130,0" path="m3625,1049l3755,1049e" filled="f" stroked="t" strokeweight=".926pt" strokecolor="#000000">
                <v:path arrowok="t"/>
              </v:shape>
            </v:group>
            <v:group style="position:absolute;left:3625;top:586;width:130;height:2" coordorigin="3625,586" coordsize="130,2">
              <v:shape style="position:absolute;left:3625;top:586;width:130;height:2" coordorigin="3625,586" coordsize="130,0" path="m3625,586l3755,586e" filled="f" stroked="t" strokeweight=".926pt" strokecolor="#000000">
                <v:path arrowok="t"/>
              </v:shape>
            </v:group>
            <v:group style="position:absolute;left:3625;top:123;width:130;height:2" coordorigin="3625,123" coordsize="130,2">
              <v:shape style="position:absolute;left:3625;top:123;width:130;height:2" coordorigin="3625,123" coordsize="130,0" path="m3625,123l3755,123e" filled="f" stroked="t" strokeweight=".926pt" strokecolor="#000000">
                <v:path arrowok="t"/>
              </v:shape>
            </v:group>
            <v:group style="position:absolute;left:3625;top:-359;width:130;height:2" coordorigin="3625,-359" coordsize="130,2">
              <v:shape style="position:absolute;left:3625;top:-359;width:130;height:2" coordorigin="3625,-359" coordsize="130,0" path="m3625,-359l3755,-359e" filled="f" stroked="t" strokeweight=".926pt" strokecolor="#000000">
                <v:path arrowok="t"/>
              </v:shape>
            </v:group>
            <v:group style="position:absolute;left:6171;top:2854;width:2;height:130" coordorigin="6171,2854" coordsize="2,130">
              <v:shape style="position:absolute;left:6171;top:2854;width:2;height:130" coordorigin="6171,2854" coordsize="0,130" path="m6171,2854l6171,2984e" filled="f" stroked="t" strokeweight=".926pt" strokecolor="#000000">
                <v:path arrowok="t"/>
              </v:shape>
            </v:group>
            <v:group style="position:absolute;left:8652;top:2854;width:2;height:130" coordorigin="8652,2854" coordsize="2,130">
              <v:shape style="position:absolute;left:8652;top:2854;width:2;height:130" coordorigin="8652,2854" coordsize="0,130" path="m8652,2854l8652,2984e" filled="f" stroked="t" strokeweight=".926pt" strokecolor="#000000">
                <v:path arrowok="t"/>
              </v:shape>
            </v:group>
            <v:group style="position:absolute;left:11132;top:2854;width:2;height:130" coordorigin="11132,2854" coordsize="2,130">
              <v:shape style="position:absolute;left:11132;top:2854;width:2;height:130" coordorigin="11132,2854" coordsize="0,130" path="m11132,2854l11132,2984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4" w:lineRule="exact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63%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61%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8" w:equalWidth="0">
            <w:col w:w="1913" w:space="251"/>
            <w:col w:w="399" w:space="694"/>
            <w:col w:w="399" w:space="582"/>
            <w:col w:w="399" w:space="1101"/>
            <w:col w:w="399" w:space="582"/>
            <w:col w:w="399" w:space="1082"/>
            <w:col w:w="399" w:space="601"/>
            <w:col w:w="1100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04" w:lineRule="exact"/>
        <w:ind w:left="21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04" w:lineRule="exact"/>
        <w:ind w:left="21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4" w:lineRule="exact"/>
        <w:ind w:left="3719" w:right="-20"/>
        <w:jc w:val="left"/>
        <w:tabs>
          <w:tab w:pos="6200" w:val="left"/>
          <w:tab w:pos="8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3.845993pt;margin-top:22.151888pt;width:292.501pt;height:30.558pt;mso-position-horizontal-relative:page;mso-position-vertical-relative:paragraph;z-index:-43456" coordorigin="4477,443" coordsize="5850,611">
            <v:group style="position:absolute;left:4486;top:452;width:5832;height:593" coordorigin="4486,452" coordsize="5832,593">
              <v:shape style="position:absolute;left:4486;top:452;width:5832;height:593" coordorigin="4486,452" coordsize="5832,593" path="m4486,452l10318,452,10318,1045,4486,1045,4486,452xe" filled="f" stroked="t" strokeweight=".926pt" strokecolor="#000000">
                <v:path arrowok="t"/>
              </v:shape>
            </v:group>
            <v:group style="position:absolute;left:4644;top:610;width:185;height:185" coordorigin="4644,610" coordsize="185,185">
              <v:shape style="position:absolute;left:4644;top:610;width:185;height:185" coordorigin="4644,610" coordsize="185,185" path="m4644,795l4829,795,4829,610,4644,610,4644,795e" filled="t" fillcolor="#DFDFDF" stroked="f">
                <v:path arrowok="t"/>
                <v:fill/>
              </v:shape>
            </v:group>
            <v:group style="position:absolute;left:4653;top:619;width:167;height:167" coordorigin="4653,619" coordsize="167,167">
              <v:shape style="position:absolute;left:4653;top:619;width:167;height:167" coordorigin="4653,619" coordsize="167,167" path="m4653,619l4819,619,4819,786,4653,786,4653,619xe" filled="f" stroked="t" strokeweight=".926pt" strokecolor="#000000">
                <v:path arrowok="t"/>
              </v:shape>
            </v:group>
            <v:group style="position:absolute;left:7513;top:610;width:185;height:185" coordorigin="7513,610" coordsize="185,185">
              <v:shape style="position:absolute;left:7513;top:610;width:185;height:185" coordorigin="7513,610" coordsize="185,185" path="m7513,795l7698,795,7698,610,7513,610,7513,795e" filled="t" fillcolor="#3F3F3F" stroked="f">
                <v:path arrowok="t"/>
                <v:fill/>
              </v:shape>
            </v:group>
            <v:group style="position:absolute;left:7522;top:619;width:167;height:167" coordorigin="7522,619" coordsize="167,167">
              <v:shape style="position:absolute;left:7522;top:619;width:167;height:167" coordorigin="7522,619" coordsize="167,167" path="m7522,619l7689,619,7689,786,7522,786,7522,619x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2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3923" w:right="-20"/>
        <w:jc w:val="left"/>
        <w:tabs>
          <w:tab w:pos="6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Marijuan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and/o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Drugs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480" w:bottom="1060" w:left="980" w:right="940"/>
          <w:pgSz w:w="12240" w:h="15840"/>
        </w:sectPr>
      </w:pPr>
      <w:rPr/>
    </w:p>
    <w:p>
      <w:pPr>
        <w:spacing w:before="3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7.126999pt;margin-top:9.518957pt;width:2.142pt;height:.1pt;mso-position-horizontal-relative:page;mso-position-vertical-relative:paragraph;z-index:-43252" coordorigin="3943,190" coordsize="43,2">
            <v:shape style="position:absolute;left:3943;top:190;width:43;height:2" coordorigin="3943,190" coordsize="43,0" path="m3943,190l3985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3.539993pt;margin-top:9.518957pt;width:2.141pt;height:.1pt;mso-position-horizontal-relative:page;mso-position-vertical-relative:paragraph;z-index:-43251" coordorigin="4071,190" coordsize="43,2">
            <v:shape style="position:absolute;left:4071;top:190;width:43;height:2" coordorigin="4071,190" coordsize="43,0" path="m4071,190l4114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09.951996pt;margin-top:9.518957pt;width:2.142pt;height:.1pt;mso-position-horizontal-relative:page;mso-position-vertical-relative:paragraph;z-index:-43250" coordorigin="4199,190" coordsize="43,2">
            <v:shape style="position:absolute;left:4199;top:190;width:43;height:2" coordorigin="4199,190" coordsize="43,0" path="m4199,190l4242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16.365005pt;margin-top:9.518957pt;width:2.142pt;height:.1pt;mso-position-horizontal-relative:page;mso-position-vertical-relative:paragraph;z-index:-43249" coordorigin="4327,190" coordsize="43,2">
            <v:shape style="position:absolute;left:4327;top:190;width:43;height:2" coordorigin="4327,190" coordsize="43,0" path="m4327,190l4370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2.776993pt;margin-top:9.518957pt;width:2.142pt;height:.1pt;mso-position-horizontal-relative:page;mso-position-vertical-relative:paragraph;z-index:-43248" coordorigin="4456,190" coordsize="43,2">
            <v:shape style="position:absolute;left:4456;top:190;width:43;height:2" coordorigin="4456,190" coordsize="43,0" path="m4456,190l4498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29.190002pt;margin-top:9.518957pt;width:2.142pt;height:.1pt;mso-position-horizontal-relative:page;mso-position-vertical-relative:paragraph;z-index:-43247" coordorigin="4584,190" coordsize="43,2">
            <v:shape style="position:absolute;left:4584;top:190;width:43;height:2" coordorigin="4584,190" coordsize="43,0" path="m4584,190l4627,19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35.602997pt;margin-top:9.518957pt;width:2.141pt;height:.1pt;mso-position-horizontal-relative:page;mso-position-vertical-relative:paragraph;z-index:-43246" coordorigin="4712,190" coordsize="43,2">
            <v:shape style="position:absolute;left:4712;top:190;width:43;height:2" coordorigin="4712,190" coordsize="43,0" path="m4712,190l4755,190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Somewhat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Get: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0.268005pt;margin-top:52.548958pt;width:2.142pt;height:.1pt;mso-position-horizontal-relative:page;mso-position-vertical-relative:paragraph;z-index:-43450" coordorigin="7405,1051" coordsize="43,2">
            <v:shape style="position:absolute;left:7405;top:1051;width:43;height:2" coordorigin="7405,1051" coordsize="43,0" path="m7405,1051l7448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52.548958pt;width:2.142pt;height:.1pt;mso-position-horizontal-relative:page;mso-position-vertical-relative:paragraph;z-index:-43449" coordorigin="7534,1051" coordsize="43,2">
            <v:shape style="position:absolute;left:7534;top:1051;width:43;height:2" coordorigin="7534,1051" coordsize="43,0" path="m7534,1051l7576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52.548958pt;width:2.142pt;height:.1pt;mso-position-horizontal-relative:page;mso-position-vertical-relative:paragraph;z-index:-43448" coordorigin="7662,1051" coordsize="43,2">
            <v:shape style="position:absolute;left:7662;top:1051;width:43;height:2" coordorigin="7662,1051" coordsize="43,0" path="m7662,1051l7705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52.548958pt;width:2.141pt;height:.1pt;mso-position-horizontal-relative:page;mso-position-vertical-relative:paragraph;z-index:-43447" coordorigin="7790,1051" coordsize="43,2">
            <v:shape style="position:absolute;left:7790;top:1051;width:43;height:2" coordorigin="7790,1051" coordsize="43,0" path="m7790,1051l7833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52.548958pt;width:2.142pt;height:.1pt;mso-position-horizontal-relative:page;mso-position-vertical-relative:paragraph;z-index:-43446" coordorigin="7918,1051" coordsize="43,2">
            <v:shape style="position:absolute;left:7918;top:1051;width:43;height:2" coordorigin="7918,1051" coordsize="43,0" path="m7918,1051l7961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52.548958pt;width:2.142pt;height:.1pt;mso-position-horizontal-relative:page;mso-position-vertical-relative:paragraph;z-index:-43445" coordorigin="8047,1051" coordsize="43,2">
            <v:shape style="position:absolute;left:8047;top:1051;width:43;height:2" coordorigin="8047,1051" coordsize="43,0" path="m8047,1051l8089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52.548958pt;width:2.142pt;height:.1pt;mso-position-horizontal-relative:page;mso-position-vertical-relative:paragraph;z-index:-43444" coordorigin="8175,1051" coordsize="43,2">
            <v:shape style="position:absolute;left:8175;top:1051;width:43;height:2" coordorigin="8175,1051" coordsize="43,0" path="m8175,1051l8218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52.548958pt;width:2.142pt;height:.1pt;mso-position-horizontal-relative:page;mso-position-vertical-relative:paragraph;z-index:-43443" coordorigin="8303,1051" coordsize="43,2">
            <v:shape style="position:absolute;left:8303;top:1051;width:43;height:2" coordorigin="8303,1051" coordsize="43,0" path="m8303,1051l8346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52.548958pt;width:2.141pt;height:.1pt;mso-position-horizontal-relative:page;mso-position-vertical-relative:paragraph;z-index:-43442" coordorigin="8431,1051" coordsize="43,2">
            <v:shape style="position:absolute;left:8431;top:1051;width:43;height:2" coordorigin="8431,1051" coordsize="43,0" path="m8431,1051l8474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52.548958pt;width:2.142pt;height:.1pt;mso-position-horizontal-relative:page;mso-position-vertical-relative:paragraph;z-index:-43441" coordorigin="8560,1051" coordsize="43,2">
            <v:shape style="position:absolute;left:8560;top:1051;width:43;height:2" coordorigin="8560,1051" coordsize="43,0" path="m8560,1051l8602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52.548958pt;width:2.142pt;height:.1pt;mso-position-horizontal-relative:page;mso-position-vertical-relative:paragraph;z-index:-43440" coordorigin="8688,1051" coordsize="43,2">
            <v:shape style="position:absolute;left:8688;top:1051;width:43;height:2" coordorigin="8688,1051" coordsize="43,0" path="m8688,1051l8731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52.548958pt;width:2.141pt;height:.1pt;mso-position-horizontal-relative:page;mso-position-vertical-relative:paragraph;z-index:-43439" coordorigin="8816,1051" coordsize="43,2">
            <v:shape style="position:absolute;left:8816;top:1051;width:43;height:2" coordorigin="8816,1051" coordsize="43,0" path="m8816,1051l8859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52.548958pt;width:2.142pt;height:.1pt;mso-position-horizontal-relative:page;mso-position-vertical-relative:paragraph;z-index:-43438" coordorigin="8944,1051" coordsize="43,2">
            <v:shape style="position:absolute;left:8944;top:1051;width:43;height:2" coordorigin="8944,1051" coordsize="43,0" path="m8944,1051l8987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52.548958pt;width:2.142pt;height:.1pt;mso-position-horizontal-relative:page;mso-position-vertical-relative:paragraph;z-index:-43437" coordorigin="9073,1051" coordsize="43,2">
            <v:shape style="position:absolute;left:9073;top:1051;width:43;height:2" coordorigin="9073,1051" coordsize="43,0" path="m9073,1051l9115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52.548958pt;width:2.142pt;height:.1pt;mso-position-horizontal-relative:page;mso-position-vertical-relative:paragraph;z-index:-43436" coordorigin="9201,1051" coordsize="43,2">
            <v:shape style="position:absolute;left:9201;top:1051;width:43;height:2" coordorigin="9201,1051" coordsize="43,0" path="m9201,1051l9244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52.548958pt;width:2.142pt;height:.1pt;mso-position-horizontal-relative:page;mso-position-vertical-relative:paragraph;z-index:-43435" coordorigin="9329,1051" coordsize="43,2">
            <v:shape style="position:absolute;left:9329;top:1051;width:43;height:2" coordorigin="9329,1051" coordsize="43,0" path="m9329,1051l9372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52.548958pt;width:2.141pt;height:.1pt;mso-position-horizontal-relative:page;mso-position-vertical-relative:paragraph;z-index:-43434" coordorigin="9457,1051" coordsize="43,2">
            <v:shape style="position:absolute;left:9457;top:1051;width:43;height:2" coordorigin="9457,1051" coordsize="43,0" path="m9457,1051l9500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52.548958pt;width:2.142pt;height:.1pt;mso-position-horizontal-relative:page;mso-position-vertical-relative:paragraph;z-index:-43433" coordorigin="9586,1051" coordsize="43,2">
            <v:shape style="position:absolute;left:9586;top:1051;width:43;height:2" coordorigin="9586,1051" coordsize="43,0" path="m9586,1051l9628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52.548958pt;width:2.142pt;height:.1pt;mso-position-horizontal-relative:page;mso-position-vertical-relative:paragraph;z-index:-43432" coordorigin="9714,1051" coordsize="43,2">
            <v:shape style="position:absolute;left:9714;top:1051;width:43;height:2" coordorigin="9714,1051" coordsize="43,0" path="m9714,1051l9757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52.548958pt;width:2.142pt;height:.1pt;mso-position-horizontal-relative:page;mso-position-vertical-relative:paragraph;z-index:-43431" coordorigin="9842,1051" coordsize="43,2">
            <v:shape style="position:absolute;left:9842;top:1051;width:43;height:2" coordorigin="9842,1051" coordsize="43,0" path="m9842,1051l9885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52.548958pt;width:2.142pt;height:.1pt;mso-position-horizontal-relative:page;mso-position-vertical-relative:paragraph;z-index:-43430" coordorigin="9970,1051" coordsize="43,2">
            <v:shape style="position:absolute;left:9970;top:1051;width:43;height:2" coordorigin="9970,1051" coordsize="43,0" path="m9970,1051l10013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52.548958pt;width:2.142pt;height:.1pt;mso-position-horizontal-relative:page;mso-position-vertical-relative:paragraph;z-index:-43429" coordorigin="10099,1051" coordsize="43,2">
            <v:shape style="position:absolute;left:10099;top:1051;width:43;height:2" coordorigin="10099,1051" coordsize="43,0" path="m10099,1051l10142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52.548958pt;width:2.142pt;height:.1pt;mso-position-horizontal-relative:page;mso-position-vertical-relative:paragraph;z-index:-43428" coordorigin="10227,1051" coordsize="43,2">
            <v:shape style="position:absolute;left:10227;top:1051;width:43;height:2" coordorigin="10227,1051" coordsize="43,0" path="m10227,1051l10270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52.548958pt;width:2.142pt;height:.1pt;mso-position-horizontal-relative:page;mso-position-vertical-relative:paragraph;z-index:-43427" coordorigin="10355,1051" coordsize="43,2">
            <v:shape style="position:absolute;left:10355;top:1051;width:43;height:2" coordorigin="10355,1051" coordsize="43,0" path="m10355,1051l10398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52.548958pt;width:2.141pt;height:.1pt;mso-position-horizontal-relative:page;mso-position-vertical-relative:paragraph;z-index:-43426" coordorigin="10483,1051" coordsize="43,2">
            <v:shape style="position:absolute;left:10483;top:1051;width:43;height:2" coordorigin="10483,1051" coordsize="43,0" path="m10483,1051l10526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52.548958pt;width:2.142pt;height:.1pt;mso-position-horizontal-relative:page;mso-position-vertical-relative:paragraph;z-index:-43425" coordorigin="10612,1051" coordsize="43,2">
            <v:shape style="position:absolute;left:10612;top:1051;width:43;height:2" coordorigin="10612,1051" coordsize="43,0" path="m10612,1051l10655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52.548958pt;width:2.142pt;height:.1pt;mso-position-horizontal-relative:page;mso-position-vertical-relative:paragraph;z-index:-43424" coordorigin="10740,1051" coordsize="43,2">
            <v:shape style="position:absolute;left:10740;top:1051;width:43;height:2" coordorigin="10740,1051" coordsize="43,0" path="m10740,1051l10783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52.548958pt;width:2.142pt;height:.1pt;mso-position-horizontal-relative:page;mso-position-vertical-relative:paragraph;z-index:-43423" coordorigin="10868,1051" coordsize="43,2">
            <v:shape style="position:absolute;left:10868;top:1051;width:43;height:2" coordorigin="10868,1051" coordsize="43,0" path="m10868,1051l10911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52.548958pt;width:2.142pt;height:.1pt;mso-position-horizontal-relative:page;mso-position-vertical-relative:paragraph;z-index:-43422" coordorigin="10996,1051" coordsize="43,2">
            <v:shape style="position:absolute;left:10996;top:1051;width:43;height:2" coordorigin="10996,1051" coordsize="43,0" path="m10996,1051l11039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52.548958pt;width:1.073pt;height:.1pt;mso-position-horizontal-relative:page;mso-position-vertical-relative:paragraph;z-index:-43421" coordorigin="11125,1051" coordsize="21,2">
            <v:shape style="position:absolute;left:11125;top:1051;width:21;height:2" coordorigin="11125,1051" coordsize="21,0" path="m11125,1051l11146,1051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8.204987pt;margin-top:31.175957pt;width:2.141pt;height:.1pt;mso-position-horizontal-relative:page;mso-position-vertical-relative:paragraph;z-index:-43420" coordorigin="6764,624" coordsize="43,2">
            <v:shape style="position:absolute;left:6764;top:624;width:43;height:2" coordorigin="6764,624" coordsize="43,0" path="m6764,624l6807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4.617004pt;margin-top:31.175957pt;width:2.142pt;height:.1pt;mso-position-horizontal-relative:page;mso-position-vertical-relative:paragraph;z-index:-43419" coordorigin="6892,624" coordsize="43,2">
            <v:shape style="position:absolute;left:6892;top:624;width:43;height:2" coordorigin="6892,624" coordsize="43,0" path="m6892,624l6935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29999pt;margin-top:31.175957pt;width:2.142pt;height:.1pt;mso-position-horizontal-relative:page;mso-position-vertical-relative:paragraph;z-index:-43418" coordorigin="7021,624" coordsize="43,2">
            <v:shape style="position:absolute;left:7021;top:624;width:43;height:2" coordorigin="7021,624" coordsize="43,0" path="m7021,624l7063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441986pt;margin-top:31.175957pt;width:2.142pt;height:.1pt;mso-position-horizontal-relative:page;mso-position-vertical-relative:paragraph;z-index:-43417" coordorigin="7149,624" coordsize="43,2">
            <v:shape style="position:absolute;left:7149;top:624;width:43;height:2" coordorigin="7149,624" coordsize="43,0" path="m7149,624l7192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855011pt;margin-top:31.175957pt;width:2.142pt;height:.1pt;mso-position-horizontal-relative:page;mso-position-vertical-relative:paragraph;z-index:-43416" coordorigin="7277,624" coordsize="43,2">
            <v:shape style="position:absolute;left:7277;top:624;width:43;height:2" coordorigin="7277,624" coordsize="43,0" path="m7277,624l7320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0.268005pt;margin-top:31.175957pt;width:2.142pt;height:.1pt;mso-position-horizontal-relative:page;mso-position-vertical-relative:paragraph;z-index:-43415" coordorigin="7405,624" coordsize="43,2">
            <v:shape style="position:absolute;left:7405;top:624;width:43;height:2" coordorigin="7405,624" coordsize="43,0" path="m7405,624l7448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31.175957pt;width:2.142pt;height:.1pt;mso-position-horizontal-relative:page;mso-position-vertical-relative:paragraph;z-index:-43414" coordorigin="7534,624" coordsize="43,2">
            <v:shape style="position:absolute;left:7534;top:624;width:43;height:2" coordorigin="7534,624" coordsize="43,0" path="m7534,624l7576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31.175957pt;width:2.142pt;height:.1pt;mso-position-horizontal-relative:page;mso-position-vertical-relative:paragraph;z-index:-43413" coordorigin="7662,624" coordsize="43,2">
            <v:shape style="position:absolute;left:7662;top:624;width:43;height:2" coordorigin="7662,624" coordsize="43,0" path="m7662,624l7705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31.175957pt;width:2.141pt;height:.1pt;mso-position-horizontal-relative:page;mso-position-vertical-relative:paragraph;z-index:-43412" coordorigin="7790,624" coordsize="43,2">
            <v:shape style="position:absolute;left:7790;top:624;width:43;height:2" coordorigin="7790,624" coordsize="43,0" path="m7790,624l7833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31.175957pt;width:2.142pt;height:.1pt;mso-position-horizontal-relative:page;mso-position-vertical-relative:paragraph;z-index:-43411" coordorigin="7918,624" coordsize="43,2">
            <v:shape style="position:absolute;left:7918;top:624;width:43;height:2" coordorigin="7918,624" coordsize="43,0" path="m7918,624l7961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31.175957pt;width:2.142pt;height:.1pt;mso-position-horizontal-relative:page;mso-position-vertical-relative:paragraph;z-index:-43410" coordorigin="8047,624" coordsize="43,2">
            <v:shape style="position:absolute;left:8047;top:624;width:43;height:2" coordorigin="8047,624" coordsize="43,0" path="m8047,624l8089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31.175957pt;width:2.142pt;height:.1pt;mso-position-horizontal-relative:page;mso-position-vertical-relative:paragraph;z-index:-43409" coordorigin="8175,624" coordsize="43,2">
            <v:shape style="position:absolute;left:8175;top:624;width:43;height:2" coordorigin="8175,624" coordsize="43,0" path="m8175,624l8218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31.175957pt;width:2.142pt;height:.1pt;mso-position-horizontal-relative:page;mso-position-vertical-relative:paragraph;z-index:-43408" coordorigin="8303,624" coordsize="43,2">
            <v:shape style="position:absolute;left:8303;top:624;width:43;height:2" coordorigin="8303,624" coordsize="43,0" path="m8303,624l8346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31.175957pt;width:2.141pt;height:.1pt;mso-position-horizontal-relative:page;mso-position-vertical-relative:paragraph;z-index:-43407" coordorigin="8431,624" coordsize="43,2">
            <v:shape style="position:absolute;left:8431;top:624;width:43;height:2" coordorigin="8431,624" coordsize="43,0" path="m8431,624l8474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31.175957pt;width:2.142pt;height:.1pt;mso-position-horizontal-relative:page;mso-position-vertical-relative:paragraph;z-index:-43406" coordorigin="8560,624" coordsize="43,2">
            <v:shape style="position:absolute;left:8560;top:624;width:43;height:2" coordorigin="8560,624" coordsize="43,0" path="m8560,624l8602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31.175957pt;width:2.142pt;height:.1pt;mso-position-horizontal-relative:page;mso-position-vertical-relative:paragraph;z-index:-43405" coordorigin="8688,624" coordsize="43,2">
            <v:shape style="position:absolute;left:8688;top:624;width:43;height:2" coordorigin="8688,624" coordsize="43,0" path="m8688,624l8731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31.175957pt;width:2.141pt;height:.1pt;mso-position-horizontal-relative:page;mso-position-vertical-relative:paragraph;z-index:-43404" coordorigin="8816,624" coordsize="43,2">
            <v:shape style="position:absolute;left:8816;top:624;width:43;height:2" coordorigin="8816,624" coordsize="43,0" path="m8816,624l8859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31.175957pt;width:2.142pt;height:.1pt;mso-position-horizontal-relative:page;mso-position-vertical-relative:paragraph;z-index:-43403" coordorigin="8944,624" coordsize="43,2">
            <v:shape style="position:absolute;left:8944;top:624;width:43;height:2" coordorigin="8944,624" coordsize="43,0" path="m8944,624l8987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31.175957pt;width:2.142pt;height:.1pt;mso-position-horizontal-relative:page;mso-position-vertical-relative:paragraph;z-index:-43402" coordorigin="9073,624" coordsize="43,2">
            <v:shape style="position:absolute;left:9073;top:624;width:43;height:2" coordorigin="9073,624" coordsize="43,0" path="m9073,624l9115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31.175957pt;width:2.142pt;height:.1pt;mso-position-horizontal-relative:page;mso-position-vertical-relative:paragraph;z-index:-43401" coordorigin="9201,624" coordsize="43,2">
            <v:shape style="position:absolute;left:9201;top:624;width:43;height:2" coordorigin="9201,624" coordsize="43,0" path="m9201,624l9244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31.175957pt;width:2.142pt;height:.1pt;mso-position-horizontal-relative:page;mso-position-vertical-relative:paragraph;z-index:-43400" coordorigin="9329,624" coordsize="43,2">
            <v:shape style="position:absolute;left:9329;top:624;width:43;height:2" coordorigin="9329,624" coordsize="43,0" path="m9329,624l9372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31.175957pt;width:2.141pt;height:.1pt;mso-position-horizontal-relative:page;mso-position-vertical-relative:paragraph;z-index:-43399" coordorigin="9457,624" coordsize="43,2">
            <v:shape style="position:absolute;left:9457;top:624;width:43;height:2" coordorigin="9457,624" coordsize="43,0" path="m9457,624l9500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31.175957pt;width:2.142pt;height:.1pt;mso-position-horizontal-relative:page;mso-position-vertical-relative:paragraph;z-index:-43398" coordorigin="9586,624" coordsize="43,2">
            <v:shape style="position:absolute;left:9586;top:624;width:43;height:2" coordorigin="9586,624" coordsize="43,0" path="m9586,624l9628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31.175957pt;width:2.142pt;height:.1pt;mso-position-horizontal-relative:page;mso-position-vertical-relative:paragraph;z-index:-43397" coordorigin="9714,624" coordsize="43,2">
            <v:shape style="position:absolute;left:9714;top:624;width:43;height:2" coordorigin="9714,624" coordsize="43,0" path="m9714,624l9757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31.175957pt;width:2.142pt;height:.1pt;mso-position-horizontal-relative:page;mso-position-vertical-relative:paragraph;z-index:-43396" coordorigin="9842,624" coordsize="43,2">
            <v:shape style="position:absolute;left:9842;top:624;width:43;height:2" coordorigin="9842,624" coordsize="43,0" path="m9842,624l9885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31.175957pt;width:2.142pt;height:.1pt;mso-position-horizontal-relative:page;mso-position-vertical-relative:paragraph;z-index:-43395" coordorigin="9970,624" coordsize="43,2">
            <v:shape style="position:absolute;left:9970;top:624;width:43;height:2" coordorigin="9970,624" coordsize="43,0" path="m9970,624l10013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31.175957pt;width:2.142pt;height:.1pt;mso-position-horizontal-relative:page;mso-position-vertical-relative:paragraph;z-index:-43394" coordorigin="10099,624" coordsize="43,2">
            <v:shape style="position:absolute;left:10099;top:624;width:43;height:2" coordorigin="10099,624" coordsize="43,0" path="m10099,624l10142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31.175957pt;width:2.142pt;height:.1pt;mso-position-horizontal-relative:page;mso-position-vertical-relative:paragraph;z-index:-43393" coordorigin="10227,624" coordsize="43,2">
            <v:shape style="position:absolute;left:10227;top:624;width:43;height:2" coordorigin="10227,624" coordsize="43,0" path="m10227,624l10270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31.175957pt;width:2.142pt;height:.1pt;mso-position-horizontal-relative:page;mso-position-vertical-relative:paragraph;z-index:-43392" coordorigin="10355,624" coordsize="43,2">
            <v:shape style="position:absolute;left:10355;top:624;width:43;height:2" coordorigin="10355,624" coordsize="43,0" path="m10355,624l10398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31.175957pt;width:2.141pt;height:.1pt;mso-position-horizontal-relative:page;mso-position-vertical-relative:paragraph;z-index:-43391" coordorigin="10483,624" coordsize="43,2">
            <v:shape style="position:absolute;left:10483;top:624;width:43;height:2" coordorigin="10483,624" coordsize="43,0" path="m10483,624l10526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31.175957pt;width:2.142pt;height:.1pt;mso-position-horizontal-relative:page;mso-position-vertical-relative:paragraph;z-index:-43390" coordorigin="10612,624" coordsize="43,2">
            <v:shape style="position:absolute;left:10612;top:624;width:43;height:2" coordorigin="10612,624" coordsize="43,0" path="m10612,624l10655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31.175957pt;width:2.142pt;height:.1pt;mso-position-horizontal-relative:page;mso-position-vertical-relative:paragraph;z-index:-43389" coordorigin="10740,624" coordsize="43,2">
            <v:shape style="position:absolute;left:10740;top:624;width:43;height:2" coordorigin="10740,624" coordsize="43,0" path="m10740,624l10783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31.175957pt;width:2.142pt;height:.1pt;mso-position-horizontal-relative:page;mso-position-vertical-relative:paragraph;z-index:-43388" coordorigin="10868,624" coordsize="43,2">
            <v:shape style="position:absolute;left:10868;top:624;width:43;height:2" coordorigin="10868,624" coordsize="43,0" path="m10868,624l10911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31.175957pt;width:2.142pt;height:.1pt;mso-position-horizontal-relative:page;mso-position-vertical-relative:paragraph;z-index:-43387" coordorigin="10996,624" coordsize="43,2">
            <v:shape style="position:absolute;left:10996;top:624;width:43;height:2" coordorigin="10996,624" coordsize="43,0" path="m10996,624l11039,624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31.175957pt;width:1.073pt;height:.1pt;mso-position-horizontal-relative:page;mso-position-vertical-relative:paragraph;z-index:-43386" coordorigin="11125,624" coordsize="21,2">
            <v:shape style="position:absolute;left:11125;top:624;width:21;height:2" coordorigin="11125,624" coordsize="21,0" path="m11125,624l11146,624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80%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70%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60%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50%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30%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2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1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exact"/>
        <w:ind w:right="-20"/>
        <w:jc w:val="left"/>
        <w:tabs>
          <w:tab w:pos="1380" w:val="left"/>
          <w:tab w:pos="2920" w:val="left"/>
          <w:tab w:pos="4500" w:val="left"/>
          <w:tab w:pos="55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87.505997pt;margin-top:-175.034927pt;width:369.803pt;height:169.928pt;mso-position-horizontal-relative:page;mso-position-vertical-relative:paragraph;z-index:-43454" coordorigin="3750,-3501" coordsize="7396,3399">
            <v:group style="position:absolute;left:3750;top:-572;width:128;height:2" coordorigin="3750,-572" coordsize="128,2">
              <v:shape style="position:absolute;left:3750;top:-572;width:128;height:2" coordorigin="3750,-572" coordsize="128,0" path="m3750,-572l3878,-572e" filled="f" stroked="t" strokeweight=".004pt" strokecolor="#000000">
                <v:path arrowok="t"/>
              </v:shape>
            </v:group>
            <v:group style="position:absolute;left:4327;top:-572;width:43;height:2" coordorigin="4327,-572" coordsize="43,2">
              <v:shape style="position:absolute;left:4327;top:-572;width:43;height:2" coordorigin="4327,-572" coordsize="43,0" path="m4327,-572l4370,-572e" filled="f" stroked="t" strokeweight=".004pt" strokecolor="#000000">
                <v:path arrowok="t"/>
              </v:shape>
            </v:group>
            <v:group style="position:absolute;left:4349;top:-572;width:363;height:2" coordorigin="4349,-572" coordsize="363,2">
              <v:shape style="position:absolute;left:4349;top:-572;width:363;height:2" coordorigin="4349,-572" coordsize="363,0" path="m4349,-572l4712,-572e" filled="f" stroked="t" strokeweight=".004pt" strokecolor="#000000">
                <v:path arrowok="t"/>
              </v:shape>
            </v:group>
            <v:group style="position:absolute;left:3750;top:-1000;width:128;height:2" coordorigin="3750,-1000" coordsize="128,2">
              <v:shape style="position:absolute;left:3750;top:-1000;width:128;height:2" coordorigin="3750,-1000" coordsize="128,0" path="m3750,-1000l3878,-1000e" filled="f" stroked="t" strokeweight=".004pt" strokecolor="#000000">
                <v:path arrowok="t"/>
              </v:shape>
            </v:group>
            <v:group style="position:absolute;left:4327;top:-1000;width:43;height:2" coordorigin="4327,-1000" coordsize="43,2">
              <v:shape style="position:absolute;left:4327;top:-1000;width:43;height:2" coordorigin="4327,-1000" coordsize="43,0" path="m4327,-1000l4370,-1000e" filled="f" stroked="t" strokeweight=".004pt" strokecolor="#000000">
                <v:path arrowok="t"/>
              </v:shape>
            </v:group>
            <v:group style="position:absolute;left:4349;top:-1000;width:363;height:2" coordorigin="4349,-1000" coordsize="363,2">
              <v:shape style="position:absolute;left:4349;top:-1000;width:363;height:2" coordorigin="4349,-1000" coordsize="363,0" path="m4349,-1000l4712,-1000e" filled="f" stroked="t" strokeweight=".004pt" strokecolor="#000000">
                <v:path arrowok="t"/>
              </v:shape>
            </v:group>
            <v:group style="position:absolute;left:3750;top:-1406;width:128;height:2" coordorigin="3750,-1406" coordsize="128,2">
              <v:shape style="position:absolute;left:3750;top:-1406;width:128;height:2" coordorigin="3750,-1406" coordsize="128,0" path="m3750,-1406l3878,-1406e" filled="f" stroked="t" strokeweight=".004pt" strokecolor="#000000">
                <v:path arrowok="t"/>
              </v:shape>
            </v:group>
            <v:group style="position:absolute;left:4327;top:-1406;width:43;height:2" coordorigin="4327,-1406" coordsize="43,2">
              <v:shape style="position:absolute;left:4327;top:-1406;width:43;height:2" coordorigin="4327,-1406" coordsize="43,0" path="m4327,-1406l4370,-1406e" filled="f" stroked="t" strokeweight=".004pt" strokecolor="#000000">
                <v:path arrowok="t"/>
              </v:shape>
            </v:group>
            <v:group style="position:absolute;left:4349;top:-1406;width:363;height:2" coordorigin="4349,-1406" coordsize="363,2">
              <v:shape style="position:absolute;left:4349;top:-1406;width:363;height:2" coordorigin="4349,-1406" coordsize="363,0" path="m4349,-1406l4712,-1406e" filled="f" stroked="t" strokeweight=".004pt" strokecolor="#000000">
                <v:path arrowok="t"/>
              </v:shape>
            </v:group>
            <v:group style="position:absolute;left:3750;top:-1833;width:128;height:2" coordorigin="3750,-1833" coordsize="128,2">
              <v:shape style="position:absolute;left:3750;top:-1833;width:128;height:2" coordorigin="3750,-1833" coordsize="128,0" path="m3750,-1833l3878,-1833e" filled="f" stroked="t" strokeweight=".004pt" strokecolor="#000000">
                <v:path arrowok="t"/>
              </v:shape>
            </v:group>
            <v:group style="position:absolute;left:4327;top:-1833;width:43;height:2" coordorigin="4327,-1833" coordsize="43,2">
              <v:shape style="position:absolute;left:4327;top:-1833;width:43;height:2" coordorigin="4327,-1833" coordsize="43,0" path="m4327,-1833l4370,-1833e" filled="f" stroked="t" strokeweight=".004pt" strokecolor="#000000">
                <v:path arrowok="t"/>
              </v:shape>
            </v:group>
            <v:group style="position:absolute;left:4349;top:-1833;width:363;height:2" coordorigin="4349,-1833" coordsize="363,2">
              <v:shape style="position:absolute;left:4349;top:-1833;width:363;height:2" coordorigin="4349,-1833" coordsize="363,0" path="m4349,-1833l4712,-1833e" filled="f" stroked="t" strokeweight=".004pt" strokecolor="#000000">
                <v:path arrowok="t"/>
              </v:shape>
            </v:group>
            <v:group style="position:absolute;left:3750;top:-2240;width:128;height:2" coordorigin="3750,-2240" coordsize="128,2">
              <v:shape style="position:absolute;left:3750;top:-2240;width:128;height:2" coordorigin="3750,-2240" coordsize="128,0" path="m3750,-2240l3878,-2240e" filled="f" stroked="t" strokeweight=".004pt" strokecolor="#000000">
                <v:path arrowok="t"/>
              </v:shape>
            </v:group>
            <v:group style="position:absolute;left:4327;top:-2240;width:43;height:2" coordorigin="4327,-2240" coordsize="43,2">
              <v:shape style="position:absolute;left:4327;top:-2240;width:43;height:2" coordorigin="4327,-2240" coordsize="43,0" path="m4327,-2240l4370,-2240e" filled="f" stroked="t" strokeweight=".004pt" strokecolor="#000000">
                <v:path arrowok="t"/>
              </v:shape>
            </v:group>
            <v:group style="position:absolute;left:4349;top:-2240;width:363;height:2" coordorigin="4349,-2240" coordsize="363,2">
              <v:shape style="position:absolute;left:4349;top:-2240;width:363;height:2" coordorigin="4349,-2240" coordsize="363,0" path="m4349,-2240l4712,-2240e" filled="f" stroked="t" strokeweight=".004pt" strokecolor="#000000">
                <v:path arrowok="t"/>
              </v:shape>
            </v:group>
            <v:group style="position:absolute;left:3750;top:-2667;width:128;height:2" coordorigin="3750,-2667" coordsize="128,2">
              <v:shape style="position:absolute;left:3750;top:-2667;width:128;height:2" coordorigin="3750,-2667" coordsize="128,0" path="m3750,-2667l3878,-2667e" filled="f" stroked="t" strokeweight=".004pt" strokecolor="#000000">
                <v:path arrowok="t"/>
              </v:shape>
            </v:group>
            <v:group style="position:absolute;left:4327;top:-2667;width:43;height:2" coordorigin="4327,-2667" coordsize="43,2">
              <v:shape style="position:absolute;left:4327;top:-2667;width:43;height:2" coordorigin="4327,-2667" coordsize="43,0" path="m4327,-2667l4370,-2667e" filled="f" stroked="t" strokeweight=".004pt" strokecolor="#000000">
                <v:path arrowok="t"/>
              </v:shape>
            </v:group>
            <v:group style="position:absolute;left:4349;top:-2667;width:363;height:2" coordorigin="4349,-2667" coordsize="363,2">
              <v:shape style="position:absolute;left:4349;top:-2667;width:363;height:2" coordorigin="4349,-2667" coordsize="363,0" path="m4349,-2667l4712,-2667e" filled="f" stroked="t" strokeweight=".004pt" strokecolor="#000000">
                <v:path arrowok="t"/>
              </v:shape>
            </v:group>
            <v:group style="position:absolute;left:3750;top:-3073;width:128;height:2" coordorigin="3750,-3073" coordsize="128,2">
              <v:shape style="position:absolute;left:3750;top:-3073;width:128;height:2" coordorigin="3750,-3073" coordsize="128,0" path="m3750,-3073l3878,-3073e" filled="f" stroked="t" strokeweight=".004pt" strokecolor="#000000">
                <v:path arrowok="t"/>
              </v:shape>
            </v:group>
            <v:group style="position:absolute;left:4327;top:-3073;width:43;height:2" coordorigin="4327,-3073" coordsize="43,2">
              <v:shape style="position:absolute;left:4327;top:-3073;width:43;height:2" coordorigin="4327,-3073" coordsize="43,0" path="m4327,-3073l4370,-3073e" filled="f" stroked="t" strokeweight=".004pt" strokecolor="#000000">
                <v:path arrowok="t"/>
              </v:shape>
            </v:group>
            <v:group style="position:absolute;left:4349;top:-3073;width:363;height:2" coordorigin="4349,-3073" coordsize="363,2">
              <v:shape style="position:absolute;left:4349;top:-3073;width:363;height:2" coordorigin="4349,-3073" coordsize="363,0" path="m4349,-3073l4712,-3073e" filled="f" stroked="t" strokeweight=".004pt" strokecolor="#000000">
                <v:path arrowok="t"/>
              </v:shape>
            </v:group>
            <v:group style="position:absolute;left:3921;top:-3372;width:428;height:3206" coordorigin="3921,-3372" coordsize="428,3206">
              <v:shape style="position:absolute;left:3921;top:-3372;width:428;height:3206" coordorigin="3921,-3372" coordsize="428,3206" path="m3921,-3372l4349,-3372,4349,-166,3921,-166,3921,-3372e" filled="t" fillcolor="#7F7F7F" stroked="f">
                <v:path arrowok="t"/>
                <v:fill/>
              </v:shape>
            </v:group>
            <v:group style="position:absolute;left:3921;top:-3351;width:855;height:2" coordorigin="3921,-3351" coordsize="855,2">
              <v:shape style="position:absolute;left:3921;top:-3351;width:855;height:2" coordorigin="3921,-3351" coordsize="855,0" path="m3921,-3351l4776,-3351e" filled="f" stroked="t" strokeweight="2.138pt" strokecolor="#000000">
                <v:path arrowok="t"/>
              </v:shape>
            </v:group>
            <v:group style="position:absolute;left:4359;top:-3372;width:2;height:3206" coordorigin="4359,-3372" coordsize="2,3206">
              <v:shape style="position:absolute;left:4359;top:-3372;width:2;height:3206" coordorigin="4359,-3372" coordsize="0,3206" path="m4359,-3372l4359,-166e" filled="f" stroked="t" strokeweight="1.069pt" strokecolor="#000000">
                <v:path arrowok="t"/>
              </v:shape>
            </v:group>
            <v:group style="position:absolute;left:3932;top:-3372;width:2;height:3206" coordorigin="3932,-3372" coordsize="2,3206">
              <v:shape style="position:absolute;left:3932;top:-3372;width:2;height:3206" coordorigin="3932,-3372" coordsize="0,3206" path="m3932,-3372l3932,-166e" filled="f" stroked="t" strokeweight="1.069pt" strokecolor="#000000">
                <v:path arrowok="t"/>
              </v:shape>
            </v:group>
            <v:group style="position:absolute;left:4349;top:-3351;width:406;height:3185" coordorigin="4349,-3351" coordsize="406,3185">
              <v:shape style="position:absolute;left:4349;top:-3351;width:406;height:3185" coordorigin="4349,-3351" coordsize="406,3185" path="m4349,-3351l4755,-3351,4755,-166,4349,-166,4349,-3351e" filled="t" fillcolor="#EFEFEF" stroked="f">
                <v:path arrowok="t"/>
                <v:fill/>
              </v:shape>
            </v:group>
            <v:group style="position:absolute;left:4765;top:-3351;width:2;height:3185" coordorigin="4765,-3351" coordsize="2,3185">
              <v:shape style="position:absolute;left:4765;top:-3351;width:2;height:3185" coordorigin="4765,-3351" coordsize="0,3185" path="m4765,-3351l4765,-166e" filled="f" stroked="t" strokeweight="1.069pt" strokecolor="#000000">
                <v:path arrowok="t"/>
              </v:shape>
            </v:group>
            <v:group style="position:absolute;left:5225;top:-572;width:43;height:2" coordorigin="5225,-572" coordsize="43,2">
              <v:shape style="position:absolute;left:5225;top:-572;width:43;height:2" coordorigin="5225,-572" coordsize="43,0" path="m5225,-572l5268,-572e" filled="f" stroked="t" strokeweight=".004pt" strokecolor="#000000">
                <v:path arrowok="t"/>
              </v:shape>
            </v:group>
            <v:group style="position:absolute;left:5225;top:-1000;width:43;height:2" coordorigin="5225,-1000" coordsize="43,2">
              <v:shape style="position:absolute;left:5225;top:-1000;width:43;height:2" coordorigin="5225,-1000" coordsize="43,0" path="m5225,-1000l5268,-1000e" filled="f" stroked="t" strokeweight=".004pt" strokecolor="#000000">
                <v:path arrowok="t"/>
              </v:shape>
            </v:group>
            <v:group style="position:absolute;left:5225;top:-1406;width:43;height:2" coordorigin="5225,-1406" coordsize="43,2">
              <v:shape style="position:absolute;left:5225;top:-1406;width:43;height:2" coordorigin="5225,-1406" coordsize="43,0" path="m5225,-1406l5268,-1406e" filled="f" stroked="t" strokeweight=".004pt" strokecolor="#000000">
                <v:path arrowok="t"/>
              </v:shape>
            </v:group>
            <v:group style="position:absolute;left:5225;top:-1833;width:43;height:2" coordorigin="5225,-1833" coordsize="43,2">
              <v:shape style="position:absolute;left:5225;top:-1833;width:43;height:2" coordorigin="5225,-1833" coordsize="43,0" path="m5225,-1833l5268,-1833e" filled="f" stroked="t" strokeweight=".004pt" strokecolor="#000000">
                <v:path arrowok="t"/>
              </v:shape>
            </v:group>
            <v:group style="position:absolute;left:5225;top:-2240;width:43;height:2" coordorigin="5225,-2240" coordsize="43,2">
              <v:shape style="position:absolute;left:5225;top:-2240;width:43;height:2" coordorigin="5225,-2240" coordsize="43,0" path="m5225,-2240l5268,-2240e" filled="f" stroked="t" strokeweight=".004pt" strokecolor="#000000">
                <v:path arrowok="t"/>
              </v:shape>
            </v:group>
            <v:group style="position:absolute;left:5225;top:-2667;width:43;height:2" coordorigin="5225,-2667" coordsize="43,2">
              <v:shape style="position:absolute;left:5225;top:-2667;width:43;height:2" coordorigin="5225,-2667" coordsize="43,0" path="m5225,-2667l5268,-2667e" filled="f" stroked="t" strokeweight=".004pt" strokecolor="#000000">
                <v:path arrowok="t"/>
              </v:shape>
            </v:group>
            <v:group style="position:absolute;left:5225;top:-3073;width:43;height:2" coordorigin="5225,-3073" coordsize="43,2">
              <v:shape style="position:absolute;left:5225;top:-3073;width:43;height:2" coordorigin="5225,-3073" coordsize="43,0" path="m5225,-3073l5268,-3073e" filled="f" stroked="t" strokeweight=".004pt" strokecolor="#000000">
                <v:path arrowok="t"/>
              </v:shape>
            </v:group>
            <v:group style="position:absolute;left:4755;top:-3287;width:428;height:3121" coordorigin="4755,-3287" coordsize="428,3121">
              <v:shape style="position:absolute;left:4755;top:-3287;width:428;height:3121" coordorigin="4755,-3287" coordsize="428,3121" path="m4755,-3287l5182,-3287,5182,-166,4755,-166,4755,-3287e" filled="t" fillcolor="#3F3F3F" stroked="f">
                <v:path arrowok="t"/>
                <v:fill/>
              </v:shape>
            </v:group>
            <v:group style="position:absolute;left:4755;top:-3276;width:449;height:2" coordorigin="4755,-3276" coordsize="449,2">
              <v:shape style="position:absolute;left:4755;top:-3276;width:449;height:2" coordorigin="4755,-3276" coordsize="449,0" path="m4755,-3276l5204,-3276e" filled="f" stroked="t" strokeweight="1.069pt" strokecolor="#000000">
                <v:path arrowok="t"/>
              </v:shape>
            </v:group>
            <v:group style="position:absolute;left:5193;top:-3287;width:2;height:3121" coordorigin="5193,-3287" coordsize="2,3121">
              <v:shape style="position:absolute;left:5193;top:-3287;width:2;height:3121" coordorigin="5193,-3287" coordsize="0,3121" path="m5193,-3287l5193,-166e" filled="f" stroked="t" strokeweight="1.069pt" strokecolor="#000000">
                <v:path arrowok="t"/>
              </v:shape>
            </v:group>
            <v:group style="position:absolute;left:3750;top:-3501;width:128;height:2" coordorigin="3750,-3501" coordsize="128,2">
              <v:shape style="position:absolute;left:3750;top:-3501;width:128;height:2" coordorigin="3750,-3501" coordsize="128,0" path="m3750,-3501l3878,-3501e" filled="f" stroked="t" strokeweight=".004pt" strokecolor="#000000">
                <v:path arrowok="t"/>
              </v:shape>
            </v:group>
            <v:group style="position:absolute;left:3814;top:-3501;width:2;height:3398" coordorigin="3814,-3501" coordsize="2,3398">
              <v:shape style="position:absolute;left:3814;top:-3501;width:2;height:3398" coordorigin="3814,-3501" coordsize="0,3398" path="m3814,-3501l3814,-102e" filled="f" stroked="t" strokeweight=".004pt" strokecolor="#000000">
                <v:path arrowok="t"/>
              </v:shape>
            </v:group>
            <v:group style="position:absolute;left:5353;top:-572;width:43;height:2" coordorigin="5353,-572" coordsize="43,2">
              <v:shape style="position:absolute;left:5353;top:-572;width:43;height:2" coordorigin="5353,-572" coordsize="43,0" path="m5353,-572l5396,-572e" filled="f" stroked="t" strokeweight=".004pt" strokecolor="#000000">
                <v:path arrowok="t"/>
              </v:shape>
            </v:group>
            <v:group style="position:absolute;left:5353;top:-1000;width:43;height:2" coordorigin="5353,-1000" coordsize="43,2">
              <v:shape style="position:absolute;left:5353;top:-1000;width:43;height:2" coordorigin="5353,-1000" coordsize="43,0" path="m5353,-1000l5396,-1000e" filled="f" stroked="t" strokeweight=".004pt" strokecolor="#000000">
                <v:path arrowok="t"/>
              </v:shape>
            </v:group>
            <v:group style="position:absolute;left:5353;top:-1406;width:43;height:2" coordorigin="5353,-1406" coordsize="43,2">
              <v:shape style="position:absolute;left:5353;top:-1406;width:43;height:2" coordorigin="5353,-1406" coordsize="43,0" path="m5353,-1406l5396,-1406e" filled="f" stroked="t" strokeweight=".004pt" strokecolor="#000000">
                <v:path arrowok="t"/>
              </v:shape>
            </v:group>
            <v:group style="position:absolute;left:5353;top:-1833;width:43;height:2" coordorigin="5353,-1833" coordsize="43,2">
              <v:shape style="position:absolute;left:5353;top:-1833;width:43;height:2" coordorigin="5353,-1833" coordsize="43,0" path="m5353,-1833l5396,-1833e" filled="f" stroked="t" strokeweight=".004pt" strokecolor="#000000">
                <v:path arrowok="t"/>
              </v:shape>
            </v:group>
            <v:group style="position:absolute;left:5353;top:-2240;width:43;height:2" coordorigin="5353,-2240" coordsize="43,2">
              <v:shape style="position:absolute;left:5353;top:-2240;width:43;height:2" coordorigin="5353,-2240" coordsize="43,0" path="m5353,-2240l5396,-2240e" filled="f" stroked="t" strokeweight=".004pt" strokecolor="#000000">
                <v:path arrowok="t"/>
              </v:shape>
            </v:group>
            <v:group style="position:absolute;left:5396;top:-2517;width:406;height:2351" coordorigin="5396,-2517" coordsize="406,2351">
              <v:shape style="position:absolute;left:5396;top:-2517;width:406;height:2351" coordorigin="5396,-2517" coordsize="406,2351" path="m5396,-2517l5802,-2517,5802,-166,5396,-166,5396,-2517e" filled="t" fillcolor="#7F7F7F" stroked="f">
                <v:path arrowok="t"/>
                <v:fill/>
              </v:shape>
            </v:group>
            <v:group style="position:absolute;left:5396;top:-2507;width:428;height:2" coordorigin="5396,-2507" coordsize="428,2">
              <v:shape style="position:absolute;left:5396;top:-2507;width:428;height:2" coordorigin="5396,-2507" coordsize="428,0" path="m5396,-2507l5824,-2507e" filled="f" stroked="t" strokeweight="1.069pt" strokecolor="#000000">
                <v:path arrowok="t"/>
              </v:shape>
            </v:group>
            <v:group style="position:absolute;left:5866;top:-2240;width:43;height:2" coordorigin="5866,-2240" coordsize="43,2">
              <v:shape style="position:absolute;left:5866;top:-2240;width:43;height:2" coordorigin="5866,-2240" coordsize="43,0" path="m5866,-2240l5909,-2240e" filled="f" stroked="t" strokeweight=".004pt" strokecolor="#000000">
                <v:path arrowok="t"/>
              </v:shape>
            </v:group>
            <v:group style="position:absolute;left:5813;top:-2517;width:2;height:2351" coordorigin="5813,-2517" coordsize="2,2351">
              <v:shape style="position:absolute;left:5813;top:-2517;width:2;height:2351" coordorigin="5813,-2517" coordsize="0,2351" path="m5813,-2517l5813,-166e" filled="f" stroked="t" strokeweight="1.069pt" strokecolor="#000000">
                <v:path arrowok="t"/>
              </v:shape>
            </v:group>
            <v:group style="position:absolute;left:5407;top:-2517;width:2;height:2351" coordorigin="5407,-2517" coordsize="2,2351">
              <v:shape style="position:absolute;left:5407;top:-2517;width:2;height:2351" coordorigin="5407,-2517" coordsize="0,2351" path="m5407,-2517l5407,-166e" filled="f" stroked="t" strokeweight="1.069pt" strokecolor="#000000">
                <v:path arrowok="t"/>
              </v:shape>
            </v:group>
            <v:group style="position:absolute;left:6251;top:-1833;width:43;height:2" coordorigin="6251,-1833" coordsize="43,2">
              <v:shape style="position:absolute;left:6251;top:-1833;width:43;height:2" coordorigin="6251,-1833" coordsize="43,0" path="m6251,-1833l6294,-1833e" filled="f" stroked="t" strokeweight=".004pt" strokecolor="#000000">
                <v:path arrowok="t"/>
              </v:shape>
            </v:group>
            <v:group style="position:absolute;left:5802;top:-1876;width:428;height:1710" coordorigin="5802,-1876" coordsize="428,1710">
              <v:shape style="position:absolute;left:5802;top:-1876;width:428;height:1710" coordorigin="5802,-1876" coordsize="428,1710" path="m5802,-1876l6230,-1876,6230,-166,5802,-166,5802,-1876e" filled="t" fillcolor="#EFEFEF" stroked="f">
                <v:path arrowok="t"/>
                <v:fill/>
              </v:shape>
            </v:group>
            <v:group style="position:absolute;left:5802;top:-1866;width:449;height:2" coordorigin="5802,-1866" coordsize="449,2">
              <v:shape style="position:absolute;left:5802;top:-1866;width:449;height:2" coordorigin="5802,-1866" coordsize="449,0" path="m5802,-1866l6251,-1866e" filled="f" stroked="t" strokeweight="1.069pt" strokecolor="#000000">
                <v:path arrowok="t"/>
              </v:shape>
            </v:group>
            <v:group style="position:absolute;left:6240;top:-1876;width:2;height:1710" coordorigin="6240,-1876" coordsize="2,1710">
              <v:shape style="position:absolute;left:6240;top:-1876;width:2;height:1710" coordorigin="6240,-1876" coordsize="0,1710" path="m6240,-1876l6240,-166e" filled="f" stroked="t" strokeweight="1.069pt" strokecolor="#000000">
                <v:path arrowok="t"/>
              </v:shape>
            </v:group>
            <v:group style="position:absolute;left:6636;top:-572;width:43;height:2" coordorigin="6636,-572" coordsize="43,2">
              <v:shape style="position:absolute;left:6636;top:-572;width:43;height:2" coordorigin="6636,-572" coordsize="43,0" path="m6636,-572l6679,-572e" filled="f" stroked="t" strokeweight=".004pt" strokecolor="#000000">
                <v:path arrowok="t"/>
              </v:shape>
            </v:group>
            <v:group style="position:absolute;left:6636;top:-1000;width:43;height:2" coordorigin="6636,-1000" coordsize="43,2">
              <v:shape style="position:absolute;left:6636;top:-1000;width:43;height:2" coordorigin="6636,-1000" coordsize="43,0" path="m6636,-1000l6679,-1000e" filled="f" stroked="t" strokeweight=".004pt" strokecolor="#000000">
                <v:path arrowok="t"/>
              </v:shape>
            </v:group>
            <v:group style="position:absolute;left:6636;top:-1406;width:43;height:2" coordorigin="6636,-1406" coordsize="43,2">
              <v:shape style="position:absolute;left:6636;top:-1406;width:43;height:2" coordorigin="6636,-1406" coordsize="43,0" path="m6636,-1406l6679,-1406e" filled="f" stroked="t" strokeweight=".004pt" strokecolor="#000000">
                <v:path arrowok="t"/>
              </v:shape>
            </v:group>
            <v:group style="position:absolute;left:6379;top:-1833;width:43;height:2" coordorigin="6379,-1833" coordsize="43,2">
              <v:shape style="position:absolute;left:6379;top:-1833;width:43;height:2" coordorigin="6379,-1833" coordsize="43,0" path="m6379,-1833l6422,-1833e" filled="f" stroked="t" strokeweight=".004pt" strokecolor="#000000">
                <v:path arrowok="t"/>
              </v:shape>
            </v:group>
            <v:group style="position:absolute;left:6508;top:-1833;width:43;height:2" coordorigin="6508,-1833" coordsize="43,2">
              <v:shape style="position:absolute;left:6508;top:-1833;width:43;height:2" coordorigin="6508,-1833" coordsize="43,0" path="m6508,-1833l6550,-1833e" filled="f" stroked="t" strokeweight=".004pt" strokecolor="#000000">
                <v:path arrowok="t"/>
              </v:shape>
            </v:group>
            <v:group style="position:absolute;left:6636;top:-1833;width:43;height:2" coordorigin="6636,-1833" coordsize="43,2">
              <v:shape style="position:absolute;left:6636;top:-1833;width:43;height:2" coordorigin="6636,-1833" coordsize="43,0" path="m6636,-1833l6679,-1833e" filled="f" stroked="t" strokeweight=".004pt" strokecolor="#000000">
                <v:path arrowok="t"/>
              </v:shape>
            </v:group>
            <v:group style="position:absolute;left:6230;top:-1791;width:406;height:1624" coordorigin="6230,-1791" coordsize="406,1624">
              <v:shape style="position:absolute;left:6230;top:-1791;width:406;height:1624" coordorigin="6230,-1791" coordsize="406,1624" path="m6230,-1791l6636,-1791,6636,-166,6230,-166,6230,-1791e" filled="t" fillcolor="#3F3F3F" stroked="f">
                <v:path arrowok="t"/>
                <v:fill/>
              </v:shape>
            </v:group>
            <v:group style="position:absolute;left:6230;top:-1780;width:428;height:2" coordorigin="6230,-1780" coordsize="428,2">
              <v:shape style="position:absolute;left:6230;top:-1780;width:428;height:2" coordorigin="6230,-1780" coordsize="428,0" path="m6230,-1780l6657,-1780e" filled="f" stroked="t" strokeweight="1.069pt" strokecolor="#000000">
                <v:path arrowok="t"/>
              </v:shape>
            </v:group>
            <v:group style="position:absolute;left:6647;top:-1791;width:2;height:1624" coordorigin="6647,-1791" coordsize="2,1624">
              <v:shape style="position:absolute;left:6647;top:-1791;width:2;height:1624" coordorigin="6647,-1791" coordsize="0,1624" path="m6647,-1791l6647,-166e" filled="f" stroked="t" strokeweight="1.069pt" strokecolor="#000000">
                <v:path arrowok="t"/>
              </v:shape>
            </v:group>
            <v:group style="position:absolute;left:6764;top:-572;width:43;height:2" coordorigin="6764,-572" coordsize="43,2">
              <v:shape style="position:absolute;left:6764;top:-572;width:43;height:2" coordorigin="6764,-572" coordsize="43,0" path="m6764,-572l6807,-572e" filled="f" stroked="t" strokeweight=".004pt" strokecolor="#000000">
                <v:path arrowok="t"/>
              </v:shape>
            </v:group>
            <v:group style="position:absolute;left:6764;top:-1000;width:43;height:2" coordorigin="6764,-1000" coordsize="43,2">
              <v:shape style="position:absolute;left:6764;top:-1000;width:43;height:2" coordorigin="6764,-1000" coordsize="43,0" path="m6764,-1000l6807,-1000e" filled="f" stroked="t" strokeweight=".004pt" strokecolor="#000000">
                <v:path arrowok="t"/>
              </v:shape>
            </v:group>
            <v:group style="position:absolute;left:6764;top:-1406;width:43;height:2" coordorigin="6764,-1406" coordsize="43,2">
              <v:shape style="position:absolute;left:6764;top:-1406;width:43;height:2" coordorigin="6764,-1406" coordsize="43,0" path="m6764,-1406l6807,-1406e" filled="f" stroked="t" strokeweight=".004pt" strokecolor="#000000">
                <v:path arrowok="t"/>
              </v:shape>
            </v:group>
            <v:group style="position:absolute;left:6892;top:-1406;width:43;height:2" coordorigin="6892,-1406" coordsize="43,2">
              <v:shape style="position:absolute;left:6892;top:-1406;width:43;height:2" coordorigin="6892,-1406" coordsize="43,0" path="m6892,-1406l6935,-1406e" filled="f" stroked="t" strokeweight=".004pt" strokecolor="#000000">
                <v:path arrowok="t"/>
              </v:shape>
            </v:group>
            <v:group style="position:absolute;left:7021;top:-1406;width:43;height:2" coordorigin="7021,-1406" coordsize="43,2">
              <v:shape style="position:absolute;left:7021;top:-1406;width:43;height:2" coordorigin="7021,-1406" coordsize="43,0" path="m7021,-1406l7063,-1406e" filled="f" stroked="t" strokeweight=".004pt" strokecolor="#000000">
                <v:path arrowok="t"/>
              </v:shape>
            </v:group>
            <v:group style="position:absolute;left:7149;top:-1406;width:43;height:2" coordorigin="7149,-1406" coordsize="43,2">
              <v:shape style="position:absolute;left:7149;top:-1406;width:43;height:2" coordorigin="7149,-1406" coordsize="43,0" path="m7149,-1406l7192,-1406e" filled="f" stroked="t" strokeweight=".004pt" strokecolor="#000000">
                <v:path arrowok="t"/>
              </v:shape>
            </v:group>
            <v:group style="position:absolute;left:7277;top:-1406;width:43;height:2" coordorigin="7277,-1406" coordsize="43,2">
              <v:shape style="position:absolute;left:7277;top:-1406;width:43;height:2" coordorigin="7277,-1406" coordsize="43,0" path="m7277,-1406l7320,-1406e" filled="f" stroked="t" strokeweight=".004pt" strokecolor="#000000">
                <v:path arrowok="t"/>
              </v:shape>
            </v:group>
            <v:group style="position:absolute;left:6850;top:-1406;width:428;height:1240" coordorigin="6850,-1406" coordsize="428,1240">
              <v:shape style="position:absolute;left:6850;top:-1406;width:428;height:1240" coordorigin="6850,-1406" coordsize="428,1240" path="m6850,-1406l7277,-1406,7277,-166,6850,-166,6850,-1406e" filled="t" fillcolor="#7F7F7F" stroked="f">
                <v:path arrowok="t"/>
                <v:fill/>
              </v:shape>
            </v:group>
            <v:group style="position:absolute;left:6850;top:-1395;width:449;height:2" coordorigin="6850,-1395" coordsize="449,2">
              <v:shape style="position:absolute;left:6850;top:-1395;width:449;height:2" coordorigin="6850,-1395" coordsize="449,0" path="m6850,-1395l7298,-1395e" filled="f" stroked="t" strokeweight="1.069pt" strokecolor="#000000">
                <v:path arrowok="t"/>
              </v:shape>
            </v:group>
            <v:group style="position:absolute;left:7288;top:-1406;width:2;height:1240" coordorigin="7288,-1406" coordsize="2,1240">
              <v:shape style="position:absolute;left:7288;top:-1406;width:2;height:1240" coordorigin="7288,-1406" coordsize="0,1240" path="m7288,-1406l7288,-166e" filled="f" stroked="t" strokeweight="1.069pt" strokecolor="#000000">
                <v:path arrowok="t"/>
              </v:shape>
            </v:group>
            <v:group style="position:absolute;left:6860;top:-1406;width:2;height:1240" coordorigin="6860,-1406" coordsize="2,1240">
              <v:shape style="position:absolute;left:6860;top:-1406;width:2;height:1240" coordorigin="6860,-1406" coordsize="0,1240" path="m6860,-1406l6860,-166e" filled="f" stroked="t" strokeweight="1.069pt" strokecolor="#000000">
                <v:path arrowok="t"/>
              </v:shape>
            </v:group>
            <v:group style="position:absolute;left:7662;top:-572;width:43;height:2" coordorigin="7662,-572" coordsize="43,2">
              <v:shape style="position:absolute;left:7662;top:-572;width:43;height:2" coordorigin="7662,-572" coordsize="43,0" path="m7662,-572l7705,-572e" filled="f" stroked="t" strokeweight=".004pt" strokecolor="#000000">
                <v:path arrowok="t"/>
              </v:shape>
            </v:group>
            <v:group style="position:absolute;left:7662;top:-1000;width:43;height:2" coordorigin="7662,-1000" coordsize="43,2">
              <v:shape style="position:absolute;left:7662;top:-1000;width:43;height:2" coordorigin="7662,-1000" coordsize="43,0" path="m7662,-1000l7705,-1000e" filled="f" stroked="t" strokeweight=".004pt" strokecolor="#000000">
                <v:path arrowok="t"/>
              </v:shape>
            </v:group>
            <v:group style="position:absolute;left:7277;top:-1235;width:406;height:1069" coordorigin="7277,-1235" coordsize="406,1069">
              <v:shape style="position:absolute;left:7277;top:-1235;width:406;height:1069" coordorigin="7277,-1235" coordsize="406,1069" path="m7277,-1235l7683,-1235,7683,-166,7277,-166,7277,-1235e" filled="t" fillcolor="#EFEFEF" stroked="f">
                <v:path arrowok="t"/>
                <v:fill/>
              </v:shape>
            </v:group>
            <v:group style="position:absolute;left:7277;top:-1235;width:855;height:2" coordorigin="7277,-1235" coordsize="855,2">
              <v:shape style="position:absolute;left:7277;top:-1235;width:855;height:2" coordorigin="7277,-1235" coordsize="855,0" path="m7277,-1235l8132,-1235e" filled="f" stroked="t" strokeweight="2.138pt" strokecolor="#000000">
                <v:path arrowok="t"/>
              </v:shape>
            </v:group>
            <v:group style="position:absolute;left:7694;top:-1256;width:2;height:1090" coordorigin="7694,-1256" coordsize="2,1090">
              <v:shape style="position:absolute;left:7694;top:-1256;width:2;height:1090" coordorigin="7694,-1256" coordsize="0,1090" path="m7694,-1256l7694,-166e" filled="f" stroked="t" strokeweight="1.069pt" strokecolor="#000000">
                <v:path arrowok="t"/>
              </v:shape>
            </v:group>
            <v:group style="position:absolute;left:7683;top:-1256;width:428;height:1090" coordorigin="7683,-1256" coordsize="428,1090">
              <v:shape style="position:absolute;left:7683;top:-1256;width:428;height:1090" coordorigin="7683,-1256" coordsize="428,1090" path="m7683,-1256l8111,-1256,8111,-166,7683,-166,7683,-1256e" filled="t" fillcolor="#3F3F3F" stroked="f">
                <v:path arrowok="t"/>
                <v:fill/>
              </v:shape>
            </v:group>
            <v:group style="position:absolute;left:8175;top:-572;width:43;height:2" coordorigin="8175,-572" coordsize="43,2">
              <v:shape style="position:absolute;left:8175;top:-572;width:43;height:2" coordorigin="8175,-572" coordsize="43,0" path="m8175,-572l8218,-572e" filled="f" stroked="t" strokeweight=".004pt" strokecolor="#000000">
                <v:path arrowok="t"/>
              </v:shape>
            </v:group>
            <v:group style="position:absolute;left:8175;top:-1000;width:43;height:2" coordorigin="8175,-1000" coordsize="43,2">
              <v:shape style="position:absolute;left:8175;top:-1000;width:43;height:2" coordorigin="8175,-1000" coordsize="43,0" path="m8175,-1000l8218,-1000e" filled="f" stroked="t" strokeweight=".004pt" strokecolor="#000000">
                <v:path arrowok="t"/>
              </v:shape>
            </v:group>
            <v:group style="position:absolute;left:8121;top:-1256;width:2;height:1090" coordorigin="8121,-1256" coordsize="2,1090">
              <v:shape style="position:absolute;left:8121;top:-1256;width:2;height:1090" coordorigin="8121,-1256" coordsize="0,1090" path="m8121,-1256l8121,-166e" filled="f" stroked="t" strokeweight="1.069pt" strokecolor="#000000">
                <v:path arrowok="t"/>
              </v:shape>
            </v:group>
            <v:group style="position:absolute;left:8303;top:-572;width:43;height:2" coordorigin="8303,-572" coordsize="43,2">
              <v:shape style="position:absolute;left:8303;top:-572;width:43;height:2" coordorigin="8303,-572" coordsize="43,0" path="m8303,-572l8346,-572e" filled="f" stroked="t" strokeweight=".004pt" strokecolor="#000000">
                <v:path arrowok="t"/>
              </v:shape>
            </v:group>
            <v:group style="position:absolute;left:8324;top:-572;width:363;height:2" coordorigin="8324,-572" coordsize="363,2">
              <v:shape style="position:absolute;left:8324;top:-572;width:363;height:2" coordorigin="8324,-572" coordsize="363,0" path="m8324,-572l8688,-572e" filled="f" stroked="t" strokeweight=".004pt" strokecolor="#000000">
                <v:path arrowok="t"/>
              </v:shape>
            </v:group>
            <v:group style="position:absolute;left:8303;top:-1000;width:43;height:2" coordorigin="8303,-1000" coordsize="43,2">
              <v:shape style="position:absolute;left:8303;top:-1000;width:43;height:2" coordorigin="8303,-1000" coordsize="43,0" path="m8303,-1000l8346,-1000e" filled="f" stroked="t" strokeweight=".004pt" strokecolor="#000000">
                <v:path arrowok="t"/>
              </v:shape>
            </v:group>
            <v:group style="position:absolute;left:8324;top:-1000;width:363;height:2" coordorigin="8324,-1000" coordsize="363,2">
              <v:shape style="position:absolute;left:8324;top:-1000;width:363;height:2" coordorigin="8324,-1000" coordsize="363,0" path="m8324,-1000l8688,-1000e" filled="f" stroked="t" strokeweight=".004pt" strokecolor="#000000">
                <v:path arrowok="t"/>
              </v:shape>
            </v:group>
            <v:group style="position:absolute;left:8324;top:-1128;width:406;height:962" coordorigin="8324,-1128" coordsize="406,962">
              <v:shape style="position:absolute;left:8324;top:-1128;width:406;height:962" coordorigin="8324,-1128" coordsize="406,962" path="m8324,-1128l8731,-1128,8731,-166,8324,-166,8324,-1128e" filled="t" fillcolor="#7F7F7F" stroked="f">
                <v:path arrowok="t"/>
                <v:fill/>
              </v:shape>
            </v:group>
            <v:group style="position:absolute;left:8324;top:-1118;width:428;height:2" coordorigin="8324,-1118" coordsize="428,2">
              <v:shape style="position:absolute;left:8324;top:-1118;width:428;height:2" coordorigin="8324,-1118" coordsize="428,0" path="m8324,-1118l8752,-1118e" filled="f" stroked="t" strokeweight="1.069pt" strokecolor="#000000">
                <v:path arrowok="t"/>
              </v:shape>
            </v:group>
            <v:group style="position:absolute;left:8741;top:-1128;width:2;height:962" coordorigin="8741,-1128" coordsize="2,962">
              <v:shape style="position:absolute;left:8741;top:-1128;width:2;height:962" coordorigin="8741,-1128" coordsize="0,962" path="m8741,-1128l8741,-166e" filled="f" stroked="t" strokeweight="1.069pt" strokecolor="#000000">
                <v:path arrowok="t"/>
              </v:shape>
            </v:group>
            <v:group style="position:absolute;left:8335;top:-1128;width:2;height:962" coordorigin="8335,-1128" coordsize="2,962">
              <v:shape style="position:absolute;left:8335;top:-1128;width:2;height:962" coordorigin="8335,-1128" coordsize="0,962" path="m8335,-1128l8335,-166e" filled="f" stroked="t" strokeweight="1.069pt" strokecolor="#000000">
                <v:path arrowok="t"/>
              </v:shape>
            </v:group>
            <v:group style="position:absolute;left:8731;top:-1107;width:428;height:940" coordorigin="8731,-1107" coordsize="428,940">
              <v:shape style="position:absolute;left:8731;top:-1107;width:428;height:940" coordorigin="8731,-1107" coordsize="428,940" path="m8731,-1107l9158,-1107,9158,-166,8731,-166,8731,-1107e" filled="t" fillcolor="#EFEFEF" stroked="f">
                <v:path arrowok="t"/>
                <v:fill/>
              </v:shape>
            </v:group>
            <v:group style="position:absolute;left:8731;top:-1096;width:449;height:2" coordorigin="8731,-1096" coordsize="449,2">
              <v:shape style="position:absolute;left:8731;top:-1096;width:449;height:2" coordorigin="8731,-1096" coordsize="449,0" path="m8731,-1096l9180,-1096e" filled="f" stroked="t" strokeweight="1.069pt" strokecolor="#000000">
                <v:path arrowok="t"/>
              </v:shape>
            </v:group>
            <v:group style="position:absolute;left:9169;top:-1192;width:2;height:1026" coordorigin="9169,-1192" coordsize="2,1026">
              <v:shape style="position:absolute;left:9169;top:-1192;width:2;height:1026" coordorigin="9169,-1192" coordsize="0,1026" path="m9169,-1192l9169,-166e" filled="f" stroked="t" strokeweight="1.069pt" strokecolor="#000000">
                <v:path arrowok="t"/>
              </v:shape>
            </v:group>
            <v:group style="position:absolute;left:9586;top:-572;width:43;height:2" coordorigin="9586,-572" coordsize="43,2">
              <v:shape style="position:absolute;left:9586;top:-572;width:43;height:2" coordorigin="9586,-572" coordsize="43,0" path="m9586,-572l9628,-572e" filled="f" stroked="t" strokeweight=".004pt" strokecolor="#000000">
                <v:path arrowok="t"/>
              </v:shape>
            </v:group>
            <v:group style="position:absolute;left:9586;top:-1000;width:43;height:2" coordorigin="9586,-1000" coordsize="43,2">
              <v:shape style="position:absolute;left:9586;top:-1000;width:43;height:2" coordorigin="9586,-1000" coordsize="43,0" path="m9586,-1000l9628,-1000e" filled="f" stroked="t" strokeweight=".004pt" strokecolor="#000000">
                <v:path arrowok="t"/>
              </v:shape>
            </v:group>
            <v:group style="position:absolute;left:9158;top:-1192;width:406;height:1026" coordorigin="9158,-1192" coordsize="406,1026">
              <v:shape style="position:absolute;left:9158;top:-1192;width:406;height:1026" coordorigin="9158,-1192" coordsize="406,1026" path="m9158,-1192l9564,-1192,9564,-166,9158,-166,9158,-1192e" filled="t" fillcolor="#3F3F3F" stroked="f">
                <v:path arrowok="t"/>
                <v:fill/>
              </v:shape>
            </v:group>
            <v:group style="position:absolute;left:9158;top:-1182;width:428;height:2" coordorigin="9158,-1182" coordsize="428,2">
              <v:shape style="position:absolute;left:9158;top:-1182;width:428;height:2" coordorigin="9158,-1182" coordsize="428,0" path="m9158,-1182l9586,-1182e" filled="f" stroked="t" strokeweight="1.069pt" strokecolor="#000000">
                <v:path arrowok="t"/>
              </v:shape>
            </v:group>
            <v:group style="position:absolute;left:9575;top:-1192;width:2;height:1026" coordorigin="9575,-1192" coordsize="2,1026">
              <v:shape style="position:absolute;left:9575;top:-1192;width:2;height:1026" coordorigin="9575,-1192" coordsize="0,1026" path="m9575,-1192l9575,-166e" filled="f" stroked="t" strokeweight="1.069pt" strokecolor="#000000">
                <v:path arrowok="t"/>
              </v:shape>
            </v:group>
            <v:group style="position:absolute;left:9714;top:-572;width:43;height:2" coordorigin="9714,-572" coordsize="43,2">
              <v:shape style="position:absolute;left:9714;top:-572;width:43;height:2" coordorigin="9714,-572" coordsize="43,0" path="m9714,-572l9757,-572e" filled="f" stroked="t" strokeweight=".004pt" strokecolor="#000000">
                <v:path arrowok="t"/>
              </v:shape>
            </v:group>
            <v:group style="position:absolute;left:9842;top:-1000;width:43;height:2" coordorigin="9842,-1000" coordsize="43,2">
              <v:shape style="position:absolute;left:9842;top:-1000;width:43;height:2" coordorigin="9842,-1000" coordsize="43,0" path="m9842,-1000l9885,-1000e" filled="f" stroked="t" strokeweight=".004pt" strokecolor="#000000">
                <v:path arrowok="t"/>
              </v:shape>
            </v:group>
            <v:group style="position:absolute;left:9970;top:-1000;width:43;height:2" coordorigin="9970,-1000" coordsize="43,2">
              <v:shape style="position:absolute;left:9970;top:-1000;width:43;height:2" coordorigin="9970,-1000" coordsize="43,0" path="m9970,-1000l10013,-1000e" filled="f" stroked="t" strokeweight=".004pt" strokecolor="#000000">
                <v:path arrowok="t"/>
              </v:shape>
            </v:group>
            <v:group style="position:absolute;left:10099;top:-1000;width:43;height:2" coordorigin="10099,-1000" coordsize="43,2">
              <v:shape style="position:absolute;left:10099;top:-1000;width:43;height:2" coordorigin="10099,-1000" coordsize="43,0" path="m10099,-1000l10141,-1000e" filled="f" stroked="t" strokeweight=".004pt" strokecolor="#000000">
                <v:path arrowok="t"/>
              </v:shape>
            </v:group>
            <v:group style="position:absolute;left:9778;top:-957;width:428;height:791" coordorigin="9778,-957" coordsize="428,791">
              <v:shape style="position:absolute;left:9778;top:-957;width:428;height:791" coordorigin="9778,-957" coordsize="428,791" path="m9778,-957l10206,-957,10206,-166,9778,-166,9778,-957e" filled="t" fillcolor="#7F7F7F" stroked="f">
                <v:path arrowok="t"/>
                <v:fill/>
              </v:shape>
            </v:group>
            <v:group style="position:absolute;left:10227;top:-1000;width:43;height:2" coordorigin="10227,-1000" coordsize="43,2">
              <v:shape style="position:absolute;left:10227;top:-1000;width:43;height:2" coordorigin="10227,-1000" coordsize="43,0" path="m10227,-1000l10270,-1000e" filled="f" stroked="t" strokeweight=".004pt" strokecolor="#000000">
                <v:path arrowok="t"/>
              </v:shape>
            </v:group>
            <v:group style="position:absolute;left:10355;top:-1000;width:43;height:2" coordorigin="10355,-1000" coordsize="43,2">
              <v:shape style="position:absolute;left:10355;top:-1000;width:43;height:2" coordorigin="10355,-1000" coordsize="43,0" path="m10355,-1000l10398,-1000e" filled="f" stroked="t" strokeweight=".004pt" strokecolor="#000000">
                <v:path arrowok="t"/>
              </v:shape>
            </v:group>
            <v:group style="position:absolute;left:10483;top:-1000;width:43;height:2" coordorigin="10483,-1000" coordsize="43,2">
              <v:shape style="position:absolute;left:10483;top:-1000;width:43;height:2" coordorigin="10483,-1000" coordsize="43,0" path="m10483,-1000l10526,-1000e" filled="f" stroked="t" strokeweight=".004pt" strokecolor="#000000">
                <v:path arrowok="t"/>
              </v:shape>
            </v:group>
            <v:group style="position:absolute;left:10612;top:-1000;width:43;height:2" coordorigin="10612,-1000" coordsize="43,2">
              <v:shape style="position:absolute;left:10612;top:-1000;width:43;height:2" coordorigin="10612,-1000" coordsize="43,0" path="m10612,-1000l10654,-1000e" filled="f" stroked="t" strokeweight=".004pt" strokecolor="#000000">
                <v:path arrowok="t"/>
              </v:shape>
            </v:group>
            <v:group style="position:absolute;left:9778;top:-947;width:855;height:2" coordorigin="9778,-947" coordsize="855,2">
              <v:shape style="position:absolute;left:9778;top:-947;width:855;height:2" coordorigin="9778,-947" coordsize="855,0" path="m9778,-947l10633,-947e" filled="f" stroked="t" strokeweight="1.069pt" strokecolor="#000000">
                <v:path arrowok="t"/>
              </v:shape>
            </v:group>
            <v:group style="position:absolute;left:10216;top:-957;width:2;height:791" coordorigin="10216,-957" coordsize="2,791">
              <v:shape style="position:absolute;left:10216;top:-957;width:2;height:791" coordorigin="10216,-957" coordsize="0,791" path="m10216,-957l10216,-166e" filled="f" stroked="t" strokeweight="1.069pt" strokecolor="#000000">
                <v:path arrowok="t"/>
              </v:shape>
            </v:group>
            <v:group style="position:absolute;left:9789;top:-957;width:2;height:791" coordorigin="9789,-957" coordsize="2,791">
              <v:shape style="position:absolute;left:9789;top:-957;width:2;height:791" coordorigin="9789,-957" coordsize="0,791" path="m9789,-957l9789,-166e" filled="f" stroked="t" strokeweight="1.069pt" strokecolor="#000000">
                <v:path arrowok="t"/>
              </v:shape>
            </v:group>
            <v:group style="position:absolute;left:10612;top:-572;width:385;height:2" coordorigin="10612,-572" coordsize="385,2">
              <v:shape style="position:absolute;left:10612;top:-572;width:385;height:2" coordorigin="10612,-572" coordsize="385,0" path="m10612,-572l10996,-572e" filled="f" stroked="t" strokeweight=".004pt" strokecolor="#000000">
                <v:path arrowok="t"/>
              </v:shape>
            </v:group>
            <v:group style="position:absolute;left:10206;top:-957;width:406;height:791" coordorigin="10206,-957" coordsize="406,791">
              <v:shape style="position:absolute;left:10206;top:-957;width:406;height:791" coordorigin="10206,-957" coordsize="406,791" path="m10206,-957l10612,-957,10612,-166,10206,-166,10206,-957e" filled="t" fillcolor="#EFEFEF" stroked="f">
                <v:path arrowok="t"/>
                <v:fill/>
              </v:shape>
            </v:group>
            <v:group style="position:absolute;left:10622;top:-1021;width:2;height:855" coordorigin="10622,-1021" coordsize="2,855">
              <v:shape style="position:absolute;left:10622;top:-1021;width:2;height:855" coordorigin="10622,-1021" coordsize="0,855" path="m10622,-1021l10622,-166e" filled="f" stroked="t" strokeweight="1.069pt" strokecolor="#000000">
                <v:path arrowok="t"/>
              </v:shape>
            </v:group>
            <v:group style="position:absolute;left:10740;top:-1000;width:43;height:2" coordorigin="10740,-1000" coordsize="43,2">
              <v:shape style="position:absolute;left:10740;top:-1000;width:43;height:2" coordorigin="10740,-1000" coordsize="43,0" path="m10740,-1000l10783,-1000e" filled="f" stroked="t" strokeweight=".004pt" strokecolor="#000000">
                <v:path arrowok="t"/>
              </v:shape>
            </v:group>
            <v:group style="position:absolute;left:10868;top:-1000;width:43;height:2" coordorigin="10868,-1000" coordsize="43,2">
              <v:shape style="position:absolute;left:10868;top:-1000;width:43;height:2" coordorigin="10868,-1000" coordsize="43,0" path="m10868,-1000l10911,-1000e" filled="f" stroked="t" strokeweight=".004pt" strokecolor="#000000">
                <v:path arrowok="t"/>
              </v:shape>
            </v:group>
            <v:group style="position:absolute;left:10996;top:-1000;width:43;height:2" coordorigin="10996,-1000" coordsize="43,2">
              <v:shape style="position:absolute;left:10996;top:-1000;width:43;height:2" coordorigin="10996,-1000" coordsize="43,0" path="m10996,-1000l11039,-1000e" filled="f" stroked="t" strokeweight=".004pt" strokecolor="#000000">
                <v:path arrowok="t"/>
              </v:shape>
            </v:group>
            <v:group style="position:absolute;left:10612;top:-1021;width:428;height:855" coordorigin="10612,-1021" coordsize="428,855">
              <v:shape style="position:absolute;left:10612;top:-1021;width:428;height:855" coordorigin="10612,-1021" coordsize="428,855" path="m10612,-1021l11039,-1021,11039,-166,10612,-166,10612,-1021e" filled="t" fillcolor="#3F3F3F" stroked="f">
                <v:path arrowok="t"/>
                <v:fill/>
              </v:shape>
            </v:group>
            <v:group style="position:absolute;left:10612;top:-1011;width:449;height:2" coordorigin="10612,-1011" coordsize="449,2">
              <v:shape style="position:absolute;left:10612;top:-1011;width:449;height:2" coordorigin="10612,-1011" coordsize="449,0" path="m10612,-1011l11061,-1011e" filled="f" stroked="t" strokeweight="1.069pt" strokecolor="#000000">
                <v:path arrowok="t"/>
              </v:shape>
            </v:group>
            <v:group style="position:absolute;left:11050;top:-1021;width:2;height:855" coordorigin="11050,-1021" coordsize="2,855">
              <v:shape style="position:absolute;left:11050;top:-1021;width:2;height:855" coordorigin="11050,-1021" coordsize="0,855" path="m11050,-1021l11050,-166e" filled="f" stroked="t" strokeweight="1.069pt" strokecolor="#000000">
                <v:path arrowok="t"/>
              </v:shape>
            </v:group>
            <v:group style="position:absolute;left:3750;top:-166;width:7396;height:2" coordorigin="3750,-166" coordsize="7396,2">
              <v:shape style="position:absolute;left:3750;top:-166;width:7396;height:2" coordorigin="3750,-166" coordsize="7396,0" path="m3750,-166l11146,-166e" filled="f" stroked="t" strokeweight=".004pt" strokecolor="#000000">
                <v:path arrowok="t"/>
              </v:shape>
            </v:group>
            <v:group style="position:absolute;left:5289;top:-230;width:2;height:128" coordorigin="5289,-230" coordsize="2,128">
              <v:shape style="position:absolute;left:5289;top:-230;width:2;height:128" coordorigin="5289,-230" coordsize="0,128" path="m5289,-230l5289,-102e" filled="f" stroked="t" strokeweight=".004pt" strokecolor="#000000">
                <v:path arrowok="t"/>
              </v:shape>
            </v:group>
            <v:group style="position:absolute;left:6743;top:-230;width:2;height:128" coordorigin="6743,-230" coordsize="2,128">
              <v:shape style="position:absolute;left:6743;top:-230;width:2;height:128" coordorigin="6743,-230" coordsize="0,128" path="m6743,-230l6743,-102e" filled="f" stroked="t" strokeweight=".004pt" strokecolor="#000000">
                <v:path arrowok="t"/>
              </v:shape>
            </v:group>
            <v:group style="position:absolute;left:8218;top:-230;width:2;height:128" coordorigin="8218,-230" coordsize="2,128">
              <v:shape style="position:absolute;left:8218;top:-230;width:2;height:128" coordorigin="8218,-230" coordsize="0,128" path="m8218,-230l8218,-102e" filled="f" stroked="t" strokeweight=".004pt" strokecolor="#000000">
                <v:path arrowok="t"/>
              </v:shape>
            </v:group>
            <v:group style="position:absolute;left:9671;top:-230;width:2;height:128" coordorigin="9671,-230" coordsize="2,128">
              <v:shape style="position:absolute;left:9671;top:-230;width:2;height:128" coordorigin="9671,-230" coordsize="0,128" path="m9671,-230l9671,-102e" filled="f" stroked="t" strokeweight=".004pt" strokecolor="#000000">
                <v:path arrowok="t"/>
              </v:shape>
            </v:group>
            <v:group style="position:absolute;left:11146;top:-230;width:2;height:128" coordorigin="11146,-230" coordsize="2,128">
              <v:shape style="position:absolute;left:11146;top:-230;width:2;height:128" coordorigin="11146,-230" coordsize="0,128" path="m11146,-230l11146,-102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6.234009pt;margin-top:-28.621927pt;width:1.073pt;height:.1pt;mso-position-horizontal-relative:page;mso-position-vertical-relative:paragraph;z-index:-43453" coordorigin="11125,-572" coordsize="21,2">
            <v:shape style="position:absolute;left:11125;top:-572;width:21;height:2" coordorigin="11125,-572" coordsize="21,0" path="m11125,-572l11146,-572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-49.995926pt;width:2.142pt;height:.1pt;mso-position-horizontal-relative:page;mso-position-vertical-relative:paragraph;z-index:-43452" coordorigin="9714,-1000" coordsize="43,2">
            <v:shape style="position:absolute;left:9714;top:-1000;width:43;height:2" coordorigin="9714,-1000" coordsize="43,0" path="m9714,-1000l9757,-100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-49.995926pt;width:1.073pt;height:.1pt;mso-position-horizontal-relative:page;mso-position-vertical-relative:paragraph;z-index:-43451" coordorigin="11125,-1000" coordsize="21,2">
            <v:shape style="position:absolute;left:11125;top:-1000;width:21;height:2" coordorigin="11125,-1000" coordsize="21,0" path="m11125,-1000l11146,-100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0.567993pt;margin-top:26.411074pt;width:118.637pt;height:16.0340pt;mso-position-horizontal-relative:page;mso-position-vertical-relative:paragraph;z-index:-43195" coordorigin="6411,528" coordsize="2373,321">
            <v:group style="position:absolute;left:6411;top:528;width:2373;height:321" coordorigin="6411,528" coordsize="2373,321">
              <v:shape style="position:absolute;left:6411;top:528;width:2373;height:321" coordorigin="6411,528" coordsize="2373,321" path="m6411,528l8784,528,8784,849,6411,849,6411,528xe" filled="f" stroked="t" strokeweight=".004pt" strokecolor="#000000">
                <v:path arrowok="t"/>
              </v:shape>
            </v:group>
            <v:group style="position:absolute;left:6465;top:582;width:128;height:128" coordorigin="6465,582" coordsize="128,128">
              <v:shape style="position:absolute;left:6465;top:582;width:128;height:128" coordorigin="6465,582" coordsize="128,128" path="m6465,710l6593,710,6593,582,6465,582,6465,710e" filled="t" fillcolor="#7F7F7F" stroked="f">
                <v:path arrowok="t"/>
                <v:fill/>
              </v:shape>
            </v:group>
            <v:group style="position:absolute;left:6476;top:592;width:107;height:107" coordorigin="6476,592" coordsize="107,107">
              <v:shape style="position:absolute;left:6476;top:592;width:107;height:107" coordorigin="6476,592" coordsize="107,107" path="m6476,592l6582,592,6582,699,6476,699,6476,592xe" filled="f" stroked="t" strokeweight="1.069pt" strokecolor="#000000">
                <v:path arrowok="t"/>
              </v:shape>
            </v:group>
            <v:group style="position:absolute;left:7234;top:582;width:128;height:128" coordorigin="7234,582" coordsize="128,128">
              <v:shape style="position:absolute;left:7234;top:582;width:128;height:128" coordorigin="7234,582" coordsize="128,128" path="m7234,710l7363,710,7363,582,7234,582,7234,710e" filled="t" fillcolor="#EFEFEF" stroked="f">
                <v:path arrowok="t"/>
                <v:fill/>
              </v:shape>
            </v:group>
            <v:group style="position:absolute;left:7245;top:592;width:107;height:107" coordorigin="7245,592" coordsize="107,107">
              <v:shape style="position:absolute;left:7245;top:592;width:107;height:107" coordorigin="7245,592" coordsize="107,107" path="m7245,592l7352,592,7352,699,7245,699,7245,592xe" filled="f" stroked="t" strokeweight="1.069pt" strokecolor="#000000">
                <v:path arrowok="t"/>
              </v:shape>
            </v:group>
            <v:group style="position:absolute;left:8004;top:582;width:128;height:128" coordorigin="8004,582" coordsize="128,128">
              <v:shape style="position:absolute;left:8004;top:582;width:128;height:128" coordorigin="8004,582" coordsize="128,128" path="m8004,710l8132,710,8132,582,8004,582,8004,710e" filled="t" fillcolor="#3F3F3F" stroked="f">
                <v:path arrowok="t"/>
                <v:fill/>
              </v:shape>
            </v:group>
            <v:group style="position:absolute;left:8015;top:592;width:107;height:107" coordorigin="8015,592" coordsize="107,107">
              <v:shape style="position:absolute;left:8015;top:592;width:107;height:107" coordorigin="8015,592" coordsize="107,107" path="m8015,592l8121,592,8121,699,8015,699,8015,592xe" filled="f" stroked="t" strokeweight="1.06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-1"/>
        </w:rPr>
        <w:t>Alcoho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-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-5"/>
          <w:w w:val="100"/>
          <w:position w:val="-1"/>
        </w:rPr>
        <w:t>Marijuan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Cocain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5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-6"/>
          <w:w w:val="100"/>
          <w:position w:val="-1"/>
        </w:rPr>
        <w:t>Crac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1"/>
          <w:szCs w:val="21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2"/>
          <w:w w:val="101"/>
          <w:position w:val="-1"/>
        </w:rPr>
        <w:t>Hallucinogens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40"/>
          <w:cols w:num="3" w:equalWidth="0">
            <w:col w:w="1754" w:space="461"/>
            <w:col w:w="461" w:space="522"/>
            <w:col w:w="7122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38" w:lineRule="exact"/>
        <w:ind w:left="5656" w:right="-20"/>
        <w:jc w:val="left"/>
        <w:tabs>
          <w:tab w:pos="6420" w:val="left"/>
          <w:tab w:pos="71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198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1"/>
          <w:szCs w:val="21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199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-5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3"/>
          <w:w w:val="101"/>
          <w:position w:val="-1"/>
        </w:rPr>
        <w:t>1992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1.0703pt;width:90.0pt;height:.1pt;mso-position-horizontal-relative:page;mso-position-vertical-relative:paragraph;z-index:-43455" coordorigin="1104,21" coordsize="1800,2">
            <v:shape style="position:absolute;left:1104;top:21;width:1800;height:2" coordorigin="1104,21" coordsize="1800,0" path="m1104,21l2904,21e" filled="f" stroked="t" strokeweight=".96pt" strokecolor="#231F20">
              <v:path arrowok="t"/>
            </v:shape>
          </v:group>
          <w10:wrap type="none"/>
        </w:pict>
      </w:r>
      <w:r>
        <w:rPr/>
        <w:pict>
          <v:group style="position:absolute;margin-left:299.729004pt;margin-top:164.014999pt;width:2.142pt;height:.1pt;mso-position-horizontal-relative:page;mso-position-vertical-relative:page;z-index:-43385" coordorigin="5995,3280" coordsize="43,2">
            <v:shape style="position:absolute;left:5995;top:3280;width:43;height:2" coordorigin="5995,3280" coordsize="43,0" path="m5995,3280l6037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6.140991pt;margin-top:164.014999pt;width:2.142pt;height:.1pt;mso-position-horizontal-relative:page;mso-position-vertical-relative:page;z-index:-43384" coordorigin="6123,3280" coordsize="43,2">
            <v:shape style="position:absolute;left:6123;top:3280;width:43;height:2" coordorigin="6123,3280" coordsize="43,0" path="m6123,3280l6166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2.553986pt;margin-top:164.014999pt;width:2.142pt;height:.1pt;mso-position-horizontal-relative:page;mso-position-vertical-relative:page;z-index:-43383" coordorigin="6251,3280" coordsize="43,2">
            <v:shape style="position:absolute;left:6251;top:3280;width:43;height:2" coordorigin="6251,3280" coordsize="43,0" path="m6251,3280l6294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8.96701pt;margin-top:164.014999pt;width:2.142pt;height:.1pt;mso-position-horizontal-relative:page;mso-position-vertical-relative:page;z-index:-43382" coordorigin="6379,3280" coordsize="43,2">
            <v:shape style="position:absolute;left:6379;top:3280;width:43;height:2" coordorigin="6379,3280" coordsize="43,0" path="m6379,3280l6422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378998pt;margin-top:164.014999pt;width:2.142pt;height:.1pt;mso-position-horizontal-relative:page;mso-position-vertical-relative:page;z-index:-43381" coordorigin="6508,3280" coordsize="43,2">
            <v:shape style="position:absolute;left:6508;top:3280;width:43;height:2" coordorigin="6508,3280" coordsize="43,0" path="m6508,3280l6550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91992pt;margin-top:164.014999pt;width:2.142pt;height:.1pt;mso-position-horizontal-relative:page;mso-position-vertical-relative:page;z-index:-43380" coordorigin="6636,3280" coordsize="43,2">
            <v:shape style="position:absolute;left:6636;top:3280;width:43;height:2" coordorigin="6636,3280" coordsize="43,0" path="m6636,3280l6679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8.204987pt;margin-top:164.014999pt;width:2.141pt;height:.1pt;mso-position-horizontal-relative:page;mso-position-vertical-relative:page;z-index:-43379" coordorigin="6764,3280" coordsize="43,2">
            <v:shape style="position:absolute;left:6764;top:3280;width:43;height:2" coordorigin="6764,3280" coordsize="43,0" path="m6764,3280l6807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4.617004pt;margin-top:164.014999pt;width:2.142pt;height:.1pt;mso-position-horizontal-relative:page;mso-position-vertical-relative:page;z-index:-43378" coordorigin="6892,3280" coordsize="43,2">
            <v:shape style="position:absolute;left:6892;top:3280;width:43;height:2" coordorigin="6892,3280" coordsize="43,0" path="m6892,3280l6935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29999pt;margin-top:164.014999pt;width:2.142pt;height:.1pt;mso-position-horizontal-relative:page;mso-position-vertical-relative:page;z-index:-43377" coordorigin="7021,3280" coordsize="43,2">
            <v:shape style="position:absolute;left:7021;top:3280;width:43;height:2" coordorigin="7021,3280" coordsize="43,0" path="m7021,3280l7063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441986pt;margin-top:164.014999pt;width:2.142pt;height:.1pt;mso-position-horizontal-relative:page;mso-position-vertical-relative:page;z-index:-43376" coordorigin="7149,3280" coordsize="43,2">
            <v:shape style="position:absolute;left:7149;top:3280;width:43;height:2" coordorigin="7149,3280" coordsize="43,0" path="m7149,3280l7192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855011pt;margin-top:164.014999pt;width:2.142pt;height:.1pt;mso-position-horizontal-relative:page;mso-position-vertical-relative:page;z-index:-43375" coordorigin="7277,3280" coordsize="43,2">
            <v:shape style="position:absolute;left:7277;top:3280;width:43;height:2" coordorigin="7277,3280" coordsize="43,0" path="m7277,3280l7320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0.268005pt;margin-top:164.014999pt;width:2.142pt;height:.1pt;mso-position-horizontal-relative:page;mso-position-vertical-relative:page;z-index:-43374" coordorigin="7405,3280" coordsize="43,2">
            <v:shape style="position:absolute;left:7405;top:3280;width:43;height:2" coordorigin="7405,3280" coordsize="43,0" path="m7405,3280l7448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164.014999pt;width:2.142pt;height:.1pt;mso-position-horizontal-relative:page;mso-position-vertical-relative:page;z-index:-43373" coordorigin="7534,3280" coordsize="43,2">
            <v:shape style="position:absolute;left:7534;top:3280;width:43;height:2" coordorigin="7534,3280" coordsize="43,0" path="m7534,3280l7576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164.014999pt;width:2.142pt;height:.1pt;mso-position-horizontal-relative:page;mso-position-vertical-relative:page;z-index:-43372" coordorigin="7662,3280" coordsize="43,2">
            <v:shape style="position:absolute;left:7662;top:3280;width:43;height:2" coordorigin="7662,3280" coordsize="43,0" path="m7662,3280l7705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164.014999pt;width:2.141pt;height:.1pt;mso-position-horizontal-relative:page;mso-position-vertical-relative:page;z-index:-43371" coordorigin="7790,3280" coordsize="43,2">
            <v:shape style="position:absolute;left:7790;top:3280;width:43;height:2" coordorigin="7790,3280" coordsize="43,0" path="m7790,3280l7833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164.014999pt;width:2.142pt;height:.1pt;mso-position-horizontal-relative:page;mso-position-vertical-relative:page;z-index:-43370" coordorigin="7918,3280" coordsize="43,2">
            <v:shape style="position:absolute;left:7918;top:3280;width:43;height:2" coordorigin="7918,3280" coordsize="43,0" path="m7918,3280l7961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164.014999pt;width:2.142pt;height:.1pt;mso-position-horizontal-relative:page;mso-position-vertical-relative:page;z-index:-43369" coordorigin="8047,3280" coordsize="43,2">
            <v:shape style="position:absolute;left:8047;top:3280;width:43;height:2" coordorigin="8047,3280" coordsize="43,0" path="m8047,3280l8089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164.014999pt;width:2.142pt;height:.1pt;mso-position-horizontal-relative:page;mso-position-vertical-relative:page;z-index:-43368" coordorigin="8175,3280" coordsize="43,2">
            <v:shape style="position:absolute;left:8175;top:3280;width:43;height:2" coordorigin="8175,3280" coordsize="43,0" path="m8175,3280l8218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164.014999pt;width:2.142pt;height:.1pt;mso-position-horizontal-relative:page;mso-position-vertical-relative:page;z-index:-43367" coordorigin="8303,3280" coordsize="43,2">
            <v:shape style="position:absolute;left:8303;top:3280;width:43;height:2" coordorigin="8303,3280" coordsize="43,0" path="m8303,3280l8346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164.014999pt;width:2.141pt;height:.1pt;mso-position-horizontal-relative:page;mso-position-vertical-relative:page;z-index:-43366" coordorigin="8431,3280" coordsize="43,2">
            <v:shape style="position:absolute;left:8431;top:3280;width:43;height:2" coordorigin="8431,3280" coordsize="43,0" path="m8431,3280l8474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164.014999pt;width:2.142pt;height:.1pt;mso-position-horizontal-relative:page;mso-position-vertical-relative:page;z-index:-43365" coordorigin="8560,3280" coordsize="43,2">
            <v:shape style="position:absolute;left:8560;top:3280;width:43;height:2" coordorigin="8560,3280" coordsize="43,0" path="m8560,3280l8602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164.014999pt;width:2.142pt;height:.1pt;mso-position-horizontal-relative:page;mso-position-vertical-relative:page;z-index:-43364" coordorigin="8688,3280" coordsize="43,2">
            <v:shape style="position:absolute;left:8688;top:3280;width:43;height:2" coordorigin="8688,3280" coordsize="43,0" path="m8688,3280l8731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164.014999pt;width:2.141pt;height:.1pt;mso-position-horizontal-relative:page;mso-position-vertical-relative:page;z-index:-43363" coordorigin="8816,3280" coordsize="43,2">
            <v:shape style="position:absolute;left:8816;top:3280;width:43;height:2" coordorigin="8816,3280" coordsize="43,0" path="m8816,3280l8859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164.014999pt;width:2.142pt;height:.1pt;mso-position-horizontal-relative:page;mso-position-vertical-relative:page;z-index:-43362" coordorigin="8944,3280" coordsize="43,2">
            <v:shape style="position:absolute;left:8944;top:3280;width:43;height:2" coordorigin="8944,3280" coordsize="43,0" path="m8944,3280l8987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164.014999pt;width:2.142pt;height:.1pt;mso-position-horizontal-relative:page;mso-position-vertical-relative:page;z-index:-43361" coordorigin="9073,3280" coordsize="43,2">
            <v:shape style="position:absolute;left:9073;top:3280;width:43;height:2" coordorigin="9073,3280" coordsize="43,0" path="m9073,3280l9115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164.014999pt;width:2.142pt;height:.1pt;mso-position-horizontal-relative:page;mso-position-vertical-relative:page;z-index:-43360" coordorigin="9201,3280" coordsize="43,2">
            <v:shape style="position:absolute;left:9201;top:3280;width:43;height:2" coordorigin="9201,3280" coordsize="43,0" path="m9201,3280l9244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164.014999pt;width:2.142pt;height:.1pt;mso-position-horizontal-relative:page;mso-position-vertical-relative:page;z-index:-43359" coordorigin="9329,3280" coordsize="43,2">
            <v:shape style="position:absolute;left:9329;top:3280;width:43;height:2" coordorigin="9329,3280" coordsize="43,0" path="m9329,3280l9372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164.014999pt;width:2.141pt;height:.1pt;mso-position-horizontal-relative:page;mso-position-vertical-relative:page;z-index:-43358" coordorigin="9457,3280" coordsize="43,2">
            <v:shape style="position:absolute;left:9457;top:3280;width:43;height:2" coordorigin="9457,3280" coordsize="43,0" path="m9457,3280l9500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164.014999pt;width:2.142pt;height:.1pt;mso-position-horizontal-relative:page;mso-position-vertical-relative:page;z-index:-43357" coordorigin="9586,3280" coordsize="43,2">
            <v:shape style="position:absolute;left:9586;top:3280;width:43;height:2" coordorigin="9586,3280" coordsize="43,0" path="m9586,3280l9628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164.014999pt;width:2.142pt;height:.1pt;mso-position-horizontal-relative:page;mso-position-vertical-relative:page;z-index:-43356" coordorigin="9714,3280" coordsize="43,2">
            <v:shape style="position:absolute;left:9714;top:3280;width:43;height:2" coordorigin="9714,3280" coordsize="43,0" path="m9714,3280l9757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164.014999pt;width:2.142pt;height:.1pt;mso-position-horizontal-relative:page;mso-position-vertical-relative:page;z-index:-43355" coordorigin="9842,3280" coordsize="43,2">
            <v:shape style="position:absolute;left:9842;top:3280;width:43;height:2" coordorigin="9842,3280" coordsize="43,0" path="m9842,3280l9885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164.014999pt;width:2.142pt;height:.1pt;mso-position-horizontal-relative:page;mso-position-vertical-relative:page;z-index:-43354" coordorigin="9970,3280" coordsize="43,2">
            <v:shape style="position:absolute;left:9970;top:3280;width:43;height:2" coordorigin="9970,3280" coordsize="43,0" path="m9970,3280l10013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164.014999pt;width:2.142pt;height:.1pt;mso-position-horizontal-relative:page;mso-position-vertical-relative:page;z-index:-43353" coordorigin="10099,3280" coordsize="43,2">
            <v:shape style="position:absolute;left:10099;top:3280;width:43;height:2" coordorigin="10099,3280" coordsize="43,0" path="m10099,3280l10142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164.014999pt;width:2.142pt;height:.1pt;mso-position-horizontal-relative:page;mso-position-vertical-relative:page;z-index:-43352" coordorigin="10227,3280" coordsize="43,2">
            <v:shape style="position:absolute;left:10227;top:3280;width:43;height:2" coordorigin="10227,3280" coordsize="43,0" path="m10227,3280l10270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164.014999pt;width:2.142pt;height:.1pt;mso-position-horizontal-relative:page;mso-position-vertical-relative:page;z-index:-43351" coordorigin="10355,3280" coordsize="43,2">
            <v:shape style="position:absolute;left:10355;top:3280;width:43;height:2" coordorigin="10355,3280" coordsize="43,0" path="m10355,3280l10398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164.014999pt;width:2.141pt;height:.1pt;mso-position-horizontal-relative:page;mso-position-vertical-relative:page;z-index:-43350" coordorigin="10483,3280" coordsize="43,2">
            <v:shape style="position:absolute;left:10483;top:3280;width:43;height:2" coordorigin="10483,3280" coordsize="43,0" path="m10483,3280l10526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164.014999pt;width:2.142pt;height:.1pt;mso-position-horizontal-relative:page;mso-position-vertical-relative:page;z-index:-43349" coordorigin="10612,3280" coordsize="43,2">
            <v:shape style="position:absolute;left:10612;top:3280;width:43;height:2" coordorigin="10612,3280" coordsize="43,0" path="m10612,3280l10655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164.014999pt;width:2.142pt;height:.1pt;mso-position-horizontal-relative:page;mso-position-vertical-relative:page;z-index:-43348" coordorigin="10740,3280" coordsize="43,2">
            <v:shape style="position:absolute;left:10740;top:3280;width:43;height:2" coordorigin="10740,3280" coordsize="43,0" path="m10740,3280l10783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164.014999pt;width:2.142pt;height:.1pt;mso-position-horizontal-relative:page;mso-position-vertical-relative:page;z-index:-43347" coordorigin="10868,3280" coordsize="43,2">
            <v:shape style="position:absolute;left:10868;top:3280;width:43;height:2" coordorigin="10868,3280" coordsize="43,0" path="m10868,3280l10911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164.014999pt;width:2.142pt;height:.1pt;mso-position-horizontal-relative:page;mso-position-vertical-relative:page;z-index:-43346" coordorigin="10996,3280" coordsize="43,2">
            <v:shape style="position:absolute;left:10996;top:3280;width:43;height:2" coordorigin="10996,3280" coordsize="43,0" path="m10996,3280l11039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164.014999pt;width:1.073pt;height:.1pt;mso-position-horizontal-relative:page;mso-position-vertical-relative:page;z-index:-43345" coordorigin="11125,3280" coordsize="21,2">
            <v:shape style="position:absolute;left:11125;top:3280;width:21;height:2" coordorigin="11125,3280" coordsize="21,0" path="m11125,3280l11146,3280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665985pt;margin-top:142.641006pt;width:2.142pt;height:.1pt;mso-position-horizontal-relative:page;mso-position-vertical-relative:page;z-index:-43344" coordorigin="5353,2853" coordsize="43,2">
            <v:shape style="position:absolute;left:5353;top:2853;width:43;height:2" coordorigin="5353,2853" coordsize="43,0" path="m5353,2853l539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078003pt;margin-top:142.641006pt;width:2.142pt;height:.1pt;mso-position-horizontal-relative:page;mso-position-vertical-relative:page;z-index:-43343" coordorigin="5482,2853" coordsize="43,2">
            <v:shape style="position:absolute;left:5482;top:2853;width:43;height:2" coordorigin="5482,2853" coordsize="43,0" path="m5482,2853l5524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490997pt;margin-top:142.641006pt;width:2.142pt;height:.1pt;mso-position-horizontal-relative:page;mso-position-vertical-relative:page;z-index:-43342" coordorigin="5610,2853" coordsize="43,2">
            <v:shape style="position:absolute;left:5610;top:2853;width:43;height:2" coordorigin="5610,2853" coordsize="43,0" path="m5610,2853l5653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903992pt;margin-top:142.641006pt;width:2.141pt;height:.1pt;mso-position-horizontal-relative:page;mso-position-vertical-relative:page;z-index:-43341" coordorigin="5738,2853" coordsize="43,2">
            <v:shape style="position:absolute;left:5738;top:2853;width:43;height:2" coordorigin="5738,2853" coordsize="43,0" path="m5738,2853l5781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3.31601pt;margin-top:142.641006pt;width:2.142pt;height:.1pt;mso-position-horizontal-relative:page;mso-position-vertical-relative:page;z-index:-43340" coordorigin="5866,2853" coordsize="43,2">
            <v:shape style="position:absolute;left:5866;top:2853;width:43;height:2" coordorigin="5866,2853" coordsize="43,0" path="m5866,2853l5909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729004pt;margin-top:142.641006pt;width:2.142pt;height:.1pt;mso-position-horizontal-relative:page;mso-position-vertical-relative:page;z-index:-43339" coordorigin="5995,2853" coordsize="43,2">
            <v:shape style="position:absolute;left:5995;top:2853;width:43;height:2" coordorigin="5995,2853" coordsize="43,0" path="m5995,2853l6037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6.140991pt;margin-top:142.641006pt;width:2.142pt;height:.1pt;mso-position-horizontal-relative:page;mso-position-vertical-relative:page;z-index:-43338" coordorigin="6123,2853" coordsize="43,2">
            <v:shape style="position:absolute;left:6123;top:2853;width:43;height:2" coordorigin="6123,2853" coordsize="43,0" path="m6123,2853l616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2.553986pt;margin-top:142.641006pt;width:2.142pt;height:.1pt;mso-position-horizontal-relative:page;mso-position-vertical-relative:page;z-index:-43337" coordorigin="6251,2853" coordsize="43,2">
            <v:shape style="position:absolute;left:6251;top:2853;width:43;height:2" coordorigin="6251,2853" coordsize="43,0" path="m6251,2853l6294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8.96701pt;margin-top:142.641006pt;width:2.142pt;height:.1pt;mso-position-horizontal-relative:page;mso-position-vertical-relative:page;z-index:-43336" coordorigin="6379,2853" coordsize="43,2">
            <v:shape style="position:absolute;left:6379;top:2853;width:43;height:2" coordorigin="6379,2853" coordsize="43,0" path="m6379,2853l6422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378998pt;margin-top:142.641006pt;width:2.142pt;height:.1pt;mso-position-horizontal-relative:page;mso-position-vertical-relative:page;z-index:-43335" coordorigin="6508,2853" coordsize="43,2">
            <v:shape style="position:absolute;left:6508;top:2853;width:43;height:2" coordorigin="6508,2853" coordsize="43,0" path="m6508,2853l6550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91992pt;margin-top:142.641006pt;width:2.142pt;height:.1pt;mso-position-horizontal-relative:page;mso-position-vertical-relative:page;z-index:-43334" coordorigin="6636,2853" coordsize="43,2">
            <v:shape style="position:absolute;left:6636;top:2853;width:43;height:2" coordorigin="6636,2853" coordsize="43,0" path="m6636,2853l6679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8.204987pt;margin-top:142.641006pt;width:2.141pt;height:.1pt;mso-position-horizontal-relative:page;mso-position-vertical-relative:page;z-index:-43333" coordorigin="6764,2853" coordsize="43,2">
            <v:shape style="position:absolute;left:6764;top:2853;width:43;height:2" coordorigin="6764,2853" coordsize="43,0" path="m6764,2853l6807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4.617004pt;margin-top:142.641006pt;width:2.142pt;height:.1pt;mso-position-horizontal-relative:page;mso-position-vertical-relative:page;z-index:-43332" coordorigin="6892,2853" coordsize="43,2">
            <v:shape style="position:absolute;left:6892;top:2853;width:43;height:2" coordorigin="6892,2853" coordsize="43,0" path="m6892,2853l6935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29999pt;margin-top:142.641006pt;width:2.142pt;height:.1pt;mso-position-horizontal-relative:page;mso-position-vertical-relative:page;z-index:-43331" coordorigin="7021,2853" coordsize="43,2">
            <v:shape style="position:absolute;left:7021;top:2853;width:43;height:2" coordorigin="7021,2853" coordsize="43,0" path="m7021,2853l7063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441986pt;margin-top:142.641006pt;width:2.142pt;height:.1pt;mso-position-horizontal-relative:page;mso-position-vertical-relative:page;z-index:-43330" coordorigin="7149,2853" coordsize="43,2">
            <v:shape style="position:absolute;left:7149;top:2853;width:43;height:2" coordorigin="7149,2853" coordsize="43,0" path="m7149,2853l7192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855011pt;margin-top:142.641006pt;width:2.142pt;height:.1pt;mso-position-horizontal-relative:page;mso-position-vertical-relative:page;z-index:-43329" coordorigin="7277,2853" coordsize="43,2">
            <v:shape style="position:absolute;left:7277;top:2853;width:43;height:2" coordorigin="7277,2853" coordsize="43,0" path="m7277,2853l7320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0.268005pt;margin-top:142.641006pt;width:2.142pt;height:.1pt;mso-position-horizontal-relative:page;mso-position-vertical-relative:page;z-index:-43328" coordorigin="7405,2853" coordsize="43,2">
            <v:shape style="position:absolute;left:7405;top:2853;width:43;height:2" coordorigin="7405,2853" coordsize="43,0" path="m7405,2853l7448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142.641006pt;width:2.142pt;height:.1pt;mso-position-horizontal-relative:page;mso-position-vertical-relative:page;z-index:-43327" coordorigin="7534,2853" coordsize="43,2">
            <v:shape style="position:absolute;left:7534;top:2853;width:43;height:2" coordorigin="7534,2853" coordsize="43,0" path="m7534,2853l757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142.641006pt;width:2.142pt;height:.1pt;mso-position-horizontal-relative:page;mso-position-vertical-relative:page;z-index:-43326" coordorigin="7662,2853" coordsize="43,2">
            <v:shape style="position:absolute;left:7662;top:2853;width:43;height:2" coordorigin="7662,2853" coordsize="43,0" path="m7662,2853l7705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142.641006pt;width:2.141pt;height:.1pt;mso-position-horizontal-relative:page;mso-position-vertical-relative:page;z-index:-43325" coordorigin="7790,2853" coordsize="43,2">
            <v:shape style="position:absolute;left:7790;top:2853;width:43;height:2" coordorigin="7790,2853" coordsize="43,0" path="m7790,2853l7833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142.641006pt;width:2.142pt;height:.1pt;mso-position-horizontal-relative:page;mso-position-vertical-relative:page;z-index:-43324" coordorigin="7918,2853" coordsize="43,2">
            <v:shape style="position:absolute;left:7918;top:2853;width:43;height:2" coordorigin="7918,2853" coordsize="43,0" path="m7918,2853l7961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142.641006pt;width:2.142pt;height:.1pt;mso-position-horizontal-relative:page;mso-position-vertical-relative:page;z-index:-43323" coordorigin="8047,2853" coordsize="43,2">
            <v:shape style="position:absolute;left:8047;top:2853;width:43;height:2" coordorigin="8047,2853" coordsize="43,0" path="m8047,2853l8089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142.641006pt;width:2.142pt;height:.1pt;mso-position-horizontal-relative:page;mso-position-vertical-relative:page;z-index:-43322" coordorigin="8175,2853" coordsize="43,2">
            <v:shape style="position:absolute;left:8175;top:2853;width:43;height:2" coordorigin="8175,2853" coordsize="43,0" path="m8175,2853l8218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142.641006pt;width:2.142pt;height:.1pt;mso-position-horizontal-relative:page;mso-position-vertical-relative:page;z-index:-43321" coordorigin="8303,2853" coordsize="43,2">
            <v:shape style="position:absolute;left:8303;top:2853;width:43;height:2" coordorigin="8303,2853" coordsize="43,0" path="m8303,2853l834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142.641006pt;width:2.141pt;height:.1pt;mso-position-horizontal-relative:page;mso-position-vertical-relative:page;z-index:-43320" coordorigin="8431,2853" coordsize="43,2">
            <v:shape style="position:absolute;left:8431;top:2853;width:43;height:2" coordorigin="8431,2853" coordsize="43,0" path="m8431,2853l8474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142.641006pt;width:2.142pt;height:.1pt;mso-position-horizontal-relative:page;mso-position-vertical-relative:page;z-index:-43319" coordorigin="8560,2853" coordsize="43,2">
            <v:shape style="position:absolute;left:8560;top:2853;width:43;height:2" coordorigin="8560,2853" coordsize="43,0" path="m8560,2853l8602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142.641006pt;width:2.142pt;height:.1pt;mso-position-horizontal-relative:page;mso-position-vertical-relative:page;z-index:-43318" coordorigin="8688,2853" coordsize="43,2">
            <v:shape style="position:absolute;left:8688;top:2853;width:43;height:2" coordorigin="8688,2853" coordsize="43,0" path="m8688,2853l8731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142.641006pt;width:2.141pt;height:.1pt;mso-position-horizontal-relative:page;mso-position-vertical-relative:page;z-index:-43317" coordorigin="8816,2853" coordsize="43,2">
            <v:shape style="position:absolute;left:8816;top:2853;width:43;height:2" coordorigin="8816,2853" coordsize="43,0" path="m8816,2853l8859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142.641006pt;width:2.142pt;height:.1pt;mso-position-horizontal-relative:page;mso-position-vertical-relative:page;z-index:-43316" coordorigin="8944,2853" coordsize="43,2">
            <v:shape style="position:absolute;left:8944;top:2853;width:43;height:2" coordorigin="8944,2853" coordsize="43,0" path="m8944,2853l8987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142.641006pt;width:2.142pt;height:.1pt;mso-position-horizontal-relative:page;mso-position-vertical-relative:page;z-index:-43315" coordorigin="9073,2853" coordsize="43,2">
            <v:shape style="position:absolute;left:9073;top:2853;width:43;height:2" coordorigin="9073,2853" coordsize="43,0" path="m9073,2853l9115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142.641006pt;width:2.142pt;height:.1pt;mso-position-horizontal-relative:page;mso-position-vertical-relative:page;z-index:-43314" coordorigin="9201,2853" coordsize="43,2">
            <v:shape style="position:absolute;left:9201;top:2853;width:43;height:2" coordorigin="9201,2853" coordsize="43,0" path="m9201,2853l9244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142.641006pt;width:2.142pt;height:.1pt;mso-position-horizontal-relative:page;mso-position-vertical-relative:page;z-index:-43313" coordorigin="9329,2853" coordsize="43,2">
            <v:shape style="position:absolute;left:9329;top:2853;width:43;height:2" coordorigin="9329,2853" coordsize="43,0" path="m9329,2853l9372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142.641006pt;width:2.141pt;height:.1pt;mso-position-horizontal-relative:page;mso-position-vertical-relative:page;z-index:-43312" coordorigin="9457,2853" coordsize="43,2">
            <v:shape style="position:absolute;left:9457;top:2853;width:43;height:2" coordorigin="9457,2853" coordsize="43,0" path="m9457,2853l9500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142.641006pt;width:2.142pt;height:.1pt;mso-position-horizontal-relative:page;mso-position-vertical-relative:page;z-index:-43311" coordorigin="9586,2853" coordsize="43,2">
            <v:shape style="position:absolute;left:9586;top:2853;width:43;height:2" coordorigin="9586,2853" coordsize="43,0" path="m9586,2853l9628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142.641006pt;width:2.142pt;height:.1pt;mso-position-horizontal-relative:page;mso-position-vertical-relative:page;z-index:-43310" coordorigin="9714,2853" coordsize="43,2">
            <v:shape style="position:absolute;left:9714;top:2853;width:43;height:2" coordorigin="9714,2853" coordsize="43,0" path="m9714,2853l9757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142.641006pt;width:2.142pt;height:.1pt;mso-position-horizontal-relative:page;mso-position-vertical-relative:page;z-index:-43309" coordorigin="9842,2853" coordsize="43,2">
            <v:shape style="position:absolute;left:9842;top:2853;width:43;height:2" coordorigin="9842,2853" coordsize="43,0" path="m9842,2853l9885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142.641006pt;width:2.142pt;height:.1pt;mso-position-horizontal-relative:page;mso-position-vertical-relative:page;z-index:-43308" coordorigin="9970,2853" coordsize="43,2">
            <v:shape style="position:absolute;left:9970;top:2853;width:43;height:2" coordorigin="9970,2853" coordsize="43,0" path="m9970,2853l10013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142.641006pt;width:2.142pt;height:.1pt;mso-position-horizontal-relative:page;mso-position-vertical-relative:page;z-index:-43307" coordorigin="10099,2853" coordsize="43,2">
            <v:shape style="position:absolute;left:10099;top:2853;width:43;height:2" coordorigin="10099,2853" coordsize="43,0" path="m10099,2853l10142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142.641006pt;width:2.142pt;height:.1pt;mso-position-horizontal-relative:page;mso-position-vertical-relative:page;z-index:-43306" coordorigin="10227,2853" coordsize="43,2">
            <v:shape style="position:absolute;left:10227;top:2853;width:43;height:2" coordorigin="10227,2853" coordsize="43,0" path="m10227,2853l10270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142.641006pt;width:2.142pt;height:.1pt;mso-position-horizontal-relative:page;mso-position-vertical-relative:page;z-index:-43305" coordorigin="10355,2853" coordsize="43,2">
            <v:shape style="position:absolute;left:10355;top:2853;width:43;height:2" coordorigin="10355,2853" coordsize="43,0" path="m10355,2853l10398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142.641006pt;width:2.141pt;height:.1pt;mso-position-horizontal-relative:page;mso-position-vertical-relative:page;z-index:-43304" coordorigin="10483,2853" coordsize="43,2">
            <v:shape style="position:absolute;left:10483;top:2853;width:43;height:2" coordorigin="10483,2853" coordsize="43,0" path="m10483,2853l1052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142.641006pt;width:2.142pt;height:.1pt;mso-position-horizontal-relative:page;mso-position-vertical-relative:page;z-index:-43303" coordorigin="10612,2853" coordsize="43,2">
            <v:shape style="position:absolute;left:10612;top:2853;width:43;height:2" coordorigin="10612,2853" coordsize="43,0" path="m10612,2853l10655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142.641006pt;width:2.142pt;height:.1pt;mso-position-horizontal-relative:page;mso-position-vertical-relative:page;z-index:-43302" coordorigin="10740,2853" coordsize="43,2">
            <v:shape style="position:absolute;left:10740;top:2853;width:43;height:2" coordorigin="10740,2853" coordsize="43,0" path="m10740,2853l10783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142.641006pt;width:2.142pt;height:.1pt;mso-position-horizontal-relative:page;mso-position-vertical-relative:page;z-index:-43301" coordorigin="10868,2853" coordsize="43,2">
            <v:shape style="position:absolute;left:10868;top:2853;width:43;height:2" coordorigin="10868,2853" coordsize="43,0" path="m10868,2853l10911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142.641006pt;width:2.142pt;height:.1pt;mso-position-horizontal-relative:page;mso-position-vertical-relative:page;z-index:-43300" coordorigin="10996,2853" coordsize="43,2">
            <v:shape style="position:absolute;left:10996;top:2853;width:43;height:2" coordorigin="10996,2853" coordsize="43,0" path="m10996,2853l11039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142.641006pt;width:1.073pt;height:.1pt;mso-position-horizontal-relative:page;mso-position-vertical-relative:page;z-index:-43299" coordorigin="11125,2853" coordsize="21,2">
            <v:shape style="position:absolute;left:11125;top:2853;width:21;height:2" coordorigin="11125,2853" coordsize="21,0" path="m11125,2853l11146,2853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665985pt;margin-top:122.335999pt;width:2.142pt;height:.1pt;mso-position-horizontal-relative:page;mso-position-vertical-relative:page;z-index:-43298" coordorigin="5353,2447" coordsize="43,2">
            <v:shape style="position:absolute;left:5353;top:2447;width:43;height:2" coordorigin="5353,2447" coordsize="43,0" path="m5353,2447l539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078003pt;margin-top:122.335999pt;width:2.142pt;height:.1pt;mso-position-horizontal-relative:page;mso-position-vertical-relative:page;z-index:-43297" coordorigin="5482,2447" coordsize="43,2">
            <v:shape style="position:absolute;left:5482;top:2447;width:43;height:2" coordorigin="5482,2447" coordsize="43,0" path="m5482,2447l5524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490997pt;margin-top:122.335999pt;width:2.142pt;height:.1pt;mso-position-horizontal-relative:page;mso-position-vertical-relative:page;z-index:-43296" coordorigin="5610,2447" coordsize="43,2">
            <v:shape style="position:absolute;left:5610;top:2447;width:43;height:2" coordorigin="5610,2447" coordsize="43,0" path="m5610,2447l5653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903992pt;margin-top:122.335999pt;width:2.141pt;height:.1pt;mso-position-horizontal-relative:page;mso-position-vertical-relative:page;z-index:-43295" coordorigin="5738,2447" coordsize="43,2">
            <v:shape style="position:absolute;left:5738;top:2447;width:43;height:2" coordorigin="5738,2447" coordsize="43,0" path="m5738,2447l5781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3.31601pt;margin-top:122.335999pt;width:2.142pt;height:.1pt;mso-position-horizontal-relative:page;mso-position-vertical-relative:page;z-index:-43294" coordorigin="5866,2447" coordsize="43,2">
            <v:shape style="position:absolute;left:5866;top:2447;width:43;height:2" coordorigin="5866,2447" coordsize="43,0" path="m5866,2447l5909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729004pt;margin-top:122.335999pt;width:2.142pt;height:.1pt;mso-position-horizontal-relative:page;mso-position-vertical-relative:page;z-index:-43293" coordorigin="5995,2447" coordsize="43,2">
            <v:shape style="position:absolute;left:5995;top:2447;width:43;height:2" coordorigin="5995,2447" coordsize="43,0" path="m5995,2447l6037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6.140991pt;margin-top:122.335999pt;width:2.142pt;height:.1pt;mso-position-horizontal-relative:page;mso-position-vertical-relative:page;z-index:-43292" coordorigin="6123,2447" coordsize="43,2">
            <v:shape style="position:absolute;left:6123;top:2447;width:43;height:2" coordorigin="6123,2447" coordsize="43,0" path="m6123,2447l616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2.553986pt;margin-top:122.335999pt;width:2.142pt;height:.1pt;mso-position-horizontal-relative:page;mso-position-vertical-relative:page;z-index:-43291" coordorigin="6251,2447" coordsize="43,2">
            <v:shape style="position:absolute;left:6251;top:2447;width:43;height:2" coordorigin="6251,2447" coordsize="43,0" path="m6251,2447l6294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8.96701pt;margin-top:122.335999pt;width:2.142pt;height:.1pt;mso-position-horizontal-relative:page;mso-position-vertical-relative:page;z-index:-43290" coordorigin="6379,2447" coordsize="43,2">
            <v:shape style="position:absolute;left:6379;top:2447;width:43;height:2" coordorigin="6379,2447" coordsize="43,0" path="m6379,2447l6422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378998pt;margin-top:122.335999pt;width:2.142pt;height:.1pt;mso-position-horizontal-relative:page;mso-position-vertical-relative:page;z-index:-43289" coordorigin="6508,2447" coordsize="43,2">
            <v:shape style="position:absolute;left:6508;top:2447;width:43;height:2" coordorigin="6508,2447" coordsize="43,0" path="m6508,2447l6550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91992pt;margin-top:122.335999pt;width:2.142pt;height:.1pt;mso-position-horizontal-relative:page;mso-position-vertical-relative:page;z-index:-43288" coordorigin="6636,2447" coordsize="43,2">
            <v:shape style="position:absolute;left:6636;top:2447;width:43;height:2" coordorigin="6636,2447" coordsize="43,0" path="m6636,2447l6679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8.204987pt;margin-top:122.335999pt;width:2.141pt;height:.1pt;mso-position-horizontal-relative:page;mso-position-vertical-relative:page;z-index:-43287" coordorigin="6764,2447" coordsize="43,2">
            <v:shape style="position:absolute;left:6764;top:2447;width:43;height:2" coordorigin="6764,2447" coordsize="43,0" path="m6764,2447l6807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4.617004pt;margin-top:122.335999pt;width:2.142pt;height:.1pt;mso-position-horizontal-relative:page;mso-position-vertical-relative:page;z-index:-43286" coordorigin="6892,2447" coordsize="43,2">
            <v:shape style="position:absolute;left:6892;top:2447;width:43;height:2" coordorigin="6892,2447" coordsize="43,0" path="m6892,2447l6935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29999pt;margin-top:122.335999pt;width:2.142pt;height:.1pt;mso-position-horizontal-relative:page;mso-position-vertical-relative:page;z-index:-43285" coordorigin="7021,2447" coordsize="43,2">
            <v:shape style="position:absolute;left:7021;top:2447;width:43;height:2" coordorigin="7021,2447" coordsize="43,0" path="m7021,2447l7063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441986pt;margin-top:122.335999pt;width:2.142pt;height:.1pt;mso-position-horizontal-relative:page;mso-position-vertical-relative:page;z-index:-43284" coordorigin="7149,2447" coordsize="43,2">
            <v:shape style="position:absolute;left:7149;top:2447;width:43;height:2" coordorigin="7149,2447" coordsize="43,0" path="m7149,2447l7192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855011pt;margin-top:122.335999pt;width:2.142pt;height:.1pt;mso-position-horizontal-relative:page;mso-position-vertical-relative:page;z-index:-43283" coordorigin="7277,2447" coordsize="43,2">
            <v:shape style="position:absolute;left:7277;top:2447;width:43;height:2" coordorigin="7277,2447" coordsize="43,0" path="m7277,2447l7320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0.268005pt;margin-top:122.335999pt;width:2.142pt;height:.1pt;mso-position-horizontal-relative:page;mso-position-vertical-relative:page;z-index:-43282" coordorigin="7405,2447" coordsize="43,2">
            <v:shape style="position:absolute;left:7405;top:2447;width:43;height:2" coordorigin="7405,2447" coordsize="43,0" path="m7405,2447l7448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122.335999pt;width:2.142pt;height:.1pt;mso-position-horizontal-relative:page;mso-position-vertical-relative:page;z-index:-43281" coordorigin="7534,2447" coordsize="43,2">
            <v:shape style="position:absolute;left:7534;top:2447;width:43;height:2" coordorigin="7534,2447" coordsize="43,0" path="m7534,2447l757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122.335999pt;width:2.142pt;height:.1pt;mso-position-horizontal-relative:page;mso-position-vertical-relative:page;z-index:-43280" coordorigin="7662,2447" coordsize="43,2">
            <v:shape style="position:absolute;left:7662;top:2447;width:43;height:2" coordorigin="7662,2447" coordsize="43,0" path="m7662,2447l7705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122.335999pt;width:2.141pt;height:.1pt;mso-position-horizontal-relative:page;mso-position-vertical-relative:page;z-index:-43279" coordorigin="7790,2447" coordsize="43,2">
            <v:shape style="position:absolute;left:7790;top:2447;width:43;height:2" coordorigin="7790,2447" coordsize="43,0" path="m7790,2447l7833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122.335999pt;width:2.142pt;height:.1pt;mso-position-horizontal-relative:page;mso-position-vertical-relative:page;z-index:-43278" coordorigin="7918,2447" coordsize="43,2">
            <v:shape style="position:absolute;left:7918;top:2447;width:43;height:2" coordorigin="7918,2447" coordsize="43,0" path="m7918,2447l7961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122.335999pt;width:2.142pt;height:.1pt;mso-position-horizontal-relative:page;mso-position-vertical-relative:page;z-index:-43277" coordorigin="8047,2447" coordsize="43,2">
            <v:shape style="position:absolute;left:8047;top:2447;width:43;height:2" coordorigin="8047,2447" coordsize="43,0" path="m8047,2447l8089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122.335999pt;width:2.142pt;height:.1pt;mso-position-horizontal-relative:page;mso-position-vertical-relative:page;z-index:-43276" coordorigin="8175,2447" coordsize="43,2">
            <v:shape style="position:absolute;left:8175;top:2447;width:43;height:2" coordorigin="8175,2447" coordsize="43,0" path="m8175,2447l8218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122.335999pt;width:2.142pt;height:.1pt;mso-position-horizontal-relative:page;mso-position-vertical-relative:page;z-index:-43275" coordorigin="8303,2447" coordsize="43,2">
            <v:shape style="position:absolute;left:8303;top:2447;width:43;height:2" coordorigin="8303,2447" coordsize="43,0" path="m8303,2447l834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122.335999pt;width:2.141pt;height:.1pt;mso-position-horizontal-relative:page;mso-position-vertical-relative:page;z-index:-43274" coordorigin="8431,2447" coordsize="43,2">
            <v:shape style="position:absolute;left:8431;top:2447;width:43;height:2" coordorigin="8431,2447" coordsize="43,0" path="m8431,2447l8474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122.335999pt;width:2.142pt;height:.1pt;mso-position-horizontal-relative:page;mso-position-vertical-relative:page;z-index:-43273" coordorigin="8560,2447" coordsize="43,2">
            <v:shape style="position:absolute;left:8560;top:2447;width:43;height:2" coordorigin="8560,2447" coordsize="43,0" path="m8560,2447l8602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122.335999pt;width:2.142pt;height:.1pt;mso-position-horizontal-relative:page;mso-position-vertical-relative:page;z-index:-43272" coordorigin="8688,2447" coordsize="43,2">
            <v:shape style="position:absolute;left:8688;top:2447;width:43;height:2" coordorigin="8688,2447" coordsize="43,0" path="m8688,2447l8731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122.335999pt;width:2.141pt;height:.1pt;mso-position-horizontal-relative:page;mso-position-vertical-relative:page;z-index:-43271" coordorigin="8816,2447" coordsize="43,2">
            <v:shape style="position:absolute;left:8816;top:2447;width:43;height:2" coordorigin="8816,2447" coordsize="43,0" path="m8816,2447l8859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122.335999pt;width:2.142pt;height:.1pt;mso-position-horizontal-relative:page;mso-position-vertical-relative:page;z-index:-43270" coordorigin="8944,2447" coordsize="43,2">
            <v:shape style="position:absolute;left:8944;top:2447;width:43;height:2" coordorigin="8944,2447" coordsize="43,0" path="m8944,2447l8987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122.335999pt;width:2.142pt;height:.1pt;mso-position-horizontal-relative:page;mso-position-vertical-relative:page;z-index:-43269" coordorigin="9073,2447" coordsize="43,2">
            <v:shape style="position:absolute;left:9073;top:2447;width:43;height:2" coordorigin="9073,2447" coordsize="43,0" path="m9073,2447l9115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122.335999pt;width:2.142pt;height:.1pt;mso-position-horizontal-relative:page;mso-position-vertical-relative:page;z-index:-43268" coordorigin="9201,2447" coordsize="43,2">
            <v:shape style="position:absolute;left:9201;top:2447;width:43;height:2" coordorigin="9201,2447" coordsize="43,0" path="m9201,2447l9244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122.335999pt;width:2.142pt;height:.1pt;mso-position-horizontal-relative:page;mso-position-vertical-relative:page;z-index:-43267" coordorigin="9329,2447" coordsize="43,2">
            <v:shape style="position:absolute;left:9329;top:2447;width:43;height:2" coordorigin="9329,2447" coordsize="43,0" path="m9329,2447l9372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122.335999pt;width:2.141pt;height:.1pt;mso-position-horizontal-relative:page;mso-position-vertical-relative:page;z-index:-43266" coordorigin="9457,2447" coordsize="43,2">
            <v:shape style="position:absolute;left:9457;top:2447;width:43;height:2" coordorigin="9457,2447" coordsize="43,0" path="m9457,2447l9500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122.335999pt;width:2.142pt;height:.1pt;mso-position-horizontal-relative:page;mso-position-vertical-relative:page;z-index:-43265" coordorigin="9586,2447" coordsize="43,2">
            <v:shape style="position:absolute;left:9586;top:2447;width:43;height:2" coordorigin="9586,2447" coordsize="43,0" path="m9586,2447l9628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122.335999pt;width:2.142pt;height:.1pt;mso-position-horizontal-relative:page;mso-position-vertical-relative:page;z-index:-43264" coordorigin="9714,2447" coordsize="43,2">
            <v:shape style="position:absolute;left:9714;top:2447;width:43;height:2" coordorigin="9714,2447" coordsize="43,0" path="m9714,2447l9757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122.335999pt;width:2.142pt;height:.1pt;mso-position-horizontal-relative:page;mso-position-vertical-relative:page;z-index:-43263" coordorigin="9842,2447" coordsize="43,2">
            <v:shape style="position:absolute;left:9842;top:2447;width:43;height:2" coordorigin="9842,2447" coordsize="43,0" path="m9842,2447l9885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122.335999pt;width:2.142pt;height:.1pt;mso-position-horizontal-relative:page;mso-position-vertical-relative:page;z-index:-43262" coordorigin="9970,2447" coordsize="43,2">
            <v:shape style="position:absolute;left:9970;top:2447;width:43;height:2" coordorigin="9970,2447" coordsize="43,0" path="m9970,2447l10013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122.335999pt;width:2.142pt;height:.1pt;mso-position-horizontal-relative:page;mso-position-vertical-relative:page;z-index:-43261" coordorigin="10099,2447" coordsize="43,2">
            <v:shape style="position:absolute;left:10099;top:2447;width:43;height:2" coordorigin="10099,2447" coordsize="43,0" path="m10099,2447l10142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122.335999pt;width:2.142pt;height:.1pt;mso-position-horizontal-relative:page;mso-position-vertical-relative:page;z-index:-43260" coordorigin="10227,2447" coordsize="43,2">
            <v:shape style="position:absolute;left:10227;top:2447;width:43;height:2" coordorigin="10227,2447" coordsize="43,0" path="m10227,2447l10270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122.335999pt;width:2.142pt;height:.1pt;mso-position-horizontal-relative:page;mso-position-vertical-relative:page;z-index:-43259" coordorigin="10355,2447" coordsize="43,2">
            <v:shape style="position:absolute;left:10355;top:2447;width:43;height:2" coordorigin="10355,2447" coordsize="43,0" path="m10355,2447l10398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122.335999pt;width:2.141pt;height:.1pt;mso-position-horizontal-relative:page;mso-position-vertical-relative:page;z-index:-43258" coordorigin="10483,2447" coordsize="43,2">
            <v:shape style="position:absolute;left:10483;top:2447;width:43;height:2" coordorigin="10483,2447" coordsize="43,0" path="m10483,2447l1052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122.335999pt;width:2.142pt;height:.1pt;mso-position-horizontal-relative:page;mso-position-vertical-relative:page;z-index:-43257" coordorigin="10612,2447" coordsize="43,2">
            <v:shape style="position:absolute;left:10612;top:2447;width:43;height:2" coordorigin="10612,2447" coordsize="43,0" path="m10612,2447l10655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122.335999pt;width:2.142pt;height:.1pt;mso-position-horizontal-relative:page;mso-position-vertical-relative:page;z-index:-43256" coordorigin="10740,2447" coordsize="43,2">
            <v:shape style="position:absolute;left:10740;top:2447;width:43;height:2" coordorigin="10740,2447" coordsize="43,0" path="m10740,2447l10783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122.335999pt;width:2.142pt;height:.1pt;mso-position-horizontal-relative:page;mso-position-vertical-relative:page;z-index:-43255" coordorigin="10868,2447" coordsize="43,2">
            <v:shape style="position:absolute;left:10868;top:2447;width:43;height:2" coordorigin="10868,2447" coordsize="43,0" path="m10868,2447l10911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122.335999pt;width:2.142pt;height:.1pt;mso-position-horizontal-relative:page;mso-position-vertical-relative:page;z-index:-43254" coordorigin="10996,2447" coordsize="43,2">
            <v:shape style="position:absolute;left:10996;top:2447;width:43;height:2" coordorigin="10996,2447" coordsize="43,0" path="m10996,2447l11039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122.335999pt;width:1.073pt;height:.1pt;mso-position-horizontal-relative:page;mso-position-vertical-relative:page;z-index:-43253" coordorigin="11125,2447" coordsize="21,2">
            <v:shape style="position:absolute;left:11125;top:2447;width:21;height:2" coordorigin="11125,2447" coordsize="21,0" path="m11125,2447l11146,2447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2.014999pt;margin-top:100.962997pt;width:2.142pt;height:.1pt;mso-position-horizontal-relative:page;mso-position-vertical-relative:page;z-index:-43245" coordorigin="4840,2019" coordsize="43,2">
            <v:shape style="position:absolute;left:4840;top:2019;width:43;height:2" coordorigin="4840,2019" coordsize="43,0" path="m4840,2019l488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48.427994pt;margin-top:100.962997pt;width:2.142pt;height:.1pt;mso-position-horizontal-relative:page;mso-position-vertical-relative:page;z-index:-43244" coordorigin="4969,2019" coordsize="43,2">
            <v:shape style="position:absolute;left:4969;top:2019;width:43;height:2" coordorigin="4969,2019" coordsize="43,0" path="m4969,2019l5011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54.841003pt;margin-top:100.962997pt;width:2.141pt;height:.1pt;mso-position-horizontal-relative:page;mso-position-vertical-relative:page;z-index:-43243" coordorigin="5097,2019" coordsize="43,2">
            <v:shape style="position:absolute;left:5097;top:2019;width:43;height:2" coordorigin="5097,2019" coordsize="43,0" path="m5097,2019l5140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1.252991pt;margin-top:100.962997pt;width:2.142pt;height:.1pt;mso-position-horizontal-relative:page;mso-position-vertical-relative:page;z-index:-43242" coordorigin="5225,2019" coordsize="43,2">
            <v:shape style="position:absolute;left:5225;top:2019;width:43;height:2" coordorigin="5225,2019" coordsize="43,0" path="m5225,2019l5268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67.665985pt;margin-top:100.962997pt;width:2.142pt;height:.1pt;mso-position-horizontal-relative:page;mso-position-vertical-relative:page;z-index:-43241" coordorigin="5353,2019" coordsize="43,2">
            <v:shape style="position:absolute;left:5353;top:2019;width:43;height:2" coordorigin="5353,2019" coordsize="43,0" path="m5353,2019l5396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74.078003pt;margin-top:100.962997pt;width:2.142pt;height:.1pt;mso-position-horizontal-relative:page;mso-position-vertical-relative:page;z-index:-43240" coordorigin="5482,2019" coordsize="43,2">
            <v:shape style="position:absolute;left:5482;top:2019;width:43;height:2" coordorigin="5482,2019" coordsize="43,0" path="m5482,2019l5524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490997pt;margin-top:100.962997pt;width:2.142pt;height:.1pt;mso-position-horizontal-relative:page;mso-position-vertical-relative:page;z-index:-43239" coordorigin="5610,2019" coordsize="43,2">
            <v:shape style="position:absolute;left:5610;top:2019;width:43;height:2" coordorigin="5610,2019" coordsize="43,0" path="m5610,2019l565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86.903992pt;margin-top:100.962997pt;width:2.141pt;height:.1pt;mso-position-horizontal-relative:page;mso-position-vertical-relative:page;z-index:-43238" coordorigin="5738,2019" coordsize="43,2">
            <v:shape style="position:absolute;left:5738;top:2019;width:43;height:2" coordorigin="5738,2019" coordsize="43,0" path="m5738,2019l5781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3.31601pt;margin-top:100.962997pt;width:2.142pt;height:.1pt;mso-position-horizontal-relative:page;mso-position-vertical-relative:page;z-index:-43237" coordorigin="5866,2019" coordsize="43,2">
            <v:shape style="position:absolute;left:5866;top:2019;width:43;height:2" coordorigin="5866,2019" coordsize="43,0" path="m5866,2019l5909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299.729004pt;margin-top:100.962997pt;width:2.142pt;height:.1pt;mso-position-horizontal-relative:page;mso-position-vertical-relative:page;z-index:-43236" coordorigin="5995,2019" coordsize="43,2">
            <v:shape style="position:absolute;left:5995;top:2019;width:43;height:2" coordorigin="5995,2019" coordsize="43,0" path="m5995,2019l6037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06.140991pt;margin-top:100.962997pt;width:2.142pt;height:.1pt;mso-position-horizontal-relative:page;mso-position-vertical-relative:page;z-index:-43235" coordorigin="6123,2019" coordsize="43,2">
            <v:shape style="position:absolute;left:6123;top:2019;width:43;height:2" coordorigin="6123,2019" coordsize="43,0" path="m6123,2019l6166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2.553986pt;margin-top:100.962997pt;width:2.142pt;height:.1pt;mso-position-horizontal-relative:page;mso-position-vertical-relative:page;z-index:-43234" coordorigin="6251,2019" coordsize="43,2">
            <v:shape style="position:absolute;left:6251;top:2019;width:43;height:2" coordorigin="6251,2019" coordsize="43,0" path="m6251,2019l6294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18.96701pt;margin-top:100.962997pt;width:2.142pt;height:.1pt;mso-position-horizontal-relative:page;mso-position-vertical-relative:page;z-index:-43233" coordorigin="6379,2019" coordsize="43,2">
            <v:shape style="position:absolute;left:6379;top:2019;width:43;height:2" coordorigin="6379,2019" coordsize="43,0" path="m6379,2019l6422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25.378998pt;margin-top:100.962997pt;width:2.142pt;height:.1pt;mso-position-horizontal-relative:page;mso-position-vertical-relative:page;z-index:-43232" coordorigin="6508,2019" coordsize="43,2">
            <v:shape style="position:absolute;left:6508;top:2019;width:43;height:2" coordorigin="6508,2019" coordsize="43,0" path="m6508,2019l6550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1.791992pt;margin-top:100.962997pt;width:2.142pt;height:.1pt;mso-position-horizontal-relative:page;mso-position-vertical-relative:page;z-index:-43231" coordorigin="6636,2019" coordsize="43,2">
            <v:shape style="position:absolute;left:6636;top:2019;width:43;height:2" coordorigin="6636,2019" coordsize="43,0" path="m6636,2019l6679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38.204987pt;margin-top:100.962997pt;width:2.141pt;height:.1pt;mso-position-horizontal-relative:page;mso-position-vertical-relative:page;z-index:-43230" coordorigin="6764,2019" coordsize="43,2">
            <v:shape style="position:absolute;left:6764;top:2019;width:43;height:2" coordorigin="6764,2019" coordsize="43,0" path="m6764,2019l6807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44.617004pt;margin-top:100.962997pt;width:2.142pt;height:.1pt;mso-position-horizontal-relative:page;mso-position-vertical-relative:page;z-index:-43229" coordorigin="6892,2019" coordsize="43,2">
            <v:shape style="position:absolute;left:6892;top:2019;width:43;height:2" coordorigin="6892,2019" coordsize="43,0" path="m6892,2019l6935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1.029999pt;margin-top:100.962997pt;width:2.142pt;height:.1pt;mso-position-horizontal-relative:page;mso-position-vertical-relative:page;z-index:-43228" coordorigin="7021,2019" coordsize="43,2">
            <v:shape style="position:absolute;left:7021;top:2019;width:43;height:2" coordorigin="7021,2019" coordsize="43,0" path="m7021,2019l706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57.441986pt;margin-top:100.962997pt;width:2.142pt;height:.1pt;mso-position-horizontal-relative:page;mso-position-vertical-relative:page;z-index:-43227" coordorigin="7149,2019" coordsize="43,2">
            <v:shape style="position:absolute;left:7149;top:2019;width:43;height:2" coordorigin="7149,2019" coordsize="43,0" path="m7149,2019l7192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63.855011pt;margin-top:100.962997pt;width:2.142pt;height:.1pt;mso-position-horizontal-relative:page;mso-position-vertical-relative:page;z-index:-43226" coordorigin="7277,2019" coordsize="43,2">
            <v:shape style="position:absolute;left:7277;top:2019;width:43;height:2" coordorigin="7277,2019" coordsize="43,0" path="m7277,2019l7320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0.268005pt;margin-top:100.962997pt;width:2.142pt;height:.1pt;mso-position-horizontal-relative:page;mso-position-vertical-relative:page;z-index:-43225" coordorigin="7405,2019" coordsize="43,2">
            <v:shape style="position:absolute;left:7405;top:2019;width:43;height:2" coordorigin="7405,2019" coordsize="43,0" path="m7405,2019l7448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76.679993pt;margin-top:100.962997pt;width:2.142pt;height:.1pt;mso-position-horizontal-relative:page;mso-position-vertical-relative:page;z-index:-43224" coordorigin="7534,2019" coordsize="43,2">
            <v:shape style="position:absolute;left:7534;top:2019;width:43;height:2" coordorigin="7534,2019" coordsize="43,0" path="m7534,2019l7576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92987pt;margin-top:100.962997pt;width:2.142pt;height:.1pt;mso-position-horizontal-relative:page;mso-position-vertical-relative:page;z-index:-43223" coordorigin="7662,2019" coordsize="43,2">
            <v:shape style="position:absolute;left:7662;top:2019;width:43;height:2" coordorigin="7662,2019" coordsize="43,0" path="m7662,2019l7705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89.506012pt;margin-top:100.962997pt;width:2.141pt;height:.1pt;mso-position-horizontal-relative:page;mso-position-vertical-relative:page;z-index:-43222" coordorigin="7790,2019" coordsize="43,2">
            <v:shape style="position:absolute;left:7790;top:2019;width:43;height:2" coordorigin="7790,2019" coordsize="43,0" path="m7790,2019l783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395.917999pt;margin-top:100.962997pt;width:2.142pt;height:.1pt;mso-position-horizontal-relative:page;mso-position-vertical-relative:page;z-index:-43221" coordorigin="7918,2019" coordsize="43,2">
            <v:shape style="position:absolute;left:7918;top:2019;width:43;height:2" coordorigin="7918,2019" coordsize="43,0" path="m7918,2019l7961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2.330994pt;margin-top:100.962997pt;width:2.142pt;height:.1pt;mso-position-horizontal-relative:page;mso-position-vertical-relative:page;z-index:-43220" coordorigin="8047,2019" coordsize="43,2">
            <v:shape style="position:absolute;left:8047;top:2019;width:43;height:2" coordorigin="8047,2019" coordsize="43,0" path="m8047,2019l8089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08.743011pt;margin-top:100.962997pt;width:2.142pt;height:.1pt;mso-position-horizontal-relative:page;mso-position-vertical-relative:page;z-index:-43219" coordorigin="8175,2019" coordsize="43,2">
            <v:shape style="position:absolute;left:8175;top:2019;width:43;height:2" coordorigin="8175,2019" coordsize="43,0" path="m8175,2019l8218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15.156006pt;margin-top:100.962997pt;width:2.142pt;height:.1pt;mso-position-horizontal-relative:page;mso-position-vertical-relative:page;z-index:-43218" coordorigin="8303,2019" coordsize="43,2">
            <v:shape style="position:absolute;left:8303;top:2019;width:43;height:2" coordorigin="8303,2019" coordsize="43,0" path="m8303,2019l8346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1.569pt;margin-top:100.962997pt;width:2.141pt;height:.1pt;mso-position-horizontal-relative:page;mso-position-vertical-relative:page;z-index:-43217" coordorigin="8431,2019" coordsize="43,2">
            <v:shape style="position:absolute;left:8431;top:2019;width:43;height:2" coordorigin="8431,2019" coordsize="43,0" path="m8431,2019l8474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27.980988pt;margin-top:100.962997pt;width:2.142pt;height:.1pt;mso-position-horizontal-relative:page;mso-position-vertical-relative:page;z-index:-43216" coordorigin="8560,2019" coordsize="43,2">
            <v:shape style="position:absolute;left:8560;top:2019;width:43;height:2" coordorigin="8560,2019" coordsize="43,0" path="m8560,2019l8602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394012pt;margin-top:100.962997pt;width:2.142pt;height:.1pt;mso-position-horizontal-relative:page;mso-position-vertical-relative:page;z-index:-43215" coordorigin="8688,2019" coordsize="43,2">
            <v:shape style="position:absolute;left:8688;top:2019;width:43;height:2" coordorigin="8688,2019" coordsize="43,0" path="m8688,2019l8731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0.807007pt;margin-top:100.962997pt;width:2.141pt;height:.1pt;mso-position-horizontal-relative:page;mso-position-vertical-relative:page;z-index:-43214" coordorigin="8816,2019" coordsize="43,2">
            <v:shape style="position:absolute;left:8816;top:2019;width:43;height:2" coordorigin="8816,2019" coordsize="43,0" path="m8816,2019l8859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47.218994pt;margin-top:100.962997pt;width:2.142pt;height:.1pt;mso-position-horizontal-relative:page;mso-position-vertical-relative:page;z-index:-43213" coordorigin="8944,2019" coordsize="43,2">
            <v:shape style="position:absolute;left:8944;top:2019;width:43;height:2" coordorigin="8944,2019" coordsize="43,0" path="m8944,2019l8987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53.631989pt;margin-top:100.962997pt;width:2.142pt;height:.1pt;mso-position-horizontal-relative:page;mso-position-vertical-relative:page;z-index:-43212" coordorigin="9073,2019" coordsize="43,2">
            <v:shape style="position:absolute;left:9073;top:2019;width:43;height:2" coordorigin="9073,2019" coordsize="43,0" path="m9073,2019l9115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0.044006pt;margin-top:100.962997pt;width:2.142pt;height:.1pt;mso-position-horizontal-relative:page;mso-position-vertical-relative:page;z-index:-43211" coordorigin="9201,2019" coordsize="43,2">
            <v:shape style="position:absolute;left:9201;top:2019;width:43;height:2" coordorigin="9201,2019" coordsize="43,0" path="m9201,2019l9244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66.457001pt;margin-top:100.962997pt;width:2.142pt;height:.1pt;mso-position-horizontal-relative:page;mso-position-vertical-relative:page;z-index:-43210" coordorigin="9329,2019" coordsize="43,2">
            <v:shape style="position:absolute;left:9329;top:2019;width:43;height:2" coordorigin="9329,2019" coordsize="43,0" path="m9329,2019l9372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2.869995pt;margin-top:100.962997pt;width:2.141pt;height:.1pt;mso-position-horizontal-relative:page;mso-position-vertical-relative:page;z-index:-43209" coordorigin="9457,2019" coordsize="43,2">
            <v:shape style="position:absolute;left:9457;top:2019;width:43;height:2" coordorigin="9457,2019" coordsize="43,0" path="m9457,2019l9500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79.282013pt;margin-top:100.962997pt;width:2.142pt;height:.1pt;mso-position-horizontal-relative:page;mso-position-vertical-relative:page;z-index:-43208" coordorigin="9586,2019" coordsize="43,2">
            <v:shape style="position:absolute;left:9586;top:2019;width:43;height:2" coordorigin="9586,2019" coordsize="43,0" path="m9586,2019l9628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85.695007pt;margin-top:100.962997pt;width:2.142pt;height:.1pt;mso-position-horizontal-relative:page;mso-position-vertical-relative:page;z-index:-43207" coordorigin="9714,2019" coordsize="43,2">
            <v:shape style="position:absolute;left:9714;top:2019;width:43;height:2" coordorigin="9714,2019" coordsize="43,0" path="m9714,2019l9757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2.106995pt;margin-top:100.962997pt;width:2.142pt;height:.1pt;mso-position-horizontal-relative:page;mso-position-vertical-relative:page;z-index:-43206" coordorigin="9842,2019" coordsize="43,2">
            <v:shape style="position:absolute;left:9842;top:2019;width:43;height:2" coordorigin="9842,2019" coordsize="43,0" path="m9842,2019l9885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498.519989pt;margin-top:100.962997pt;width:2.142pt;height:.1pt;mso-position-horizontal-relative:page;mso-position-vertical-relative:page;z-index:-43205" coordorigin="9970,2019" coordsize="43,2">
            <v:shape style="position:absolute;left:9970;top:2019;width:43;height:2" coordorigin="9970,2019" coordsize="43,0" path="m9970,2019l1001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04.933014pt;margin-top:100.962997pt;width:2.142pt;height:.1pt;mso-position-horizontal-relative:page;mso-position-vertical-relative:page;z-index:-43204" coordorigin="10099,2019" coordsize="43,2">
            <v:shape style="position:absolute;left:10099;top:2019;width:43;height:2" coordorigin="10099,2019" coordsize="43,0" path="m10099,2019l10142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1.345001pt;margin-top:100.962997pt;width:2.142pt;height:.1pt;mso-position-horizontal-relative:page;mso-position-vertical-relative:page;z-index:-43203" coordorigin="10227,2019" coordsize="43,2">
            <v:shape style="position:absolute;left:10227;top:2019;width:43;height:2" coordorigin="10227,2019" coordsize="43,0" path="m10227,2019l10270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17.757996pt;margin-top:100.962997pt;width:2.142pt;height:.1pt;mso-position-horizontal-relative:page;mso-position-vertical-relative:page;z-index:-43202" coordorigin="10355,2019" coordsize="43,2">
            <v:shape style="position:absolute;left:10355;top:2019;width:43;height:2" coordorigin="10355,2019" coordsize="43,0" path="m10355,2019l10398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24.171021pt;margin-top:100.962997pt;width:2.141pt;height:.1pt;mso-position-horizontal-relative:page;mso-position-vertical-relative:page;z-index:-43201" coordorigin="10483,2019" coordsize="43,2">
            <v:shape style="position:absolute;left:10483;top:2019;width:43;height:2" coordorigin="10483,2019" coordsize="43,0" path="m10483,2019l10526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0.583008pt;margin-top:100.962997pt;width:2.142pt;height:.1pt;mso-position-horizontal-relative:page;mso-position-vertical-relative:page;z-index:-43200" coordorigin="10612,2019" coordsize="43,2">
            <v:shape style="position:absolute;left:10612;top:2019;width:43;height:2" coordorigin="10612,2019" coordsize="43,0" path="m10612,2019l10655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36.995972pt;margin-top:100.962997pt;width:2.142pt;height:.1pt;mso-position-horizontal-relative:page;mso-position-vertical-relative:page;z-index:-43199" coordorigin="10740,2019" coordsize="43,2">
            <v:shape style="position:absolute;left:10740;top:2019;width:43;height:2" coordorigin="10740,2019" coordsize="43,0" path="m10740,2019l10783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3.40802pt;margin-top:100.962997pt;width:2.142pt;height:.1pt;mso-position-horizontal-relative:page;mso-position-vertical-relative:page;z-index:-43198" coordorigin="10868,2019" coordsize="43,2">
            <v:shape style="position:absolute;left:10868;top:2019;width:43;height:2" coordorigin="10868,2019" coordsize="43,0" path="m10868,2019l10911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49.820984pt;margin-top:100.962997pt;width:2.142pt;height:.1pt;mso-position-horizontal-relative:page;mso-position-vertical-relative:page;z-index:-43197" coordorigin="10996,2019" coordsize="43,2">
            <v:shape style="position:absolute;left:10996;top:2019;width:43;height:2" coordorigin="10996,2019" coordsize="43,0" path="m10996,2019l11039,2019e" filled="f" stroked="t" strokeweight=".004pt" strokecolor="#000000">
              <v:path arrowok="t"/>
            </v:shape>
          </v:group>
          <w10:wrap type="none"/>
        </w:pict>
      </w:r>
      <w:r>
        <w:rPr/>
        <w:pict>
          <v:group style="position:absolute;margin-left:556.234009pt;margin-top:100.962997pt;width:1.073pt;height:.1pt;mso-position-horizontal-relative:page;mso-position-vertical-relative:page;z-index:-43196" coordorigin="11125,2019" coordsize="21,2">
            <v:shape style="position:absolute;left:11125;top:2019;width:21;height:2" coordorigin="11125,2019" coordsize="21,0" path="m11125,2019l11146,2019e" filled="f" stroked="t" strokeweight=".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8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3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ailability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upper-level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2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easiest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ranging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40"/>
          <w:cols w:num="2" w:equalWidth="0">
            <w:col w:w="1299" w:space="894"/>
            <w:col w:w="8127"/>
          </w:cols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" w:type="dxa"/>
      </w:tblPr>
      <w:tblGrid/>
      <w:tr>
        <w:trPr>
          <w:trHeight w:val="320" w:hRule="exact"/>
        </w:trPr>
        <w:tc>
          <w:tcPr>
            <w:tcW w:w="2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53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6" w:hRule="exact"/>
        </w:trPr>
        <w:tc>
          <w:tcPr>
            <w:tcW w:w="2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Secondary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Impossible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Difficult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Somewhat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Somewhat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Ver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Easy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Used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Substances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791" w:right="-20"/>
              <w:jc w:val="left"/>
              <w:tabs>
                <w:tab w:pos="1100" w:val="left"/>
                <w:tab w:pos="18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Get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31" w:right="-20"/>
              <w:jc w:val="left"/>
              <w:tabs>
                <w:tab w:pos="440" w:val="left"/>
                <w:tab w:pos="12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Get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3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Difficult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Get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5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31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Easy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Get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31" w:right="-20"/>
              <w:jc w:val="left"/>
              <w:tabs>
                <w:tab w:pos="440" w:val="left"/>
                <w:tab w:pos="12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  <w:t>Get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875" w:header="0" w:top="1240" w:bottom="1060" w:left="900" w:right="940"/>
          <w:footerReference w:type="odd" r:id="rId55"/>
          <w:footerReference w:type="even" r:id="rId56"/>
          <w:pgSz w:w="12240" w:h="15840"/>
        </w:sectPr>
      </w:pPr>
      <w:rPr/>
    </w:p>
    <w:p>
      <w:pPr>
        <w:spacing w:before="0" w:after="0" w:line="204" w:lineRule="exact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7.320007pt;margin-top:-35.557262pt;width:400.68pt;height:.1pt;mso-position-horizontal-relative:page;mso-position-vertical-relative:paragraph;z-index:-43193" coordorigin="3146,-711" coordsize="8014,2">
            <v:shape style="position:absolute;left:3146;top:-711;width:8014;height:2" coordorigin="3146,-711" coordsize="8014,0" path="m3146,-711l11160,-711e" filled="f" stroked="t" strokeweight=".87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Perceived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Availability: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9" w:lineRule="exact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7" w:lineRule="auto"/>
        <w:ind w:right="398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3"/>
          <w:w w:val="100"/>
        </w:rPr>
        <w:t>Alcoho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4.9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15.3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23.9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39.9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49.4%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Marijuan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1.3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3.6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10.2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20.7%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Cocain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2.9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5.4%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Crac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1.7%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Hallucinogen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0.1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1.2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4.8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2"/>
        </w:rPr>
        <w:t>8.2%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00" w:right="940"/>
          <w:cols w:num="2" w:equalWidth="0">
            <w:col w:w="1840" w:space="459"/>
            <w:col w:w="8101"/>
          </w:cols>
        </w:sectPr>
      </w:pPr>
      <w:rPr/>
    </w:p>
    <w:p>
      <w:pPr>
        <w:spacing w:before="0" w:after="0" w:line="224" w:lineRule="exact"/>
        <w:ind w:left="180" w:right="-20"/>
        <w:jc w:val="left"/>
        <w:tabs>
          <w:tab w:pos="2240" w:val="left"/>
          <w:tab w:pos="10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95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2"/>
          <w:i/>
        </w:rPr>
        <w:t>Think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87"/>
          <w:i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w w:val="100"/>
        </w:rPr>
      </w:r>
    </w:p>
    <w:p>
      <w:pPr>
        <w:spacing w:before="10" w:after="0" w:line="226" w:lineRule="exact"/>
        <w:ind w:left="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-1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-1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  <w:position w:val="-1"/>
        </w:rPr>
        <w:t>Dangerous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00" w:right="940"/>
        </w:sectPr>
      </w:pPr>
      <w:rPr/>
    </w:p>
    <w:p>
      <w:pPr>
        <w:spacing w:before="14" w:after="0" w:line="240" w:lineRule="auto"/>
        <w:ind w:left="1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Use: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312" w:lineRule="auto"/>
        <w:ind w:right="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7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right="13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00" w:right="940"/>
          <w:cols w:num="2" w:equalWidth="0">
            <w:col w:w="1733" w:space="518"/>
            <w:col w:w="814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00" w:right="940"/>
        </w:sectPr>
      </w:pPr>
      <w:rPr/>
    </w:p>
    <w:p>
      <w:pPr>
        <w:spacing w:before="24" w:after="0" w:line="240" w:lineRule="auto"/>
        <w:ind w:left="192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6703pt;width:90pt;height:.1pt;mso-position-horizontal-relative:page;mso-position-vertical-relative:paragraph;z-index:-43194" coordorigin="1080,33" coordsize="1800,2">
            <v:shape style="position:absolute;left:1080;top:33;width:1800;height:2" coordorigin="1080,33" coordsize="1800,0" path="m1080,33l2880,3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86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rcei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6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6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anger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1" w:after="0" w:line="312" w:lineRule="auto"/>
        <w:ind w:right="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crack.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0.039993pt;margin-top:61.877113pt;width:260.88pt;height:.1pt;mso-position-horizontal-relative:page;mso-position-vertical-relative:paragraph;z-index:-43192" coordorigin="4601,1238" coordsize="5218,2">
            <v:shape style="position:absolute;left:4601;top:1238;width:5218;height:2" coordorigin="4601,1238" coordsize="5218,0" path="m4601,1238l9818,1238e" filled="f" stroked="t" strokeweight=".9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threatening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00" w:right="940"/>
          <w:cols w:num="2" w:equalWidth="0">
            <w:col w:w="1979" w:space="273"/>
            <w:col w:w="81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30.039993pt;margin-top:686.388977pt;width:260.88pt;height:.1pt;mso-position-horizontal-relative:page;mso-position-vertical-relative:page;z-index:-43191" coordorigin="4601,13728" coordsize="5218,2">
            <v:shape style="position:absolute;left:4601;top:13728;width:5218;height:2" coordorigin="4601,13728" coordsize="5218,0" path="m4601,13728l9818,13728e" filled="f" stroked="t" strokeweight=".96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589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4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i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Secondary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single" w:sz="7.7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4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1"/>
                <w:w w:val="101"/>
              </w:rPr>
              <w:t>1990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single" w:sz="7.7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4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1"/>
                <w:w w:val="101"/>
              </w:rPr>
              <w:t>1992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Think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Substances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  <w:i/>
              </w:rPr>
              <w:t>Very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single" w:sz="7.7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single" w:sz="7.7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i/>
              </w:rPr>
              <w:t>Dangerous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7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i/>
              </w:rPr>
              <w:t>Use: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Alcohol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28" w:right="40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5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1"/>
              </w:rPr>
              <w:t>Inhalants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29" w:right="40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Marijuana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1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1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1"/>
              </w:rPr>
              <w:t>Cocaine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1"/>
              </w:rPr>
              <w:t>Crack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Ecstasy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2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9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Steroids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429" w:right="40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1480" w:bottom="280" w:left="900" w:right="940"/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Perceived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Danger: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2" w:right="756"/>
        <w:jc w:val="center"/>
        <w:tabs>
          <w:tab w:pos="4200" w:val="left"/>
          <w:tab w:pos="62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71.119995pt;margin-top:-11.783099pt;width:375.12pt;height:.1pt;mso-position-horizontal-relative:page;mso-position-vertical-relative:paragraph;z-index:-43187" coordorigin="3422,-236" coordsize="7502,2">
            <v:shape style="position:absolute;left:3422;top:-236;width:7502;height:2" coordorigin="3422,-236" coordsize="7502,0" path="m3422,-236l10925,-236e" filled="f" stroked="t" strokeweight=".9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Somewha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Very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2255" w:right="605"/>
        <w:jc w:val="center"/>
        <w:tabs>
          <w:tab w:pos="4180" w:val="left"/>
          <w:tab w:pos="61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72.114014pt;margin-top:11.916913pt;width:79.833pt;height:.1pt;mso-position-horizontal-relative:page;mso-position-vertical-relative:paragraph;z-index:-43189" coordorigin="5442,238" coordsize="1597,2">
            <v:shape style="position:absolute;left:5442;top:238;width:1597;height:2" coordorigin="5442,238" coordsize="1597,0" path="m5442,238l7039,238e" filled="f" stroked="t" strokeweight=".962pt" strokecolor="#000000">
              <v:path arrowok="t"/>
            </v:shape>
          </v:group>
          <w10:wrap type="none"/>
        </w:pict>
      </w:r>
      <w:r>
        <w:rPr/>
        <w:pict>
          <v:group style="position:absolute;margin-left:369.26001pt;margin-top:11.916913pt;width:79.834pt;height:.1pt;mso-position-horizontal-relative:page;mso-position-vertical-relative:paragraph;z-index:-43188" coordorigin="7385,238" coordsize="1597,2">
            <v:shape style="position:absolute;left:7385;top:238;width:1597;height:2" coordorigin="7385,238" coordsize="1597,0" path="m7385,238l8982,238e" filled="f" stroked="t" strokeweight=".962pt" strokecolor="#000000">
              <v:path arrowok="t"/>
            </v:shape>
          </v:group>
          <w10:wrap type="none"/>
        </w:pict>
      </w:r>
      <w:r>
        <w:rPr/>
        <w:pict>
          <v:group style="position:absolute;margin-left:466.407013pt;margin-top:11.916913pt;width:79.833pt;height:.1pt;mso-position-horizontal-relative:page;mso-position-vertical-relative:paragraph;z-index:-43186" coordorigin="9328,238" coordsize="1597,2">
            <v:shape style="position:absolute;left:9328;top:238;width:1597;height:2" coordorigin="9328,238" coordsize="1597,0" path="m9328,238l10925,238e" filled="f" stroked="t" strokeweight=".9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Dangerou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Dangerou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3"/>
          <w:w w:val="101"/>
        </w:rPr>
        <w:t>Dangerous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right="87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71.119995pt;margin-top:92.164879pt;width:375.12pt;height:.1pt;mso-position-horizontal-relative:page;mso-position-vertical-relative:paragraph;z-index:-43185" coordorigin="3422,1843" coordsize="7502,2">
            <v:shape style="position:absolute;left:3422;top:1843;width:7502;height:2" coordorigin="3422,1843" coordsize="7502,0" path="m3422,1843l10925,1843e" filled="f" stroked="t" strokeweight=".96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Alcoho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6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Inhalant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2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Marijuan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3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Cocain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2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Crac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1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Ecstasy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Steroid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1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0" w:footer="875" w:top="1340" w:bottom="1060" w:left="980" w:right="960"/>
          <w:pgSz w:w="12240" w:h="15840"/>
          <w:cols w:num="2" w:equalWidth="0">
            <w:col w:w="1913" w:space="587"/>
            <w:col w:w="780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12" w:lineRule="auto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steroids.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(94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correspond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15).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60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270313pt;width:90pt;height:.1pt;mso-position-horizontal-relative:page;mso-position-vertical-relative:paragraph;z-index:-43190" coordorigin="1080,45" coordsize="1800,2">
            <v:shape style="position:absolute;left:1080;top:45;width:1800;height:2" coordorigin="1080,45" coordsize="1800,0" path="m1080,45l2880,4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86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1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Attitudes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1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neutral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expressing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910" w:space="259"/>
            <w:col w:w="8131"/>
          </w:cols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“How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parents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kids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age…”,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Students: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7.320007pt;margin-top:-10.759103pt;width:400.68pt;height:.1pt;mso-position-horizontal-relative:page;mso-position-vertical-relative:paragraph;z-index:-43184" coordorigin="3146,-215" coordsize="8014,2">
            <v:shape style="position:absolute;left:3146;top:-215;width:8014;height:2" coordorigin="3146,-215" coordsize="8014,0" path="m3146,-215l11160,-215e" filled="f" stroked="t" strokeweight=".87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6"/>
          <w:w w:val="100"/>
          <w:b/>
          <w:bCs/>
        </w:rPr>
        <w:t>Drinkin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2"/>
          <w:b/>
          <w:bCs/>
        </w:rPr>
        <w:t>Beer?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6" w:right="4880"/>
        <w:jc w:val="center"/>
        <w:tabs>
          <w:tab w:pos="27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980988pt;margin-top:.912632pt;width:220.019pt;height:107.8134pt;mso-position-horizontal-relative:page;mso-position-vertical-relative:paragraph;z-index:-431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05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0"/>
                            <w:u w:val="single" w:color="0000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8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8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"/>
                            <w:w w:val="102"/>
                            <w:u w:val="single" w:color="000000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"/>
                            <w:w w:val="10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7" w:lineRule="exact"/>
                          <w:ind w:left="306" w:right="29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2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5" w:right="34"/>
                          <w:jc w:val="center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  <w:t>Approve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7" w:lineRule="exact"/>
                          <w:ind w:left="211" w:right="15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4"/>
                            <w:w w:val="102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54" w:right="25"/>
                          <w:jc w:val="center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  <w:t>Approve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7" w:lineRule="exact"/>
                          <w:ind w:left="326" w:right="245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4"/>
                            <w:w w:val="102"/>
                          </w:rPr>
                          <w:t>Don't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45" w:right="-13"/>
                          <w:jc w:val="center"/>
                          <w:tabs>
                            <w:tab w:pos="300" w:val="left"/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  <w:t>Know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5"/>
                            <w:w w:val="10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1" w:right="33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9" w:right="32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90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5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90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5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31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9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28" w:right="34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37" w:right="33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4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Strongl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Mildly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193" w:lineRule="exact"/>
        <w:ind w:left="1117" w:right="4564"/>
        <w:jc w:val="center"/>
        <w:tabs>
          <w:tab w:pos="34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2"/>
          <w:position w:val="-1"/>
        </w:rPr>
      </w:r>
      <w:r>
        <w:rPr>
          <w:rFonts w:ascii="Arial" w:hAnsi="Arial" w:cs="Arial" w:eastAsia="Arial"/>
          <w:sz w:val="17"/>
          <w:szCs w:val="17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1"/>
          <w:w w:val="102"/>
          <w:u w:val="single" w:color="000000"/>
          <w:position w:val="-1"/>
        </w:rPr>
        <w:t>Disapprove</w:t>
      </w:r>
      <w:r>
        <w:rPr>
          <w:rFonts w:ascii="Arial" w:hAnsi="Arial" w:cs="Arial" w:eastAsia="Arial"/>
          <w:sz w:val="17"/>
          <w:szCs w:val="17"/>
          <w:spacing w:val="1"/>
          <w:w w:val="102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5"/>
          <w:w w:val="102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1"/>
          <w:w w:val="102"/>
          <w:u w:val="single" w:color="000000"/>
          <w:position w:val="-1"/>
        </w:rPr>
        <w:t>Disapprove</w:t>
      </w:r>
      <w:r>
        <w:rPr>
          <w:rFonts w:ascii="Arial" w:hAnsi="Arial" w:cs="Arial" w:eastAsia="Arial"/>
          <w:sz w:val="17"/>
          <w:szCs w:val="17"/>
          <w:spacing w:val="1"/>
          <w:w w:val="102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pgMar w:footer="875" w:header="0" w:top="1340" w:bottom="1060" w:left="980" w:right="940"/>
          <w:footerReference w:type="odd" r:id="rId57"/>
          <w:footerReference w:type="even" r:id="rId58"/>
          <w:pgSz w:w="12240" w:h="15840"/>
          <w:cols w:num="2" w:equalWidth="0">
            <w:col w:w="1916" w:space="302"/>
            <w:col w:w="8102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56" w:lineRule="auto"/>
        <w:ind w:left="2219" w:right="4871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       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60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16%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 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2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1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1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1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2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             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2</w:t>
      </w:r>
      <w:r>
        <w:rPr>
          <w:rFonts w:ascii="Arial" w:hAnsi="Arial" w:cs="Arial" w:eastAsia="Arial"/>
          <w:sz w:val="17"/>
          <w:szCs w:val="17"/>
          <w:spacing w:val="9"/>
          <w:w w:val="102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193" w:lineRule="exact"/>
        <w:ind w:left="22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  <w:position w:val="-1"/>
        </w:rPr>
        <w:t>Usin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2"/>
          <w:b/>
          <w:bCs/>
          <w:position w:val="-1"/>
        </w:rPr>
        <w:t>Marijuana?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8.439941" w:type="dxa"/>
      </w:tblPr>
      <w:tblGrid/>
      <w:tr>
        <w:trPr>
          <w:trHeight w:val="292" w:hRule="exact"/>
        </w:trPr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3"/>
                <w:w w:val="102"/>
              </w:rPr>
              <w:t>Strongly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1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Mildly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Mildly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02"/>
              </w:rPr>
              <w:t>Strongly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02"/>
              </w:rPr>
              <w:t>Don't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  <w:t>Disapprove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87" w:right="-20"/>
              <w:jc w:val="left"/>
              <w:tabs>
                <w:tab w:pos="116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  <w:t>Disapprove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78" w:right="-20"/>
              <w:jc w:val="left"/>
              <w:tabs>
                <w:tab w:pos="10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  <w:t>Neither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78" w:right="-20"/>
              <w:jc w:val="left"/>
              <w:tabs>
                <w:tab w:pos="10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  <w:t>Approve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87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  <w:t>Approve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78" w:right="-20"/>
              <w:jc w:val="left"/>
              <w:tabs>
                <w:tab w:pos="340" w:val="left"/>
                <w:tab w:pos="102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</w:r>
            <w:r>
              <w:rPr>
                <w:rFonts w:ascii="Arial" w:hAnsi="Arial" w:cs="Arial" w:eastAsia="Arial"/>
                <w:sz w:val="17"/>
                <w:szCs w:val="17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  <w:t>Know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6.399994" w:type="dxa"/>
      </w:tblPr>
      <w:tblGrid/>
      <w:tr>
        <w:trPr>
          <w:trHeight w:val="292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86%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60" w:right="36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90" w:right="35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72" w:right="4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3" w:right="32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6" w:right="38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7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6" w:right="38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71" w:right="4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71" w:right="4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11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6" w:right="38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1183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12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58" w:right="37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88" w:right="3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6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71" w:right="41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2" w:right="32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54" w:type="dxa"/>
            <w:tcBorders>
              <w:top w:val="nil" w:sz="6" w:space="0" w:color="auto"/>
              <w:bottom w:val="single" w:sz="6.96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7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0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68" w:after="0" w:line="170" w:lineRule="exact"/>
        <w:ind w:left="221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*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Less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0.5%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juniors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1988-1992;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7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disapproval.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17).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approve.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40"/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Drank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Beer/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Smoked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Marijuana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Parental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Approval: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8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84.287994pt;margin-top:11.336902pt;width:73.755pt;height:.1pt;mso-position-horizontal-relative:page;mso-position-vertical-relative:paragraph;z-index:-43181" coordorigin="7686,227" coordsize="1475,2">
            <v:shape style="position:absolute;left:7686;top:227;width:1475;height:2" coordorigin="7686,227" coordsize="1475,0" path="m7686,227l9161,227e" filled="f" stroked="t" strokeweight=".97pt" strokecolor="#000000">
              <v:path arrowok="t"/>
            </v:shape>
          </v:group>
          <w10:wrap type="none"/>
        </w:pict>
      </w:r>
      <w:r>
        <w:rPr/>
        <w:pict>
          <v:group style="position:absolute;margin-left:157.199997pt;margin-top:-13.891099pt;width:400.8pt;height:.1pt;mso-position-horizontal-relative:page;mso-position-vertical-relative:paragraph;z-index:-43180" coordorigin="3144,-278" coordsize="8016,2">
            <v:shape style="position:absolute;left:3144;top:-278;width:8016;height:2" coordorigin="3144,-278" coordsize="8016,0" path="m3144,-278l11160,-278e" filled="f" stroked="t" strokeweight=".97pt" strokecolor="#000000">
              <v:path arrowok="t"/>
            </v:shape>
          </v:group>
          <w10:wrap type="none"/>
        </w:pict>
      </w:r>
      <w:r>
        <w:rPr/>
        <w:pict>
          <v:group style="position:absolute;margin-left:484.244995pt;margin-top:11.336902pt;width:73.755pt;height:.1pt;mso-position-horizontal-relative:page;mso-position-vertical-relative:paragraph;z-index:-43179" coordorigin="9685,227" coordsize="1475,2">
            <v:shape style="position:absolute;left:9685;top:227;width:1475;height:2" coordorigin="9685,227" coordsize="1475,0" path="m9685,227l11160,227e" filled="f" stroked="t" strokeweight=".9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199997pt;margin-top:21.276218pt;width:400.8pt;height:67.197683pt;mso-position-horizontal-relative:page;mso-position-vertical-relative:paragraph;z-index:-431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3" w:hRule="exact"/>
                    </w:trPr>
                    <w:tc>
                      <w:tcPr>
                        <w:tcW w:w="39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2"/>
                          </w:rPr>
                          <w:t>Disapprove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1111" w:right="7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39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6"/>
                            <w:w w:val="102"/>
                          </w:rPr>
                          <w:t>Approve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1110" w:right="74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39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Disapprove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nor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Approve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1110" w:right="7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3999" w:type="dxa"/>
                        <w:tcBorders>
                          <w:top w:val="nil" w:sz="6" w:space="0" w:color="auto"/>
                          <w:bottom w:val="single" w:sz="7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0"/>
                          </w:rPr>
                          <w:t>Don'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"/>
                            <w:w w:val="102"/>
                          </w:rPr>
                          <w:t>Know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nil" w:sz="6" w:space="0" w:color="auto"/>
                          <w:bottom w:val="single" w:sz="7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1110" w:right="74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 w:sz="6" w:space="0" w:color="auto"/>
                          <w:bottom w:val="single" w:sz="7.7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40" w:lineRule="auto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Marijuana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875" w:top="1340" w:bottom="1060" w:left="980" w:right="960"/>
          <w:pgSz w:w="12240" w:h="15840"/>
          <w:cols w:num="2" w:equalWidth="0">
            <w:col w:w="1747" w:space="5483"/>
            <w:col w:w="30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190315pt;width:90pt;height:.1pt;mso-position-horizontal-relative:page;mso-position-vertical-relative:paragraph;z-index:-43182" coordorigin="1080,24" coordsize="1800,2">
            <v:shape style="position:absolute;left:1080;top:24;width:1800;height:2" coordorigin="1080,24" coordsize="1800,0" path="m1080,24l2880,24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1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1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1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8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1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1"/>
          <w:b/>
          <w:bCs/>
          <w:i/>
        </w:rPr>
        <w:t>irs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5"/>
          <w:w w:val="8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8"/>
          <w:w w:val="9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7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9" w:after="0" w:line="312" w:lineRule="auto"/>
        <w:ind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try.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observation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views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progression,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drugs”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average,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14.6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right="41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7.199997pt;margin-top:30.801134pt;width:400.8pt;height:.1pt;mso-position-horizontal-relative:page;mso-position-vertical-relative:paragraph;z-index:-43178" coordorigin="3144,616" coordsize="8016,2">
            <v:shape style="position:absolute;left:3144;top:616;width:8016;height:2" coordorigin="3144,616" coordsize="8016,0" path="m3144,616l11160,616e" filled="f" stroked="t" strokeweight=".9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-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677" w:space="492"/>
            <w:col w:w="8131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600004" w:type="dxa"/>
      </w:tblPr>
      <w:tblGrid/>
      <w:tr>
        <w:trPr>
          <w:trHeight w:val="578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5"/>
                <w:i/>
              </w:rPr>
              <w:t>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5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5"/>
                <w:i/>
              </w:rPr>
              <w:t>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5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Substances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550" w:right="4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2"/>
              </w:rPr>
              <w:t>1988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551" w:right="4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2"/>
              </w:rPr>
              <w:t>1990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7" w:lineRule="exact"/>
              <w:ind w:left="549" w:right="49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2"/>
              </w:rPr>
              <w:t>1992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Among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9"/>
                <w:i/>
              </w:rPr>
              <w:t>Seniors,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8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single" w:sz="7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single" w:sz="7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single" w:sz="7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4"/>
                <w:i/>
              </w:rPr>
              <w:t>Years: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1988,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Tobacco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46" w:right="70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12.8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570" w:right="53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12.9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4"/>
                <w:w w:val="102"/>
              </w:rPr>
              <w:t>Alcohol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12.9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13.3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13.5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2"/>
              </w:rPr>
              <w:t>Inhalants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13.3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7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13.0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Marijuana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Cocaine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Hallucinogens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3"/>
                <w:w w:val="102"/>
              </w:rPr>
              <w:t>Uppers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7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Downers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15.1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51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9" w:type="dxa"/>
            <w:tcBorders>
              <w:top w:val="nil" w:sz="6" w:space="0" w:color="auto"/>
              <w:bottom w:val="single" w:sz="7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70" w:right="5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14.5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0" w:after="0" w:line="196" w:lineRule="exact"/>
        <w:ind w:left="26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Available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12" w:after="0" w:line="360" w:lineRule="exact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continuously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12.9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13.3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13.0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380" w:bottom="1060" w:left="980" w:right="960"/>
          <w:footerReference w:type="odd" r:id="rId59"/>
          <w:footerReference w:type="even" r:id="rId60"/>
          <w:pgSz w:w="12240" w:h="15840"/>
        </w:sectPr>
      </w:pPr>
      <w:rPr/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pt;width:90pt;height:.1pt;mso-position-horizontal-relative:page;mso-position-vertical-relative:paragraph;z-index:-43176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3"/>
          <w:w w:val="87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oubl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7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7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riends/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87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uthority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350316pt;width:90pt;height:.1pt;mso-position-horizontal-relative:page;mso-position-vertical-relative:paragraph;z-index:-43175" coordorigin="1080,7" coordsize="1800,2">
            <v:shape style="position:absolute;left:1080;top:7;width:1800;height:2" coordorigin="1080,7" coordsize="1800,0" path="m1080,7l2880,7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DWI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criticized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declined,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drug-related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criticized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respectively,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65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disturbing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comparison,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912" w:space="259"/>
            <w:col w:w="8129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46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Seniors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Drove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Drunk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High: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4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804001pt;margin-top:3.349373pt;width:376.733pt;height:168.443pt;mso-position-horizontal-relative:page;mso-position-vertical-relative:paragraph;z-index:-43173" coordorigin="3616,67" coordsize="7535,3369">
            <v:group style="position:absolute;left:3940;top:335;width:981;height:3017" coordorigin="3940,335" coordsize="981,3017">
              <v:shape style="position:absolute;left:3940;top:335;width:981;height:3017" coordorigin="3940,335" coordsize="981,3017" path="m3940,3353l4921,3353,4921,335,3940,335,3940,3353e" filled="t" fillcolor="#DFDFDF" stroked="f">
                <v:path arrowok="t"/>
                <v:fill/>
              </v:shape>
            </v:group>
            <v:group style="position:absolute;left:3949;top:345;width:963;height:2999" coordorigin="3949,345" coordsize="963,2999">
              <v:shape style="position:absolute;left:3949;top:345;width:963;height:2999" coordorigin="3949,345" coordsize="963,2999" path="m3949,345l4912,345,4912,3343,3949,3343,3949,345xe" filled="f" stroked="t" strokeweight=".926pt" strokecolor="#000000">
                <v:path arrowok="t"/>
              </v:shape>
            </v:group>
            <v:group style="position:absolute;left:4921;top:2205;width:1000;height:1148" coordorigin="4921,2205" coordsize="1000,1148">
              <v:shape style="position:absolute;left:4921;top:2205;width:1000;height:1148" coordorigin="4921,2205" coordsize="1000,1148" path="m4921,3353l5921,3353,5921,2205,4921,2205,4921,3353e" filled="t" fillcolor="#3F3F3F" stroked="f">
                <v:path arrowok="t"/>
                <v:fill/>
              </v:shape>
            </v:group>
            <v:group style="position:absolute;left:4930;top:2214;width:981;height:1129" coordorigin="4930,2214" coordsize="981,1129">
              <v:shape style="position:absolute;left:4930;top:2214;width:981;height:1129" coordorigin="4930,2214" coordsize="981,1129" path="m4930,2214l5912,2214,5912,3343,4930,3343,4930,2214xe" filled="f" stroked="t" strokeweight=".926pt" strokecolor="#000000">
                <v:path arrowok="t"/>
              </v:shape>
            </v:group>
            <v:group style="position:absolute;left:6402;top:983;width:1000;height:2369" coordorigin="6402,983" coordsize="1000,2369">
              <v:shape style="position:absolute;left:6402;top:983;width:1000;height:2369" coordorigin="6402,983" coordsize="1000,2369" path="m6402,3353l7402,3353,7402,983,6402,983,6402,3353e" filled="t" fillcolor="#DFDFDF" stroked="f">
                <v:path arrowok="t"/>
                <v:fill/>
              </v:shape>
            </v:group>
            <v:group style="position:absolute;left:6411;top:993;width:981;height:2351" coordorigin="6411,993" coordsize="981,2351">
              <v:shape style="position:absolute;left:6411;top:993;width:981;height:2351" coordorigin="6411,993" coordsize="981,2351" path="m6411,993l7393,993,7393,3343,6411,3343,6411,993xe" filled="f" stroked="t" strokeweight=".926pt" strokecolor="#000000">
                <v:path arrowok="t"/>
              </v:shape>
            </v:group>
            <v:group style="position:absolute;left:7402;top:2446;width:981;height:907" coordorigin="7402,2446" coordsize="981,907">
              <v:shape style="position:absolute;left:7402;top:2446;width:981;height:907" coordorigin="7402,2446" coordsize="981,907" path="m7402,3353l8383,3353,8383,2446,7402,2446,7402,3353e" filled="t" fillcolor="#3F3F3F" stroked="f">
                <v:path arrowok="t"/>
                <v:fill/>
              </v:shape>
            </v:group>
            <v:group style="position:absolute;left:7411;top:2455;width:963;height:888" coordorigin="7411,2455" coordsize="963,888">
              <v:shape style="position:absolute;left:7411;top:2455;width:963;height:888" coordorigin="7411,2455" coordsize="963,888" path="m7411,2455l8374,2455,8374,3343,7411,3343,7411,2455xe" filled="f" stroked="t" strokeweight=".926pt" strokecolor="#000000">
                <v:path arrowok="t"/>
              </v:shape>
            </v:group>
            <v:group style="position:absolute;left:8883;top:1224;width:1000;height:2129" coordorigin="8883,1224" coordsize="1000,2129">
              <v:shape style="position:absolute;left:8883;top:1224;width:1000;height:2129" coordorigin="8883,1224" coordsize="1000,2129" path="m8883,3353l9883,3353,9883,1224,8883,1224,8883,3353e" filled="t" fillcolor="#DFDFDF" stroked="f">
                <v:path arrowok="t"/>
                <v:fill/>
              </v:shape>
            </v:group>
            <v:group style="position:absolute;left:8892;top:1233;width:981;height:2110" coordorigin="8892,1233" coordsize="981,2110">
              <v:shape style="position:absolute;left:8892;top:1233;width:981;height:2110" coordorigin="8892,1233" coordsize="981,2110" path="m8892,1233l9873,1233,9873,3343,8892,3343,8892,1233xe" filled="f" stroked="t" strokeweight=".926pt" strokecolor="#000000">
                <v:path arrowok="t"/>
              </v:shape>
            </v:group>
            <v:group style="position:absolute;left:9883;top:2705;width:981;height:648" coordorigin="9883,2705" coordsize="981,648">
              <v:shape style="position:absolute;left:9883;top:2705;width:981;height:648" coordorigin="9883,2705" coordsize="981,648" path="m9883,3353l10864,3353,10864,2705,9883,2705,9883,3353e" filled="t" fillcolor="#3F3F3F" stroked="f">
                <v:path arrowok="t"/>
                <v:fill/>
              </v:shape>
            </v:group>
            <v:group style="position:absolute;left:9892;top:2714;width:963;height:629" coordorigin="9892,2714" coordsize="963,629">
              <v:shape style="position:absolute;left:9892;top:2714;width:963;height:629" coordorigin="9892,2714" coordsize="963,629" path="m9892,2714l10855,2714,10855,3343,9892,3343,9892,2714xe" filled="f" stroked="t" strokeweight=".926pt" strokecolor="#000000">
                <v:path arrowok="t"/>
              </v:shape>
            </v:group>
            <v:group style="position:absolute;left:3690;top:76;width:2;height:3350" coordorigin="3690,76" coordsize="2,3350">
              <v:shape style="position:absolute;left:3690;top:76;width:2;height:3350" coordorigin="3690,76" coordsize="0,3350" path="m3690,76l3690,3427e" filled="f" stroked="t" strokeweight=".926pt" strokecolor="#000000">
                <v:path arrowok="t"/>
              </v:shape>
            </v:group>
            <v:group style="position:absolute;left:3625;top:3362;width:7516;height:2" coordorigin="3625,3362" coordsize="7516,2">
              <v:shape style="position:absolute;left:3625;top:3362;width:7516;height:2" coordorigin="3625,3362" coordsize="7516,0" path="m3625,3362l11141,3362e" filled="f" stroked="t" strokeweight=".926pt" strokecolor="#000000">
                <v:path arrowok="t"/>
              </v:shape>
            </v:group>
            <v:group style="position:absolute;left:3625;top:2955;width:130;height:2" coordorigin="3625,2955" coordsize="130,2">
              <v:shape style="position:absolute;left:3625;top:2955;width:130;height:2" coordorigin="3625,2955" coordsize="130,0" path="m3625,2955l3755,2955e" filled="f" stroked="t" strokeweight=".926pt" strokecolor="#000000">
                <v:path arrowok="t"/>
              </v:shape>
            </v:group>
            <v:group style="position:absolute;left:3625;top:2547;width:130;height:2" coordorigin="3625,2547" coordsize="130,2">
              <v:shape style="position:absolute;left:3625;top:2547;width:130;height:2" coordorigin="3625,2547" coordsize="130,0" path="m3625,2547l3755,2547e" filled="f" stroked="t" strokeweight=".926pt" strokecolor="#000000">
                <v:path arrowok="t"/>
              </v:shape>
            </v:group>
            <v:group style="position:absolute;left:3625;top:2140;width:130;height:2" coordorigin="3625,2140" coordsize="130,2">
              <v:shape style="position:absolute;left:3625;top:2140;width:130;height:2" coordorigin="3625,2140" coordsize="130,0" path="m3625,2140l3755,2140e" filled="f" stroked="t" strokeweight=".926pt" strokecolor="#000000">
                <v:path arrowok="t"/>
              </v:shape>
            </v:group>
            <v:group style="position:absolute;left:3625;top:1733;width:130;height:2" coordorigin="3625,1733" coordsize="130,2">
              <v:shape style="position:absolute;left:3625;top:1733;width:130;height:2" coordorigin="3625,1733" coordsize="130,0" path="m3625,1733l3755,1733e" filled="f" stroked="t" strokeweight=".926pt" strokecolor="#000000">
                <v:path arrowok="t"/>
              </v:shape>
            </v:group>
            <v:group style="position:absolute;left:3625;top:1326;width:130;height:2" coordorigin="3625,1326" coordsize="130,2">
              <v:shape style="position:absolute;left:3625;top:1326;width:130;height:2" coordorigin="3625,1326" coordsize="130,0" path="m3625,1326l3755,1326e" filled="f" stroked="t" strokeweight=".926pt" strokecolor="#000000">
                <v:path arrowok="t"/>
              </v:shape>
            </v:group>
            <v:group style="position:absolute;left:3625;top:900;width:130;height:2" coordorigin="3625,900" coordsize="130,2">
              <v:shape style="position:absolute;left:3625;top:900;width:130;height:2" coordorigin="3625,900" coordsize="130,0" path="m3625,900l3755,900e" filled="f" stroked="t" strokeweight=".926pt" strokecolor="#000000">
                <v:path arrowok="t"/>
              </v:shape>
            </v:group>
            <v:group style="position:absolute;left:3625;top:493;width:130;height:2" coordorigin="3625,493" coordsize="130,2">
              <v:shape style="position:absolute;left:3625;top:493;width:130;height:2" coordorigin="3625,493" coordsize="130,0" path="m3625,493l3755,493e" filled="f" stroked="t" strokeweight=".926pt" strokecolor="#000000">
                <v:path arrowok="t"/>
              </v:shape>
            </v:group>
            <v:group style="position:absolute;left:3625;top:86;width:130;height:2" coordorigin="3625,86" coordsize="130,2">
              <v:shape style="position:absolute;left:3625;top:86;width:130;height:2" coordorigin="3625,86" coordsize="130,0" path="m3625,86l3755,86e" filled="f" stroked="t" strokeweight=".926pt" strokecolor="#000000">
                <v:path arrowok="t"/>
              </v:shape>
            </v:group>
            <v:group style="position:absolute;left:6171;top:3297;width:2;height:130" coordorigin="6171,3297" coordsize="2,130">
              <v:shape style="position:absolute;left:6171;top:3297;width:2;height:130" coordorigin="6171,3297" coordsize="0,130" path="m6171,3297l6171,3427e" filled="f" stroked="t" strokeweight=".926pt" strokecolor="#000000">
                <v:path arrowok="t"/>
              </v:shape>
            </v:group>
            <v:group style="position:absolute;left:8652;top:3297;width:2;height:130" coordorigin="8652,3297" coordsize="2,130">
              <v:shape style="position:absolute;left:8652;top:3297;width:2;height:130" coordorigin="8652,3297" coordsize="0,130" path="m8652,3297l8652,3427e" filled="f" stroked="t" strokeweight=".926pt" strokecolor="#000000">
                <v:path arrowok="t"/>
              </v:shape>
            </v:group>
            <v:group style="position:absolute;left:11132;top:3297;width:2;height:130" coordorigin="11132,3297" coordsize="2,130">
              <v:shape style="position:absolute;left:11132;top:3297;width:2;height:130" coordorigin="11132,3297" coordsize="0,130" path="m11132,3297l11132,3427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37%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875" w:top="1420" w:bottom="1060" w:left="980" w:right="960"/>
          <w:pgSz w:w="12240" w:h="15840"/>
          <w:cols w:num="5" w:equalWidth="0">
            <w:col w:w="1830" w:space="334"/>
            <w:col w:w="399" w:space="694"/>
            <w:col w:w="399" w:space="2082"/>
            <w:col w:w="399" w:space="2063"/>
            <w:col w:w="210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41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right="73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980" w:right="960"/>
          <w:cols w:num="3" w:equalWidth="0">
            <w:col w:w="2563" w:space="1675"/>
            <w:col w:w="399" w:space="2082"/>
            <w:col w:w="3581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04" w:lineRule="exact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40" w:lineRule="auto"/>
        <w:ind w:left="227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04" w:lineRule="exact"/>
        <w:ind w:left="3719" w:right="-20"/>
        <w:jc w:val="left"/>
        <w:tabs>
          <w:tab w:pos="6200" w:val="left"/>
          <w:tab w:pos="8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9.216995pt;margin-top:22.145864pt;width:301.757pt;height:30.542pt;mso-position-horizontal-relative:page;mso-position-vertical-relative:paragraph;z-index:-43172" coordorigin="4384,443" coordsize="6035,611">
            <v:group style="position:absolute;left:4394;top:452;width:6017;height:592" coordorigin="4394,452" coordsize="6017,592">
              <v:shape style="position:absolute;left:4394;top:452;width:6017;height:592" coordorigin="4394,452" coordsize="6017,592" path="m4394,452l10410,452,10410,1044,4394,1044,4394,452xe" filled="f" stroked="t" strokeweight=".926pt" strokecolor="#000000">
                <v:path arrowok="t"/>
              </v:shape>
            </v:group>
            <v:group style="position:absolute;left:4551;top:610;width:185;height:185" coordorigin="4551,610" coordsize="185,185">
              <v:shape style="position:absolute;left:4551;top:610;width:185;height:185" coordorigin="4551,610" coordsize="185,185" path="m4551,795l4736,795,4736,610,4551,610,4551,795e" filled="t" fillcolor="#DFDFDF" stroked="f">
                <v:path arrowok="t"/>
                <v:fill/>
              </v:shape>
            </v:group>
            <v:group style="position:absolute;left:4560;top:619;width:167;height:167" coordorigin="4560,619" coordsize="167,167">
              <v:shape style="position:absolute;left:4560;top:619;width:167;height:167" coordorigin="4560,619" coordsize="167,167" path="m4560,619l4727,619,4727,785,4560,785,4560,619xe" filled="f" stroked="t" strokeweight=".926pt" strokecolor="#000000">
                <v:path arrowok="t"/>
              </v:shape>
            </v:group>
            <v:group style="position:absolute;left:7513;top:610;width:185;height:185" coordorigin="7513,610" coordsize="185,185">
              <v:shape style="position:absolute;left:7513;top:610;width:185;height:185" coordorigin="7513,610" coordsize="185,185" path="m7513,795l7698,795,7698,610,7513,610,7513,795e" filled="t" fillcolor="#3F3F3F" stroked="f">
                <v:path arrowok="t"/>
                <v:fill/>
              </v:shape>
            </v:group>
            <v:group style="position:absolute;left:7522;top:619;width:167;height:167" coordorigin="7522,619" coordsize="167,167">
              <v:shape style="position:absolute;left:7522;top:619;width:167;height:167" coordorigin="7522,619" coordsize="167,167" path="m7522,619l7689,619,7689,785,7522,785,7522,619x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2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04" w:lineRule="exact"/>
        <w:ind w:left="3830" w:right="-20"/>
        <w:jc w:val="left"/>
        <w:tabs>
          <w:tab w:pos="6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Drivin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Whil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Drun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Drivin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Whil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Hig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Fro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  <w:position w:val="-1"/>
        </w:rPr>
        <w:t>Drugs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sequentially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270313pt;width:90pt;height:.1pt;mso-position-horizontal-relative:page;mso-position-vertical-relative:paragraph;z-index:-43174" coordorigin="1080,45" coordsize="1800,2">
            <v:shape style="position:absolute;left:1080;top:45;width:1800;height:2" coordorigin="1080,45" coordsize="1800,0" path="m1080,45l2880,4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nfo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8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mation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1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program,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Fifty-six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guest,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classes.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C7).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8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source,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school-based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356" w:space="813"/>
            <w:col w:w="8131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480" w:bottom="1060" w:left="980" w:right="960"/>
          <w:footerReference w:type="odd" r:id="rId61"/>
          <w:footerReference w:type="even" r:id="rId62"/>
          <w:pgSz w:w="12240" w:h="15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2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School-Based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Sources: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1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0.804001pt;margin-top:-134.549133pt;width:376.733pt;height:129.572pt;mso-position-horizontal-relative:page;mso-position-vertical-relative:paragraph;z-index:-43170" coordorigin="3616,-2691" coordsize="7535,2591">
            <v:group style="position:absolute;left:3625;top:-525;width:130;height:2" coordorigin="3625,-525" coordsize="130,2">
              <v:shape style="position:absolute;left:3625;top:-525;width:130;height:2" coordorigin="3625,-525" coordsize="130,0" path="m3625,-525l3755,-525e" filled="f" stroked="t" strokeweight=".926pt" strokecolor="#000000">
                <v:path arrowok="t"/>
              </v:shape>
            </v:group>
            <v:group style="position:absolute;left:4134;top:-535;width:2;height:19" coordorigin="4134,-535" coordsize="2,19">
              <v:shape style="position:absolute;left:4134;top:-535;width:2;height:19" coordorigin="4134,-535" coordsize="0,19" path="m4134,-535l4134,-516e" filled="f" stroked="t" strokeweight=".926pt" strokecolor="#000000">
                <v:path arrowok="t"/>
              </v:shape>
            </v:group>
            <v:group style="position:absolute;left:3625;top:-895;width:130;height:2" coordorigin="3625,-895" coordsize="130,2">
              <v:shape style="position:absolute;left:3625;top:-895;width:130;height:2" coordorigin="3625,-895" coordsize="130,0" path="m3625,-895l3755,-895e" filled="f" stroked="t" strokeweight=".926pt" strokecolor="#000000">
                <v:path arrowok="t"/>
              </v:shape>
            </v:group>
            <v:group style="position:absolute;left:4134;top:-905;width:2;height:19" coordorigin="4134,-905" coordsize="2,19">
              <v:shape style="position:absolute;left:4134;top:-905;width:2;height:19" coordorigin="4134,-905" coordsize="0,19" path="m4134,-905l4134,-886e" filled="f" stroked="t" strokeweight=".926pt" strokecolor="#000000">
                <v:path arrowok="t"/>
              </v:shape>
            </v:group>
            <v:group style="position:absolute;left:3625;top:-1247;width:130;height:2" coordorigin="3625,-1247" coordsize="130,2">
              <v:shape style="position:absolute;left:3625;top:-1247;width:130;height:2" coordorigin="3625,-1247" coordsize="130,0" path="m3625,-1247l3755,-1247e" filled="f" stroked="t" strokeweight=".926pt" strokecolor="#000000">
                <v:path arrowok="t"/>
              </v:shape>
            </v:group>
            <v:group style="position:absolute;left:4134;top:-1256;width:2;height:19" coordorigin="4134,-1256" coordsize="2,19">
              <v:shape style="position:absolute;left:4134;top:-1256;width:2;height:19" coordorigin="4134,-1256" coordsize="0,19" path="m4134,-1256l4134,-1238e" filled="f" stroked="t" strokeweight=".926pt" strokecolor="#000000">
                <v:path arrowok="t"/>
              </v:shape>
            </v:group>
            <v:group style="position:absolute;left:3625;top:-1599;width:130;height:2" coordorigin="3625,-1599" coordsize="130,2">
              <v:shape style="position:absolute;left:3625;top:-1599;width:130;height:2" coordorigin="3625,-1599" coordsize="130,0" path="m3625,-1599l3755,-1599e" filled="f" stroked="t" strokeweight=".926pt" strokecolor="#000000">
                <v:path arrowok="t"/>
              </v:shape>
            </v:group>
            <v:group style="position:absolute;left:4134;top:-1608;width:2;height:19" coordorigin="4134,-1608" coordsize="2,19">
              <v:shape style="position:absolute;left:4134;top:-1608;width:2;height:19" coordorigin="4134,-1608" coordsize="0,19" path="m4134,-1608l4134,-1590e" filled="f" stroked="t" strokeweight=".926pt" strokecolor="#000000">
                <v:path arrowok="t"/>
              </v:shape>
            </v:group>
            <v:group style="position:absolute;left:3773;top:-1867;width:370;height:1684" coordorigin="3773,-1867" coordsize="370,1684">
              <v:shape style="position:absolute;left:3773;top:-1867;width:370;height:1684" coordorigin="3773,-1867" coordsize="370,1684" path="m3773,-183l4144,-183,4144,-1867,3773,-1867,3773,-183e" filled="t" fillcolor="#DFDFDF" stroked="f">
                <v:path arrowok="t"/>
                <v:fill/>
              </v:shape>
            </v:group>
            <v:group style="position:absolute;left:3783;top:-1858;width:352;height:1666" coordorigin="3783,-1858" coordsize="352,1666">
              <v:shape style="position:absolute;left:3783;top:-1858;width:352;height:1666" coordorigin="3783,-1858" coordsize="352,1666" path="m3783,-1858l4134,-1858,4134,-192,3783,-192,3783,-1858xe" filled="f" stroked="t" strokeweight=".926pt" strokecolor="#000000">
                <v:path arrowok="t"/>
              </v:shape>
            </v:group>
            <v:group style="position:absolute;left:4569;top:-525;width:56;height:2" coordorigin="4569,-525" coordsize="56,2">
              <v:shape style="position:absolute;left:4569;top:-525;width:56;height:2" coordorigin="4569,-525" coordsize="56,0" path="m4569,-525l4625,-525e" filled="f" stroked="t" strokeweight=".926pt" strokecolor="#000000">
                <v:path arrowok="t"/>
              </v:shape>
            </v:group>
            <v:group style="position:absolute;left:4690;top:-535;width:2;height:19" coordorigin="4690,-535" coordsize="2,19">
              <v:shape style="position:absolute;left:4690;top:-535;width:2;height:19" coordorigin="4690,-535" coordsize="0,19" path="m4690,-535l4690,-516e" filled="f" stroked="t" strokeweight=".926pt" strokecolor="#000000">
                <v:path arrowok="t"/>
              </v:shape>
            </v:group>
            <v:group style="position:absolute;left:4569;top:-895;width:56;height:2" coordorigin="4569,-895" coordsize="56,2">
              <v:shape style="position:absolute;left:4569;top:-895;width:56;height:2" coordorigin="4569,-895" coordsize="56,0" path="m4569,-895l4625,-895e" filled="f" stroked="t" strokeweight=".926pt" strokecolor="#000000">
                <v:path arrowok="t"/>
              </v:shape>
            </v:group>
            <v:group style="position:absolute;left:4690;top:-905;width:2;height:19" coordorigin="4690,-905" coordsize="2,19">
              <v:shape style="position:absolute;left:4690;top:-905;width:2;height:19" coordorigin="4690,-905" coordsize="0,19" path="m4690,-905l4690,-886e" filled="f" stroked="t" strokeweight=".926pt" strokecolor="#000000">
                <v:path arrowok="t"/>
              </v:shape>
            </v:group>
            <v:group style="position:absolute;left:4569;top:-1247;width:56;height:2" coordorigin="4569,-1247" coordsize="56,2">
              <v:shape style="position:absolute;left:4569;top:-1247;width:56;height:2" coordorigin="4569,-1247" coordsize="56,0" path="m4569,-1247l4625,-1247e" filled="f" stroked="t" strokeweight=".926pt" strokecolor="#000000">
                <v:path arrowok="t"/>
              </v:shape>
            </v:group>
            <v:group style="position:absolute;left:4690;top:-1256;width:2;height:19" coordorigin="4690,-1256" coordsize="2,19">
              <v:shape style="position:absolute;left:4690;top:-1256;width:2;height:19" coordorigin="4690,-1256" coordsize="0,19" path="m4690,-1256l4690,-1238e" filled="f" stroked="t" strokeweight=".926pt" strokecolor="#000000">
                <v:path arrowok="t"/>
              </v:shape>
            </v:group>
            <v:group style="position:absolute;left:4569;top:-1599;width:56;height:2" coordorigin="4569,-1599" coordsize="56,2">
              <v:shape style="position:absolute;left:4569;top:-1599;width:56;height:2" coordorigin="4569,-1599" coordsize="56,0" path="m4569,-1599l4625,-1599e" filled="f" stroked="t" strokeweight=".926pt" strokecolor="#000000">
                <v:path arrowok="t"/>
              </v:shape>
            </v:group>
            <v:group style="position:absolute;left:4690;top:-1608;width:2;height:19" coordorigin="4690,-1608" coordsize="2,19">
              <v:shape style="position:absolute;left:4690;top:-1608;width:2;height:19" coordorigin="4690,-1608" coordsize="0,19" path="m4690,-1608l4690,-1590e" filled="f" stroked="t" strokeweight=".926pt" strokecolor="#000000">
                <v:path arrowok="t"/>
              </v:shape>
            </v:group>
            <v:group style="position:absolute;left:4690;top:-1960;width:2;height:19" coordorigin="4690,-1960" coordsize="2,19">
              <v:shape style="position:absolute;left:4690;top:-1960;width:2;height:19" coordorigin="4690,-1960" coordsize="0,19" path="m4690,-1960l4690,-1941e" filled="f" stroked="t" strokeweight=".926pt" strokecolor="#000000">
                <v:path arrowok="t"/>
              </v:shape>
            </v:group>
            <v:group style="position:absolute;left:4690;top:-2312;width:2;height:19" coordorigin="4690,-2312" coordsize="2,19">
              <v:shape style="position:absolute;left:4690;top:-2312;width:2;height:19" coordorigin="4690,-2312" coordsize="0,19" path="m4690,-2312l4690,-2293e" filled="f" stroked="t" strokeweight=".926pt" strokecolor="#000000">
                <v:path arrowok="t"/>
              </v:shape>
            </v:group>
            <v:group style="position:absolute;left:5125;top:-2302;width:56;height:2" coordorigin="5125,-2302" coordsize="56,2">
              <v:shape style="position:absolute;left:5125;top:-2302;width:56;height:2" coordorigin="5125,-2302" coordsize="56,0" path="m5125,-2302l5180,-2302e" filled="f" stroked="t" strokeweight=".926pt" strokecolor="#000000">
                <v:path arrowok="t"/>
              </v:shape>
            </v:group>
            <v:group style="position:absolute;left:5236;top:-2302;width:56;height:2" coordorigin="5236,-2302" coordsize="56,2">
              <v:shape style="position:absolute;left:5236;top:-2302;width:56;height:2" coordorigin="5236,-2302" coordsize="56,0" path="m5236,-2302l5291,-2302e" filled="f" stroked="t" strokeweight=".926pt" strokecolor="#000000">
                <v:path arrowok="t"/>
              </v:shape>
            </v:group>
            <v:group style="position:absolute;left:5347;top:-2302;width:56;height:2" coordorigin="5347,-2302" coordsize="56,2">
              <v:shape style="position:absolute;left:5347;top:-2302;width:56;height:2" coordorigin="5347,-2302" coordsize="56,0" path="m5347,-2302l5403,-2302e" filled="f" stroked="t" strokeweight=".926pt" strokecolor="#000000">
                <v:path arrowok="t"/>
              </v:shape>
            </v:group>
            <v:group style="position:absolute;left:5458;top:-2302;width:56;height:2" coordorigin="5458,-2302" coordsize="56,2">
              <v:shape style="position:absolute;left:5458;top:-2302;width:56;height:2" coordorigin="5458,-2302" coordsize="56,0" path="m5458,-2302l5514,-2302e" filled="f" stroked="t" strokeweight=".926pt" strokecolor="#000000">
                <v:path arrowok="t"/>
              </v:shape>
            </v:group>
            <v:group style="position:absolute;left:5569;top:-2302;width:56;height:2" coordorigin="5569,-2302" coordsize="56,2">
              <v:shape style="position:absolute;left:5569;top:-2302;width:56;height:2" coordorigin="5569,-2302" coordsize="56,0" path="m5569,-2302l5625,-2302e" filled="f" stroked="t" strokeweight=".926pt" strokecolor="#000000">
                <v:path arrowok="t"/>
              </v:shape>
            </v:group>
            <v:group style="position:absolute;left:5680;top:-2302;width:56;height:2" coordorigin="5680,-2302" coordsize="56,2">
              <v:shape style="position:absolute;left:5680;top:-2302;width:56;height:2" coordorigin="5680,-2302" coordsize="56,0" path="m5680,-2302l5736,-2302e" filled="f" stroked="t" strokeweight=".926pt" strokecolor="#000000">
                <v:path arrowok="t"/>
              </v:shape>
            </v:group>
            <v:group style="position:absolute;left:5791;top:-2302;width:56;height:2" coordorigin="5791,-2302" coordsize="56,2">
              <v:shape style="position:absolute;left:5791;top:-2302;width:56;height:2" coordorigin="5791,-2302" coordsize="56,0" path="m5791,-2302l5847,-2302e" filled="f" stroked="t" strokeweight=".926pt" strokecolor="#000000">
                <v:path arrowok="t"/>
              </v:shape>
            </v:group>
            <v:group style="position:absolute;left:5902;top:-2302;width:56;height:2" coordorigin="5902,-2302" coordsize="56,2">
              <v:shape style="position:absolute;left:5902;top:-2302;width:56;height:2" coordorigin="5902,-2302" coordsize="56,0" path="m5902,-2302l5958,-2302e" filled="f" stroked="t" strokeweight=".926pt" strokecolor="#000000">
                <v:path arrowok="t"/>
              </v:shape>
            </v:group>
            <v:group style="position:absolute;left:6013;top:-2302;width:56;height:2" coordorigin="6013,-2302" coordsize="56,2">
              <v:shape style="position:absolute;left:6013;top:-2302;width:56;height:2" coordorigin="6013,-2302" coordsize="56,0" path="m6013,-2302l6069,-2302e" filled="f" stroked="t" strokeweight=".926pt" strokecolor="#000000">
                <v:path arrowok="t"/>
              </v:shape>
            </v:group>
            <v:group style="position:absolute;left:6125;top:-2302;width:56;height:2" coordorigin="6125,-2302" coordsize="56,2">
              <v:shape style="position:absolute;left:6125;top:-2302;width:56;height:2" coordorigin="6125,-2302" coordsize="56,0" path="m6125,-2302l6180,-2302e" filled="f" stroked="t" strokeweight=".926pt" strokecolor="#000000">
                <v:path arrowok="t"/>
              </v:shape>
            </v:group>
            <v:group style="position:absolute;left:6236;top:-2302;width:56;height:2" coordorigin="6236,-2302" coordsize="56,2">
              <v:shape style="position:absolute;left:6236;top:-2302;width:56;height:2" coordorigin="6236,-2302" coordsize="56,0" path="m6236,-2302l6291,-2302e" filled="f" stroked="t" strokeweight=".926pt" strokecolor="#000000">
                <v:path arrowok="t"/>
              </v:shape>
            </v:group>
            <v:group style="position:absolute;left:6347;top:-2302;width:56;height:2" coordorigin="6347,-2302" coordsize="56,2">
              <v:shape style="position:absolute;left:6347;top:-2302;width:56;height:2" coordorigin="6347,-2302" coordsize="56,0" path="m6347,-2302l6402,-2302e" filled="f" stroked="t" strokeweight=".926pt" strokecolor="#000000">
                <v:path arrowok="t"/>
              </v:shape>
            </v:group>
            <v:group style="position:absolute;left:6458;top:-2302;width:56;height:2" coordorigin="6458,-2302" coordsize="56,2">
              <v:shape style="position:absolute;left:6458;top:-2302;width:56;height:2" coordorigin="6458,-2302" coordsize="56,0" path="m6458,-2302l6513,-2302e" filled="f" stroked="t" strokeweight=".926pt" strokecolor="#000000">
                <v:path arrowok="t"/>
              </v:shape>
            </v:group>
            <v:group style="position:absolute;left:6569;top:-2302;width:56;height:2" coordorigin="6569,-2302" coordsize="56,2">
              <v:shape style="position:absolute;left:6569;top:-2302;width:56;height:2" coordorigin="6569,-2302" coordsize="56,0" path="m6569,-2302l6624,-2302e" filled="f" stroked="t" strokeweight=".926pt" strokecolor="#000000">
                <v:path arrowok="t"/>
              </v:shape>
            </v:group>
            <v:group style="position:absolute;left:6680;top:-2302;width:56;height:2" coordorigin="6680,-2302" coordsize="56,2">
              <v:shape style="position:absolute;left:6680;top:-2302;width:56;height:2" coordorigin="6680,-2302" coordsize="56,0" path="m6680,-2302l6735,-2302e" filled="f" stroked="t" strokeweight=".926pt" strokecolor="#000000">
                <v:path arrowok="t"/>
              </v:shape>
            </v:group>
            <v:group style="position:absolute;left:6791;top:-2302;width:56;height:2" coordorigin="6791,-2302" coordsize="56,2">
              <v:shape style="position:absolute;left:6791;top:-2302;width:56;height:2" coordorigin="6791,-2302" coordsize="56,0" path="m6791,-2302l6847,-2302e" filled="f" stroked="t" strokeweight=".926pt" strokecolor="#000000">
                <v:path arrowok="t"/>
              </v:shape>
            </v:group>
            <v:group style="position:absolute;left:6902;top:-2302;width:56;height:2" coordorigin="6902,-2302" coordsize="56,2">
              <v:shape style="position:absolute;left:6902;top:-2302;width:56;height:2" coordorigin="6902,-2302" coordsize="56,0" path="m6902,-2302l6958,-2302e" filled="f" stroked="t" strokeweight=".926pt" strokecolor="#000000">
                <v:path arrowok="t"/>
              </v:shape>
            </v:group>
            <v:group style="position:absolute;left:7013;top:-2302;width:56;height:2" coordorigin="7013,-2302" coordsize="56,2">
              <v:shape style="position:absolute;left:7013;top:-2302;width:56;height:2" coordorigin="7013,-2302" coordsize="56,0" path="m7013,-2302l7069,-2302e" filled="f" stroked="t" strokeweight=".926pt" strokecolor="#000000">
                <v:path arrowok="t"/>
              </v:shape>
            </v:group>
            <v:group style="position:absolute;left:7124;top:-2302;width:56;height:2" coordorigin="7124,-2302" coordsize="56,2">
              <v:shape style="position:absolute;left:7124;top:-2302;width:56;height:2" coordorigin="7124,-2302" coordsize="56,0" path="m7124,-2302l7180,-2302e" filled="f" stroked="t" strokeweight=".926pt" strokecolor="#000000">
                <v:path arrowok="t"/>
              </v:shape>
            </v:group>
            <v:group style="position:absolute;left:7235;top:-2302;width:56;height:2" coordorigin="7235,-2302" coordsize="56,2">
              <v:shape style="position:absolute;left:7235;top:-2302;width:56;height:2" coordorigin="7235,-2302" coordsize="56,0" path="m7235,-2302l7291,-2302e" filled="f" stroked="t" strokeweight=".926pt" strokecolor="#000000">
                <v:path arrowok="t"/>
              </v:shape>
            </v:group>
            <v:group style="position:absolute;left:7346;top:-2302;width:56;height:2" coordorigin="7346,-2302" coordsize="56,2">
              <v:shape style="position:absolute;left:7346;top:-2302;width:56;height:2" coordorigin="7346,-2302" coordsize="56,0" path="m7346,-2302l7402,-2302e" filled="f" stroked="t" strokeweight=".926pt" strokecolor="#000000">
                <v:path arrowok="t"/>
              </v:shape>
            </v:group>
            <v:group style="position:absolute;left:7457;top:-2302;width:56;height:2" coordorigin="7457,-2302" coordsize="56,2">
              <v:shape style="position:absolute;left:7457;top:-2302;width:56;height:2" coordorigin="7457,-2302" coordsize="56,0" path="m7457,-2302l7513,-2302e" filled="f" stroked="t" strokeweight=".926pt" strokecolor="#000000">
                <v:path arrowok="t"/>
              </v:shape>
            </v:group>
            <v:group style="position:absolute;left:7569;top:-2302;width:56;height:2" coordorigin="7569,-2302" coordsize="56,2">
              <v:shape style="position:absolute;left:7569;top:-2302;width:56;height:2" coordorigin="7569,-2302" coordsize="56,0" path="m7569,-2302l7624,-2302e" filled="f" stroked="t" strokeweight=".926pt" strokecolor="#000000">
                <v:path arrowok="t"/>
              </v:shape>
            </v:group>
            <v:group style="position:absolute;left:7680;top:-2302;width:56;height:2" coordorigin="7680,-2302" coordsize="56,2">
              <v:shape style="position:absolute;left:7680;top:-2302;width:56;height:2" coordorigin="7680,-2302" coordsize="56,0" path="m7680,-2302l7735,-2302e" filled="f" stroked="t" strokeweight=".926pt" strokecolor="#000000">
                <v:path arrowok="t"/>
              </v:shape>
            </v:group>
            <v:group style="position:absolute;left:7791;top:-2302;width:56;height:2" coordorigin="7791,-2302" coordsize="56,2">
              <v:shape style="position:absolute;left:7791;top:-2302;width:56;height:2" coordorigin="7791,-2302" coordsize="56,0" path="m7791,-2302l7846,-2302e" filled="f" stroked="t" strokeweight=".926pt" strokecolor="#000000">
                <v:path arrowok="t"/>
              </v:shape>
            </v:group>
            <v:group style="position:absolute;left:7902;top:-2302;width:56;height:2" coordorigin="7902,-2302" coordsize="56,2">
              <v:shape style="position:absolute;left:7902;top:-2302;width:56;height:2" coordorigin="7902,-2302" coordsize="56,0" path="m7902,-2302l7957,-2302e" filled="f" stroked="t" strokeweight=".926pt" strokecolor="#000000">
                <v:path arrowok="t"/>
              </v:shape>
            </v:group>
            <v:group style="position:absolute;left:8013;top:-2302;width:56;height:2" coordorigin="8013,-2302" coordsize="56,2">
              <v:shape style="position:absolute;left:8013;top:-2302;width:56;height:2" coordorigin="8013,-2302" coordsize="56,0" path="m8013,-2302l8068,-2302e" filled="f" stroked="t" strokeweight=".926pt" strokecolor="#000000">
                <v:path arrowok="t"/>
              </v:shape>
            </v:group>
            <v:group style="position:absolute;left:8124;top:-2302;width:56;height:2" coordorigin="8124,-2302" coordsize="56,2">
              <v:shape style="position:absolute;left:8124;top:-2302;width:56;height:2" coordorigin="8124,-2302" coordsize="56,0" path="m8124,-2302l8179,-2302e" filled="f" stroked="t" strokeweight=".926pt" strokecolor="#000000">
                <v:path arrowok="t"/>
              </v:shape>
            </v:group>
            <v:group style="position:absolute;left:8235;top:-2302;width:56;height:2" coordorigin="8235,-2302" coordsize="56,2">
              <v:shape style="position:absolute;left:8235;top:-2302;width:56;height:2" coordorigin="8235,-2302" coordsize="56,0" path="m8235,-2302l8291,-2302e" filled="f" stroked="t" strokeweight=".926pt" strokecolor="#000000">
                <v:path arrowok="t"/>
              </v:shape>
            </v:group>
            <v:group style="position:absolute;left:8346;top:-2302;width:56;height:2" coordorigin="8346,-2302" coordsize="56,2">
              <v:shape style="position:absolute;left:8346;top:-2302;width:56;height:2" coordorigin="8346,-2302" coordsize="56,0" path="m8346,-2302l8402,-2302e" filled="f" stroked="t" strokeweight=".926pt" strokecolor="#000000">
                <v:path arrowok="t"/>
              </v:shape>
            </v:group>
            <v:group style="position:absolute;left:8457;top:-2302;width:56;height:2" coordorigin="8457,-2302" coordsize="56,2">
              <v:shape style="position:absolute;left:8457;top:-2302;width:56;height:2" coordorigin="8457,-2302" coordsize="56,0" path="m8457,-2302l8513,-2302e" filled="f" stroked="t" strokeweight=".926pt" strokecolor="#000000">
                <v:path arrowok="t"/>
              </v:shape>
            </v:group>
            <v:group style="position:absolute;left:8568;top:-2302;width:56;height:2" coordorigin="8568,-2302" coordsize="56,2">
              <v:shape style="position:absolute;left:8568;top:-2302;width:56;height:2" coordorigin="8568,-2302" coordsize="56,0" path="m8568,-2302l8624,-2302e" filled="f" stroked="t" strokeweight=".926pt" strokecolor="#000000">
                <v:path arrowok="t"/>
              </v:shape>
            </v:group>
            <v:group style="position:absolute;left:8679;top:-2302;width:56;height:2" coordorigin="8679,-2302" coordsize="56,2">
              <v:shape style="position:absolute;left:8679;top:-2302;width:56;height:2" coordorigin="8679,-2302" coordsize="56,0" path="m8679,-2302l8735,-2302e" filled="f" stroked="t" strokeweight=".926pt" strokecolor="#000000">
                <v:path arrowok="t"/>
              </v:shape>
            </v:group>
            <v:group style="position:absolute;left:8790;top:-2302;width:56;height:2" coordorigin="8790,-2302" coordsize="56,2">
              <v:shape style="position:absolute;left:8790;top:-2302;width:56;height:2" coordorigin="8790,-2302" coordsize="56,0" path="m8790,-2302l8846,-2302e" filled="f" stroked="t" strokeweight=".926pt" strokecolor="#000000">
                <v:path arrowok="t"/>
              </v:shape>
            </v:group>
            <v:group style="position:absolute;left:8901;top:-2302;width:56;height:2" coordorigin="8901,-2302" coordsize="56,2">
              <v:shape style="position:absolute;left:8901;top:-2302;width:56;height:2" coordorigin="8901,-2302" coordsize="56,0" path="m8901,-2302l8957,-2302e" filled="f" stroked="t" strokeweight=".926pt" strokecolor="#000000">
                <v:path arrowok="t"/>
              </v:shape>
            </v:group>
            <v:group style="position:absolute;left:9013;top:-2302;width:56;height:2" coordorigin="9013,-2302" coordsize="56,2">
              <v:shape style="position:absolute;left:9013;top:-2302;width:56;height:2" coordorigin="9013,-2302" coordsize="56,0" path="m9013,-2302l9068,-2302e" filled="f" stroked="t" strokeweight=".926pt" strokecolor="#000000">
                <v:path arrowok="t"/>
              </v:shape>
            </v:group>
            <v:group style="position:absolute;left:9124;top:-2302;width:56;height:2" coordorigin="9124,-2302" coordsize="56,2">
              <v:shape style="position:absolute;left:9124;top:-2302;width:56;height:2" coordorigin="9124,-2302" coordsize="56,0" path="m9124,-2302l9179,-2302e" filled="f" stroked="t" strokeweight=".926pt" strokecolor="#000000">
                <v:path arrowok="t"/>
              </v:shape>
            </v:group>
            <v:group style="position:absolute;left:9235;top:-2302;width:56;height:2" coordorigin="9235,-2302" coordsize="56,2">
              <v:shape style="position:absolute;left:9235;top:-2302;width:56;height:2" coordorigin="9235,-2302" coordsize="56,0" path="m9235,-2302l9290,-2302e" filled="f" stroked="t" strokeweight=".926pt" strokecolor="#000000">
                <v:path arrowok="t"/>
              </v:shape>
            </v:group>
            <v:group style="position:absolute;left:9346;top:-2302;width:56;height:2" coordorigin="9346,-2302" coordsize="56,2">
              <v:shape style="position:absolute;left:9346;top:-2302;width:56;height:2" coordorigin="9346,-2302" coordsize="56,0" path="m9346,-2302l9401,-2302e" filled="f" stroked="t" strokeweight=".926pt" strokecolor="#000000">
                <v:path arrowok="t"/>
              </v:shape>
            </v:group>
            <v:group style="position:absolute;left:9457;top:-2302;width:56;height:2" coordorigin="9457,-2302" coordsize="56,2">
              <v:shape style="position:absolute;left:9457;top:-2302;width:56;height:2" coordorigin="9457,-2302" coordsize="56,0" path="m9457,-2302l9512,-2302e" filled="f" stroked="t" strokeweight=".926pt" strokecolor="#000000">
                <v:path arrowok="t"/>
              </v:shape>
            </v:group>
            <v:group style="position:absolute;left:9568;top:-2302;width:56;height:2" coordorigin="9568,-2302" coordsize="56,2">
              <v:shape style="position:absolute;left:9568;top:-2302;width:56;height:2" coordorigin="9568,-2302" coordsize="56,0" path="m9568,-2302l9623,-2302e" filled="f" stroked="t" strokeweight=".926pt" strokecolor="#000000">
                <v:path arrowok="t"/>
              </v:shape>
            </v:group>
            <v:group style="position:absolute;left:9679;top:-2302;width:56;height:2" coordorigin="9679,-2302" coordsize="56,2">
              <v:shape style="position:absolute;left:9679;top:-2302;width:56;height:2" coordorigin="9679,-2302" coordsize="56,0" path="m9679,-2302l9735,-2302e" filled="f" stroked="t" strokeweight=".926pt" strokecolor="#000000">
                <v:path arrowok="t"/>
              </v:shape>
            </v:group>
            <v:group style="position:absolute;left:9790;top:-2302;width:56;height:2" coordorigin="9790,-2302" coordsize="56,2">
              <v:shape style="position:absolute;left:9790;top:-2302;width:56;height:2" coordorigin="9790,-2302" coordsize="56,0" path="m9790,-2302l9846,-2302e" filled="f" stroked="t" strokeweight=".926pt" strokecolor="#000000">
                <v:path arrowok="t"/>
              </v:shape>
            </v:group>
            <v:group style="position:absolute;left:9901;top:-2302;width:56;height:2" coordorigin="9901,-2302" coordsize="56,2">
              <v:shape style="position:absolute;left:9901;top:-2302;width:56;height:2" coordorigin="9901,-2302" coordsize="56,0" path="m9901,-2302l9957,-2302e" filled="f" stroked="t" strokeweight=".926pt" strokecolor="#000000">
                <v:path arrowok="t"/>
              </v:shape>
            </v:group>
            <v:group style="position:absolute;left:10012;top:-2302;width:56;height:2" coordorigin="10012,-2302" coordsize="56,2">
              <v:shape style="position:absolute;left:10012;top:-2302;width:56;height:2" coordorigin="10012,-2302" coordsize="56,0" path="m10012,-2302l10068,-2302e" filled="f" stroked="t" strokeweight=".926pt" strokecolor="#000000">
                <v:path arrowok="t"/>
              </v:shape>
            </v:group>
            <v:group style="position:absolute;left:10123;top:-2302;width:56;height:2" coordorigin="10123,-2302" coordsize="56,2">
              <v:shape style="position:absolute;left:10123;top:-2302;width:56;height:2" coordorigin="10123,-2302" coordsize="56,0" path="m10123,-2302l10179,-2302e" filled="f" stroked="t" strokeweight=".926pt" strokecolor="#000000">
                <v:path arrowok="t"/>
              </v:shape>
            </v:group>
            <v:group style="position:absolute;left:10234;top:-2302;width:56;height:2" coordorigin="10234,-2302" coordsize="56,2">
              <v:shape style="position:absolute;left:10234;top:-2302;width:56;height:2" coordorigin="10234,-2302" coordsize="56,0" path="m10234,-2302l10290,-2302e" filled="f" stroked="t" strokeweight=".926pt" strokecolor="#000000">
                <v:path arrowok="t"/>
              </v:shape>
            </v:group>
            <v:group style="position:absolute;left:10345;top:-2302;width:56;height:2" coordorigin="10345,-2302" coordsize="56,2">
              <v:shape style="position:absolute;left:10345;top:-2302;width:56;height:2" coordorigin="10345,-2302" coordsize="56,0" path="m10345,-2302l10401,-2302e" filled="f" stroked="t" strokeweight=".926pt" strokecolor="#000000">
                <v:path arrowok="t"/>
              </v:shape>
            </v:group>
            <v:group style="position:absolute;left:10457;top:-2302;width:56;height:2" coordorigin="10457,-2302" coordsize="56,2">
              <v:shape style="position:absolute;left:10457;top:-2302;width:56;height:2" coordorigin="10457,-2302" coordsize="56,0" path="m10457,-2302l10512,-2302e" filled="f" stroked="t" strokeweight=".926pt" strokecolor="#000000">
                <v:path arrowok="t"/>
              </v:shape>
            </v:group>
            <v:group style="position:absolute;left:10568;top:-2302;width:56;height:2" coordorigin="10568,-2302" coordsize="56,2">
              <v:shape style="position:absolute;left:10568;top:-2302;width:56;height:2" coordorigin="10568,-2302" coordsize="56,0" path="m10568,-2302l10623,-2302e" filled="f" stroked="t" strokeweight=".926pt" strokecolor="#000000">
                <v:path arrowok="t"/>
              </v:shape>
            </v:group>
            <v:group style="position:absolute;left:10679;top:-2302;width:56;height:2" coordorigin="10679,-2302" coordsize="56,2">
              <v:shape style="position:absolute;left:10679;top:-2302;width:56;height:2" coordorigin="10679,-2302" coordsize="56,0" path="m10679,-2302l10734,-2302e" filled="f" stroked="t" strokeweight=".926pt" strokecolor="#000000">
                <v:path arrowok="t"/>
              </v:shape>
            </v:group>
            <v:group style="position:absolute;left:10790;top:-2302;width:56;height:2" coordorigin="10790,-2302" coordsize="56,2">
              <v:shape style="position:absolute;left:10790;top:-2302;width:56;height:2" coordorigin="10790,-2302" coordsize="56,0" path="m10790,-2302l10845,-2302e" filled="f" stroked="t" strokeweight=".926pt" strokecolor="#000000">
                <v:path arrowok="t"/>
              </v:shape>
            </v:group>
            <v:group style="position:absolute;left:10901;top:-2302;width:56;height:2" coordorigin="10901,-2302" coordsize="56,2">
              <v:shape style="position:absolute;left:10901;top:-2302;width:56;height:2" coordorigin="10901,-2302" coordsize="56,0" path="m10901,-2302l10956,-2302e" filled="f" stroked="t" strokeweight=".926pt" strokecolor="#000000">
                <v:path arrowok="t"/>
              </v:shape>
            </v:group>
            <v:group style="position:absolute;left:11012;top:-2302;width:56;height:2" coordorigin="11012,-2302" coordsize="56,2">
              <v:shape style="position:absolute;left:11012;top:-2302;width:56;height:2" coordorigin="11012,-2302" coordsize="56,0" path="m11012,-2302l11067,-2302e" filled="f" stroked="t" strokeweight=".926pt" strokecolor="#000000">
                <v:path arrowok="t"/>
              </v:shape>
            </v:group>
            <v:group style="position:absolute;left:4699;top:-2386;width:370;height:2203" coordorigin="4699,-2386" coordsize="370,2203">
              <v:shape style="position:absolute;left:4699;top:-2386;width:370;height:2203" coordorigin="4699,-2386" coordsize="370,2203" path="m4699,-183l5069,-183,5069,-2386,4699,-2386,4699,-183e" filled="t" fillcolor="#DFDFDF" stroked="f">
                <v:path arrowok="t"/>
                <v:fill/>
              </v:shape>
            </v:group>
            <v:group style="position:absolute;left:4708;top:-2376;width:352;height:2184" coordorigin="4708,-2376" coordsize="352,2184">
              <v:shape style="position:absolute;left:4708;top:-2376;width:352;height:2184" coordorigin="4708,-2376" coordsize="352,2184" path="m4708,-2376l5060,-2376,5060,-192,4708,-192,4708,-2376xe" filled="f" stroked="t" strokeweight=".926pt" strokecolor="#000000">
                <v:path arrowok="t"/>
              </v:shape>
            </v:group>
            <v:group style="position:absolute;left:5458;top:-525;width:56;height:2" coordorigin="5458,-525" coordsize="56,2">
              <v:shape style="position:absolute;left:5458;top:-525;width:56;height:2" coordorigin="5458,-525" coordsize="56,0" path="m5458,-525l5514,-525e" filled="f" stroked="t" strokeweight=".926pt" strokecolor="#000000">
                <v:path arrowok="t"/>
              </v:shape>
            </v:group>
            <v:group style="position:absolute;left:5569;top:-525;width:56;height:2" coordorigin="5569,-525" coordsize="56,2">
              <v:shape style="position:absolute;left:5569;top:-525;width:56;height:2" coordorigin="5569,-525" coordsize="56,0" path="m5569,-525l5625,-525e" filled="f" stroked="t" strokeweight=".926pt" strokecolor="#000000">
                <v:path arrowok="t"/>
              </v:shape>
            </v:group>
            <v:group style="position:absolute;left:5458;top:-895;width:56;height:2" coordorigin="5458,-895" coordsize="56,2">
              <v:shape style="position:absolute;left:5458;top:-895;width:56;height:2" coordorigin="5458,-895" coordsize="56,0" path="m5458,-895l5514,-895e" filled="f" stroked="t" strokeweight=".926pt" strokecolor="#000000">
                <v:path arrowok="t"/>
              </v:shape>
            </v:group>
            <v:group style="position:absolute;left:5569;top:-895;width:56;height:2" coordorigin="5569,-895" coordsize="56,2">
              <v:shape style="position:absolute;left:5569;top:-895;width:56;height:2" coordorigin="5569,-895" coordsize="56,0" path="m5569,-895l5625,-895e" filled="f" stroked="t" strokeweight=".926pt" strokecolor="#000000">
                <v:path arrowok="t"/>
              </v:shape>
            </v:group>
            <v:group style="position:absolute;left:5643;top:-1164;width:370;height:981" coordorigin="5643,-1164" coordsize="370,981">
              <v:shape style="position:absolute;left:5643;top:-1164;width:370;height:981" coordorigin="5643,-1164" coordsize="370,981" path="m5643,-183l6013,-183,6013,-1164,5643,-1164,5643,-183e" filled="t" fillcolor="#DFDFDF" stroked="f">
                <v:path arrowok="t"/>
                <v:fill/>
              </v:shape>
            </v:group>
            <v:group style="position:absolute;left:5652;top:-1155;width:352;height:963" coordorigin="5652,-1155" coordsize="352,963">
              <v:shape style="position:absolute;left:5652;top:-1155;width:352;height:963" coordorigin="5652,-1155" coordsize="352,963" path="m5652,-1155l6004,-1155,6004,-192,5652,-192,5652,-1155xe" filled="f" stroked="t" strokeweight=".926pt" strokecolor="#000000">
                <v:path arrowok="t"/>
              </v:shape>
            </v:group>
            <v:group style="position:absolute;left:6384;top:-525;width:19;height:2" coordorigin="6384,-525" coordsize="19,2">
              <v:shape style="position:absolute;left:6384;top:-525;width:19;height:2" coordorigin="6384,-525" coordsize="19,0" path="m6384,-525l6402,-525e" filled="f" stroked="t" strokeweight=".926pt" strokecolor="#000000">
                <v:path arrowok="t"/>
              </v:shape>
            </v:group>
            <v:group style="position:absolute;left:6458;top:-525;width:56;height:2" coordorigin="6458,-525" coordsize="56,2">
              <v:shape style="position:absolute;left:6458;top:-525;width:56;height:2" coordorigin="6458,-525" coordsize="56,0" path="m6458,-525l6513,-525e" filled="f" stroked="t" strokeweight=".926pt" strokecolor="#000000">
                <v:path arrowok="t"/>
              </v:shape>
            </v:group>
            <v:group style="position:absolute;left:6948;top:-535;width:2;height:19" coordorigin="6948,-535" coordsize="2,19">
              <v:shape style="position:absolute;left:6948;top:-535;width:2;height:19" coordorigin="6948,-535" coordsize="0,19" path="m6948,-535l6948,-516e" filled="f" stroked="t" strokeweight=".926pt" strokecolor="#000000">
                <v:path arrowok="t"/>
              </v:shape>
            </v:group>
            <v:group style="position:absolute;left:6384;top:-895;width:19;height:2" coordorigin="6384,-895" coordsize="19,2">
              <v:shape style="position:absolute;left:6384;top:-895;width:19;height:2" coordorigin="6384,-895" coordsize="19,0" path="m6384,-895l6402,-895e" filled="f" stroked="t" strokeweight=".926pt" strokecolor="#000000">
                <v:path arrowok="t"/>
              </v:shape>
            </v:group>
            <v:group style="position:absolute;left:6458;top:-895;width:56;height:2" coordorigin="6458,-895" coordsize="56,2">
              <v:shape style="position:absolute;left:6458;top:-895;width:56;height:2" coordorigin="6458,-895" coordsize="56,0" path="m6458,-895l6513,-895e" filled="f" stroked="t" strokeweight=".926pt" strokecolor="#000000">
                <v:path arrowok="t"/>
              </v:shape>
            </v:group>
            <v:group style="position:absolute;left:6948;top:-905;width:2;height:19" coordorigin="6948,-905" coordsize="2,19">
              <v:shape style="position:absolute;left:6948;top:-905;width:2;height:19" coordorigin="6948,-905" coordsize="0,19" path="m6948,-905l6948,-886e" filled="f" stroked="t" strokeweight=".926pt" strokecolor="#000000">
                <v:path arrowok="t"/>
              </v:shape>
            </v:group>
            <v:group style="position:absolute;left:5458;top:-1247;width:56;height:2" coordorigin="5458,-1247" coordsize="56,2">
              <v:shape style="position:absolute;left:5458;top:-1247;width:56;height:2" coordorigin="5458,-1247" coordsize="56,0" path="m5458,-1247l5514,-1247e" filled="f" stroked="t" strokeweight=".926pt" strokecolor="#000000">
                <v:path arrowok="t"/>
              </v:shape>
            </v:group>
            <v:group style="position:absolute;left:5569;top:-1247;width:56;height:2" coordorigin="5569,-1247" coordsize="56,2">
              <v:shape style="position:absolute;left:5569;top:-1247;width:56;height:2" coordorigin="5569,-1247" coordsize="56,0" path="m5569,-1247l5625,-1247e" filled="f" stroked="t" strokeweight=".926pt" strokecolor="#000000">
                <v:path arrowok="t"/>
              </v:shape>
            </v:group>
            <v:group style="position:absolute;left:5680;top:-1247;width:56;height:2" coordorigin="5680,-1247" coordsize="56,2">
              <v:shape style="position:absolute;left:5680;top:-1247;width:56;height:2" coordorigin="5680,-1247" coordsize="56,0" path="m5680,-1247l5736,-1247e" filled="f" stroked="t" strokeweight=".926pt" strokecolor="#000000">
                <v:path arrowok="t"/>
              </v:shape>
            </v:group>
            <v:group style="position:absolute;left:5791;top:-1247;width:56;height:2" coordorigin="5791,-1247" coordsize="56,2">
              <v:shape style="position:absolute;left:5791;top:-1247;width:56;height:2" coordorigin="5791,-1247" coordsize="56,0" path="m5791,-1247l5847,-1247e" filled="f" stroked="t" strokeweight=".926pt" strokecolor="#000000">
                <v:path arrowok="t"/>
              </v:shape>
            </v:group>
            <v:group style="position:absolute;left:5902;top:-1247;width:56;height:2" coordorigin="5902,-1247" coordsize="56,2">
              <v:shape style="position:absolute;left:5902;top:-1247;width:56;height:2" coordorigin="5902,-1247" coordsize="56,0" path="m5902,-1247l5958,-1247e" filled="f" stroked="t" strokeweight=".926pt" strokecolor="#000000">
                <v:path arrowok="t"/>
              </v:shape>
            </v:group>
            <v:group style="position:absolute;left:6013;top:-1247;width:56;height:2" coordorigin="6013,-1247" coordsize="56,2">
              <v:shape style="position:absolute;left:6013;top:-1247;width:56;height:2" coordorigin="6013,-1247" coordsize="56,0" path="m6013,-1247l6069,-1247e" filled="f" stroked="t" strokeweight=".926pt" strokecolor="#000000">
                <v:path arrowok="t"/>
              </v:shape>
            </v:group>
            <v:group style="position:absolute;left:6125;top:-1247;width:56;height:2" coordorigin="6125,-1247" coordsize="56,2">
              <v:shape style="position:absolute;left:6125;top:-1247;width:56;height:2" coordorigin="6125,-1247" coordsize="56,0" path="m6125,-1247l6180,-1247e" filled="f" stroked="t" strokeweight=".926pt" strokecolor="#000000">
                <v:path arrowok="t"/>
              </v:shape>
            </v:group>
            <v:group style="position:absolute;left:6236;top:-1247;width:56;height:2" coordorigin="6236,-1247" coordsize="56,2">
              <v:shape style="position:absolute;left:6236;top:-1247;width:56;height:2" coordorigin="6236,-1247" coordsize="56,0" path="m6236,-1247l6291,-1247e" filled="f" stroked="t" strokeweight=".926pt" strokecolor="#000000">
                <v:path arrowok="t"/>
              </v:shape>
            </v:group>
            <v:group style="position:absolute;left:6347;top:-1247;width:56;height:2" coordorigin="6347,-1247" coordsize="56,2">
              <v:shape style="position:absolute;left:6347;top:-1247;width:56;height:2" coordorigin="6347,-1247" coordsize="56,0" path="m6347,-1247l6402,-1247e" filled="f" stroked="t" strokeweight=".926pt" strokecolor="#000000">
                <v:path arrowok="t"/>
              </v:shape>
            </v:group>
            <v:group style="position:absolute;left:6458;top:-1247;width:56;height:2" coordorigin="6458,-1247" coordsize="56,2">
              <v:shape style="position:absolute;left:6458;top:-1247;width:56;height:2" coordorigin="6458,-1247" coordsize="56,0" path="m6458,-1247l6513,-1247e" filled="f" stroked="t" strokeweight=".926pt" strokecolor="#000000">
                <v:path arrowok="t"/>
              </v:shape>
            </v:group>
            <v:group style="position:absolute;left:6948;top:-1256;width:2;height:19" coordorigin="6948,-1256" coordsize="2,19">
              <v:shape style="position:absolute;left:6948;top:-1256;width:2;height:19" coordorigin="6948,-1256" coordsize="0,19" path="m6948,-1256l6948,-1238e" filled="f" stroked="t" strokeweight=".926pt" strokecolor="#000000">
                <v:path arrowok="t"/>
              </v:shape>
            </v:group>
            <v:group style="position:absolute;left:6569;top:-1516;width:370;height:1333" coordorigin="6569,-1516" coordsize="370,1333">
              <v:shape style="position:absolute;left:6569;top:-1516;width:370;height:1333" coordorigin="6569,-1516" coordsize="370,1333" path="m6569,-183l6939,-183,6939,-1516,6569,-1516,6569,-183e" filled="t" fillcolor="#DFDFDF" stroked="f">
                <v:path arrowok="t"/>
                <v:fill/>
              </v:shape>
            </v:group>
            <v:group style="position:absolute;left:6578;top:-1506;width:352;height:1314" coordorigin="6578,-1506" coordsize="352,1314">
              <v:shape style="position:absolute;left:6578;top:-1506;width:352;height:1314" coordorigin="6578,-1506" coordsize="352,1314" path="m6578,-1506l6930,-1506,6930,-192,6578,-192,6578,-1506xe" filled="f" stroked="t" strokeweight=".926pt" strokecolor="#000000">
                <v:path arrowok="t"/>
              </v:shape>
            </v:group>
            <v:group style="position:absolute;left:7346;top:-525;width:56;height:2" coordorigin="7346,-525" coordsize="56,2">
              <v:shape style="position:absolute;left:7346;top:-525;width:56;height:2" coordorigin="7346,-525" coordsize="56,0" path="m7346,-525l7402,-525e" filled="f" stroked="t" strokeweight=".926pt" strokecolor="#000000">
                <v:path arrowok="t"/>
              </v:shape>
            </v:group>
            <v:group style="position:absolute;left:7457;top:-525;width:56;height:2" coordorigin="7457,-525" coordsize="56,2">
              <v:shape style="position:absolute;left:7457;top:-525;width:56;height:2" coordorigin="7457,-525" coordsize="56,0" path="m7457,-525l7513,-525e" filled="f" stroked="t" strokeweight=".926pt" strokecolor="#000000">
                <v:path arrowok="t"/>
              </v:shape>
            </v:group>
            <v:group style="position:absolute;left:7494;top:-701;width:370;height:518" coordorigin="7494,-701" coordsize="370,518">
              <v:shape style="position:absolute;left:7494;top:-701;width:370;height:518" coordorigin="7494,-701" coordsize="370,518" path="m7494,-183l7865,-183,7865,-701,7494,-701,7494,-183e" filled="t" fillcolor="#DFDFDF" stroked="f">
                <v:path arrowok="t"/>
                <v:fill/>
              </v:shape>
            </v:group>
            <v:group style="position:absolute;left:7504;top:-692;width:352;height:500" coordorigin="7504,-692" coordsize="352,500">
              <v:shape style="position:absolute;left:7504;top:-692;width:352;height:500" coordorigin="7504,-692" coordsize="352,500" path="m7504,-692l7855,-692,7855,-192,7504,-192,7504,-692xe" filled="f" stroked="t" strokeweight=".926pt" strokecolor="#000000">
                <v:path arrowok="t"/>
              </v:shape>
            </v:group>
            <v:group style="position:absolute;left:8235;top:-525;width:56;height:2" coordorigin="8235,-525" coordsize="56,2">
              <v:shape style="position:absolute;left:8235;top:-525;width:56;height:2" coordorigin="8235,-525" coordsize="56,0" path="m8235,-525l8291,-525e" filled="f" stroked="t" strokeweight=".926pt" strokecolor="#000000">
                <v:path arrowok="t"/>
              </v:shape>
            </v:group>
            <v:group style="position:absolute;left:8346;top:-525;width:56;height:2" coordorigin="8346,-525" coordsize="56,2">
              <v:shape style="position:absolute;left:8346;top:-525;width:56;height:2" coordorigin="8346,-525" coordsize="56,0" path="m8346,-525l8402,-525e" filled="f" stroked="t" strokeweight=".926pt" strokecolor="#000000">
                <v:path arrowok="t"/>
              </v:shape>
            </v:group>
            <v:group style="position:absolute;left:7346;top:-895;width:56;height:2" coordorigin="7346,-895" coordsize="56,2">
              <v:shape style="position:absolute;left:7346;top:-895;width:56;height:2" coordorigin="7346,-895" coordsize="56,0" path="m7346,-895l7402,-895e" filled="f" stroked="t" strokeweight=".926pt" strokecolor="#000000">
                <v:path arrowok="t"/>
              </v:shape>
            </v:group>
            <v:group style="position:absolute;left:7457;top:-895;width:56;height:2" coordorigin="7457,-895" coordsize="56,2">
              <v:shape style="position:absolute;left:7457;top:-895;width:56;height:2" coordorigin="7457,-895" coordsize="56,0" path="m7457,-895l7513,-895e" filled="f" stroked="t" strokeweight=".926pt" strokecolor="#000000">
                <v:path arrowok="t"/>
              </v:shape>
            </v:group>
            <v:group style="position:absolute;left:7569;top:-895;width:56;height:2" coordorigin="7569,-895" coordsize="56,2">
              <v:shape style="position:absolute;left:7569;top:-895;width:56;height:2" coordorigin="7569,-895" coordsize="56,0" path="m7569,-895l7624,-895e" filled="f" stroked="t" strokeweight=".926pt" strokecolor="#000000">
                <v:path arrowok="t"/>
              </v:shape>
            </v:group>
            <v:group style="position:absolute;left:7680;top:-895;width:56;height:2" coordorigin="7680,-895" coordsize="56,2">
              <v:shape style="position:absolute;left:7680;top:-895;width:56;height:2" coordorigin="7680,-895" coordsize="56,0" path="m7680,-895l7735,-895e" filled="f" stroked="t" strokeweight=".926pt" strokecolor="#000000">
                <v:path arrowok="t"/>
              </v:shape>
            </v:group>
            <v:group style="position:absolute;left:7791;top:-895;width:56;height:2" coordorigin="7791,-895" coordsize="56,2">
              <v:shape style="position:absolute;left:7791;top:-895;width:56;height:2" coordorigin="7791,-895" coordsize="56,0" path="m7791,-895l7846,-895e" filled="f" stroked="t" strokeweight=".926pt" strokecolor="#000000">
                <v:path arrowok="t"/>
              </v:shape>
            </v:group>
            <v:group style="position:absolute;left:7902;top:-895;width:56;height:2" coordorigin="7902,-895" coordsize="56,2">
              <v:shape style="position:absolute;left:7902;top:-895;width:56;height:2" coordorigin="7902,-895" coordsize="56,0" path="m7902,-895l7957,-895e" filled="f" stroked="t" strokeweight=".926pt" strokecolor="#000000">
                <v:path arrowok="t"/>
              </v:shape>
            </v:group>
            <v:group style="position:absolute;left:8013;top:-895;width:56;height:2" coordorigin="8013,-895" coordsize="56,2">
              <v:shape style="position:absolute;left:8013;top:-895;width:56;height:2" coordorigin="8013,-895" coordsize="56,0" path="m8013,-895l8068,-895e" filled="f" stroked="t" strokeweight=".926pt" strokecolor="#000000">
                <v:path arrowok="t"/>
              </v:shape>
            </v:group>
            <v:group style="position:absolute;left:8124;top:-895;width:56;height:2" coordorigin="8124,-895" coordsize="56,2">
              <v:shape style="position:absolute;left:8124;top:-895;width:56;height:2" coordorigin="8124,-895" coordsize="56,0" path="m8124,-895l8179,-895e" filled="f" stroked="t" strokeweight=".926pt" strokecolor="#000000">
                <v:path arrowok="t"/>
              </v:shape>
            </v:group>
            <v:group style="position:absolute;left:8235;top:-895;width:56;height:2" coordorigin="8235,-895" coordsize="56,2">
              <v:shape style="position:absolute;left:8235;top:-895;width:56;height:2" coordorigin="8235,-895" coordsize="56,0" path="m8235,-895l8291,-895e" filled="f" stroked="t" strokeweight=".926pt" strokecolor="#000000">
                <v:path arrowok="t"/>
              </v:shape>
            </v:group>
            <v:group style="position:absolute;left:8346;top:-895;width:56;height:2" coordorigin="8346,-895" coordsize="56,2">
              <v:shape style="position:absolute;left:8346;top:-895;width:56;height:2" coordorigin="8346,-895" coordsize="56,0" path="m8346,-895l8402,-895e" filled="f" stroked="t" strokeweight=".926pt" strokecolor="#000000">
                <v:path arrowok="t"/>
              </v:shape>
            </v:group>
            <v:group style="position:absolute;left:8420;top:-1164;width:370;height:981" coordorigin="8420,-1164" coordsize="370,981">
              <v:shape style="position:absolute;left:8420;top:-1164;width:370;height:981" coordorigin="8420,-1164" coordsize="370,981" path="m8420,-183l8790,-183,8790,-1164,8420,-1164,8420,-183e" filled="t" fillcolor="#DFDFDF" stroked="f">
                <v:path arrowok="t"/>
                <v:fill/>
              </v:shape>
            </v:group>
            <v:group style="position:absolute;left:8429;top:-1155;width:352;height:963" coordorigin="8429,-1155" coordsize="352,963">
              <v:shape style="position:absolute;left:8429;top:-1155;width:352;height:963" coordorigin="8429,-1155" coordsize="352,963" path="m8429,-1155l8781,-1155,8781,-192,8429,-192,8429,-1155xe" filled="f" stroked="t" strokeweight=".926pt" strokecolor="#000000">
                <v:path arrowok="t"/>
              </v:shape>
            </v:group>
            <v:group style="position:absolute;left:9170;top:-535;width:2;height:19" coordorigin="9170,-535" coordsize="2,19">
              <v:shape style="position:absolute;left:9170;top:-535;width:2;height:19" coordorigin="9170,-535" coordsize="0,19" path="m9170,-535l9170,-516e" filled="f" stroked="t" strokeweight=".926pt" strokecolor="#000000">
                <v:path arrowok="t"/>
              </v:shape>
            </v:group>
            <v:group style="position:absolute;left:9235;top:-525;width:56;height:2" coordorigin="9235,-525" coordsize="56,2">
              <v:shape style="position:absolute;left:9235;top:-525;width:56;height:2" coordorigin="9235,-525" coordsize="56,0" path="m9235,-525l9290,-525e" filled="f" stroked="t" strokeweight=".926pt" strokecolor="#000000">
                <v:path arrowok="t"/>
              </v:shape>
            </v:group>
            <v:group style="position:absolute;left:9725;top:-535;width:2;height:19" coordorigin="9725,-535" coordsize="2,19">
              <v:shape style="position:absolute;left:9725;top:-535;width:2;height:19" coordorigin="9725,-535" coordsize="0,19" path="m9725,-535l9725,-516e" filled="f" stroked="t" strokeweight=".926pt" strokecolor="#000000">
                <v:path arrowok="t"/>
              </v:shape>
            </v:group>
            <v:group style="position:absolute;left:9170;top:-905;width:2;height:19" coordorigin="9170,-905" coordsize="2,19">
              <v:shape style="position:absolute;left:9170;top:-905;width:2;height:19" coordorigin="9170,-905" coordsize="0,19" path="m9170,-905l9170,-886e" filled="f" stroked="t" strokeweight=".926pt" strokecolor="#000000">
                <v:path arrowok="t"/>
              </v:shape>
            </v:group>
            <v:group style="position:absolute;left:9235;top:-895;width:56;height:2" coordorigin="9235,-895" coordsize="56,2">
              <v:shape style="position:absolute;left:9235;top:-895;width:56;height:2" coordorigin="9235,-895" coordsize="56,0" path="m9235,-895l9290,-895e" filled="f" stroked="t" strokeweight=".926pt" strokecolor="#000000">
                <v:path arrowok="t"/>
              </v:shape>
            </v:group>
            <v:group style="position:absolute;left:9725;top:-905;width:2;height:19" coordorigin="9725,-905" coordsize="2,19">
              <v:shape style="position:absolute;left:9725;top:-905;width:2;height:19" coordorigin="9725,-905" coordsize="0,19" path="m9725,-905l9725,-886e" filled="f" stroked="t" strokeweight=".926pt" strokecolor="#000000">
                <v:path arrowok="t"/>
              </v:shape>
            </v:group>
            <v:group style="position:absolute;left:7346;top:-1247;width:56;height:2" coordorigin="7346,-1247" coordsize="56,2">
              <v:shape style="position:absolute;left:7346;top:-1247;width:56;height:2" coordorigin="7346,-1247" coordsize="56,0" path="m7346,-1247l7402,-1247e" filled="f" stroked="t" strokeweight=".926pt" strokecolor="#000000">
                <v:path arrowok="t"/>
              </v:shape>
            </v:group>
            <v:group style="position:absolute;left:7457;top:-1247;width:56;height:2" coordorigin="7457,-1247" coordsize="56,2">
              <v:shape style="position:absolute;left:7457;top:-1247;width:56;height:2" coordorigin="7457,-1247" coordsize="56,0" path="m7457,-1247l7513,-1247e" filled="f" stroked="t" strokeweight=".926pt" strokecolor="#000000">
                <v:path arrowok="t"/>
              </v:shape>
            </v:group>
            <v:group style="position:absolute;left:7569;top:-1247;width:56;height:2" coordorigin="7569,-1247" coordsize="56,2">
              <v:shape style="position:absolute;left:7569;top:-1247;width:56;height:2" coordorigin="7569,-1247" coordsize="56,0" path="m7569,-1247l7624,-1247e" filled="f" stroked="t" strokeweight=".926pt" strokecolor="#000000">
                <v:path arrowok="t"/>
              </v:shape>
            </v:group>
            <v:group style="position:absolute;left:7680;top:-1247;width:56;height:2" coordorigin="7680,-1247" coordsize="56,2">
              <v:shape style="position:absolute;left:7680;top:-1247;width:56;height:2" coordorigin="7680,-1247" coordsize="56,0" path="m7680,-1247l7735,-1247e" filled="f" stroked="t" strokeweight=".926pt" strokecolor="#000000">
                <v:path arrowok="t"/>
              </v:shape>
            </v:group>
            <v:group style="position:absolute;left:7791;top:-1247;width:56;height:2" coordorigin="7791,-1247" coordsize="56,2">
              <v:shape style="position:absolute;left:7791;top:-1247;width:56;height:2" coordorigin="7791,-1247" coordsize="56,0" path="m7791,-1247l7846,-1247e" filled="f" stroked="t" strokeweight=".926pt" strokecolor="#000000">
                <v:path arrowok="t"/>
              </v:shape>
            </v:group>
            <v:group style="position:absolute;left:7902;top:-1247;width:56;height:2" coordorigin="7902,-1247" coordsize="56,2">
              <v:shape style="position:absolute;left:7902;top:-1247;width:56;height:2" coordorigin="7902,-1247" coordsize="56,0" path="m7902,-1247l7957,-1247e" filled="f" stroked="t" strokeweight=".926pt" strokecolor="#000000">
                <v:path arrowok="t"/>
              </v:shape>
            </v:group>
            <v:group style="position:absolute;left:8013;top:-1247;width:56;height:2" coordorigin="8013,-1247" coordsize="56,2">
              <v:shape style="position:absolute;left:8013;top:-1247;width:56;height:2" coordorigin="8013,-1247" coordsize="56,0" path="m8013,-1247l8068,-1247e" filled="f" stroked="t" strokeweight=".926pt" strokecolor="#000000">
                <v:path arrowok="t"/>
              </v:shape>
            </v:group>
            <v:group style="position:absolute;left:8124;top:-1247;width:56;height:2" coordorigin="8124,-1247" coordsize="56,2">
              <v:shape style="position:absolute;left:8124;top:-1247;width:56;height:2" coordorigin="8124,-1247" coordsize="56,0" path="m8124,-1247l8179,-1247e" filled="f" stroked="t" strokeweight=".926pt" strokecolor="#000000">
                <v:path arrowok="t"/>
              </v:shape>
            </v:group>
            <v:group style="position:absolute;left:8235;top:-1247;width:56;height:2" coordorigin="8235,-1247" coordsize="56,2">
              <v:shape style="position:absolute;left:8235;top:-1247;width:56;height:2" coordorigin="8235,-1247" coordsize="56,0" path="m8235,-1247l8291,-1247e" filled="f" stroked="t" strokeweight=".926pt" strokecolor="#000000">
                <v:path arrowok="t"/>
              </v:shape>
            </v:group>
            <v:group style="position:absolute;left:8346;top:-1247;width:56;height:2" coordorigin="8346,-1247" coordsize="56,2">
              <v:shape style="position:absolute;left:8346;top:-1247;width:56;height:2" coordorigin="8346,-1247" coordsize="56,0" path="m8346,-1247l8402,-1247e" filled="f" stroked="t" strokeweight=".926pt" strokecolor="#000000">
                <v:path arrowok="t"/>
              </v:shape>
            </v:group>
            <v:group style="position:absolute;left:8457;top:-1247;width:56;height:2" coordorigin="8457,-1247" coordsize="56,2">
              <v:shape style="position:absolute;left:8457;top:-1247;width:56;height:2" coordorigin="8457,-1247" coordsize="56,0" path="m8457,-1247l8513,-1247e" filled="f" stroked="t" strokeweight=".926pt" strokecolor="#000000">
                <v:path arrowok="t"/>
              </v:shape>
            </v:group>
            <v:group style="position:absolute;left:8568;top:-1247;width:56;height:2" coordorigin="8568,-1247" coordsize="56,2">
              <v:shape style="position:absolute;left:8568;top:-1247;width:56;height:2" coordorigin="8568,-1247" coordsize="56,0" path="m8568,-1247l8624,-1247e" filled="f" stroked="t" strokeweight=".926pt" strokecolor="#000000">
                <v:path arrowok="t"/>
              </v:shape>
            </v:group>
            <v:group style="position:absolute;left:8679;top:-1247;width:56;height:2" coordorigin="8679,-1247" coordsize="56,2">
              <v:shape style="position:absolute;left:8679;top:-1247;width:56;height:2" coordorigin="8679,-1247" coordsize="56,0" path="m8679,-1247l8735,-1247e" filled="f" stroked="t" strokeweight=".926pt" strokecolor="#000000">
                <v:path arrowok="t"/>
              </v:shape>
            </v:group>
            <v:group style="position:absolute;left:8790;top:-1247;width:56;height:2" coordorigin="8790,-1247" coordsize="56,2">
              <v:shape style="position:absolute;left:8790;top:-1247;width:56;height:2" coordorigin="8790,-1247" coordsize="56,0" path="m8790,-1247l8846,-1247e" filled="f" stroked="t" strokeweight=".926pt" strokecolor="#000000">
                <v:path arrowok="t"/>
              </v:shape>
            </v:group>
            <v:group style="position:absolute;left:8901;top:-1247;width:56;height:2" coordorigin="8901,-1247" coordsize="56,2">
              <v:shape style="position:absolute;left:8901;top:-1247;width:56;height:2" coordorigin="8901,-1247" coordsize="56,0" path="m8901,-1247l8957,-1247e" filled="f" stroked="t" strokeweight=".926pt" strokecolor="#000000">
                <v:path arrowok="t"/>
              </v:shape>
            </v:group>
            <v:group style="position:absolute;left:9013;top:-1247;width:56;height:2" coordorigin="9013,-1247" coordsize="56,2">
              <v:shape style="position:absolute;left:9013;top:-1247;width:56;height:2" coordorigin="9013,-1247" coordsize="56,0" path="m9013,-1247l9068,-1247e" filled="f" stroked="t" strokeweight=".926pt" strokecolor="#000000">
                <v:path arrowok="t"/>
              </v:shape>
            </v:group>
            <v:group style="position:absolute;left:9124;top:-1247;width:56;height:2" coordorigin="9124,-1247" coordsize="56,2">
              <v:shape style="position:absolute;left:9124;top:-1247;width:56;height:2" coordorigin="9124,-1247" coordsize="56,0" path="m9124,-1247l9179,-1247e" filled="f" stroked="t" strokeweight=".926pt" strokecolor="#000000">
                <v:path arrowok="t"/>
              </v:shape>
            </v:group>
            <v:group style="position:absolute;left:9235;top:-1247;width:56;height:2" coordorigin="9235,-1247" coordsize="56,2">
              <v:shape style="position:absolute;left:9235;top:-1247;width:56;height:2" coordorigin="9235,-1247" coordsize="56,0" path="m9235,-1247l9290,-1247e" filled="f" stroked="t" strokeweight=".926pt" strokecolor="#000000">
                <v:path arrowok="t"/>
              </v:shape>
            </v:group>
            <v:group style="position:absolute;left:9725;top:-1256;width:2;height:19" coordorigin="9725,-1256" coordsize="2,19">
              <v:shape style="position:absolute;left:9725;top:-1256;width:2;height:19" coordorigin="9725,-1256" coordsize="0,19" path="m9725,-1256l9725,-1238e" filled="f" stroked="t" strokeweight=".926pt" strokecolor="#000000">
                <v:path arrowok="t"/>
              </v:shape>
            </v:group>
            <v:group style="position:absolute;left:5458;top:-1599;width:56;height:2" coordorigin="5458,-1599" coordsize="56,2">
              <v:shape style="position:absolute;left:5458;top:-1599;width:56;height:2" coordorigin="5458,-1599" coordsize="56,0" path="m5458,-1599l5514,-1599e" filled="f" stroked="t" strokeweight=".926pt" strokecolor="#000000">
                <v:path arrowok="t"/>
              </v:shape>
            </v:group>
            <v:group style="position:absolute;left:5569;top:-1599;width:56;height:2" coordorigin="5569,-1599" coordsize="56,2">
              <v:shape style="position:absolute;left:5569;top:-1599;width:56;height:2" coordorigin="5569,-1599" coordsize="56,0" path="m5569,-1599l5625,-1599e" filled="f" stroked="t" strokeweight=".926pt" strokecolor="#000000">
                <v:path arrowok="t"/>
              </v:shape>
            </v:group>
            <v:group style="position:absolute;left:5680;top:-1599;width:56;height:2" coordorigin="5680,-1599" coordsize="56,2">
              <v:shape style="position:absolute;left:5680;top:-1599;width:56;height:2" coordorigin="5680,-1599" coordsize="56,0" path="m5680,-1599l5736,-1599e" filled="f" stroked="t" strokeweight=".926pt" strokecolor="#000000">
                <v:path arrowok="t"/>
              </v:shape>
            </v:group>
            <v:group style="position:absolute;left:5791;top:-1599;width:56;height:2" coordorigin="5791,-1599" coordsize="56,2">
              <v:shape style="position:absolute;left:5791;top:-1599;width:56;height:2" coordorigin="5791,-1599" coordsize="56,0" path="m5791,-1599l5847,-1599e" filled="f" stroked="t" strokeweight=".926pt" strokecolor="#000000">
                <v:path arrowok="t"/>
              </v:shape>
            </v:group>
            <v:group style="position:absolute;left:5902;top:-1599;width:56;height:2" coordorigin="5902,-1599" coordsize="56,2">
              <v:shape style="position:absolute;left:5902;top:-1599;width:56;height:2" coordorigin="5902,-1599" coordsize="56,0" path="m5902,-1599l5958,-1599e" filled="f" stroked="t" strokeweight=".926pt" strokecolor="#000000">
                <v:path arrowok="t"/>
              </v:shape>
            </v:group>
            <v:group style="position:absolute;left:6013;top:-1599;width:56;height:2" coordorigin="6013,-1599" coordsize="56,2">
              <v:shape style="position:absolute;left:6013;top:-1599;width:56;height:2" coordorigin="6013,-1599" coordsize="56,0" path="m6013,-1599l6069,-1599e" filled="f" stroked="t" strokeweight=".926pt" strokecolor="#000000">
                <v:path arrowok="t"/>
              </v:shape>
            </v:group>
            <v:group style="position:absolute;left:6125;top:-1599;width:56;height:2" coordorigin="6125,-1599" coordsize="56,2">
              <v:shape style="position:absolute;left:6125;top:-1599;width:56;height:2" coordorigin="6125,-1599" coordsize="56,0" path="m6125,-1599l6180,-1599e" filled="f" stroked="t" strokeweight=".926pt" strokecolor="#000000">
                <v:path arrowok="t"/>
              </v:shape>
            </v:group>
            <v:group style="position:absolute;left:6236;top:-1599;width:56;height:2" coordorigin="6236,-1599" coordsize="56,2">
              <v:shape style="position:absolute;left:6236;top:-1599;width:56;height:2" coordorigin="6236,-1599" coordsize="56,0" path="m6236,-1599l6291,-1599e" filled="f" stroked="t" strokeweight=".926pt" strokecolor="#000000">
                <v:path arrowok="t"/>
              </v:shape>
            </v:group>
            <v:group style="position:absolute;left:6347;top:-1599;width:56;height:2" coordorigin="6347,-1599" coordsize="56,2">
              <v:shape style="position:absolute;left:6347;top:-1599;width:56;height:2" coordorigin="6347,-1599" coordsize="56,0" path="m6347,-1599l6402,-1599e" filled="f" stroked="t" strokeweight=".926pt" strokecolor="#000000">
                <v:path arrowok="t"/>
              </v:shape>
            </v:group>
            <v:group style="position:absolute;left:6458;top:-1599;width:56;height:2" coordorigin="6458,-1599" coordsize="56,2">
              <v:shape style="position:absolute;left:6458;top:-1599;width:56;height:2" coordorigin="6458,-1599" coordsize="56,0" path="m6458,-1599l6513,-1599e" filled="f" stroked="t" strokeweight=".926pt" strokecolor="#000000">
                <v:path arrowok="t"/>
              </v:shape>
            </v:group>
            <v:group style="position:absolute;left:6569;top:-1599;width:56;height:2" coordorigin="6569,-1599" coordsize="56,2">
              <v:shape style="position:absolute;left:6569;top:-1599;width:56;height:2" coordorigin="6569,-1599" coordsize="56,0" path="m6569,-1599l6624,-1599e" filled="f" stroked="t" strokeweight=".926pt" strokecolor="#000000">
                <v:path arrowok="t"/>
              </v:shape>
            </v:group>
            <v:group style="position:absolute;left:6680;top:-1599;width:56;height:2" coordorigin="6680,-1599" coordsize="56,2">
              <v:shape style="position:absolute;left:6680;top:-1599;width:56;height:2" coordorigin="6680,-1599" coordsize="56,0" path="m6680,-1599l6735,-1599e" filled="f" stroked="t" strokeweight=".926pt" strokecolor="#000000">
                <v:path arrowok="t"/>
              </v:shape>
            </v:group>
            <v:group style="position:absolute;left:6791;top:-1599;width:56;height:2" coordorigin="6791,-1599" coordsize="56,2">
              <v:shape style="position:absolute;left:6791;top:-1599;width:56;height:2" coordorigin="6791,-1599" coordsize="56,0" path="m6791,-1599l6847,-1599e" filled="f" stroked="t" strokeweight=".926pt" strokecolor="#000000">
                <v:path arrowok="t"/>
              </v:shape>
            </v:group>
            <v:group style="position:absolute;left:6902;top:-1599;width:56;height:2" coordorigin="6902,-1599" coordsize="56,2">
              <v:shape style="position:absolute;left:6902;top:-1599;width:56;height:2" coordorigin="6902,-1599" coordsize="56,0" path="m6902,-1599l6958,-1599e" filled="f" stroked="t" strokeweight=".926pt" strokecolor="#000000">
                <v:path arrowok="t"/>
              </v:shape>
            </v:group>
            <v:group style="position:absolute;left:7013;top:-1599;width:56;height:2" coordorigin="7013,-1599" coordsize="56,2">
              <v:shape style="position:absolute;left:7013;top:-1599;width:56;height:2" coordorigin="7013,-1599" coordsize="56,0" path="m7013,-1599l7069,-1599e" filled="f" stroked="t" strokeweight=".926pt" strokecolor="#000000">
                <v:path arrowok="t"/>
              </v:shape>
            </v:group>
            <v:group style="position:absolute;left:7124;top:-1599;width:56;height:2" coordorigin="7124,-1599" coordsize="56,2">
              <v:shape style="position:absolute;left:7124;top:-1599;width:56;height:2" coordorigin="7124,-1599" coordsize="56,0" path="m7124,-1599l7180,-1599e" filled="f" stroked="t" strokeweight=".926pt" strokecolor="#000000">
                <v:path arrowok="t"/>
              </v:shape>
            </v:group>
            <v:group style="position:absolute;left:7235;top:-1599;width:56;height:2" coordorigin="7235,-1599" coordsize="56,2">
              <v:shape style="position:absolute;left:7235;top:-1599;width:56;height:2" coordorigin="7235,-1599" coordsize="56,0" path="m7235,-1599l7291,-1599e" filled="f" stroked="t" strokeweight=".926pt" strokecolor="#000000">
                <v:path arrowok="t"/>
              </v:shape>
            </v:group>
            <v:group style="position:absolute;left:7346;top:-1599;width:56;height:2" coordorigin="7346,-1599" coordsize="56,2">
              <v:shape style="position:absolute;left:7346;top:-1599;width:56;height:2" coordorigin="7346,-1599" coordsize="56,0" path="m7346,-1599l7402,-1599e" filled="f" stroked="t" strokeweight=".926pt" strokecolor="#000000">
                <v:path arrowok="t"/>
              </v:shape>
            </v:group>
            <v:group style="position:absolute;left:7457;top:-1599;width:56;height:2" coordorigin="7457,-1599" coordsize="56,2">
              <v:shape style="position:absolute;left:7457;top:-1599;width:56;height:2" coordorigin="7457,-1599" coordsize="56,0" path="m7457,-1599l7513,-1599e" filled="f" stroked="t" strokeweight=".926pt" strokecolor="#000000">
                <v:path arrowok="t"/>
              </v:shape>
            </v:group>
            <v:group style="position:absolute;left:7569;top:-1599;width:56;height:2" coordorigin="7569,-1599" coordsize="56,2">
              <v:shape style="position:absolute;left:7569;top:-1599;width:56;height:2" coordorigin="7569,-1599" coordsize="56,0" path="m7569,-1599l7624,-1599e" filled="f" stroked="t" strokeweight=".926pt" strokecolor="#000000">
                <v:path arrowok="t"/>
              </v:shape>
            </v:group>
            <v:group style="position:absolute;left:7680;top:-1599;width:56;height:2" coordorigin="7680,-1599" coordsize="56,2">
              <v:shape style="position:absolute;left:7680;top:-1599;width:56;height:2" coordorigin="7680,-1599" coordsize="56,0" path="m7680,-1599l7735,-1599e" filled="f" stroked="t" strokeweight=".926pt" strokecolor="#000000">
                <v:path arrowok="t"/>
              </v:shape>
            </v:group>
            <v:group style="position:absolute;left:7791;top:-1599;width:56;height:2" coordorigin="7791,-1599" coordsize="56,2">
              <v:shape style="position:absolute;left:7791;top:-1599;width:56;height:2" coordorigin="7791,-1599" coordsize="56,0" path="m7791,-1599l7846,-1599e" filled="f" stroked="t" strokeweight=".926pt" strokecolor="#000000">
                <v:path arrowok="t"/>
              </v:shape>
            </v:group>
            <v:group style="position:absolute;left:7902;top:-1599;width:56;height:2" coordorigin="7902,-1599" coordsize="56,2">
              <v:shape style="position:absolute;left:7902;top:-1599;width:56;height:2" coordorigin="7902,-1599" coordsize="56,0" path="m7902,-1599l7957,-1599e" filled="f" stroked="t" strokeweight=".926pt" strokecolor="#000000">
                <v:path arrowok="t"/>
              </v:shape>
            </v:group>
            <v:group style="position:absolute;left:8013;top:-1599;width:56;height:2" coordorigin="8013,-1599" coordsize="56,2">
              <v:shape style="position:absolute;left:8013;top:-1599;width:56;height:2" coordorigin="8013,-1599" coordsize="56,0" path="m8013,-1599l8068,-1599e" filled="f" stroked="t" strokeweight=".926pt" strokecolor="#000000">
                <v:path arrowok="t"/>
              </v:shape>
            </v:group>
            <v:group style="position:absolute;left:8124;top:-1599;width:56;height:2" coordorigin="8124,-1599" coordsize="56,2">
              <v:shape style="position:absolute;left:8124;top:-1599;width:56;height:2" coordorigin="8124,-1599" coordsize="56,0" path="m8124,-1599l8179,-1599e" filled="f" stroked="t" strokeweight=".926pt" strokecolor="#000000">
                <v:path arrowok="t"/>
              </v:shape>
            </v:group>
            <v:group style="position:absolute;left:8235;top:-1599;width:56;height:2" coordorigin="8235,-1599" coordsize="56,2">
              <v:shape style="position:absolute;left:8235;top:-1599;width:56;height:2" coordorigin="8235,-1599" coordsize="56,0" path="m8235,-1599l8291,-1599e" filled="f" stroked="t" strokeweight=".926pt" strokecolor="#000000">
                <v:path arrowok="t"/>
              </v:shape>
            </v:group>
            <v:group style="position:absolute;left:8346;top:-1599;width:56;height:2" coordorigin="8346,-1599" coordsize="56,2">
              <v:shape style="position:absolute;left:8346;top:-1599;width:56;height:2" coordorigin="8346,-1599" coordsize="56,0" path="m8346,-1599l8402,-1599e" filled="f" stroked="t" strokeweight=".926pt" strokecolor="#000000">
                <v:path arrowok="t"/>
              </v:shape>
            </v:group>
            <v:group style="position:absolute;left:8457;top:-1599;width:56;height:2" coordorigin="8457,-1599" coordsize="56,2">
              <v:shape style="position:absolute;left:8457;top:-1599;width:56;height:2" coordorigin="8457,-1599" coordsize="56,0" path="m8457,-1599l8513,-1599e" filled="f" stroked="t" strokeweight=".926pt" strokecolor="#000000">
                <v:path arrowok="t"/>
              </v:shape>
            </v:group>
            <v:group style="position:absolute;left:8568;top:-1599;width:56;height:2" coordorigin="8568,-1599" coordsize="56,2">
              <v:shape style="position:absolute;left:8568;top:-1599;width:56;height:2" coordorigin="8568,-1599" coordsize="56,0" path="m8568,-1599l8624,-1599e" filled="f" stroked="t" strokeweight=".926pt" strokecolor="#000000">
                <v:path arrowok="t"/>
              </v:shape>
            </v:group>
            <v:group style="position:absolute;left:8679;top:-1599;width:56;height:2" coordorigin="8679,-1599" coordsize="56,2">
              <v:shape style="position:absolute;left:8679;top:-1599;width:56;height:2" coordorigin="8679,-1599" coordsize="56,0" path="m8679,-1599l8735,-1599e" filled="f" stroked="t" strokeweight=".926pt" strokecolor="#000000">
                <v:path arrowok="t"/>
              </v:shape>
            </v:group>
            <v:group style="position:absolute;left:8790;top:-1599;width:56;height:2" coordorigin="8790,-1599" coordsize="56,2">
              <v:shape style="position:absolute;left:8790;top:-1599;width:56;height:2" coordorigin="8790,-1599" coordsize="56,0" path="m8790,-1599l8846,-1599e" filled="f" stroked="t" strokeweight=".926pt" strokecolor="#000000">
                <v:path arrowok="t"/>
              </v:shape>
            </v:group>
            <v:group style="position:absolute;left:8901;top:-1599;width:56;height:2" coordorigin="8901,-1599" coordsize="56,2">
              <v:shape style="position:absolute;left:8901;top:-1599;width:56;height:2" coordorigin="8901,-1599" coordsize="56,0" path="m8901,-1599l8957,-1599e" filled="f" stroked="t" strokeweight=".926pt" strokecolor="#000000">
                <v:path arrowok="t"/>
              </v:shape>
            </v:group>
            <v:group style="position:absolute;left:9013;top:-1599;width:56;height:2" coordorigin="9013,-1599" coordsize="56,2">
              <v:shape style="position:absolute;left:9013;top:-1599;width:56;height:2" coordorigin="9013,-1599" coordsize="56,0" path="m9013,-1599l9068,-1599e" filled="f" stroked="t" strokeweight=".926pt" strokecolor="#000000">
                <v:path arrowok="t"/>
              </v:shape>
            </v:group>
            <v:group style="position:absolute;left:9124;top:-1599;width:56;height:2" coordorigin="9124,-1599" coordsize="56,2">
              <v:shape style="position:absolute;left:9124;top:-1599;width:56;height:2" coordorigin="9124,-1599" coordsize="56,0" path="m9124,-1599l9179,-1599e" filled="f" stroked="t" strokeweight=".926pt" strokecolor="#000000">
                <v:path arrowok="t"/>
              </v:shape>
            </v:group>
            <v:group style="position:absolute;left:9235;top:-1599;width:56;height:2" coordorigin="9235,-1599" coordsize="56,2">
              <v:shape style="position:absolute;left:9235;top:-1599;width:56;height:2" coordorigin="9235,-1599" coordsize="56,0" path="m9235,-1599l9290,-1599e" filled="f" stroked="t" strokeweight=".926pt" strokecolor="#000000">
                <v:path arrowok="t"/>
              </v:shape>
            </v:group>
            <v:group style="position:absolute;left:9725;top:-1608;width:2;height:19" coordorigin="9725,-1608" coordsize="2,19">
              <v:shape style="position:absolute;left:9725;top:-1608;width:2;height:19" coordorigin="9725,-1608" coordsize="0,19" path="m9725,-1608l9725,-1590e" filled="f" stroked="t" strokeweight=".926pt" strokecolor="#000000">
                <v:path arrowok="t"/>
              </v:shape>
            </v:group>
            <v:group style="position:absolute;left:5458;top:-1951;width:56;height:2" coordorigin="5458,-1951" coordsize="56,2">
              <v:shape style="position:absolute;left:5458;top:-1951;width:56;height:2" coordorigin="5458,-1951" coordsize="56,0" path="m5458,-1951l5514,-1951e" filled="f" stroked="t" strokeweight=".926pt" strokecolor="#000000">
                <v:path arrowok="t"/>
              </v:shape>
            </v:group>
            <v:group style="position:absolute;left:5569;top:-1951;width:56;height:2" coordorigin="5569,-1951" coordsize="56,2">
              <v:shape style="position:absolute;left:5569;top:-1951;width:56;height:2" coordorigin="5569,-1951" coordsize="56,0" path="m5569,-1951l5625,-1951e" filled="f" stroked="t" strokeweight=".926pt" strokecolor="#000000">
                <v:path arrowok="t"/>
              </v:shape>
            </v:group>
            <v:group style="position:absolute;left:5680;top:-1951;width:56;height:2" coordorigin="5680,-1951" coordsize="56,2">
              <v:shape style="position:absolute;left:5680;top:-1951;width:56;height:2" coordorigin="5680,-1951" coordsize="56,0" path="m5680,-1951l5736,-1951e" filled="f" stroked="t" strokeweight=".926pt" strokecolor="#000000">
                <v:path arrowok="t"/>
              </v:shape>
            </v:group>
            <v:group style="position:absolute;left:5791;top:-1951;width:56;height:2" coordorigin="5791,-1951" coordsize="56,2">
              <v:shape style="position:absolute;left:5791;top:-1951;width:56;height:2" coordorigin="5791,-1951" coordsize="56,0" path="m5791,-1951l5847,-1951e" filled="f" stroked="t" strokeweight=".926pt" strokecolor="#000000">
                <v:path arrowok="t"/>
              </v:shape>
            </v:group>
            <v:group style="position:absolute;left:5902;top:-1951;width:56;height:2" coordorigin="5902,-1951" coordsize="56,2">
              <v:shape style="position:absolute;left:5902;top:-1951;width:56;height:2" coordorigin="5902,-1951" coordsize="56,0" path="m5902,-1951l5958,-1951e" filled="f" stroked="t" strokeweight=".926pt" strokecolor="#000000">
                <v:path arrowok="t"/>
              </v:shape>
            </v:group>
            <v:group style="position:absolute;left:6013;top:-1951;width:56;height:2" coordorigin="6013,-1951" coordsize="56,2">
              <v:shape style="position:absolute;left:6013;top:-1951;width:56;height:2" coordorigin="6013,-1951" coordsize="56,0" path="m6013,-1951l6069,-1951e" filled="f" stroked="t" strokeweight=".926pt" strokecolor="#000000">
                <v:path arrowok="t"/>
              </v:shape>
            </v:group>
            <v:group style="position:absolute;left:6125;top:-1951;width:56;height:2" coordorigin="6125,-1951" coordsize="56,2">
              <v:shape style="position:absolute;left:6125;top:-1951;width:56;height:2" coordorigin="6125,-1951" coordsize="56,0" path="m6125,-1951l6180,-1951e" filled="f" stroked="t" strokeweight=".926pt" strokecolor="#000000">
                <v:path arrowok="t"/>
              </v:shape>
            </v:group>
            <v:group style="position:absolute;left:6236;top:-1951;width:56;height:2" coordorigin="6236,-1951" coordsize="56,2">
              <v:shape style="position:absolute;left:6236;top:-1951;width:56;height:2" coordorigin="6236,-1951" coordsize="56,0" path="m6236,-1951l6291,-1951e" filled="f" stroked="t" strokeweight=".926pt" strokecolor="#000000">
                <v:path arrowok="t"/>
              </v:shape>
            </v:group>
            <v:group style="position:absolute;left:6347;top:-1951;width:56;height:2" coordorigin="6347,-1951" coordsize="56,2">
              <v:shape style="position:absolute;left:6347;top:-1951;width:56;height:2" coordorigin="6347,-1951" coordsize="56,0" path="m6347,-1951l6402,-1951e" filled="f" stroked="t" strokeweight=".926pt" strokecolor="#000000">
                <v:path arrowok="t"/>
              </v:shape>
            </v:group>
            <v:group style="position:absolute;left:6458;top:-1951;width:56;height:2" coordorigin="6458,-1951" coordsize="56,2">
              <v:shape style="position:absolute;left:6458;top:-1951;width:56;height:2" coordorigin="6458,-1951" coordsize="56,0" path="m6458,-1951l6513,-1951e" filled="f" stroked="t" strokeweight=".926pt" strokecolor="#000000">
                <v:path arrowok="t"/>
              </v:shape>
            </v:group>
            <v:group style="position:absolute;left:6569;top:-1951;width:56;height:2" coordorigin="6569,-1951" coordsize="56,2">
              <v:shape style="position:absolute;left:6569;top:-1951;width:56;height:2" coordorigin="6569,-1951" coordsize="56,0" path="m6569,-1951l6624,-1951e" filled="f" stroked="t" strokeweight=".926pt" strokecolor="#000000">
                <v:path arrowok="t"/>
              </v:shape>
            </v:group>
            <v:group style="position:absolute;left:6680;top:-1951;width:56;height:2" coordorigin="6680,-1951" coordsize="56,2">
              <v:shape style="position:absolute;left:6680;top:-1951;width:56;height:2" coordorigin="6680,-1951" coordsize="56,0" path="m6680,-1951l6735,-1951e" filled="f" stroked="t" strokeweight=".926pt" strokecolor="#000000">
                <v:path arrowok="t"/>
              </v:shape>
            </v:group>
            <v:group style="position:absolute;left:6791;top:-1951;width:56;height:2" coordorigin="6791,-1951" coordsize="56,2">
              <v:shape style="position:absolute;left:6791;top:-1951;width:56;height:2" coordorigin="6791,-1951" coordsize="56,0" path="m6791,-1951l6847,-1951e" filled="f" stroked="t" strokeweight=".926pt" strokecolor="#000000">
                <v:path arrowok="t"/>
              </v:shape>
            </v:group>
            <v:group style="position:absolute;left:6902;top:-1951;width:56;height:2" coordorigin="6902,-1951" coordsize="56,2">
              <v:shape style="position:absolute;left:6902;top:-1951;width:56;height:2" coordorigin="6902,-1951" coordsize="56,0" path="m6902,-1951l6958,-1951e" filled="f" stroked="t" strokeweight=".926pt" strokecolor="#000000">
                <v:path arrowok="t"/>
              </v:shape>
            </v:group>
            <v:group style="position:absolute;left:7013;top:-1951;width:56;height:2" coordorigin="7013,-1951" coordsize="56,2">
              <v:shape style="position:absolute;left:7013;top:-1951;width:56;height:2" coordorigin="7013,-1951" coordsize="56,0" path="m7013,-1951l7069,-1951e" filled="f" stroked="t" strokeweight=".926pt" strokecolor="#000000">
                <v:path arrowok="t"/>
              </v:shape>
            </v:group>
            <v:group style="position:absolute;left:7124;top:-1951;width:56;height:2" coordorigin="7124,-1951" coordsize="56,2">
              <v:shape style="position:absolute;left:7124;top:-1951;width:56;height:2" coordorigin="7124,-1951" coordsize="56,0" path="m7124,-1951l7180,-1951e" filled="f" stroked="t" strokeweight=".926pt" strokecolor="#000000">
                <v:path arrowok="t"/>
              </v:shape>
            </v:group>
            <v:group style="position:absolute;left:7235;top:-1951;width:56;height:2" coordorigin="7235,-1951" coordsize="56,2">
              <v:shape style="position:absolute;left:7235;top:-1951;width:56;height:2" coordorigin="7235,-1951" coordsize="56,0" path="m7235,-1951l7291,-1951e" filled="f" stroked="t" strokeweight=".926pt" strokecolor="#000000">
                <v:path arrowok="t"/>
              </v:shape>
            </v:group>
            <v:group style="position:absolute;left:7346;top:-1951;width:56;height:2" coordorigin="7346,-1951" coordsize="56,2">
              <v:shape style="position:absolute;left:7346;top:-1951;width:56;height:2" coordorigin="7346,-1951" coordsize="56,0" path="m7346,-1951l7402,-1951e" filled="f" stroked="t" strokeweight=".926pt" strokecolor="#000000">
                <v:path arrowok="t"/>
              </v:shape>
            </v:group>
            <v:group style="position:absolute;left:7457;top:-1951;width:56;height:2" coordorigin="7457,-1951" coordsize="56,2">
              <v:shape style="position:absolute;left:7457;top:-1951;width:56;height:2" coordorigin="7457,-1951" coordsize="56,0" path="m7457,-1951l7513,-1951e" filled="f" stroked="t" strokeweight=".926pt" strokecolor="#000000">
                <v:path arrowok="t"/>
              </v:shape>
            </v:group>
            <v:group style="position:absolute;left:7569;top:-1951;width:56;height:2" coordorigin="7569,-1951" coordsize="56,2">
              <v:shape style="position:absolute;left:7569;top:-1951;width:56;height:2" coordorigin="7569,-1951" coordsize="56,0" path="m7569,-1951l7624,-1951e" filled="f" stroked="t" strokeweight=".926pt" strokecolor="#000000">
                <v:path arrowok="t"/>
              </v:shape>
            </v:group>
            <v:group style="position:absolute;left:7680;top:-1951;width:56;height:2" coordorigin="7680,-1951" coordsize="56,2">
              <v:shape style="position:absolute;left:7680;top:-1951;width:56;height:2" coordorigin="7680,-1951" coordsize="56,0" path="m7680,-1951l7735,-1951e" filled="f" stroked="t" strokeweight=".926pt" strokecolor="#000000">
                <v:path arrowok="t"/>
              </v:shape>
            </v:group>
            <v:group style="position:absolute;left:7791;top:-1951;width:56;height:2" coordorigin="7791,-1951" coordsize="56,2">
              <v:shape style="position:absolute;left:7791;top:-1951;width:56;height:2" coordorigin="7791,-1951" coordsize="56,0" path="m7791,-1951l7846,-1951e" filled="f" stroked="t" strokeweight=".926pt" strokecolor="#000000">
                <v:path arrowok="t"/>
              </v:shape>
            </v:group>
            <v:group style="position:absolute;left:7902;top:-1951;width:56;height:2" coordorigin="7902,-1951" coordsize="56,2">
              <v:shape style="position:absolute;left:7902;top:-1951;width:56;height:2" coordorigin="7902,-1951" coordsize="56,0" path="m7902,-1951l7957,-1951e" filled="f" stroked="t" strokeweight=".926pt" strokecolor="#000000">
                <v:path arrowok="t"/>
              </v:shape>
            </v:group>
            <v:group style="position:absolute;left:8013;top:-1951;width:56;height:2" coordorigin="8013,-1951" coordsize="56,2">
              <v:shape style="position:absolute;left:8013;top:-1951;width:56;height:2" coordorigin="8013,-1951" coordsize="56,0" path="m8013,-1951l8068,-1951e" filled="f" stroked="t" strokeweight=".926pt" strokecolor="#000000">
                <v:path arrowok="t"/>
              </v:shape>
            </v:group>
            <v:group style="position:absolute;left:8124;top:-1951;width:56;height:2" coordorigin="8124,-1951" coordsize="56,2">
              <v:shape style="position:absolute;left:8124;top:-1951;width:56;height:2" coordorigin="8124,-1951" coordsize="56,0" path="m8124,-1951l8179,-1951e" filled="f" stroked="t" strokeweight=".926pt" strokecolor="#000000">
                <v:path arrowok="t"/>
              </v:shape>
            </v:group>
            <v:group style="position:absolute;left:8235;top:-1951;width:56;height:2" coordorigin="8235,-1951" coordsize="56,2">
              <v:shape style="position:absolute;left:8235;top:-1951;width:56;height:2" coordorigin="8235,-1951" coordsize="56,0" path="m8235,-1951l8291,-1951e" filled="f" stroked="t" strokeweight=".926pt" strokecolor="#000000">
                <v:path arrowok="t"/>
              </v:shape>
            </v:group>
            <v:group style="position:absolute;left:8346;top:-1951;width:56;height:2" coordorigin="8346,-1951" coordsize="56,2">
              <v:shape style="position:absolute;left:8346;top:-1951;width:56;height:2" coordorigin="8346,-1951" coordsize="56,0" path="m8346,-1951l8402,-1951e" filled="f" stroked="t" strokeweight=".926pt" strokecolor="#000000">
                <v:path arrowok="t"/>
              </v:shape>
            </v:group>
            <v:group style="position:absolute;left:8457;top:-1951;width:56;height:2" coordorigin="8457,-1951" coordsize="56,2">
              <v:shape style="position:absolute;left:8457;top:-1951;width:56;height:2" coordorigin="8457,-1951" coordsize="56,0" path="m8457,-1951l8513,-1951e" filled="f" stroked="t" strokeweight=".926pt" strokecolor="#000000">
                <v:path arrowok="t"/>
              </v:shape>
            </v:group>
            <v:group style="position:absolute;left:8568;top:-1951;width:56;height:2" coordorigin="8568,-1951" coordsize="56,2">
              <v:shape style="position:absolute;left:8568;top:-1951;width:56;height:2" coordorigin="8568,-1951" coordsize="56,0" path="m8568,-1951l8624,-1951e" filled="f" stroked="t" strokeweight=".926pt" strokecolor="#000000">
                <v:path arrowok="t"/>
              </v:shape>
            </v:group>
            <v:group style="position:absolute;left:8679;top:-1951;width:56;height:2" coordorigin="8679,-1951" coordsize="56,2">
              <v:shape style="position:absolute;left:8679;top:-1951;width:56;height:2" coordorigin="8679,-1951" coordsize="56,0" path="m8679,-1951l8735,-1951e" filled="f" stroked="t" strokeweight=".926pt" strokecolor="#000000">
                <v:path arrowok="t"/>
              </v:shape>
            </v:group>
            <v:group style="position:absolute;left:8790;top:-1951;width:56;height:2" coordorigin="8790,-1951" coordsize="56,2">
              <v:shape style="position:absolute;left:8790;top:-1951;width:56;height:2" coordorigin="8790,-1951" coordsize="56,0" path="m8790,-1951l8846,-1951e" filled="f" stroked="t" strokeweight=".926pt" strokecolor="#000000">
                <v:path arrowok="t"/>
              </v:shape>
            </v:group>
            <v:group style="position:absolute;left:8901;top:-1951;width:56;height:2" coordorigin="8901,-1951" coordsize="56,2">
              <v:shape style="position:absolute;left:8901;top:-1951;width:56;height:2" coordorigin="8901,-1951" coordsize="56,0" path="m8901,-1951l8957,-1951e" filled="f" stroked="t" strokeweight=".926pt" strokecolor="#000000">
                <v:path arrowok="t"/>
              </v:shape>
            </v:group>
            <v:group style="position:absolute;left:9013;top:-1951;width:56;height:2" coordorigin="9013,-1951" coordsize="56,2">
              <v:shape style="position:absolute;left:9013;top:-1951;width:56;height:2" coordorigin="9013,-1951" coordsize="56,0" path="m9013,-1951l9068,-1951e" filled="f" stroked="t" strokeweight=".926pt" strokecolor="#000000">
                <v:path arrowok="t"/>
              </v:shape>
            </v:group>
            <v:group style="position:absolute;left:9124;top:-1951;width:56;height:2" coordorigin="9124,-1951" coordsize="56,2">
              <v:shape style="position:absolute;left:9124;top:-1951;width:56;height:2" coordorigin="9124,-1951" coordsize="56,0" path="m9124,-1951l9179,-1951e" filled="f" stroked="t" strokeweight=".926pt" strokecolor="#000000">
                <v:path arrowok="t"/>
              </v:shape>
            </v:group>
            <v:group style="position:absolute;left:9235;top:-1951;width:56;height:2" coordorigin="9235,-1951" coordsize="56,2">
              <v:shape style="position:absolute;left:9235;top:-1951;width:56;height:2" coordorigin="9235,-1951" coordsize="56,0" path="m9235,-1951l9290,-1951e" filled="f" stroked="t" strokeweight=".926pt" strokecolor="#000000">
                <v:path arrowok="t"/>
              </v:shape>
            </v:group>
            <v:group style="position:absolute;left:9725;top:-1960;width:2;height:19" coordorigin="9725,-1960" coordsize="2,19">
              <v:shape style="position:absolute;left:9725;top:-1960;width:2;height:19" coordorigin="9725,-1960" coordsize="0,19" path="m9725,-1960l9725,-1941e" filled="f" stroked="t" strokeweight=".926pt" strokecolor="#000000">
                <v:path arrowok="t"/>
              </v:shape>
            </v:group>
            <v:group style="position:absolute;left:9790;top:-1951;width:56;height:2" coordorigin="9790,-1951" coordsize="56,2">
              <v:shape style="position:absolute;left:9790;top:-1951;width:56;height:2" coordorigin="9790,-1951" coordsize="56,0" path="m9790,-1951l9846,-1951e" filled="f" stroked="t" strokeweight=".926pt" strokecolor="#000000">
                <v:path arrowok="t"/>
              </v:shape>
            </v:group>
            <v:group style="position:absolute;left:9901;top:-1951;width:56;height:2" coordorigin="9901,-1951" coordsize="56,2">
              <v:shape style="position:absolute;left:9901;top:-1951;width:56;height:2" coordorigin="9901,-1951" coordsize="56,0" path="m9901,-1951l9957,-1951e" filled="f" stroked="t" strokeweight=".926pt" strokecolor="#000000">
                <v:path arrowok="t"/>
              </v:shape>
            </v:group>
            <v:group style="position:absolute;left:10012;top:-1951;width:56;height:2" coordorigin="10012,-1951" coordsize="56,2">
              <v:shape style="position:absolute;left:10012;top:-1951;width:56;height:2" coordorigin="10012,-1951" coordsize="56,0" path="m10012,-1951l10068,-1951e" filled="f" stroked="t" strokeweight=".926pt" strokecolor="#000000">
                <v:path arrowok="t"/>
              </v:shape>
            </v:group>
            <v:group style="position:absolute;left:10123;top:-1951;width:56;height:2" coordorigin="10123,-1951" coordsize="56,2">
              <v:shape style="position:absolute;left:10123;top:-1951;width:56;height:2" coordorigin="10123,-1951" coordsize="56,0" path="m10123,-1951l10179,-1951e" filled="f" stroked="t" strokeweight=".926pt" strokecolor="#000000">
                <v:path arrowok="t"/>
              </v:shape>
            </v:group>
            <v:group style="position:absolute;left:10234;top:-1951;width:56;height:2" coordorigin="10234,-1951" coordsize="56,2">
              <v:shape style="position:absolute;left:10234;top:-1951;width:56;height:2" coordorigin="10234,-1951" coordsize="56,0" path="m10234,-1951l10290,-1951e" filled="f" stroked="t" strokeweight=".926pt" strokecolor="#000000">
                <v:path arrowok="t"/>
              </v:shape>
            </v:group>
            <v:group style="position:absolute;left:10345;top:-1951;width:56;height:2" coordorigin="10345,-1951" coordsize="56,2">
              <v:shape style="position:absolute;left:10345;top:-1951;width:56;height:2" coordorigin="10345,-1951" coordsize="56,0" path="m10345,-1951l10401,-1951e" filled="f" stroked="t" strokeweight=".926pt" strokecolor="#000000">
                <v:path arrowok="t"/>
              </v:shape>
            </v:group>
            <v:group style="position:absolute;left:10457;top:-1951;width:56;height:2" coordorigin="10457,-1951" coordsize="56,2">
              <v:shape style="position:absolute;left:10457;top:-1951;width:56;height:2" coordorigin="10457,-1951" coordsize="56,0" path="m10457,-1951l10512,-1951e" filled="f" stroked="t" strokeweight=".926pt" strokecolor="#000000">
                <v:path arrowok="t"/>
              </v:shape>
            </v:group>
            <v:group style="position:absolute;left:10568;top:-1951;width:56;height:2" coordorigin="10568,-1951" coordsize="56,2">
              <v:shape style="position:absolute;left:10568;top:-1951;width:56;height:2" coordorigin="10568,-1951" coordsize="56,0" path="m10568,-1951l10623,-1951e" filled="f" stroked="t" strokeweight=".926pt" strokecolor="#000000">
                <v:path arrowok="t"/>
              </v:shape>
            </v:group>
            <v:group style="position:absolute;left:10679;top:-1951;width:56;height:2" coordorigin="10679,-1951" coordsize="56,2">
              <v:shape style="position:absolute;left:10679;top:-1951;width:56;height:2" coordorigin="10679,-1951" coordsize="56,0" path="m10679,-1951l10734,-1951e" filled="f" stroked="t" strokeweight=".926pt" strokecolor="#000000">
                <v:path arrowok="t"/>
              </v:shape>
            </v:group>
            <v:group style="position:absolute;left:10790;top:-1951;width:56;height:2" coordorigin="10790,-1951" coordsize="56,2">
              <v:shape style="position:absolute;left:10790;top:-1951;width:56;height:2" coordorigin="10790,-1951" coordsize="56,0" path="m10790,-1951l10845,-1951e" filled="f" stroked="t" strokeweight=".926pt" strokecolor="#000000">
                <v:path arrowok="t"/>
              </v:shape>
            </v:group>
            <v:group style="position:absolute;left:10901;top:-1951;width:56;height:2" coordorigin="10901,-1951" coordsize="56,2">
              <v:shape style="position:absolute;left:10901;top:-1951;width:56;height:2" coordorigin="10901,-1951" coordsize="56,0" path="m10901,-1951l10956,-1951e" filled="f" stroked="t" strokeweight=".926pt" strokecolor="#000000">
                <v:path arrowok="t"/>
              </v:shape>
            </v:group>
            <v:group style="position:absolute;left:11012;top:-1951;width:56;height:2" coordorigin="11012,-1951" coordsize="56,2">
              <v:shape style="position:absolute;left:11012;top:-1951;width:56;height:2" coordorigin="11012,-1951" coordsize="56,0" path="m11012,-1951l11067,-1951e" filled="f" stroked="t" strokeweight=".926pt" strokecolor="#000000">
                <v:path arrowok="t"/>
              </v:shape>
            </v:group>
            <v:group style="position:absolute;left:9346;top:-2200;width:370;height:2018" coordorigin="9346,-2200" coordsize="370,2018">
              <v:shape style="position:absolute;left:9346;top:-2200;width:370;height:2018" coordorigin="9346,-2200" coordsize="370,2018" path="m9346,-183l9716,-183,9716,-2200,9346,-2200,9346,-183e" filled="t" fillcolor="#DFDFDF" stroked="f">
                <v:path arrowok="t"/>
                <v:fill/>
              </v:shape>
            </v:group>
            <v:group style="position:absolute;left:9355;top:-2191;width:352;height:1999" coordorigin="9355,-2191" coordsize="352,1999">
              <v:shape style="position:absolute;left:9355;top:-2191;width:352;height:1999" coordorigin="9355,-2191" coordsize="352,1999" path="m9355,-2191l9707,-2191,9707,-192,9355,-192,9355,-2191xe" filled="f" stroked="t" strokeweight=".926pt" strokecolor="#000000">
                <v:path arrowok="t"/>
              </v:shape>
            </v:group>
            <v:group style="position:absolute;left:10123;top:-525;width:56;height:2" coordorigin="10123,-525" coordsize="56,2">
              <v:shape style="position:absolute;left:10123;top:-525;width:56;height:2" coordorigin="10123,-525" coordsize="56,0" path="m10123,-525l10179,-525e" filled="f" stroked="t" strokeweight=".926pt" strokecolor="#000000">
                <v:path arrowok="t"/>
              </v:shape>
            </v:group>
            <v:group style="position:absolute;left:10234;top:-525;width:56;height:2" coordorigin="10234,-525" coordsize="56,2">
              <v:shape style="position:absolute;left:10234;top:-525;width:56;height:2" coordorigin="10234,-525" coordsize="56,0" path="m10234,-525l10290,-525e" filled="f" stroked="t" strokeweight=".926pt" strokecolor="#000000">
                <v:path arrowok="t"/>
              </v:shape>
            </v:group>
            <v:group style="position:absolute;left:10123;top:-895;width:56;height:2" coordorigin="10123,-895" coordsize="56,2">
              <v:shape style="position:absolute;left:10123;top:-895;width:56;height:2" coordorigin="10123,-895" coordsize="56,0" path="m10123,-895l10179,-895e" filled="f" stroked="t" strokeweight=".926pt" strokecolor="#000000">
                <v:path arrowok="t"/>
              </v:shape>
            </v:group>
            <v:group style="position:absolute;left:10234;top:-895;width:56;height:2" coordorigin="10234,-895" coordsize="56,2">
              <v:shape style="position:absolute;left:10234;top:-895;width:56;height:2" coordorigin="10234,-895" coordsize="56,0" path="m10234,-895l10290,-895e" filled="f" stroked="t" strokeweight=".926pt" strokecolor="#000000">
                <v:path arrowok="t"/>
              </v:shape>
            </v:group>
            <v:group style="position:absolute;left:10123;top:-1247;width:56;height:2" coordorigin="10123,-1247" coordsize="56,2">
              <v:shape style="position:absolute;left:10123;top:-1247;width:56;height:2" coordorigin="10123,-1247" coordsize="56,0" path="m10123,-1247l10179,-1247e" filled="f" stroked="t" strokeweight=".926pt" strokecolor="#000000">
                <v:path arrowok="t"/>
              </v:shape>
            </v:group>
            <v:group style="position:absolute;left:10234;top:-1247;width:56;height:2" coordorigin="10234,-1247" coordsize="56,2">
              <v:shape style="position:absolute;left:10234;top:-1247;width:56;height:2" coordorigin="10234,-1247" coordsize="56,0" path="m10234,-1247l10290,-1247e" filled="f" stroked="t" strokeweight=".926pt" strokecolor="#000000">
                <v:path arrowok="t"/>
              </v:shape>
            </v:group>
            <v:group style="position:absolute;left:10123;top:-1599;width:56;height:2" coordorigin="10123,-1599" coordsize="56,2">
              <v:shape style="position:absolute;left:10123;top:-1599;width:56;height:2" coordorigin="10123,-1599" coordsize="56,0" path="m10123,-1599l10179,-1599e" filled="f" stroked="t" strokeweight=".926pt" strokecolor="#000000">
                <v:path arrowok="t"/>
              </v:shape>
            </v:group>
            <v:group style="position:absolute;left:10234;top:-1599;width:56;height:2" coordorigin="10234,-1599" coordsize="56,2">
              <v:shape style="position:absolute;left:10234;top:-1599;width:56;height:2" coordorigin="10234,-1599" coordsize="56,0" path="m10234,-1599l10290,-1599e" filled="f" stroked="t" strokeweight=".926pt" strokecolor="#000000">
                <v:path arrowok="t"/>
              </v:shape>
            </v:group>
            <v:group style="position:absolute;left:10271;top:-1738;width:370;height:1555" coordorigin="10271,-1738" coordsize="370,1555">
              <v:shape style="position:absolute;left:10271;top:-1738;width:370;height:1555" coordorigin="10271,-1738" coordsize="370,1555" path="m10271,-183l10642,-183,10642,-1738,10271,-1738,10271,-183e" filled="t" fillcolor="#DFDFDF" stroked="f">
                <v:path arrowok="t"/>
                <v:fill/>
              </v:shape>
            </v:group>
            <v:group style="position:absolute;left:10281;top:-1728;width:352;height:1536" coordorigin="10281,-1728" coordsize="352,1536">
              <v:shape style="position:absolute;left:10281;top:-1728;width:352;height:1536" coordorigin="10281,-1728" coordsize="352,1536" path="m10281,-1728l10632,-1728,10632,-192,10281,-192,10281,-1728xe" filled="f" stroked="t" strokeweight=".926pt" strokecolor="#000000">
                <v:path arrowok="t"/>
              </v:shape>
            </v:group>
            <v:group style="position:absolute;left:4144;top:-1849;width:370;height:1666" coordorigin="4144,-1849" coordsize="370,1666">
              <v:shape style="position:absolute;left:4144;top:-1849;width:370;height:1666" coordorigin="4144,-1849" coordsize="370,1666" path="m4144,-183l4514,-183,4514,-1849,4144,-1849,4144,-183e" filled="t" fillcolor="#3F3F3F" stroked="f">
                <v:path arrowok="t"/>
                <v:fill/>
              </v:shape>
            </v:group>
            <v:group style="position:absolute;left:4153;top:-1840;width:352;height:1647" coordorigin="4153,-1840" coordsize="352,1647">
              <v:shape style="position:absolute;left:4153;top:-1840;width:352;height:1647" coordorigin="4153,-1840" coordsize="352,1647" path="m4153,-1840l4505,-1840,4505,-192,4153,-192,4153,-1840xe" filled="f" stroked="t" strokeweight=".926pt" strokecolor="#000000">
                <v:path arrowok="t"/>
              </v:shape>
            </v:group>
            <v:group style="position:absolute;left:5069;top:-2182;width:370;height:1999" coordorigin="5069,-2182" coordsize="370,1999">
              <v:shape style="position:absolute;left:5069;top:-2182;width:370;height:1999" coordorigin="5069,-2182" coordsize="370,1999" path="m5069,-183l5440,-183,5440,-2182,5069,-2182,5069,-183e" filled="t" fillcolor="#3F3F3F" stroked="f">
                <v:path arrowok="t"/>
                <v:fill/>
              </v:shape>
            </v:group>
            <v:group style="position:absolute;left:5079;top:-2173;width:352;height:1981" coordorigin="5079,-2173" coordsize="352,1981">
              <v:shape style="position:absolute;left:5079;top:-2173;width:352;height:1981" coordorigin="5079,-2173" coordsize="352,1981" path="m5079,-2173l5430,-2173,5430,-192,5079,-192,5079,-2173xe" filled="f" stroked="t" strokeweight=".926pt" strokecolor="#000000">
                <v:path arrowok="t"/>
              </v:shape>
            </v:group>
            <v:group style="position:absolute;left:6013;top:-1127;width:370;height:944" coordorigin="6013,-1127" coordsize="370,944">
              <v:shape style="position:absolute;left:6013;top:-1127;width:370;height:944" coordorigin="6013,-1127" coordsize="370,944" path="m6013,-183l6384,-183,6384,-1127,6013,-1127,6013,-183e" filled="t" fillcolor="#3F3F3F" stroked="f">
                <v:path arrowok="t"/>
                <v:fill/>
              </v:shape>
            </v:group>
            <v:group style="position:absolute;left:6023;top:-1118;width:352;height:925" coordorigin="6023,-1118" coordsize="352,925">
              <v:shape style="position:absolute;left:6023;top:-1118;width:352;height:925" coordorigin="6023,-1118" coordsize="352,925" path="m6023,-1118l6374,-1118,6374,-192,6023,-192,6023,-1118xe" filled="f" stroked="t" strokeweight=".926pt" strokecolor="#000000">
                <v:path arrowok="t"/>
              </v:shape>
            </v:group>
            <v:group style="position:absolute;left:6939;top:-1367;width:370;height:1185" coordorigin="6939,-1367" coordsize="370,1185">
              <v:shape style="position:absolute;left:6939;top:-1367;width:370;height:1185" coordorigin="6939,-1367" coordsize="370,1185" path="m6939,-183l7309,-183,7309,-1367,6939,-1367,6939,-183e" filled="t" fillcolor="#3F3F3F" stroked="f">
                <v:path arrowok="t"/>
                <v:fill/>
              </v:shape>
            </v:group>
            <v:group style="position:absolute;left:6948;top:-1358;width:352;height:1166" coordorigin="6948,-1358" coordsize="352,1166">
              <v:shape style="position:absolute;left:6948;top:-1358;width:352;height:1166" coordorigin="6948,-1358" coordsize="352,1166" path="m6948,-1358l7300,-1358,7300,-192,6948,-192,6948,-1358xe" filled="f" stroked="t" strokeweight=".926pt" strokecolor="#000000">
                <v:path arrowok="t"/>
              </v:shape>
            </v:group>
            <v:group style="position:absolute;left:7865;top:-701;width:370;height:518" coordorigin="7865,-701" coordsize="370,518">
              <v:shape style="position:absolute;left:7865;top:-701;width:370;height:518" coordorigin="7865,-701" coordsize="370,518" path="m7865,-183l8235,-183,8235,-701,7865,-701,7865,-183e" filled="t" fillcolor="#3F3F3F" stroked="f">
                <v:path arrowok="t"/>
                <v:fill/>
              </v:shape>
            </v:group>
            <v:group style="position:absolute;left:7874;top:-692;width:352;height:500" coordorigin="7874,-692" coordsize="352,500">
              <v:shape style="position:absolute;left:7874;top:-692;width:352;height:500" coordorigin="7874,-692" coordsize="352,500" path="m7874,-692l8226,-692,8226,-192,7874,-192,7874,-692xe" filled="f" stroked="t" strokeweight=".926pt" strokecolor="#000000">
                <v:path arrowok="t"/>
              </v:shape>
            </v:group>
            <v:group style="position:absolute;left:8790;top:-1127;width:370;height:944" coordorigin="8790,-1127" coordsize="370,944">
              <v:shape style="position:absolute;left:8790;top:-1127;width:370;height:944" coordorigin="8790,-1127" coordsize="370,944" path="m8790,-183l9161,-183,9161,-1127,8790,-1127,8790,-183e" filled="t" fillcolor="#3F3F3F" stroked="f">
                <v:path arrowok="t"/>
                <v:fill/>
              </v:shape>
            </v:group>
            <v:group style="position:absolute;left:8800;top:-1118;width:352;height:925" coordorigin="8800,-1118" coordsize="352,925">
              <v:shape style="position:absolute;left:8800;top:-1118;width:352;height:925" coordorigin="8800,-1118" coordsize="352,925" path="m8800,-1118l9151,-1118,9151,-192,8800,-192,8800,-1118xe" filled="f" stroked="t" strokeweight=".926pt" strokecolor="#000000">
                <v:path arrowok="t"/>
              </v:shape>
            </v:group>
            <v:group style="position:absolute;left:9716;top:-1941;width:370;height:1758" coordorigin="9716,-1941" coordsize="370,1758">
              <v:shape style="position:absolute;left:9716;top:-1941;width:370;height:1758" coordorigin="9716,-1941" coordsize="370,1758" path="m9716,-183l10086,-183,10086,-1941,9716,-1941,9716,-183e" filled="t" fillcolor="#3F3F3F" stroked="f">
                <v:path arrowok="t"/>
                <v:fill/>
              </v:shape>
            </v:group>
            <v:group style="position:absolute;left:9725;top:-1932;width:352;height:1740" coordorigin="9725,-1932" coordsize="352,1740">
              <v:shape style="position:absolute;left:9725;top:-1932;width:352;height:1740" coordorigin="9725,-1932" coordsize="352,1740" path="m9725,-1932l10077,-1932,10077,-192,9725,-192,9725,-1932xe" filled="f" stroked="t" strokeweight=".926pt" strokecolor="#000000">
                <v:path arrowok="t"/>
              </v:shape>
            </v:group>
            <v:group style="position:absolute;left:11012;top:-525;width:56;height:2" coordorigin="11012,-525" coordsize="56,2">
              <v:shape style="position:absolute;left:11012;top:-525;width:56;height:2" coordorigin="11012,-525" coordsize="56,0" path="m11012,-525l11067,-525e" filled="f" stroked="t" strokeweight=".926pt" strokecolor="#000000">
                <v:path arrowok="t"/>
              </v:shape>
            </v:group>
            <v:group style="position:absolute;left:11012;top:-895;width:56;height:2" coordorigin="11012,-895" coordsize="56,2">
              <v:shape style="position:absolute;left:11012;top:-895;width:56;height:2" coordorigin="11012,-895" coordsize="56,0" path="m11012,-895l11067,-895e" filled="f" stroked="t" strokeweight=".926pt" strokecolor="#000000">
                <v:path arrowok="t"/>
              </v:shape>
            </v:group>
            <v:group style="position:absolute;left:11012;top:-1247;width:56;height:2" coordorigin="11012,-1247" coordsize="56,2">
              <v:shape style="position:absolute;left:11012;top:-1247;width:56;height:2" coordorigin="11012,-1247" coordsize="56,0" path="m11012,-1247l11067,-1247e" filled="f" stroked="t" strokeweight=".926pt" strokecolor="#000000">
                <v:path arrowok="t"/>
              </v:shape>
            </v:group>
            <v:group style="position:absolute;left:11012;top:-1599;width:56;height:2" coordorigin="11012,-1599" coordsize="56,2">
              <v:shape style="position:absolute;left:11012;top:-1599;width:56;height:2" coordorigin="11012,-1599" coordsize="56,0" path="m11012,-1599l11067,-1599e" filled="f" stroked="t" strokeweight=".926pt" strokecolor="#000000">
                <v:path arrowok="t"/>
              </v:shape>
            </v:group>
            <v:group style="position:absolute;left:10642;top:-1664;width:389;height:1481" coordorigin="10642,-1664" coordsize="389,1481">
              <v:shape style="position:absolute;left:10642;top:-1664;width:389;height:1481" coordorigin="10642,-1664" coordsize="389,1481" path="m10642,-183l11030,-183,11030,-1664,10642,-1664,10642,-183e" filled="t" fillcolor="#3F3F3F" stroked="f">
                <v:path arrowok="t"/>
                <v:fill/>
              </v:shape>
            </v:group>
            <v:group style="position:absolute;left:10651;top:-1654;width:370;height:1462" coordorigin="10651,-1654" coordsize="370,1462">
              <v:shape style="position:absolute;left:10651;top:-1654;width:370;height:1462" coordorigin="10651,-1654" coordsize="370,1462" path="m10651,-1654l11021,-1654,11021,-192,10651,-192,10651,-1654xe" filled="f" stroked="t" strokeweight=".926pt" strokecolor="#000000">
                <v:path arrowok="t"/>
              </v:shape>
            </v:group>
            <v:group style="position:absolute;left:3625;top:-1951;width:222;height:2" coordorigin="3625,-1951" coordsize="222,2">
              <v:shape style="position:absolute;left:3625;top:-1951;width:222;height:2" coordorigin="3625,-1951" coordsize="222,0" path="m3625,-1951l3847,-1951e" filled="f" stroked="t" strokeweight=".926pt" strokecolor="#000000">
                <v:path arrowok="t"/>
              </v:shape>
            </v:group>
            <v:group style="position:absolute;left:3903;top:-1951;width:56;height:2" coordorigin="3903,-1951" coordsize="56,2">
              <v:shape style="position:absolute;left:3903;top:-1951;width:56;height:2" coordorigin="3903,-1951" coordsize="56,0" path="m3903,-1951l3959,-1951e" filled="f" stroked="t" strokeweight=".926pt" strokecolor="#000000">
                <v:path arrowok="t"/>
              </v:shape>
            </v:group>
            <v:group style="position:absolute;left:4014;top:-1951;width:56;height:2" coordorigin="4014,-1951" coordsize="56,2">
              <v:shape style="position:absolute;left:4014;top:-1951;width:56;height:2" coordorigin="4014,-1951" coordsize="56,0" path="m4014,-1951l4070,-1951e" filled="f" stroked="t" strokeweight=".926pt" strokecolor="#000000">
                <v:path arrowok="t"/>
              </v:shape>
            </v:group>
            <v:group style="position:absolute;left:4125;top:-1951;width:56;height:2" coordorigin="4125,-1951" coordsize="56,2">
              <v:shape style="position:absolute;left:4125;top:-1951;width:56;height:2" coordorigin="4125,-1951" coordsize="56,0" path="m4125,-1951l4181,-1951e" filled="f" stroked="t" strokeweight=".926pt" strokecolor="#000000">
                <v:path arrowok="t"/>
              </v:shape>
            </v:group>
            <v:group style="position:absolute;left:4236;top:-1951;width:56;height:2" coordorigin="4236,-1951" coordsize="56,2">
              <v:shape style="position:absolute;left:4236;top:-1951;width:56;height:2" coordorigin="4236,-1951" coordsize="56,0" path="m4236,-1951l4292,-1951e" filled="f" stroked="t" strokeweight=".926pt" strokecolor="#000000">
                <v:path arrowok="t"/>
              </v:shape>
            </v:group>
            <v:group style="position:absolute;left:4347;top:-1951;width:56;height:2" coordorigin="4347,-1951" coordsize="56,2">
              <v:shape style="position:absolute;left:4347;top:-1951;width:56;height:2" coordorigin="4347,-1951" coordsize="56,0" path="m4347,-1951l4403,-1951e" filled="f" stroked="t" strokeweight=".926pt" strokecolor="#000000">
                <v:path arrowok="t"/>
              </v:shape>
            </v:group>
            <v:group style="position:absolute;left:4458;top:-1951;width:56;height:2" coordorigin="4458,-1951" coordsize="56,2">
              <v:shape style="position:absolute;left:4458;top:-1951;width:56;height:2" coordorigin="4458,-1951" coordsize="56,0" path="m4458,-1951l4514,-1951e" filled="f" stroked="t" strokeweight=".926pt" strokecolor="#000000">
                <v:path arrowok="t"/>
              </v:shape>
            </v:group>
            <v:group style="position:absolute;left:4569;top:-1951;width:56;height:2" coordorigin="4569,-1951" coordsize="56,2">
              <v:shape style="position:absolute;left:4569;top:-1951;width:56;height:2" coordorigin="4569,-1951" coordsize="56,0" path="m4569,-1951l4625,-1951e" filled="f" stroked="t" strokeweight=".926pt" strokecolor="#000000">
                <v:path arrowok="t"/>
              </v:shape>
            </v:group>
            <v:group style="position:absolute;left:3625;top:-2302;width:222;height:2" coordorigin="3625,-2302" coordsize="222,2">
              <v:shape style="position:absolute;left:3625;top:-2302;width:222;height:2" coordorigin="3625,-2302" coordsize="222,0" path="m3625,-2302l3847,-2302e" filled="f" stroked="t" strokeweight=".926pt" strokecolor="#000000">
                <v:path arrowok="t"/>
              </v:shape>
            </v:group>
            <v:group style="position:absolute;left:3903;top:-2302;width:56;height:2" coordorigin="3903,-2302" coordsize="56,2">
              <v:shape style="position:absolute;left:3903;top:-2302;width:56;height:2" coordorigin="3903,-2302" coordsize="56,0" path="m3903,-2302l3959,-2302e" filled="f" stroked="t" strokeweight=".926pt" strokecolor="#000000">
                <v:path arrowok="t"/>
              </v:shape>
            </v:group>
            <v:group style="position:absolute;left:4014;top:-2302;width:56;height:2" coordorigin="4014,-2302" coordsize="56,2">
              <v:shape style="position:absolute;left:4014;top:-2302;width:56;height:2" coordorigin="4014,-2302" coordsize="56,0" path="m4014,-2302l4070,-2302e" filled="f" stroked="t" strokeweight=".926pt" strokecolor="#000000">
                <v:path arrowok="t"/>
              </v:shape>
            </v:group>
            <v:group style="position:absolute;left:4125;top:-2302;width:56;height:2" coordorigin="4125,-2302" coordsize="56,2">
              <v:shape style="position:absolute;left:4125;top:-2302;width:56;height:2" coordorigin="4125,-2302" coordsize="56,0" path="m4125,-2302l4181,-2302e" filled="f" stroked="t" strokeweight=".926pt" strokecolor="#000000">
                <v:path arrowok="t"/>
              </v:shape>
            </v:group>
            <v:group style="position:absolute;left:4236;top:-2302;width:56;height:2" coordorigin="4236,-2302" coordsize="56,2">
              <v:shape style="position:absolute;left:4236;top:-2302;width:56;height:2" coordorigin="4236,-2302" coordsize="56,0" path="m4236,-2302l4292,-2302e" filled="f" stroked="t" strokeweight=".926pt" strokecolor="#000000">
                <v:path arrowok="t"/>
              </v:shape>
            </v:group>
            <v:group style="position:absolute;left:4347;top:-2302;width:56;height:2" coordorigin="4347,-2302" coordsize="56,2">
              <v:shape style="position:absolute;left:4347;top:-2302;width:56;height:2" coordorigin="4347,-2302" coordsize="56,0" path="m4347,-2302l4403,-2302e" filled="f" stroked="t" strokeweight=".926pt" strokecolor="#000000">
                <v:path arrowok="t"/>
              </v:shape>
            </v:group>
            <v:group style="position:absolute;left:4458;top:-2302;width:56;height:2" coordorigin="4458,-2302" coordsize="56,2">
              <v:shape style="position:absolute;left:4458;top:-2302;width:56;height:2" coordorigin="4458,-2302" coordsize="56,0" path="m4458,-2302l4514,-2302e" filled="f" stroked="t" strokeweight=".926pt" strokecolor="#000000">
                <v:path arrowok="t"/>
              </v:shape>
            </v:group>
            <v:group style="position:absolute;left:4569;top:-2302;width:56;height:2" coordorigin="4569,-2302" coordsize="56,2">
              <v:shape style="position:absolute;left:4569;top:-2302;width:56;height:2" coordorigin="4569,-2302" coordsize="56,0" path="m4569,-2302l4625,-2302e" filled="f" stroked="t" strokeweight=".926pt" strokecolor="#000000">
                <v:path arrowok="t"/>
              </v:shape>
            </v:group>
            <v:group style="position:absolute;left:3625;top:-2672;width:222;height:2" coordorigin="3625,-2672" coordsize="222,2">
              <v:shape style="position:absolute;left:3625;top:-2672;width:222;height:2" coordorigin="3625,-2672" coordsize="222,0" path="m3625,-2672l3847,-2672e" filled="f" stroked="t" strokeweight=".926pt" strokecolor="#000000">
                <v:path arrowok="t"/>
              </v:shape>
            </v:group>
            <v:group style="position:absolute;left:3903;top:-2672;width:56;height:2" coordorigin="3903,-2672" coordsize="56,2">
              <v:shape style="position:absolute;left:3903;top:-2672;width:56;height:2" coordorigin="3903,-2672" coordsize="56,0" path="m3903,-2672l3959,-2672e" filled="f" stroked="t" strokeweight=".926pt" strokecolor="#000000">
                <v:path arrowok="t"/>
              </v:shape>
            </v:group>
            <v:group style="position:absolute;left:4014;top:-2672;width:56;height:2" coordorigin="4014,-2672" coordsize="56,2">
              <v:shape style="position:absolute;left:4014;top:-2672;width:56;height:2" coordorigin="4014,-2672" coordsize="56,0" path="m4014,-2672l4070,-2672e" filled="f" stroked="t" strokeweight=".926pt" strokecolor="#000000">
                <v:path arrowok="t"/>
              </v:shape>
            </v:group>
            <v:group style="position:absolute;left:4125;top:-2672;width:56;height:2" coordorigin="4125,-2672" coordsize="56,2">
              <v:shape style="position:absolute;left:4125;top:-2672;width:56;height:2" coordorigin="4125,-2672" coordsize="56,0" path="m4125,-2672l4181,-2672e" filled="f" stroked="t" strokeweight=".926pt" strokecolor="#000000">
                <v:path arrowok="t"/>
              </v:shape>
            </v:group>
            <v:group style="position:absolute;left:4236;top:-2672;width:56;height:2" coordorigin="4236,-2672" coordsize="56,2">
              <v:shape style="position:absolute;left:4236;top:-2672;width:56;height:2" coordorigin="4236,-2672" coordsize="56,0" path="m4236,-2672l4292,-2672e" filled="f" stroked="t" strokeweight=".926pt" strokecolor="#000000">
                <v:path arrowok="t"/>
              </v:shape>
            </v:group>
            <v:group style="position:absolute;left:4347;top:-2672;width:56;height:2" coordorigin="4347,-2672" coordsize="56,2">
              <v:shape style="position:absolute;left:4347;top:-2672;width:56;height:2" coordorigin="4347,-2672" coordsize="56,0" path="m4347,-2672l4403,-2672e" filled="f" stroked="t" strokeweight=".926pt" strokecolor="#000000">
                <v:path arrowok="t"/>
              </v:shape>
            </v:group>
            <v:group style="position:absolute;left:4458;top:-2672;width:56;height:2" coordorigin="4458,-2672" coordsize="56,2">
              <v:shape style="position:absolute;left:4458;top:-2672;width:56;height:2" coordorigin="4458,-2672" coordsize="56,0" path="m4458,-2672l4514,-2672e" filled="f" stroked="t" strokeweight=".926pt" strokecolor="#000000">
                <v:path arrowok="t"/>
              </v:shape>
            </v:group>
            <v:group style="position:absolute;left:4569;top:-2672;width:56;height:2" coordorigin="4569,-2672" coordsize="56,2">
              <v:shape style="position:absolute;left:4569;top:-2672;width:56;height:2" coordorigin="4569,-2672" coordsize="56,0" path="m4569,-2672l4625,-2672e" filled="f" stroked="t" strokeweight=".926pt" strokecolor="#000000">
                <v:path arrowok="t"/>
              </v:shape>
            </v:group>
            <v:group style="position:absolute;left:4681;top:-2672;width:56;height:2" coordorigin="4681,-2672" coordsize="56,2">
              <v:shape style="position:absolute;left:4681;top:-2672;width:56;height:2" coordorigin="4681,-2672" coordsize="56,0" path="m4681,-2672l4736,-2672e" filled="f" stroked="t" strokeweight=".926pt" strokecolor="#000000">
                <v:path arrowok="t"/>
              </v:shape>
            </v:group>
            <v:group style="position:absolute;left:4792;top:-2672;width:56;height:2" coordorigin="4792,-2672" coordsize="56,2">
              <v:shape style="position:absolute;left:4792;top:-2672;width:56;height:2" coordorigin="4792,-2672" coordsize="56,0" path="m4792,-2672l4847,-2672e" filled="f" stroked="t" strokeweight=".926pt" strokecolor="#000000">
                <v:path arrowok="t"/>
              </v:shape>
            </v:group>
            <v:group style="position:absolute;left:4903;top:-2672;width:56;height:2" coordorigin="4903,-2672" coordsize="56,2">
              <v:shape style="position:absolute;left:4903;top:-2672;width:56;height:2" coordorigin="4903,-2672" coordsize="56,0" path="m4903,-2672l4958,-2672e" filled="f" stroked="t" strokeweight=".926pt" strokecolor="#000000">
                <v:path arrowok="t"/>
              </v:shape>
            </v:group>
            <v:group style="position:absolute;left:5014;top:-2672;width:56;height:2" coordorigin="5014,-2672" coordsize="56,2">
              <v:shape style="position:absolute;left:5014;top:-2672;width:56;height:2" coordorigin="5014,-2672" coordsize="56,0" path="m5014,-2672l5069,-2672e" filled="f" stroked="t" strokeweight=".926pt" strokecolor="#000000">
                <v:path arrowok="t"/>
              </v:shape>
            </v:group>
            <v:group style="position:absolute;left:5125;top:-2672;width:56;height:2" coordorigin="5125,-2672" coordsize="56,2">
              <v:shape style="position:absolute;left:5125;top:-2672;width:56;height:2" coordorigin="5125,-2672" coordsize="56,0" path="m5125,-2672l5180,-2672e" filled="f" stroked="t" strokeweight=".926pt" strokecolor="#000000">
                <v:path arrowok="t"/>
              </v:shape>
            </v:group>
            <v:group style="position:absolute;left:5236;top:-2672;width:56;height:2" coordorigin="5236,-2672" coordsize="56,2">
              <v:shape style="position:absolute;left:5236;top:-2672;width:56;height:2" coordorigin="5236,-2672" coordsize="56,0" path="m5236,-2672l5291,-2672e" filled="f" stroked="t" strokeweight=".926pt" strokecolor="#000000">
                <v:path arrowok="t"/>
              </v:shape>
            </v:group>
            <v:group style="position:absolute;left:5347;top:-2672;width:56;height:2" coordorigin="5347,-2672" coordsize="56,2">
              <v:shape style="position:absolute;left:5347;top:-2672;width:56;height:2" coordorigin="5347,-2672" coordsize="56,0" path="m5347,-2672l5403,-2672e" filled="f" stroked="t" strokeweight=".926pt" strokecolor="#000000">
                <v:path arrowok="t"/>
              </v:shape>
            </v:group>
            <v:group style="position:absolute;left:5458;top:-2672;width:56;height:2" coordorigin="5458,-2672" coordsize="56,2">
              <v:shape style="position:absolute;left:5458;top:-2672;width:56;height:2" coordorigin="5458,-2672" coordsize="56,0" path="m5458,-2672l5514,-2672e" filled="f" stroked="t" strokeweight=".926pt" strokecolor="#000000">
                <v:path arrowok="t"/>
              </v:shape>
            </v:group>
            <v:group style="position:absolute;left:5569;top:-2672;width:56;height:2" coordorigin="5569,-2672" coordsize="56,2">
              <v:shape style="position:absolute;left:5569;top:-2672;width:56;height:2" coordorigin="5569,-2672" coordsize="56,0" path="m5569,-2672l5625,-2672e" filled="f" stroked="t" strokeweight=".926pt" strokecolor="#000000">
                <v:path arrowok="t"/>
              </v:shape>
            </v:group>
            <v:group style="position:absolute;left:5680;top:-2672;width:56;height:2" coordorigin="5680,-2672" coordsize="56,2">
              <v:shape style="position:absolute;left:5680;top:-2672;width:56;height:2" coordorigin="5680,-2672" coordsize="56,0" path="m5680,-2672l5736,-2672e" filled="f" stroked="t" strokeweight=".926pt" strokecolor="#000000">
                <v:path arrowok="t"/>
              </v:shape>
            </v:group>
            <v:group style="position:absolute;left:5791;top:-2672;width:56;height:2" coordorigin="5791,-2672" coordsize="56,2">
              <v:shape style="position:absolute;left:5791;top:-2672;width:56;height:2" coordorigin="5791,-2672" coordsize="56,0" path="m5791,-2672l5847,-2672e" filled="f" stroked="t" strokeweight=".926pt" strokecolor="#000000">
                <v:path arrowok="t"/>
              </v:shape>
            </v:group>
            <v:group style="position:absolute;left:5902;top:-2672;width:56;height:2" coordorigin="5902,-2672" coordsize="56,2">
              <v:shape style="position:absolute;left:5902;top:-2672;width:56;height:2" coordorigin="5902,-2672" coordsize="56,0" path="m5902,-2672l5958,-2672e" filled="f" stroked="t" strokeweight=".926pt" strokecolor="#000000">
                <v:path arrowok="t"/>
              </v:shape>
            </v:group>
            <v:group style="position:absolute;left:6013;top:-2672;width:56;height:2" coordorigin="6013,-2672" coordsize="56,2">
              <v:shape style="position:absolute;left:6013;top:-2672;width:56;height:2" coordorigin="6013,-2672" coordsize="56,0" path="m6013,-2672l6069,-2672e" filled="f" stroked="t" strokeweight=".926pt" strokecolor="#000000">
                <v:path arrowok="t"/>
              </v:shape>
            </v:group>
            <v:group style="position:absolute;left:6125;top:-2672;width:56;height:2" coordorigin="6125,-2672" coordsize="56,2">
              <v:shape style="position:absolute;left:6125;top:-2672;width:56;height:2" coordorigin="6125,-2672" coordsize="56,0" path="m6125,-2672l6180,-2672e" filled="f" stroked="t" strokeweight=".926pt" strokecolor="#000000">
                <v:path arrowok="t"/>
              </v:shape>
            </v:group>
            <v:group style="position:absolute;left:6236;top:-2672;width:56;height:2" coordorigin="6236,-2672" coordsize="56,2">
              <v:shape style="position:absolute;left:6236;top:-2672;width:56;height:2" coordorigin="6236,-2672" coordsize="56,0" path="m6236,-2672l6291,-2672e" filled="f" stroked="t" strokeweight=".926pt" strokecolor="#000000">
                <v:path arrowok="t"/>
              </v:shape>
            </v:group>
            <v:group style="position:absolute;left:6347;top:-2672;width:56;height:2" coordorigin="6347,-2672" coordsize="56,2">
              <v:shape style="position:absolute;left:6347;top:-2672;width:56;height:2" coordorigin="6347,-2672" coordsize="56,0" path="m6347,-2672l6402,-2672e" filled="f" stroked="t" strokeweight=".926pt" strokecolor="#000000">
                <v:path arrowok="t"/>
              </v:shape>
            </v:group>
            <v:group style="position:absolute;left:6458;top:-2672;width:56;height:2" coordorigin="6458,-2672" coordsize="56,2">
              <v:shape style="position:absolute;left:6458;top:-2672;width:56;height:2" coordorigin="6458,-2672" coordsize="56,0" path="m6458,-2672l6513,-2672e" filled="f" stroked="t" strokeweight=".926pt" strokecolor="#000000">
                <v:path arrowok="t"/>
              </v:shape>
            </v:group>
            <v:group style="position:absolute;left:6569;top:-2672;width:56;height:2" coordorigin="6569,-2672" coordsize="56,2">
              <v:shape style="position:absolute;left:6569;top:-2672;width:56;height:2" coordorigin="6569,-2672" coordsize="56,0" path="m6569,-2672l6624,-2672e" filled="f" stroked="t" strokeweight=".926pt" strokecolor="#000000">
                <v:path arrowok="t"/>
              </v:shape>
            </v:group>
            <v:group style="position:absolute;left:6680;top:-2672;width:56;height:2" coordorigin="6680,-2672" coordsize="56,2">
              <v:shape style="position:absolute;left:6680;top:-2672;width:56;height:2" coordorigin="6680,-2672" coordsize="56,0" path="m6680,-2672l6735,-2672e" filled="f" stroked="t" strokeweight=".926pt" strokecolor="#000000">
                <v:path arrowok="t"/>
              </v:shape>
            </v:group>
            <v:group style="position:absolute;left:6791;top:-2672;width:56;height:2" coordorigin="6791,-2672" coordsize="56,2">
              <v:shape style="position:absolute;left:6791;top:-2672;width:56;height:2" coordorigin="6791,-2672" coordsize="56,0" path="m6791,-2672l6847,-2672e" filled="f" stroked="t" strokeweight=".926pt" strokecolor="#000000">
                <v:path arrowok="t"/>
              </v:shape>
            </v:group>
            <v:group style="position:absolute;left:6902;top:-2672;width:56;height:2" coordorigin="6902,-2672" coordsize="56,2">
              <v:shape style="position:absolute;left:6902;top:-2672;width:56;height:2" coordorigin="6902,-2672" coordsize="56,0" path="m6902,-2672l6958,-2672e" filled="f" stroked="t" strokeweight=".926pt" strokecolor="#000000">
                <v:path arrowok="t"/>
              </v:shape>
            </v:group>
            <v:group style="position:absolute;left:7013;top:-2672;width:56;height:2" coordorigin="7013,-2672" coordsize="56,2">
              <v:shape style="position:absolute;left:7013;top:-2672;width:56;height:2" coordorigin="7013,-2672" coordsize="56,0" path="m7013,-2672l7069,-2672e" filled="f" stroked="t" strokeweight=".926pt" strokecolor="#000000">
                <v:path arrowok="t"/>
              </v:shape>
            </v:group>
            <v:group style="position:absolute;left:7124;top:-2672;width:56;height:2" coordorigin="7124,-2672" coordsize="56,2">
              <v:shape style="position:absolute;left:7124;top:-2672;width:56;height:2" coordorigin="7124,-2672" coordsize="56,0" path="m7124,-2672l7180,-2672e" filled="f" stroked="t" strokeweight=".926pt" strokecolor="#000000">
                <v:path arrowok="t"/>
              </v:shape>
            </v:group>
            <v:group style="position:absolute;left:7235;top:-2672;width:56;height:2" coordorigin="7235,-2672" coordsize="56,2">
              <v:shape style="position:absolute;left:7235;top:-2672;width:56;height:2" coordorigin="7235,-2672" coordsize="56,0" path="m7235,-2672l7291,-2672e" filled="f" stroked="t" strokeweight=".926pt" strokecolor="#000000">
                <v:path arrowok="t"/>
              </v:shape>
            </v:group>
            <v:group style="position:absolute;left:7346;top:-2672;width:56;height:2" coordorigin="7346,-2672" coordsize="56,2">
              <v:shape style="position:absolute;left:7346;top:-2672;width:56;height:2" coordorigin="7346,-2672" coordsize="56,0" path="m7346,-2672l7402,-2672e" filled="f" stroked="t" strokeweight=".926pt" strokecolor="#000000">
                <v:path arrowok="t"/>
              </v:shape>
            </v:group>
            <v:group style="position:absolute;left:7457;top:-2672;width:56;height:2" coordorigin="7457,-2672" coordsize="56,2">
              <v:shape style="position:absolute;left:7457;top:-2672;width:56;height:2" coordorigin="7457,-2672" coordsize="56,0" path="m7457,-2672l7513,-2672e" filled="f" stroked="t" strokeweight=".926pt" strokecolor="#000000">
                <v:path arrowok="t"/>
              </v:shape>
            </v:group>
            <v:group style="position:absolute;left:7569;top:-2672;width:56;height:2" coordorigin="7569,-2672" coordsize="56,2">
              <v:shape style="position:absolute;left:7569;top:-2672;width:56;height:2" coordorigin="7569,-2672" coordsize="56,0" path="m7569,-2672l7624,-2672e" filled="f" stroked="t" strokeweight=".926pt" strokecolor="#000000">
                <v:path arrowok="t"/>
              </v:shape>
            </v:group>
            <v:group style="position:absolute;left:7680;top:-2672;width:56;height:2" coordorigin="7680,-2672" coordsize="56,2">
              <v:shape style="position:absolute;left:7680;top:-2672;width:56;height:2" coordorigin="7680,-2672" coordsize="56,0" path="m7680,-2672l7735,-2672e" filled="f" stroked="t" strokeweight=".926pt" strokecolor="#000000">
                <v:path arrowok="t"/>
              </v:shape>
            </v:group>
            <v:group style="position:absolute;left:7791;top:-2672;width:56;height:2" coordorigin="7791,-2672" coordsize="56,2">
              <v:shape style="position:absolute;left:7791;top:-2672;width:56;height:2" coordorigin="7791,-2672" coordsize="56,0" path="m7791,-2672l7846,-2672e" filled="f" stroked="t" strokeweight=".926pt" strokecolor="#000000">
                <v:path arrowok="t"/>
              </v:shape>
            </v:group>
            <v:group style="position:absolute;left:7902;top:-2672;width:56;height:2" coordorigin="7902,-2672" coordsize="56,2">
              <v:shape style="position:absolute;left:7902;top:-2672;width:56;height:2" coordorigin="7902,-2672" coordsize="56,0" path="m7902,-2672l7957,-2672e" filled="f" stroked="t" strokeweight=".926pt" strokecolor="#000000">
                <v:path arrowok="t"/>
              </v:shape>
            </v:group>
            <v:group style="position:absolute;left:8013;top:-2672;width:56;height:2" coordorigin="8013,-2672" coordsize="56,2">
              <v:shape style="position:absolute;left:8013;top:-2672;width:56;height:2" coordorigin="8013,-2672" coordsize="56,0" path="m8013,-2672l8068,-2672e" filled="f" stroked="t" strokeweight=".926pt" strokecolor="#000000">
                <v:path arrowok="t"/>
              </v:shape>
            </v:group>
            <v:group style="position:absolute;left:8124;top:-2672;width:56;height:2" coordorigin="8124,-2672" coordsize="56,2">
              <v:shape style="position:absolute;left:8124;top:-2672;width:56;height:2" coordorigin="8124,-2672" coordsize="56,0" path="m8124,-2672l8179,-2672e" filled="f" stroked="t" strokeweight=".926pt" strokecolor="#000000">
                <v:path arrowok="t"/>
              </v:shape>
            </v:group>
            <v:group style="position:absolute;left:8235;top:-2672;width:56;height:2" coordorigin="8235,-2672" coordsize="56,2">
              <v:shape style="position:absolute;left:8235;top:-2672;width:56;height:2" coordorigin="8235,-2672" coordsize="56,0" path="m8235,-2672l8291,-2672e" filled="f" stroked="t" strokeweight=".926pt" strokecolor="#000000">
                <v:path arrowok="t"/>
              </v:shape>
            </v:group>
            <v:group style="position:absolute;left:8346;top:-2672;width:56;height:2" coordorigin="8346,-2672" coordsize="56,2">
              <v:shape style="position:absolute;left:8346;top:-2672;width:56;height:2" coordorigin="8346,-2672" coordsize="56,0" path="m8346,-2672l8402,-2672e" filled="f" stroked="t" strokeweight=".926pt" strokecolor="#000000">
                <v:path arrowok="t"/>
              </v:shape>
            </v:group>
            <v:group style="position:absolute;left:8457;top:-2672;width:56;height:2" coordorigin="8457,-2672" coordsize="56,2">
              <v:shape style="position:absolute;left:8457;top:-2672;width:56;height:2" coordorigin="8457,-2672" coordsize="56,0" path="m8457,-2672l8513,-2672e" filled="f" stroked="t" strokeweight=".926pt" strokecolor="#000000">
                <v:path arrowok="t"/>
              </v:shape>
            </v:group>
            <v:group style="position:absolute;left:8568;top:-2672;width:56;height:2" coordorigin="8568,-2672" coordsize="56,2">
              <v:shape style="position:absolute;left:8568;top:-2672;width:56;height:2" coordorigin="8568,-2672" coordsize="56,0" path="m8568,-2672l8624,-2672e" filled="f" stroked="t" strokeweight=".926pt" strokecolor="#000000">
                <v:path arrowok="t"/>
              </v:shape>
            </v:group>
            <v:group style="position:absolute;left:8679;top:-2672;width:56;height:2" coordorigin="8679,-2672" coordsize="56,2">
              <v:shape style="position:absolute;left:8679;top:-2672;width:56;height:2" coordorigin="8679,-2672" coordsize="56,0" path="m8679,-2672l8735,-2672e" filled="f" stroked="t" strokeweight=".926pt" strokecolor="#000000">
                <v:path arrowok="t"/>
              </v:shape>
            </v:group>
            <v:group style="position:absolute;left:8790;top:-2672;width:56;height:2" coordorigin="8790,-2672" coordsize="56,2">
              <v:shape style="position:absolute;left:8790;top:-2672;width:56;height:2" coordorigin="8790,-2672" coordsize="56,0" path="m8790,-2672l8846,-2672e" filled="f" stroked="t" strokeweight=".926pt" strokecolor="#000000">
                <v:path arrowok="t"/>
              </v:shape>
            </v:group>
            <v:group style="position:absolute;left:8901;top:-2672;width:56;height:2" coordorigin="8901,-2672" coordsize="56,2">
              <v:shape style="position:absolute;left:8901;top:-2672;width:56;height:2" coordorigin="8901,-2672" coordsize="56,0" path="m8901,-2672l8957,-2672e" filled="f" stroked="t" strokeweight=".926pt" strokecolor="#000000">
                <v:path arrowok="t"/>
              </v:shape>
            </v:group>
            <v:group style="position:absolute;left:9013;top:-2672;width:56;height:2" coordorigin="9013,-2672" coordsize="56,2">
              <v:shape style="position:absolute;left:9013;top:-2672;width:56;height:2" coordorigin="9013,-2672" coordsize="56,0" path="m9013,-2672l9068,-2672e" filled="f" stroked="t" strokeweight=".926pt" strokecolor="#000000">
                <v:path arrowok="t"/>
              </v:shape>
            </v:group>
            <v:group style="position:absolute;left:9124;top:-2672;width:56;height:2" coordorigin="9124,-2672" coordsize="56,2">
              <v:shape style="position:absolute;left:9124;top:-2672;width:56;height:2" coordorigin="9124,-2672" coordsize="56,0" path="m9124,-2672l9179,-2672e" filled="f" stroked="t" strokeweight=".926pt" strokecolor="#000000">
                <v:path arrowok="t"/>
              </v:shape>
            </v:group>
            <v:group style="position:absolute;left:9235;top:-2672;width:56;height:2" coordorigin="9235,-2672" coordsize="56,2">
              <v:shape style="position:absolute;left:9235;top:-2672;width:56;height:2" coordorigin="9235,-2672" coordsize="56,0" path="m9235,-2672l9290,-2672e" filled="f" stroked="t" strokeweight=".926pt" strokecolor="#000000">
                <v:path arrowok="t"/>
              </v:shape>
            </v:group>
            <v:group style="position:absolute;left:9346;top:-2672;width:56;height:2" coordorigin="9346,-2672" coordsize="56,2">
              <v:shape style="position:absolute;left:9346;top:-2672;width:56;height:2" coordorigin="9346,-2672" coordsize="56,0" path="m9346,-2672l9401,-2672e" filled="f" stroked="t" strokeweight=".926pt" strokecolor="#000000">
                <v:path arrowok="t"/>
              </v:shape>
            </v:group>
            <v:group style="position:absolute;left:9457;top:-2672;width:56;height:2" coordorigin="9457,-2672" coordsize="56,2">
              <v:shape style="position:absolute;left:9457;top:-2672;width:56;height:2" coordorigin="9457,-2672" coordsize="56,0" path="m9457,-2672l9512,-2672e" filled="f" stroked="t" strokeweight=".926pt" strokecolor="#000000">
                <v:path arrowok="t"/>
              </v:shape>
            </v:group>
            <v:group style="position:absolute;left:9568;top:-2672;width:56;height:2" coordorigin="9568,-2672" coordsize="56,2">
              <v:shape style="position:absolute;left:9568;top:-2672;width:56;height:2" coordorigin="9568,-2672" coordsize="56,0" path="m9568,-2672l9623,-2672e" filled="f" stroked="t" strokeweight=".926pt" strokecolor="#000000">
                <v:path arrowok="t"/>
              </v:shape>
            </v:group>
            <v:group style="position:absolute;left:9679;top:-2672;width:56;height:2" coordorigin="9679,-2672" coordsize="56,2">
              <v:shape style="position:absolute;left:9679;top:-2672;width:56;height:2" coordorigin="9679,-2672" coordsize="56,0" path="m9679,-2672l9735,-2672e" filled="f" stroked="t" strokeweight=".926pt" strokecolor="#000000">
                <v:path arrowok="t"/>
              </v:shape>
            </v:group>
            <v:group style="position:absolute;left:9790;top:-2672;width:56;height:2" coordorigin="9790,-2672" coordsize="56,2">
              <v:shape style="position:absolute;left:9790;top:-2672;width:56;height:2" coordorigin="9790,-2672" coordsize="56,0" path="m9790,-2672l9846,-2672e" filled="f" stroked="t" strokeweight=".926pt" strokecolor="#000000">
                <v:path arrowok="t"/>
              </v:shape>
            </v:group>
            <v:group style="position:absolute;left:9901;top:-2672;width:56;height:2" coordorigin="9901,-2672" coordsize="56,2">
              <v:shape style="position:absolute;left:9901;top:-2672;width:56;height:2" coordorigin="9901,-2672" coordsize="56,0" path="m9901,-2672l9957,-2672e" filled="f" stroked="t" strokeweight=".926pt" strokecolor="#000000">
                <v:path arrowok="t"/>
              </v:shape>
            </v:group>
            <v:group style="position:absolute;left:10012;top:-2672;width:56;height:2" coordorigin="10012,-2672" coordsize="56,2">
              <v:shape style="position:absolute;left:10012;top:-2672;width:56;height:2" coordorigin="10012,-2672" coordsize="56,0" path="m10012,-2672l10068,-2672e" filled="f" stroked="t" strokeweight=".926pt" strokecolor="#000000">
                <v:path arrowok="t"/>
              </v:shape>
            </v:group>
            <v:group style="position:absolute;left:10123;top:-2672;width:56;height:2" coordorigin="10123,-2672" coordsize="56,2">
              <v:shape style="position:absolute;left:10123;top:-2672;width:56;height:2" coordorigin="10123,-2672" coordsize="56,0" path="m10123,-2672l10179,-2672e" filled="f" stroked="t" strokeweight=".926pt" strokecolor="#000000">
                <v:path arrowok="t"/>
              </v:shape>
            </v:group>
            <v:group style="position:absolute;left:10234;top:-2672;width:56;height:2" coordorigin="10234,-2672" coordsize="56,2">
              <v:shape style="position:absolute;left:10234;top:-2672;width:56;height:2" coordorigin="10234,-2672" coordsize="56,0" path="m10234,-2672l10290,-2672e" filled="f" stroked="t" strokeweight=".926pt" strokecolor="#000000">
                <v:path arrowok="t"/>
              </v:shape>
            </v:group>
            <v:group style="position:absolute;left:10345;top:-2672;width:56;height:2" coordorigin="10345,-2672" coordsize="56,2">
              <v:shape style="position:absolute;left:10345;top:-2672;width:56;height:2" coordorigin="10345,-2672" coordsize="56,0" path="m10345,-2672l10401,-2672e" filled="f" stroked="t" strokeweight=".926pt" strokecolor="#000000">
                <v:path arrowok="t"/>
              </v:shape>
            </v:group>
            <v:group style="position:absolute;left:10457;top:-2672;width:56;height:2" coordorigin="10457,-2672" coordsize="56,2">
              <v:shape style="position:absolute;left:10457;top:-2672;width:56;height:2" coordorigin="10457,-2672" coordsize="56,0" path="m10457,-2672l10512,-2672e" filled="f" stroked="t" strokeweight=".926pt" strokecolor="#000000">
                <v:path arrowok="t"/>
              </v:shape>
            </v:group>
            <v:group style="position:absolute;left:10568;top:-2672;width:56;height:2" coordorigin="10568,-2672" coordsize="56,2">
              <v:shape style="position:absolute;left:10568;top:-2672;width:56;height:2" coordorigin="10568,-2672" coordsize="56,0" path="m10568,-2672l10623,-2672e" filled="f" stroked="t" strokeweight=".926pt" strokecolor="#000000">
                <v:path arrowok="t"/>
              </v:shape>
            </v:group>
            <v:group style="position:absolute;left:10679;top:-2672;width:56;height:2" coordorigin="10679,-2672" coordsize="56,2">
              <v:shape style="position:absolute;left:10679;top:-2672;width:56;height:2" coordorigin="10679,-2672" coordsize="56,0" path="m10679,-2672l10734,-2672e" filled="f" stroked="t" strokeweight=".926pt" strokecolor="#000000">
                <v:path arrowok="t"/>
              </v:shape>
            </v:group>
            <v:group style="position:absolute;left:10790;top:-2672;width:56;height:2" coordorigin="10790,-2672" coordsize="56,2">
              <v:shape style="position:absolute;left:10790;top:-2672;width:56;height:2" coordorigin="10790,-2672" coordsize="56,0" path="m10790,-2672l10845,-2672e" filled="f" stroked="t" strokeweight=".926pt" strokecolor="#000000">
                <v:path arrowok="t"/>
              </v:shape>
            </v:group>
            <v:group style="position:absolute;left:10901;top:-2672;width:56;height:2" coordorigin="10901,-2672" coordsize="56,2">
              <v:shape style="position:absolute;left:10901;top:-2672;width:56;height:2" coordorigin="10901,-2672" coordsize="56,0" path="m10901,-2672l10956,-2672e" filled="f" stroked="t" strokeweight=".926pt" strokecolor="#000000">
                <v:path arrowok="t"/>
              </v:shape>
            </v:group>
            <v:group style="position:absolute;left:11012;top:-2672;width:56;height:2" coordorigin="11012,-2672" coordsize="56,2">
              <v:shape style="position:absolute;left:11012;top:-2672;width:56;height:2" coordorigin="11012,-2672" coordsize="56,0" path="m11012,-2672l11067,-2672e" filled="f" stroked="t" strokeweight=".926pt" strokecolor="#000000">
                <v:path arrowok="t"/>
              </v:shape>
            </v:group>
            <v:group style="position:absolute;left:3690;top:-2682;width:2;height:2573" coordorigin="3690,-2682" coordsize="2,2573">
              <v:shape style="position:absolute;left:3690;top:-2682;width:2;height:2573" coordorigin="3690,-2682" coordsize="0,2573" path="m3690,-2682l3690,-109e" filled="f" stroked="t" strokeweight=".926pt" strokecolor="#000000">
                <v:path arrowok="t"/>
              </v:shape>
            </v:group>
            <v:group style="position:absolute;left:3625;top:-174;width:7516;height:2" coordorigin="3625,-174" coordsize="7516,2">
              <v:shape style="position:absolute;left:3625;top:-174;width:7516;height:2" coordorigin="3625,-174" coordsize="7516,0" path="m3625,-174l11141,-174e" filled="f" stroked="t" strokeweight=".926pt" strokecolor="#000000">
                <v:path arrowok="t"/>
              </v:shape>
            </v:group>
            <v:group style="position:absolute;left:4616;top:-238;width:2;height:130" coordorigin="4616,-238" coordsize="2,130">
              <v:shape style="position:absolute;left:4616;top:-238;width:2;height:130" coordorigin="4616,-238" coordsize="0,130" path="m4616,-238l4616,-109e" filled="f" stroked="t" strokeweight=".926pt" strokecolor="#000000">
                <v:path arrowok="t"/>
              </v:shape>
            </v:group>
            <v:group style="position:absolute;left:5560;top:-238;width:2;height:130" coordorigin="5560,-238" coordsize="2,130">
              <v:shape style="position:absolute;left:5560;top:-238;width:2;height:130" coordorigin="5560,-238" coordsize="0,130" path="m5560,-238l5560,-109e" filled="f" stroked="t" strokeweight=".926pt" strokecolor="#000000">
                <v:path arrowok="t"/>
              </v:shape>
            </v:group>
            <v:group style="position:absolute;left:6486;top:-238;width:2;height:130" coordorigin="6486,-238" coordsize="2,130">
              <v:shape style="position:absolute;left:6486;top:-238;width:2;height:130" coordorigin="6486,-238" coordsize="0,130" path="m6486,-238l6486,-109e" filled="f" stroked="t" strokeweight=".926pt" strokecolor="#000000">
                <v:path arrowok="t"/>
              </v:shape>
            </v:group>
            <v:group style="position:absolute;left:7411;top:-238;width:2;height:130" coordorigin="7411,-238" coordsize="2,130">
              <v:shape style="position:absolute;left:7411;top:-238;width:2;height:130" coordorigin="7411,-238" coordsize="0,130" path="m7411,-238l7411,-109e" filled="f" stroked="t" strokeweight=".926pt" strokecolor="#000000">
                <v:path arrowok="t"/>
              </v:shape>
            </v:group>
            <v:group style="position:absolute;left:8337;top:-238;width:2;height:130" coordorigin="8337,-238" coordsize="2,130">
              <v:shape style="position:absolute;left:8337;top:-238;width:2;height:130" coordorigin="8337,-238" coordsize="0,130" path="m8337,-238l8337,-109e" filled="f" stroked="t" strokeweight=".926pt" strokecolor="#000000">
                <v:path arrowok="t"/>
              </v:shape>
            </v:group>
            <v:group style="position:absolute;left:9262;top:-238;width:2;height:130" coordorigin="9262,-238" coordsize="2,130">
              <v:shape style="position:absolute;left:9262;top:-238;width:2;height:130" coordorigin="9262,-238" coordsize="0,130" path="m9262,-238l9262,-109e" filled="f" stroked="t" strokeweight=".926pt" strokecolor="#000000">
                <v:path arrowok="t"/>
              </v:shape>
            </v:group>
            <v:group style="position:absolute;left:10188;top:-238;width:2;height:130" coordorigin="10188,-238" coordsize="2,130">
              <v:shape style="position:absolute;left:10188;top:-238;width:2;height:130" coordorigin="10188,-238" coordsize="0,130" path="m10188,-238l10188,-109e" filled="f" stroked="t" strokeweight=".926pt" strokecolor="#000000">
                <v:path arrowok="t"/>
              </v:shape>
            </v:group>
            <v:group style="position:absolute;left:11132;top:-238;width:2;height:130" coordorigin="11132,-238" coordsize="2,130">
              <v:shape style="position:absolute;left:11132;top:-238;width:2;height:130" coordorigin="11132,-238" coordsize="0,130" path="m11132,-238l11132,-109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Health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left="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2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auto"/>
        <w:ind w:left="-16" w:right="-36" w:firstLine="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4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Assembly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Program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2"/>
        </w:rPr>
        <w:t>Guidance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left="9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2"/>
        </w:rPr>
        <w:t>Couns.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2"/>
        </w:rPr>
        <w:t>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left="96" w:right="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2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auto"/>
        <w:ind w:left="-16" w:right="-36" w:firstLine="-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2"/>
        </w:rPr>
        <w:t>Social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Studies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tLeast"/>
        <w:ind w:left="-16" w:right="-36" w:firstLine="-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1.963013pt;margin-top:59.219753pt;width:96.266pt;height:30.542pt;mso-position-horizontal-relative:page;mso-position-vertical-relative:paragraph;z-index:-43169" coordorigin="6439,1184" coordsize="1925,611">
            <v:group style="position:absolute;left:6449;top:1194;width:1907;height:592" coordorigin="6449,1194" coordsize="1907,592">
              <v:shape style="position:absolute;left:6449;top:1194;width:1907;height:592" coordorigin="6449,1194" coordsize="1907,592" path="m6449,1194l8355,1194,8355,1786,6449,1786,6449,1194xe" filled="f" stroked="t" strokeweight=".926pt" strokecolor="#000000">
                <v:path arrowok="t"/>
              </v:shape>
            </v:group>
            <v:group style="position:absolute;left:6606;top:1351;width:185;height:185" coordorigin="6606,1351" coordsize="185,185">
              <v:shape style="position:absolute;left:6606;top:1351;width:185;height:185" coordorigin="6606,1351" coordsize="185,185" path="m6606,1536l6791,1536,6791,1351,6606,1351,6606,1536e" filled="t" fillcolor="#DFDFDF" stroked="f">
                <v:path arrowok="t"/>
                <v:fill/>
              </v:shape>
            </v:group>
            <v:group style="position:absolute;left:6615;top:1360;width:167;height:167" coordorigin="6615,1360" coordsize="167,167">
              <v:shape style="position:absolute;left:6615;top:1360;width:167;height:167" coordorigin="6615,1360" coordsize="167,167" path="m6615,1360l6782,1360,6782,1527,6615,1527,6615,1360xe" filled="f" stroked="t" strokeweight=".926pt" strokecolor="#000000">
                <v:path arrowok="t"/>
              </v:shape>
            </v:group>
            <v:group style="position:absolute;left:7513;top:1351;width:185;height:185" coordorigin="7513,1351" coordsize="185,185">
              <v:shape style="position:absolute;left:7513;top:1351;width:185;height:185" coordorigin="7513,1351" coordsize="185,185" path="m7513,1536l7698,1536,7698,1351,7513,1351,7513,1536e" filled="t" fillcolor="#3F3F3F" stroked="f">
                <v:path arrowok="t"/>
                <v:fill/>
              </v:shape>
            </v:group>
            <v:group style="position:absolute;left:7522;top:1360;width:167;height:167" coordorigin="7522,1360" coordsize="167,167">
              <v:shape style="position:absolute;left:7522;top:1360;width:167;height:167" coordorigin="7522,1360" coordsize="167,167" path="m7522,1360l7689,1360,7689,1527,7522,1527,7522,1360xe" filled="f" stroked="t" strokeweight=".92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Drug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Program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2"/>
        </w:rPr>
        <w:t>Rap</w:t>
      </w:r>
      <w:r>
        <w:rPr>
          <w:rFonts w:ascii="Arial" w:hAnsi="Arial" w:cs="Arial" w:eastAsia="Arial"/>
          <w:sz w:val="18"/>
          <w:szCs w:val="18"/>
          <w:spacing w:val="-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Session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Invited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School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tLeast"/>
        <w:ind w:left="-16" w:right="284" w:firstLine="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2"/>
        </w:rPr>
        <w:t>Some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Other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School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Source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960"/>
          <w:cols w:num="10" w:equalWidth="0">
            <w:col w:w="1939" w:space="226"/>
            <w:col w:w="399" w:space="341"/>
            <w:col w:w="538" w:space="240"/>
            <w:col w:w="816" w:space="128"/>
            <w:col w:w="797" w:space="184"/>
            <w:col w:w="690" w:space="254"/>
            <w:col w:w="654" w:space="253"/>
            <w:col w:w="709" w:space="161"/>
            <w:col w:w="834" w:space="202"/>
            <w:col w:w="935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04" w:lineRule="exact"/>
        <w:ind w:left="5885" w:right="-20"/>
        <w:jc w:val="left"/>
        <w:tabs>
          <w:tab w:pos="6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2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source,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21).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24" w:after="0" w:line="240" w:lineRule="auto"/>
        <w:ind w:left="100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270313pt;width:90pt;height:.1pt;mso-position-horizontal-relative:page;mso-position-vertical-relative:paragraph;z-index:-43171" coordorigin="1080,45" coordsize="1800,2">
            <v:shape style="position:absolute;left:1080;top:45;width:1800;height:2" coordorigin="1080,45" coordsize="1800,0" path="m1080,45l2880,4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Whe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85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  <w:b/>
          <w:bCs/>
          <w:i/>
        </w:rPr>
        <w:t>tudents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5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5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  <w:b/>
          <w:bCs/>
          <w:i/>
        </w:rPr>
        <w:t>elp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1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problem,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confiding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help.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relative,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clergyman,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711" w:space="460"/>
            <w:col w:w="8129"/>
          </w:cols>
        </w:sectPr>
      </w:pPr>
      <w:rPr/>
    </w:p>
    <w:p>
      <w:pPr>
        <w:spacing w:before="76" w:after="0" w:line="312" w:lineRule="auto"/>
        <w:ind w:left="21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C8).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doctor,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15-17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31" w:right="34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Students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Would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Seek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Help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Adults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B13).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29" w:right="58" w:firstLine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compares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would/would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2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problem.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-1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875" w:top="1380" w:bottom="1060" w:left="1020" w:right="96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6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Would/Would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Adults: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1988,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-3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2"/>
        </w:rPr>
        <w:t>100%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90%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4" w:lineRule="exact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2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right="2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Alcohol-Woul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NOT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2"/>
        </w:rPr>
        <w:t>Alcohol-Would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Illici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Drug-Would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Illici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Drug-Would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See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  <w:cols w:num="3" w:equalWidth="0">
            <w:col w:w="1702" w:space="376"/>
            <w:col w:w="508" w:space="5746"/>
            <w:col w:w="192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240" w:lineRule="auto"/>
        <w:ind w:left="2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4.897995pt;margin-top:-187.394104pt;width:208.457pt;height:199.22pt;mso-position-horizontal-relative:page;mso-position-vertical-relative:paragraph;z-index:-43168" coordorigin="3698,-3748" coordsize="4169,3984">
            <v:group style="position:absolute;left:3707;top:-225;width:221;height:2" coordorigin="3707,-225" coordsize="221,2">
              <v:shape style="position:absolute;left:3707;top:-225;width:221;height:2" coordorigin="3707,-225" coordsize="221,0" path="m3707,-225l3929,-225e" filled="f" stroked="t" strokeweight=".922pt" strokecolor="#000000">
                <v:path arrowok="t"/>
              </v:shape>
            </v:group>
            <v:group style="position:absolute;left:3984;top:-225;width:55;height:2" coordorigin="3984,-225" coordsize="55,2">
              <v:shape style="position:absolute;left:3984;top:-225;width:55;height:2" coordorigin="3984,-225" coordsize="55,0" path="m3984,-225l4039,-225e" filled="f" stroked="t" strokeweight=".922pt" strokecolor="#000000">
                <v:path arrowok="t"/>
              </v:shape>
            </v:group>
            <v:group style="position:absolute;left:4095;top:-225;width:55;height:2" coordorigin="4095,-225" coordsize="55,2">
              <v:shape style="position:absolute;left:4095;top:-225;width:55;height:2" coordorigin="4095,-225" coordsize="55,0" path="m4095,-225l4150,-225e" filled="f" stroked="t" strokeweight=".922pt" strokecolor="#000000">
                <v:path arrowok="t"/>
              </v:shape>
            </v:group>
            <v:group style="position:absolute;left:4205;top:-225;width:55;height:2" coordorigin="4205,-225" coordsize="55,2">
              <v:shape style="position:absolute;left:4205;top:-225;width:55;height:2" coordorigin="4205,-225" coordsize="55,0" path="m4205,-225l4261,-225e" filled="f" stroked="t" strokeweight=".922pt" strokecolor="#000000">
                <v:path arrowok="t"/>
              </v:shape>
            </v:group>
            <v:group style="position:absolute;left:4316;top:-225;width:55;height:2" coordorigin="4316,-225" coordsize="55,2">
              <v:shape style="position:absolute;left:4316;top:-225;width:55;height:2" coordorigin="4316,-225" coordsize="55,0" path="m4316,-225l4371,-225e" filled="f" stroked="t" strokeweight=".922pt" strokecolor="#000000">
                <v:path arrowok="t"/>
              </v:shape>
            </v:group>
            <v:group style="position:absolute;left:4427;top:-225;width:55;height:2" coordorigin="4427,-225" coordsize="55,2">
              <v:shape style="position:absolute;left:4427;top:-225;width:55;height:2" coordorigin="4427,-225" coordsize="55,0" path="m4427,-225l4482,-225e" filled="f" stroked="t" strokeweight=".922pt" strokecolor="#000000">
                <v:path arrowok="t"/>
              </v:shape>
            </v:group>
            <v:group style="position:absolute;left:4537;top:-225;width:55;height:2" coordorigin="4537,-225" coordsize="55,2">
              <v:shape style="position:absolute;left:4537;top:-225;width:55;height:2" coordorigin="4537,-225" coordsize="55,0" path="m4537,-225l4593,-225e" filled="f" stroked="t" strokeweight=".922pt" strokecolor="#000000">
                <v:path arrowok="t"/>
              </v:shape>
            </v:group>
            <v:group style="position:absolute;left:4648;top:-225;width:55;height:2" coordorigin="4648,-225" coordsize="55,2">
              <v:shape style="position:absolute;left:4648;top:-225;width:55;height:2" coordorigin="4648,-225" coordsize="55,0" path="m4648,-225l4703,-225e" filled="f" stroked="t" strokeweight=".922pt" strokecolor="#000000">
                <v:path arrowok="t"/>
              </v:shape>
            </v:group>
            <v:group style="position:absolute;left:4759;top:-225;width:55;height:2" coordorigin="4759,-225" coordsize="55,2">
              <v:shape style="position:absolute;left:4759;top:-225;width:55;height:2" coordorigin="4759,-225" coordsize="55,0" path="m4759,-225l4814,-225e" filled="f" stroked="t" strokeweight=".922pt" strokecolor="#000000">
                <v:path arrowok="t"/>
              </v:shape>
            </v:group>
            <v:group style="position:absolute;left:4869;top:-225;width:55;height:2" coordorigin="4869,-225" coordsize="55,2">
              <v:shape style="position:absolute;left:4869;top:-225;width:55;height:2" coordorigin="4869,-225" coordsize="55,0" path="m4869,-225l4925,-225e" filled="f" stroked="t" strokeweight=".922pt" strokecolor="#000000">
                <v:path arrowok="t"/>
              </v:shape>
            </v:group>
            <v:group style="position:absolute;left:4980;top:-225;width:55;height:2" coordorigin="4980,-225" coordsize="55,2">
              <v:shape style="position:absolute;left:4980;top:-225;width:55;height:2" coordorigin="4980,-225" coordsize="55,0" path="m4980,-225l5035,-225e" filled="f" stroked="t" strokeweight=".922pt" strokecolor="#000000">
                <v:path arrowok="t"/>
              </v:shape>
            </v:group>
            <v:group style="position:absolute;left:5091;top:-225;width:55;height:2" coordorigin="5091,-225" coordsize="55,2">
              <v:shape style="position:absolute;left:5091;top:-225;width:55;height:2" coordorigin="5091,-225" coordsize="55,0" path="m5091,-225l5146,-225e" filled="f" stroked="t" strokeweight=".922pt" strokecolor="#000000">
                <v:path arrowok="t"/>
              </v:shape>
            </v:group>
            <v:group style="position:absolute;left:5201;top:-225;width:55;height:2" coordorigin="5201,-225" coordsize="55,2">
              <v:shape style="position:absolute;left:5201;top:-225;width:55;height:2" coordorigin="5201,-225" coordsize="55,0" path="m5201,-225l5257,-225e" filled="f" stroked="t" strokeweight=".922pt" strokecolor="#000000">
                <v:path arrowok="t"/>
              </v:shape>
            </v:group>
            <v:group style="position:absolute;left:5312;top:-225;width:55;height:2" coordorigin="5312,-225" coordsize="55,2">
              <v:shape style="position:absolute;left:5312;top:-225;width:55;height:2" coordorigin="5312,-225" coordsize="55,0" path="m5312,-225l5367,-225e" filled="f" stroked="t" strokeweight=".922pt" strokecolor="#000000">
                <v:path arrowok="t"/>
              </v:shape>
            </v:group>
            <v:group style="position:absolute;left:5423;top:-225;width:55;height:2" coordorigin="5423,-225" coordsize="55,2">
              <v:shape style="position:absolute;left:5423;top:-225;width:55;height:2" coordorigin="5423,-225" coordsize="55,0" path="m5423,-225l5478,-225e" filled="f" stroked="t" strokeweight=".922pt" strokecolor="#000000">
                <v:path arrowok="t"/>
              </v:shape>
            </v:group>
            <v:group style="position:absolute;left:5533;top:-225;width:55;height:2" coordorigin="5533,-225" coordsize="55,2">
              <v:shape style="position:absolute;left:5533;top:-225;width:55;height:2" coordorigin="5533,-225" coordsize="55,0" path="m5533,-225l5589,-225e" filled="f" stroked="t" strokeweight=".922pt" strokecolor="#000000">
                <v:path arrowok="t"/>
              </v:shape>
            </v:group>
            <v:group style="position:absolute;left:5644;top:-225;width:55;height:2" coordorigin="5644,-225" coordsize="55,2">
              <v:shape style="position:absolute;left:5644;top:-225;width:55;height:2" coordorigin="5644,-225" coordsize="55,0" path="m5644,-225l5700,-225e" filled="f" stroked="t" strokeweight=".922pt" strokecolor="#000000">
                <v:path arrowok="t"/>
              </v:shape>
            </v:group>
            <v:group style="position:absolute;left:5755;top:-225;width:55;height:2" coordorigin="5755,-225" coordsize="55,2">
              <v:shape style="position:absolute;left:5755;top:-225;width:55;height:2" coordorigin="5755,-225" coordsize="55,0" path="m5755,-225l5810,-225e" filled="f" stroked="t" strokeweight=".922pt" strokecolor="#000000">
                <v:path arrowok="t"/>
              </v:shape>
            </v:group>
            <v:group style="position:absolute;left:5866;top:-225;width:55;height:2" coordorigin="5866,-225" coordsize="55,2">
              <v:shape style="position:absolute;left:5866;top:-225;width:55;height:2" coordorigin="5866,-225" coordsize="55,0" path="m5866,-225l5921,-225e" filled="f" stroked="t" strokeweight=".922pt" strokecolor="#000000">
                <v:path arrowok="t"/>
              </v:shape>
            </v:group>
            <v:group style="position:absolute;left:5976;top:-225;width:55;height:2" coordorigin="5976,-225" coordsize="55,2">
              <v:shape style="position:absolute;left:5976;top:-225;width:55;height:2" coordorigin="5976,-225" coordsize="55,0" path="m5976,-225l6032,-225e" filled="f" stroked="t" strokeweight=".922pt" strokecolor="#000000">
                <v:path arrowok="t"/>
              </v:shape>
            </v:group>
            <v:group style="position:absolute;left:6087;top:-225;width:55;height:2" coordorigin="6087,-225" coordsize="55,2">
              <v:shape style="position:absolute;left:6087;top:-225;width:55;height:2" coordorigin="6087,-225" coordsize="55,0" path="m6087,-225l6142,-225e" filled="f" stroked="t" strokeweight=".922pt" strokecolor="#000000">
                <v:path arrowok="t"/>
              </v:shape>
            </v:group>
            <v:group style="position:absolute;left:6198;top:-225;width:55;height:2" coordorigin="6198,-225" coordsize="55,2">
              <v:shape style="position:absolute;left:6198;top:-225;width:55;height:2" coordorigin="6198,-225" coordsize="55,0" path="m6198,-225l6253,-225e" filled="f" stroked="t" strokeweight=".922pt" strokecolor="#000000">
                <v:path arrowok="t"/>
              </v:shape>
            </v:group>
            <v:group style="position:absolute;left:6308;top:-225;width:55;height:2" coordorigin="6308,-225" coordsize="55,2">
              <v:shape style="position:absolute;left:6308;top:-225;width:55;height:2" coordorigin="6308,-225" coordsize="55,0" path="m6308,-225l6364,-225e" filled="f" stroked="t" strokeweight=".922pt" strokecolor="#000000">
                <v:path arrowok="t"/>
              </v:shape>
            </v:group>
            <v:group style="position:absolute;left:6419;top:-225;width:55;height:2" coordorigin="6419,-225" coordsize="55,2">
              <v:shape style="position:absolute;left:6419;top:-225;width:55;height:2" coordorigin="6419,-225" coordsize="55,0" path="m6419,-225l6474,-225e" filled="f" stroked="t" strokeweight=".922pt" strokecolor="#000000">
                <v:path arrowok="t"/>
              </v:shape>
            </v:group>
            <v:group style="position:absolute;left:6530;top:-225;width:55;height:2" coordorigin="6530,-225" coordsize="55,2">
              <v:shape style="position:absolute;left:6530;top:-225;width:55;height:2" coordorigin="6530,-225" coordsize="55,0" path="m6530,-225l6585,-225e" filled="f" stroked="t" strokeweight=".922pt" strokecolor="#000000">
                <v:path arrowok="t"/>
              </v:shape>
            </v:group>
            <v:group style="position:absolute;left:6640;top:-225;width:55;height:2" coordorigin="6640,-225" coordsize="55,2">
              <v:shape style="position:absolute;left:6640;top:-225;width:55;height:2" coordorigin="6640,-225" coordsize="55,0" path="m6640,-225l6696,-225e" filled="f" stroked="t" strokeweight=".922pt" strokecolor="#000000">
                <v:path arrowok="t"/>
              </v:shape>
            </v:group>
            <v:group style="position:absolute;left:6751;top:-225;width:55;height:2" coordorigin="6751,-225" coordsize="55,2">
              <v:shape style="position:absolute;left:6751;top:-225;width:55;height:2" coordorigin="6751,-225" coordsize="55,0" path="m6751,-225l6806,-225e" filled="f" stroked="t" strokeweight=".922pt" strokecolor="#000000">
                <v:path arrowok="t"/>
              </v:shape>
            </v:group>
            <v:group style="position:absolute;left:6862;top:-225;width:55;height:2" coordorigin="6862,-225" coordsize="55,2">
              <v:shape style="position:absolute;left:6862;top:-225;width:55;height:2" coordorigin="6862,-225" coordsize="55,0" path="m6862,-225l6917,-225e" filled="f" stroked="t" strokeweight=".922pt" strokecolor="#000000">
                <v:path arrowok="t"/>
              </v:shape>
            </v:group>
            <v:group style="position:absolute;left:6972;top:-225;width:55;height:2" coordorigin="6972,-225" coordsize="55,2">
              <v:shape style="position:absolute;left:6972;top:-225;width:55;height:2" coordorigin="6972,-225" coordsize="55,0" path="m6972,-225l7028,-225e" filled="f" stroked="t" strokeweight=".922pt" strokecolor="#000000">
                <v:path arrowok="t"/>
              </v:shape>
            </v:group>
            <v:group style="position:absolute;left:7083;top:-225;width:55;height:2" coordorigin="7083,-225" coordsize="55,2">
              <v:shape style="position:absolute;left:7083;top:-225;width:55;height:2" coordorigin="7083,-225" coordsize="55,0" path="m7083,-225l7138,-225e" filled="f" stroked="t" strokeweight=".922pt" strokecolor="#000000">
                <v:path arrowok="t"/>
              </v:shape>
            </v:group>
            <v:group style="position:absolute;left:7194;top:-225;width:55;height:2" coordorigin="7194,-225" coordsize="55,2">
              <v:shape style="position:absolute;left:7194;top:-225;width:55;height:2" coordorigin="7194,-225" coordsize="55,0" path="m7194,-225l7249,-225e" filled="f" stroked="t" strokeweight=".922pt" strokecolor="#000000">
                <v:path arrowok="t"/>
              </v:shape>
            </v:group>
            <v:group style="position:absolute;left:7304;top:-225;width:55;height:2" coordorigin="7304,-225" coordsize="55,2">
              <v:shape style="position:absolute;left:7304;top:-225;width:55;height:2" coordorigin="7304,-225" coordsize="55,0" path="m7304,-225l7360,-225e" filled="f" stroked="t" strokeweight=".922pt" strokecolor="#000000">
                <v:path arrowok="t"/>
              </v:shape>
            </v:group>
            <v:group style="position:absolute;left:7415;top:-225;width:55;height:2" coordorigin="7415,-225" coordsize="55,2">
              <v:shape style="position:absolute;left:7415;top:-225;width:55;height:2" coordorigin="7415,-225" coordsize="55,0" path="m7415,-225l7470,-225e" filled="f" stroked="t" strokeweight=".922pt" strokecolor="#000000">
                <v:path arrowok="t"/>
              </v:shape>
            </v:group>
            <v:group style="position:absolute;left:7526;top:-225;width:55;height:2" coordorigin="7526,-225" coordsize="55,2">
              <v:shape style="position:absolute;left:7526;top:-225;width:55;height:2" coordorigin="7526,-225" coordsize="55,0" path="m7526,-225l7581,-225e" filled="f" stroked="t" strokeweight=".922pt" strokecolor="#000000">
                <v:path arrowok="t"/>
              </v:shape>
            </v:group>
            <v:group style="position:absolute;left:7636;top:-225;width:55;height:2" coordorigin="7636,-225" coordsize="55,2">
              <v:shape style="position:absolute;left:7636;top:-225;width:55;height:2" coordorigin="7636,-225" coordsize="55,0" path="m7636,-225l7692,-225e" filled="f" stroked="t" strokeweight=".922pt" strokecolor="#000000">
                <v:path arrowok="t"/>
              </v:shape>
            </v:group>
            <v:group style="position:absolute;left:7747;top:-225;width:37;height:2" coordorigin="7747,-225" coordsize="37,2">
              <v:shape style="position:absolute;left:7747;top:-225;width:37;height:2" coordorigin="7747,-225" coordsize="37,0" path="m7747,-225l7784,-225e" filled="f" stroked="t" strokeweight=".922pt" strokecolor="#000000">
                <v:path arrowok="t"/>
              </v:shape>
            </v:group>
            <v:group style="position:absolute;left:3707;top:-612;width:221;height:2" coordorigin="3707,-612" coordsize="221,2">
              <v:shape style="position:absolute;left:3707;top:-612;width:221;height:2" coordorigin="3707,-612" coordsize="221,0" path="m3707,-612l3929,-612e" filled="f" stroked="t" strokeweight=".922pt" strokecolor="#000000">
                <v:path arrowok="t"/>
              </v:shape>
            </v:group>
            <v:group style="position:absolute;left:3984;top:-612;width:55;height:2" coordorigin="3984,-612" coordsize="55,2">
              <v:shape style="position:absolute;left:3984;top:-612;width:55;height:2" coordorigin="3984,-612" coordsize="55,0" path="m3984,-612l4039,-612e" filled="f" stroked="t" strokeweight=".922pt" strokecolor="#000000">
                <v:path arrowok="t"/>
              </v:shape>
            </v:group>
            <v:group style="position:absolute;left:4095;top:-612;width:55;height:2" coordorigin="4095,-612" coordsize="55,2">
              <v:shape style="position:absolute;left:4095;top:-612;width:55;height:2" coordorigin="4095,-612" coordsize="55,0" path="m4095,-612l4150,-612e" filled="f" stroked="t" strokeweight=".922pt" strokecolor="#000000">
                <v:path arrowok="t"/>
              </v:shape>
            </v:group>
            <v:group style="position:absolute;left:4205;top:-612;width:55;height:2" coordorigin="4205,-612" coordsize="55,2">
              <v:shape style="position:absolute;left:4205;top:-612;width:55;height:2" coordorigin="4205,-612" coordsize="55,0" path="m4205,-612l4261,-612e" filled="f" stroked="t" strokeweight=".922pt" strokecolor="#000000">
                <v:path arrowok="t"/>
              </v:shape>
            </v:group>
            <v:group style="position:absolute;left:4316;top:-612;width:55;height:2" coordorigin="4316,-612" coordsize="55,2">
              <v:shape style="position:absolute;left:4316;top:-612;width:55;height:2" coordorigin="4316,-612" coordsize="55,0" path="m4316,-612l4371,-612e" filled="f" stroked="t" strokeweight=".922pt" strokecolor="#000000">
                <v:path arrowok="t"/>
              </v:shape>
            </v:group>
            <v:group style="position:absolute;left:4427;top:-612;width:55;height:2" coordorigin="4427,-612" coordsize="55,2">
              <v:shape style="position:absolute;left:4427;top:-612;width:55;height:2" coordorigin="4427,-612" coordsize="55,0" path="m4427,-612l4482,-612e" filled="f" stroked="t" strokeweight=".922pt" strokecolor="#000000">
                <v:path arrowok="t"/>
              </v:shape>
            </v:group>
            <v:group style="position:absolute;left:4537;top:-612;width:55;height:2" coordorigin="4537,-612" coordsize="55,2">
              <v:shape style="position:absolute;left:4537;top:-612;width:55;height:2" coordorigin="4537,-612" coordsize="55,0" path="m4537,-612l4593,-612e" filled="f" stroked="t" strokeweight=".922pt" strokecolor="#000000">
                <v:path arrowok="t"/>
              </v:shape>
            </v:group>
            <v:group style="position:absolute;left:4648;top:-612;width:55;height:2" coordorigin="4648,-612" coordsize="55,2">
              <v:shape style="position:absolute;left:4648;top:-612;width:55;height:2" coordorigin="4648,-612" coordsize="55,0" path="m4648,-612l4703,-612e" filled="f" stroked="t" strokeweight=".922pt" strokecolor="#000000">
                <v:path arrowok="t"/>
              </v:shape>
            </v:group>
            <v:group style="position:absolute;left:4759;top:-612;width:55;height:2" coordorigin="4759,-612" coordsize="55,2">
              <v:shape style="position:absolute;left:4759;top:-612;width:55;height:2" coordorigin="4759,-612" coordsize="55,0" path="m4759,-612l4814,-612e" filled="f" stroked="t" strokeweight=".922pt" strokecolor="#000000">
                <v:path arrowok="t"/>
              </v:shape>
            </v:group>
            <v:group style="position:absolute;left:4869;top:-612;width:55;height:2" coordorigin="4869,-612" coordsize="55,2">
              <v:shape style="position:absolute;left:4869;top:-612;width:55;height:2" coordorigin="4869,-612" coordsize="55,0" path="m4869,-612l4925,-612e" filled="f" stroked="t" strokeweight=".922pt" strokecolor="#000000">
                <v:path arrowok="t"/>
              </v:shape>
            </v:group>
            <v:group style="position:absolute;left:4980;top:-612;width:55;height:2" coordorigin="4980,-612" coordsize="55,2">
              <v:shape style="position:absolute;left:4980;top:-612;width:55;height:2" coordorigin="4980,-612" coordsize="55,0" path="m4980,-612l5035,-612e" filled="f" stroked="t" strokeweight=".922pt" strokecolor="#000000">
                <v:path arrowok="t"/>
              </v:shape>
            </v:group>
            <v:group style="position:absolute;left:5091;top:-612;width:55;height:2" coordorigin="5091,-612" coordsize="55,2">
              <v:shape style="position:absolute;left:5091;top:-612;width:55;height:2" coordorigin="5091,-612" coordsize="55,0" path="m5091,-612l5146,-612e" filled="f" stroked="t" strokeweight=".922pt" strokecolor="#000000">
                <v:path arrowok="t"/>
              </v:shape>
            </v:group>
            <v:group style="position:absolute;left:5201;top:-612;width:55;height:2" coordorigin="5201,-612" coordsize="55,2">
              <v:shape style="position:absolute;left:5201;top:-612;width:55;height:2" coordorigin="5201,-612" coordsize="55,0" path="m5201,-612l5257,-612e" filled="f" stroked="t" strokeweight=".922pt" strokecolor="#000000">
                <v:path arrowok="t"/>
              </v:shape>
            </v:group>
            <v:group style="position:absolute;left:5312;top:-612;width:55;height:2" coordorigin="5312,-612" coordsize="55,2">
              <v:shape style="position:absolute;left:5312;top:-612;width:55;height:2" coordorigin="5312,-612" coordsize="55,0" path="m5312,-612l5367,-612e" filled="f" stroked="t" strokeweight=".922pt" strokecolor="#000000">
                <v:path arrowok="t"/>
              </v:shape>
            </v:group>
            <v:group style="position:absolute;left:5423;top:-612;width:55;height:2" coordorigin="5423,-612" coordsize="55,2">
              <v:shape style="position:absolute;left:5423;top:-612;width:55;height:2" coordorigin="5423,-612" coordsize="55,0" path="m5423,-612l5478,-612e" filled="f" stroked="t" strokeweight=".922pt" strokecolor="#000000">
                <v:path arrowok="t"/>
              </v:shape>
            </v:group>
            <v:group style="position:absolute;left:5533;top:-612;width:55;height:2" coordorigin="5533,-612" coordsize="55,2">
              <v:shape style="position:absolute;left:5533;top:-612;width:55;height:2" coordorigin="5533,-612" coordsize="55,0" path="m5533,-612l5589,-612e" filled="f" stroked="t" strokeweight=".922pt" strokecolor="#000000">
                <v:path arrowok="t"/>
              </v:shape>
            </v:group>
            <v:group style="position:absolute;left:5644;top:-612;width:55;height:2" coordorigin="5644,-612" coordsize="55,2">
              <v:shape style="position:absolute;left:5644;top:-612;width:55;height:2" coordorigin="5644,-612" coordsize="55,0" path="m5644,-612l5700,-612e" filled="f" stroked="t" strokeweight=".922pt" strokecolor="#000000">
                <v:path arrowok="t"/>
              </v:shape>
            </v:group>
            <v:group style="position:absolute;left:5755;top:-612;width:55;height:2" coordorigin="5755,-612" coordsize="55,2">
              <v:shape style="position:absolute;left:5755;top:-612;width:55;height:2" coordorigin="5755,-612" coordsize="55,0" path="m5755,-612l5810,-612e" filled="f" stroked="t" strokeweight=".922pt" strokecolor="#000000">
                <v:path arrowok="t"/>
              </v:shape>
            </v:group>
            <v:group style="position:absolute;left:5866;top:-612;width:55;height:2" coordorigin="5866,-612" coordsize="55,2">
              <v:shape style="position:absolute;left:5866;top:-612;width:55;height:2" coordorigin="5866,-612" coordsize="55,0" path="m5866,-612l5921,-612e" filled="f" stroked="t" strokeweight=".922pt" strokecolor="#000000">
                <v:path arrowok="t"/>
              </v:shape>
            </v:group>
            <v:group style="position:absolute;left:5976;top:-612;width:55;height:2" coordorigin="5976,-612" coordsize="55,2">
              <v:shape style="position:absolute;left:5976;top:-612;width:55;height:2" coordorigin="5976,-612" coordsize="55,0" path="m5976,-612l6032,-612e" filled="f" stroked="t" strokeweight=".922pt" strokecolor="#000000">
                <v:path arrowok="t"/>
              </v:shape>
            </v:group>
            <v:group style="position:absolute;left:6087;top:-612;width:55;height:2" coordorigin="6087,-612" coordsize="55,2">
              <v:shape style="position:absolute;left:6087;top:-612;width:55;height:2" coordorigin="6087,-612" coordsize="55,0" path="m6087,-612l6142,-612e" filled="f" stroked="t" strokeweight=".922pt" strokecolor="#000000">
                <v:path arrowok="t"/>
              </v:shape>
            </v:group>
            <v:group style="position:absolute;left:6198;top:-612;width:55;height:2" coordorigin="6198,-612" coordsize="55,2">
              <v:shape style="position:absolute;left:6198;top:-612;width:55;height:2" coordorigin="6198,-612" coordsize="55,0" path="m6198,-612l6253,-612e" filled="f" stroked="t" strokeweight=".922pt" strokecolor="#000000">
                <v:path arrowok="t"/>
              </v:shape>
            </v:group>
            <v:group style="position:absolute;left:6308;top:-612;width:55;height:2" coordorigin="6308,-612" coordsize="55,2">
              <v:shape style="position:absolute;left:6308;top:-612;width:55;height:2" coordorigin="6308,-612" coordsize="55,0" path="m6308,-612l6364,-612e" filled="f" stroked="t" strokeweight=".922pt" strokecolor="#000000">
                <v:path arrowok="t"/>
              </v:shape>
            </v:group>
            <v:group style="position:absolute;left:6419;top:-612;width:55;height:2" coordorigin="6419,-612" coordsize="55,2">
              <v:shape style="position:absolute;left:6419;top:-612;width:55;height:2" coordorigin="6419,-612" coordsize="55,0" path="m6419,-612l6474,-612e" filled="f" stroked="t" strokeweight=".922pt" strokecolor="#000000">
                <v:path arrowok="t"/>
              </v:shape>
            </v:group>
            <v:group style="position:absolute;left:6530;top:-612;width:55;height:2" coordorigin="6530,-612" coordsize="55,2">
              <v:shape style="position:absolute;left:6530;top:-612;width:55;height:2" coordorigin="6530,-612" coordsize="55,0" path="m6530,-612l6585,-612e" filled="f" stroked="t" strokeweight=".922pt" strokecolor="#000000">
                <v:path arrowok="t"/>
              </v:shape>
            </v:group>
            <v:group style="position:absolute;left:6640;top:-612;width:55;height:2" coordorigin="6640,-612" coordsize="55,2">
              <v:shape style="position:absolute;left:6640;top:-612;width:55;height:2" coordorigin="6640,-612" coordsize="55,0" path="m6640,-612l6696,-612e" filled="f" stroked="t" strokeweight=".922pt" strokecolor="#000000">
                <v:path arrowok="t"/>
              </v:shape>
            </v:group>
            <v:group style="position:absolute;left:6751;top:-612;width:55;height:2" coordorigin="6751,-612" coordsize="55,2">
              <v:shape style="position:absolute;left:6751;top:-612;width:55;height:2" coordorigin="6751,-612" coordsize="55,0" path="m6751,-612l6806,-612e" filled="f" stroked="t" strokeweight=".922pt" strokecolor="#000000">
                <v:path arrowok="t"/>
              </v:shape>
            </v:group>
            <v:group style="position:absolute;left:6862;top:-612;width:55;height:2" coordorigin="6862,-612" coordsize="55,2">
              <v:shape style="position:absolute;left:6862;top:-612;width:55;height:2" coordorigin="6862,-612" coordsize="55,0" path="m6862,-612l6917,-612e" filled="f" stroked="t" strokeweight=".922pt" strokecolor="#000000">
                <v:path arrowok="t"/>
              </v:shape>
            </v:group>
            <v:group style="position:absolute;left:6972;top:-612;width:55;height:2" coordorigin="6972,-612" coordsize="55,2">
              <v:shape style="position:absolute;left:6972;top:-612;width:55;height:2" coordorigin="6972,-612" coordsize="55,0" path="m6972,-612l7028,-612e" filled="f" stroked="t" strokeweight=".922pt" strokecolor="#000000">
                <v:path arrowok="t"/>
              </v:shape>
            </v:group>
            <v:group style="position:absolute;left:7083;top:-612;width:55;height:2" coordorigin="7083,-612" coordsize="55,2">
              <v:shape style="position:absolute;left:7083;top:-612;width:55;height:2" coordorigin="7083,-612" coordsize="55,0" path="m7083,-612l7138,-612e" filled="f" stroked="t" strokeweight=".922pt" strokecolor="#000000">
                <v:path arrowok="t"/>
              </v:shape>
            </v:group>
            <v:group style="position:absolute;left:7194;top:-612;width:55;height:2" coordorigin="7194,-612" coordsize="55,2">
              <v:shape style="position:absolute;left:7194;top:-612;width:55;height:2" coordorigin="7194,-612" coordsize="55,0" path="m7194,-612l7249,-612e" filled="f" stroked="t" strokeweight=".922pt" strokecolor="#000000">
                <v:path arrowok="t"/>
              </v:shape>
            </v:group>
            <v:group style="position:absolute;left:7304;top:-612;width:55;height:2" coordorigin="7304,-612" coordsize="55,2">
              <v:shape style="position:absolute;left:7304;top:-612;width:55;height:2" coordorigin="7304,-612" coordsize="55,0" path="m7304,-612l7360,-612e" filled="f" stroked="t" strokeweight=".922pt" strokecolor="#000000">
                <v:path arrowok="t"/>
              </v:shape>
            </v:group>
            <v:group style="position:absolute;left:7415;top:-612;width:55;height:2" coordorigin="7415,-612" coordsize="55,2">
              <v:shape style="position:absolute;left:7415;top:-612;width:55;height:2" coordorigin="7415,-612" coordsize="55,0" path="m7415,-612l7470,-612e" filled="f" stroked="t" strokeweight=".922pt" strokecolor="#000000">
                <v:path arrowok="t"/>
              </v:shape>
            </v:group>
            <v:group style="position:absolute;left:7526;top:-612;width:55;height:2" coordorigin="7526,-612" coordsize="55,2">
              <v:shape style="position:absolute;left:7526;top:-612;width:55;height:2" coordorigin="7526,-612" coordsize="55,0" path="m7526,-612l7581,-612e" filled="f" stroked="t" strokeweight=".922pt" strokecolor="#000000">
                <v:path arrowok="t"/>
              </v:shape>
            </v:group>
            <v:group style="position:absolute;left:7636;top:-612;width:55;height:2" coordorigin="7636,-612" coordsize="55,2">
              <v:shape style="position:absolute;left:7636;top:-612;width:55;height:2" coordorigin="7636,-612" coordsize="55,0" path="m7636,-612l7692,-612e" filled="f" stroked="t" strokeweight=".922pt" strokecolor="#000000">
                <v:path arrowok="t"/>
              </v:shape>
            </v:group>
            <v:group style="position:absolute;left:7747;top:-612;width:37;height:2" coordorigin="7747,-612" coordsize="37,2">
              <v:shape style="position:absolute;left:7747;top:-612;width:37;height:2" coordorigin="7747,-612" coordsize="37,0" path="m7747,-612l7784,-612e" filled="f" stroked="t" strokeweight=".922pt" strokecolor="#000000">
                <v:path arrowok="t"/>
              </v:shape>
            </v:group>
            <v:group style="position:absolute;left:3707;top:-999;width:221;height:2" coordorigin="3707,-999" coordsize="221,2">
              <v:shape style="position:absolute;left:3707;top:-999;width:221;height:2" coordorigin="3707,-999" coordsize="221,0" path="m3707,-999l3929,-999e" filled="f" stroked="t" strokeweight=".922pt" strokecolor="#000000">
                <v:path arrowok="t"/>
              </v:shape>
            </v:group>
            <v:group style="position:absolute;left:3984;top:-999;width:55;height:2" coordorigin="3984,-999" coordsize="55,2">
              <v:shape style="position:absolute;left:3984;top:-999;width:55;height:2" coordorigin="3984,-999" coordsize="55,0" path="m3984,-999l4039,-999e" filled="f" stroked="t" strokeweight=".922pt" strokecolor="#000000">
                <v:path arrowok="t"/>
              </v:shape>
            </v:group>
            <v:group style="position:absolute;left:4095;top:-999;width:55;height:2" coordorigin="4095,-999" coordsize="55,2">
              <v:shape style="position:absolute;left:4095;top:-999;width:55;height:2" coordorigin="4095,-999" coordsize="55,0" path="m4095,-999l4150,-999e" filled="f" stroked="t" strokeweight=".922pt" strokecolor="#000000">
                <v:path arrowok="t"/>
              </v:shape>
            </v:group>
            <v:group style="position:absolute;left:4205;top:-999;width:55;height:2" coordorigin="4205,-999" coordsize="55,2">
              <v:shape style="position:absolute;left:4205;top:-999;width:55;height:2" coordorigin="4205,-999" coordsize="55,0" path="m4205,-999l4261,-999e" filled="f" stroked="t" strokeweight=".922pt" strokecolor="#000000">
                <v:path arrowok="t"/>
              </v:shape>
            </v:group>
            <v:group style="position:absolute;left:4316;top:-999;width:55;height:2" coordorigin="4316,-999" coordsize="55,2">
              <v:shape style="position:absolute;left:4316;top:-999;width:55;height:2" coordorigin="4316,-999" coordsize="55,0" path="m4316,-999l4371,-999e" filled="f" stroked="t" strokeweight=".922pt" strokecolor="#000000">
                <v:path arrowok="t"/>
              </v:shape>
            </v:group>
            <v:group style="position:absolute;left:4427;top:-999;width:55;height:2" coordorigin="4427,-999" coordsize="55,2">
              <v:shape style="position:absolute;left:4427;top:-999;width:55;height:2" coordorigin="4427,-999" coordsize="55,0" path="m4427,-999l4482,-999e" filled="f" stroked="t" strokeweight=".922pt" strokecolor="#000000">
                <v:path arrowok="t"/>
              </v:shape>
            </v:group>
            <v:group style="position:absolute;left:4537;top:-999;width:55;height:2" coordorigin="4537,-999" coordsize="55,2">
              <v:shape style="position:absolute;left:4537;top:-999;width:55;height:2" coordorigin="4537,-999" coordsize="55,0" path="m4537,-999l4593,-999e" filled="f" stroked="t" strokeweight=".922pt" strokecolor="#000000">
                <v:path arrowok="t"/>
              </v:shape>
            </v:group>
            <v:group style="position:absolute;left:4648;top:-999;width:55;height:2" coordorigin="4648,-999" coordsize="55,2">
              <v:shape style="position:absolute;left:4648;top:-999;width:55;height:2" coordorigin="4648,-999" coordsize="55,0" path="m4648,-999l4703,-999e" filled="f" stroked="t" strokeweight=".922pt" strokecolor="#000000">
                <v:path arrowok="t"/>
              </v:shape>
            </v:group>
            <v:group style="position:absolute;left:4759;top:-999;width:55;height:2" coordorigin="4759,-999" coordsize="55,2">
              <v:shape style="position:absolute;left:4759;top:-999;width:55;height:2" coordorigin="4759,-999" coordsize="55,0" path="m4759,-999l4814,-999e" filled="f" stroked="t" strokeweight=".922pt" strokecolor="#000000">
                <v:path arrowok="t"/>
              </v:shape>
            </v:group>
            <v:group style="position:absolute;left:4869;top:-999;width:55;height:2" coordorigin="4869,-999" coordsize="55,2">
              <v:shape style="position:absolute;left:4869;top:-999;width:55;height:2" coordorigin="4869,-999" coordsize="55,0" path="m4869,-999l4925,-999e" filled="f" stroked="t" strokeweight=".922pt" strokecolor="#000000">
                <v:path arrowok="t"/>
              </v:shape>
            </v:group>
            <v:group style="position:absolute;left:4980;top:-999;width:55;height:2" coordorigin="4980,-999" coordsize="55,2">
              <v:shape style="position:absolute;left:4980;top:-999;width:55;height:2" coordorigin="4980,-999" coordsize="55,0" path="m4980,-999l5035,-999e" filled="f" stroked="t" strokeweight=".922pt" strokecolor="#000000">
                <v:path arrowok="t"/>
              </v:shape>
            </v:group>
            <v:group style="position:absolute;left:5091;top:-999;width:55;height:2" coordorigin="5091,-999" coordsize="55,2">
              <v:shape style="position:absolute;left:5091;top:-999;width:55;height:2" coordorigin="5091,-999" coordsize="55,0" path="m5091,-999l5146,-999e" filled="f" stroked="t" strokeweight=".922pt" strokecolor="#000000">
                <v:path arrowok="t"/>
              </v:shape>
            </v:group>
            <v:group style="position:absolute;left:5201;top:-999;width:55;height:2" coordorigin="5201,-999" coordsize="55,2">
              <v:shape style="position:absolute;left:5201;top:-999;width:55;height:2" coordorigin="5201,-999" coordsize="55,0" path="m5201,-999l5257,-999e" filled="f" stroked="t" strokeweight=".922pt" strokecolor="#000000">
                <v:path arrowok="t"/>
              </v:shape>
            </v:group>
            <v:group style="position:absolute;left:5312;top:-999;width:55;height:2" coordorigin="5312,-999" coordsize="55,2">
              <v:shape style="position:absolute;left:5312;top:-999;width:55;height:2" coordorigin="5312,-999" coordsize="55,0" path="m5312,-999l5367,-999e" filled="f" stroked="t" strokeweight=".922pt" strokecolor="#000000">
                <v:path arrowok="t"/>
              </v:shape>
            </v:group>
            <v:group style="position:absolute;left:5423;top:-999;width:55;height:2" coordorigin="5423,-999" coordsize="55,2">
              <v:shape style="position:absolute;left:5423;top:-999;width:55;height:2" coordorigin="5423,-999" coordsize="55,0" path="m5423,-999l5478,-999e" filled="f" stroked="t" strokeweight=".922pt" strokecolor="#000000">
                <v:path arrowok="t"/>
              </v:shape>
            </v:group>
            <v:group style="position:absolute;left:5533;top:-999;width:55;height:2" coordorigin="5533,-999" coordsize="55,2">
              <v:shape style="position:absolute;left:5533;top:-999;width:55;height:2" coordorigin="5533,-999" coordsize="55,0" path="m5533,-999l5589,-999e" filled="f" stroked="t" strokeweight=".922pt" strokecolor="#000000">
                <v:path arrowok="t"/>
              </v:shape>
            </v:group>
            <v:group style="position:absolute;left:5644;top:-999;width:55;height:2" coordorigin="5644,-999" coordsize="55,2">
              <v:shape style="position:absolute;left:5644;top:-999;width:55;height:2" coordorigin="5644,-999" coordsize="55,0" path="m5644,-999l5700,-999e" filled="f" stroked="t" strokeweight=".922pt" strokecolor="#000000">
                <v:path arrowok="t"/>
              </v:shape>
            </v:group>
            <v:group style="position:absolute;left:5755;top:-999;width:55;height:2" coordorigin="5755,-999" coordsize="55,2">
              <v:shape style="position:absolute;left:5755;top:-999;width:55;height:2" coordorigin="5755,-999" coordsize="55,0" path="m5755,-999l5810,-999e" filled="f" stroked="t" strokeweight=".922pt" strokecolor="#000000">
                <v:path arrowok="t"/>
              </v:shape>
            </v:group>
            <v:group style="position:absolute;left:5866;top:-999;width:55;height:2" coordorigin="5866,-999" coordsize="55,2">
              <v:shape style="position:absolute;left:5866;top:-999;width:55;height:2" coordorigin="5866,-999" coordsize="55,0" path="m5866,-999l5921,-999e" filled="f" stroked="t" strokeweight=".922pt" strokecolor="#000000">
                <v:path arrowok="t"/>
              </v:shape>
            </v:group>
            <v:group style="position:absolute;left:5976;top:-999;width:55;height:2" coordorigin="5976,-999" coordsize="55,2">
              <v:shape style="position:absolute;left:5976;top:-999;width:55;height:2" coordorigin="5976,-999" coordsize="55,0" path="m5976,-999l6032,-999e" filled="f" stroked="t" strokeweight=".922pt" strokecolor="#000000">
                <v:path arrowok="t"/>
              </v:shape>
            </v:group>
            <v:group style="position:absolute;left:6087;top:-999;width:55;height:2" coordorigin="6087,-999" coordsize="55,2">
              <v:shape style="position:absolute;left:6087;top:-999;width:55;height:2" coordorigin="6087,-999" coordsize="55,0" path="m6087,-999l6142,-999e" filled="f" stroked="t" strokeweight=".922pt" strokecolor="#000000">
                <v:path arrowok="t"/>
              </v:shape>
            </v:group>
            <v:group style="position:absolute;left:6198;top:-999;width:55;height:2" coordorigin="6198,-999" coordsize="55,2">
              <v:shape style="position:absolute;left:6198;top:-999;width:55;height:2" coordorigin="6198,-999" coordsize="55,0" path="m6198,-999l6253,-999e" filled="f" stroked="t" strokeweight=".922pt" strokecolor="#000000">
                <v:path arrowok="t"/>
              </v:shape>
            </v:group>
            <v:group style="position:absolute;left:6308;top:-999;width:55;height:2" coordorigin="6308,-999" coordsize="55,2">
              <v:shape style="position:absolute;left:6308;top:-999;width:55;height:2" coordorigin="6308,-999" coordsize="55,0" path="m6308,-999l6364,-999e" filled="f" stroked="t" strokeweight=".922pt" strokecolor="#000000">
                <v:path arrowok="t"/>
              </v:shape>
            </v:group>
            <v:group style="position:absolute;left:6419;top:-999;width:55;height:2" coordorigin="6419,-999" coordsize="55,2">
              <v:shape style="position:absolute;left:6419;top:-999;width:55;height:2" coordorigin="6419,-999" coordsize="55,0" path="m6419,-999l6474,-999e" filled="f" stroked="t" strokeweight=".922pt" strokecolor="#000000">
                <v:path arrowok="t"/>
              </v:shape>
            </v:group>
            <v:group style="position:absolute;left:6530;top:-999;width:55;height:2" coordorigin="6530,-999" coordsize="55,2">
              <v:shape style="position:absolute;left:6530;top:-999;width:55;height:2" coordorigin="6530,-999" coordsize="55,0" path="m6530,-999l6585,-999e" filled="f" stroked="t" strokeweight=".922pt" strokecolor="#000000">
                <v:path arrowok="t"/>
              </v:shape>
            </v:group>
            <v:group style="position:absolute;left:6640;top:-999;width:55;height:2" coordorigin="6640,-999" coordsize="55,2">
              <v:shape style="position:absolute;left:6640;top:-999;width:55;height:2" coordorigin="6640,-999" coordsize="55,0" path="m6640,-999l6696,-999e" filled="f" stroked="t" strokeweight=".922pt" strokecolor="#000000">
                <v:path arrowok="t"/>
              </v:shape>
            </v:group>
            <v:group style="position:absolute;left:6751;top:-999;width:55;height:2" coordorigin="6751,-999" coordsize="55,2">
              <v:shape style="position:absolute;left:6751;top:-999;width:55;height:2" coordorigin="6751,-999" coordsize="55,0" path="m6751,-999l6806,-999e" filled="f" stroked="t" strokeweight=".922pt" strokecolor="#000000">
                <v:path arrowok="t"/>
              </v:shape>
            </v:group>
            <v:group style="position:absolute;left:6862;top:-999;width:55;height:2" coordorigin="6862,-999" coordsize="55,2">
              <v:shape style="position:absolute;left:6862;top:-999;width:55;height:2" coordorigin="6862,-999" coordsize="55,0" path="m6862,-999l6917,-999e" filled="f" stroked="t" strokeweight=".922pt" strokecolor="#000000">
                <v:path arrowok="t"/>
              </v:shape>
            </v:group>
            <v:group style="position:absolute;left:6972;top:-999;width:55;height:2" coordorigin="6972,-999" coordsize="55,2">
              <v:shape style="position:absolute;left:6972;top:-999;width:55;height:2" coordorigin="6972,-999" coordsize="55,0" path="m6972,-999l7028,-999e" filled="f" stroked="t" strokeweight=".922pt" strokecolor="#000000">
                <v:path arrowok="t"/>
              </v:shape>
            </v:group>
            <v:group style="position:absolute;left:7083;top:-999;width:55;height:2" coordorigin="7083,-999" coordsize="55,2">
              <v:shape style="position:absolute;left:7083;top:-999;width:55;height:2" coordorigin="7083,-999" coordsize="55,0" path="m7083,-999l7138,-999e" filled="f" stroked="t" strokeweight=".922pt" strokecolor="#000000">
                <v:path arrowok="t"/>
              </v:shape>
            </v:group>
            <v:group style="position:absolute;left:7194;top:-999;width:55;height:2" coordorigin="7194,-999" coordsize="55,2">
              <v:shape style="position:absolute;left:7194;top:-999;width:55;height:2" coordorigin="7194,-999" coordsize="55,0" path="m7194,-999l7249,-999e" filled="f" stroked="t" strokeweight=".922pt" strokecolor="#000000">
                <v:path arrowok="t"/>
              </v:shape>
            </v:group>
            <v:group style="position:absolute;left:7304;top:-999;width:55;height:2" coordorigin="7304,-999" coordsize="55,2">
              <v:shape style="position:absolute;left:7304;top:-999;width:55;height:2" coordorigin="7304,-999" coordsize="55,0" path="m7304,-999l7360,-999e" filled="f" stroked="t" strokeweight=".922pt" strokecolor="#000000">
                <v:path arrowok="t"/>
              </v:shape>
            </v:group>
            <v:group style="position:absolute;left:7415;top:-999;width:55;height:2" coordorigin="7415,-999" coordsize="55,2">
              <v:shape style="position:absolute;left:7415;top:-999;width:55;height:2" coordorigin="7415,-999" coordsize="55,0" path="m7415,-999l7470,-999e" filled="f" stroked="t" strokeweight=".922pt" strokecolor="#000000">
                <v:path arrowok="t"/>
              </v:shape>
            </v:group>
            <v:group style="position:absolute;left:7526;top:-999;width:55;height:2" coordorigin="7526,-999" coordsize="55,2">
              <v:shape style="position:absolute;left:7526;top:-999;width:55;height:2" coordorigin="7526,-999" coordsize="55,0" path="m7526,-999l7581,-999e" filled="f" stroked="t" strokeweight=".922pt" strokecolor="#000000">
                <v:path arrowok="t"/>
              </v:shape>
            </v:group>
            <v:group style="position:absolute;left:7636;top:-999;width:55;height:2" coordorigin="7636,-999" coordsize="55,2">
              <v:shape style="position:absolute;left:7636;top:-999;width:55;height:2" coordorigin="7636,-999" coordsize="55,0" path="m7636,-999l7692,-999e" filled="f" stroked="t" strokeweight=".922pt" strokecolor="#000000">
                <v:path arrowok="t"/>
              </v:shape>
            </v:group>
            <v:group style="position:absolute;left:7747;top:-999;width:37;height:2" coordorigin="7747,-999" coordsize="37,2">
              <v:shape style="position:absolute;left:7747;top:-999;width:37;height:2" coordorigin="7747,-999" coordsize="37,0" path="m7747,-999l7784,-999e" filled="f" stroked="t" strokeweight=".922pt" strokecolor="#000000">
                <v:path arrowok="t"/>
              </v:shape>
            </v:group>
            <v:group style="position:absolute;left:3707;top:-1387;width:221;height:2" coordorigin="3707,-1387" coordsize="221,2">
              <v:shape style="position:absolute;left:3707;top:-1387;width:221;height:2" coordorigin="3707,-1387" coordsize="221,0" path="m3707,-1387l3929,-1387e" filled="f" stroked="t" strokeweight=".922pt" strokecolor="#000000">
                <v:path arrowok="t"/>
              </v:shape>
            </v:group>
            <v:group style="position:absolute;left:3984;top:-1387;width:55;height:2" coordorigin="3984,-1387" coordsize="55,2">
              <v:shape style="position:absolute;left:3984;top:-1387;width:55;height:2" coordorigin="3984,-1387" coordsize="55,0" path="m3984,-1387l4039,-1387e" filled="f" stroked="t" strokeweight=".922pt" strokecolor="#000000">
                <v:path arrowok="t"/>
              </v:shape>
            </v:group>
            <v:group style="position:absolute;left:4095;top:-1387;width:55;height:2" coordorigin="4095,-1387" coordsize="55,2">
              <v:shape style="position:absolute;left:4095;top:-1387;width:55;height:2" coordorigin="4095,-1387" coordsize="55,0" path="m4095,-1387l4150,-1387e" filled="f" stroked="t" strokeweight=".922pt" strokecolor="#000000">
                <v:path arrowok="t"/>
              </v:shape>
            </v:group>
            <v:group style="position:absolute;left:4205;top:-1387;width:55;height:2" coordorigin="4205,-1387" coordsize="55,2">
              <v:shape style="position:absolute;left:4205;top:-1387;width:55;height:2" coordorigin="4205,-1387" coordsize="55,0" path="m4205,-1387l4261,-1387e" filled="f" stroked="t" strokeweight=".922pt" strokecolor="#000000">
                <v:path arrowok="t"/>
              </v:shape>
            </v:group>
            <v:group style="position:absolute;left:4316;top:-1387;width:55;height:2" coordorigin="4316,-1387" coordsize="55,2">
              <v:shape style="position:absolute;left:4316;top:-1387;width:55;height:2" coordorigin="4316,-1387" coordsize="55,0" path="m4316,-1387l4371,-1387e" filled="f" stroked="t" strokeweight=".922pt" strokecolor="#000000">
                <v:path arrowok="t"/>
              </v:shape>
            </v:group>
            <v:group style="position:absolute;left:4427;top:-1387;width:55;height:2" coordorigin="4427,-1387" coordsize="55,2">
              <v:shape style="position:absolute;left:4427;top:-1387;width:55;height:2" coordorigin="4427,-1387" coordsize="55,0" path="m4427,-1387l4482,-1387e" filled="f" stroked="t" strokeweight=".922pt" strokecolor="#000000">
                <v:path arrowok="t"/>
              </v:shape>
            </v:group>
            <v:group style="position:absolute;left:4537;top:-1387;width:55;height:2" coordorigin="4537,-1387" coordsize="55,2">
              <v:shape style="position:absolute;left:4537;top:-1387;width:55;height:2" coordorigin="4537,-1387" coordsize="55,0" path="m4537,-1387l4593,-1387e" filled="f" stroked="t" strokeweight=".922pt" strokecolor="#000000">
                <v:path arrowok="t"/>
              </v:shape>
            </v:group>
            <v:group style="position:absolute;left:4648;top:-1387;width:55;height:2" coordorigin="4648,-1387" coordsize="55,2">
              <v:shape style="position:absolute;left:4648;top:-1387;width:55;height:2" coordorigin="4648,-1387" coordsize="55,0" path="m4648,-1387l4703,-1387e" filled="f" stroked="t" strokeweight=".922pt" strokecolor="#000000">
                <v:path arrowok="t"/>
              </v:shape>
            </v:group>
            <v:group style="position:absolute;left:4759;top:-1387;width:55;height:2" coordorigin="4759,-1387" coordsize="55,2">
              <v:shape style="position:absolute;left:4759;top:-1387;width:55;height:2" coordorigin="4759,-1387" coordsize="55,0" path="m4759,-1387l4814,-1387e" filled="f" stroked="t" strokeweight=".922pt" strokecolor="#000000">
                <v:path arrowok="t"/>
              </v:shape>
            </v:group>
            <v:group style="position:absolute;left:4869;top:-1387;width:55;height:2" coordorigin="4869,-1387" coordsize="55,2">
              <v:shape style="position:absolute;left:4869;top:-1387;width:55;height:2" coordorigin="4869,-1387" coordsize="55,0" path="m4869,-1387l4925,-1387e" filled="f" stroked="t" strokeweight=".922pt" strokecolor="#000000">
                <v:path arrowok="t"/>
              </v:shape>
            </v:group>
            <v:group style="position:absolute;left:4980;top:-1387;width:55;height:2" coordorigin="4980,-1387" coordsize="55,2">
              <v:shape style="position:absolute;left:4980;top:-1387;width:55;height:2" coordorigin="4980,-1387" coordsize="55,0" path="m4980,-1387l5035,-1387e" filled="f" stroked="t" strokeweight=".922pt" strokecolor="#000000">
                <v:path arrowok="t"/>
              </v:shape>
            </v:group>
            <v:group style="position:absolute;left:5091;top:-1387;width:55;height:2" coordorigin="5091,-1387" coordsize="55,2">
              <v:shape style="position:absolute;left:5091;top:-1387;width:55;height:2" coordorigin="5091,-1387" coordsize="55,0" path="m5091,-1387l5146,-1387e" filled="f" stroked="t" strokeweight=".922pt" strokecolor="#000000">
                <v:path arrowok="t"/>
              </v:shape>
            </v:group>
            <v:group style="position:absolute;left:5201;top:-1387;width:55;height:2" coordorigin="5201,-1387" coordsize="55,2">
              <v:shape style="position:absolute;left:5201;top:-1387;width:55;height:2" coordorigin="5201,-1387" coordsize="55,0" path="m5201,-1387l5257,-1387e" filled="f" stroked="t" strokeweight=".922pt" strokecolor="#000000">
                <v:path arrowok="t"/>
              </v:shape>
            </v:group>
            <v:group style="position:absolute;left:5312;top:-1387;width:55;height:2" coordorigin="5312,-1387" coordsize="55,2">
              <v:shape style="position:absolute;left:5312;top:-1387;width:55;height:2" coordorigin="5312,-1387" coordsize="55,0" path="m5312,-1387l5367,-1387e" filled="f" stroked="t" strokeweight=".922pt" strokecolor="#000000">
                <v:path arrowok="t"/>
              </v:shape>
            </v:group>
            <v:group style="position:absolute;left:5423;top:-1387;width:55;height:2" coordorigin="5423,-1387" coordsize="55,2">
              <v:shape style="position:absolute;left:5423;top:-1387;width:55;height:2" coordorigin="5423,-1387" coordsize="55,0" path="m5423,-1387l5478,-1387e" filled="f" stroked="t" strokeweight=".922pt" strokecolor="#000000">
                <v:path arrowok="t"/>
              </v:shape>
            </v:group>
            <v:group style="position:absolute;left:5533;top:-1387;width:55;height:2" coordorigin="5533,-1387" coordsize="55,2">
              <v:shape style="position:absolute;left:5533;top:-1387;width:55;height:2" coordorigin="5533,-1387" coordsize="55,0" path="m5533,-1387l5589,-1387e" filled="f" stroked="t" strokeweight=".922pt" strokecolor="#000000">
                <v:path arrowok="t"/>
              </v:shape>
            </v:group>
            <v:group style="position:absolute;left:5644;top:-1387;width:55;height:2" coordorigin="5644,-1387" coordsize="55,2">
              <v:shape style="position:absolute;left:5644;top:-1387;width:55;height:2" coordorigin="5644,-1387" coordsize="55,0" path="m5644,-1387l5700,-1387e" filled="f" stroked="t" strokeweight=".922pt" strokecolor="#000000">
                <v:path arrowok="t"/>
              </v:shape>
            </v:group>
            <v:group style="position:absolute;left:5755;top:-1387;width:55;height:2" coordorigin="5755,-1387" coordsize="55,2">
              <v:shape style="position:absolute;left:5755;top:-1387;width:55;height:2" coordorigin="5755,-1387" coordsize="55,0" path="m5755,-1387l5810,-1387e" filled="f" stroked="t" strokeweight=".922pt" strokecolor="#000000">
                <v:path arrowok="t"/>
              </v:shape>
            </v:group>
            <v:group style="position:absolute;left:5866;top:-1387;width:55;height:2" coordorigin="5866,-1387" coordsize="55,2">
              <v:shape style="position:absolute;left:5866;top:-1387;width:55;height:2" coordorigin="5866,-1387" coordsize="55,0" path="m5866,-1387l5921,-1387e" filled="f" stroked="t" strokeweight=".922pt" strokecolor="#000000">
                <v:path arrowok="t"/>
              </v:shape>
            </v:group>
            <v:group style="position:absolute;left:5976;top:-1387;width:55;height:2" coordorigin="5976,-1387" coordsize="55,2">
              <v:shape style="position:absolute;left:5976;top:-1387;width:55;height:2" coordorigin="5976,-1387" coordsize="55,0" path="m5976,-1387l6032,-1387e" filled="f" stroked="t" strokeweight=".922pt" strokecolor="#000000">
                <v:path arrowok="t"/>
              </v:shape>
            </v:group>
            <v:group style="position:absolute;left:6087;top:-1387;width:55;height:2" coordorigin="6087,-1387" coordsize="55,2">
              <v:shape style="position:absolute;left:6087;top:-1387;width:55;height:2" coordorigin="6087,-1387" coordsize="55,0" path="m6087,-1387l6142,-1387e" filled="f" stroked="t" strokeweight=".922pt" strokecolor="#000000">
                <v:path arrowok="t"/>
              </v:shape>
            </v:group>
            <v:group style="position:absolute;left:6198;top:-1387;width:55;height:2" coordorigin="6198,-1387" coordsize="55,2">
              <v:shape style="position:absolute;left:6198;top:-1387;width:55;height:2" coordorigin="6198,-1387" coordsize="55,0" path="m6198,-1387l6253,-1387e" filled="f" stroked="t" strokeweight=".922pt" strokecolor="#000000">
                <v:path arrowok="t"/>
              </v:shape>
            </v:group>
            <v:group style="position:absolute;left:6308;top:-1387;width:55;height:2" coordorigin="6308,-1387" coordsize="55,2">
              <v:shape style="position:absolute;left:6308;top:-1387;width:55;height:2" coordorigin="6308,-1387" coordsize="55,0" path="m6308,-1387l6364,-1387e" filled="f" stroked="t" strokeweight=".922pt" strokecolor="#000000">
                <v:path arrowok="t"/>
              </v:shape>
            </v:group>
            <v:group style="position:absolute;left:6419;top:-1387;width:55;height:2" coordorigin="6419,-1387" coordsize="55,2">
              <v:shape style="position:absolute;left:6419;top:-1387;width:55;height:2" coordorigin="6419,-1387" coordsize="55,0" path="m6419,-1387l6474,-1387e" filled="f" stroked="t" strokeweight=".922pt" strokecolor="#000000">
                <v:path arrowok="t"/>
              </v:shape>
            </v:group>
            <v:group style="position:absolute;left:6530;top:-1387;width:55;height:2" coordorigin="6530,-1387" coordsize="55,2">
              <v:shape style="position:absolute;left:6530;top:-1387;width:55;height:2" coordorigin="6530,-1387" coordsize="55,0" path="m6530,-1387l6585,-1387e" filled="f" stroked="t" strokeweight=".922pt" strokecolor="#000000">
                <v:path arrowok="t"/>
              </v:shape>
            </v:group>
            <v:group style="position:absolute;left:6640;top:-1387;width:55;height:2" coordorigin="6640,-1387" coordsize="55,2">
              <v:shape style="position:absolute;left:6640;top:-1387;width:55;height:2" coordorigin="6640,-1387" coordsize="55,0" path="m6640,-1387l6696,-1387e" filled="f" stroked="t" strokeweight=".922pt" strokecolor="#000000">
                <v:path arrowok="t"/>
              </v:shape>
            </v:group>
            <v:group style="position:absolute;left:6751;top:-1387;width:55;height:2" coordorigin="6751,-1387" coordsize="55,2">
              <v:shape style="position:absolute;left:6751;top:-1387;width:55;height:2" coordorigin="6751,-1387" coordsize="55,0" path="m6751,-1387l6806,-1387e" filled="f" stroked="t" strokeweight=".922pt" strokecolor="#000000">
                <v:path arrowok="t"/>
              </v:shape>
            </v:group>
            <v:group style="position:absolute;left:6862;top:-1387;width:55;height:2" coordorigin="6862,-1387" coordsize="55,2">
              <v:shape style="position:absolute;left:6862;top:-1387;width:55;height:2" coordorigin="6862,-1387" coordsize="55,0" path="m6862,-1387l6917,-1387e" filled="f" stroked="t" strokeweight=".922pt" strokecolor="#000000">
                <v:path arrowok="t"/>
              </v:shape>
            </v:group>
            <v:group style="position:absolute;left:6972;top:-1387;width:55;height:2" coordorigin="6972,-1387" coordsize="55,2">
              <v:shape style="position:absolute;left:6972;top:-1387;width:55;height:2" coordorigin="6972,-1387" coordsize="55,0" path="m6972,-1387l7028,-1387e" filled="f" stroked="t" strokeweight=".922pt" strokecolor="#000000">
                <v:path arrowok="t"/>
              </v:shape>
            </v:group>
            <v:group style="position:absolute;left:7083;top:-1387;width:55;height:2" coordorigin="7083,-1387" coordsize="55,2">
              <v:shape style="position:absolute;left:7083;top:-1387;width:55;height:2" coordorigin="7083,-1387" coordsize="55,0" path="m7083,-1387l7138,-1387e" filled="f" stroked="t" strokeweight=".922pt" strokecolor="#000000">
                <v:path arrowok="t"/>
              </v:shape>
            </v:group>
            <v:group style="position:absolute;left:7194;top:-1387;width:55;height:2" coordorigin="7194,-1387" coordsize="55,2">
              <v:shape style="position:absolute;left:7194;top:-1387;width:55;height:2" coordorigin="7194,-1387" coordsize="55,0" path="m7194,-1387l7249,-1387e" filled="f" stroked="t" strokeweight=".922pt" strokecolor="#000000">
                <v:path arrowok="t"/>
              </v:shape>
            </v:group>
            <v:group style="position:absolute;left:7304;top:-1387;width:55;height:2" coordorigin="7304,-1387" coordsize="55,2">
              <v:shape style="position:absolute;left:7304;top:-1387;width:55;height:2" coordorigin="7304,-1387" coordsize="55,0" path="m7304,-1387l7360,-1387e" filled="f" stroked="t" strokeweight=".922pt" strokecolor="#000000">
                <v:path arrowok="t"/>
              </v:shape>
            </v:group>
            <v:group style="position:absolute;left:7415;top:-1387;width:55;height:2" coordorigin="7415,-1387" coordsize="55,2">
              <v:shape style="position:absolute;left:7415;top:-1387;width:55;height:2" coordorigin="7415,-1387" coordsize="55,0" path="m7415,-1387l7470,-1387e" filled="f" stroked="t" strokeweight=".922pt" strokecolor="#000000">
                <v:path arrowok="t"/>
              </v:shape>
            </v:group>
            <v:group style="position:absolute;left:7526;top:-1387;width:55;height:2" coordorigin="7526,-1387" coordsize="55,2">
              <v:shape style="position:absolute;left:7526;top:-1387;width:55;height:2" coordorigin="7526,-1387" coordsize="55,0" path="m7526,-1387l7581,-1387e" filled="f" stroked="t" strokeweight=".922pt" strokecolor="#000000">
                <v:path arrowok="t"/>
              </v:shape>
            </v:group>
            <v:group style="position:absolute;left:7636;top:-1387;width:55;height:2" coordorigin="7636,-1387" coordsize="55,2">
              <v:shape style="position:absolute;left:7636;top:-1387;width:55;height:2" coordorigin="7636,-1387" coordsize="55,0" path="m7636,-1387l7692,-1387e" filled="f" stroked="t" strokeweight=".922pt" strokecolor="#000000">
                <v:path arrowok="t"/>
              </v:shape>
            </v:group>
            <v:group style="position:absolute;left:7747;top:-1387;width:37;height:2" coordorigin="7747,-1387" coordsize="37,2">
              <v:shape style="position:absolute;left:7747;top:-1387;width:37;height:2" coordorigin="7747,-1387" coordsize="37,0" path="m7747,-1387l7784,-1387e" filled="f" stroked="t" strokeweight=".922pt" strokecolor="#000000">
                <v:path arrowok="t"/>
              </v:shape>
            </v:group>
            <v:group style="position:absolute;left:3707;top:-1774;width:221;height:2" coordorigin="3707,-1774" coordsize="221,2">
              <v:shape style="position:absolute;left:3707;top:-1774;width:221;height:2" coordorigin="3707,-1774" coordsize="221,0" path="m3707,-1774l3929,-1774e" filled="f" stroked="t" strokeweight=".922pt" strokecolor="#000000">
                <v:path arrowok="t"/>
              </v:shape>
            </v:group>
            <v:group style="position:absolute;left:3984;top:-1774;width:55;height:2" coordorigin="3984,-1774" coordsize="55,2">
              <v:shape style="position:absolute;left:3984;top:-1774;width:55;height:2" coordorigin="3984,-1774" coordsize="55,0" path="m3984,-1774l4039,-1774e" filled="f" stroked="t" strokeweight=".922pt" strokecolor="#000000">
                <v:path arrowok="t"/>
              </v:shape>
            </v:group>
            <v:group style="position:absolute;left:4095;top:-1774;width:55;height:2" coordorigin="4095,-1774" coordsize="55,2">
              <v:shape style="position:absolute;left:4095;top:-1774;width:55;height:2" coordorigin="4095,-1774" coordsize="55,0" path="m4095,-1774l4150,-1774e" filled="f" stroked="t" strokeweight=".922pt" strokecolor="#000000">
                <v:path arrowok="t"/>
              </v:shape>
            </v:group>
            <v:group style="position:absolute;left:4205;top:-1774;width:55;height:2" coordorigin="4205,-1774" coordsize="55,2">
              <v:shape style="position:absolute;left:4205;top:-1774;width:55;height:2" coordorigin="4205,-1774" coordsize="55,0" path="m4205,-1774l4261,-1774e" filled="f" stroked="t" strokeweight=".922pt" strokecolor="#000000">
                <v:path arrowok="t"/>
              </v:shape>
            </v:group>
            <v:group style="position:absolute;left:4316;top:-1774;width:55;height:2" coordorigin="4316,-1774" coordsize="55,2">
              <v:shape style="position:absolute;left:4316;top:-1774;width:55;height:2" coordorigin="4316,-1774" coordsize="55,0" path="m4316,-1774l4371,-1774e" filled="f" stroked="t" strokeweight=".922pt" strokecolor="#000000">
                <v:path arrowok="t"/>
              </v:shape>
            </v:group>
            <v:group style="position:absolute;left:4427;top:-1774;width:55;height:2" coordorigin="4427,-1774" coordsize="55,2">
              <v:shape style="position:absolute;left:4427;top:-1774;width:55;height:2" coordorigin="4427,-1774" coordsize="55,0" path="m4427,-1774l4482,-1774e" filled="f" stroked="t" strokeweight=".922pt" strokecolor="#000000">
                <v:path arrowok="t"/>
              </v:shape>
            </v:group>
            <v:group style="position:absolute;left:4537;top:-1774;width:55;height:2" coordorigin="4537,-1774" coordsize="55,2">
              <v:shape style="position:absolute;left:4537;top:-1774;width:55;height:2" coordorigin="4537,-1774" coordsize="55,0" path="m4537,-1774l4593,-1774e" filled="f" stroked="t" strokeweight=".922pt" strokecolor="#000000">
                <v:path arrowok="t"/>
              </v:shape>
            </v:group>
            <v:group style="position:absolute;left:4648;top:-1774;width:55;height:2" coordorigin="4648,-1774" coordsize="55,2">
              <v:shape style="position:absolute;left:4648;top:-1774;width:55;height:2" coordorigin="4648,-1774" coordsize="55,0" path="m4648,-1774l4703,-1774e" filled="f" stroked="t" strokeweight=".922pt" strokecolor="#000000">
                <v:path arrowok="t"/>
              </v:shape>
            </v:group>
            <v:group style="position:absolute;left:4759;top:-1774;width:55;height:2" coordorigin="4759,-1774" coordsize="55,2">
              <v:shape style="position:absolute;left:4759;top:-1774;width:55;height:2" coordorigin="4759,-1774" coordsize="55,0" path="m4759,-1774l4814,-1774e" filled="f" stroked="t" strokeweight=".922pt" strokecolor="#000000">
                <v:path arrowok="t"/>
              </v:shape>
            </v:group>
            <v:group style="position:absolute;left:4869;top:-1774;width:55;height:2" coordorigin="4869,-1774" coordsize="55,2">
              <v:shape style="position:absolute;left:4869;top:-1774;width:55;height:2" coordorigin="4869,-1774" coordsize="55,0" path="m4869,-1774l4925,-1774e" filled="f" stroked="t" strokeweight=".922pt" strokecolor="#000000">
                <v:path arrowok="t"/>
              </v:shape>
            </v:group>
            <v:group style="position:absolute;left:4980;top:-1774;width:55;height:2" coordorigin="4980,-1774" coordsize="55,2">
              <v:shape style="position:absolute;left:4980;top:-1774;width:55;height:2" coordorigin="4980,-1774" coordsize="55,0" path="m4980,-1774l5035,-1774e" filled="f" stroked="t" strokeweight=".922pt" strokecolor="#000000">
                <v:path arrowok="t"/>
              </v:shape>
            </v:group>
            <v:group style="position:absolute;left:5091;top:-1774;width:55;height:2" coordorigin="5091,-1774" coordsize="55,2">
              <v:shape style="position:absolute;left:5091;top:-1774;width:55;height:2" coordorigin="5091,-1774" coordsize="55,0" path="m5091,-1774l5146,-1774e" filled="f" stroked="t" strokeweight=".922pt" strokecolor="#000000">
                <v:path arrowok="t"/>
              </v:shape>
            </v:group>
            <v:group style="position:absolute;left:5201;top:-1774;width:55;height:2" coordorigin="5201,-1774" coordsize="55,2">
              <v:shape style="position:absolute;left:5201;top:-1774;width:55;height:2" coordorigin="5201,-1774" coordsize="55,0" path="m5201,-1774l5257,-1774e" filled="f" stroked="t" strokeweight=".922pt" strokecolor="#000000">
                <v:path arrowok="t"/>
              </v:shape>
            </v:group>
            <v:group style="position:absolute;left:5312;top:-1774;width:55;height:2" coordorigin="5312,-1774" coordsize="55,2">
              <v:shape style="position:absolute;left:5312;top:-1774;width:55;height:2" coordorigin="5312,-1774" coordsize="55,0" path="m5312,-1774l5367,-1774e" filled="f" stroked="t" strokeweight=".922pt" strokecolor="#000000">
                <v:path arrowok="t"/>
              </v:shape>
            </v:group>
            <v:group style="position:absolute;left:5423;top:-1774;width:55;height:2" coordorigin="5423,-1774" coordsize="55,2">
              <v:shape style="position:absolute;left:5423;top:-1774;width:55;height:2" coordorigin="5423,-1774" coordsize="55,0" path="m5423,-1774l5478,-1774e" filled="f" stroked="t" strokeweight=".922pt" strokecolor="#000000">
                <v:path arrowok="t"/>
              </v:shape>
            </v:group>
            <v:group style="position:absolute;left:5533;top:-1774;width:55;height:2" coordorigin="5533,-1774" coordsize="55,2">
              <v:shape style="position:absolute;left:5533;top:-1774;width:55;height:2" coordorigin="5533,-1774" coordsize="55,0" path="m5533,-1774l5589,-1774e" filled="f" stroked="t" strokeweight=".922pt" strokecolor="#000000">
                <v:path arrowok="t"/>
              </v:shape>
            </v:group>
            <v:group style="position:absolute;left:5644;top:-1774;width:55;height:2" coordorigin="5644,-1774" coordsize="55,2">
              <v:shape style="position:absolute;left:5644;top:-1774;width:55;height:2" coordorigin="5644,-1774" coordsize="55,0" path="m5644,-1774l5700,-1774e" filled="f" stroked="t" strokeweight=".922pt" strokecolor="#000000">
                <v:path arrowok="t"/>
              </v:shape>
            </v:group>
            <v:group style="position:absolute;left:5755;top:-1774;width:55;height:2" coordorigin="5755,-1774" coordsize="55,2">
              <v:shape style="position:absolute;left:5755;top:-1774;width:55;height:2" coordorigin="5755,-1774" coordsize="55,0" path="m5755,-1774l5810,-1774e" filled="f" stroked="t" strokeweight=".922pt" strokecolor="#000000">
                <v:path arrowok="t"/>
              </v:shape>
            </v:group>
            <v:group style="position:absolute;left:5866;top:-1774;width:55;height:2" coordorigin="5866,-1774" coordsize="55,2">
              <v:shape style="position:absolute;left:5866;top:-1774;width:55;height:2" coordorigin="5866,-1774" coordsize="55,0" path="m5866,-1774l5921,-1774e" filled="f" stroked="t" strokeweight=".922pt" strokecolor="#000000">
                <v:path arrowok="t"/>
              </v:shape>
            </v:group>
            <v:group style="position:absolute;left:5976;top:-1774;width:55;height:2" coordorigin="5976,-1774" coordsize="55,2">
              <v:shape style="position:absolute;left:5976;top:-1774;width:55;height:2" coordorigin="5976,-1774" coordsize="55,0" path="m5976,-1774l6032,-1774e" filled="f" stroked="t" strokeweight=".922pt" strokecolor="#000000">
                <v:path arrowok="t"/>
              </v:shape>
            </v:group>
            <v:group style="position:absolute;left:6087;top:-1774;width:55;height:2" coordorigin="6087,-1774" coordsize="55,2">
              <v:shape style="position:absolute;left:6087;top:-1774;width:55;height:2" coordorigin="6087,-1774" coordsize="55,0" path="m6087,-1774l6142,-1774e" filled="f" stroked="t" strokeweight=".922pt" strokecolor="#000000">
                <v:path arrowok="t"/>
              </v:shape>
            </v:group>
            <v:group style="position:absolute;left:6198;top:-1774;width:55;height:2" coordorigin="6198,-1774" coordsize="55,2">
              <v:shape style="position:absolute;left:6198;top:-1774;width:55;height:2" coordorigin="6198,-1774" coordsize="55,0" path="m6198,-1774l6253,-1774e" filled="f" stroked="t" strokeweight=".922pt" strokecolor="#000000">
                <v:path arrowok="t"/>
              </v:shape>
            </v:group>
            <v:group style="position:absolute;left:6308;top:-1774;width:55;height:2" coordorigin="6308,-1774" coordsize="55,2">
              <v:shape style="position:absolute;left:6308;top:-1774;width:55;height:2" coordorigin="6308,-1774" coordsize="55,0" path="m6308,-1774l6364,-1774e" filled="f" stroked="t" strokeweight=".922pt" strokecolor="#000000">
                <v:path arrowok="t"/>
              </v:shape>
            </v:group>
            <v:group style="position:absolute;left:6419;top:-1774;width:55;height:2" coordorigin="6419,-1774" coordsize="55,2">
              <v:shape style="position:absolute;left:6419;top:-1774;width:55;height:2" coordorigin="6419,-1774" coordsize="55,0" path="m6419,-1774l6474,-1774e" filled="f" stroked="t" strokeweight=".922pt" strokecolor="#000000">
                <v:path arrowok="t"/>
              </v:shape>
            </v:group>
            <v:group style="position:absolute;left:6530;top:-1774;width:55;height:2" coordorigin="6530,-1774" coordsize="55,2">
              <v:shape style="position:absolute;left:6530;top:-1774;width:55;height:2" coordorigin="6530,-1774" coordsize="55,0" path="m6530,-1774l6585,-1774e" filled="f" stroked="t" strokeweight=".922pt" strokecolor="#000000">
                <v:path arrowok="t"/>
              </v:shape>
            </v:group>
            <v:group style="position:absolute;left:6640;top:-1774;width:55;height:2" coordorigin="6640,-1774" coordsize="55,2">
              <v:shape style="position:absolute;left:6640;top:-1774;width:55;height:2" coordorigin="6640,-1774" coordsize="55,0" path="m6640,-1774l6696,-1774e" filled="f" stroked="t" strokeweight=".922pt" strokecolor="#000000">
                <v:path arrowok="t"/>
              </v:shape>
            </v:group>
            <v:group style="position:absolute;left:6751;top:-1774;width:55;height:2" coordorigin="6751,-1774" coordsize="55,2">
              <v:shape style="position:absolute;left:6751;top:-1774;width:55;height:2" coordorigin="6751,-1774" coordsize="55,0" path="m6751,-1774l6806,-1774e" filled="f" stroked="t" strokeweight=".922pt" strokecolor="#000000">
                <v:path arrowok="t"/>
              </v:shape>
            </v:group>
            <v:group style="position:absolute;left:6862;top:-1774;width:55;height:2" coordorigin="6862,-1774" coordsize="55,2">
              <v:shape style="position:absolute;left:6862;top:-1774;width:55;height:2" coordorigin="6862,-1774" coordsize="55,0" path="m6862,-1774l6917,-1774e" filled="f" stroked="t" strokeweight=".922pt" strokecolor="#000000">
                <v:path arrowok="t"/>
              </v:shape>
            </v:group>
            <v:group style="position:absolute;left:6972;top:-1774;width:55;height:2" coordorigin="6972,-1774" coordsize="55,2">
              <v:shape style="position:absolute;left:6972;top:-1774;width:55;height:2" coordorigin="6972,-1774" coordsize="55,0" path="m6972,-1774l7028,-1774e" filled="f" stroked="t" strokeweight=".922pt" strokecolor="#000000">
                <v:path arrowok="t"/>
              </v:shape>
            </v:group>
            <v:group style="position:absolute;left:7083;top:-1774;width:55;height:2" coordorigin="7083,-1774" coordsize="55,2">
              <v:shape style="position:absolute;left:7083;top:-1774;width:55;height:2" coordorigin="7083,-1774" coordsize="55,0" path="m7083,-1774l7138,-1774e" filled="f" stroked="t" strokeweight=".922pt" strokecolor="#000000">
                <v:path arrowok="t"/>
              </v:shape>
            </v:group>
            <v:group style="position:absolute;left:7194;top:-1774;width:55;height:2" coordorigin="7194,-1774" coordsize="55,2">
              <v:shape style="position:absolute;left:7194;top:-1774;width:55;height:2" coordorigin="7194,-1774" coordsize="55,0" path="m7194,-1774l7249,-1774e" filled="f" stroked="t" strokeweight=".922pt" strokecolor="#000000">
                <v:path arrowok="t"/>
              </v:shape>
            </v:group>
            <v:group style="position:absolute;left:7304;top:-1774;width:55;height:2" coordorigin="7304,-1774" coordsize="55,2">
              <v:shape style="position:absolute;left:7304;top:-1774;width:55;height:2" coordorigin="7304,-1774" coordsize="55,0" path="m7304,-1774l7360,-1774e" filled="f" stroked="t" strokeweight=".922pt" strokecolor="#000000">
                <v:path arrowok="t"/>
              </v:shape>
            </v:group>
            <v:group style="position:absolute;left:7415;top:-1774;width:55;height:2" coordorigin="7415,-1774" coordsize="55,2">
              <v:shape style="position:absolute;left:7415;top:-1774;width:55;height:2" coordorigin="7415,-1774" coordsize="55,0" path="m7415,-1774l7470,-1774e" filled="f" stroked="t" strokeweight=".922pt" strokecolor="#000000">
                <v:path arrowok="t"/>
              </v:shape>
            </v:group>
            <v:group style="position:absolute;left:7526;top:-1774;width:55;height:2" coordorigin="7526,-1774" coordsize="55,2">
              <v:shape style="position:absolute;left:7526;top:-1774;width:55;height:2" coordorigin="7526,-1774" coordsize="55,0" path="m7526,-1774l7581,-1774e" filled="f" stroked="t" strokeweight=".922pt" strokecolor="#000000">
                <v:path arrowok="t"/>
              </v:shape>
            </v:group>
            <v:group style="position:absolute;left:7636;top:-1774;width:55;height:2" coordorigin="7636,-1774" coordsize="55,2">
              <v:shape style="position:absolute;left:7636;top:-1774;width:55;height:2" coordorigin="7636,-1774" coordsize="55,0" path="m7636,-1774l7692,-1774e" filled="f" stroked="t" strokeweight=".922pt" strokecolor="#000000">
                <v:path arrowok="t"/>
              </v:shape>
            </v:group>
            <v:group style="position:absolute;left:7747;top:-1774;width:37;height:2" coordorigin="7747,-1774" coordsize="37,2">
              <v:shape style="position:absolute;left:7747;top:-1774;width:37;height:2" coordorigin="7747,-1774" coordsize="37,0" path="m7747,-1774l7784,-1774e" filled="f" stroked="t" strokeweight=".922pt" strokecolor="#000000">
                <v:path arrowok="t"/>
              </v:shape>
            </v:group>
            <v:group style="position:absolute;left:3707;top:-2162;width:221;height:2" coordorigin="3707,-2162" coordsize="221,2">
              <v:shape style="position:absolute;left:3707;top:-2162;width:221;height:2" coordorigin="3707,-2162" coordsize="221,0" path="m3707,-2162l3929,-2162e" filled="f" stroked="t" strokeweight=".922pt" strokecolor="#000000">
                <v:path arrowok="t"/>
              </v:shape>
            </v:group>
            <v:group style="position:absolute;left:3984;top:-2162;width:55;height:2" coordorigin="3984,-2162" coordsize="55,2">
              <v:shape style="position:absolute;left:3984;top:-2162;width:55;height:2" coordorigin="3984,-2162" coordsize="55,0" path="m3984,-2162l4039,-2162e" filled="f" stroked="t" strokeweight=".922pt" strokecolor="#000000">
                <v:path arrowok="t"/>
              </v:shape>
            </v:group>
            <v:group style="position:absolute;left:4095;top:-2162;width:55;height:2" coordorigin="4095,-2162" coordsize="55,2">
              <v:shape style="position:absolute;left:4095;top:-2162;width:55;height:2" coordorigin="4095,-2162" coordsize="55,0" path="m4095,-2162l4150,-2162e" filled="f" stroked="t" strokeweight=".922pt" strokecolor="#000000">
                <v:path arrowok="t"/>
              </v:shape>
            </v:group>
            <v:group style="position:absolute;left:4205;top:-2162;width:55;height:2" coordorigin="4205,-2162" coordsize="55,2">
              <v:shape style="position:absolute;left:4205;top:-2162;width:55;height:2" coordorigin="4205,-2162" coordsize="55,0" path="m4205,-2162l4261,-2162e" filled="f" stroked="t" strokeweight=".922pt" strokecolor="#000000">
                <v:path arrowok="t"/>
              </v:shape>
            </v:group>
            <v:group style="position:absolute;left:4316;top:-2162;width:55;height:2" coordorigin="4316,-2162" coordsize="55,2">
              <v:shape style="position:absolute;left:4316;top:-2162;width:55;height:2" coordorigin="4316,-2162" coordsize="55,0" path="m4316,-2162l4371,-2162e" filled="f" stroked="t" strokeweight=".922pt" strokecolor="#000000">
                <v:path arrowok="t"/>
              </v:shape>
            </v:group>
            <v:group style="position:absolute;left:4427;top:-2162;width:55;height:2" coordorigin="4427,-2162" coordsize="55,2">
              <v:shape style="position:absolute;left:4427;top:-2162;width:55;height:2" coordorigin="4427,-2162" coordsize="55,0" path="m4427,-2162l4482,-2162e" filled="f" stroked="t" strokeweight=".922pt" strokecolor="#000000">
                <v:path arrowok="t"/>
              </v:shape>
            </v:group>
            <v:group style="position:absolute;left:4537;top:-2162;width:55;height:2" coordorigin="4537,-2162" coordsize="55,2">
              <v:shape style="position:absolute;left:4537;top:-2162;width:55;height:2" coordorigin="4537,-2162" coordsize="55,0" path="m4537,-2162l4593,-2162e" filled="f" stroked="t" strokeweight=".922pt" strokecolor="#000000">
                <v:path arrowok="t"/>
              </v:shape>
            </v:group>
            <v:group style="position:absolute;left:4648;top:-2162;width:55;height:2" coordorigin="4648,-2162" coordsize="55,2">
              <v:shape style="position:absolute;left:4648;top:-2162;width:55;height:2" coordorigin="4648,-2162" coordsize="55,0" path="m4648,-2162l4703,-2162e" filled="f" stroked="t" strokeweight=".922pt" strokecolor="#000000">
                <v:path arrowok="t"/>
              </v:shape>
            </v:group>
            <v:group style="position:absolute;left:4759;top:-2162;width:55;height:2" coordorigin="4759,-2162" coordsize="55,2">
              <v:shape style="position:absolute;left:4759;top:-2162;width:55;height:2" coordorigin="4759,-2162" coordsize="55,0" path="m4759,-2162l4814,-2162e" filled="f" stroked="t" strokeweight=".922pt" strokecolor="#000000">
                <v:path arrowok="t"/>
              </v:shape>
            </v:group>
            <v:group style="position:absolute;left:4869;top:-2162;width:55;height:2" coordorigin="4869,-2162" coordsize="55,2">
              <v:shape style="position:absolute;left:4869;top:-2162;width:55;height:2" coordorigin="4869,-2162" coordsize="55,0" path="m4869,-2162l4925,-2162e" filled="f" stroked="t" strokeweight=".922pt" strokecolor="#000000">
                <v:path arrowok="t"/>
              </v:shape>
            </v:group>
            <v:group style="position:absolute;left:4980;top:-2162;width:55;height:2" coordorigin="4980,-2162" coordsize="55,2">
              <v:shape style="position:absolute;left:4980;top:-2162;width:55;height:2" coordorigin="4980,-2162" coordsize="55,0" path="m4980,-2162l5035,-2162e" filled="f" stroked="t" strokeweight=".922pt" strokecolor="#000000">
                <v:path arrowok="t"/>
              </v:shape>
            </v:group>
            <v:group style="position:absolute;left:5091;top:-2162;width:55;height:2" coordorigin="5091,-2162" coordsize="55,2">
              <v:shape style="position:absolute;left:5091;top:-2162;width:55;height:2" coordorigin="5091,-2162" coordsize="55,0" path="m5091,-2162l5146,-2162e" filled="f" stroked="t" strokeweight=".922pt" strokecolor="#000000">
                <v:path arrowok="t"/>
              </v:shape>
            </v:group>
            <v:group style="position:absolute;left:5201;top:-2162;width:55;height:2" coordorigin="5201,-2162" coordsize="55,2">
              <v:shape style="position:absolute;left:5201;top:-2162;width:55;height:2" coordorigin="5201,-2162" coordsize="55,0" path="m5201,-2162l5257,-2162e" filled="f" stroked="t" strokeweight=".922pt" strokecolor="#000000">
                <v:path arrowok="t"/>
              </v:shape>
            </v:group>
            <v:group style="position:absolute;left:5312;top:-2162;width:55;height:2" coordorigin="5312,-2162" coordsize="55,2">
              <v:shape style="position:absolute;left:5312;top:-2162;width:55;height:2" coordorigin="5312,-2162" coordsize="55,0" path="m5312,-2162l5367,-2162e" filled="f" stroked="t" strokeweight=".922pt" strokecolor="#000000">
                <v:path arrowok="t"/>
              </v:shape>
            </v:group>
            <v:group style="position:absolute;left:5423;top:-2162;width:55;height:2" coordorigin="5423,-2162" coordsize="55,2">
              <v:shape style="position:absolute;left:5423;top:-2162;width:55;height:2" coordorigin="5423,-2162" coordsize="55,0" path="m5423,-2162l5478,-2162e" filled="f" stroked="t" strokeweight=".922pt" strokecolor="#000000">
                <v:path arrowok="t"/>
              </v:shape>
            </v:group>
            <v:group style="position:absolute;left:5533;top:-2162;width:55;height:2" coordorigin="5533,-2162" coordsize="55,2">
              <v:shape style="position:absolute;left:5533;top:-2162;width:55;height:2" coordorigin="5533,-2162" coordsize="55,0" path="m5533,-2162l5589,-2162e" filled="f" stroked="t" strokeweight=".922pt" strokecolor="#000000">
                <v:path arrowok="t"/>
              </v:shape>
            </v:group>
            <v:group style="position:absolute;left:5644;top:-2162;width:55;height:2" coordorigin="5644,-2162" coordsize="55,2">
              <v:shape style="position:absolute;left:5644;top:-2162;width:55;height:2" coordorigin="5644,-2162" coordsize="55,0" path="m5644,-2162l5700,-2162e" filled="f" stroked="t" strokeweight=".922pt" strokecolor="#000000">
                <v:path arrowok="t"/>
              </v:shape>
            </v:group>
            <v:group style="position:absolute;left:5755;top:-2162;width:55;height:2" coordorigin="5755,-2162" coordsize="55,2">
              <v:shape style="position:absolute;left:5755;top:-2162;width:55;height:2" coordorigin="5755,-2162" coordsize="55,0" path="m5755,-2162l5810,-2162e" filled="f" stroked="t" strokeweight=".922pt" strokecolor="#000000">
                <v:path arrowok="t"/>
              </v:shape>
            </v:group>
            <v:group style="position:absolute;left:5866;top:-2162;width:55;height:2" coordorigin="5866,-2162" coordsize="55,2">
              <v:shape style="position:absolute;left:5866;top:-2162;width:55;height:2" coordorigin="5866,-2162" coordsize="55,0" path="m5866,-2162l5921,-2162e" filled="f" stroked="t" strokeweight=".922pt" strokecolor="#000000">
                <v:path arrowok="t"/>
              </v:shape>
            </v:group>
            <v:group style="position:absolute;left:5976;top:-2162;width:55;height:2" coordorigin="5976,-2162" coordsize="55,2">
              <v:shape style="position:absolute;left:5976;top:-2162;width:55;height:2" coordorigin="5976,-2162" coordsize="55,0" path="m5976,-2162l6032,-2162e" filled="f" stroked="t" strokeweight=".922pt" strokecolor="#000000">
                <v:path arrowok="t"/>
              </v:shape>
            </v:group>
            <v:group style="position:absolute;left:6087;top:-2162;width:55;height:2" coordorigin="6087,-2162" coordsize="55,2">
              <v:shape style="position:absolute;left:6087;top:-2162;width:55;height:2" coordorigin="6087,-2162" coordsize="55,0" path="m6087,-2162l6142,-2162e" filled="f" stroked="t" strokeweight=".922pt" strokecolor="#000000">
                <v:path arrowok="t"/>
              </v:shape>
            </v:group>
            <v:group style="position:absolute;left:6198;top:-2162;width:55;height:2" coordorigin="6198,-2162" coordsize="55,2">
              <v:shape style="position:absolute;left:6198;top:-2162;width:55;height:2" coordorigin="6198,-2162" coordsize="55,0" path="m6198,-2162l6253,-2162e" filled="f" stroked="t" strokeweight=".922pt" strokecolor="#000000">
                <v:path arrowok="t"/>
              </v:shape>
            </v:group>
            <v:group style="position:absolute;left:6308;top:-2162;width:55;height:2" coordorigin="6308,-2162" coordsize="55,2">
              <v:shape style="position:absolute;left:6308;top:-2162;width:55;height:2" coordorigin="6308,-2162" coordsize="55,0" path="m6308,-2162l6364,-2162e" filled="f" stroked="t" strokeweight=".922pt" strokecolor="#000000">
                <v:path arrowok="t"/>
              </v:shape>
            </v:group>
            <v:group style="position:absolute;left:6419;top:-2162;width:55;height:2" coordorigin="6419,-2162" coordsize="55,2">
              <v:shape style="position:absolute;left:6419;top:-2162;width:55;height:2" coordorigin="6419,-2162" coordsize="55,0" path="m6419,-2162l6474,-2162e" filled="f" stroked="t" strokeweight=".922pt" strokecolor="#000000">
                <v:path arrowok="t"/>
              </v:shape>
            </v:group>
            <v:group style="position:absolute;left:6530;top:-2162;width:55;height:2" coordorigin="6530,-2162" coordsize="55,2">
              <v:shape style="position:absolute;left:6530;top:-2162;width:55;height:2" coordorigin="6530,-2162" coordsize="55,0" path="m6530,-2162l6585,-2162e" filled="f" stroked="t" strokeweight=".922pt" strokecolor="#000000">
                <v:path arrowok="t"/>
              </v:shape>
            </v:group>
            <v:group style="position:absolute;left:6640;top:-2162;width:55;height:2" coordorigin="6640,-2162" coordsize="55,2">
              <v:shape style="position:absolute;left:6640;top:-2162;width:55;height:2" coordorigin="6640,-2162" coordsize="55,0" path="m6640,-2162l6696,-2162e" filled="f" stroked="t" strokeweight=".922pt" strokecolor="#000000">
                <v:path arrowok="t"/>
              </v:shape>
            </v:group>
            <v:group style="position:absolute;left:6751;top:-2162;width:55;height:2" coordorigin="6751,-2162" coordsize="55,2">
              <v:shape style="position:absolute;left:6751;top:-2162;width:55;height:2" coordorigin="6751,-2162" coordsize="55,0" path="m6751,-2162l6806,-2162e" filled="f" stroked="t" strokeweight=".922pt" strokecolor="#000000">
                <v:path arrowok="t"/>
              </v:shape>
            </v:group>
            <v:group style="position:absolute;left:6862;top:-2162;width:55;height:2" coordorigin="6862,-2162" coordsize="55,2">
              <v:shape style="position:absolute;left:6862;top:-2162;width:55;height:2" coordorigin="6862,-2162" coordsize="55,0" path="m6862,-2162l6917,-2162e" filled="f" stroked="t" strokeweight=".922pt" strokecolor="#000000">
                <v:path arrowok="t"/>
              </v:shape>
            </v:group>
            <v:group style="position:absolute;left:6972;top:-2162;width:55;height:2" coordorigin="6972,-2162" coordsize="55,2">
              <v:shape style="position:absolute;left:6972;top:-2162;width:55;height:2" coordorigin="6972,-2162" coordsize="55,0" path="m6972,-2162l7028,-2162e" filled="f" stroked="t" strokeweight=".922pt" strokecolor="#000000">
                <v:path arrowok="t"/>
              </v:shape>
            </v:group>
            <v:group style="position:absolute;left:7083;top:-2162;width:55;height:2" coordorigin="7083,-2162" coordsize="55,2">
              <v:shape style="position:absolute;left:7083;top:-2162;width:55;height:2" coordorigin="7083,-2162" coordsize="55,0" path="m7083,-2162l7138,-2162e" filled="f" stroked="t" strokeweight=".922pt" strokecolor="#000000">
                <v:path arrowok="t"/>
              </v:shape>
            </v:group>
            <v:group style="position:absolute;left:7194;top:-2162;width:55;height:2" coordorigin="7194,-2162" coordsize="55,2">
              <v:shape style="position:absolute;left:7194;top:-2162;width:55;height:2" coordorigin="7194,-2162" coordsize="55,0" path="m7194,-2162l7249,-2162e" filled="f" stroked="t" strokeweight=".922pt" strokecolor="#000000">
                <v:path arrowok="t"/>
              </v:shape>
            </v:group>
            <v:group style="position:absolute;left:7304;top:-2162;width:55;height:2" coordorigin="7304,-2162" coordsize="55,2">
              <v:shape style="position:absolute;left:7304;top:-2162;width:55;height:2" coordorigin="7304,-2162" coordsize="55,0" path="m7304,-2162l7360,-2162e" filled="f" stroked="t" strokeweight=".922pt" strokecolor="#000000">
                <v:path arrowok="t"/>
              </v:shape>
            </v:group>
            <v:group style="position:absolute;left:7415;top:-2162;width:55;height:2" coordorigin="7415,-2162" coordsize="55,2">
              <v:shape style="position:absolute;left:7415;top:-2162;width:55;height:2" coordorigin="7415,-2162" coordsize="55,0" path="m7415,-2162l7470,-2162e" filled="f" stroked="t" strokeweight=".922pt" strokecolor="#000000">
                <v:path arrowok="t"/>
              </v:shape>
            </v:group>
            <v:group style="position:absolute;left:7526;top:-2162;width:55;height:2" coordorigin="7526,-2162" coordsize="55,2">
              <v:shape style="position:absolute;left:7526;top:-2162;width:55;height:2" coordorigin="7526,-2162" coordsize="55,0" path="m7526,-2162l7581,-2162e" filled="f" stroked="t" strokeweight=".922pt" strokecolor="#000000">
                <v:path arrowok="t"/>
              </v:shape>
            </v:group>
            <v:group style="position:absolute;left:7636;top:-2162;width:55;height:2" coordorigin="7636,-2162" coordsize="55,2">
              <v:shape style="position:absolute;left:7636;top:-2162;width:55;height:2" coordorigin="7636,-2162" coordsize="55,0" path="m7636,-2162l7692,-2162e" filled="f" stroked="t" strokeweight=".922pt" strokecolor="#000000">
                <v:path arrowok="t"/>
              </v:shape>
            </v:group>
            <v:group style="position:absolute;left:7747;top:-2162;width:37;height:2" coordorigin="7747,-2162" coordsize="37,2">
              <v:shape style="position:absolute;left:7747;top:-2162;width:37;height:2" coordorigin="7747,-2162" coordsize="37,0" path="m7747,-2162l7784,-2162e" filled="f" stroked="t" strokeweight=".922pt" strokecolor="#000000">
                <v:path arrowok="t"/>
              </v:shape>
            </v:group>
            <v:group style="position:absolute;left:3707;top:-2549;width:221;height:2" coordorigin="3707,-2549" coordsize="221,2">
              <v:shape style="position:absolute;left:3707;top:-2549;width:221;height:2" coordorigin="3707,-2549" coordsize="221,0" path="m3707,-2549l3929,-2549e" filled="f" stroked="t" strokeweight=".922pt" strokecolor="#000000">
                <v:path arrowok="t"/>
              </v:shape>
            </v:group>
            <v:group style="position:absolute;left:3984;top:-2549;width:55;height:2" coordorigin="3984,-2549" coordsize="55,2">
              <v:shape style="position:absolute;left:3984;top:-2549;width:55;height:2" coordorigin="3984,-2549" coordsize="55,0" path="m3984,-2549l4039,-2549e" filled="f" stroked="t" strokeweight=".922pt" strokecolor="#000000">
                <v:path arrowok="t"/>
              </v:shape>
            </v:group>
            <v:group style="position:absolute;left:4095;top:-2549;width:55;height:2" coordorigin="4095,-2549" coordsize="55,2">
              <v:shape style="position:absolute;left:4095;top:-2549;width:55;height:2" coordorigin="4095,-2549" coordsize="55,0" path="m4095,-2549l4150,-2549e" filled="f" stroked="t" strokeweight=".922pt" strokecolor="#000000">
                <v:path arrowok="t"/>
              </v:shape>
            </v:group>
            <v:group style="position:absolute;left:4205;top:-2549;width:55;height:2" coordorigin="4205,-2549" coordsize="55,2">
              <v:shape style="position:absolute;left:4205;top:-2549;width:55;height:2" coordorigin="4205,-2549" coordsize="55,0" path="m4205,-2549l4261,-2549e" filled="f" stroked="t" strokeweight=".922pt" strokecolor="#000000">
                <v:path arrowok="t"/>
              </v:shape>
            </v:group>
            <v:group style="position:absolute;left:4316;top:-2549;width:55;height:2" coordorigin="4316,-2549" coordsize="55,2">
              <v:shape style="position:absolute;left:4316;top:-2549;width:55;height:2" coordorigin="4316,-2549" coordsize="55,0" path="m4316,-2549l4371,-2549e" filled="f" stroked="t" strokeweight=".922pt" strokecolor="#000000">
                <v:path arrowok="t"/>
              </v:shape>
            </v:group>
            <v:group style="position:absolute;left:4427;top:-2549;width:55;height:2" coordorigin="4427,-2549" coordsize="55,2">
              <v:shape style="position:absolute;left:4427;top:-2549;width:55;height:2" coordorigin="4427,-2549" coordsize="55,0" path="m4427,-2549l4482,-2549e" filled="f" stroked="t" strokeweight=".922pt" strokecolor="#000000">
                <v:path arrowok="t"/>
              </v:shape>
            </v:group>
            <v:group style="position:absolute;left:4537;top:-2549;width:55;height:2" coordorigin="4537,-2549" coordsize="55,2">
              <v:shape style="position:absolute;left:4537;top:-2549;width:55;height:2" coordorigin="4537,-2549" coordsize="55,0" path="m4537,-2549l4593,-2549e" filled="f" stroked="t" strokeweight=".922pt" strokecolor="#000000">
                <v:path arrowok="t"/>
              </v:shape>
            </v:group>
            <v:group style="position:absolute;left:4648;top:-2549;width:55;height:2" coordorigin="4648,-2549" coordsize="55,2">
              <v:shape style="position:absolute;left:4648;top:-2549;width:55;height:2" coordorigin="4648,-2549" coordsize="55,0" path="m4648,-2549l4703,-2549e" filled="f" stroked="t" strokeweight=".922pt" strokecolor="#000000">
                <v:path arrowok="t"/>
              </v:shape>
            </v:group>
            <v:group style="position:absolute;left:4759;top:-2549;width:55;height:2" coordorigin="4759,-2549" coordsize="55,2">
              <v:shape style="position:absolute;left:4759;top:-2549;width:55;height:2" coordorigin="4759,-2549" coordsize="55,0" path="m4759,-2549l4814,-2549e" filled="f" stroked="t" strokeweight=".922pt" strokecolor="#000000">
                <v:path arrowok="t"/>
              </v:shape>
            </v:group>
            <v:group style="position:absolute;left:4869;top:-2549;width:55;height:2" coordorigin="4869,-2549" coordsize="55,2">
              <v:shape style="position:absolute;left:4869;top:-2549;width:55;height:2" coordorigin="4869,-2549" coordsize="55,0" path="m4869,-2549l4925,-2549e" filled="f" stroked="t" strokeweight=".922pt" strokecolor="#000000">
                <v:path arrowok="t"/>
              </v:shape>
            </v:group>
            <v:group style="position:absolute;left:4980;top:-2549;width:55;height:2" coordorigin="4980,-2549" coordsize="55,2">
              <v:shape style="position:absolute;left:4980;top:-2549;width:55;height:2" coordorigin="4980,-2549" coordsize="55,0" path="m4980,-2549l5035,-2549e" filled="f" stroked="t" strokeweight=".922pt" strokecolor="#000000">
                <v:path arrowok="t"/>
              </v:shape>
            </v:group>
            <v:group style="position:absolute;left:5091;top:-2549;width:55;height:2" coordorigin="5091,-2549" coordsize="55,2">
              <v:shape style="position:absolute;left:5091;top:-2549;width:55;height:2" coordorigin="5091,-2549" coordsize="55,0" path="m5091,-2549l5146,-2549e" filled="f" stroked="t" strokeweight=".922pt" strokecolor="#000000">
                <v:path arrowok="t"/>
              </v:shape>
            </v:group>
            <v:group style="position:absolute;left:5201;top:-2549;width:55;height:2" coordorigin="5201,-2549" coordsize="55,2">
              <v:shape style="position:absolute;left:5201;top:-2549;width:55;height:2" coordorigin="5201,-2549" coordsize="55,0" path="m5201,-2549l5257,-2549e" filled="f" stroked="t" strokeweight=".922pt" strokecolor="#000000">
                <v:path arrowok="t"/>
              </v:shape>
            </v:group>
            <v:group style="position:absolute;left:5312;top:-2549;width:55;height:2" coordorigin="5312,-2549" coordsize="55,2">
              <v:shape style="position:absolute;left:5312;top:-2549;width:55;height:2" coordorigin="5312,-2549" coordsize="55,0" path="m5312,-2549l5367,-2549e" filled="f" stroked="t" strokeweight=".922pt" strokecolor="#000000">
                <v:path arrowok="t"/>
              </v:shape>
            </v:group>
            <v:group style="position:absolute;left:5423;top:-2549;width:55;height:2" coordorigin="5423,-2549" coordsize="55,2">
              <v:shape style="position:absolute;left:5423;top:-2549;width:55;height:2" coordorigin="5423,-2549" coordsize="55,0" path="m5423,-2549l5478,-2549e" filled="f" stroked="t" strokeweight=".922pt" strokecolor="#000000">
                <v:path arrowok="t"/>
              </v:shape>
            </v:group>
            <v:group style="position:absolute;left:5533;top:-2549;width:55;height:2" coordorigin="5533,-2549" coordsize="55,2">
              <v:shape style="position:absolute;left:5533;top:-2549;width:55;height:2" coordorigin="5533,-2549" coordsize="55,0" path="m5533,-2549l5589,-2549e" filled="f" stroked="t" strokeweight=".922pt" strokecolor="#000000">
                <v:path arrowok="t"/>
              </v:shape>
            </v:group>
            <v:group style="position:absolute;left:5644;top:-2549;width:55;height:2" coordorigin="5644,-2549" coordsize="55,2">
              <v:shape style="position:absolute;left:5644;top:-2549;width:55;height:2" coordorigin="5644,-2549" coordsize="55,0" path="m5644,-2549l5700,-2549e" filled="f" stroked="t" strokeweight=".922pt" strokecolor="#000000">
                <v:path arrowok="t"/>
              </v:shape>
            </v:group>
            <v:group style="position:absolute;left:5755;top:-2549;width:55;height:2" coordorigin="5755,-2549" coordsize="55,2">
              <v:shape style="position:absolute;left:5755;top:-2549;width:55;height:2" coordorigin="5755,-2549" coordsize="55,0" path="m5755,-2549l5810,-2549e" filled="f" stroked="t" strokeweight=".922pt" strokecolor="#000000">
                <v:path arrowok="t"/>
              </v:shape>
            </v:group>
            <v:group style="position:absolute;left:5866;top:-2549;width:55;height:2" coordorigin="5866,-2549" coordsize="55,2">
              <v:shape style="position:absolute;left:5866;top:-2549;width:55;height:2" coordorigin="5866,-2549" coordsize="55,0" path="m5866,-2549l5921,-2549e" filled="f" stroked="t" strokeweight=".922pt" strokecolor="#000000">
                <v:path arrowok="t"/>
              </v:shape>
            </v:group>
            <v:group style="position:absolute;left:5976;top:-2549;width:55;height:2" coordorigin="5976,-2549" coordsize="55,2">
              <v:shape style="position:absolute;left:5976;top:-2549;width:55;height:2" coordorigin="5976,-2549" coordsize="55,0" path="m5976,-2549l6032,-2549e" filled="f" stroked="t" strokeweight=".922pt" strokecolor="#000000">
                <v:path arrowok="t"/>
              </v:shape>
            </v:group>
            <v:group style="position:absolute;left:6087;top:-2549;width:55;height:2" coordorigin="6087,-2549" coordsize="55,2">
              <v:shape style="position:absolute;left:6087;top:-2549;width:55;height:2" coordorigin="6087,-2549" coordsize="55,0" path="m6087,-2549l6142,-2549e" filled="f" stroked="t" strokeweight=".922pt" strokecolor="#000000">
                <v:path arrowok="t"/>
              </v:shape>
            </v:group>
            <v:group style="position:absolute;left:6198;top:-2549;width:55;height:2" coordorigin="6198,-2549" coordsize="55,2">
              <v:shape style="position:absolute;left:6198;top:-2549;width:55;height:2" coordorigin="6198,-2549" coordsize="55,0" path="m6198,-2549l6253,-2549e" filled="f" stroked="t" strokeweight=".922pt" strokecolor="#000000">
                <v:path arrowok="t"/>
              </v:shape>
            </v:group>
            <v:group style="position:absolute;left:6308;top:-2549;width:55;height:2" coordorigin="6308,-2549" coordsize="55,2">
              <v:shape style="position:absolute;left:6308;top:-2549;width:55;height:2" coordorigin="6308,-2549" coordsize="55,0" path="m6308,-2549l6364,-2549e" filled="f" stroked="t" strokeweight=".922pt" strokecolor="#000000">
                <v:path arrowok="t"/>
              </v:shape>
            </v:group>
            <v:group style="position:absolute;left:6419;top:-2549;width:55;height:2" coordorigin="6419,-2549" coordsize="55,2">
              <v:shape style="position:absolute;left:6419;top:-2549;width:55;height:2" coordorigin="6419,-2549" coordsize="55,0" path="m6419,-2549l6474,-2549e" filled="f" stroked="t" strokeweight=".922pt" strokecolor="#000000">
                <v:path arrowok="t"/>
              </v:shape>
            </v:group>
            <v:group style="position:absolute;left:6530;top:-2549;width:55;height:2" coordorigin="6530,-2549" coordsize="55,2">
              <v:shape style="position:absolute;left:6530;top:-2549;width:55;height:2" coordorigin="6530,-2549" coordsize="55,0" path="m6530,-2549l6585,-2549e" filled="f" stroked="t" strokeweight=".922pt" strokecolor="#000000">
                <v:path arrowok="t"/>
              </v:shape>
            </v:group>
            <v:group style="position:absolute;left:6640;top:-2549;width:55;height:2" coordorigin="6640,-2549" coordsize="55,2">
              <v:shape style="position:absolute;left:6640;top:-2549;width:55;height:2" coordorigin="6640,-2549" coordsize="55,0" path="m6640,-2549l6696,-2549e" filled="f" stroked="t" strokeweight=".922pt" strokecolor="#000000">
                <v:path arrowok="t"/>
              </v:shape>
            </v:group>
            <v:group style="position:absolute;left:6751;top:-2549;width:55;height:2" coordorigin="6751,-2549" coordsize="55,2">
              <v:shape style="position:absolute;left:6751;top:-2549;width:55;height:2" coordorigin="6751,-2549" coordsize="55,0" path="m6751,-2549l6806,-2549e" filled="f" stroked="t" strokeweight=".922pt" strokecolor="#000000">
                <v:path arrowok="t"/>
              </v:shape>
            </v:group>
            <v:group style="position:absolute;left:6862;top:-2549;width:55;height:2" coordorigin="6862,-2549" coordsize="55,2">
              <v:shape style="position:absolute;left:6862;top:-2549;width:55;height:2" coordorigin="6862,-2549" coordsize="55,0" path="m6862,-2549l6917,-2549e" filled="f" stroked="t" strokeweight=".922pt" strokecolor="#000000">
                <v:path arrowok="t"/>
              </v:shape>
            </v:group>
            <v:group style="position:absolute;left:6972;top:-2549;width:55;height:2" coordorigin="6972,-2549" coordsize="55,2">
              <v:shape style="position:absolute;left:6972;top:-2549;width:55;height:2" coordorigin="6972,-2549" coordsize="55,0" path="m6972,-2549l7028,-2549e" filled="f" stroked="t" strokeweight=".922pt" strokecolor="#000000">
                <v:path arrowok="t"/>
              </v:shape>
            </v:group>
            <v:group style="position:absolute;left:7083;top:-2549;width:55;height:2" coordorigin="7083,-2549" coordsize="55,2">
              <v:shape style="position:absolute;left:7083;top:-2549;width:55;height:2" coordorigin="7083,-2549" coordsize="55,0" path="m7083,-2549l7138,-2549e" filled="f" stroked="t" strokeweight=".922pt" strokecolor="#000000">
                <v:path arrowok="t"/>
              </v:shape>
            </v:group>
            <v:group style="position:absolute;left:7194;top:-2549;width:55;height:2" coordorigin="7194,-2549" coordsize="55,2">
              <v:shape style="position:absolute;left:7194;top:-2549;width:55;height:2" coordorigin="7194,-2549" coordsize="55,0" path="m7194,-2549l7249,-2549e" filled="f" stroked="t" strokeweight=".922pt" strokecolor="#000000">
                <v:path arrowok="t"/>
              </v:shape>
            </v:group>
            <v:group style="position:absolute;left:7304;top:-2549;width:55;height:2" coordorigin="7304,-2549" coordsize="55,2">
              <v:shape style="position:absolute;left:7304;top:-2549;width:55;height:2" coordorigin="7304,-2549" coordsize="55,0" path="m7304,-2549l7360,-2549e" filled="f" stroked="t" strokeweight=".922pt" strokecolor="#000000">
                <v:path arrowok="t"/>
              </v:shape>
            </v:group>
            <v:group style="position:absolute;left:7415;top:-2549;width:55;height:2" coordorigin="7415,-2549" coordsize="55,2">
              <v:shape style="position:absolute;left:7415;top:-2549;width:55;height:2" coordorigin="7415,-2549" coordsize="55,0" path="m7415,-2549l7470,-2549e" filled="f" stroked="t" strokeweight=".922pt" strokecolor="#000000">
                <v:path arrowok="t"/>
              </v:shape>
            </v:group>
            <v:group style="position:absolute;left:7526;top:-2549;width:55;height:2" coordorigin="7526,-2549" coordsize="55,2">
              <v:shape style="position:absolute;left:7526;top:-2549;width:55;height:2" coordorigin="7526,-2549" coordsize="55,0" path="m7526,-2549l7581,-2549e" filled="f" stroked="t" strokeweight=".922pt" strokecolor="#000000">
                <v:path arrowok="t"/>
              </v:shape>
            </v:group>
            <v:group style="position:absolute;left:7636;top:-2549;width:55;height:2" coordorigin="7636,-2549" coordsize="55,2">
              <v:shape style="position:absolute;left:7636;top:-2549;width:55;height:2" coordorigin="7636,-2549" coordsize="55,0" path="m7636,-2549l7692,-2549e" filled="f" stroked="t" strokeweight=".922pt" strokecolor="#000000">
                <v:path arrowok="t"/>
              </v:shape>
            </v:group>
            <v:group style="position:absolute;left:7747;top:-2549;width:37;height:2" coordorigin="7747,-2549" coordsize="37,2">
              <v:shape style="position:absolute;left:7747;top:-2549;width:37;height:2" coordorigin="7747,-2549" coordsize="37,0" path="m7747,-2549l7784,-2549e" filled="f" stroked="t" strokeweight=".922pt" strokecolor="#000000">
                <v:path arrowok="t"/>
              </v:shape>
            </v:group>
            <v:group style="position:absolute;left:3772;top:-2706;width:2;height:2933" coordorigin="3772,-2706" coordsize="2,2933">
              <v:shape style="position:absolute;left:3772;top:-2706;width:2;height:2933" coordorigin="3772,-2706" coordsize="0,2933" path="m3772,-2706l3772,227e" filled="f" stroked="t" strokeweight=".922pt" strokecolor="#000000">
                <v:path arrowok="t"/>
              </v:shape>
            </v:group>
            <v:group style="position:absolute;left:3707;top:163;width:4095;height:2" coordorigin="3707,163" coordsize="4095,2">
              <v:shape style="position:absolute;left:3707;top:163;width:4095;height:2" coordorigin="3707,163" coordsize="4095,0" path="m3707,163l7803,163e" filled="f" stroked="t" strokeweight=".922pt" strokecolor="#000000">
                <v:path arrowok="t"/>
              </v:shape>
            </v:group>
            <v:group style="position:absolute;left:5783;top:98;width:2;height:129" coordorigin="5783,98" coordsize="2,129">
              <v:shape style="position:absolute;left:5783;top:98;width:2;height:129" coordorigin="5783,98" coordsize="0,129" path="m5783,98l5783,227e" filled="f" stroked="t" strokeweight=".922pt" strokecolor="#000000">
                <v:path arrowok="t"/>
              </v:shape>
            </v:group>
            <v:group style="position:absolute;left:7793;top:98;width:2;height:129" coordorigin="7793,98" coordsize="2,129">
              <v:shape style="position:absolute;left:7793;top:98;width:2;height:129" coordorigin="7793,98" coordsize="0,129" path="m7793,98l7793,227e" filled="f" stroked="t" strokeweight=".922pt" strokecolor="#000000">
                <v:path arrowok="t"/>
              </v:shape>
            </v:group>
            <v:group style="position:absolute;left:3707;top:-2955;width:221;height:2" coordorigin="3707,-2955" coordsize="221,2">
              <v:shape style="position:absolute;left:3707;top:-2955;width:221;height:2" coordorigin="3707,-2955" coordsize="221,0" path="m3707,-2955l3929,-2955e" filled="f" stroked="t" strokeweight=".922pt" strokecolor="#000000">
                <v:path arrowok="t"/>
              </v:shape>
            </v:group>
            <v:group style="position:absolute;left:3984;top:-2955;width:55;height:2" coordorigin="3984,-2955" coordsize="55,2">
              <v:shape style="position:absolute;left:3984;top:-2955;width:55;height:2" coordorigin="3984,-2955" coordsize="55,0" path="m3984,-2955l4039,-2955e" filled="f" stroked="t" strokeweight=".922pt" strokecolor="#000000">
                <v:path arrowok="t"/>
              </v:shape>
            </v:group>
            <v:group style="position:absolute;left:4095;top:-2955;width:55;height:2" coordorigin="4095,-2955" coordsize="55,2">
              <v:shape style="position:absolute;left:4095;top:-2955;width:55;height:2" coordorigin="4095,-2955" coordsize="55,0" path="m4095,-2955l4150,-2955e" filled="f" stroked="t" strokeweight=".922pt" strokecolor="#000000">
                <v:path arrowok="t"/>
              </v:shape>
            </v:group>
            <v:group style="position:absolute;left:4205;top:-2955;width:55;height:2" coordorigin="4205,-2955" coordsize="55,2">
              <v:shape style="position:absolute;left:4205;top:-2955;width:55;height:2" coordorigin="4205,-2955" coordsize="55,0" path="m4205,-2955l4261,-2955e" filled="f" stroked="t" strokeweight=".922pt" strokecolor="#000000">
                <v:path arrowok="t"/>
              </v:shape>
            </v:group>
            <v:group style="position:absolute;left:4316;top:-2955;width:55;height:2" coordorigin="4316,-2955" coordsize="55,2">
              <v:shape style="position:absolute;left:4316;top:-2955;width:55;height:2" coordorigin="4316,-2955" coordsize="55,0" path="m4316,-2955l4371,-2955e" filled="f" stroked="t" strokeweight=".922pt" strokecolor="#000000">
                <v:path arrowok="t"/>
              </v:shape>
            </v:group>
            <v:group style="position:absolute;left:4427;top:-2955;width:55;height:2" coordorigin="4427,-2955" coordsize="55,2">
              <v:shape style="position:absolute;left:4427;top:-2955;width:55;height:2" coordorigin="4427,-2955" coordsize="55,0" path="m4427,-2955l4482,-2955e" filled="f" stroked="t" strokeweight=".922pt" strokecolor="#000000">
                <v:path arrowok="t"/>
              </v:shape>
            </v:group>
            <v:group style="position:absolute;left:4537;top:-2955;width:55;height:2" coordorigin="4537,-2955" coordsize="55,2">
              <v:shape style="position:absolute;left:4537;top:-2955;width:55;height:2" coordorigin="4537,-2955" coordsize="55,0" path="m4537,-2955l4593,-2955e" filled="f" stroked="t" strokeweight=".922pt" strokecolor="#000000">
                <v:path arrowok="t"/>
              </v:shape>
            </v:group>
            <v:group style="position:absolute;left:4648;top:-2955;width:55;height:2" coordorigin="4648,-2955" coordsize="55,2">
              <v:shape style="position:absolute;left:4648;top:-2955;width:55;height:2" coordorigin="4648,-2955" coordsize="55,0" path="m4648,-2955l4703,-2955e" filled="f" stroked="t" strokeweight=".922pt" strokecolor="#000000">
                <v:path arrowok="t"/>
              </v:shape>
            </v:group>
            <v:group style="position:absolute;left:4759;top:-2955;width:55;height:2" coordorigin="4759,-2955" coordsize="55,2">
              <v:shape style="position:absolute;left:4759;top:-2955;width:55;height:2" coordorigin="4759,-2955" coordsize="55,0" path="m4759,-2955l4814,-2955e" filled="f" stroked="t" strokeweight=".922pt" strokecolor="#000000">
                <v:path arrowok="t"/>
              </v:shape>
            </v:group>
            <v:group style="position:absolute;left:4869;top:-2955;width:55;height:2" coordorigin="4869,-2955" coordsize="55,2">
              <v:shape style="position:absolute;left:4869;top:-2955;width:55;height:2" coordorigin="4869,-2955" coordsize="55,0" path="m4869,-2955l4925,-2955e" filled="f" stroked="t" strokeweight=".922pt" strokecolor="#000000">
                <v:path arrowok="t"/>
              </v:shape>
            </v:group>
            <v:group style="position:absolute;left:4980;top:-2955;width:55;height:2" coordorigin="4980,-2955" coordsize="55,2">
              <v:shape style="position:absolute;left:4980;top:-2955;width:55;height:2" coordorigin="4980,-2955" coordsize="55,0" path="m4980,-2955l5035,-2955e" filled="f" stroked="t" strokeweight=".922pt" strokecolor="#000000">
                <v:path arrowok="t"/>
              </v:shape>
            </v:group>
            <v:group style="position:absolute;left:5091;top:-2955;width:55;height:2" coordorigin="5091,-2955" coordsize="55,2">
              <v:shape style="position:absolute;left:5091;top:-2955;width:55;height:2" coordorigin="5091,-2955" coordsize="55,0" path="m5091,-2955l5146,-2955e" filled="f" stroked="t" strokeweight=".922pt" strokecolor="#000000">
                <v:path arrowok="t"/>
              </v:shape>
            </v:group>
            <v:group style="position:absolute;left:5201;top:-2955;width:55;height:2" coordorigin="5201,-2955" coordsize="55,2">
              <v:shape style="position:absolute;left:5201;top:-2955;width:55;height:2" coordorigin="5201,-2955" coordsize="55,0" path="m5201,-2955l5257,-2955e" filled="f" stroked="t" strokeweight=".922pt" strokecolor="#000000">
                <v:path arrowok="t"/>
              </v:shape>
            </v:group>
            <v:group style="position:absolute;left:5312;top:-2955;width:55;height:2" coordorigin="5312,-2955" coordsize="55,2">
              <v:shape style="position:absolute;left:5312;top:-2955;width:55;height:2" coordorigin="5312,-2955" coordsize="55,0" path="m5312,-2955l5367,-2955e" filled="f" stroked="t" strokeweight=".922pt" strokecolor="#000000">
                <v:path arrowok="t"/>
              </v:shape>
            </v:group>
            <v:group style="position:absolute;left:5423;top:-2955;width:55;height:2" coordorigin="5423,-2955" coordsize="55,2">
              <v:shape style="position:absolute;left:5423;top:-2955;width:55;height:2" coordorigin="5423,-2955" coordsize="55,0" path="m5423,-2955l5478,-2955e" filled="f" stroked="t" strokeweight=".922pt" strokecolor="#000000">
                <v:path arrowok="t"/>
              </v:shape>
            </v:group>
            <v:group style="position:absolute;left:5533;top:-2955;width:55;height:2" coordorigin="5533,-2955" coordsize="55,2">
              <v:shape style="position:absolute;left:5533;top:-2955;width:55;height:2" coordorigin="5533,-2955" coordsize="55,0" path="m5533,-2955l5589,-2955e" filled="f" stroked="t" strokeweight=".922pt" strokecolor="#000000">
                <v:path arrowok="t"/>
              </v:shape>
            </v:group>
            <v:group style="position:absolute;left:5644;top:-2955;width:55;height:2" coordorigin="5644,-2955" coordsize="55,2">
              <v:shape style="position:absolute;left:5644;top:-2955;width:55;height:2" coordorigin="5644,-2955" coordsize="55,0" path="m5644,-2955l5700,-2955e" filled="f" stroked="t" strokeweight=".922pt" strokecolor="#000000">
                <v:path arrowok="t"/>
              </v:shape>
            </v:group>
            <v:group style="position:absolute;left:3772;top:-3241;width:2;height:424" coordorigin="3772,-3241" coordsize="2,424">
              <v:shape style="position:absolute;left:3772;top:-3241;width:2;height:424" coordorigin="3772,-3241" coordsize="0,424" path="m3772,-3241l3772,-2816e" filled="f" stroked="t" strokeweight=".922pt" strokecolor="#000000">
                <v:path arrowok="t"/>
              </v:shape>
            </v:group>
            <v:group style="position:absolute;left:3707;top:-3342;width:221;height:2" coordorigin="3707,-3342" coordsize="221,2">
              <v:shape style="position:absolute;left:3707;top:-3342;width:221;height:2" coordorigin="3707,-3342" coordsize="221,0" path="m3707,-3342l3929,-3342e" filled="f" stroked="t" strokeweight=".922pt" strokecolor="#000000">
                <v:path arrowok="t"/>
              </v:shape>
            </v:group>
            <v:group style="position:absolute;left:3984;top:-3342;width:55;height:2" coordorigin="3984,-3342" coordsize="55,2">
              <v:shape style="position:absolute;left:3984;top:-3342;width:55;height:2" coordorigin="3984,-3342" coordsize="55,0" path="m3984,-3342l4039,-3342e" filled="f" stroked="t" strokeweight=".922pt" strokecolor="#000000">
                <v:path arrowok="t"/>
              </v:shape>
            </v:group>
            <v:group style="position:absolute;left:4095;top:-3342;width:55;height:2" coordorigin="4095,-3342" coordsize="55,2">
              <v:shape style="position:absolute;left:4095;top:-3342;width:55;height:2" coordorigin="4095,-3342" coordsize="55,0" path="m4095,-3342l4150,-3342e" filled="f" stroked="t" strokeweight=".922pt" strokecolor="#000000">
                <v:path arrowok="t"/>
              </v:shape>
            </v:group>
            <v:group style="position:absolute;left:4205;top:-3342;width:55;height:2" coordorigin="4205,-3342" coordsize="55,2">
              <v:shape style="position:absolute;left:4205;top:-3342;width:55;height:2" coordorigin="4205,-3342" coordsize="55,0" path="m4205,-3342l4261,-3342e" filled="f" stroked="t" strokeweight=".922pt" strokecolor="#000000">
                <v:path arrowok="t"/>
              </v:shape>
            </v:group>
            <v:group style="position:absolute;left:4316;top:-3342;width:55;height:2" coordorigin="4316,-3342" coordsize="55,2">
              <v:shape style="position:absolute;left:4316;top:-3342;width:55;height:2" coordorigin="4316,-3342" coordsize="55,0" path="m4316,-3342l4371,-3342e" filled="f" stroked="t" strokeweight=".922pt" strokecolor="#000000">
                <v:path arrowok="t"/>
              </v:shape>
            </v:group>
            <v:group style="position:absolute;left:4427;top:-3342;width:55;height:2" coordorigin="4427,-3342" coordsize="55,2">
              <v:shape style="position:absolute;left:4427;top:-3342;width:55;height:2" coordorigin="4427,-3342" coordsize="55,0" path="m4427,-3342l4482,-3342e" filled="f" stroked="t" strokeweight=".922pt" strokecolor="#000000">
                <v:path arrowok="t"/>
              </v:shape>
            </v:group>
            <v:group style="position:absolute;left:4537;top:-3342;width:55;height:2" coordorigin="4537,-3342" coordsize="55,2">
              <v:shape style="position:absolute;left:4537;top:-3342;width:55;height:2" coordorigin="4537,-3342" coordsize="55,0" path="m4537,-3342l4593,-3342e" filled="f" stroked="t" strokeweight=".922pt" strokecolor="#000000">
                <v:path arrowok="t"/>
              </v:shape>
            </v:group>
            <v:group style="position:absolute;left:4648;top:-3342;width:55;height:2" coordorigin="4648,-3342" coordsize="55,2">
              <v:shape style="position:absolute;left:4648;top:-3342;width:55;height:2" coordorigin="4648,-3342" coordsize="55,0" path="m4648,-3342l4703,-3342e" filled="f" stroked="t" strokeweight=".922pt" strokecolor="#000000">
                <v:path arrowok="t"/>
              </v:shape>
            </v:group>
            <v:group style="position:absolute;left:4759;top:-3342;width:55;height:2" coordorigin="4759,-3342" coordsize="55,2">
              <v:shape style="position:absolute;left:4759;top:-3342;width:55;height:2" coordorigin="4759,-3342" coordsize="55,0" path="m4759,-3342l4814,-3342e" filled="f" stroked="t" strokeweight=".922pt" strokecolor="#000000">
                <v:path arrowok="t"/>
              </v:shape>
            </v:group>
            <v:group style="position:absolute;left:4869;top:-3342;width:55;height:2" coordorigin="4869,-3342" coordsize="55,2">
              <v:shape style="position:absolute;left:4869;top:-3342;width:55;height:2" coordorigin="4869,-3342" coordsize="55,0" path="m4869,-3342l4925,-3342e" filled="f" stroked="t" strokeweight=".922pt" strokecolor="#000000">
                <v:path arrowok="t"/>
              </v:shape>
            </v:group>
            <v:group style="position:absolute;left:4980;top:-3342;width:55;height:2" coordorigin="4980,-3342" coordsize="55,2">
              <v:shape style="position:absolute;left:4980;top:-3342;width:55;height:2" coordorigin="4980,-3342" coordsize="55,0" path="m4980,-3342l5035,-3342e" filled="f" stroked="t" strokeweight=".922pt" strokecolor="#000000">
                <v:path arrowok="t"/>
              </v:shape>
            </v:group>
            <v:group style="position:absolute;left:5091;top:-3342;width:55;height:2" coordorigin="5091,-3342" coordsize="55,2">
              <v:shape style="position:absolute;left:5091;top:-3342;width:55;height:2" coordorigin="5091,-3342" coordsize="55,0" path="m5091,-3342l5146,-3342e" filled="f" stroked="t" strokeweight=".922pt" strokecolor="#000000">
                <v:path arrowok="t"/>
              </v:shape>
            </v:group>
            <v:group style="position:absolute;left:5201;top:-3342;width:55;height:2" coordorigin="5201,-3342" coordsize="55,2">
              <v:shape style="position:absolute;left:5201;top:-3342;width:55;height:2" coordorigin="5201,-3342" coordsize="55,0" path="m5201,-3342l5257,-3342e" filled="f" stroked="t" strokeweight=".922pt" strokecolor="#000000">
                <v:path arrowok="t"/>
              </v:shape>
            </v:group>
            <v:group style="position:absolute;left:5312;top:-3342;width:55;height:2" coordorigin="5312,-3342" coordsize="55,2">
              <v:shape style="position:absolute;left:5312;top:-3342;width:55;height:2" coordorigin="5312,-3342" coordsize="55,0" path="m5312,-3342l5367,-3342e" filled="f" stroked="t" strokeweight=".922pt" strokecolor="#000000">
                <v:path arrowok="t"/>
              </v:shape>
            </v:group>
            <v:group style="position:absolute;left:5423;top:-3342;width:55;height:2" coordorigin="5423,-3342" coordsize="55,2">
              <v:shape style="position:absolute;left:5423;top:-3342;width:55;height:2" coordorigin="5423,-3342" coordsize="55,0" path="m5423,-3342l5478,-3342e" filled="f" stroked="t" strokeweight=".922pt" strokecolor="#000000">
                <v:path arrowok="t"/>
              </v:shape>
            </v:group>
            <v:group style="position:absolute;left:5533;top:-3342;width:55;height:2" coordorigin="5533,-3342" coordsize="55,2">
              <v:shape style="position:absolute;left:5533;top:-3342;width:55;height:2" coordorigin="5533,-3342" coordsize="55,0" path="m5533,-3342l5589,-3342e" filled="f" stroked="t" strokeweight=".922pt" strokecolor="#000000">
                <v:path arrowok="t"/>
              </v:shape>
            </v:group>
            <v:group style="position:absolute;left:5644;top:-3342;width:55;height:2" coordorigin="5644,-3342" coordsize="55,2">
              <v:shape style="position:absolute;left:5644;top:-3342;width:55;height:2" coordorigin="5644,-3342" coordsize="55,0" path="m5644,-3342l5700,-3342e" filled="f" stroked="t" strokeweight=".922pt" strokecolor="#000000">
                <v:path arrowok="t"/>
              </v:shape>
            </v:group>
            <v:group style="position:absolute;left:5755;top:-3342;width:55;height:2" coordorigin="5755,-3342" coordsize="55,2">
              <v:shape style="position:absolute;left:5755;top:-3342;width:55;height:2" coordorigin="5755,-3342" coordsize="55,0" path="m5755,-3342l5810,-3342e" filled="f" stroked="t" strokeweight=".922pt" strokecolor="#000000">
                <v:path arrowok="t"/>
              </v:shape>
            </v:group>
            <v:group style="position:absolute;left:5866;top:-3342;width:55;height:2" coordorigin="5866,-3342" coordsize="55,2">
              <v:shape style="position:absolute;left:5866;top:-3342;width:55;height:2" coordorigin="5866,-3342" coordsize="55,0" path="m5866,-3342l5921,-3342e" filled="f" stroked="t" strokeweight=".922pt" strokecolor="#000000">
                <v:path arrowok="t"/>
              </v:shape>
            </v:group>
            <v:group style="position:absolute;left:5976;top:-3342;width:55;height:2" coordorigin="5976,-3342" coordsize="55,2">
              <v:shape style="position:absolute;left:5976;top:-3342;width:55;height:2" coordorigin="5976,-3342" coordsize="55,0" path="m5976,-3342l6032,-3342e" filled="f" stroked="t" strokeweight=".922pt" strokecolor="#000000">
                <v:path arrowok="t"/>
              </v:shape>
            </v:group>
            <v:group style="position:absolute;left:6087;top:-3342;width:55;height:2" coordorigin="6087,-3342" coordsize="55,2">
              <v:shape style="position:absolute;left:6087;top:-3342;width:55;height:2" coordorigin="6087,-3342" coordsize="55,0" path="m6087,-3342l6142,-3342e" filled="f" stroked="t" strokeweight=".922pt" strokecolor="#000000">
                <v:path arrowok="t"/>
              </v:shape>
            </v:group>
            <v:group style="position:absolute;left:6198;top:-3342;width:55;height:2" coordorigin="6198,-3342" coordsize="55,2">
              <v:shape style="position:absolute;left:6198;top:-3342;width:55;height:2" coordorigin="6198,-3342" coordsize="55,0" path="m6198,-3342l6253,-3342e" filled="f" stroked="t" strokeweight=".922pt" strokecolor="#000000">
                <v:path arrowok="t"/>
              </v:shape>
            </v:group>
            <v:group style="position:absolute;left:6308;top:-3342;width:55;height:2" coordorigin="6308,-3342" coordsize="55,2">
              <v:shape style="position:absolute;left:6308;top:-3342;width:55;height:2" coordorigin="6308,-3342" coordsize="55,0" path="m6308,-3342l6364,-3342e" filled="f" stroked="t" strokeweight=".922pt" strokecolor="#000000">
                <v:path arrowok="t"/>
              </v:shape>
            </v:group>
            <v:group style="position:absolute;left:6419;top:-3342;width:55;height:2" coordorigin="6419,-3342" coordsize="55,2">
              <v:shape style="position:absolute;left:6419;top:-3342;width:55;height:2" coordorigin="6419,-3342" coordsize="55,0" path="m6419,-3342l6474,-3342e" filled="f" stroked="t" strokeweight=".922pt" strokecolor="#000000">
                <v:path arrowok="t"/>
              </v:shape>
            </v:group>
            <v:group style="position:absolute;left:6530;top:-3342;width:55;height:2" coordorigin="6530,-3342" coordsize="55,2">
              <v:shape style="position:absolute;left:6530;top:-3342;width:55;height:2" coordorigin="6530,-3342" coordsize="55,0" path="m6530,-3342l6585,-3342e" filled="f" stroked="t" strokeweight=".922pt" strokecolor="#000000">
                <v:path arrowok="t"/>
              </v:shape>
            </v:group>
            <v:group style="position:absolute;left:6640;top:-3342;width:55;height:2" coordorigin="6640,-3342" coordsize="55,2">
              <v:shape style="position:absolute;left:6640;top:-3342;width:55;height:2" coordorigin="6640,-3342" coordsize="55,0" path="m6640,-3342l6696,-3342e" filled="f" stroked="t" strokeweight=".922pt" strokecolor="#000000">
                <v:path arrowok="t"/>
              </v:shape>
            </v:group>
            <v:group style="position:absolute;left:6751;top:-3342;width:55;height:2" coordorigin="6751,-3342" coordsize="55,2">
              <v:shape style="position:absolute;left:6751;top:-3342;width:55;height:2" coordorigin="6751,-3342" coordsize="55,0" path="m6751,-3342l6806,-3342e" filled="f" stroked="t" strokeweight=".922pt" strokecolor="#000000">
                <v:path arrowok="t"/>
              </v:shape>
            </v:group>
            <v:group style="position:absolute;left:6862;top:-3342;width:55;height:2" coordorigin="6862,-3342" coordsize="55,2">
              <v:shape style="position:absolute;left:6862;top:-3342;width:55;height:2" coordorigin="6862,-3342" coordsize="55,0" path="m6862,-3342l6917,-3342e" filled="f" stroked="t" strokeweight=".922pt" strokecolor="#000000">
                <v:path arrowok="t"/>
              </v:shape>
            </v:group>
            <v:group style="position:absolute;left:6972;top:-3342;width:55;height:2" coordorigin="6972,-3342" coordsize="55,2">
              <v:shape style="position:absolute;left:6972;top:-3342;width:55;height:2" coordorigin="6972,-3342" coordsize="55,0" path="m6972,-3342l7028,-3342e" filled="f" stroked="t" strokeweight=".922pt" strokecolor="#000000">
                <v:path arrowok="t"/>
              </v:shape>
            </v:group>
            <v:group style="position:absolute;left:7083;top:-3342;width:55;height:2" coordorigin="7083,-3342" coordsize="55,2">
              <v:shape style="position:absolute;left:7083;top:-3342;width:55;height:2" coordorigin="7083,-3342" coordsize="55,0" path="m7083,-3342l7138,-3342e" filled="f" stroked="t" strokeweight=".922pt" strokecolor="#000000">
                <v:path arrowok="t"/>
              </v:shape>
            </v:group>
            <v:group style="position:absolute;left:7194;top:-3342;width:55;height:2" coordorigin="7194,-3342" coordsize="55,2">
              <v:shape style="position:absolute;left:7194;top:-3342;width:55;height:2" coordorigin="7194,-3342" coordsize="55,0" path="m7194,-3342l7249,-3342e" filled="f" stroked="t" strokeweight=".922pt" strokecolor="#000000">
                <v:path arrowok="t"/>
              </v:shape>
            </v:group>
            <v:group style="position:absolute;left:7304;top:-3342;width:55;height:2" coordorigin="7304,-3342" coordsize="55,2">
              <v:shape style="position:absolute;left:7304;top:-3342;width:55;height:2" coordorigin="7304,-3342" coordsize="55,0" path="m7304,-3342l7360,-3342e" filled="f" stroked="t" strokeweight=".922pt" strokecolor="#000000">
                <v:path arrowok="t"/>
              </v:shape>
            </v:group>
            <v:group style="position:absolute;left:7415;top:-3342;width:55;height:2" coordorigin="7415,-3342" coordsize="55,2">
              <v:shape style="position:absolute;left:7415;top:-3342;width:55;height:2" coordorigin="7415,-3342" coordsize="55,0" path="m7415,-3342l7470,-3342e" filled="f" stroked="t" strokeweight=".922pt" strokecolor="#000000">
                <v:path arrowok="t"/>
              </v:shape>
            </v:group>
            <v:group style="position:absolute;left:7526;top:-3342;width:55;height:2" coordorigin="7526,-3342" coordsize="55,2">
              <v:shape style="position:absolute;left:7526;top:-3342;width:55;height:2" coordorigin="7526,-3342" coordsize="55,0" path="m7526,-3342l7581,-3342e" filled="f" stroked="t" strokeweight=".922pt" strokecolor="#000000">
                <v:path arrowok="t"/>
              </v:shape>
            </v:group>
            <v:group style="position:absolute;left:7636;top:-3342;width:55;height:2" coordorigin="7636,-3342" coordsize="55,2">
              <v:shape style="position:absolute;left:7636;top:-3342;width:55;height:2" coordorigin="7636,-3342" coordsize="55,0" path="m7636,-3342l7692,-3342e" filled="f" stroked="t" strokeweight=".922pt" strokecolor="#000000">
                <v:path arrowok="t"/>
              </v:shape>
            </v:group>
            <v:group style="position:absolute;left:7747;top:-3342;width:37;height:2" coordorigin="7747,-3342" coordsize="37,2">
              <v:shape style="position:absolute;left:7747;top:-3342;width:37;height:2" coordorigin="7747,-3342" coordsize="37,0" path="m7747,-3342l7784,-3342e" filled="f" stroked="t" strokeweight=".922pt" strokecolor="#000000">
                <v:path arrowok="t"/>
              </v:shape>
            </v:group>
            <v:group style="position:absolute;left:3707;top:-3729;width:221;height:2" coordorigin="3707,-3729" coordsize="221,2">
              <v:shape style="position:absolute;left:3707;top:-3729;width:221;height:2" coordorigin="3707,-3729" coordsize="221,0" path="m3707,-3729l3929,-3729e" filled="f" stroked="t" strokeweight=".922pt" strokecolor="#000000">
                <v:path arrowok="t"/>
              </v:shape>
            </v:group>
            <v:group style="position:absolute;left:3984;top:-3729;width:55;height:2" coordorigin="3984,-3729" coordsize="55,2">
              <v:shape style="position:absolute;left:3984;top:-3729;width:55;height:2" coordorigin="3984,-3729" coordsize="55,0" path="m3984,-3729l4039,-3729e" filled="f" stroked="t" strokeweight=".922pt" strokecolor="#000000">
                <v:path arrowok="t"/>
              </v:shape>
            </v:group>
            <v:group style="position:absolute;left:4095;top:-3729;width:55;height:2" coordorigin="4095,-3729" coordsize="55,2">
              <v:shape style="position:absolute;left:4095;top:-3729;width:55;height:2" coordorigin="4095,-3729" coordsize="55,0" path="m4095,-3729l4150,-3729e" filled="f" stroked="t" strokeweight=".922pt" strokecolor="#000000">
                <v:path arrowok="t"/>
              </v:shape>
            </v:group>
            <v:group style="position:absolute;left:4205;top:-3729;width:55;height:2" coordorigin="4205,-3729" coordsize="55,2">
              <v:shape style="position:absolute;left:4205;top:-3729;width:55;height:2" coordorigin="4205,-3729" coordsize="55,0" path="m4205,-3729l4261,-3729e" filled="f" stroked="t" strokeweight=".922pt" strokecolor="#000000">
                <v:path arrowok="t"/>
              </v:shape>
            </v:group>
            <v:group style="position:absolute;left:4316;top:-3729;width:55;height:2" coordorigin="4316,-3729" coordsize="55,2">
              <v:shape style="position:absolute;left:4316;top:-3729;width:55;height:2" coordorigin="4316,-3729" coordsize="55,0" path="m4316,-3729l4371,-3729e" filled="f" stroked="t" strokeweight=".922pt" strokecolor="#000000">
                <v:path arrowok="t"/>
              </v:shape>
            </v:group>
            <v:group style="position:absolute;left:4427;top:-3729;width:55;height:2" coordorigin="4427,-3729" coordsize="55,2">
              <v:shape style="position:absolute;left:4427;top:-3729;width:55;height:2" coordorigin="4427,-3729" coordsize="55,0" path="m4427,-3729l4482,-3729e" filled="f" stroked="t" strokeweight=".922pt" strokecolor="#000000">
                <v:path arrowok="t"/>
              </v:shape>
            </v:group>
            <v:group style="position:absolute;left:4537;top:-3729;width:55;height:2" coordorigin="4537,-3729" coordsize="55,2">
              <v:shape style="position:absolute;left:4537;top:-3729;width:55;height:2" coordorigin="4537,-3729" coordsize="55,0" path="m4537,-3729l4593,-3729e" filled="f" stroked="t" strokeweight=".922pt" strokecolor="#000000">
                <v:path arrowok="t"/>
              </v:shape>
            </v:group>
            <v:group style="position:absolute;left:4648;top:-3729;width:55;height:2" coordorigin="4648,-3729" coordsize="55,2">
              <v:shape style="position:absolute;left:4648;top:-3729;width:55;height:2" coordorigin="4648,-3729" coordsize="55,0" path="m4648,-3729l4703,-3729e" filled="f" stroked="t" strokeweight=".922pt" strokecolor="#000000">
                <v:path arrowok="t"/>
              </v:shape>
            </v:group>
            <v:group style="position:absolute;left:4759;top:-3729;width:55;height:2" coordorigin="4759,-3729" coordsize="55,2">
              <v:shape style="position:absolute;left:4759;top:-3729;width:55;height:2" coordorigin="4759,-3729" coordsize="55,0" path="m4759,-3729l4814,-3729e" filled="f" stroked="t" strokeweight=".922pt" strokecolor="#000000">
                <v:path arrowok="t"/>
              </v:shape>
            </v:group>
            <v:group style="position:absolute;left:4869;top:-3729;width:55;height:2" coordorigin="4869,-3729" coordsize="55,2">
              <v:shape style="position:absolute;left:4869;top:-3729;width:55;height:2" coordorigin="4869,-3729" coordsize="55,0" path="m4869,-3729l4925,-3729e" filled="f" stroked="t" strokeweight=".922pt" strokecolor="#000000">
                <v:path arrowok="t"/>
              </v:shape>
            </v:group>
            <v:group style="position:absolute;left:4980;top:-3729;width:55;height:2" coordorigin="4980,-3729" coordsize="55,2">
              <v:shape style="position:absolute;left:4980;top:-3729;width:55;height:2" coordorigin="4980,-3729" coordsize="55,0" path="m4980,-3729l5035,-3729e" filled="f" stroked="t" strokeweight=".922pt" strokecolor="#000000">
                <v:path arrowok="t"/>
              </v:shape>
            </v:group>
            <v:group style="position:absolute;left:5091;top:-3729;width:55;height:2" coordorigin="5091,-3729" coordsize="55,2">
              <v:shape style="position:absolute;left:5091;top:-3729;width:55;height:2" coordorigin="5091,-3729" coordsize="55,0" path="m5091,-3729l5146,-3729e" filled="f" stroked="t" strokeweight=".922pt" strokecolor="#000000">
                <v:path arrowok="t"/>
              </v:shape>
            </v:group>
            <v:group style="position:absolute;left:5201;top:-3729;width:55;height:2" coordorigin="5201,-3729" coordsize="55,2">
              <v:shape style="position:absolute;left:5201;top:-3729;width:55;height:2" coordorigin="5201,-3729" coordsize="55,0" path="m5201,-3729l5257,-3729e" filled="f" stroked="t" strokeweight=".922pt" strokecolor="#000000">
                <v:path arrowok="t"/>
              </v:shape>
            </v:group>
            <v:group style="position:absolute;left:5312;top:-3729;width:55;height:2" coordorigin="5312,-3729" coordsize="55,2">
              <v:shape style="position:absolute;left:5312;top:-3729;width:55;height:2" coordorigin="5312,-3729" coordsize="55,0" path="m5312,-3729l5367,-3729e" filled="f" stroked="t" strokeweight=".922pt" strokecolor="#000000">
                <v:path arrowok="t"/>
              </v:shape>
            </v:group>
            <v:group style="position:absolute;left:5423;top:-3729;width:55;height:2" coordorigin="5423,-3729" coordsize="55,2">
              <v:shape style="position:absolute;left:5423;top:-3729;width:55;height:2" coordorigin="5423,-3729" coordsize="55,0" path="m5423,-3729l5478,-3729e" filled="f" stroked="t" strokeweight=".922pt" strokecolor="#000000">
                <v:path arrowok="t"/>
              </v:shape>
            </v:group>
            <v:group style="position:absolute;left:5533;top:-3729;width:55;height:2" coordorigin="5533,-3729" coordsize="55,2">
              <v:shape style="position:absolute;left:5533;top:-3729;width:55;height:2" coordorigin="5533,-3729" coordsize="55,0" path="m5533,-3729l5589,-3729e" filled="f" stroked="t" strokeweight=".922pt" strokecolor="#000000">
                <v:path arrowok="t"/>
              </v:shape>
            </v:group>
            <v:group style="position:absolute;left:5644;top:-3729;width:55;height:2" coordorigin="5644,-3729" coordsize="55,2">
              <v:shape style="position:absolute;left:5644;top:-3729;width:55;height:2" coordorigin="5644,-3729" coordsize="55,0" path="m5644,-3729l5700,-3729e" filled="f" stroked="t" strokeweight=".922pt" strokecolor="#000000">
                <v:path arrowok="t"/>
              </v:shape>
            </v:group>
            <v:group style="position:absolute;left:5755;top:-3729;width:55;height:2" coordorigin="5755,-3729" coordsize="55,2">
              <v:shape style="position:absolute;left:5755;top:-3729;width:55;height:2" coordorigin="5755,-3729" coordsize="55,0" path="m5755,-3729l5810,-3729e" filled="f" stroked="t" strokeweight=".922pt" strokecolor="#000000">
                <v:path arrowok="t"/>
              </v:shape>
            </v:group>
            <v:group style="position:absolute;left:5866;top:-3729;width:55;height:2" coordorigin="5866,-3729" coordsize="55,2">
              <v:shape style="position:absolute;left:5866;top:-3729;width:55;height:2" coordorigin="5866,-3729" coordsize="55,0" path="m5866,-3729l5921,-3729e" filled="f" stroked="t" strokeweight=".922pt" strokecolor="#000000">
                <v:path arrowok="t"/>
              </v:shape>
            </v:group>
            <v:group style="position:absolute;left:5976;top:-3729;width:55;height:2" coordorigin="5976,-3729" coordsize="55,2">
              <v:shape style="position:absolute;left:5976;top:-3729;width:55;height:2" coordorigin="5976,-3729" coordsize="55,0" path="m5976,-3729l6032,-3729e" filled="f" stroked="t" strokeweight=".922pt" strokecolor="#000000">
                <v:path arrowok="t"/>
              </v:shape>
            </v:group>
            <v:group style="position:absolute;left:6087;top:-3729;width:55;height:2" coordorigin="6087,-3729" coordsize="55,2">
              <v:shape style="position:absolute;left:6087;top:-3729;width:55;height:2" coordorigin="6087,-3729" coordsize="55,0" path="m6087,-3729l6142,-3729e" filled="f" stroked="t" strokeweight=".922pt" strokecolor="#000000">
                <v:path arrowok="t"/>
              </v:shape>
            </v:group>
            <v:group style="position:absolute;left:6198;top:-3729;width:55;height:2" coordorigin="6198,-3729" coordsize="55,2">
              <v:shape style="position:absolute;left:6198;top:-3729;width:55;height:2" coordorigin="6198,-3729" coordsize="55,0" path="m6198,-3729l6253,-3729e" filled="f" stroked="t" strokeweight=".922pt" strokecolor="#000000">
                <v:path arrowok="t"/>
              </v:shape>
            </v:group>
            <v:group style="position:absolute;left:6308;top:-3729;width:55;height:2" coordorigin="6308,-3729" coordsize="55,2">
              <v:shape style="position:absolute;left:6308;top:-3729;width:55;height:2" coordorigin="6308,-3729" coordsize="55,0" path="m6308,-3729l6364,-3729e" filled="f" stroked="t" strokeweight=".922pt" strokecolor="#000000">
                <v:path arrowok="t"/>
              </v:shape>
            </v:group>
            <v:group style="position:absolute;left:6419;top:-3729;width:55;height:2" coordorigin="6419,-3729" coordsize="55,2">
              <v:shape style="position:absolute;left:6419;top:-3729;width:55;height:2" coordorigin="6419,-3729" coordsize="55,0" path="m6419,-3729l6474,-3729e" filled="f" stroked="t" strokeweight=".922pt" strokecolor="#000000">
                <v:path arrowok="t"/>
              </v:shape>
            </v:group>
            <v:group style="position:absolute;left:6530;top:-3729;width:55;height:2" coordorigin="6530,-3729" coordsize="55,2">
              <v:shape style="position:absolute;left:6530;top:-3729;width:55;height:2" coordorigin="6530,-3729" coordsize="55,0" path="m6530,-3729l6585,-3729e" filled="f" stroked="t" strokeweight=".922pt" strokecolor="#000000">
                <v:path arrowok="t"/>
              </v:shape>
            </v:group>
            <v:group style="position:absolute;left:6640;top:-3729;width:55;height:2" coordorigin="6640,-3729" coordsize="55,2">
              <v:shape style="position:absolute;left:6640;top:-3729;width:55;height:2" coordorigin="6640,-3729" coordsize="55,0" path="m6640,-3729l6696,-3729e" filled="f" stroked="t" strokeweight=".922pt" strokecolor="#000000">
                <v:path arrowok="t"/>
              </v:shape>
            </v:group>
            <v:group style="position:absolute;left:6751;top:-3729;width:55;height:2" coordorigin="6751,-3729" coordsize="55,2">
              <v:shape style="position:absolute;left:6751;top:-3729;width:55;height:2" coordorigin="6751,-3729" coordsize="55,0" path="m6751,-3729l6806,-3729e" filled="f" stroked="t" strokeweight=".922pt" strokecolor="#000000">
                <v:path arrowok="t"/>
              </v:shape>
            </v:group>
            <v:group style="position:absolute;left:6862;top:-3729;width:55;height:2" coordorigin="6862,-3729" coordsize="55,2">
              <v:shape style="position:absolute;left:6862;top:-3729;width:55;height:2" coordorigin="6862,-3729" coordsize="55,0" path="m6862,-3729l6917,-3729e" filled="f" stroked="t" strokeweight=".922pt" strokecolor="#000000">
                <v:path arrowok="t"/>
              </v:shape>
            </v:group>
            <v:group style="position:absolute;left:6972;top:-3729;width:55;height:2" coordorigin="6972,-3729" coordsize="55,2">
              <v:shape style="position:absolute;left:6972;top:-3729;width:55;height:2" coordorigin="6972,-3729" coordsize="55,0" path="m6972,-3729l7028,-3729e" filled="f" stroked="t" strokeweight=".922pt" strokecolor="#000000">
                <v:path arrowok="t"/>
              </v:shape>
            </v:group>
            <v:group style="position:absolute;left:7083;top:-3729;width:55;height:2" coordorigin="7083,-3729" coordsize="55,2">
              <v:shape style="position:absolute;left:7083;top:-3729;width:55;height:2" coordorigin="7083,-3729" coordsize="55,0" path="m7083,-3729l7138,-3729e" filled="f" stroked="t" strokeweight=".922pt" strokecolor="#000000">
                <v:path arrowok="t"/>
              </v:shape>
            </v:group>
            <v:group style="position:absolute;left:7194;top:-3729;width:55;height:2" coordorigin="7194,-3729" coordsize="55,2">
              <v:shape style="position:absolute;left:7194;top:-3729;width:55;height:2" coordorigin="7194,-3729" coordsize="55,0" path="m7194,-3729l7249,-3729e" filled="f" stroked="t" strokeweight=".922pt" strokecolor="#000000">
                <v:path arrowok="t"/>
              </v:shape>
            </v:group>
            <v:group style="position:absolute;left:7304;top:-3729;width:55;height:2" coordorigin="7304,-3729" coordsize="55,2">
              <v:shape style="position:absolute;left:7304;top:-3729;width:55;height:2" coordorigin="7304,-3729" coordsize="55,0" path="m7304,-3729l7360,-3729e" filled="f" stroked="t" strokeweight=".922pt" strokecolor="#000000">
                <v:path arrowok="t"/>
              </v:shape>
            </v:group>
            <v:group style="position:absolute;left:7415;top:-3729;width:55;height:2" coordorigin="7415,-3729" coordsize="55,2">
              <v:shape style="position:absolute;left:7415;top:-3729;width:55;height:2" coordorigin="7415,-3729" coordsize="55,0" path="m7415,-3729l7470,-3729e" filled="f" stroked="t" strokeweight=".922pt" strokecolor="#000000">
                <v:path arrowok="t"/>
              </v:shape>
            </v:group>
            <v:group style="position:absolute;left:7526;top:-3729;width:55;height:2" coordorigin="7526,-3729" coordsize="55,2">
              <v:shape style="position:absolute;left:7526;top:-3729;width:55;height:2" coordorigin="7526,-3729" coordsize="55,0" path="m7526,-3729l7581,-3729e" filled="f" stroked="t" strokeweight=".922pt" strokecolor="#000000">
                <v:path arrowok="t"/>
              </v:shape>
            </v:group>
            <v:group style="position:absolute;left:7636;top:-3729;width:55;height:2" coordorigin="7636,-3729" coordsize="55,2">
              <v:shape style="position:absolute;left:7636;top:-3729;width:55;height:2" coordorigin="7636,-3729" coordsize="55,0" path="m7636,-3729l7692,-3729e" filled="f" stroked="t" strokeweight=".922pt" strokecolor="#000000">
                <v:path arrowok="t"/>
              </v:shape>
            </v:group>
            <v:group style="position:absolute;left:7747;top:-3729;width:37;height:2" coordorigin="7747,-3729" coordsize="37,2">
              <v:shape style="position:absolute;left:7747;top:-3729;width:37;height:2" coordorigin="7747,-3729" coordsize="37,0" path="m7747,-3729l7784,-3729e" filled="f" stroked="t" strokeweight=".922pt" strokecolor="#000000">
                <v:path arrowok="t"/>
              </v:shape>
            </v:group>
            <v:group style="position:absolute;left:3772;top:-3739;width:2;height:387" coordorigin="3772,-3739" coordsize="2,387">
              <v:shape style="position:absolute;left:3772;top:-3739;width:2;height:387" coordorigin="3772,-3739" coordsize="0,387" path="m3772,-3739l3772,-3351e" filled="f" stroked="t" strokeweight=".922pt" strokecolor="#000000">
                <v:path arrowok="t"/>
              </v:shape>
            </v:group>
            <v:group style="position:absolute;left:3763;top:-3407;width:2029;height:129" coordorigin="3763,-3407" coordsize="2029,129">
              <v:shape style="position:absolute;left:3763;top:-3407;width:2029;height:129" coordorigin="3763,-3407" coordsize="2029,129" path="m5792,-3407l5773,-3407,3763,-3296,3763,-3278,3781,-3278,5792,-3388,5792,-3407e" filled="t" fillcolor="#000000" stroked="f">
                <v:path arrowok="t"/>
                <v:fill/>
              </v:shape>
            </v:group>
            <v:group style="position:absolute;left:5773;top:-3407;width:2029;height:184" coordorigin="5773,-3407" coordsize="2029,184">
              <v:shape style="position:absolute;left:5773;top:-3407;width:2029;height:184" coordorigin="5773,-3407" coordsize="2029,184" path="m5792,-3407l5773,-3407,5773,-3388,7784,-3222,7803,-3222,7803,-3241,5792,-3407e" filled="t" fillcolor="#000000" stroked="f">
                <v:path arrowok="t"/>
                <v:fill/>
              </v:shape>
            </v:group>
            <v:group style="position:absolute;left:3763;top:-2982;width:2029;height:240" coordorigin="3763,-2982" coordsize="2029,240">
              <v:shape style="position:absolute;left:3763;top:-2982;width:2029;height:240" coordorigin="3763,-2982" coordsize="2029,240" path="m5792,-2982l5773,-2982,3763,-2761,3763,-2743,3781,-2743,5792,-2964,5792,-2982e" filled="t" fillcolor="#000000" stroked="f">
                <v:path arrowok="t"/>
                <v:fill/>
              </v:shape>
            </v:group>
            <v:group style="position:absolute;left:5866;top:-2955;width:55;height:2" coordorigin="5866,-2955" coordsize="55,2">
              <v:shape style="position:absolute;left:5866;top:-2955;width:55;height:2" coordorigin="5866,-2955" coordsize="55,0" path="m5866,-2955l5921,-2955e" filled="f" stroked="t" strokeweight=".922pt" strokecolor="#000000">
                <v:path arrowok="t"/>
              </v:shape>
            </v:group>
            <v:group style="position:absolute;left:5976;top:-2955;width:55;height:2" coordorigin="5976,-2955" coordsize="55,2">
              <v:shape style="position:absolute;left:5976;top:-2955;width:55;height:2" coordorigin="5976,-2955" coordsize="55,0" path="m5976,-2955l6032,-2955e" filled="f" stroked="t" strokeweight=".922pt" strokecolor="#000000">
                <v:path arrowok="t"/>
              </v:shape>
            </v:group>
            <v:group style="position:absolute;left:6087;top:-2955;width:55;height:2" coordorigin="6087,-2955" coordsize="55,2">
              <v:shape style="position:absolute;left:6087;top:-2955;width:55;height:2" coordorigin="6087,-2955" coordsize="55,0" path="m6087,-2955l6142,-2955e" filled="f" stroked="t" strokeweight=".922pt" strokecolor="#000000">
                <v:path arrowok="t"/>
              </v:shape>
            </v:group>
            <v:group style="position:absolute;left:6198;top:-2955;width:55;height:2" coordorigin="6198,-2955" coordsize="55,2">
              <v:shape style="position:absolute;left:6198;top:-2955;width:55;height:2" coordorigin="6198,-2955" coordsize="55,0" path="m6198,-2955l6253,-2955e" filled="f" stroked="t" strokeweight=".922pt" strokecolor="#000000">
                <v:path arrowok="t"/>
              </v:shape>
            </v:group>
            <v:group style="position:absolute;left:6308;top:-2955;width:55;height:2" coordorigin="6308,-2955" coordsize="55,2">
              <v:shape style="position:absolute;left:6308;top:-2955;width:55;height:2" coordorigin="6308,-2955" coordsize="55,0" path="m6308,-2955l6364,-2955e" filled="f" stroked="t" strokeweight=".922pt" strokecolor="#000000">
                <v:path arrowok="t"/>
              </v:shape>
            </v:group>
            <v:group style="position:absolute;left:6419;top:-2955;width:55;height:2" coordorigin="6419,-2955" coordsize="55,2">
              <v:shape style="position:absolute;left:6419;top:-2955;width:55;height:2" coordorigin="6419,-2955" coordsize="55,0" path="m6419,-2955l6474,-2955e" filled="f" stroked="t" strokeweight=".922pt" strokecolor="#000000">
                <v:path arrowok="t"/>
              </v:shape>
            </v:group>
            <v:group style="position:absolute;left:6530;top:-2955;width:55;height:2" coordorigin="6530,-2955" coordsize="55,2">
              <v:shape style="position:absolute;left:6530;top:-2955;width:55;height:2" coordorigin="6530,-2955" coordsize="55,0" path="m6530,-2955l6585,-2955e" filled="f" stroked="t" strokeweight=".922pt" strokecolor="#000000">
                <v:path arrowok="t"/>
              </v:shape>
            </v:group>
            <v:group style="position:absolute;left:6640;top:-2955;width:55;height:2" coordorigin="6640,-2955" coordsize="55,2">
              <v:shape style="position:absolute;left:6640;top:-2955;width:55;height:2" coordorigin="6640,-2955" coordsize="55,0" path="m6640,-2955l6696,-2955e" filled="f" stroked="t" strokeweight=".922pt" strokecolor="#000000">
                <v:path arrowok="t"/>
              </v:shape>
            </v:group>
            <v:group style="position:absolute;left:6751;top:-2955;width:55;height:2" coordorigin="6751,-2955" coordsize="55,2">
              <v:shape style="position:absolute;left:6751;top:-2955;width:55;height:2" coordorigin="6751,-2955" coordsize="55,0" path="m6751,-2955l6806,-2955e" filled="f" stroked="t" strokeweight=".922pt" strokecolor="#000000">
                <v:path arrowok="t"/>
              </v:shape>
            </v:group>
            <v:group style="position:absolute;left:6862;top:-2955;width:55;height:2" coordorigin="6862,-2955" coordsize="55,2">
              <v:shape style="position:absolute;left:6862;top:-2955;width:55;height:2" coordorigin="6862,-2955" coordsize="55,0" path="m6862,-2955l6917,-2955e" filled="f" stroked="t" strokeweight=".922pt" strokecolor="#000000">
                <v:path arrowok="t"/>
              </v:shape>
            </v:group>
            <v:group style="position:absolute;left:6972;top:-2955;width:55;height:2" coordorigin="6972,-2955" coordsize="55,2">
              <v:shape style="position:absolute;left:6972;top:-2955;width:55;height:2" coordorigin="6972,-2955" coordsize="55,0" path="m6972,-2955l7028,-2955e" filled="f" stroked="t" strokeweight=".922pt" strokecolor="#000000">
                <v:path arrowok="t"/>
              </v:shape>
            </v:group>
            <v:group style="position:absolute;left:7083;top:-2955;width:55;height:2" coordorigin="7083,-2955" coordsize="55,2">
              <v:shape style="position:absolute;left:7083;top:-2955;width:55;height:2" coordorigin="7083,-2955" coordsize="55,0" path="m7083,-2955l7138,-2955e" filled="f" stroked="t" strokeweight=".922pt" strokecolor="#000000">
                <v:path arrowok="t"/>
              </v:shape>
            </v:group>
            <v:group style="position:absolute;left:7194;top:-2955;width:55;height:2" coordorigin="7194,-2955" coordsize="55,2">
              <v:shape style="position:absolute;left:7194;top:-2955;width:55;height:2" coordorigin="7194,-2955" coordsize="55,0" path="m7194,-2955l7249,-2955e" filled="f" stroked="t" strokeweight=".922pt" strokecolor="#000000">
                <v:path arrowok="t"/>
              </v:shape>
            </v:group>
            <v:group style="position:absolute;left:7304;top:-2955;width:55;height:2" coordorigin="7304,-2955" coordsize="55,2">
              <v:shape style="position:absolute;left:7304;top:-2955;width:55;height:2" coordorigin="7304,-2955" coordsize="55,0" path="m7304,-2955l7360,-2955e" filled="f" stroked="t" strokeweight=".922pt" strokecolor="#000000">
                <v:path arrowok="t"/>
              </v:shape>
            </v:group>
            <v:group style="position:absolute;left:7415;top:-2955;width:55;height:2" coordorigin="7415,-2955" coordsize="55,2">
              <v:shape style="position:absolute;left:7415;top:-2955;width:55;height:2" coordorigin="7415,-2955" coordsize="55,0" path="m7415,-2955l7470,-2955e" filled="f" stroked="t" strokeweight=".922pt" strokecolor="#000000">
                <v:path arrowok="t"/>
              </v:shape>
            </v:group>
            <v:group style="position:absolute;left:7526;top:-2955;width:55;height:2" coordorigin="7526,-2955" coordsize="55,2">
              <v:shape style="position:absolute;left:7526;top:-2955;width:55;height:2" coordorigin="7526,-2955" coordsize="55,0" path="m7526,-2955l7581,-2955e" filled="f" stroked="t" strokeweight=".922pt" strokecolor="#000000">
                <v:path arrowok="t"/>
              </v:shape>
            </v:group>
            <v:group style="position:absolute;left:7636;top:-2955;width:55;height:2" coordorigin="7636,-2955" coordsize="55,2">
              <v:shape style="position:absolute;left:7636;top:-2955;width:55;height:2" coordorigin="7636,-2955" coordsize="55,0" path="m7636,-2955l7692,-2955e" filled="f" stroked="t" strokeweight=".922pt" strokecolor="#000000">
                <v:path arrowok="t"/>
              </v:shape>
            </v:group>
            <v:group style="position:absolute;left:7747;top:-2955;width:37;height:2" coordorigin="7747,-2955" coordsize="37,2">
              <v:shape style="position:absolute;left:7747;top:-2955;width:37;height:2" coordorigin="7747,-2955" coordsize="37,0" path="m7747,-2955l7784,-2955e" filled="f" stroked="t" strokeweight=".922pt" strokecolor="#000000">
                <v:path arrowok="t"/>
              </v:shape>
            </v:group>
            <v:group style="position:absolute;left:5773;top:-2982;width:2029;height:277" coordorigin="5773,-2982" coordsize="2029,277">
              <v:shape style="position:absolute;left:5773;top:-2982;width:2029;height:277" coordorigin="5773,-2982" coordsize="2029,277" path="m5792,-2982l5773,-2982,5773,-2964,7784,-2706,7803,-2706,7803,-2724,5792,-2982e" filled="t" fillcolor="#000000" stroked="f">
                <v:path arrowok="t"/>
                <v:fill/>
              </v:shape>
            </v:group>
            <v:group style="position:absolute;left:3763;top:-1986;width:2029;height:701" coordorigin="3763,-1986" coordsize="2029,701">
              <v:shape style="position:absolute;left:3763;top:-1986;width:2029;height:701" coordorigin="3763,-1986" coordsize="2029,701" path="m3781,-1986l3763,-1986,3763,-1968,5773,-1285,5792,-1285,5792,-1304,3781,-1986e" filled="t" fillcolor="#000000" stroked="f">
                <v:path arrowok="t"/>
                <v:fill/>
              </v:shape>
            </v:group>
            <v:group style="position:absolute;left:5773;top:-1304;width:2029;height:166" coordorigin="5773,-1304" coordsize="2029,166">
              <v:shape style="position:absolute;left:5773;top:-1304;width:2029;height:166" coordorigin="5773,-1304" coordsize="2029,166" path="m5792,-1304l5773,-1304,5773,-1285,7784,-1138,7803,-1138,7803,-1156,5792,-1304e" filled="t" fillcolor="#000000" stroked="f">
                <v:path arrowok="t"/>
                <v:fill/>
              </v:shape>
            </v:group>
            <v:group style="position:absolute;left:3763;top:-1285;width:2029;height:553" coordorigin="3763,-1285" coordsize="2029,553">
              <v:shape style="position:absolute;left:3763;top:-1285;width:2029;height:553" coordorigin="3763,-1285" coordsize="2029,553" path="m3781,-1285l3763,-1285,3763,-1267,5773,-732,5792,-732,5792,-750,3781,-1285e" filled="t" fillcolor="#000000" stroked="f">
                <v:path arrowok="t"/>
                <v:fill/>
              </v:shape>
            </v:group>
            <v:group style="position:absolute;left:5773;top:-750;width:2029;height:148" coordorigin="5773,-750" coordsize="2029,148">
              <v:shape style="position:absolute;left:5773;top:-750;width:2029;height:148" coordorigin="5773,-750" coordsize="2029,148" path="m5792,-750l5773,-750,5773,-732,7784,-603,7803,-603,7803,-621,5792,-750e" filled="t" fillcolor="#000000" stroked="f">
                <v:path arrowok="t"/>
                <v:fill/>
              </v:shape>
            </v:group>
            <v:group style="position:absolute;left:3707;top:-3351;width:111;height:111" coordorigin="3707,-3351" coordsize="111,111">
              <v:shape style="position:absolute;left:3707;top:-3351;width:111;height:111" coordorigin="3707,-3351" coordsize="111,111" path="m3707,-3241l3818,-3241,3818,-3351,3707,-3351,3707,-3241e" filled="t" fillcolor="#000000" stroked="f">
                <v:path arrowok="t"/>
                <v:fill/>
              </v:shape>
            </v:group>
            <v:group style="position:absolute;left:3716;top:-3342;width:92;height:92" coordorigin="3716,-3342" coordsize="92,92">
              <v:shape style="position:absolute;left:3716;top:-3342;width:92;height:92" coordorigin="3716,-3342" coordsize="92,92" path="m3716,-3342l3809,-3342,3809,-3250,3716,-3250,3716,-3342xe" filled="f" stroked="t" strokeweight=".922pt" strokecolor="#000000">
                <v:path arrowok="t"/>
              </v:shape>
            </v:group>
            <v:group style="position:absolute;left:5718;top:-3462;width:111;height:111" coordorigin="5718,-3462" coordsize="111,111">
              <v:shape style="position:absolute;left:5718;top:-3462;width:111;height:111" coordorigin="5718,-3462" coordsize="111,111" path="m5718,-3351l5829,-3351,5829,-3462,5718,-3462,5718,-3351e" filled="t" fillcolor="#000000" stroked="f">
                <v:path arrowok="t"/>
                <v:fill/>
              </v:shape>
            </v:group>
            <v:group style="position:absolute;left:5727;top:-3453;width:92;height:92" coordorigin="5727,-3453" coordsize="92,92">
              <v:shape style="position:absolute;left:5727;top:-3453;width:92;height:92" coordorigin="5727,-3453" coordsize="92,92" path="m5727,-3453l5819,-3453,5819,-3361,5727,-3361,5727,-3453xe" filled="f" stroked="t" strokeweight=".922pt" strokecolor="#000000">
                <v:path arrowok="t"/>
              </v:shape>
            </v:group>
            <v:group style="position:absolute;left:7729;top:-3296;width:111;height:111" coordorigin="7729,-3296" coordsize="111,111">
              <v:shape style="position:absolute;left:7729;top:-3296;width:111;height:111" coordorigin="7729,-3296" coordsize="111,111" path="m7729,-3185l7839,-3185,7839,-3296,7729,-3296,7729,-3185e" filled="t" fillcolor="#000000" stroked="f">
                <v:path arrowok="t"/>
                <v:fill/>
              </v:shape>
            </v:group>
            <v:group style="position:absolute;left:7738;top:-3287;width:92;height:92" coordorigin="7738,-3287" coordsize="92,92">
              <v:shape style="position:absolute;left:7738;top:-3287;width:92;height:92" coordorigin="7738,-3287" coordsize="92,92" path="m7738,-3287l7830,-3287,7830,-3194,7738,-3194,7738,-3287xe" filled="f" stroked="t" strokeweight=".922pt" strokecolor="#000000">
                <v:path arrowok="t"/>
              </v:shape>
            </v:group>
            <v:group style="position:absolute;left:3707;top:-2816;width:111;height:111" coordorigin="3707,-2816" coordsize="111,111">
              <v:shape style="position:absolute;left:3707;top:-2816;width:111;height:111" coordorigin="3707,-2816" coordsize="111,111" path="m3707,-2706l3818,-2706,3818,-2816,3707,-2816,3707,-2706e" filled="t" fillcolor="#FFFFFF" stroked="f">
                <v:path arrowok="t"/>
                <v:fill/>
              </v:shape>
            </v:group>
            <v:group style="position:absolute;left:3716;top:-2807;width:92;height:92" coordorigin="3716,-2807" coordsize="92,92">
              <v:shape style="position:absolute;left:3716;top:-2807;width:92;height:92" coordorigin="3716,-2807" coordsize="92,92" path="m3716,-2807l3809,-2807,3809,-2715,3716,-2715,3716,-2807xe" filled="f" stroked="t" strokeweight=".922pt" strokecolor="#000000">
                <v:path arrowok="t"/>
              </v:shape>
            </v:group>
            <v:group style="position:absolute;left:5718;top:-3038;width:111;height:111" coordorigin="5718,-3038" coordsize="111,111">
              <v:shape style="position:absolute;left:5718;top:-3038;width:111;height:111" coordorigin="5718,-3038" coordsize="111,111" path="m5718,-2927l5829,-2927,5829,-3038,5718,-3038,5718,-2927e" filled="t" fillcolor="#FFFFFF" stroked="f">
                <v:path arrowok="t"/>
                <v:fill/>
              </v:shape>
            </v:group>
            <v:group style="position:absolute;left:5727;top:-3028;width:92;height:92" coordorigin="5727,-3028" coordsize="92,92">
              <v:shape style="position:absolute;left:5727;top:-3028;width:92;height:92" coordorigin="5727,-3028" coordsize="92,92" path="m5727,-3028l5819,-3028,5819,-2936,5727,-2936,5727,-3028xe" filled="f" stroked="t" strokeweight=".922pt" strokecolor="#000000">
                <v:path arrowok="t"/>
              </v:shape>
            </v:group>
            <v:group style="position:absolute;left:7729;top:-2779;width:111;height:111" coordorigin="7729,-2779" coordsize="111,111">
              <v:shape style="position:absolute;left:7729;top:-2779;width:111;height:111" coordorigin="7729,-2779" coordsize="111,111" path="m7729,-2669l7839,-2669,7839,-2779,7729,-2779,7729,-2669e" filled="t" fillcolor="#FFFFFF" stroked="f">
                <v:path arrowok="t"/>
                <v:fill/>
              </v:shape>
            </v:group>
            <v:group style="position:absolute;left:7738;top:-2770;width:92;height:92" coordorigin="7738,-2770" coordsize="92,92">
              <v:shape style="position:absolute;left:7738;top:-2770;width:92;height:92" coordorigin="7738,-2770" coordsize="92,92" path="m7738,-2770l7830,-2770,7830,-2678,7738,-2678,7738,-2770xe" filled="f" stroked="t" strokeweight=".922pt" strokecolor="#000000">
                <v:path arrowok="t"/>
              </v:shape>
            </v:group>
            <v:group style="position:absolute;left:3707;top:-2042;width:111;height:111" coordorigin="3707,-2042" coordsize="111,111">
              <v:shape style="position:absolute;left:3707;top:-2042;width:111;height:111" coordorigin="3707,-2042" coordsize="111,111" path="m3763,-2042l3707,-1931,3818,-1931,3763,-2042e" filled="t" fillcolor="#000000" stroked="f">
                <v:path arrowok="t"/>
                <v:fill/>
              </v:shape>
            </v:group>
            <v:group style="position:absolute;left:3763;top:-2042;width:74;height:129" coordorigin="3763,-2042" coordsize="74,129">
              <v:shape style="position:absolute;left:3763;top:-2042;width:74;height:129" coordorigin="3763,-2042" coordsize="74,129" path="m3781,-2042l3763,-2042,3763,-2023,3818,-1912,3836,-1912,3836,-1931,3781,-2042e" filled="t" fillcolor="#000000" stroked="f">
                <v:path arrowok="t"/>
                <v:fill/>
              </v:shape>
            </v:group>
            <v:group style="position:absolute;left:3707;top:-1922;width:129;height:2" coordorigin="3707,-1922" coordsize="129,2">
              <v:shape style="position:absolute;left:3707;top:-1922;width:129;height:2" coordorigin="3707,-1922" coordsize="129,0" path="m3707,-1922l3836,-1922e" filled="f" stroked="t" strokeweight=".922pt" strokecolor="#000000">
                <v:path arrowok="t"/>
              </v:shape>
            </v:group>
            <v:group style="position:absolute;left:3707;top:-2042;width:74;height:129" coordorigin="3707,-2042" coordsize="74,129">
              <v:shape style="position:absolute;left:3707;top:-2042;width:74;height:129" coordorigin="3707,-2042" coordsize="74,129" path="m3781,-2042l3763,-2042,3707,-1931,3707,-1912,3726,-1912,3781,-2023,3781,-2042e" filled="t" fillcolor="#000000" stroked="f">
                <v:path arrowok="t"/>
                <v:fill/>
              </v:shape>
            </v:group>
            <v:group style="position:absolute;left:5718;top:-1359;width:111;height:111" coordorigin="5718,-1359" coordsize="111,111">
              <v:shape style="position:absolute;left:5718;top:-1359;width:111;height:111" coordorigin="5718,-1359" coordsize="111,111" path="m5773,-1359l5718,-1248,5829,-1248,5773,-1359e" filled="t" fillcolor="#000000" stroked="f">
                <v:path arrowok="t"/>
                <v:fill/>
              </v:shape>
            </v:group>
            <v:group style="position:absolute;left:5773;top:-1359;width:74;height:129" coordorigin="5773,-1359" coordsize="74,129">
              <v:shape style="position:absolute;left:5773;top:-1359;width:74;height:129" coordorigin="5773,-1359" coordsize="74,129" path="m5792,-1359l5773,-1359,5773,-1341,5829,-1230,5847,-1230,5847,-1248,5792,-1359e" filled="t" fillcolor="#000000" stroked="f">
                <v:path arrowok="t"/>
                <v:fill/>
              </v:shape>
            </v:group>
            <v:group style="position:absolute;left:5718;top:-1239;width:129;height:2" coordorigin="5718,-1239" coordsize="129,2">
              <v:shape style="position:absolute;left:5718;top:-1239;width:129;height:2" coordorigin="5718,-1239" coordsize="129,0" path="m5718,-1239l5847,-1239e" filled="f" stroked="t" strokeweight=".922pt" strokecolor="#000000">
                <v:path arrowok="t"/>
              </v:shape>
            </v:group>
            <v:group style="position:absolute;left:5718;top:-1359;width:74;height:129" coordorigin="5718,-1359" coordsize="74,129">
              <v:shape style="position:absolute;left:5718;top:-1359;width:74;height:129" coordorigin="5718,-1359" coordsize="74,129" path="m5792,-1359l5773,-1359,5718,-1248,5718,-1230,5736,-1230,5792,-1341,5792,-1359e" filled="t" fillcolor="#000000" stroked="f">
                <v:path arrowok="t"/>
                <v:fill/>
              </v:shape>
            </v:group>
            <v:group style="position:absolute;left:7729;top:-1212;width:111;height:111" coordorigin="7729,-1212" coordsize="111,111">
              <v:shape style="position:absolute;left:7729;top:-1212;width:111;height:111" coordorigin="7729,-1212" coordsize="111,111" path="m7784,-1212l7729,-1101,7839,-1101,7784,-1212e" filled="t" fillcolor="#000000" stroked="f">
                <v:path arrowok="t"/>
                <v:fill/>
              </v:shape>
            </v:group>
            <v:group style="position:absolute;left:7784;top:-1212;width:74;height:129" coordorigin="7784,-1212" coordsize="74,129">
              <v:shape style="position:absolute;left:7784;top:-1212;width:74;height:129" coordorigin="7784,-1212" coordsize="74,129" path="m7803,-1212l7784,-1212,7784,-1193,7839,-1082,7858,-1082,7858,-1101,7803,-1212e" filled="t" fillcolor="#000000" stroked="f">
                <v:path arrowok="t"/>
                <v:fill/>
              </v:shape>
            </v:group>
            <v:group style="position:absolute;left:7729;top:-1092;width:129;height:2" coordorigin="7729,-1092" coordsize="129,2">
              <v:shape style="position:absolute;left:7729;top:-1092;width:129;height:2" coordorigin="7729,-1092" coordsize="129,0" path="m7729,-1092l7858,-1092e" filled="f" stroked="t" strokeweight=".922pt" strokecolor="#000000">
                <v:path arrowok="t"/>
              </v:shape>
            </v:group>
            <v:group style="position:absolute;left:7729;top:-1212;width:74;height:129" coordorigin="7729,-1212" coordsize="74,129">
              <v:shape style="position:absolute;left:7729;top:-1212;width:74;height:129" coordorigin="7729,-1212" coordsize="74,129" path="m7803,-1212l7784,-1212,7729,-1101,7729,-1082,7747,-1082,7803,-1193,7803,-1212e" filled="t" fillcolor="#000000" stroked="f">
                <v:path arrowok="t"/>
                <v:fill/>
              </v:shape>
            </v:group>
            <v:group style="position:absolute;left:3707;top:-1341;width:111;height:111" coordorigin="3707,-1341" coordsize="111,111">
              <v:shape style="position:absolute;left:3707;top:-1341;width:111;height:111" coordorigin="3707,-1341" coordsize="111,111" path="m3763,-1341l3707,-1230,3818,-1230,3763,-1341e" filled="t" fillcolor="#FFFFFF" stroked="f">
                <v:path arrowok="t"/>
                <v:fill/>
              </v:shape>
            </v:group>
            <v:group style="position:absolute;left:3763;top:-1341;width:74;height:129" coordorigin="3763,-1341" coordsize="74,129">
              <v:shape style="position:absolute;left:3763;top:-1341;width:74;height:129" coordorigin="3763,-1341" coordsize="74,129" path="m3781,-1341l3763,-1341,3763,-1322,3818,-1212,3836,-1212,3836,-1230,3781,-1341e" filled="t" fillcolor="#000000" stroked="f">
                <v:path arrowok="t"/>
                <v:fill/>
              </v:shape>
            </v:group>
            <v:group style="position:absolute;left:3707;top:-1221;width:129;height:2" coordorigin="3707,-1221" coordsize="129,2">
              <v:shape style="position:absolute;left:3707;top:-1221;width:129;height:2" coordorigin="3707,-1221" coordsize="129,0" path="m3707,-1221l3836,-1221e" filled="f" stroked="t" strokeweight=".922pt" strokecolor="#000000">
                <v:path arrowok="t"/>
              </v:shape>
            </v:group>
            <v:group style="position:absolute;left:3707;top:-1341;width:74;height:129" coordorigin="3707,-1341" coordsize="74,129">
              <v:shape style="position:absolute;left:3707;top:-1341;width:74;height:129" coordorigin="3707,-1341" coordsize="74,129" path="m3781,-1341l3763,-1341,3707,-1230,3707,-1212,3726,-1212,3781,-1322,3781,-1341e" filled="t" fillcolor="#000000" stroked="f">
                <v:path arrowok="t"/>
                <v:fill/>
              </v:shape>
            </v:group>
            <v:group style="position:absolute;left:5718;top:-806;width:111;height:111" coordorigin="5718,-806" coordsize="111,111">
              <v:shape style="position:absolute;left:5718;top:-806;width:111;height:111" coordorigin="5718,-806" coordsize="111,111" path="m5773,-806l5718,-695,5829,-695,5773,-806e" filled="t" fillcolor="#FFFFFF" stroked="f">
                <v:path arrowok="t"/>
                <v:fill/>
              </v:shape>
            </v:group>
            <v:group style="position:absolute;left:5773;top:-806;width:74;height:129" coordorigin="5773,-806" coordsize="74,129">
              <v:shape style="position:absolute;left:5773;top:-806;width:74;height:129" coordorigin="5773,-806" coordsize="74,129" path="m5792,-806l5773,-806,5773,-787,5829,-677,5847,-677,5847,-695,5792,-806e" filled="t" fillcolor="#000000" stroked="f">
                <v:path arrowok="t"/>
                <v:fill/>
              </v:shape>
            </v:group>
            <v:group style="position:absolute;left:5718;top:-686;width:129;height:2" coordorigin="5718,-686" coordsize="129,2">
              <v:shape style="position:absolute;left:5718;top:-686;width:129;height:2" coordorigin="5718,-686" coordsize="129,0" path="m5718,-686l5847,-686e" filled="f" stroked="t" strokeweight=".922pt" strokecolor="#000000">
                <v:path arrowok="t"/>
              </v:shape>
            </v:group>
            <v:group style="position:absolute;left:5718;top:-806;width:74;height:129" coordorigin="5718,-806" coordsize="74,129">
              <v:shape style="position:absolute;left:5718;top:-806;width:74;height:129" coordorigin="5718,-806" coordsize="74,129" path="m5792,-806l5773,-806,5718,-695,5718,-677,5736,-677,5792,-787,5792,-806e" filled="t" fillcolor="#000000" stroked="f">
                <v:path arrowok="t"/>
                <v:fill/>
              </v:shape>
            </v:group>
            <v:group style="position:absolute;left:7729;top:-677;width:111;height:111" coordorigin="7729,-677" coordsize="111,111">
              <v:shape style="position:absolute;left:7729;top:-677;width:111;height:111" coordorigin="7729,-677" coordsize="111,111" path="m7784,-677l7729,-566,7839,-566,7784,-677e" filled="t" fillcolor="#FFFFFF" stroked="f">
                <v:path arrowok="t"/>
                <v:fill/>
              </v:shape>
            </v:group>
            <v:group style="position:absolute;left:7784;top:-677;width:74;height:129" coordorigin="7784,-677" coordsize="74,129">
              <v:shape style="position:absolute;left:7784;top:-677;width:74;height:129" coordorigin="7784,-677" coordsize="74,129" path="m7803,-677l7784,-677,7784,-658,7839,-547,7858,-547,7858,-566,7803,-677e" filled="t" fillcolor="#000000" stroked="f">
                <v:path arrowok="t"/>
                <v:fill/>
              </v:shape>
            </v:group>
            <v:group style="position:absolute;left:7729;top:-557;width:129;height:2" coordorigin="7729,-557" coordsize="129,2">
              <v:shape style="position:absolute;left:7729;top:-557;width:129;height:2" coordorigin="7729,-557" coordsize="129,0" path="m7729,-557l7858,-557e" filled="f" stroked="t" strokeweight=".922pt" strokecolor="#000000">
                <v:path arrowok="t"/>
              </v:shape>
            </v:group>
            <v:group style="position:absolute;left:7729;top:-677;width:74;height:129" coordorigin="7729,-677" coordsize="74,129">
              <v:shape style="position:absolute;left:7729;top:-677;width:74;height:129" coordorigin="7729,-677" coordsize="74,129" path="m7803,-677l7784,-677,7729,-566,7729,-547,7747,-547,7803,-658,7803,-677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1.34201pt;margin-top:-165.719101pt;width:145.736pt;height:154.026pt;mso-position-horizontal-relative:page;mso-position-vertical-relative:paragraph;z-index:-43167" coordorigin="8227,-3314" coordsize="2915,3081">
            <v:group style="position:absolute;left:8236;top:-3305;width:2896;height:3062" coordorigin="8236,-3305" coordsize="2896,3062">
              <v:shape style="position:absolute;left:8236;top:-3305;width:2896;height:3062" coordorigin="8236,-3305" coordsize="2896,3062" path="m8236,-3305l11132,-3305,11132,-243,8236,-243,8236,-3305xe" filled="f" stroked="t" strokeweight=".922pt" strokecolor="#000000">
                <v:path arrowok="t"/>
              </v:shape>
            </v:group>
            <v:group style="position:absolute;left:8891;top:-3047;width:406;height:2" coordorigin="8891,-3047" coordsize="406,2">
              <v:shape style="position:absolute;left:8891;top:-3047;width:406;height:2" coordorigin="8891,-3047" coordsize="406,0" path="m8891,-3047l9297,-3047e" filled="f" stroked="t" strokeweight=".922pt" strokecolor="#000000">
                <v:path arrowok="t"/>
              </v:shape>
            </v:group>
            <v:group style="position:absolute;left:8393;top:-3047;width:387;height:2" coordorigin="8393,-3047" coordsize="387,2">
              <v:shape style="position:absolute;left:8393;top:-3047;width:387;height:2" coordorigin="8393,-3047" coordsize="387,0" path="m8393,-3047l8780,-3047e" filled="f" stroked="t" strokeweight=".922pt" strokecolor="#000000">
                <v:path arrowok="t"/>
              </v:shape>
            </v:group>
            <v:group style="position:absolute;left:8780;top:-3111;width:111;height:111" coordorigin="8780,-3111" coordsize="111,111">
              <v:shape style="position:absolute;left:8780;top:-3111;width:111;height:111" coordorigin="8780,-3111" coordsize="111,111" path="m8780,-3001l8891,-3001,8891,-3111,8780,-3111,8780,-3001e" filled="t" fillcolor="#000000" stroked="f">
                <v:path arrowok="t"/>
                <v:fill/>
              </v:shape>
            </v:group>
            <v:group style="position:absolute;left:8789;top:-3102;width:92;height:92" coordorigin="8789,-3102" coordsize="92,92">
              <v:shape style="position:absolute;left:8789;top:-3102;width:92;height:92" coordorigin="8789,-3102" coordsize="92,92" path="m8789,-3102l8882,-3102,8882,-3010,8789,-3010,8789,-3102xe" filled="f" stroked="t" strokeweight=".922pt" strokecolor="#000000">
                <v:path arrowok="t"/>
              </v:shape>
            </v:group>
            <v:group style="position:absolute;left:8891;top:-2309;width:406;height:2" coordorigin="8891,-2309" coordsize="406,2">
              <v:shape style="position:absolute;left:8891;top:-2309;width:406;height:2" coordorigin="8891,-2309" coordsize="406,0" path="m8891,-2309l9297,-2309e" filled="f" stroked="t" strokeweight=".922pt" strokecolor="#000000">
                <v:path arrowok="t"/>
              </v:shape>
            </v:group>
            <v:group style="position:absolute;left:8393;top:-2309;width:387;height:2" coordorigin="8393,-2309" coordsize="387,2">
              <v:shape style="position:absolute;left:8393;top:-2309;width:387;height:2" coordorigin="8393,-2309" coordsize="387,0" path="m8393,-2309l8780,-2309e" filled="f" stroked="t" strokeweight=".922pt" strokecolor="#000000">
                <v:path arrowok="t"/>
              </v:shape>
            </v:group>
            <v:group style="position:absolute;left:8780;top:-2374;width:111;height:111" coordorigin="8780,-2374" coordsize="111,111">
              <v:shape style="position:absolute;left:8780;top:-2374;width:111;height:111" coordorigin="8780,-2374" coordsize="111,111" path="m8780,-2263l8891,-2263,8891,-2374,8780,-2374,8780,-2263e" filled="t" fillcolor="#FFFFFF" stroked="f">
                <v:path arrowok="t"/>
                <v:fill/>
              </v:shape>
            </v:group>
            <v:group style="position:absolute;left:8789;top:-2364;width:92;height:92" coordorigin="8789,-2364" coordsize="92,92">
              <v:shape style="position:absolute;left:8789;top:-2364;width:92;height:92" coordorigin="8789,-2364" coordsize="92,92" path="m8789,-2364l8882,-2364,8882,-2272,8789,-2272,8789,-2364xe" filled="f" stroked="t" strokeweight=".922pt" strokecolor="#000000">
                <v:path arrowok="t"/>
              </v:shape>
            </v:group>
            <v:group style="position:absolute;left:8393;top:-1571;width:904;height:2" coordorigin="8393,-1571" coordsize="904,2">
              <v:shape style="position:absolute;left:8393;top:-1571;width:904;height:2" coordorigin="8393,-1571" coordsize="904,0" path="m8393,-1571l9297,-1571e" filled="f" stroked="t" strokeweight=".922pt" strokecolor="#000000">
                <v:path arrowok="t"/>
              </v:shape>
            </v:group>
            <v:group style="position:absolute;left:8780;top:-1636;width:111;height:111" coordorigin="8780,-1636" coordsize="111,111">
              <v:shape style="position:absolute;left:8780;top:-1636;width:111;height:111" coordorigin="8780,-1636" coordsize="111,111" path="m8836,-1636l8780,-1525,8891,-1525,8836,-1636e" filled="t" fillcolor="#000000" stroked="f">
                <v:path arrowok="t"/>
                <v:fill/>
              </v:shape>
            </v:group>
            <v:group style="position:absolute;left:8836;top:-1636;width:74;height:129" coordorigin="8836,-1636" coordsize="74,129">
              <v:shape style="position:absolute;left:8836;top:-1636;width:74;height:129" coordorigin="8836,-1636" coordsize="74,129" path="m8854,-1636l8836,-1636,8836,-1617,8891,-1507,8909,-1507,8909,-1525,8854,-1636e" filled="t" fillcolor="#000000" stroked="f">
                <v:path arrowok="t"/>
                <v:fill/>
              </v:shape>
            </v:group>
            <v:group style="position:absolute;left:8780;top:-1516;width:129;height:2" coordorigin="8780,-1516" coordsize="129,2">
              <v:shape style="position:absolute;left:8780;top:-1516;width:129;height:2" coordorigin="8780,-1516" coordsize="129,0" path="m8780,-1516l8909,-1516e" filled="f" stroked="t" strokeweight=".922pt" strokecolor="#000000">
                <v:path arrowok="t"/>
              </v:shape>
            </v:group>
            <v:group style="position:absolute;left:8780;top:-1636;width:74;height:129" coordorigin="8780,-1636" coordsize="74,129">
              <v:shape style="position:absolute;left:8780;top:-1636;width:74;height:129" coordorigin="8780,-1636" coordsize="74,129" path="m8854,-1636l8836,-1636,8780,-1525,8780,-1507,8799,-1507,8854,-1617,8854,-1636e" filled="t" fillcolor="#000000" stroked="f">
                <v:path arrowok="t"/>
                <v:fill/>
              </v:shape>
            </v:group>
            <v:group style="position:absolute;left:8393;top:-833;width:904;height:2" coordorigin="8393,-833" coordsize="904,2">
              <v:shape style="position:absolute;left:8393;top:-833;width:904;height:2" coordorigin="8393,-833" coordsize="904,0" path="m8393,-833l9297,-833e" filled="f" stroked="t" strokeweight=".922pt" strokecolor="#000000">
                <v:path arrowok="t"/>
              </v:shape>
            </v:group>
            <v:group style="position:absolute;left:8780;top:-898;width:111;height:111" coordorigin="8780,-898" coordsize="111,111">
              <v:shape style="position:absolute;left:8780;top:-898;width:111;height:111" coordorigin="8780,-898" coordsize="111,111" path="m8836,-898l8780,-787,8891,-787,8836,-898e" filled="t" fillcolor="#FFFFFF" stroked="f">
                <v:path arrowok="t"/>
                <v:fill/>
              </v:shape>
            </v:group>
            <v:group style="position:absolute;left:8836;top:-898;width:74;height:129" coordorigin="8836,-898" coordsize="74,129">
              <v:shape style="position:absolute;left:8836;top:-898;width:74;height:129" coordorigin="8836,-898" coordsize="74,129" path="m8854,-898l8836,-898,8836,-879,8891,-769,8909,-769,8909,-787,8854,-898e" filled="t" fillcolor="#000000" stroked="f">
                <v:path arrowok="t"/>
                <v:fill/>
              </v:shape>
            </v:group>
            <v:group style="position:absolute;left:8780;top:-778;width:129;height:2" coordorigin="8780,-778" coordsize="129,2">
              <v:shape style="position:absolute;left:8780;top:-778;width:129;height:2" coordorigin="8780,-778" coordsize="129,0" path="m8780,-778l8909,-778e" filled="f" stroked="t" strokeweight=".922pt" strokecolor="#000000">
                <v:path arrowok="t"/>
              </v:shape>
            </v:group>
            <v:group style="position:absolute;left:8780;top:-898;width:74;height:129" coordorigin="8780,-898" coordsize="74,129">
              <v:shape style="position:absolute;left:8780;top:-898;width:74;height:129" coordorigin="8780,-898" coordsize="74,129" path="m8854,-898l8836,-898,8780,-787,8780,-769,8799,-769,8854,-879,8854,-89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0"/>
          <w:w w:val="102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21" w:right="-20"/>
        <w:jc w:val="left"/>
        <w:tabs>
          <w:tab w:pos="4520" w:val="left"/>
          <w:tab w:pos="6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2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96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79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2"/>
                <w:i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Who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Have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786" w:right="6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659" w:right="6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6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1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1"/>
                <w:i/>
              </w:rPr>
              <w:t>Sought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1"/>
                <w:i/>
              </w:rPr>
              <w:t>Help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Problems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7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7" w:lineRule="exact"/>
              <w:ind w:left="886" w:right="7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7" w:lineRule="exact"/>
              <w:ind w:left="759" w:right="7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7" w:lineRule="exact"/>
              <w:ind w:left="757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Substance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0"/>
                <w:i/>
              </w:rPr>
              <w:t>Use,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886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759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756" w:right="5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Grade: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1988,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-1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886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759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7" w:lineRule="exact"/>
              <w:ind w:left="756" w:right="5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86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59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56" w:right="5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86" w:right="7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7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5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86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6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5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482" w:hRule="exact"/>
        </w:trPr>
        <w:tc>
          <w:tcPr>
            <w:tcW w:w="2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86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8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7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69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59" w:right="5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21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adult: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help.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comprised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mostly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211" w:right="47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Students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Have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Sought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Help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21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help,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1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encouraging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substance-abusing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help;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211" w:right="3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counseling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substance-abusing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875" w:header="0" w:top="1240" w:bottom="1060" w:left="940" w:right="960"/>
          <w:footerReference w:type="odd" r:id="rId63"/>
          <w:footerReference w:type="even" r:id="rId64"/>
          <w:pgSz w:w="12240" w:h="15840"/>
        </w:sectPr>
      </w:pPr>
      <w:rPr/>
    </w:p>
    <w:p>
      <w:pPr>
        <w:spacing w:before="24" w:after="0" w:line="240" w:lineRule="auto"/>
        <w:ind w:left="14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1.070316pt;width:90pt;height:.1pt;mso-position-horizontal-relative:page;mso-position-vertical-relative:paragraph;z-index:-43166" coordorigin="1080,21" coordsize="1800,2">
            <v:shape style="position:absolute;left:1080;top:21;width:1800;height:2" coordorigin="1080,21" coordsize="1800,0" path="m1080,21l2880,21e" filled="f" stroked="t" strokeweight=".96pt" strokecolor="#231F20">
              <v:path arrowok="t"/>
            </v:shape>
          </v:group>
          <w10:wrap type="none"/>
        </w:pict>
      </w:r>
      <w:r>
        <w:rPr/>
        <w:pict>
          <v:group style="position:absolute;margin-left:277.381989pt;margin-top:96.492996pt;width:76.017pt;height:.1pt;mso-position-horizontal-relative:page;mso-position-vertical-relative:page;z-index:-43165" coordorigin="5548,1930" coordsize="1520,2">
            <v:shape style="position:absolute;left:5548;top:1930;width:1520;height:2" coordorigin="5548,1930" coordsize="1520,0" path="m5548,1930l7068,1930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71.403015pt;margin-top:96.492996pt;width:76.016pt;height:.1pt;mso-position-horizontal-relative:page;mso-position-vertical-relative:page;z-index:-43164" coordorigin="7428,1930" coordsize="1520,2">
            <v:shape style="position:absolute;left:7428;top:1930;width:1520;height:2" coordorigin="7428,1930" coordsize="1520,0" path="m7428,1930l8948,1930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7.360001pt;margin-top:72.5pt;width:364.08pt;height:.1pt;mso-position-horizontal-relative:page;mso-position-vertical-relative:page;z-index:-43163" coordorigin="3547,1450" coordsize="7282,2">
            <v:shape style="position:absolute;left:3547;top:1450;width:7282;height:2" coordorigin="3547,1450" coordsize="7282,0" path="m3547,1450l10829,1450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65.423004pt;margin-top:96.492996pt;width:76.017pt;height:.1pt;mso-position-horizontal-relative:page;mso-position-vertical-relative:page;z-index:-43162" coordorigin="9308,1930" coordsize="1520,2">
            <v:shape style="position:absolute;left:9308;top:1930;width:1520;height:2" coordorigin="9308,1930" coordsize="1520,0" path="m9308,1930l10829,1930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9"/>
          <w:b/>
          <w:bCs/>
          <w:i/>
        </w:rPr>
        <w:t>Outsid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8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ctivities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7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participated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identified,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939" w:space="272"/>
            <w:col w:w="8129"/>
          </w:cols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Extracurricular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Activities: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00" w:right="-20"/>
        <w:jc w:val="left"/>
        <w:tabs>
          <w:tab w:pos="6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6pt;margin-top:12.378874pt;width:121pt;height:.1pt;mso-position-horizontal-relative:page;mso-position-vertical-relative:paragraph;z-index:-43160" coordorigin="5120,248" coordsize="2420,2">
            <v:shape style="position:absolute;left:5120;top:248;width:2420;height:2" coordorigin="5120,248" coordsize="2420,0" path="m5120,248l7540,248e" filled="f" stroked="t" strokeweight="2.1pt" strokecolor="#000000">
              <v:path arrowok="t"/>
            </v:shape>
          </v:group>
          <w10:wrap type="none"/>
        </w:pict>
      </w:r>
      <w:r>
        <w:rPr/>
        <w:pict>
          <v:group style="position:absolute;margin-left:159pt;margin-top:-12.117126pt;width:399pt;height:.1pt;mso-position-horizontal-relative:page;mso-position-vertical-relative:paragraph;z-index:-43159" coordorigin="3180,-242" coordsize="7980,2">
            <v:shape style="position:absolute;left:3180;top:-242;width:7980;height:2" coordorigin="3180,-242" coordsize="7980,0" path="m3180,-242l11160,-242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37pt;margin-top:12.378874pt;width:121pt;height:.1pt;mso-position-horizontal-relative:page;mso-position-vertical-relative:paragraph;z-index:-43158" coordorigin="8740,248" coordsize="2420,2">
            <v:shape style="position:absolute;left:8740;top:248;width:2420;height:2" coordorigin="8740,248" coordsize="2420,0" path="m8740,248l11160,248e" filled="f" stroked="t" strokeweight="2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5"/>
          <w:b/>
          <w:bCs/>
        </w:rPr>
        <w:t>Tobacc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o</w:t>
        <w:tab/>
      </w:r>
      <w:r>
        <w:rPr>
          <w:rFonts w:ascii="Arial" w:hAnsi="Arial" w:cs="Arial" w:eastAsia="Arial"/>
          <w:sz w:val="20"/>
          <w:szCs w:val="20"/>
          <w:spacing w:val="15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20" w:right="-20"/>
        <w:jc w:val="left"/>
        <w:tabs>
          <w:tab w:pos="7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</w:p>
    <w:p>
      <w:pPr>
        <w:spacing w:before="10" w:after="0" w:line="240" w:lineRule="auto"/>
        <w:ind w:right="-20"/>
        <w:jc w:val="left"/>
        <w:tabs>
          <w:tab w:pos="1660" w:val="left"/>
          <w:tab w:pos="1940" w:val="left"/>
          <w:tab w:pos="2280" w:val="left"/>
          <w:tab w:pos="3040" w:val="left"/>
          <w:tab w:pos="3260" w:val="left"/>
          <w:tab w:pos="3520" w:val="left"/>
          <w:tab w:pos="5560" w:val="left"/>
          <w:tab w:pos="5900" w:val="left"/>
          <w:tab w:pos="6660" w:val="left"/>
          <w:tab w:pos="6880" w:val="left"/>
          <w:tab w:pos="7140" w:val="left"/>
          <w:tab w:pos="7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spacing w:val="4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4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No.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Activities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</w:rPr>
        <w:tab/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3"/>
          <w:u w:val="single" w:color="000000"/>
        </w:rPr>
        <w:t>Ever</w:t>
      </w:r>
      <w:r>
        <w:rPr>
          <w:rFonts w:ascii="Arial" w:hAnsi="Arial" w:cs="Arial" w:eastAsia="Arial"/>
          <w:sz w:val="20"/>
          <w:szCs w:val="20"/>
          <w:spacing w:val="3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</w:rPr>
        <w:tab/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6"/>
          <w:u w:val="single" w:color="000000"/>
        </w:rPr>
        <w:t>Month</w:t>
      </w:r>
      <w:r>
        <w:rPr>
          <w:rFonts w:ascii="Arial" w:hAnsi="Arial" w:cs="Arial" w:eastAsia="Arial"/>
          <w:sz w:val="20"/>
          <w:szCs w:val="20"/>
          <w:spacing w:val="6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   </w:t>
      </w:r>
      <w:r>
        <w:rPr>
          <w:rFonts w:ascii="Arial" w:hAnsi="Arial" w:cs="Arial" w:eastAsia="Arial"/>
          <w:sz w:val="20"/>
          <w:szCs w:val="20"/>
          <w:spacing w:val="-24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4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4"/>
        </w:rPr>
      </w:r>
      <w:r>
        <w:rPr>
          <w:rFonts w:ascii="Arial" w:hAnsi="Arial" w:cs="Arial" w:eastAsia="Arial"/>
          <w:sz w:val="20"/>
          <w:szCs w:val="20"/>
          <w:spacing w:val="0"/>
        </w:rPr>
        <w:tab/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3"/>
          <w:u w:val="single" w:color="000000"/>
        </w:rPr>
        <w:t>Ever</w:t>
      </w:r>
      <w:r>
        <w:rPr>
          <w:rFonts w:ascii="Arial" w:hAnsi="Arial" w:cs="Arial" w:eastAsia="Arial"/>
          <w:sz w:val="20"/>
          <w:szCs w:val="20"/>
          <w:spacing w:val="3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</w:rPr>
        <w:tab/>
      </w:r>
      <w:r>
        <w:rPr>
          <w:rFonts w:ascii="Arial" w:hAnsi="Arial" w:cs="Arial" w:eastAsia="Arial"/>
          <w:sz w:val="20"/>
          <w:szCs w:val="20"/>
          <w:spacing w:val="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6"/>
          <w:u w:val="single" w:color="000000"/>
        </w:rPr>
        <w:t>Month</w:t>
      </w:r>
      <w:r>
        <w:rPr>
          <w:rFonts w:ascii="Arial" w:hAnsi="Arial" w:cs="Arial" w:eastAsia="Arial"/>
          <w:sz w:val="20"/>
          <w:szCs w:val="20"/>
          <w:spacing w:val="6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0" w:right="-20"/>
        <w:jc w:val="left"/>
        <w:tabs>
          <w:tab w:pos="2320" w:val="left"/>
          <w:tab w:pos="3640" w:val="left"/>
          <w:tab w:pos="5920" w:val="left"/>
          <w:tab w:pos="7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80" w:right="-20"/>
        <w:jc w:val="left"/>
        <w:tabs>
          <w:tab w:pos="2320" w:val="left"/>
          <w:tab w:pos="3640" w:val="left"/>
          <w:tab w:pos="5920" w:val="left"/>
          <w:tab w:pos="7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38.6%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80" w:right="-20"/>
        <w:jc w:val="left"/>
        <w:tabs>
          <w:tab w:pos="2320" w:val="left"/>
          <w:tab w:pos="3640" w:val="left"/>
          <w:tab w:pos="5920" w:val="left"/>
          <w:tab w:pos="7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54" w:right="-20"/>
        <w:jc w:val="left"/>
        <w:tabs>
          <w:tab w:pos="2320" w:val="left"/>
          <w:tab w:pos="3640" w:val="left"/>
          <w:tab w:pos="5920" w:val="left"/>
          <w:tab w:pos="7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2640" w:right="-20"/>
        <w:jc w:val="left"/>
        <w:tabs>
          <w:tab w:pos="6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  <w:position w:val="-1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75" w:top="1340" w:bottom="1060" w:left="980" w:right="940"/>
          <w:pgSz w:w="12240" w:h="15840"/>
          <w:cols w:num="2" w:equalWidth="0">
            <w:col w:w="1913" w:space="287"/>
            <w:col w:w="8120"/>
          </w:cols>
        </w:sectPr>
      </w:pPr>
      <w:rPr/>
    </w:p>
    <w:p>
      <w:pPr>
        <w:spacing w:before="3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0" w:type="dxa"/>
      </w:tblPr>
      <w:tblGrid/>
      <w:tr>
        <w:trPr>
          <w:trHeight w:val="397" w:hRule="exact"/>
        </w:trPr>
        <w:tc>
          <w:tcPr>
            <w:tcW w:w="319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</w:tc>
      </w:tr>
      <w:tr>
        <w:trPr>
          <w:trHeight w:val="320" w:hRule="exact"/>
        </w:trPr>
        <w:tc>
          <w:tcPr>
            <w:tcW w:w="1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tabs>
                <w:tab w:pos="17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Activities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tabs>
                <w:tab w:pos="380" w:val="left"/>
                <w:tab w:pos="11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u w:val="single" w:color="0000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10" w:right="-20"/>
              <w:jc w:val="left"/>
              <w:tabs>
                <w:tab w:pos="360" w:val="left"/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u w:val="single" w:color="0000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tabs>
                <w:tab w:pos="380" w:val="left"/>
                <w:tab w:pos="11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u w:val="single" w:color="0000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10" w:right="-20"/>
              <w:jc w:val="left"/>
              <w:tabs>
                <w:tab w:pos="360" w:val="left"/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u w:val="single" w:color="0000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</w:tbl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0" w:type="dxa"/>
      </w:tblPr>
      <w:tblGrid/>
      <w:tr>
        <w:trPr>
          <w:trHeight w:val="320" w:hRule="exact"/>
        </w:trPr>
        <w:tc>
          <w:tcPr>
            <w:tcW w:w="1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745" w:right="7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8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45" w:right="7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45" w:right="7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65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19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</w:p>
        </w:tc>
        <w:tc>
          <w:tcPr>
            <w:tcW w:w="163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69" w:right="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43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E1–E4.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270313pt;width:90pt;height:.1pt;mso-position-horizontal-relative:page;mso-position-vertical-relative:paragraph;z-index:-43161" coordorigin="1080,45" coordsize="1800,2">
            <v:shape style="position:absolute;left:1080;top:45;width:1800;height:2" coordorigin="1080,45" coordsize="1800,0" path="m1080,45l2880,4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1"/>
          <w:w w:val="86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6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6"/>
          <w:b/>
          <w:bCs/>
          <w:i/>
        </w:rPr>
        <w:t>ceive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5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  <w:b/>
          <w:bCs/>
          <w:i/>
        </w:rPr>
        <w:t>afety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71" w:after="0" w:line="312" w:lineRule="auto"/>
        <w:ind w:right="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perceptions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neighborhood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environments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perceptions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neighborhoods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safe,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secure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3-4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16-18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neighborhoods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unrelated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neighborhood,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40"/>
          <w:cols w:num="2" w:equalWidth="0">
            <w:col w:w="1749" w:space="420"/>
            <w:col w:w="8151"/>
          </w:cols>
        </w:sectPr>
      </w:pPr>
      <w:rPr/>
    </w:p>
    <w:p>
      <w:pPr>
        <w:spacing w:before="74" w:after="0" w:line="240" w:lineRule="auto"/>
        <w:ind w:left="140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7.199432pt;margin-top:-5.376077pt;width:400.800316pt;height:.1pt;mso-position-horizontal-relative:page;mso-position-vertical-relative:paragraph;z-index:-43152" coordorigin="3144,-108" coordsize="8016,2">
            <v:shape style="position:absolute;left:3144;top:-108;width:8016;height:2" coordorigin="3144,-108" coordsize="8016,0" path="m3144,-108l11160,-108e" filled="f" stroked="t" strokeweight=".85742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1.337494pt;margin-top:27.464565pt;width:66.508499pt;height:.1pt;mso-position-horizontal-relative:page;mso-position-vertical-relative:paragraph;z-index:-43155" coordorigin="5227,549" coordsize="1330,2">
            <v:shape style="position:absolute;left:5227;top:549;width:1330;height:2" coordorigin="5227,549" coordsize="1330,0" path="m5227,549l6557,549e" filled="f" stroked="t" strokeweight=".857427pt" strokecolor="#000000">
              <v:path arrowok="t"/>
            </v:shape>
          </v:group>
          <w10:wrap type="none"/>
        </w:pict>
      </w:r>
      <w:r>
        <w:rPr/>
        <w:pict>
          <v:group style="position:absolute;margin-left:336.597656pt;margin-top:27.464565pt;width:66.507489pt;height:.1pt;mso-position-horizontal-relative:page;mso-position-vertical-relative:paragraph;z-index:-43154" coordorigin="6732,549" coordsize="1330,2">
            <v:shape style="position:absolute;left:6732;top:549;width:1330;height:2" coordorigin="6732,549" coordsize="1330,0" path="m6732,549l8062,549e" filled="f" stroked="t" strokeweight=".857427pt" strokecolor="#000000">
              <v:path arrowok="t"/>
            </v:shape>
          </v:group>
          <w10:wrap type="none"/>
        </w:pict>
      </w:r>
      <w:r>
        <w:rPr/>
        <w:pict>
          <v:group style="position:absolute;margin-left:417.106781pt;margin-top:27.464565pt;width:66.508499pt;height:.1pt;mso-position-horizontal-relative:page;mso-position-vertical-relative:paragraph;z-index:-43153" coordorigin="8342,549" coordsize="1330,2">
            <v:shape style="position:absolute;left:8342;top:549;width:1330;height:2" coordorigin="8342,549" coordsize="1330,0" path="m8342,549l9672,549e" filled="f" stroked="t" strokeweight=".857427pt" strokecolor="#000000">
              <v:path arrowok="t"/>
            </v:shape>
          </v:group>
          <w10:wrap type="none"/>
        </w:pict>
      </w:r>
      <w:r>
        <w:rPr/>
        <w:pict>
          <v:group style="position:absolute;margin-left:491.491241pt;margin-top:27.464565pt;width:66.508499pt;height:.1pt;mso-position-horizontal-relative:page;mso-position-vertical-relative:paragraph;z-index:-43150" coordorigin="9830,549" coordsize="1330,2">
            <v:shape style="position:absolute;left:9830;top:549;width:1330;height:2" coordorigin="9830,549" coordsize="1330,0" path="m9830,549l11160,549e" filled="f" stroked="t" strokeweight=".85742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Ho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saf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yo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2"/>
          <w:b/>
          <w:bCs/>
        </w:rPr>
        <w:t>feel…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6" w:lineRule="exact"/>
        <w:ind w:right="-20"/>
        <w:jc w:val="left"/>
        <w:tabs>
          <w:tab w:pos="30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61.338013pt;margin-top:10.545612pt;width:141.768pt;height:.1pt;mso-position-horizontal-relative:page;mso-position-vertical-relative:paragraph;z-index:-43156" coordorigin="5227,211" coordsize="2835,2">
            <v:shape style="position:absolute;left:5227;top:211;width:2835;height:2" coordorigin="5227,211" coordsize="2835,0" path="m5227,211l8062,211e" filled="f" stroked="t" strokeweight="1.816pt" strokecolor="#000000">
              <v:path arrowok="t"/>
            </v:shape>
          </v:group>
          <w10:wrap type="none"/>
        </w:pict>
      </w:r>
      <w:r>
        <w:rPr/>
        <w:pict>
          <v:group style="position:absolute;margin-left:417.106995pt;margin-top:10.545612pt;width:140.893pt;height:.1pt;mso-position-horizontal-relative:page;mso-position-vertical-relative:paragraph;z-index:-43151" coordorigin="8342,211" coordsize="2818,2">
            <v:shape style="position:absolute;left:8342;top:211;width:2818;height:2" coordorigin="8342,211" coordsize="2818,0" path="m8342,211l11160,211e" filled="f" stroked="t" strokeweight="1.81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Grades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through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Grades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through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12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875" w:header="0" w:top="1340" w:bottom="1060" w:left="940" w:right="960"/>
          <w:footerReference w:type="odd" r:id="rId65"/>
          <w:footerReference w:type="even" r:id="rId66"/>
          <w:pgSz w:w="12240" w:h="15840"/>
          <w:cols w:num="3" w:equalWidth="0">
            <w:col w:w="1643" w:space="614"/>
            <w:col w:w="2175" w:space="521"/>
            <w:col w:w="5387"/>
          </w:cols>
        </w:sectPr>
      </w:pPr>
      <w:rPr/>
    </w:p>
    <w:p>
      <w:pPr>
        <w:spacing w:before="0" w:after="0" w:line="204" w:lineRule="exact"/>
        <w:ind w:left="1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-1"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right="-20"/>
        <w:jc w:val="left"/>
        <w:tabs>
          <w:tab w:pos="1580" w:val="left"/>
          <w:tab w:pos="3100" w:val="left"/>
          <w:tab w:pos="46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Respondin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Drug-Free</w:t>
      </w:r>
      <w:r>
        <w:rPr>
          <w:rFonts w:ascii="Arial" w:hAnsi="Arial" w:cs="Arial" w:eastAsia="Arial"/>
          <w:sz w:val="17"/>
          <w:szCs w:val="1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Respondin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%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Drug-Free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846" w:space="2529"/>
            <w:col w:w="596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9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How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Safe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They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Feel: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  <w:b/>
                <w:bCs/>
              </w:rPr>
              <w:t>…i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  <w:b/>
                <w:bCs/>
              </w:rPr>
              <w:t>you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2"/>
                <w:b/>
                <w:bCs/>
              </w:rPr>
              <w:t>home?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Ver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(66%)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5" w:right="56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(70%)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Somewha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(28%)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84" w:right="57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62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(27%)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50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4" w:right="56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Saf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All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(1%)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5" w:right="56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(1%)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Don't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Know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0" w:right="5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(1%)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  <w:b/>
                <w:bCs/>
              </w:rPr>
              <w:t>…i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  <w:b/>
                <w:bCs/>
              </w:rPr>
              <w:t>you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2"/>
                <w:b/>
                <w:bCs/>
              </w:rPr>
              <w:t>neighborhood?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Ver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(28%)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5" w:right="56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(31%)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Somewha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(50%)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4" w:right="57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(50%)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(14%)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6" w:right="56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(13%)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Saf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All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5" w:right="56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Don't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Know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0" w:right="5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5"/>
                <w:w w:val="100"/>
                <w:b/>
                <w:bCs/>
              </w:rPr>
              <w:t>…a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5"/>
                <w:w w:val="102"/>
                <w:b/>
                <w:bCs/>
              </w:rPr>
              <w:t>school?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Ver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(32%)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5" w:right="56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(30%)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Somewha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(46%)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4" w:right="57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1"/>
                <w:w w:val="102"/>
              </w:rPr>
              <w:t>(50%)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Very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Safe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(12%)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6" w:right="567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(12%)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Saf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All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5" w:right="56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2"/>
              </w:rPr>
              <w:t>(4%)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8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7" w:type="dxa"/>
            <w:tcBorders>
              <w:top w:val="nil" w:sz="6" w:space="0" w:color="auto"/>
              <w:bottom w:val="single" w:sz="6.85941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Don't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Know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single" w:sz="6.85941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(6%)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single" w:sz="6.85941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80" w:right="57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6.85941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(3%)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nil" w:sz="6" w:space="0" w:color="auto"/>
              <w:bottom w:val="single" w:sz="6.859413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2"/>
              </w:rPr>
              <w:t>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65" w:after="0" w:line="170" w:lineRule="exact"/>
        <w:ind w:left="225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*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tobacco,</w:t>
      </w:r>
      <w:r>
        <w:rPr>
          <w:rFonts w:ascii="Arial" w:hAnsi="Arial" w:cs="Arial" w:eastAsia="Arial"/>
          <w:sz w:val="15"/>
          <w:szCs w:val="15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alcohol,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inhalant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illicit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drug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use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960"/>
        </w:sectPr>
      </w:pPr>
      <w:rPr/>
    </w:p>
    <w:p>
      <w:pPr>
        <w:spacing w:before="24" w:after="0" w:line="240" w:lineRule="auto"/>
        <w:ind w:left="152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590300pt;width:90pt;height:.1pt;mso-position-horizontal-relative:page;mso-position-vertical-relative:paragraph;z-index:-43157" coordorigin="1080,12" coordsize="1800,2">
            <v:shape style="position:absolute;left:1080;top:12;width:1800;height:2" coordorigin="1080,12" coordsize="1800,0" path="m1080,12l2880,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85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5"/>
          <w:b/>
          <w:bCs/>
          <w:i/>
        </w:rPr>
        <w:t>ee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5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3"/>
          <w:w w:val="8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90"/>
          <w:b/>
          <w:bCs/>
          <w:i/>
        </w:rPr>
        <w:t>Attitudes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7" w:after="0" w:line="312" w:lineRule="auto"/>
        <w:ind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weapons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knife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gun;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belonged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becoming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member;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wished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reflects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3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7–9)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10–12)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weapons;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members;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parents/cared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40" w:right="960"/>
          <w:cols w:num="2" w:equalWidth="0">
            <w:col w:w="1580" w:space="631"/>
            <w:col w:w="8129"/>
          </w:cols>
        </w:sectPr>
      </w:pPr>
      <w:rPr/>
    </w:p>
    <w:p>
      <w:pPr>
        <w:spacing w:before="12" w:after="0" w:line="360" w:lineRule="exact"/>
        <w:ind w:left="216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weapons,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gang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characteristics.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generalization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</w:sectPr>
      </w:pPr>
      <w:rPr/>
    </w:p>
    <w:p>
      <w:pPr>
        <w:spacing w:before="34" w:after="0" w:line="250" w:lineRule="auto"/>
        <w:ind w:left="100" w:right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7.193893pt;margin-top:-7.326554pt;width:400.785967pt;height:.1pt;mso-position-horizontal-relative:page;mso-position-vertical-relative:paragraph;z-index:-43145" coordorigin="3144,-147" coordsize="8016,2">
            <v:shape style="position:absolute;left:3144;top:-147;width:8016;height:2" coordorigin="3144,-147" coordsize="8016,0" path="m3144,-147l11160,-147e" filled="f" stroked="t" strokeweight=".90019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Peer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Attributes: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man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  <w:b/>
          <w:bCs/>
        </w:rPr>
        <w:t>friends…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41" w:right="-20"/>
        <w:jc w:val="left"/>
        <w:tabs>
          <w:tab w:pos="5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9.606995pt;margin-top:11.144396pt;width:154.514pt;height:.1pt;mso-position-horizontal-relative:page;mso-position-vertical-relative:paragraph;z-index:-43149" coordorigin="4792,223" coordsize="3090,2">
            <v:shape style="position:absolute;left:4792;top:223;width:3090;height:2" coordorigin="4792,223" coordsize="3090,0" path="m4792,223l7882,223e" filled="f" stroked="t" strokeweight="1.901pt" strokecolor="#000000">
              <v:path arrowok="t"/>
            </v:shape>
          </v:group>
          <w10:wrap type="none"/>
        </w:pict>
      </w:r>
      <w:r>
        <w:rPr/>
        <w:pict>
          <v:group style="position:absolute;margin-left:406.295013pt;margin-top:11.144396pt;width:151.705pt;height:.1pt;mso-position-horizontal-relative:page;mso-position-vertical-relative:paragraph;z-index:-43144" coordorigin="8126,223" coordsize="3034,2">
            <v:shape style="position:absolute;left:8126;top:223;width:3034;height:2" coordorigin="8126,223" coordsize="3034,0" path="m8126,223l11160,223e" filled="f" stroked="t" strokeweight="1.9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9" w:after="0" w:line="240" w:lineRule="auto"/>
        <w:ind w:left="1686" w:right="-20"/>
        <w:jc w:val="left"/>
        <w:tabs>
          <w:tab w:pos="3440" w:val="left"/>
          <w:tab w:pos="5000" w:val="left"/>
          <w:tab w:pos="6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9.598923pt;margin-top:15.669941pt;width:71.166906pt;height:.1pt;mso-position-horizontal-relative:page;mso-position-vertical-relative:paragraph;z-index:-43148" coordorigin="4792,313" coordsize="1423,2">
            <v:shape style="position:absolute;left:4792;top:313;width:1423;height:2" coordorigin="4792,313" coordsize="1423,0" path="m4792,313l6215,313e" filled="f" stroked="t" strokeweight=".900191pt" strokecolor="#000000">
              <v:path arrowok="t"/>
            </v:shape>
          </v:group>
          <w10:wrap type="none"/>
        </w:pict>
      </w:r>
      <w:r>
        <w:rPr/>
        <w:pict>
          <v:group style="position:absolute;margin-left:322.938995pt;margin-top:15.669941pt;width:71.167926pt;height:.1pt;mso-position-horizontal-relative:page;mso-position-vertical-relative:paragraph;z-index:-43147" coordorigin="6459,313" coordsize="1423,2">
            <v:shape style="position:absolute;left:6459;top:313;width:1423;height:2" coordorigin="6459,313" coordsize="1423,0" path="m6459,313l7882,313e" filled="f" stroked="t" strokeweight=".900191pt" strokecolor="#000000">
              <v:path arrowok="t"/>
            </v:shape>
          </v:group>
          <w10:wrap type="none"/>
        </w:pict>
      </w:r>
      <w:r>
        <w:rPr/>
        <w:pict>
          <v:group style="position:absolute;margin-left:406.280121pt;margin-top:15.669941pt;width:71.167926pt;height:.1pt;mso-position-horizontal-relative:page;mso-position-vertical-relative:paragraph;z-index:-43146" coordorigin="8126,313" coordsize="1423,2">
            <v:shape style="position:absolute;left:8126;top:313;width:1423;height:2" coordorigin="8126,313" coordsize="1423,0" path="m8126,313l9549,313e" filled="f" stroked="t" strokeweight=".900191pt" strokecolor="#000000">
              <v:path arrowok="t"/>
            </v:shape>
          </v:group>
          <w10:wrap type="none"/>
        </w:pict>
      </w:r>
      <w:r>
        <w:rPr/>
        <w:pict>
          <v:group style="position:absolute;margin-left:486.811951pt;margin-top:15.669941pt;width:71.167926pt;height:.1pt;mso-position-horizontal-relative:page;mso-position-vertical-relative:paragraph;z-index:-43143" coordorigin="9736,313" coordsize="1423,2">
            <v:shape style="position:absolute;left:9736;top:313;width:1423;height:2" coordorigin="9736,313" coordsize="1423,0" path="m9736,313l11160,313e" filled="f" stroked="t" strokeweight=".90019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009003pt;margin-top:25.452686pt;width:379.53386pt;height:156.737353pt;mso-position-horizontal-relative:page;mso-position-vertical-relative:paragraph;z-index:-431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6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  <w:b/>
                            <w:bCs/>
                          </w:rPr>
                          <w:t>…feel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3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  <w:b/>
                            <w:bCs/>
                          </w:rPr>
                          <w:t>close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  <w:b/>
                            <w:bCs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9" w:right="39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  <w:b/>
                            <w:bCs/>
                          </w:rPr>
                          <w:t>parents?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209" w:right="65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(6%)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(4%)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(30%)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6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(31%)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(25%)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6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(28%)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(30%)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6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(32%)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(9%)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7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(6%)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3"/>
                            <w:b/>
                            <w:bCs/>
                          </w:rPr>
                          <w:t>…sometimes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3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3"/>
                            <w:b/>
                            <w:bCs/>
                          </w:rPr>
                          <w:t>carry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42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3"/>
                            <w:b/>
                            <w:bCs/>
                          </w:rPr>
                          <w:t>weapons?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253" w:right="65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(47%)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(39%)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(27%)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6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(32%)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3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(15%)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6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3"/>
                          </w:rPr>
                          <w:t>(18%)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(8%)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7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(8%)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28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(3%)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7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3"/>
                          </w:rPr>
                          <w:t>(3%)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5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Respondin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Drug-Free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Respondin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Drug-Free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865" w:space="355"/>
            <w:col w:w="8080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0.180054" w:type="dxa"/>
      </w:tblPr>
      <w:tblGrid/>
      <w:tr>
        <w:trPr>
          <w:trHeight w:val="307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  <w:b/>
                <w:bCs/>
              </w:rPr>
              <w:t>…care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  <w:b/>
                <w:bCs/>
              </w:rPr>
              <w:t>about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  <w:b/>
                <w:bCs/>
              </w:rPr>
              <w:t>making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goo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  <w:b/>
                <w:bCs/>
              </w:rPr>
              <w:t>grades?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8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4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3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(4%)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(2%)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(18%)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(14%)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(25%)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(24%)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(35%)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(45%)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(19%)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7" w:after="0" w:line="203" w:lineRule="exact"/>
        <w:ind w:left="2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…belon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gan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gan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  <w:b/>
          <w:bCs/>
          <w:position w:val="-1"/>
        </w:rPr>
        <w:t>member?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0.180054" w:type="dxa"/>
      </w:tblPr>
      <w:tblGrid/>
      <w:tr>
        <w:trPr>
          <w:trHeight w:val="261" w:hRule="exact"/>
        </w:trPr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3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(60%)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(68%)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(20%)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(18%)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(11%)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(8%)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(7%)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(4%)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(3%)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(2%)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7" w:after="0" w:line="203" w:lineRule="exact"/>
        <w:ind w:left="2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…wis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coul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dro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  <w:b/>
          <w:bCs/>
          <w:position w:val="-1"/>
        </w:rPr>
        <w:t>school?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3.878021" w:type="dxa"/>
      </w:tblPr>
      <w:tblGrid/>
      <w:tr>
        <w:trPr>
          <w:trHeight w:val="261" w:hRule="exact"/>
        </w:trPr>
        <w:tc>
          <w:tcPr>
            <w:tcW w:w="1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3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(58%)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(55%)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(25%)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(30%)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(11%)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</w:rPr>
              <w:t>(10%)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(4%)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(3%)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1405" w:type="dxa"/>
            <w:tcBorders>
              <w:top w:val="nil" w:sz="6" w:space="0" w:color="auto"/>
              <w:bottom w:val="single" w:sz="7.20152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nil" w:sz="6" w:space="0" w:color="auto"/>
              <w:bottom w:val="single" w:sz="7.20152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(2%)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bottom w:val="single" w:sz="7.20152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6" w:right="5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single" w:sz="7.20152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(2%)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nil" w:sz="6" w:space="0" w:color="auto"/>
              <w:bottom w:val="single" w:sz="7.20152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6" w:after="0" w:line="240" w:lineRule="auto"/>
        <w:ind w:left="2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tobacco,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alcohol,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inhalant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illicit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drug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960"/>
        </w:sectPr>
      </w:pPr>
      <w:rPr/>
    </w:p>
    <w:p>
      <w:pPr>
        <w:spacing w:before="95" w:after="0" w:line="480" w:lineRule="exact"/>
        <w:ind w:left="100" w:right="99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MU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7"/>
          <w:w w:val="83"/>
          <w:b/>
          <w:bCs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TI-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7"/>
          <w:w w:val="83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ARIABLE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8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EFFEC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6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3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7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9"/>
          <w:b/>
          <w:bCs/>
        </w:rPr>
        <w:t>VE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3"/>
          <w:w w:val="79"/>
          <w:b/>
          <w:bCs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7"/>
          <w:b/>
          <w:bCs/>
        </w:rPr>
        <w:t>OPMEN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87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8"/>
          <w:b/>
          <w:bCs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8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8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8"/>
          <w:w w:val="83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GES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8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2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SUBS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7"/>
          <w:w w:val="83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3"/>
          <w:b/>
          <w:bCs/>
        </w:rPr>
        <w:t>ANCE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7"/>
          <w:w w:val="8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875" w:header="0" w:top="1280" w:bottom="1060" w:left="980" w:right="960"/>
          <w:footerReference w:type="odd" r:id="rId67"/>
          <w:footerReference w:type="even" r:id="rId68"/>
          <w:pgSz w:w="12240" w:h="158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230334pt;width:90pt;height:.1pt;mso-position-horizontal-relative:page;mso-position-vertical-relative:paragraph;z-index:-43141" coordorigin="1080,5" coordsize="1800,2">
            <v:shape style="position:absolute;left:1080;top:5;width:1800;height:2" coordorigin="1080,5" coordsize="1800,0" path="m1080,5l2880,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8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ntroduction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.588307pt;width:90pt;height:.1pt;mso-position-horizontal-relative:page;mso-position-vertical-relative:paragraph;z-index:-43140" coordorigin="1080,12" coordsize="1800,2">
            <v:shape style="position:absolute;left:1080;top:12;width:1800;height:2" coordorigin="1080,12" coordsize="1800,0" path="m1080,12l2880,1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ethod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30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investigates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large,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representative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73,073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sequential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involvement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(alcohol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tobacco)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precedes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precedes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“gateway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drugs”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continuum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Furthermore,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cumulative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stages.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312" w:lineRule="auto"/>
        <w:ind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characteristic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sex,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race/ethnicity,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employed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multivariate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misconduct,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performance,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or/and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allowance,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functions,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0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Dependent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Variable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influenc-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multi-dimensional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interdependencies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exist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modification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theory”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measuring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variable—the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use—is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scale,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“never”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“twenty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1402" w:space="770"/>
            <w:col w:w="8128"/>
          </w:cols>
        </w:sectPr>
      </w:pPr>
      <w:rPr/>
    </w:p>
    <w:p>
      <w:pPr>
        <w:spacing w:before="76" w:after="0" w:line="312" w:lineRule="auto"/>
        <w:ind w:left="142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distinguished: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smokeless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tobacco;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8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gasoline,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glue,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whiteout,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freon,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solvents,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sprays;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hallucino-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developmental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scaled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‘4’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with/without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431" w:right="57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Independent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Variables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14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Sex,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Ethnicity.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Boys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questionnaire: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Hispanic,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respondents,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mutually-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exclusive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dichotomous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(WHITE,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character-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Performance.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dichotomous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contrasts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(‘1’)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(‘0’).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got.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“mostly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A’s”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“mostly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F’s.”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three-fourths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(ACADEMIC)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measure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429" w:right="32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B’s,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‘4’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A’s.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Factors.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(yes/no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‘1’/’0’)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variables: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allowance.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allowance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Participation.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extra-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(yes)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(no).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6" w:after="0" w:line="312" w:lineRule="auto"/>
        <w:ind w:left="2171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(band/orchestra,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choir,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government,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clubs,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clubs).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Environment.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safe.”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SAFEHOME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know),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safe,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safe,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safe.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Attendance.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PRNTATTEND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dichotomous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contrasts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school-sponsored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houses/PTA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meetings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(‘1’)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(‘0’).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6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Factors.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FRNDUSE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friends),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few,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some,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‘4’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(AGEFIRSTUSE)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old.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respondent,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AGEFIRSTUSE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Availability.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alternatives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“impossible”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easy.”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impossible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[substance]),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difficult,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difficult,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easy,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‘4’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Danger.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classifies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‘3’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“skipped”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“cut”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principal,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attitude.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“none,”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“2–3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“4–9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69"/>
          <w:footerReference w:type="even" r:id="rId70"/>
          <w:pgSz w:w="12240" w:h="15840"/>
        </w:sectPr>
      </w:pPr>
      <w:rPr/>
    </w:p>
    <w:p>
      <w:pPr>
        <w:spacing w:before="76" w:after="0" w:line="312" w:lineRule="auto"/>
        <w:ind w:left="216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SCHPROBLEM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responses.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Attitude.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indicator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approved/disapproved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‘0’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“strongly/mildly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approve”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“don’t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know”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“neither”),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‘1’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‘2’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PRNTAGAINST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171" w:right="68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Procedures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216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characteristic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utilized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16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sub-samples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69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(25,827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(25,441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(21,805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respondents)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regressions.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6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weighting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scheme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adjustment)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accurately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weighted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squares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(WLS)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standardized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coefficients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71" w:lineRule="exact"/>
        <w:ind w:left="2169" w:right="56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significance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presented.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75" w:top="1380" w:bottom="1060" w:left="980" w:right="960"/>
          <w:pgSz w:w="12240" w:h="15840"/>
        </w:sectPr>
      </w:pPr>
      <w:rPr/>
    </w:p>
    <w:p>
      <w:pPr>
        <w:spacing w:before="24" w:after="0" w:line="240" w:lineRule="auto"/>
        <w:ind w:left="100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4pt;margin-top:2.270313pt;width:90pt;height:.1pt;mso-position-horizontal-relative:page;mso-position-vertical-relative:paragraph;z-index:-43139" coordorigin="1080,45" coordsize="1800,2">
            <v:shape style="position:absolute;left:1080;top:45;width:1800;height:2" coordorigin="1080,45" coordsize="1800,0" path="m1080,45l2880,45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8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  <w:b/>
          <w:bCs/>
          <w:i/>
        </w:rPr>
        <w:t>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9" w:after="0" w:line="240" w:lineRule="auto"/>
        <w:ind w:left="2" w:right="183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Sociodemographic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Correlates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Stage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Substance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sociodemographic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developmental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7–12th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abstainers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lives.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7th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60"/>
          <w:cols w:num="2" w:equalWidth="0">
            <w:col w:w="806" w:space="1362"/>
            <w:col w:w="8132"/>
          </w:cols>
        </w:sectPr>
      </w:pPr>
      <w:rPr/>
    </w:p>
    <w:p>
      <w:pPr>
        <w:spacing w:before="74" w:after="0" w:line="25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Respondents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Stage,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Characteristics: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-1"/>
        </w:rPr>
        <w:t>1992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8.279999pt;margin-top:-12.54113pt;width:400.44pt;height:.1pt;mso-position-horizontal-relative:page;mso-position-vertical-relative:paragraph;z-index:-43138" coordorigin="3166,-251" coordsize="8009,2">
            <v:shape style="position:absolute;left:3166;top:-251;width:8009;height:2" coordorigin="3166,-251" coordsize="8009,0" path="m3166,-251l11174,-251e" filled="f" stroked="t" strokeweight=".95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79999pt;margin-top:12.77487pt;width:404.44pt;height:404.1925pt;mso-position-horizontal-relative:page;mso-position-vertical-relative:paragraph;z-index:-431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2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40" w:right="-20"/>
                          <w:jc w:val="left"/>
                          <w:tabs>
                            <w:tab w:pos="198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6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u w:val="single" w:color="000000"/>
                          </w:rPr>
                          <w:t>Respondents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16.056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40" w:right="-20"/>
                          <w:jc w:val="left"/>
                          <w:tabs>
                            <w:tab w:pos="440" w:val="left"/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6.056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143" w:right="-20"/>
                          <w:jc w:val="left"/>
                          <w:tabs>
                            <w:tab w:pos="540" w:val="left"/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6.056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143" w:right="-20"/>
                          <w:jc w:val="left"/>
                          <w:tabs>
                            <w:tab w:pos="540" w:val="left"/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6.056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143" w:right="-20"/>
                          <w:jc w:val="left"/>
                          <w:tabs>
                            <w:tab w:pos="540" w:val="left"/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16.0560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1" w:lineRule="exact"/>
                          <w:ind w:left="143" w:right="-20"/>
                          <w:jc w:val="left"/>
                          <w:tabs>
                            <w:tab w:pos="540" w:val="left"/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Tota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19.7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5"/>
                            <w:b/>
                            <w:bCs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33.6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32.6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5" w:right="38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5.3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24.5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37.2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35" w:right="38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6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8.2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36.3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12.8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14.3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14.5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33.6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14.1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15.1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15.9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16.0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31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4"/>
                            <w:w w:val="100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21.3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35.7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12.7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12.8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21.6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24.7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33.9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34" w:right="38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5"/>
                            <w:b/>
                            <w:bCs/>
                          </w:rPr>
                          <w:t>Race/Ethnicit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100"/>
                          </w:rPr>
                          <w:t>White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21.1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20.0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37.3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4" w:right="38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7.9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Black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30.5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15.2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6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3"/>
                            <w:w w:val="100"/>
                          </w:rPr>
                          <w:t>Hispanic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18.6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19.3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35.0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12.3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14.9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5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26.1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24.0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32.9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34" w:right="38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5.4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Famil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Structure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Live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Both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Parents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35.0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4" w:right="384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8.1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Family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Structures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15.4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6"/>
                            <w:w w:val="100"/>
                            <w:b/>
                            <w:bCs/>
                          </w:rPr>
                          <w:t>Usua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6"/>
                            <w:w w:val="100"/>
                            <w:b/>
                            <w:bCs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33.0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26.1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29.2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5" w:right="38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5.4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9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6.3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18.4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37.3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37" w:right="38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20.1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35.8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15.7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1"/>
                            <w:w w:val="100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9.2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14.9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33.2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19.9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22.8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F's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11.4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34" w:right="38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8.5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26.7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17.3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36.0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7"/>
                            <w:w w:val="100"/>
                            <w:b/>
                            <w:bCs/>
                          </w:rPr>
                          <w:t>Status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11.9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21.0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36.5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13.6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17.0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288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o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30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22.0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23.5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34.5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bottom w:val="single" w:sz="7.6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4" w:lineRule="exact"/>
                          <w:ind w:left="41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10"/>
                            <w:w w:val="100"/>
                          </w:rPr>
                          <w:t>10.0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Characteristic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  <w:tab/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Substanc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(Scales)*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875" w:header="0" w:top="1340" w:bottom="1060" w:left="980" w:right="920"/>
          <w:footerReference w:type="odd" r:id="rId71"/>
          <w:footerReference w:type="even" r:id="rId72"/>
          <w:pgSz w:w="12240" w:h="15840"/>
          <w:cols w:num="2" w:equalWidth="0">
            <w:col w:w="1843" w:space="400"/>
            <w:col w:w="8097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293" w:right="-20"/>
        <w:jc w:val="left"/>
        <w:tabs>
          <w:tab w:pos="4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Scales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substances.</w:t>
      </w:r>
    </w:p>
    <w:p>
      <w:pPr>
        <w:spacing w:before="10" w:after="0" w:line="240" w:lineRule="auto"/>
        <w:ind w:left="42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tobacc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alcoho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inhalant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only.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51" w:lineRule="auto"/>
        <w:ind w:left="4567" w:right="757" w:firstLine="-34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substance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amon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tobacco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alcohol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inhalants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illici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drugs.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51" w:lineRule="auto"/>
        <w:ind w:left="4574" w:right="602" w:firstLine="-35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marijuan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with/withou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combinatio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tobacco,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alcohol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inhalants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illici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drugs.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51" w:lineRule="auto"/>
        <w:ind w:left="4567" w:right="824" w:firstLine="-34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=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illici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drug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with/withou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combinatio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marijuana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tobacco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alcohol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inhalants.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2193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5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abstainer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abstainers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rapidly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abstainers,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abstainers.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920"/>
        </w:sectPr>
      </w:pPr>
      <w:rPr/>
    </w:p>
    <w:p>
      <w:pPr>
        <w:spacing w:before="76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proportions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proportions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three,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observe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distributions.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Hispanic,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black.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scaling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close,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scales,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contexts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adoles-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sequential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cumulative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B’s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scale,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scale.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scale,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1431" w:right="58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Regression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Analyses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312" w:lineRule="auto"/>
        <w:ind w:left="14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developmental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sequence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correlates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demo-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6" w:after="0" w:line="312" w:lineRule="auto"/>
        <w:ind w:left="2171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sequence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non-use,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weighted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standardized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coefficients,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dividing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parameter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deviation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R-square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value,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degrees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freedom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presented.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groups: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7–8th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71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11–12th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7–12th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estimated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coefficients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equation,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R-square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0.65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models.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53–65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standardized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coefficients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examined,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  <w:i/>
        </w:rPr>
        <w:t>(AGEFIRSTUSE)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strongest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developmental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sequence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implies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people,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enhanced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i/>
        </w:rPr>
        <w:t>second-best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i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  <w:i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  <w:i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i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(FRNDUSE).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influenced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interrelationship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perceptions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Causal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influencing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reciprocal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i.e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  <w:i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  <w:i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predicting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i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i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i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(SCHPROBLEM).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cutting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positively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73"/>
          <w:footerReference w:type="even" r:id="rId74"/>
          <w:pgSz w:w="12240" w:h="15840"/>
        </w:sectPr>
      </w:pPr>
      <w:rPr/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41.637421pt;margin-top:107.276276pt;width:48.768949pt;height:.1pt;mso-position-horizontal-relative:page;mso-position-vertical-relative:page;z-index:-43136" coordorigin="6833,2146" coordsize="975,2">
            <v:shape style="position:absolute;left:6833;top:2146;width:975;height:2" coordorigin="6833,2146" coordsize="975,0" path="m6833,2146l7808,2146e" filled="f" stroked="t" strokeweight=".901778pt" strokecolor="#000000">
              <v:path arrowok="t"/>
            </v:shape>
          </v:group>
          <w10:wrap type="none"/>
        </w:pict>
      </w:r>
      <w:r>
        <w:rPr/>
        <w:pict>
          <v:group style="position:absolute;margin-left:417.008606pt;margin-top:107.276276pt;width:48.768949pt;height:.1pt;mso-position-horizontal-relative:page;mso-position-vertical-relative:page;z-index:-43135" coordorigin="8340,2146" coordsize="975,2">
            <v:shape style="position:absolute;left:8340;top:2146;width:975;height:2" coordorigin="8340,2146" coordsize="975,0" path="m8340,2146l9316,2146e" filled="f" stroked="t" strokeweight=".901778pt" strokecolor="#000000">
              <v:path arrowok="t"/>
            </v:shape>
          </v:group>
          <w10:wrap type="none"/>
        </w:pict>
      </w:r>
      <w:r>
        <w:rPr/>
        <w:pict>
          <v:group style="position:absolute;margin-left:157.199356pt;margin-top:73.895363pt;width:400.797245pt;height:.1pt;mso-position-horizontal-relative:page;mso-position-vertical-relative:page;z-index:-43134" coordorigin="3144,1478" coordsize="8016,2">
            <v:shape style="position:absolute;left:3144;top:1478;width:8016;height:2" coordorigin="3144,1478" coordsize="8016,0" path="m3144,1478l11160,1478e" filled="f" stroked="t" strokeweight=".901778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815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50" w:lineRule="auto"/>
              <w:ind w:left="40" w:right="4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  <w:i/>
              </w:rPr>
              <w:t>Table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3"/>
                <w:i/>
              </w:rPr>
              <w:t>Regression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Analysis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Substance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7"/>
                <w:i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Secondary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2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Indept.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Variable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154" w:type="dxa"/>
            <w:vMerge w:val="restart"/>
            <w:gridSpan w:val="5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97"/>
              </w:rPr>
              <w:t>Standardize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97"/>
              </w:rPr>
              <w:t>Regressio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9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Coefficient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418" w:right="-20"/>
              <w:jc w:val="left"/>
              <w:tabs>
                <w:tab w:pos="1920" w:val="left"/>
                <w:tab w:pos="3380" w:val="left"/>
                <w:tab w:pos="5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7-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9-1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11-12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2"/>
                <w:i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8"/>
                <w:i/>
              </w:rPr>
              <w:t>Texas: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1992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2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54" w:type="dxa"/>
            <w:vMerge/>
            <w:gridSpan w:val="5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2"/>
                <w:i/>
              </w:rPr>
              <w:t>(Dependent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Variable: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Stage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6"/>
                <w:i/>
              </w:rPr>
              <w:t>Substance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i/>
              </w:rPr>
              <w:t>Use)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BLACK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ACADEMIC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ECONOMIC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ACTIVITY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SAFEHOME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PRNTATTEND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FRNDUSE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AGEFIRSTUSE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AVAILABLE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ATTITUDE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SCHPROBLEM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PRNTAGAINST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-0.04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R-square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0.575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0.526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0.588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3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D.F.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13,509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14,360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14,024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single" w:sz="7.21422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41,895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2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62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P&lt;0.01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**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P&lt;0.001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7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2" w:type="dxa"/>
            <w:tcBorders>
              <w:top w:val="single" w:sz="7.21422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312" w:lineRule="auto"/>
        <w:ind w:left="2209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4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incidents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misconduct.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20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allowance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status,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240" w:bottom="1060" w:left="940" w:right="960"/>
          <w:pgSz w:w="12240" w:h="15840"/>
        </w:sectPr>
      </w:pPr>
      <w:rPr/>
    </w:p>
    <w:p>
      <w:pPr>
        <w:spacing w:before="76" w:after="0" w:line="312" w:lineRule="auto"/>
        <w:ind w:left="2171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participation,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safety,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functions.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AGEFIRSTUSE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accounts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FRNDUSE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171" w:right="50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variance.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312" w:lineRule="auto"/>
        <w:ind w:left="2171" w:right="56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regression,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adolescents.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teenagers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becomes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(ACADEMIC)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worse,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adolescent’s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(PARENTS)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risk-taking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single-parent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families)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4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influential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(PRNTAGAINST).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75"/>
          <w:footerReference w:type="even" r:id="rId76"/>
          <w:pgSz w:w="12240" w:h="15840"/>
        </w:sectPr>
      </w:pPr>
      <w:rPr/>
    </w:p>
    <w:p>
      <w:pPr>
        <w:spacing w:before="76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(ECO-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NOMIC).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allowance.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implies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allowance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3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(ATTITUDE)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surprising.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scales.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anticipated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boys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intercorrelations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unexpected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coefficient.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Normally,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misconduct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performance,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accessibility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AGEFIRSTUSE,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SCHPROBLEM,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controlled,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negative)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offsets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6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race/ethnic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status,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11–12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coefficients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(white,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black,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5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negatively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7–8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participate,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1429" w:right="57" w:firstLine="2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SAFEHOME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coefficients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presented.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75" w:top="1380" w:bottom="1060" w:left="1720" w:right="960"/>
          <w:pgSz w:w="12240" w:h="15840"/>
        </w:sectPr>
      </w:pPr>
      <w:rPr/>
    </w:p>
    <w:p>
      <w:pPr>
        <w:spacing w:before="76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expected,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(open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houses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meetings)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scales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PRNTATTEND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9–10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accepted,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supported,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adolescents’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reliance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312" w:lineRule="auto"/>
        <w:ind w:left="2171" w:right="55" w:firstLine="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socio-economic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sequential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adolescents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misconduct,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older,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poorly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households,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easily,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allowance,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rarely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extracurricular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unsafe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Hispanic.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confirmed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footer="875" w:header="0" w:top="1380" w:bottom="1060" w:left="980" w:right="960"/>
          <w:footerReference w:type="odd" r:id="rId77"/>
          <w:footerReference w:type="even" r:id="rId78"/>
          <w:pgSz w:w="12240" w:h="15840"/>
        </w:sectPr>
      </w:pPr>
      <w:rPr/>
    </w:p>
    <w:p>
      <w:pPr>
        <w:spacing w:before="3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ENDN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280" w:right="59" w:firstLine="-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Gossett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  <w:position w:val="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“Extent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56,745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Students,”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  <w:position w:val="0"/>
        </w:rPr>
        <w:t>JAMA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216:9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(May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1971):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1468.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312" w:lineRule="auto"/>
        <w:ind w:left="280" w:right="55" w:firstLine="-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Kandel,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Yamaguchi,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Chen,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“Stages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Involvement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Adolescence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Adulthood: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Theory,”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(1992):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447-457;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O’Malley,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Bachman,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Johnson,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“Period,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Cohort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Youth,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1976–1982,”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  <w:position w:val="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  <w:position w:val="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7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(1984):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682-688;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Yamaguchi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Kandel,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“Patterns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Adolescence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Adulthood: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Progression,”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  <w:position w:val="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  <w:position w:val="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(1984):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668-672;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Yamaguchi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Kandel,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“Patterns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Adolescence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Adulthood: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Predictors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Progression,”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(1984):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673-681.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Bailey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Hubbard,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“Developmental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Adolescence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(1991):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339-361.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75" w:top="1300" w:bottom="1060" w:left="980" w:right="960"/>
          <w:pgSz w:w="12240" w:h="15840"/>
        </w:sectPr>
      </w:pPr>
      <w:rPr/>
    </w:p>
    <w:p>
      <w:pPr>
        <w:spacing w:before="31" w:after="0" w:line="240" w:lineRule="auto"/>
        <w:ind w:left="100" w:right="-20"/>
        <w:jc w:val="left"/>
        <w:tabs>
          <w:tab w:pos="2700" w:val="left"/>
          <w:tab w:pos="3360" w:val="left"/>
          <w:tab w:pos="532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8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ENDIX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6"/>
          <w:b/>
          <w:bCs/>
        </w:rPr>
        <w:t>A: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6"/>
          <w:b/>
          <w:bCs/>
        </w:rPr>
        <w:t>SU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4"/>
          <w:w w:val="86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6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86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6"/>
          <w:b/>
          <w:bCs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4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INST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UMENT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3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2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4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instrumen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4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availabl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5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elect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8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oni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form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4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Contac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8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Commissio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7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cop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1"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8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1"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5"/>
          <w:w w:val="8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inst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0"/>
        </w:rPr>
        <w:t>ument.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footer="1105" w:header="0" w:top="1280" w:bottom="1300" w:left="980" w:right="1320"/>
          <w:footerReference w:type="odd" r:id="rId79"/>
          <w:footerReference w:type="even" r:id="rId80"/>
          <w:pgSz w:w="12240" w:h="15840"/>
        </w:sectPr>
      </w:pPr>
      <w:rPr/>
    </w:p>
    <w:p>
      <w:pPr>
        <w:spacing w:before="95" w:after="0" w:line="480" w:lineRule="exact"/>
        <w:ind w:left="100" w:right="1207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8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ENDIX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B: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PR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90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ALENCE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5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8"/>
          <w:w w:val="96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ABLES,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3"/>
          <w:b/>
          <w:bCs/>
        </w:rPr>
        <w:t>GRADES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3"/>
          <w:b/>
          <w:bCs/>
        </w:rPr>
        <w:t>7-12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1105" w:top="1280" w:bottom="1300" w:left="980" w:right="1720"/>
          <w:pgSz w:w="12240" w:h="158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50" w:lineRule="auto"/>
        <w:ind w:left="1199" w:right="1080" w:firstLine="-1038"/>
        <w:jc w:val="left"/>
        <w:tabs>
          <w:tab w:pos="1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72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position w:val="-1"/>
              </w:rPr>
              <w:t>1992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649" w:type="dxa"/>
            <w:gridSpan w:val="2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TOBACCO*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85" w:right="4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649" w:type="dxa"/>
            <w:gridSpan w:val="2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85" w:right="4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6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7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85" w:right="4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6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7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85" w:right="4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7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29" w:right="-20"/>
              <w:jc w:val="left"/>
              <w:tabs>
                <w:tab w:pos="1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29" w:right="-20"/>
              <w:jc w:val="left"/>
              <w:tabs>
                <w:tab w:pos="1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29" w:right="-20"/>
              <w:jc w:val="left"/>
              <w:tabs>
                <w:tab w:pos="1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5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" w:right="-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05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INHALANTS†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20" w:type="dxa"/>
            <w:gridSpan w:val="3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5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0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4" w:lineRule="exact"/>
        <w:ind w:left="20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4.015015pt;margin-top:-542.466248pt;width:184.985pt;height:542.072pt;mso-position-horizontal-relative:page;mso-position-vertical-relative:paragraph;z-index:-431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2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  <w:position w:val="-1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6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  <w:position w:val="-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6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  <w:position w:val="-1"/>
                          </w:rPr>
                          <w:t>1992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44" w:right="49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24.1%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57.5%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60.3%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49.9%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6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15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4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156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3" w:right="15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3" w:right="15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*Due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differences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methodology,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figures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category.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0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†Adjusted,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appropriate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footer="1105" w:header="-1990581607" w:top="1480" w:bottom="1300" w:left="1200" w:right="980"/>
          <w:footerReference w:type="even" r:id="rId81"/>
          <w:footerReference w:type="odd" r:id="rId82"/>
          <w:pgSz w:w="12240" w:h="15840"/>
        </w:sectPr>
      </w:pPr>
      <w:rPr/>
    </w:p>
    <w:p>
      <w:pPr>
        <w:spacing w:before="72" w:after="0" w:line="226" w:lineRule="exact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(continue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60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1992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COCAINE/CRACK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0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6" w:right="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7" w:right="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8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9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05" w:right="3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40" w:lineRule="auto"/>
        <w:ind w:left="20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975006pt;margin-top:-504.420105pt;width:184.985pt;height:497pt;mso-position-horizontal-relative:page;mso-position-vertical-relative:paragraph;z-index:-431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32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32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36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36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</w:rPr>
                          <w:t>1992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405" w:right="3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485" w:right="46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405" w:right="3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ind w:left="440" w:right="36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486" w:right="4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485" w:right="46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485" w:right="46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485" w:right="46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405" w:right="3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405" w:right="3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9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ind w:left="440" w:right="36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15" w:right="44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486" w:right="464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5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980" w:right="1200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97.919998pt;margin-top:117.461998pt;width:410.42pt;height:563.037pt;mso-position-horizontal-relative:page;mso-position-vertical-relative:page;z-index:-43131" coordorigin="1958,2349" coordsize="8208,11261">
            <v:group style="position:absolute;left:4058;top:2369;width:6099;height:2" coordorigin="4058,2369" coordsize="6099,2">
              <v:shape style="position:absolute;left:4058;top:2369;width:6099;height:2" coordorigin="4058,2369" coordsize="6099,0" path="m4058,2369l10157,2369e" filled="f" stroked="t" strokeweight="1pt" strokecolor="#000000">
                <v:path arrowok="t"/>
              </v:shape>
            </v:group>
            <v:group style="position:absolute;left:1978;top:2809;width:8178;height:2" coordorigin="1978,2809" coordsize="8178,2">
              <v:shape style="position:absolute;left:1978;top:2809;width:8178;height:2" coordorigin="1978,2809" coordsize="8178,0" path="m1978,2809l10157,2809e" filled="f" stroked="t" strokeweight="1pt" strokecolor="#000000">
                <v:path arrowok="t"/>
              </v:shape>
            </v:group>
            <v:group style="position:absolute;left:1978;top:3029;width:8178;height:2" coordorigin="1978,3029" coordsize="8178,2">
              <v:shape style="position:absolute;left:1978;top:3029;width:8178;height:2" coordorigin="1978,3029" coordsize="8178,0" path="m1978,3029l10157,3029e" filled="f" stroked="t" strokeweight="1pt" strokecolor="#000000">
                <v:path arrowok="t"/>
              </v:shape>
            </v:group>
            <v:group style="position:absolute;left:1968;top:2799;width:2;height:240" coordorigin="1968,2799" coordsize="2,240">
              <v:shape style="position:absolute;left:1968;top:2799;width:2;height:240" coordorigin="1968,2799" coordsize="0,240" path="m1968,2799l1968,3039e" filled="f" stroked="t" strokeweight="1pt" strokecolor="#000000">
                <v:path arrowok="t"/>
              </v:shape>
            </v:group>
            <v:group style="position:absolute;left:1978;top:4349;width:8178;height:2" coordorigin="1978,4349" coordsize="8178,2">
              <v:shape style="position:absolute;left:1978;top:4349;width:8178;height:2" coordorigin="1978,4349" coordsize="8178,0" path="m1978,4349l10157,4349e" filled="f" stroked="t" strokeweight="1pt" strokecolor="#000000">
                <v:path arrowok="t"/>
              </v:shape>
            </v:group>
            <v:group style="position:absolute;left:1978;top:4569;width:8178;height:2" coordorigin="1978,4569" coordsize="8178,2">
              <v:shape style="position:absolute;left:1978;top:4569;width:8178;height:2" coordorigin="1978,4569" coordsize="8178,0" path="m1978,4569l10157,4569e" filled="f" stroked="t" strokeweight="1pt" strokecolor="#000000">
                <v:path arrowok="t"/>
              </v:shape>
            </v:group>
            <v:group style="position:absolute;left:1968;top:4339;width:2;height:240" coordorigin="1968,4339" coordsize="2,240">
              <v:shape style="position:absolute;left:1968;top:4339;width:2;height:240" coordorigin="1968,4339" coordsize="0,240" path="m1968,4339l1968,4579e" filled="f" stroked="t" strokeweight="1pt" strokecolor="#000000">
                <v:path arrowok="t"/>
              </v:shape>
            </v:group>
            <v:group style="position:absolute;left:1978;top:5889;width:8178;height:2" coordorigin="1978,5889" coordsize="8178,2">
              <v:shape style="position:absolute;left:1978;top:5889;width:8178;height:2" coordorigin="1978,5889" coordsize="8178,0" path="m1978,5889l10157,5889e" filled="f" stroked="t" strokeweight="1pt" strokecolor="#000000">
                <v:path arrowok="t"/>
              </v:shape>
            </v:group>
            <v:group style="position:absolute;left:1978;top:6109;width:8178;height:2" coordorigin="1978,6109" coordsize="8178,2">
              <v:shape style="position:absolute;left:1978;top:6109;width:8178;height:2" coordorigin="1978,6109" coordsize="8178,0" path="m1978,6109l10157,6109e" filled="f" stroked="t" strokeweight="1pt" strokecolor="#000000">
                <v:path arrowok="t"/>
              </v:shape>
            </v:group>
            <v:group style="position:absolute;left:1968;top:5879;width:2;height:240" coordorigin="1968,5879" coordsize="2,240">
              <v:shape style="position:absolute;left:1968;top:5879;width:2;height:240" coordorigin="1968,5879" coordsize="0,240" path="m1968,5879l1968,6119e" filled="f" stroked="t" strokeweight="1pt" strokecolor="#000000">
                <v:path arrowok="t"/>
              </v:shape>
            </v:group>
            <v:group style="position:absolute;left:1978;top:7430;width:8178;height:2" coordorigin="1978,7430" coordsize="8178,2">
              <v:shape style="position:absolute;left:1978;top:7430;width:8178;height:2" coordorigin="1978,7430" coordsize="8178,0" path="m1978,7430l10157,7430e" filled="f" stroked="t" strokeweight="1pt" strokecolor="#000000">
                <v:path arrowok="t"/>
              </v:shape>
            </v:group>
            <v:group style="position:absolute;left:1978;top:7650;width:8178;height:2" coordorigin="1978,7650" coordsize="8178,2">
              <v:shape style="position:absolute;left:1978;top:7650;width:8178;height:2" coordorigin="1978,7650" coordsize="8178,0" path="m1978,7650l10157,7650e" filled="f" stroked="t" strokeweight="1pt" strokecolor="#000000">
                <v:path arrowok="t"/>
              </v:shape>
            </v:group>
            <v:group style="position:absolute;left:1968;top:7420;width:2;height:240" coordorigin="1968,7420" coordsize="2,240">
              <v:shape style="position:absolute;left:1968;top:7420;width:2;height:240" coordorigin="1968,7420" coordsize="0,240" path="m1968,7420l1968,7660e" filled="f" stroked="t" strokeweight="1pt" strokecolor="#000000">
                <v:path arrowok="t"/>
              </v:shape>
            </v:group>
            <v:group style="position:absolute;left:1978;top:8970;width:8178;height:2" coordorigin="1978,8970" coordsize="8178,2">
              <v:shape style="position:absolute;left:1978;top:8970;width:8178;height:2" coordorigin="1978,8970" coordsize="8178,0" path="m1978,8970l10157,8970e" filled="f" stroked="t" strokeweight="1pt" strokecolor="#000000">
                <v:path arrowok="t"/>
              </v:shape>
            </v:group>
            <v:group style="position:absolute;left:1978;top:9190;width:8178;height:2" coordorigin="1978,9190" coordsize="8178,2">
              <v:shape style="position:absolute;left:1978;top:9190;width:8178;height:2" coordorigin="1978,9190" coordsize="8178,0" path="m1978,9190l10157,9190e" filled="f" stroked="t" strokeweight="1pt" strokecolor="#000000">
                <v:path arrowok="t"/>
              </v:shape>
            </v:group>
            <v:group style="position:absolute;left:1968;top:8960;width:2;height:240" coordorigin="1968,8960" coordsize="2,240">
              <v:shape style="position:absolute;left:1968;top:8960;width:2;height:240" coordorigin="1968,8960" coordsize="0,240" path="m1968,8960l1968,9200e" filled="f" stroked="t" strokeweight="1pt" strokecolor="#000000">
                <v:path arrowok="t"/>
              </v:shape>
            </v:group>
            <v:group style="position:absolute;left:1978;top:10510;width:8178;height:2" coordorigin="1978,10510" coordsize="8178,2">
              <v:shape style="position:absolute;left:1978;top:10510;width:8178;height:2" coordorigin="1978,10510" coordsize="8178,0" path="m1978,10510l10157,10510e" filled="f" stroked="t" strokeweight="1pt" strokecolor="#000000">
                <v:path arrowok="t"/>
              </v:shape>
            </v:group>
            <v:group style="position:absolute;left:1978;top:10730;width:8178;height:2" coordorigin="1978,10730" coordsize="8178,2">
              <v:shape style="position:absolute;left:1978;top:10730;width:8178;height:2" coordorigin="1978,10730" coordsize="8178,0" path="m1978,10730l10157,10730e" filled="f" stroked="t" strokeweight="1pt" strokecolor="#000000">
                <v:path arrowok="t"/>
              </v:shape>
            </v:group>
            <v:group style="position:absolute;left:1968;top:10500;width:2;height:240" coordorigin="1968,10500" coordsize="2,240">
              <v:shape style="position:absolute;left:1968;top:10500;width:2;height:240" coordorigin="1968,10500" coordsize="0,240" path="m1968,10500l1968,10740e" filled="f" stroked="t" strokeweight="1pt" strokecolor="#000000">
                <v:path arrowok="t"/>
              </v:shape>
            </v:group>
            <v:group style="position:absolute;left:1978;top:12050;width:8178;height:2" coordorigin="1978,12050" coordsize="8178,2">
              <v:shape style="position:absolute;left:1978;top:12050;width:8178;height:2" coordorigin="1978,12050" coordsize="8178,0" path="m1978,12050l10157,12050e" filled="f" stroked="t" strokeweight="1pt" strokecolor="#000000">
                <v:path arrowok="t"/>
              </v:shape>
            </v:group>
            <v:group style="position:absolute;left:1978;top:12270;width:8178;height:2" coordorigin="1978,12270" coordsize="8178,2">
              <v:shape style="position:absolute;left:1978;top:12270;width:8178;height:2" coordorigin="1978,12270" coordsize="8178,0" path="m1978,12270l10157,12270e" filled="f" stroked="t" strokeweight="1pt" strokecolor="#000000">
                <v:path arrowok="t"/>
              </v:shape>
            </v:group>
            <v:group style="position:absolute;left:4058;top:13590;width:6099;height:2" coordorigin="4058,13590" coordsize="6099,2">
              <v:shape style="position:absolute;left:4058;top:13590;width:6099;height:2" coordorigin="4058,13590" coordsize="6099,0" path="m4058,13590l10157,13590e" filled="f" stroked="t" strokeweight="1pt" strokecolor="#000000">
                <v:path arrowok="t"/>
              </v:shape>
            </v:group>
            <v:group style="position:absolute;left:4048;top:2359;width:2;height:11241" coordorigin="4048,2359" coordsize="2,11241">
              <v:shape style="position:absolute;left:4048;top:2359;width:2;height:11241" coordorigin="4048,2359" coordsize="0,11241" path="m4048,2359l4048,13600e" filled="f" stroked="t" strokeweight="1pt" strokecolor="#000000">
                <v:path arrowok="t"/>
              </v:shape>
            </v:group>
            <v:group style="position:absolute;left:5268;top:2359;width:2;height:11241" coordorigin="5268,2359" coordsize="2,11241">
              <v:shape style="position:absolute;left:5268;top:2359;width:2;height:11241" coordorigin="5268,2359" coordsize="0,11241" path="m5268,2359l5268,13600e" filled="f" stroked="t" strokeweight="1pt" strokecolor="#000000">
                <v:path arrowok="t"/>
              </v:shape>
            </v:group>
            <v:group style="position:absolute;left:8927;top:2359;width:2;height:11241" coordorigin="8927,2359" coordsize="2,11241">
              <v:shape style="position:absolute;left:8927;top:2359;width:2;height:11241" coordorigin="8927,2359" coordsize="0,11241" path="m8927,2359l8927,13600e" filled="f" stroked="t" strokeweight="1pt" strokecolor="#000000">
                <v:path arrowok="t"/>
              </v:shape>
            </v:group>
            <v:group style="position:absolute;left:10147;top:2359;width:2;height:11241" coordorigin="10147,2359" coordsize="2,11241">
              <v:shape style="position:absolute;left:10147;top:2359;width:2;height:11241" coordorigin="10147,2359" coordsize="0,11241" path="m10147,2359l10147,13600e" filled="f" stroked="t" strokeweight="1pt" strokecolor="#000000">
                <v:path arrowok="t"/>
              </v:shape>
            </v:group>
            <v:group style="position:absolute;left:1968;top:12040;width:2;height:240" coordorigin="1968,12040" coordsize="2,240">
              <v:shape style="position:absolute;left:1968;top:12040;width:2;height:240" coordorigin="1968,12040" coordsize="0,240" path="m1968,12040l1968,1228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34" w:after="0" w:line="240" w:lineRule="auto"/>
        <w:ind w:left="2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38" w:right="-20"/>
        <w:jc w:val="left"/>
        <w:tabs>
          <w:tab w:pos="3940" w:val="left"/>
          <w:tab w:pos="5040" w:val="left"/>
          <w:tab w:pos="6200" w:val="left"/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298" w:right="541" w:firstLine="2400"/>
        <w:jc w:val="left"/>
        <w:tabs>
          <w:tab w:pos="2600" w:val="left"/>
          <w:tab w:pos="2820" w:val="left"/>
          <w:tab w:pos="3820" w:val="left"/>
          <w:tab w:pos="4040" w:val="left"/>
          <w:tab w:pos="5040" w:val="left"/>
          <w:tab w:pos="5260" w:val="left"/>
          <w:tab w:pos="6260" w:val="left"/>
          <w:tab w:pos="6400" w:val="left"/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48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2.279999pt;margin-top:347.519012pt;width:408.92pt;height:.1pt;mso-position-horizontal-relative:page;mso-position-vertical-relative:page;z-index:-43130" coordorigin="2046,6950" coordsize="8178,2">
            <v:shape style="position:absolute;left:2046;top:6950;width:8178;height:2" coordorigin="2046,6950" coordsize="8178,0" path="m2046,6950l10224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5.599995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519997pt;margin-top:104.501999pt;width:410.42pt;height:563.037pt;mso-position-horizontal-relative:page;mso-position-vertical-relative:page;z-index:-43129" coordorigin="1970,2090" coordsize="8208,11261">
            <v:group style="position:absolute;left:4070;top:2110;width:6099;height:2" coordorigin="4070,2110" coordsize="6099,2">
              <v:shape style="position:absolute;left:4070;top:2110;width:6099;height:2" coordorigin="4070,2110" coordsize="6099,0" path="m4070,2110l10169,2110e" filled="f" stroked="t" strokeweight="1pt" strokecolor="#000000">
                <v:path arrowok="t"/>
              </v:shape>
            </v:group>
            <v:group style="position:absolute;left:1990;top:2550;width:8178;height:2" coordorigin="1990,2550" coordsize="8178,2">
              <v:shape style="position:absolute;left:1990;top:2550;width:8178;height:2" coordorigin="1990,2550" coordsize="8178,0" path="m1990,2550l10169,2550e" filled="f" stroked="t" strokeweight="1pt" strokecolor="#000000">
                <v:path arrowok="t"/>
              </v:shape>
            </v:group>
            <v:group style="position:absolute;left:1990;top:2770;width:8178;height:2" coordorigin="1990,2770" coordsize="8178,2">
              <v:shape style="position:absolute;left:1990;top:2770;width:8178;height:2" coordorigin="1990,2770" coordsize="8178,0" path="m1990,2770l10169,2770e" filled="f" stroked="t" strokeweight="1pt" strokecolor="#000000">
                <v:path arrowok="t"/>
              </v:shape>
            </v:group>
            <v:group style="position:absolute;left:1980;top:2540;width:2;height:240" coordorigin="1980,2540" coordsize="2,240">
              <v:shape style="position:absolute;left:1980;top:2540;width:2;height:240" coordorigin="1980,2540" coordsize="0,240" path="m1980,2540l1980,2780e" filled="f" stroked="t" strokeweight="1pt" strokecolor="#000000">
                <v:path arrowok="t"/>
              </v:shape>
            </v:group>
            <v:group style="position:absolute;left:1990;top:4090;width:8178;height:2" coordorigin="1990,4090" coordsize="8178,2">
              <v:shape style="position:absolute;left:1990;top:4090;width:8178;height:2" coordorigin="1990,4090" coordsize="8178,0" path="m1990,4090l10169,4090e" filled="f" stroked="t" strokeweight="1pt" strokecolor="#000000">
                <v:path arrowok="t"/>
              </v:shape>
            </v:group>
            <v:group style="position:absolute;left:1990;top:4310;width:8178;height:2" coordorigin="1990,4310" coordsize="8178,2">
              <v:shape style="position:absolute;left:1990;top:4310;width:8178;height:2" coordorigin="1990,4310" coordsize="8178,0" path="m1990,4310l10169,4310e" filled="f" stroked="t" strokeweight="1pt" strokecolor="#000000">
                <v:path arrowok="t"/>
              </v:shape>
            </v:group>
            <v:group style="position:absolute;left:1980;top:4080;width:2;height:240" coordorigin="1980,4080" coordsize="2,240">
              <v:shape style="position:absolute;left:1980;top:4080;width:2;height:240" coordorigin="1980,4080" coordsize="0,240" path="m1980,4080l1980,4320e" filled="f" stroked="t" strokeweight="1pt" strokecolor="#000000">
                <v:path arrowok="t"/>
              </v:shape>
            </v:group>
            <v:group style="position:absolute;left:1990;top:5630;width:8178;height:2" coordorigin="1990,5630" coordsize="8178,2">
              <v:shape style="position:absolute;left:1990;top:5630;width:8178;height:2" coordorigin="1990,5630" coordsize="8178,0" path="m1990,5630l10169,5630e" filled="f" stroked="t" strokeweight="1pt" strokecolor="#000000">
                <v:path arrowok="t"/>
              </v:shape>
            </v:group>
            <v:group style="position:absolute;left:1990;top:5850;width:8178;height:2" coordorigin="1990,5850" coordsize="8178,2">
              <v:shape style="position:absolute;left:1990;top:5850;width:8178;height:2" coordorigin="1990,5850" coordsize="8178,0" path="m1990,5850l10169,5850e" filled="f" stroked="t" strokeweight="1pt" strokecolor="#000000">
                <v:path arrowok="t"/>
              </v:shape>
            </v:group>
            <v:group style="position:absolute;left:1980;top:5620;width:2;height:240" coordorigin="1980,5620" coordsize="2,240">
              <v:shape style="position:absolute;left:1980;top:5620;width:2;height:240" coordorigin="1980,5620" coordsize="0,240" path="m1980,5620l1980,5860e" filled="f" stroked="t" strokeweight="1pt" strokecolor="#000000">
                <v:path arrowok="t"/>
              </v:shape>
            </v:group>
            <v:group style="position:absolute;left:1990;top:7170;width:8178;height:2" coordorigin="1990,7170" coordsize="8178,2">
              <v:shape style="position:absolute;left:1990;top:7170;width:8178;height:2" coordorigin="1990,7170" coordsize="8178,0" path="m1990,7170l10169,7170e" filled="f" stroked="t" strokeweight="1pt" strokecolor="#000000">
                <v:path arrowok="t"/>
              </v:shape>
            </v:group>
            <v:group style="position:absolute;left:1990;top:7390;width:8178;height:2" coordorigin="1990,7390" coordsize="8178,2">
              <v:shape style="position:absolute;left:1990;top:7390;width:8178;height:2" coordorigin="1990,7390" coordsize="8178,0" path="m1990,7390l10169,7390e" filled="f" stroked="t" strokeweight="1pt" strokecolor="#000000">
                <v:path arrowok="t"/>
              </v:shape>
            </v:group>
            <v:group style="position:absolute;left:1980;top:7160;width:2;height:240" coordorigin="1980,7160" coordsize="2,240">
              <v:shape style="position:absolute;left:1980;top:7160;width:2;height:240" coordorigin="1980,7160" coordsize="0,240" path="m1980,7160l1980,7400e" filled="f" stroked="t" strokeweight="1pt" strokecolor="#000000">
                <v:path arrowok="t"/>
              </v:shape>
            </v:group>
            <v:group style="position:absolute;left:1990;top:8710;width:8178;height:2" coordorigin="1990,8710" coordsize="8178,2">
              <v:shape style="position:absolute;left:1990;top:8710;width:8178;height:2" coordorigin="1990,8710" coordsize="8178,0" path="m1990,8710l10169,8710e" filled="f" stroked="t" strokeweight="1pt" strokecolor="#000000">
                <v:path arrowok="t"/>
              </v:shape>
            </v:group>
            <v:group style="position:absolute;left:1990;top:8930;width:8178;height:2" coordorigin="1990,8930" coordsize="8178,2">
              <v:shape style="position:absolute;left:1990;top:8930;width:8178;height:2" coordorigin="1990,8930" coordsize="8178,0" path="m1990,8930l10169,8930e" filled="f" stroked="t" strokeweight="1pt" strokecolor="#000000">
                <v:path arrowok="t"/>
              </v:shape>
            </v:group>
            <v:group style="position:absolute;left:1980;top:8700;width:2;height:240" coordorigin="1980,8700" coordsize="2,240">
              <v:shape style="position:absolute;left:1980;top:8700;width:2;height:240" coordorigin="1980,8700" coordsize="0,240" path="m1980,8700l1980,8940e" filled="f" stroked="t" strokeweight="1pt" strokecolor="#000000">
                <v:path arrowok="t"/>
              </v:shape>
            </v:group>
            <v:group style="position:absolute;left:1990;top:10251;width:8178;height:2" coordorigin="1990,10251" coordsize="8178,2">
              <v:shape style="position:absolute;left:1990;top:10251;width:8178;height:2" coordorigin="1990,10251" coordsize="8178,0" path="m1990,10251l10169,10251e" filled="f" stroked="t" strokeweight="1pt" strokecolor="#000000">
                <v:path arrowok="t"/>
              </v:shape>
            </v:group>
            <v:group style="position:absolute;left:1990;top:10471;width:8178;height:2" coordorigin="1990,10471" coordsize="8178,2">
              <v:shape style="position:absolute;left:1990;top:10471;width:8178;height:2" coordorigin="1990,10471" coordsize="8178,0" path="m1990,10471l10169,10471e" filled="f" stroked="t" strokeweight="1pt" strokecolor="#000000">
                <v:path arrowok="t"/>
              </v:shape>
            </v:group>
            <v:group style="position:absolute;left:1980;top:10241;width:2;height:240" coordorigin="1980,10241" coordsize="2,240">
              <v:shape style="position:absolute;left:1980;top:10241;width:2;height:240" coordorigin="1980,10241" coordsize="0,240" path="m1980,10241l1980,10481e" filled="f" stroked="t" strokeweight="1pt" strokecolor="#000000">
                <v:path arrowok="t"/>
              </v:shape>
            </v:group>
            <v:group style="position:absolute;left:1990;top:11791;width:8178;height:2" coordorigin="1990,11791" coordsize="8178,2">
              <v:shape style="position:absolute;left:1990;top:11791;width:8178;height:2" coordorigin="1990,11791" coordsize="8178,0" path="m1990,11791l10169,11791e" filled="f" stroked="t" strokeweight="1pt" strokecolor="#000000">
                <v:path arrowok="t"/>
              </v:shape>
            </v:group>
            <v:group style="position:absolute;left:1990;top:12011;width:8178;height:2" coordorigin="1990,12011" coordsize="8178,2">
              <v:shape style="position:absolute;left:1990;top:12011;width:8178;height:2" coordorigin="1990,12011" coordsize="8178,0" path="m1990,12011l10169,12011e" filled="f" stroked="t" strokeweight="1pt" strokecolor="#000000">
                <v:path arrowok="t"/>
              </v:shape>
            </v:group>
            <v:group style="position:absolute;left:4070;top:13331;width:6099;height:2" coordorigin="4070,13331" coordsize="6099,2">
              <v:shape style="position:absolute;left:4070;top:13331;width:6099;height:2" coordorigin="4070,13331" coordsize="6099,0" path="m4070,13331l10169,13331e" filled="f" stroked="t" strokeweight="1pt" strokecolor="#000000">
                <v:path arrowok="t"/>
              </v:shape>
            </v:group>
            <v:group style="position:absolute;left:4060;top:2100;width:2;height:11241" coordorigin="4060,2100" coordsize="2,11241">
              <v:shape style="position:absolute;left:4060;top:2100;width:2;height:11241" coordorigin="4060,2100" coordsize="0,11241" path="m4060,2100l4060,13341e" filled="f" stroked="t" strokeweight="1pt" strokecolor="#000000">
                <v:path arrowok="t"/>
              </v:shape>
            </v:group>
            <v:group style="position:absolute;left:5280;top:2100;width:2;height:11241" coordorigin="5280,2100" coordsize="2,11241">
              <v:shape style="position:absolute;left:5280;top:2100;width:2;height:11241" coordorigin="5280,2100" coordsize="0,11241" path="m5280,2100l5280,13341e" filled="f" stroked="t" strokeweight="1pt" strokecolor="#000000">
                <v:path arrowok="t"/>
              </v:shape>
            </v:group>
            <v:group style="position:absolute;left:8939;top:2100;width:2;height:11241" coordorigin="8939,2100" coordsize="2,11241">
              <v:shape style="position:absolute;left:8939;top:2100;width:2;height:11241" coordorigin="8939,2100" coordsize="0,11241" path="m8939,2100l8939,13341e" filled="f" stroked="t" strokeweight="1pt" strokecolor="#000000">
                <v:path arrowok="t"/>
              </v:shape>
            </v:group>
            <v:group style="position:absolute;left:10159;top:2100;width:2;height:11241" coordorigin="10159,2100" coordsize="2,11241">
              <v:shape style="position:absolute;left:10159;top:2100;width:2;height:11241" coordorigin="10159,2100" coordsize="0,11241" path="m10159,2100l10159,13341e" filled="f" stroked="t" strokeweight="1pt" strokecolor="#000000">
                <v:path arrowok="t"/>
              </v:shape>
            </v:group>
            <v:group style="position:absolute;left:1980;top:11781;width:2;height:240" coordorigin="1980,11781" coordsize="2,240">
              <v:shape style="position:absolute;left:1980;top:11781;width:2;height:240" coordorigin="1980,11781" coordsize="0,240" path="m1980,11781l1980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8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0" w:right="-20"/>
        <w:jc w:val="left"/>
        <w:tabs>
          <w:tab w:pos="3960" w:val="left"/>
          <w:tab w:pos="5060" w:val="left"/>
          <w:tab w:pos="6220" w:val="left"/>
          <w:tab w:pos="7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10" w:right="529" w:firstLine="2400"/>
        <w:jc w:val="left"/>
        <w:tabs>
          <w:tab w:pos="2620" w:val="left"/>
          <w:tab w:pos="2840" w:val="left"/>
          <w:tab w:pos="3840" w:val="left"/>
          <w:tab w:pos="4060" w:val="left"/>
          <w:tab w:pos="5060" w:val="left"/>
          <w:tab w:pos="5280" w:val="left"/>
          <w:tab w:pos="6280" w:val="left"/>
          <w:tab w:pos="6400" w:val="left"/>
          <w:tab w:pos="750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45.6%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28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MAL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599998pt;margin-top:104.501999pt;width:410.54pt;height:563.037pt;mso-position-horizontal-relative:page;mso-position-vertical-relative:page;z-index:-43127" coordorigin="1992,2090" coordsize="8211,11261">
            <v:group style="position:absolute;left:4092;top:2110;width:6101;height:2" coordorigin="4092,2110" coordsize="6101,2">
              <v:shape style="position:absolute;left:4092;top:2110;width:6101;height:2" coordorigin="4092,2110" coordsize="6101,0" path="m4092,2110l10193,2110e" filled="f" stroked="t" strokeweight="1pt" strokecolor="#000000">
                <v:path arrowok="t"/>
              </v:shape>
            </v:group>
            <v:group style="position:absolute;left:2012;top:2550;width:8181;height:2" coordorigin="2012,2550" coordsize="8181,2">
              <v:shape style="position:absolute;left:2012;top:2550;width:8181;height:2" coordorigin="2012,2550" coordsize="8181,0" path="m2012,2550l10193,2550e" filled="f" stroked="t" strokeweight="1pt" strokecolor="#000000">
                <v:path arrowok="t"/>
              </v:shape>
            </v:group>
            <v:group style="position:absolute;left:2012;top:2770;width:8181;height:2" coordorigin="2012,2770" coordsize="8181,2">
              <v:shape style="position:absolute;left:2012;top:2770;width:8181;height:2" coordorigin="2012,2770" coordsize="8181,0" path="m2012,2770l10193,2770e" filled="f" stroked="t" strokeweight="1pt" strokecolor="#000000">
                <v:path arrowok="t"/>
              </v:shape>
            </v:group>
            <v:group style="position:absolute;left:2002;top:2540;width:2;height:240" coordorigin="2002,2540" coordsize="2,240">
              <v:shape style="position:absolute;left:2002;top:2540;width:2;height:240" coordorigin="2002,2540" coordsize="0,240" path="m2002,2540l2002,2780e" filled="f" stroked="t" strokeweight="1pt" strokecolor="#000000">
                <v:path arrowok="t"/>
              </v:shape>
            </v:group>
            <v:group style="position:absolute;left:2012;top:4090;width:8181;height:2" coordorigin="2012,4090" coordsize="8181,2">
              <v:shape style="position:absolute;left:2012;top:4090;width:8181;height:2" coordorigin="2012,4090" coordsize="8181,0" path="m2012,4090l10193,4090e" filled="f" stroked="t" strokeweight="1pt" strokecolor="#000000">
                <v:path arrowok="t"/>
              </v:shape>
            </v:group>
            <v:group style="position:absolute;left:2012;top:4310;width:8181;height:2" coordorigin="2012,4310" coordsize="8181,2">
              <v:shape style="position:absolute;left:2012;top:4310;width:8181;height:2" coordorigin="2012,4310" coordsize="8181,0" path="m2012,4310l10193,4310e" filled="f" stroked="t" strokeweight="1pt" strokecolor="#000000">
                <v:path arrowok="t"/>
              </v:shape>
            </v:group>
            <v:group style="position:absolute;left:2002;top:4080;width:2;height:240" coordorigin="2002,4080" coordsize="2,240">
              <v:shape style="position:absolute;left:2002;top:4080;width:2;height:240" coordorigin="2002,4080" coordsize="0,240" path="m2002,4080l2002,4320e" filled="f" stroked="t" strokeweight="1pt" strokecolor="#000000">
                <v:path arrowok="t"/>
              </v:shape>
            </v:group>
            <v:group style="position:absolute;left:2012;top:5630;width:8181;height:2" coordorigin="2012,5630" coordsize="8181,2">
              <v:shape style="position:absolute;left:2012;top:5630;width:8181;height:2" coordorigin="2012,5630" coordsize="8181,0" path="m2012,5630l10193,5630e" filled="f" stroked="t" strokeweight="1pt" strokecolor="#000000">
                <v:path arrowok="t"/>
              </v:shape>
            </v:group>
            <v:group style="position:absolute;left:2012;top:5850;width:8181;height:2" coordorigin="2012,5850" coordsize="8181,2">
              <v:shape style="position:absolute;left:2012;top:5850;width:8181;height:2" coordorigin="2012,5850" coordsize="8181,0" path="m2012,5850l10193,5850e" filled="f" stroked="t" strokeweight="1pt" strokecolor="#000000">
                <v:path arrowok="t"/>
              </v:shape>
            </v:group>
            <v:group style="position:absolute;left:2002;top:5620;width:2;height:240" coordorigin="2002,5620" coordsize="2,240">
              <v:shape style="position:absolute;left:2002;top:5620;width:2;height:240" coordorigin="2002,5620" coordsize="0,240" path="m2002,5620l2002,5860e" filled="f" stroked="t" strokeweight="1pt" strokecolor="#000000">
                <v:path arrowok="t"/>
              </v:shape>
            </v:group>
            <v:group style="position:absolute;left:2012;top:7170;width:8181;height:2" coordorigin="2012,7170" coordsize="8181,2">
              <v:shape style="position:absolute;left:2012;top:7170;width:8181;height:2" coordorigin="2012,7170" coordsize="8181,0" path="m2012,7170l10193,7170e" filled="f" stroked="t" strokeweight="1pt" strokecolor="#000000">
                <v:path arrowok="t"/>
              </v:shape>
            </v:group>
            <v:group style="position:absolute;left:2012;top:7390;width:8181;height:2" coordorigin="2012,7390" coordsize="8181,2">
              <v:shape style="position:absolute;left:2012;top:7390;width:8181;height:2" coordorigin="2012,7390" coordsize="8181,0" path="m2012,7390l10193,7390e" filled="f" stroked="t" strokeweight="1pt" strokecolor="#000000">
                <v:path arrowok="t"/>
              </v:shape>
            </v:group>
            <v:group style="position:absolute;left:2002;top:7160;width:2;height:240" coordorigin="2002,7160" coordsize="2,240">
              <v:shape style="position:absolute;left:2002;top:7160;width:2;height:240" coordorigin="2002,7160" coordsize="0,240" path="m2002,7160l2002,7400e" filled="f" stroked="t" strokeweight="1pt" strokecolor="#000000">
                <v:path arrowok="t"/>
              </v:shape>
            </v:group>
            <v:group style="position:absolute;left:2012;top:8710;width:8181;height:2" coordorigin="2012,8710" coordsize="8181,2">
              <v:shape style="position:absolute;left:2012;top:8710;width:8181;height:2" coordorigin="2012,8710" coordsize="8181,0" path="m2012,8710l10193,8710e" filled="f" stroked="t" strokeweight="1pt" strokecolor="#000000">
                <v:path arrowok="t"/>
              </v:shape>
            </v:group>
            <v:group style="position:absolute;left:2012;top:8930;width:8181;height:2" coordorigin="2012,8930" coordsize="8181,2">
              <v:shape style="position:absolute;left:2012;top:8930;width:8181;height:2" coordorigin="2012,8930" coordsize="8181,0" path="m2012,8930l10193,8930e" filled="f" stroked="t" strokeweight="1pt" strokecolor="#000000">
                <v:path arrowok="t"/>
              </v:shape>
            </v:group>
            <v:group style="position:absolute;left:2002;top:8700;width:2;height:240" coordorigin="2002,8700" coordsize="2,240">
              <v:shape style="position:absolute;left:2002;top:8700;width:2;height:240" coordorigin="2002,8700" coordsize="0,240" path="m2002,8700l2002,8940e" filled="f" stroked="t" strokeweight="1pt" strokecolor="#000000">
                <v:path arrowok="t"/>
              </v:shape>
            </v:group>
            <v:group style="position:absolute;left:2012;top:10251;width:8181;height:2" coordorigin="2012,10251" coordsize="8181,2">
              <v:shape style="position:absolute;left:2012;top:10251;width:8181;height:2" coordorigin="2012,10251" coordsize="8181,0" path="m2012,10251l10193,10251e" filled="f" stroked="t" strokeweight="1pt" strokecolor="#000000">
                <v:path arrowok="t"/>
              </v:shape>
            </v:group>
            <v:group style="position:absolute;left:2012;top:10471;width:8181;height:2" coordorigin="2012,10471" coordsize="8181,2">
              <v:shape style="position:absolute;left:2012;top:10471;width:8181;height:2" coordorigin="2012,10471" coordsize="8181,0" path="m2012,10471l10193,10471e" filled="f" stroked="t" strokeweight="1pt" strokecolor="#000000">
                <v:path arrowok="t"/>
              </v:shape>
            </v:group>
            <v:group style="position:absolute;left:2002;top:10241;width:2;height:240" coordorigin="2002,10241" coordsize="2,240">
              <v:shape style="position:absolute;left:2002;top:10241;width:2;height:240" coordorigin="2002,10241" coordsize="0,240" path="m2002,10241l2002,10481e" filled="f" stroked="t" strokeweight="1pt" strokecolor="#000000">
                <v:path arrowok="t"/>
              </v:shape>
            </v:group>
            <v:group style="position:absolute;left:2012;top:11791;width:8181;height:2" coordorigin="2012,11791" coordsize="8181,2">
              <v:shape style="position:absolute;left:2012;top:11791;width:8181;height:2" coordorigin="2012,11791" coordsize="8181,0" path="m2012,11791l10193,11791e" filled="f" stroked="t" strokeweight="1pt" strokecolor="#000000">
                <v:path arrowok="t"/>
              </v:shape>
            </v:group>
            <v:group style="position:absolute;left:2012;top:12011;width:8181;height:2" coordorigin="2012,12011" coordsize="8181,2">
              <v:shape style="position:absolute;left:2012;top:12011;width:8181;height:2" coordorigin="2012,12011" coordsize="8181,0" path="m2012,12011l10193,12011e" filled="f" stroked="t" strokeweight="1pt" strokecolor="#000000">
                <v:path arrowok="t"/>
              </v:shape>
            </v:group>
            <v:group style="position:absolute;left:4092;top:13331;width:6101;height:2" coordorigin="4092,13331" coordsize="6101,2">
              <v:shape style="position:absolute;left:4092;top:13331;width:6101;height:2" coordorigin="4092,13331" coordsize="6101,0" path="m4092,13331l10193,13331e" filled="f" stroked="t" strokeweight="1pt" strokecolor="#000000">
                <v:path arrowok="t"/>
              </v:shape>
            </v:group>
            <v:group style="position:absolute;left:4082;top:2100;width:2;height:11241" coordorigin="4082,2100" coordsize="2,11241">
              <v:shape style="position:absolute;left:4082;top:2100;width:2;height:11241" coordorigin="4082,2100" coordsize="0,11241" path="m4082,2100l4082,13341e" filled="f" stroked="t" strokeweight="1pt" strokecolor="#000000">
                <v:path arrowok="t"/>
              </v:shape>
            </v:group>
            <v:group style="position:absolute;left:5302;top:2100;width:2;height:11241" coordorigin="5302,2100" coordsize="2,11241">
              <v:shape style="position:absolute;left:5302;top:2100;width:2;height:11241" coordorigin="5302,2100" coordsize="0,11241" path="m5302,2100l5302,13341e" filled="f" stroked="t" strokeweight="1pt" strokecolor="#000000">
                <v:path arrowok="t"/>
              </v:shape>
            </v:group>
            <v:group style="position:absolute;left:8963;top:2100;width:2;height:11241" coordorigin="8963,2100" coordsize="2,11241">
              <v:shape style="position:absolute;left:8963;top:2100;width:2;height:11241" coordorigin="8963,2100" coordsize="0,11241" path="m8963,2100l8963,13341e" filled="f" stroked="t" strokeweight="1pt" strokecolor="#000000">
                <v:path arrowok="t"/>
              </v:shape>
            </v:group>
            <v:group style="position:absolute;left:10183;top:2100;width:2;height:11241" coordorigin="10183,2100" coordsize="2,11241">
              <v:shape style="position:absolute;left:10183;top:2100;width:2;height:11241" coordorigin="10183,2100" coordsize="0,11241" path="m10183,2100l10183,13341e" filled="f" stroked="t" strokeweight="1pt" strokecolor="#000000">
                <v:path arrowok="t"/>
              </v:shape>
            </v:group>
            <v:group style="position:absolute;left:2002;top:11781;width:2;height:240" coordorigin="2002,11781" coordsize="2,240">
              <v:shape style="position:absolute;left:2002;top:11781;width:2;height:240" coordorigin="2002,11781" coordsize="0,240" path="m2002,11781l2002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8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FEMAL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32" w:right="504" w:firstLine="2400"/>
        <w:jc w:val="left"/>
        <w:tabs>
          <w:tab w:pos="2640" w:val="left"/>
          <w:tab w:pos="2860" w:val="left"/>
          <w:tab w:pos="3860" w:val="left"/>
          <w:tab w:pos="4080" w:val="left"/>
          <w:tab w:pos="5080" w:val="left"/>
          <w:tab w:pos="5200" w:val="left"/>
          <w:tab w:pos="6300" w:val="left"/>
          <w:tab w:pos="6400" w:val="left"/>
          <w:tab w:pos="75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60.7%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26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542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FEMALE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STUDENTS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1992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(continued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29" w:type="dxa"/>
            <w:gridSpan w:val="3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104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15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235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492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283" w:type="dxa"/>
            <w:gridSpan w:val="2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283" w:type="dxa"/>
            <w:gridSpan w:val="2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2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2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2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2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28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04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4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0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7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2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160004pt;margin-top:104.501999pt;width:410.42pt;height:563.037pt;mso-position-horizontal-relative:page;mso-position-vertical-relative:page;z-index:-43125" coordorigin="2083,2090" coordsize="8208,11261">
            <v:group style="position:absolute;left:4183;top:2110;width:6099;height:2" coordorigin="4183,2110" coordsize="6099,2">
              <v:shape style="position:absolute;left:4183;top:2110;width:6099;height:2" coordorigin="4183,2110" coordsize="6099,0" path="m4183,2110l10282,2110e" filled="f" stroked="t" strokeweight="1pt" strokecolor="#000000">
                <v:path arrowok="t"/>
              </v:shape>
            </v:group>
            <v:group style="position:absolute;left:2103;top:2550;width:8178;height:2" coordorigin="2103,2550" coordsize="8178,2">
              <v:shape style="position:absolute;left:2103;top:2550;width:8178;height:2" coordorigin="2103,2550" coordsize="8178,0" path="m2103,2550l10282,2550e" filled="f" stroked="t" strokeweight="1pt" strokecolor="#000000">
                <v:path arrowok="t"/>
              </v:shape>
            </v:group>
            <v:group style="position:absolute;left:2103;top:2770;width:8178;height:2" coordorigin="2103,2770" coordsize="8178,2">
              <v:shape style="position:absolute;left:2103;top:2770;width:8178;height:2" coordorigin="2103,2770" coordsize="8178,0" path="m2103,2770l10282,2770e" filled="f" stroked="t" strokeweight="1pt" strokecolor="#000000">
                <v:path arrowok="t"/>
              </v:shape>
            </v:group>
            <v:group style="position:absolute;left:2093;top:2540;width:2;height:240" coordorigin="2093,2540" coordsize="2,240">
              <v:shape style="position:absolute;left:2093;top:2540;width:2;height:240" coordorigin="2093,2540" coordsize="0,240" path="m2093,2540l2093,2780e" filled="f" stroked="t" strokeweight="1pt" strokecolor="#000000">
                <v:path arrowok="t"/>
              </v:shape>
            </v:group>
            <v:group style="position:absolute;left:2103;top:4090;width:8178;height:2" coordorigin="2103,4090" coordsize="8178,2">
              <v:shape style="position:absolute;left:2103;top:4090;width:8178;height:2" coordorigin="2103,4090" coordsize="8178,0" path="m2103,4090l10282,4090e" filled="f" stroked="t" strokeweight="1pt" strokecolor="#000000">
                <v:path arrowok="t"/>
              </v:shape>
            </v:group>
            <v:group style="position:absolute;left:2103;top:4310;width:8178;height:2" coordorigin="2103,4310" coordsize="8178,2">
              <v:shape style="position:absolute;left:2103;top:4310;width:8178;height:2" coordorigin="2103,4310" coordsize="8178,0" path="m2103,4310l10282,4310e" filled="f" stroked="t" strokeweight="1pt" strokecolor="#000000">
                <v:path arrowok="t"/>
              </v:shape>
            </v:group>
            <v:group style="position:absolute;left:2093;top:4080;width:2;height:240" coordorigin="2093,4080" coordsize="2,240">
              <v:shape style="position:absolute;left:2093;top:4080;width:2;height:240" coordorigin="2093,4080" coordsize="0,240" path="m2093,4080l2093,4320e" filled="f" stroked="t" strokeweight="1pt" strokecolor="#000000">
                <v:path arrowok="t"/>
              </v:shape>
            </v:group>
            <v:group style="position:absolute;left:2103;top:5630;width:8178;height:2" coordorigin="2103,5630" coordsize="8178,2">
              <v:shape style="position:absolute;left:2103;top:5630;width:8178;height:2" coordorigin="2103,5630" coordsize="8178,0" path="m2103,5630l10282,5630e" filled="f" stroked="t" strokeweight="1pt" strokecolor="#000000">
                <v:path arrowok="t"/>
              </v:shape>
            </v:group>
            <v:group style="position:absolute;left:2103;top:5850;width:8178;height:2" coordorigin="2103,5850" coordsize="8178,2">
              <v:shape style="position:absolute;left:2103;top:5850;width:8178;height:2" coordorigin="2103,5850" coordsize="8178,0" path="m2103,5850l10282,5850e" filled="f" stroked="t" strokeweight="1pt" strokecolor="#000000">
                <v:path arrowok="t"/>
              </v:shape>
            </v:group>
            <v:group style="position:absolute;left:2093;top:5620;width:2;height:240" coordorigin="2093,5620" coordsize="2,240">
              <v:shape style="position:absolute;left:2093;top:5620;width:2;height:240" coordorigin="2093,5620" coordsize="0,240" path="m2093,5620l2093,5860e" filled="f" stroked="t" strokeweight="1pt" strokecolor="#000000">
                <v:path arrowok="t"/>
              </v:shape>
            </v:group>
            <v:group style="position:absolute;left:2103;top:7170;width:8178;height:2" coordorigin="2103,7170" coordsize="8178,2">
              <v:shape style="position:absolute;left:2103;top:7170;width:8178;height:2" coordorigin="2103,7170" coordsize="8178,0" path="m2103,7170l10282,7170e" filled="f" stroked="t" strokeweight="1pt" strokecolor="#000000">
                <v:path arrowok="t"/>
              </v:shape>
            </v:group>
            <v:group style="position:absolute;left:2103;top:7390;width:8178;height:2" coordorigin="2103,7390" coordsize="8178,2">
              <v:shape style="position:absolute;left:2103;top:7390;width:8178;height:2" coordorigin="2103,7390" coordsize="8178,0" path="m2103,7390l10282,7390e" filled="f" stroked="t" strokeweight="1pt" strokecolor="#000000">
                <v:path arrowok="t"/>
              </v:shape>
            </v:group>
            <v:group style="position:absolute;left:2093;top:7160;width:2;height:240" coordorigin="2093,7160" coordsize="2,240">
              <v:shape style="position:absolute;left:2093;top:7160;width:2;height:240" coordorigin="2093,7160" coordsize="0,240" path="m2093,7160l2093,7400e" filled="f" stroked="t" strokeweight="1pt" strokecolor="#000000">
                <v:path arrowok="t"/>
              </v:shape>
            </v:group>
            <v:group style="position:absolute;left:2103;top:8710;width:8178;height:2" coordorigin="2103,8710" coordsize="8178,2">
              <v:shape style="position:absolute;left:2103;top:8710;width:8178;height:2" coordorigin="2103,8710" coordsize="8178,0" path="m2103,8710l10282,8710e" filled="f" stroked="t" strokeweight="1pt" strokecolor="#000000">
                <v:path arrowok="t"/>
              </v:shape>
            </v:group>
            <v:group style="position:absolute;left:2103;top:8930;width:8178;height:2" coordorigin="2103,8930" coordsize="8178,2">
              <v:shape style="position:absolute;left:2103;top:8930;width:8178;height:2" coordorigin="2103,8930" coordsize="8178,0" path="m2103,8930l10282,8930e" filled="f" stroked="t" strokeweight="1pt" strokecolor="#000000">
                <v:path arrowok="t"/>
              </v:shape>
            </v:group>
            <v:group style="position:absolute;left:2093;top:8700;width:2;height:240" coordorigin="2093,8700" coordsize="2,240">
              <v:shape style="position:absolute;left:2093;top:8700;width:2;height:240" coordorigin="2093,8700" coordsize="0,240" path="m2093,8700l2093,8940e" filled="f" stroked="t" strokeweight="1pt" strokecolor="#000000">
                <v:path arrowok="t"/>
              </v:shape>
            </v:group>
            <v:group style="position:absolute;left:2103;top:10251;width:8178;height:2" coordorigin="2103,10251" coordsize="8178,2">
              <v:shape style="position:absolute;left:2103;top:10251;width:8178;height:2" coordorigin="2103,10251" coordsize="8178,0" path="m2103,10251l10282,10251e" filled="f" stroked="t" strokeweight="1pt" strokecolor="#000000">
                <v:path arrowok="t"/>
              </v:shape>
            </v:group>
            <v:group style="position:absolute;left:2103;top:10471;width:8178;height:2" coordorigin="2103,10471" coordsize="8178,2">
              <v:shape style="position:absolute;left:2103;top:10471;width:8178;height:2" coordorigin="2103,10471" coordsize="8178,0" path="m2103,10471l10282,10471e" filled="f" stroked="t" strokeweight="1pt" strokecolor="#000000">
                <v:path arrowok="t"/>
              </v:shape>
            </v:group>
            <v:group style="position:absolute;left:2093;top:10241;width:2;height:240" coordorigin="2093,10241" coordsize="2,240">
              <v:shape style="position:absolute;left:2093;top:10241;width:2;height:240" coordorigin="2093,10241" coordsize="0,240" path="m2093,10241l2093,10481e" filled="f" stroked="t" strokeweight="1pt" strokecolor="#000000">
                <v:path arrowok="t"/>
              </v:shape>
            </v:group>
            <v:group style="position:absolute;left:2103;top:11791;width:8178;height:2" coordorigin="2103,11791" coordsize="8178,2">
              <v:shape style="position:absolute;left:2103;top:11791;width:8178;height:2" coordorigin="2103,11791" coordsize="8178,0" path="m2103,11791l10282,11791e" filled="f" stroked="t" strokeweight="1pt" strokecolor="#000000">
                <v:path arrowok="t"/>
              </v:shape>
            </v:group>
            <v:group style="position:absolute;left:2103;top:12011;width:8178;height:2" coordorigin="2103,12011" coordsize="8178,2">
              <v:shape style="position:absolute;left:2103;top:12011;width:8178;height:2" coordorigin="2103,12011" coordsize="8178,0" path="m2103,12011l10282,12011e" filled="f" stroked="t" strokeweight="1pt" strokecolor="#000000">
                <v:path arrowok="t"/>
              </v:shape>
            </v:group>
            <v:group style="position:absolute;left:4183;top:13331;width:6099;height:2" coordorigin="4183,13331" coordsize="6099,2">
              <v:shape style="position:absolute;left:4183;top:13331;width:6099;height:2" coordorigin="4183,13331" coordsize="6099,0" path="m4183,13331l10282,13331e" filled="f" stroked="t" strokeweight="1pt" strokecolor="#000000">
                <v:path arrowok="t"/>
              </v:shape>
            </v:group>
            <v:group style="position:absolute;left:4173;top:2100;width:2;height:11241" coordorigin="4173,2100" coordsize="2,11241">
              <v:shape style="position:absolute;left:4173;top:2100;width:2;height:11241" coordorigin="4173,2100" coordsize="0,11241" path="m4173,2100l4173,13341e" filled="f" stroked="t" strokeweight="1pt" strokecolor="#000000">
                <v:path arrowok="t"/>
              </v:shape>
            </v:group>
            <v:group style="position:absolute;left:5393;top:2100;width:2;height:11241" coordorigin="5393,2100" coordsize="2,11241">
              <v:shape style="position:absolute;left:5393;top:2100;width:2;height:11241" coordorigin="5393,2100" coordsize="0,11241" path="m5393,2100l5393,13341e" filled="f" stroked="t" strokeweight="1pt" strokecolor="#000000">
                <v:path arrowok="t"/>
              </v:shape>
            </v:group>
            <v:group style="position:absolute;left:9052;top:2100;width:2;height:11241" coordorigin="9052,2100" coordsize="2,11241">
              <v:shape style="position:absolute;left:9052;top:2100;width:2;height:11241" coordorigin="9052,2100" coordsize="0,11241" path="m9052,2100l9052,13341e" filled="f" stroked="t" strokeweight="1pt" strokecolor="#000000">
                <v:path arrowok="t"/>
              </v:shape>
            </v:group>
            <v:group style="position:absolute;left:10272;top:2100;width:2;height:11241" coordorigin="10272,2100" coordsize="2,11241">
              <v:shape style="position:absolute;left:10272;top:2100;width:2;height:11241" coordorigin="10272,2100" coordsize="0,11241" path="m10272,2100l10272,13341e" filled="f" stroked="t" strokeweight="1pt" strokecolor="#000000">
                <v:path arrowok="t"/>
              </v:shape>
            </v:group>
            <v:group style="position:absolute;left:2093;top:11781;width:2;height:240" coordorigin="2093,11781" coordsize="2,240">
              <v:shape style="position:absolute;left:2093;top:11781;width:2;height:240" coordorigin="2093,11781" coordsize="0,240" path="m2093,11781l2093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WHIT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3" w:right="-20"/>
        <w:jc w:val="left"/>
        <w:tabs>
          <w:tab w:pos="4080" w:val="left"/>
          <w:tab w:pos="5180" w:val="left"/>
          <w:tab w:pos="6340" w:val="left"/>
          <w:tab w:pos="7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423" w:right="416" w:firstLine="2400"/>
        <w:jc w:val="left"/>
        <w:tabs>
          <w:tab w:pos="2740" w:val="left"/>
          <w:tab w:pos="2840" w:val="left"/>
          <w:tab w:pos="3960" w:val="left"/>
          <w:tab w:pos="4000" w:val="left"/>
          <w:tab w:pos="5180" w:val="left"/>
          <w:tab w:pos="5280" w:val="left"/>
          <w:tab w:pos="5400" w:val="left"/>
          <w:tab w:pos="6370" w:val="left"/>
          <w:tab w:pos="6400" w:val="left"/>
          <w:tab w:pos="66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0.800003pt;margin-top:25.479883pt;width:410.42pt;height:563pt;mso-position-horizontal-relative:page;mso-position-vertical-relative:paragraph;z-index:-43124" coordorigin="2016,510" coordsize="8208,11260">
            <v:group style="position:absolute;left:4116;top:530;width:6099;height:2" coordorigin="4116,530" coordsize="6099,2">
              <v:shape style="position:absolute;left:4116;top:530;width:6099;height:2" coordorigin="4116,530" coordsize="6099,0" path="m4116,530l10214,530e" filled="f" stroked="t" strokeweight="1pt" strokecolor="#000000">
                <v:path arrowok="t"/>
              </v:shape>
            </v:group>
            <v:group style="position:absolute;left:2036;top:970;width:8178;height:2" coordorigin="2036,970" coordsize="8178,2">
              <v:shape style="position:absolute;left:2036;top:970;width:8178;height:2" coordorigin="2036,970" coordsize="8178,0" path="m2036,970l10214,970e" filled="f" stroked="t" strokeweight="1pt" strokecolor="#000000">
                <v:path arrowok="t"/>
              </v:shape>
            </v:group>
            <v:group style="position:absolute;left:2036;top:1190;width:8178;height:2" coordorigin="2036,1190" coordsize="8178,2">
              <v:shape style="position:absolute;left:2036;top:1190;width:8178;height:2" coordorigin="2036,1190" coordsize="8178,0" path="m2036,1190l10214,1190e" filled="f" stroked="t" strokeweight="1pt" strokecolor="#000000">
                <v:path arrowok="t"/>
              </v:shape>
            </v:group>
            <v:group style="position:absolute;left:2026;top:960;width:2;height:240" coordorigin="2026,960" coordsize="2,240">
              <v:shape style="position:absolute;left:2026;top:960;width:2;height:240" coordorigin="2026,960" coordsize="0,240" path="m2026,960l2026,1200e" filled="f" stroked="t" strokeweight="1pt" strokecolor="#000000">
                <v:path arrowok="t"/>
              </v:shape>
            </v:group>
            <v:group style="position:absolute;left:2036;top:2510;width:8178;height:2" coordorigin="2036,2510" coordsize="8178,2">
              <v:shape style="position:absolute;left:2036;top:2510;width:8178;height:2" coordorigin="2036,2510" coordsize="8178,0" path="m2036,2510l10214,2510e" filled="f" stroked="t" strokeweight="1pt" strokecolor="#000000">
                <v:path arrowok="t"/>
              </v:shape>
            </v:group>
            <v:group style="position:absolute;left:2036;top:2730;width:8178;height:2" coordorigin="2036,2730" coordsize="8178,2">
              <v:shape style="position:absolute;left:2036;top:2730;width:8178;height:2" coordorigin="2036,2730" coordsize="8178,0" path="m2036,2730l10214,2730e" filled="f" stroked="t" strokeweight="1pt" strokecolor="#000000">
                <v:path arrowok="t"/>
              </v:shape>
            </v:group>
            <v:group style="position:absolute;left:2026;top:2500;width:2;height:240" coordorigin="2026,2500" coordsize="2,240">
              <v:shape style="position:absolute;left:2026;top:2500;width:2;height:240" coordorigin="2026,2500" coordsize="0,240" path="m2026,2500l2026,2740e" filled="f" stroked="t" strokeweight="1pt" strokecolor="#000000">
                <v:path arrowok="t"/>
              </v:shape>
            </v:group>
            <v:group style="position:absolute;left:2036;top:4050;width:8178;height:2" coordorigin="2036,4050" coordsize="8178,2">
              <v:shape style="position:absolute;left:2036;top:4050;width:8178;height:2" coordorigin="2036,4050" coordsize="8178,0" path="m2036,4050l10214,4050e" filled="f" stroked="t" strokeweight="1pt" strokecolor="#000000">
                <v:path arrowok="t"/>
              </v:shape>
            </v:group>
            <v:group style="position:absolute;left:2036;top:4270;width:8178;height:2" coordorigin="2036,4270" coordsize="8178,2">
              <v:shape style="position:absolute;left:2036;top:4270;width:8178;height:2" coordorigin="2036,4270" coordsize="8178,0" path="m2036,4270l10214,4270e" filled="f" stroked="t" strokeweight="1pt" strokecolor="#000000">
                <v:path arrowok="t"/>
              </v:shape>
            </v:group>
            <v:group style="position:absolute;left:2026;top:4040;width:2;height:240" coordorigin="2026,4040" coordsize="2,240">
              <v:shape style="position:absolute;left:2026;top:4040;width:2;height:240" coordorigin="2026,4040" coordsize="0,240" path="m2026,4040l2026,4280e" filled="f" stroked="t" strokeweight="1pt" strokecolor="#000000">
                <v:path arrowok="t"/>
              </v:shape>
            </v:group>
            <v:group style="position:absolute;left:2036;top:5590;width:8178;height:2" coordorigin="2036,5590" coordsize="8178,2">
              <v:shape style="position:absolute;left:2036;top:5590;width:8178;height:2" coordorigin="2036,5590" coordsize="8178,0" path="m2036,5590l10214,5590e" filled="f" stroked="t" strokeweight="1pt" strokecolor="#000000">
                <v:path arrowok="t"/>
              </v:shape>
            </v:group>
            <v:group style="position:absolute;left:2036;top:5810;width:8178;height:2" coordorigin="2036,5810" coordsize="8178,2">
              <v:shape style="position:absolute;left:2036;top:5810;width:8178;height:2" coordorigin="2036,5810" coordsize="8178,0" path="m2036,5810l10214,5810e" filled="f" stroked="t" strokeweight="1pt" strokecolor="#000000">
                <v:path arrowok="t"/>
              </v:shape>
            </v:group>
            <v:group style="position:absolute;left:2026;top:5580;width:2;height:240" coordorigin="2026,5580" coordsize="2,240">
              <v:shape style="position:absolute;left:2026;top:5580;width:2;height:240" coordorigin="2026,5580" coordsize="0,240" path="m2026,5580l2026,5820e" filled="f" stroked="t" strokeweight="1pt" strokecolor="#000000">
                <v:path arrowok="t"/>
              </v:shape>
            </v:group>
            <v:group style="position:absolute;left:2036;top:7130;width:8178;height:2" coordorigin="2036,7130" coordsize="8178,2">
              <v:shape style="position:absolute;left:2036;top:7130;width:8178;height:2" coordorigin="2036,7130" coordsize="8178,0" path="m2036,7130l10214,7130e" filled="f" stroked="t" strokeweight="1pt" strokecolor="#000000">
                <v:path arrowok="t"/>
              </v:shape>
            </v:group>
            <v:group style="position:absolute;left:2036;top:7350;width:8178;height:2" coordorigin="2036,7350" coordsize="8178,2">
              <v:shape style="position:absolute;left:2036;top:7350;width:8178;height:2" coordorigin="2036,7350" coordsize="8178,0" path="m2036,7350l10214,7350e" filled="f" stroked="t" strokeweight="1pt" strokecolor="#000000">
                <v:path arrowok="t"/>
              </v:shape>
            </v:group>
            <v:group style="position:absolute;left:2026;top:7120;width:2;height:240" coordorigin="2026,7120" coordsize="2,240">
              <v:shape style="position:absolute;left:2026;top:7120;width:2;height:240" coordorigin="2026,7120" coordsize="0,240" path="m2026,7120l2026,7360e" filled="f" stroked="t" strokeweight="1pt" strokecolor="#000000">
                <v:path arrowok="t"/>
              </v:shape>
            </v:group>
            <v:group style="position:absolute;left:2036;top:8670;width:8178;height:2" coordorigin="2036,8670" coordsize="8178,2">
              <v:shape style="position:absolute;left:2036;top:8670;width:8178;height:2" coordorigin="2036,8670" coordsize="8178,0" path="m2036,8670l10214,8670e" filled="f" stroked="t" strokeweight="1pt" strokecolor="#000000">
                <v:path arrowok="t"/>
              </v:shape>
            </v:group>
            <v:group style="position:absolute;left:2036;top:8890;width:8178;height:2" coordorigin="2036,8890" coordsize="8178,2">
              <v:shape style="position:absolute;left:2036;top:8890;width:8178;height:2" coordorigin="2036,8890" coordsize="8178,0" path="m2036,8890l10214,8890e" filled="f" stroked="t" strokeweight="1pt" strokecolor="#000000">
                <v:path arrowok="t"/>
              </v:shape>
            </v:group>
            <v:group style="position:absolute;left:2026;top:8660;width:2;height:240" coordorigin="2026,8660" coordsize="2,240">
              <v:shape style="position:absolute;left:2026;top:8660;width:2;height:240" coordorigin="2026,8660" coordsize="0,240" path="m2026,8660l2026,8900e" filled="f" stroked="t" strokeweight="1pt" strokecolor="#000000">
                <v:path arrowok="t"/>
              </v:shape>
            </v:group>
            <v:group style="position:absolute;left:2036;top:10210;width:8178;height:2" coordorigin="2036,10210" coordsize="8178,2">
              <v:shape style="position:absolute;left:2036;top:10210;width:8178;height:2" coordorigin="2036,10210" coordsize="8178,0" path="m2036,10210l10214,10210e" filled="f" stroked="t" strokeweight="1pt" strokecolor="#000000">
                <v:path arrowok="t"/>
              </v:shape>
            </v:group>
            <v:group style="position:absolute;left:2036;top:10430;width:8178;height:2" coordorigin="2036,10430" coordsize="8178,2">
              <v:shape style="position:absolute;left:2036;top:10430;width:8178;height:2" coordorigin="2036,10430" coordsize="8178,0" path="m2036,10430l10214,10430e" filled="f" stroked="t" strokeweight="1pt" strokecolor="#000000">
                <v:path arrowok="t"/>
              </v:shape>
            </v:group>
            <v:group style="position:absolute;left:4116;top:11750;width:6099;height:2" coordorigin="4116,11750" coordsize="6099,2">
              <v:shape style="position:absolute;left:4116;top:11750;width:6099;height:2" coordorigin="4116,11750" coordsize="6099,0" path="m4116,11750l10214,11750e" filled="f" stroked="t" strokeweight="1pt" strokecolor="#000000">
                <v:path arrowok="t"/>
              </v:shape>
            </v:group>
            <v:group style="position:absolute;left:4106;top:520;width:2;height:11240" coordorigin="4106,520" coordsize="2,11240">
              <v:shape style="position:absolute;left:4106;top:520;width:2;height:11240" coordorigin="4106,520" coordsize="0,11240" path="m4106,520l4106,11760e" filled="f" stroked="t" strokeweight="1pt" strokecolor="#000000">
                <v:path arrowok="t"/>
              </v:shape>
            </v:group>
            <v:group style="position:absolute;left:5325;top:520;width:2;height:11240" coordorigin="5325,520" coordsize="2,11240">
              <v:shape style="position:absolute;left:5325;top:520;width:2;height:11240" coordorigin="5325,520" coordsize="0,11240" path="m5325,520l5325,11760e" filled="f" stroked="t" strokeweight="1pt" strokecolor="#000000">
                <v:path arrowok="t"/>
              </v:shape>
            </v:group>
            <v:group style="position:absolute;left:8985;top:520;width:2;height:11240" coordorigin="8985,520" coordsize="2,11240">
              <v:shape style="position:absolute;left:8985;top:520;width:2;height:11240" coordorigin="8985,520" coordsize="0,11240" path="m8985,520l8985,11760e" filled="f" stroked="t" strokeweight="1pt" strokecolor="#000000">
                <v:path arrowok="t"/>
              </v:shape>
            </v:group>
            <v:group style="position:absolute;left:10204;top:520;width:2;height:11240" coordorigin="10204,520" coordsize="2,11240">
              <v:shape style="position:absolute;left:10204;top:520;width:2;height:11240" coordorigin="10204,520" coordsize="0,11240" path="m10204,520l10204,11760e" filled="f" stroked="t" strokeweight="1pt" strokecolor="#000000">
                <v:path arrowok="t"/>
              </v:shape>
            </v:group>
            <v:group style="position:absolute;left:2026;top:10200;width:2;height:240" coordorigin="2026,10200" coordsize="2,240">
              <v:shape style="position:absolute;left:2026;top:10200;width:2;height:240" coordorigin="2026,10200" coordsize="0,240" path="m2026,10200l2026,1044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WHIT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3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6" w:right="-20"/>
        <w:jc w:val="left"/>
        <w:tabs>
          <w:tab w:pos="4000" w:val="left"/>
          <w:tab w:pos="5100" w:val="left"/>
          <w:tab w:pos="626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56" w:right="483" w:firstLine="2400"/>
        <w:jc w:val="left"/>
        <w:tabs>
          <w:tab w:pos="2660" w:val="left"/>
          <w:tab w:pos="2880" w:val="left"/>
          <w:tab w:pos="3920" w:val="left"/>
          <w:tab w:pos="4000" w:val="left"/>
          <w:tab w:pos="5220" w:val="left"/>
          <w:tab w:pos="6440" w:val="left"/>
          <w:tab w:pos="7540" w:val="left"/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99.2%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HALLUCINOGEN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UPPER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DOWNER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STEROID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ECSTAS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8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BLAC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5.599995" w:type="dxa"/>
      </w:tblPr>
      <w:tblGrid/>
      <w:tr>
        <w:trPr>
          <w:trHeight w:val="440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INHALANTS–ADJ.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98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98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COCAIN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0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0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85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0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0" w:lineRule="auto"/>
        <w:ind w:left="178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5.160004pt;margin-top:347.5pt;width:408.92pt;height:.1pt;mso-position-horizontal-relative:page;mso-position-vertical-relative:page;z-index:-43123" coordorigin="2103,6950" coordsize="8178,2">
            <v:shape style="position:absolute;left:2103;top:6950;width:8178;height:2" coordorigin="2103,6950" coordsize="8178,0" path="m2103,6950l10282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BLAC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3.199997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2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2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2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3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2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2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2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3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3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4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2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2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3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20" w:val="left"/>
                <w:tab w:pos="5040" w:val="left"/>
                <w:tab w:pos="626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3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3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91" w:right="4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3" w:right="5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59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489" w:right="4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4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2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4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2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4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6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2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2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3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3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9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2.959999pt;margin-top:104.501999pt;width:410.54pt;height:563.037pt;mso-position-horizontal-relative:page;mso-position-vertical-relative:page;z-index:-43122" coordorigin="2059,2090" coordsize="8211,11261">
            <v:group style="position:absolute;left:4159;top:2110;width:6101;height:2" coordorigin="4159,2110" coordsize="6101,2">
              <v:shape style="position:absolute;left:4159;top:2110;width:6101;height:2" coordorigin="4159,2110" coordsize="6101,0" path="m4159,2110l10260,2110e" filled="f" stroked="t" strokeweight="1pt" strokecolor="#000000">
                <v:path arrowok="t"/>
              </v:shape>
            </v:group>
            <v:group style="position:absolute;left:2079;top:2550;width:8181;height:2" coordorigin="2079,2550" coordsize="8181,2">
              <v:shape style="position:absolute;left:2079;top:2550;width:8181;height:2" coordorigin="2079,2550" coordsize="8181,0" path="m2079,2550l10260,2550e" filled="f" stroked="t" strokeweight="1pt" strokecolor="#000000">
                <v:path arrowok="t"/>
              </v:shape>
            </v:group>
            <v:group style="position:absolute;left:2079;top:2770;width:8181;height:2" coordorigin="2079,2770" coordsize="8181,2">
              <v:shape style="position:absolute;left:2079;top:2770;width:8181;height:2" coordorigin="2079,2770" coordsize="8181,0" path="m2079,2770l10260,2770e" filled="f" stroked="t" strokeweight="1pt" strokecolor="#000000">
                <v:path arrowok="t"/>
              </v:shape>
            </v:group>
            <v:group style="position:absolute;left:2069;top:2540;width:2;height:240" coordorigin="2069,2540" coordsize="2,240">
              <v:shape style="position:absolute;left:2069;top:2540;width:2;height:240" coordorigin="2069,2540" coordsize="0,240" path="m2069,2540l2069,2780e" filled="f" stroked="t" strokeweight="1pt" strokecolor="#000000">
                <v:path arrowok="t"/>
              </v:shape>
            </v:group>
            <v:group style="position:absolute;left:2079;top:4090;width:8181;height:2" coordorigin="2079,4090" coordsize="8181,2">
              <v:shape style="position:absolute;left:2079;top:4090;width:8181;height:2" coordorigin="2079,4090" coordsize="8181,0" path="m2079,4090l10260,4090e" filled="f" stroked="t" strokeweight="1pt" strokecolor="#000000">
                <v:path arrowok="t"/>
              </v:shape>
            </v:group>
            <v:group style="position:absolute;left:2079;top:4310;width:8181;height:2" coordorigin="2079,4310" coordsize="8181,2">
              <v:shape style="position:absolute;left:2079;top:4310;width:8181;height:2" coordorigin="2079,4310" coordsize="8181,0" path="m2079,4310l10260,4310e" filled="f" stroked="t" strokeweight="1pt" strokecolor="#000000">
                <v:path arrowok="t"/>
              </v:shape>
            </v:group>
            <v:group style="position:absolute;left:2069;top:4080;width:2;height:240" coordorigin="2069,4080" coordsize="2,240">
              <v:shape style="position:absolute;left:2069;top:4080;width:2;height:240" coordorigin="2069,4080" coordsize="0,240" path="m2069,4080l2069,4320e" filled="f" stroked="t" strokeweight="1pt" strokecolor="#000000">
                <v:path arrowok="t"/>
              </v:shape>
            </v:group>
            <v:group style="position:absolute;left:2079;top:5630;width:8181;height:2" coordorigin="2079,5630" coordsize="8181,2">
              <v:shape style="position:absolute;left:2079;top:5630;width:8181;height:2" coordorigin="2079,5630" coordsize="8181,0" path="m2079,5630l10260,5630e" filled="f" stroked="t" strokeweight="1pt" strokecolor="#000000">
                <v:path arrowok="t"/>
              </v:shape>
            </v:group>
            <v:group style="position:absolute;left:2079;top:5850;width:8181;height:2" coordorigin="2079,5850" coordsize="8181,2">
              <v:shape style="position:absolute;left:2079;top:5850;width:8181;height:2" coordorigin="2079,5850" coordsize="8181,0" path="m2079,5850l10260,5850e" filled="f" stroked="t" strokeweight="1pt" strokecolor="#000000">
                <v:path arrowok="t"/>
              </v:shape>
            </v:group>
            <v:group style="position:absolute;left:2069;top:5620;width:2;height:240" coordorigin="2069,5620" coordsize="2,240">
              <v:shape style="position:absolute;left:2069;top:5620;width:2;height:240" coordorigin="2069,5620" coordsize="0,240" path="m2069,5620l2069,5860e" filled="f" stroked="t" strokeweight="1pt" strokecolor="#000000">
                <v:path arrowok="t"/>
              </v:shape>
            </v:group>
            <v:group style="position:absolute;left:2079;top:7170;width:8181;height:2" coordorigin="2079,7170" coordsize="8181,2">
              <v:shape style="position:absolute;left:2079;top:7170;width:8181;height:2" coordorigin="2079,7170" coordsize="8181,0" path="m2079,7170l10260,7170e" filled="f" stroked="t" strokeweight="1pt" strokecolor="#000000">
                <v:path arrowok="t"/>
              </v:shape>
            </v:group>
            <v:group style="position:absolute;left:2079;top:7390;width:8181;height:2" coordorigin="2079,7390" coordsize="8181,2">
              <v:shape style="position:absolute;left:2079;top:7390;width:8181;height:2" coordorigin="2079,7390" coordsize="8181,0" path="m2079,7390l10260,7390e" filled="f" stroked="t" strokeweight="1pt" strokecolor="#000000">
                <v:path arrowok="t"/>
              </v:shape>
            </v:group>
            <v:group style="position:absolute;left:2069;top:7160;width:2;height:240" coordorigin="2069,7160" coordsize="2,240">
              <v:shape style="position:absolute;left:2069;top:7160;width:2;height:240" coordorigin="2069,7160" coordsize="0,240" path="m2069,7160l2069,7400e" filled="f" stroked="t" strokeweight="1pt" strokecolor="#000000">
                <v:path arrowok="t"/>
              </v:shape>
            </v:group>
            <v:group style="position:absolute;left:2079;top:8710;width:8181;height:2" coordorigin="2079,8710" coordsize="8181,2">
              <v:shape style="position:absolute;left:2079;top:8710;width:8181;height:2" coordorigin="2079,8710" coordsize="8181,0" path="m2079,8710l10260,8710e" filled="f" stroked="t" strokeweight="1pt" strokecolor="#000000">
                <v:path arrowok="t"/>
              </v:shape>
            </v:group>
            <v:group style="position:absolute;left:2079;top:8930;width:8181;height:2" coordorigin="2079,8930" coordsize="8181,2">
              <v:shape style="position:absolute;left:2079;top:8930;width:8181;height:2" coordorigin="2079,8930" coordsize="8181,0" path="m2079,8930l10260,8930e" filled="f" stroked="t" strokeweight="1pt" strokecolor="#000000">
                <v:path arrowok="t"/>
              </v:shape>
            </v:group>
            <v:group style="position:absolute;left:2069;top:8700;width:2;height:240" coordorigin="2069,8700" coordsize="2,240">
              <v:shape style="position:absolute;left:2069;top:8700;width:2;height:240" coordorigin="2069,8700" coordsize="0,240" path="m2069,8700l2069,8940e" filled="f" stroked="t" strokeweight="1pt" strokecolor="#000000">
                <v:path arrowok="t"/>
              </v:shape>
            </v:group>
            <v:group style="position:absolute;left:2079;top:10251;width:8181;height:2" coordorigin="2079,10251" coordsize="8181,2">
              <v:shape style="position:absolute;left:2079;top:10251;width:8181;height:2" coordorigin="2079,10251" coordsize="8181,0" path="m2079,10251l10260,10251e" filled="f" stroked="t" strokeweight="1pt" strokecolor="#000000">
                <v:path arrowok="t"/>
              </v:shape>
            </v:group>
            <v:group style="position:absolute;left:2079;top:10471;width:8181;height:2" coordorigin="2079,10471" coordsize="8181,2">
              <v:shape style="position:absolute;left:2079;top:10471;width:8181;height:2" coordorigin="2079,10471" coordsize="8181,0" path="m2079,10471l10260,10471e" filled="f" stroked="t" strokeweight="1pt" strokecolor="#000000">
                <v:path arrowok="t"/>
              </v:shape>
            </v:group>
            <v:group style="position:absolute;left:2069;top:10241;width:2;height:240" coordorigin="2069,10241" coordsize="2,240">
              <v:shape style="position:absolute;left:2069;top:10241;width:2;height:240" coordorigin="2069,10241" coordsize="0,240" path="m2069,10241l2069,10481e" filled="f" stroked="t" strokeweight="1pt" strokecolor="#000000">
                <v:path arrowok="t"/>
              </v:shape>
            </v:group>
            <v:group style="position:absolute;left:2079;top:11791;width:8181;height:2" coordorigin="2079,11791" coordsize="8181,2">
              <v:shape style="position:absolute;left:2079;top:11791;width:8181;height:2" coordorigin="2079,11791" coordsize="8181,0" path="m2079,11791l10260,11791e" filled="f" stroked="t" strokeweight="1pt" strokecolor="#000000">
                <v:path arrowok="t"/>
              </v:shape>
            </v:group>
            <v:group style="position:absolute;left:2079;top:12011;width:8181;height:2" coordorigin="2079,12011" coordsize="8181,2">
              <v:shape style="position:absolute;left:2079;top:12011;width:8181;height:2" coordorigin="2079,12011" coordsize="8181,0" path="m2079,12011l10260,12011e" filled="f" stroked="t" strokeweight="1pt" strokecolor="#000000">
                <v:path arrowok="t"/>
              </v:shape>
            </v:group>
            <v:group style="position:absolute;left:4159;top:13331;width:6101;height:2" coordorigin="4159,13331" coordsize="6101,2">
              <v:shape style="position:absolute;left:4159;top:13331;width:6101;height:2" coordorigin="4159,13331" coordsize="6101,0" path="m4159,13331l10260,13331e" filled="f" stroked="t" strokeweight="1pt" strokecolor="#000000">
                <v:path arrowok="t"/>
              </v:shape>
            </v:group>
            <v:group style="position:absolute;left:4149;top:2100;width:2;height:11241" coordorigin="4149,2100" coordsize="2,11241">
              <v:shape style="position:absolute;left:4149;top:2100;width:2;height:11241" coordorigin="4149,2100" coordsize="0,11241" path="m4149,2100l4149,13341e" filled="f" stroked="t" strokeweight="1pt" strokecolor="#000000">
                <v:path arrowok="t"/>
              </v:shape>
            </v:group>
            <v:group style="position:absolute;left:5370;top:2100;width:2;height:11241" coordorigin="5370,2100" coordsize="2,11241">
              <v:shape style="position:absolute;left:5370;top:2100;width:2;height:11241" coordorigin="5370,2100" coordsize="0,11241" path="m5370,2100l5370,13341e" filled="f" stroked="t" strokeweight="1pt" strokecolor="#000000">
                <v:path arrowok="t"/>
              </v:shape>
            </v:group>
            <v:group style="position:absolute;left:9030;top:2100;width:2;height:11241" coordorigin="9030,2100" coordsize="2,11241">
              <v:shape style="position:absolute;left:9030;top:2100;width:2;height:11241" coordorigin="9030,2100" coordsize="0,11241" path="m9030,2100l9030,13341e" filled="f" stroked="t" strokeweight="1pt" strokecolor="#000000">
                <v:path arrowok="t"/>
              </v:shape>
            </v:group>
            <v:group style="position:absolute;left:10250;top:2100;width:2;height:11241" coordorigin="10250,2100" coordsize="2,11241">
              <v:shape style="position:absolute;left:10250;top:2100;width:2;height:11241" coordorigin="10250,2100" coordsize="0,11241" path="m10250,2100l10250,13341e" filled="f" stroked="t" strokeweight="1pt" strokecolor="#000000">
                <v:path arrowok="t"/>
              </v:shape>
            </v:group>
            <v:group style="position:absolute;left:2069;top:11781;width:2;height:240" coordorigin="2069,11781" coordsize="2,240">
              <v:shape style="position:absolute;left:2069;top:11781;width:2;height:240" coordorigin="2069,11781" coordsize="0,240" path="m2069,11781l2069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HISPANI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9" w:right="-20"/>
        <w:jc w:val="left"/>
        <w:tabs>
          <w:tab w:pos="4040" w:val="left"/>
          <w:tab w:pos="5140" w:val="left"/>
          <w:tab w:pos="6300" w:val="left"/>
          <w:tab w:pos="7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99" w:right="437" w:firstLine="2400"/>
        <w:jc w:val="left"/>
        <w:tabs>
          <w:tab w:pos="2700" w:val="left"/>
          <w:tab w:pos="2800" w:val="left"/>
          <w:tab w:pos="3920" w:val="left"/>
          <w:tab w:pos="4020" w:val="left"/>
          <w:tab w:pos="5140" w:val="left"/>
          <w:tab w:pos="5240" w:val="left"/>
          <w:tab w:pos="6360" w:val="left"/>
          <w:tab w:pos="6460" w:val="left"/>
          <w:tab w:pos="6600" w:val="left"/>
          <w:tab w:pos="757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64.2%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7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88.3%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21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HISPANI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279999pt;margin-top:104.501999pt;width:410.42pt;height:563.037pt;mso-position-horizontal-relative:page;mso-position-vertical-relative:page;z-index:-43120" coordorigin="2026,2090" coordsize="8208,11261">
            <v:group style="position:absolute;left:4125;top:2110;width:6099;height:2" coordorigin="4125,2110" coordsize="6099,2">
              <v:shape style="position:absolute;left:4125;top:2110;width:6099;height:2" coordorigin="4125,2110" coordsize="6099,0" path="m4125,2110l10224,2110e" filled="f" stroked="t" strokeweight="1pt" strokecolor="#000000">
                <v:path arrowok="t"/>
              </v:shape>
            </v:group>
            <v:group style="position:absolute;left:2046;top:2550;width:8178;height:2" coordorigin="2046,2550" coordsize="8178,2">
              <v:shape style="position:absolute;left:2046;top:2550;width:8178;height:2" coordorigin="2046,2550" coordsize="8178,0" path="m2046,2550l10224,2550e" filled="f" stroked="t" strokeweight="1pt" strokecolor="#000000">
                <v:path arrowok="t"/>
              </v:shape>
            </v:group>
            <v:group style="position:absolute;left:2046;top:2770;width:8178;height:2" coordorigin="2046,2770" coordsize="8178,2">
              <v:shape style="position:absolute;left:2046;top:2770;width:8178;height:2" coordorigin="2046,2770" coordsize="8178,0" path="m2046,2770l10224,2770e" filled="f" stroked="t" strokeweight="1pt" strokecolor="#000000">
                <v:path arrowok="t"/>
              </v:shape>
            </v:group>
            <v:group style="position:absolute;left:2036;top:2540;width:2;height:240" coordorigin="2036,2540" coordsize="2,240">
              <v:shape style="position:absolute;left:2036;top:2540;width:2;height:240" coordorigin="2036,2540" coordsize="0,240" path="m2036,2540l2036,2780e" filled="f" stroked="t" strokeweight="1pt" strokecolor="#000000">
                <v:path arrowok="t"/>
              </v:shape>
            </v:group>
            <v:group style="position:absolute;left:2046;top:4090;width:8178;height:2" coordorigin="2046,4090" coordsize="8178,2">
              <v:shape style="position:absolute;left:2046;top:4090;width:8178;height:2" coordorigin="2046,4090" coordsize="8178,0" path="m2046,4090l10224,4090e" filled="f" stroked="t" strokeweight="1pt" strokecolor="#000000">
                <v:path arrowok="t"/>
              </v:shape>
            </v:group>
            <v:group style="position:absolute;left:2046;top:4310;width:8178;height:2" coordorigin="2046,4310" coordsize="8178,2">
              <v:shape style="position:absolute;left:2046;top:4310;width:8178;height:2" coordorigin="2046,4310" coordsize="8178,0" path="m2046,4310l10224,4310e" filled="f" stroked="t" strokeweight="1pt" strokecolor="#000000">
                <v:path arrowok="t"/>
              </v:shape>
            </v:group>
            <v:group style="position:absolute;left:2036;top:4080;width:2;height:240" coordorigin="2036,4080" coordsize="2,240">
              <v:shape style="position:absolute;left:2036;top:4080;width:2;height:240" coordorigin="2036,4080" coordsize="0,240" path="m2036,4080l2036,4320e" filled="f" stroked="t" strokeweight="1pt" strokecolor="#000000">
                <v:path arrowok="t"/>
              </v:shape>
            </v:group>
            <v:group style="position:absolute;left:2046;top:5630;width:8178;height:2" coordorigin="2046,5630" coordsize="8178,2">
              <v:shape style="position:absolute;left:2046;top:5630;width:8178;height:2" coordorigin="2046,5630" coordsize="8178,0" path="m2046,5630l10224,5630e" filled="f" stroked="t" strokeweight="1pt" strokecolor="#000000">
                <v:path arrowok="t"/>
              </v:shape>
            </v:group>
            <v:group style="position:absolute;left:2046;top:5850;width:8178;height:2" coordorigin="2046,5850" coordsize="8178,2">
              <v:shape style="position:absolute;left:2046;top:5850;width:8178;height:2" coordorigin="2046,5850" coordsize="8178,0" path="m2046,5850l10224,5850e" filled="f" stroked="t" strokeweight="1pt" strokecolor="#000000">
                <v:path arrowok="t"/>
              </v:shape>
            </v:group>
            <v:group style="position:absolute;left:2036;top:5620;width:2;height:240" coordorigin="2036,5620" coordsize="2,240">
              <v:shape style="position:absolute;left:2036;top:5620;width:2;height:240" coordorigin="2036,5620" coordsize="0,240" path="m2036,5620l2036,5860e" filled="f" stroked="t" strokeweight="1pt" strokecolor="#000000">
                <v:path arrowok="t"/>
              </v:shape>
            </v:group>
            <v:group style="position:absolute;left:2046;top:7170;width:8178;height:2" coordorigin="2046,7170" coordsize="8178,2">
              <v:shape style="position:absolute;left:2046;top:7170;width:8178;height:2" coordorigin="2046,7170" coordsize="8178,0" path="m2046,7170l10224,7170e" filled="f" stroked="t" strokeweight="1pt" strokecolor="#000000">
                <v:path arrowok="t"/>
              </v:shape>
            </v:group>
            <v:group style="position:absolute;left:2046;top:7390;width:8178;height:2" coordorigin="2046,7390" coordsize="8178,2">
              <v:shape style="position:absolute;left:2046;top:7390;width:8178;height:2" coordorigin="2046,7390" coordsize="8178,0" path="m2046,7390l10224,7390e" filled="f" stroked="t" strokeweight="1pt" strokecolor="#000000">
                <v:path arrowok="t"/>
              </v:shape>
            </v:group>
            <v:group style="position:absolute;left:2036;top:7160;width:2;height:240" coordorigin="2036,7160" coordsize="2,240">
              <v:shape style="position:absolute;left:2036;top:7160;width:2;height:240" coordorigin="2036,7160" coordsize="0,240" path="m2036,7160l2036,7400e" filled="f" stroked="t" strokeweight="1pt" strokecolor="#000000">
                <v:path arrowok="t"/>
              </v:shape>
            </v:group>
            <v:group style="position:absolute;left:2046;top:8710;width:8178;height:2" coordorigin="2046,8710" coordsize="8178,2">
              <v:shape style="position:absolute;left:2046;top:8710;width:8178;height:2" coordorigin="2046,8710" coordsize="8178,0" path="m2046,8710l10224,8710e" filled="f" stroked="t" strokeweight="1pt" strokecolor="#000000">
                <v:path arrowok="t"/>
              </v:shape>
            </v:group>
            <v:group style="position:absolute;left:2046;top:8930;width:8178;height:2" coordorigin="2046,8930" coordsize="8178,2">
              <v:shape style="position:absolute;left:2046;top:8930;width:8178;height:2" coordorigin="2046,8930" coordsize="8178,0" path="m2046,8930l10224,8930e" filled="f" stroked="t" strokeweight="1pt" strokecolor="#000000">
                <v:path arrowok="t"/>
              </v:shape>
            </v:group>
            <v:group style="position:absolute;left:2036;top:8700;width:2;height:240" coordorigin="2036,8700" coordsize="2,240">
              <v:shape style="position:absolute;left:2036;top:8700;width:2;height:240" coordorigin="2036,8700" coordsize="0,240" path="m2036,8700l2036,8940e" filled="f" stroked="t" strokeweight="1pt" strokecolor="#000000">
                <v:path arrowok="t"/>
              </v:shape>
            </v:group>
            <v:group style="position:absolute;left:2046;top:10251;width:8178;height:2" coordorigin="2046,10251" coordsize="8178,2">
              <v:shape style="position:absolute;left:2046;top:10251;width:8178;height:2" coordorigin="2046,10251" coordsize="8178,0" path="m2046,10251l10224,10251e" filled="f" stroked="t" strokeweight="1pt" strokecolor="#000000">
                <v:path arrowok="t"/>
              </v:shape>
            </v:group>
            <v:group style="position:absolute;left:2046;top:10471;width:8178;height:2" coordorigin="2046,10471" coordsize="8178,2">
              <v:shape style="position:absolute;left:2046;top:10471;width:8178;height:2" coordorigin="2046,10471" coordsize="8178,0" path="m2046,10471l10224,10471e" filled="f" stroked="t" strokeweight="1pt" strokecolor="#000000">
                <v:path arrowok="t"/>
              </v:shape>
            </v:group>
            <v:group style="position:absolute;left:2036;top:10241;width:2;height:240" coordorigin="2036,10241" coordsize="2,240">
              <v:shape style="position:absolute;left:2036;top:10241;width:2;height:240" coordorigin="2036,10241" coordsize="0,240" path="m2036,10241l2036,10481e" filled="f" stroked="t" strokeweight="1pt" strokecolor="#000000">
                <v:path arrowok="t"/>
              </v:shape>
            </v:group>
            <v:group style="position:absolute;left:2046;top:11791;width:8178;height:2" coordorigin="2046,11791" coordsize="8178,2">
              <v:shape style="position:absolute;left:2046;top:11791;width:8178;height:2" coordorigin="2046,11791" coordsize="8178,0" path="m2046,11791l10224,11791e" filled="f" stroked="t" strokeweight="1pt" strokecolor="#000000">
                <v:path arrowok="t"/>
              </v:shape>
            </v:group>
            <v:group style="position:absolute;left:2046;top:12011;width:8178;height:2" coordorigin="2046,12011" coordsize="8178,2">
              <v:shape style="position:absolute;left:2046;top:12011;width:8178;height:2" coordorigin="2046,12011" coordsize="8178,0" path="m2046,12011l10224,12011e" filled="f" stroked="t" strokeweight="1pt" strokecolor="#000000">
                <v:path arrowok="t"/>
              </v:shape>
            </v:group>
            <v:group style="position:absolute;left:4125;top:13331;width:6099;height:2" coordorigin="4125,13331" coordsize="6099,2">
              <v:shape style="position:absolute;left:4125;top:13331;width:6099;height:2" coordorigin="4125,13331" coordsize="6099,0" path="m4125,13331l10224,13331e" filled="f" stroked="t" strokeweight="1pt" strokecolor="#000000">
                <v:path arrowok="t"/>
              </v:shape>
            </v:group>
            <v:group style="position:absolute;left:4115;top:2100;width:2;height:11241" coordorigin="4115,2100" coordsize="2,11241">
              <v:shape style="position:absolute;left:4115;top:2100;width:2;height:11241" coordorigin="4115,2100" coordsize="0,11241" path="m4115,2100l4115,13341e" filled="f" stroked="t" strokeweight="1pt" strokecolor="#000000">
                <v:path arrowok="t"/>
              </v:shape>
            </v:group>
            <v:group style="position:absolute;left:5335;top:2100;width:2;height:11241" coordorigin="5335,2100" coordsize="2,11241">
              <v:shape style="position:absolute;left:5335;top:2100;width:2;height:11241" coordorigin="5335,2100" coordsize="0,11241" path="m5335,2100l5335,13341e" filled="f" stroked="t" strokeweight="1pt" strokecolor="#000000">
                <v:path arrowok="t"/>
              </v:shape>
            </v:group>
            <v:group style="position:absolute;left:8994;top:2100;width:2;height:11241" coordorigin="8994,2100" coordsize="2,11241">
              <v:shape style="position:absolute;left:8994;top:2100;width:2;height:11241" coordorigin="8994,2100" coordsize="0,11241" path="m8994,2100l8994,13341e" filled="f" stroked="t" strokeweight="1pt" strokecolor="#000000">
                <v:path arrowok="t"/>
              </v:shape>
            </v:group>
            <v:group style="position:absolute;left:10214;top:2100;width:2;height:11241" coordorigin="10214,2100" coordsize="2,11241">
              <v:shape style="position:absolute;left:10214;top:2100;width:2;height:11241" coordorigin="10214,2100" coordsize="0,11241" path="m10214,2100l10214,13341e" filled="f" stroked="t" strokeweight="1pt" strokecolor="#000000">
                <v:path arrowok="t"/>
              </v:shape>
            </v:group>
            <v:group style="position:absolute;left:2036;top:11781;width:2;height:240" coordorigin="2036,11781" coordsize="2,240">
              <v:shape style="position:absolute;left:2036;top:11781;width:2;height:240" coordorigin="2036,11781" coordsize="0,240" path="m2036,11781l2036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REPORTIN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5" w:right="-20"/>
        <w:jc w:val="left"/>
        <w:tabs>
          <w:tab w:pos="4020" w:val="left"/>
          <w:tab w:pos="5120" w:val="left"/>
          <w:tab w:pos="6280" w:val="left"/>
          <w:tab w:pos="7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66" w:right="473" w:firstLine="2400"/>
        <w:jc w:val="left"/>
        <w:tabs>
          <w:tab w:pos="2680" w:val="left"/>
          <w:tab w:pos="2800" w:val="left"/>
          <w:tab w:pos="3900" w:val="left"/>
          <w:tab w:pos="4000" w:val="left"/>
          <w:tab w:pos="5120" w:val="left"/>
          <w:tab w:pos="5220" w:val="left"/>
          <w:tab w:pos="6340" w:val="left"/>
          <w:tab w:pos="6440" w:val="left"/>
          <w:tab w:pos="7560" w:val="left"/>
          <w:tab w:pos="7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93.6%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8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3.360001pt;margin-top:347.5pt;width:409.04pt;height:.1pt;mso-position-horizontal-relative:page;mso-position-vertical-relative:page;z-index:-43119" coordorigin="2067,6950" coordsize="8181,2">
            <v:shape style="position:absolute;left:2067;top:6950;width:8181;height:2" coordorigin="2067,6950" coordsize="8181,0" path="m2067,6950l10248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REPORTIN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.200012" w:type="dxa"/>
      </w:tblPr>
      <w:tblGrid/>
      <w:tr>
        <w:trPr>
          <w:trHeight w:val="440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4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6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9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4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6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9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20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REPORTIN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(199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.199982" w:type="dxa"/>
      </w:tblPr>
      <w:tblGrid/>
      <w:tr>
        <w:trPr>
          <w:trHeight w:val="440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INHALANTS–ADJ.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COCAIN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0" w:lineRule="auto"/>
        <w:ind w:left="18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800003pt;margin-top:347.5pt;width:408.92pt;height:.1pt;mso-position-horizontal-relative:page;mso-position-vertical-relative:page;z-index:-43118" coordorigin="2036,6950" coordsize="8178,2">
            <v:shape style="position:absolute;left:2036;top:6950;width:8178;height:2" coordorigin="2036,6950" coordsize="8178,0" path="m2036,6950l10214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REPORTIN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000004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599998pt;margin-top:104.501999pt;width:410.54pt;height:563.037pt;mso-position-horizontal-relative:page;mso-position-vertical-relative:page;z-index:-43117" coordorigin="1992,2090" coordsize="8211,11261">
            <v:group style="position:absolute;left:4092;top:2110;width:6101;height:2" coordorigin="4092,2110" coordsize="6101,2">
              <v:shape style="position:absolute;left:4092;top:2110;width:6101;height:2" coordorigin="4092,2110" coordsize="6101,0" path="m4092,2110l10193,2110e" filled="f" stroked="t" strokeweight="1pt" strokecolor="#000000">
                <v:path arrowok="t"/>
              </v:shape>
            </v:group>
            <v:group style="position:absolute;left:2012;top:2550;width:8181;height:2" coordorigin="2012,2550" coordsize="8181,2">
              <v:shape style="position:absolute;left:2012;top:2550;width:8181;height:2" coordorigin="2012,2550" coordsize="8181,0" path="m2012,2550l10193,2550e" filled="f" stroked="t" strokeweight="1pt" strokecolor="#000000">
                <v:path arrowok="t"/>
              </v:shape>
            </v:group>
            <v:group style="position:absolute;left:2012;top:2770;width:8181;height:2" coordorigin="2012,2770" coordsize="8181,2">
              <v:shape style="position:absolute;left:2012;top:2770;width:8181;height:2" coordorigin="2012,2770" coordsize="8181,0" path="m2012,2770l10193,2770e" filled="f" stroked="t" strokeweight="1pt" strokecolor="#000000">
                <v:path arrowok="t"/>
              </v:shape>
            </v:group>
            <v:group style="position:absolute;left:2002;top:2540;width:2;height:240" coordorigin="2002,2540" coordsize="2,240">
              <v:shape style="position:absolute;left:2002;top:2540;width:2;height:240" coordorigin="2002,2540" coordsize="0,240" path="m2002,2540l2002,2780e" filled="f" stroked="t" strokeweight="1pt" strokecolor="#000000">
                <v:path arrowok="t"/>
              </v:shape>
            </v:group>
            <v:group style="position:absolute;left:2012;top:4090;width:8181;height:2" coordorigin="2012,4090" coordsize="8181,2">
              <v:shape style="position:absolute;left:2012;top:4090;width:8181;height:2" coordorigin="2012,4090" coordsize="8181,0" path="m2012,4090l10193,4090e" filled="f" stroked="t" strokeweight="1pt" strokecolor="#000000">
                <v:path arrowok="t"/>
              </v:shape>
            </v:group>
            <v:group style="position:absolute;left:2012;top:4310;width:8181;height:2" coordorigin="2012,4310" coordsize="8181,2">
              <v:shape style="position:absolute;left:2012;top:4310;width:8181;height:2" coordorigin="2012,4310" coordsize="8181,0" path="m2012,4310l10193,4310e" filled="f" stroked="t" strokeweight="1pt" strokecolor="#000000">
                <v:path arrowok="t"/>
              </v:shape>
            </v:group>
            <v:group style="position:absolute;left:2002;top:4080;width:2;height:240" coordorigin="2002,4080" coordsize="2,240">
              <v:shape style="position:absolute;left:2002;top:4080;width:2;height:240" coordorigin="2002,4080" coordsize="0,240" path="m2002,4080l2002,4320e" filled="f" stroked="t" strokeweight="1pt" strokecolor="#000000">
                <v:path arrowok="t"/>
              </v:shape>
            </v:group>
            <v:group style="position:absolute;left:2012;top:5630;width:8181;height:2" coordorigin="2012,5630" coordsize="8181,2">
              <v:shape style="position:absolute;left:2012;top:5630;width:8181;height:2" coordorigin="2012,5630" coordsize="8181,0" path="m2012,5630l10193,5630e" filled="f" stroked="t" strokeweight="1pt" strokecolor="#000000">
                <v:path arrowok="t"/>
              </v:shape>
            </v:group>
            <v:group style="position:absolute;left:2012;top:5850;width:8181;height:2" coordorigin="2012,5850" coordsize="8181,2">
              <v:shape style="position:absolute;left:2012;top:5850;width:8181;height:2" coordorigin="2012,5850" coordsize="8181,0" path="m2012,5850l10193,5850e" filled="f" stroked="t" strokeweight="1pt" strokecolor="#000000">
                <v:path arrowok="t"/>
              </v:shape>
            </v:group>
            <v:group style="position:absolute;left:2002;top:5620;width:2;height:240" coordorigin="2002,5620" coordsize="2,240">
              <v:shape style="position:absolute;left:2002;top:5620;width:2;height:240" coordorigin="2002,5620" coordsize="0,240" path="m2002,5620l2002,5860e" filled="f" stroked="t" strokeweight="1pt" strokecolor="#000000">
                <v:path arrowok="t"/>
              </v:shape>
            </v:group>
            <v:group style="position:absolute;left:2012;top:7170;width:8181;height:2" coordorigin="2012,7170" coordsize="8181,2">
              <v:shape style="position:absolute;left:2012;top:7170;width:8181;height:2" coordorigin="2012,7170" coordsize="8181,0" path="m2012,7170l10193,7170e" filled="f" stroked="t" strokeweight="1pt" strokecolor="#000000">
                <v:path arrowok="t"/>
              </v:shape>
            </v:group>
            <v:group style="position:absolute;left:2012;top:7390;width:8181;height:2" coordorigin="2012,7390" coordsize="8181,2">
              <v:shape style="position:absolute;left:2012;top:7390;width:8181;height:2" coordorigin="2012,7390" coordsize="8181,0" path="m2012,7390l10193,7390e" filled="f" stroked="t" strokeweight="1pt" strokecolor="#000000">
                <v:path arrowok="t"/>
              </v:shape>
            </v:group>
            <v:group style="position:absolute;left:2002;top:7160;width:2;height:240" coordorigin="2002,7160" coordsize="2,240">
              <v:shape style="position:absolute;left:2002;top:7160;width:2;height:240" coordorigin="2002,7160" coordsize="0,240" path="m2002,7160l2002,7400e" filled="f" stroked="t" strokeweight="1pt" strokecolor="#000000">
                <v:path arrowok="t"/>
              </v:shape>
            </v:group>
            <v:group style="position:absolute;left:2012;top:8710;width:8181;height:2" coordorigin="2012,8710" coordsize="8181,2">
              <v:shape style="position:absolute;left:2012;top:8710;width:8181;height:2" coordorigin="2012,8710" coordsize="8181,0" path="m2012,8710l10193,8710e" filled="f" stroked="t" strokeweight="1pt" strokecolor="#000000">
                <v:path arrowok="t"/>
              </v:shape>
            </v:group>
            <v:group style="position:absolute;left:2012;top:8930;width:8181;height:2" coordorigin="2012,8930" coordsize="8181,2">
              <v:shape style="position:absolute;left:2012;top:8930;width:8181;height:2" coordorigin="2012,8930" coordsize="8181,0" path="m2012,8930l10193,8930e" filled="f" stroked="t" strokeweight="1pt" strokecolor="#000000">
                <v:path arrowok="t"/>
              </v:shape>
            </v:group>
            <v:group style="position:absolute;left:2002;top:8700;width:2;height:240" coordorigin="2002,8700" coordsize="2,240">
              <v:shape style="position:absolute;left:2002;top:8700;width:2;height:240" coordorigin="2002,8700" coordsize="0,240" path="m2002,8700l2002,8940e" filled="f" stroked="t" strokeweight="1pt" strokecolor="#000000">
                <v:path arrowok="t"/>
              </v:shape>
            </v:group>
            <v:group style="position:absolute;left:2012;top:10251;width:8181;height:2" coordorigin="2012,10251" coordsize="8181,2">
              <v:shape style="position:absolute;left:2012;top:10251;width:8181;height:2" coordorigin="2012,10251" coordsize="8181,0" path="m2012,10251l10193,10251e" filled="f" stroked="t" strokeweight="1pt" strokecolor="#000000">
                <v:path arrowok="t"/>
              </v:shape>
            </v:group>
            <v:group style="position:absolute;left:2012;top:10471;width:8181;height:2" coordorigin="2012,10471" coordsize="8181,2">
              <v:shape style="position:absolute;left:2012;top:10471;width:8181;height:2" coordorigin="2012,10471" coordsize="8181,0" path="m2012,10471l10193,10471e" filled="f" stroked="t" strokeweight="1pt" strokecolor="#000000">
                <v:path arrowok="t"/>
              </v:shape>
            </v:group>
            <v:group style="position:absolute;left:2002;top:10241;width:2;height:240" coordorigin="2002,10241" coordsize="2,240">
              <v:shape style="position:absolute;left:2002;top:10241;width:2;height:240" coordorigin="2002,10241" coordsize="0,240" path="m2002,10241l2002,10481e" filled="f" stroked="t" strokeweight="1pt" strokecolor="#000000">
                <v:path arrowok="t"/>
              </v:shape>
            </v:group>
            <v:group style="position:absolute;left:2012;top:11791;width:8181;height:2" coordorigin="2012,11791" coordsize="8181,2">
              <v:shape style="position:absolute;left:2012;top:11791;width:8181;height:2" coordorigin="2012,11791" coordsize="8181,0" path="m2012,11791l10193,11791e" filled="f" stroked="t" strokeweight="1pt" strokecolor="#000000">
                <v:path arrowok="t"/>
              </v:shape>
            </v:group>
            <v:group style="position:absolute;left:2012;top:12011;width:8181;height:2" coordorigin="2012,12011" coordsize="8181,2">
              <v:shape style="position:absolute;left:2012;top:12011;width:8181;height:2" coordorigin="2012,12011" coordsize="8181,0" path="m2012,12011l10193,12011e" filled="f" stroked="t" strokeweight="1pt" strokecolor="#000000">
                <v:path arrowok="t"/>
              </v:shape>
            </v:group>
            <v:group style="position:absolute;left:4092;top:13331;width:6101;height:2" coordorigin="4092,13331" coordsize="6101,2">
              <v:shape style="position:absolute;left:4092;top:13331;width:6101;height:2" coordorigin="4092,13331" coordsize="6101,0" path="m4092,13331l10193,13331e" filled="f" stroked="t" strokeweight="1pt" strokecolor="#000000">
                <v:path arrowok="t"/>
              </v:shape>
            </v:group>
            <v:group style="position:absolute;left:4082;top:2100;width:2;height:11241" coordorigin="4082,2100" coordsize="2,11241">
              <v:shape style="position:absolute;left:4082;top:2100;width:2;height:11241" coordorigin="4082,2100" coordsize="0,11241" path="m4082,2100l4082,13341e" filled="f" stroked="t" strokeweight="1pt" strokecolor="#000000">
                <v:path arrowok="t"/>
              </v:shape>
            </v:group>
            <v:group style="position:absolute;left:5302;top:2100;width:2;height:11241" coordorigin="5302,2100" coordsize="2,11241">
              <v:shape style="position:absolute;left:5302;top:2100;width:2;height:11241" coordorigin="5302,2100" coordsize="0,11241" path="m5302,2100l5302,13341e" filled="f" stroked="t" strokeweight="1pt" strokecolor="#000000">
                <v:path arrowok="t"/>
              </v:shape>
            </v:group>
            <v:group style="position:absolute;left:8963;top:2100;width:2;height:11241" coordorigin="8963,2100" coordsize="2,11241">
              <v:shape style="position:absolute;left:8963;top:2100;width:2;height:11241" coordorigin="8963,2100" coordsize="0,11241" path="m8963,2100l8963,13341e" filled="f" stroked="t" strokeweight="1pt" strokecolor="#000000">
                <v:path arrowok="t"/>
              </v:shape>
            </v:group>
            <v:group style="position:absolute;left:10183;top:2100;width:2;height:11241" coordorigin="10183,2100" coordsize="2,11241">
              <v:shape style="position:absolute;left:10183;top:2100;width:2;height:11241" coordorigin="10183,2100" coordsize="0,11241" path="m10183,2100l10183,13341e" filled="f" stroked="t" strokeweight="1pt" strokecolor="#000000">
                <v:path arrowok="t"/>
              </v:shape>
            </v:group>
            <v:group style="position:absolute;left:2002;top:11781;width:2;height:240" coordorigin="2002,11781" coordsize="2,240">
              <v:shape style="position:absolute;left:2002;top:11781;width:2;height:240" coordorigin="2002,11781" coordsize="0,240" path="m2002,11781l2002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PARENT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32" w:right="504" w:firstLine="2400"/>
        <w:jc w:val="left"/>
        <w:tabs>
          <w:tab w:pos="2640" w:val="left"/>
          <w:tab w:pos="2860" w:val="left"/>
          <w:tab w:pos="3860" w:val="left"/>
          <w:tab w:pos="4080" w:val="left"/>
          <w:tab w:pos="5080" w:val="left"/>
          <w:tab w:pos="5200" w:val="left"/>
          <w:tab w:pos="6300" w:val="left"/>
          <w:tab w:pos="6400" w:val="left"/>
          <w:tab w:pos="75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5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1105" w:header="0" w:top="1360" w:bottom="1300" w:left="1720" w:right="1720"/>
          <w:footerReference w:type="odd" r:id="rId83"/>
          <w:footerReference w:type="even" r:id="rId84"/>
          <w:pgSz w:w="12240" w:h="15840"/>
        </w:sectPr>
      </w:pPr>
      <w:rPr/>
    </w:p>
    <w:p>
      <w:pPr>
        <w:spacing w:before="72" w:after="0" w:line="240" w:lineRule="auto"/>
        <w:ind w:left="3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3.360001pt;margin-top:347.5pt;width:409.04pt;height:.1pt;mso-position-horizontal-relative:page;mso-position-vertical-relative:page;z-index:-43116" coordorigin="2067,6950" coordsize="8181,2">
            <v:shape style="position:absolute;left:2067;top:6950;width:8181;height:2" coordorigin="2067,6950" coordsize="8181,0" path="m2067,6950l10248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PARENT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.200012" w:type="dxa"/>
      </w:tblPr>
      <w:tblGrid/>
      <w:tr>
        <w:trPr>
          <w:trHeight w:val="440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9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20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PARENT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(199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.799995" w:type="dxa"/>
      </w:tblPr>
      <w:tblGrid/>
      <w:tr>
        <w:trPr>
          <w:trHeight w:val="440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INHALANTS–ADJ.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COCAIN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0" w:lineRule="auto"/>
        <w:ind w:left="18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NumType w:start="22"/>
          <w:pgMar w:footer="1105" w:header="-1990581607" w:top="1360" w:bottom="1300" w:left="1720" w:right="1720"/>
          <w:footerReference w:type="even" r:id="rId85"/>
          <w:footerReference w:type="odd" r:id="rId86"/>
          <w:pgSz w:w="12240" w:h="15840"/>
        </w:sectPr>
      </w:pPr>
      <w:rPr/>
    </w:p>
    <w:p>
      <w:pPr>
        <w:spacing w:before="72" w:after="0" w:line="240" w:lineRule="auto"/>
        <w:ind w:left="3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3.360001pt;margin-top:347.5pt;width:409.04pt;height:.1pt;mso-position-horizontal-relative:page;mso-position-vertical-relative:page;z-index:-43115" coordorigin="2067,6950" coordsize="8181,2">
            <v:shape style="position:absolute;left:2067;top:6950;width:8181;height:2" coordorigin="2067,6950" coordsize="8181,0" path="m2067,6950l10248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PARENT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.200012" w:type="dxa"/>
      </w:tblPr>
      <w:tblGrid/>
      <w:tr>
        <w:trPr>
          <w:trHeight w:val="440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9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599998pt;margin-top:115.497002pt;width:410.54pt;height:562.964pt;mso-position-horizontal-relative:page;mso-position-vertical-relative:page;z-index:-43114" coordorigin="1992,2310" coordsize="8211,11259">
            <v:group style="position:absolute;left:4092;top:2330;width:6101;height:2" coordorigin="4092,2330" coordsize="6101,2">
              <v:shape style="position:absolute;left:4092;top:2330;width:6101;height:2" coordorigin="4092,2330" coordsize="6101,0" path="m4092,2330l10193,2330e" filled="f" stroked="t" strokeweight="1pt" strokecolor="#000000">
                <v:path arrowok="t"/>
              </v:shape>
            </v:group>
            <v:group style="position:absolute;left:2012;top:2770;width:8181;height:2" coordorigin="2012,2770" coordsize="8181,2">
              <v:shape style="position:absolute;left:2012;top:2770;width:8181;height:2" coordorigin="2012,2770" coordsize="8181,0" path="m2012,2770l10193,2770e" filled="f" stroked="t" strokeweight="1pt" strokecolor="#000000">
                <v:path arrowok="t"/>
              </v:shape>
            </v:group>
            <v:group style="position:absolute;left:2012;top:2990;width:8181;height:2" coordorigin="2012,2990" coordsize="8181,2">
              <v:shape style="position:absolute;left:2012;top:2990;width:8181;height:2" coordorigin="2012,2990" coordsize="8181,0" path="m2012,2990l10193,2990e" filled="f" stroked="t" strokeweight="1pt" strokecolor="#000000">
                <v:path arrowok="t"/>
              </v:shape>
            </v:group>
            <v:group style="position:absolute;left:2002;top:2760;width:2;height:240" coordorigin="2002,2760" coordsize="2,240">
              <v:shape style="position:absolute;left:2002;top:2760;width:2;height:240" coordorigin="2002,2760" coordsize="0,240" path="m2002,2760l2002,3000e" filled="f" stroked="t" strokeweight="1pt" strokecolor="#000000">
                <v:path arrowok="t"/>
              </v:shape>
            </v:group>
            <v:group style="position:absolute;left:2012;top:4310;width:8181;height:2" coordorigin="2012,4310" coordsize="8181,2">
              <v:shape style="position:absolute;left:2012;top:4310;width:8181;height:2" coordorigin="2012,4310" coordsize="8181,0" path="m2012,4310l10193,4310e" filled="f" stroked="t" strokeweight="1pt" strokecolor="#000000">
                <v:path arrowok="t"/>
              </v:shape>
            </v:group>
            <v:group style="position:absolute;left:2012;top:4530;width:8181;height:2" coordorigin="2012,4530" coordsize="8181,2">
              <v:shape style="position:absolute;left:2012;top:4530;width:8181;height:2" coordorigin="2012,4530" coordsize="8181,0" path="m2012,4530l10193,4530e" filled="f" stroked="t" strokeweight="1pt" strokecolor="#000000">
                <v:path arrowok="t"/>
              </v:shape>
            </v:group>
            <v:group style="position:absolute;left:2002;top:4300;width:2;height:240" coordorigin="2002,4300" coordsize="2,240">
              <v:shape style="position:absolute;left:2002;top:4300;width:2;height:240" coordorigin="2002,4300" coordsize="0,240" path="m2002,4300l2002,4540e" filled="f" stroked="t" strokeweight="1pt" strokecolor="#000000">
                <v:path arrowok="t"/>
              </v:shape>
            </v:group>
            <v:group style="position:absolute;left:2012;top:5850;width:8181;height:2" coordorigin="2012,5850" coordsize="8181,2">
              <v:shape style="position:absolute;left:2012;top:5850;width:8181;height:2" coordorigin="2012,5850" coordsize="8181,0" path="m2012,5850l10193,5850e" filled="f" stroked="t" strokeweight="1pt" strokecolor="#000000">
                <v:path arrowok="t"/>
              </v:shape>
            </v:group>
            <v:group style="position:absolute;left:2012;top:6070;width:8181;height:2" coordorigin="2012,6070" coordsize="8181,2">
              <v:shape style="position:absolute;left:2012;top:6070;width:8181;height:2" coordorigin="2012,6070" coordsize="8181,0" path="m2012,6070l10193,6070e" filled="f" stroked="t" strokeweight="1pt" strokecolor="#000000">
                <v:path arrowok="t"/>
              </v:shape>
            </v:group>
            <v:group style="position:absolute;left:2002;top:5840;width:2;height:240" coordorigin="2002,5840" coordsize="2,240">
              <v:shape style="position:absolute;left:2002;top:5840;width:2;height:240" coordorigin="2002,5840" coordsize="0,240" path="m2002,5840l2002,6080e" filled="f" stroked="t" strokeweight="1pt" strokecolor="#000000">
                <v:path arrowok="t"/>
              </v:shape>
            </v:group>
            <v:group style="position:absolute;left:2012;top:7390;width:8181;height:2" coordorigin="2012,7390" coordsize="8181,2">
              <v:shape style="position:absolute;left:2012;top:7390;width:8181;height:2" coordorigin="2012,7390" coordsize="8181,0" path="m2012,7390l10193,7390e" filled="f" stroked="t" strokeweight="1pt" strokecolor="#000000">
                <v:path arrowok="t"/>
              </v:shape>
            </v:group>
            <v:group style="position:absolute;left:2012;top:7610;width:8181;height:2" coordorigin="2012,7610" coordsize="8181,2">
              <v:shape style="position:absolute;left:2012;top:7610;width:8181;height:2" coordorigin="2012,7610" coordsize="8181,0" path="m2012,7610l10193,7610e" filled="f" stroked="t" strokeweight="1pt" strokecolor="#000000">
                <v:path arrowok="t"/>
              </v:shape>
            </v:group>
            <v:group style="position:absolute;left:2002;top:7380;width:2;height:240" coordorigin="2002,7380" coordsize="2,240">
              <v:shape style="position:absolute;left:2002;top:7380;width:2;height:240" coordorigin="2002,7380" coordsize="0,240" path="m2002,7380l2002,7620e" filled="f" stroked="t" strokeweight="1pt" strokecolor="#000000">
                <v:path arrowok="t"/>
              </v:shape>
            </v:group>
            <v:group style="position:absolute;left:2012;top:8930;width:8181;height:2" coordorigin="2012,8930" coordsize="8181,2">
              <v:shape style="position:absolute;left:2012;top:8930;width:8181;height:2" coordorigin="2012,8930" coordsize="8181,0" path="m2012,8930l10193,8930e" filled="f" stroked="t" strokeweight="1pt" strokecolor="#000000">
                <v:path arrowok="t"/>
              </v:shape>
            </v:group>
            <v:group style="position:absolute;left:2012;top:9149;width:8181;height:2" coordorigin="2012,9149" coordsize="8181,2">
              <v:shape style="position:absolute;left:2012;top:9149;width:8181;height:2" coordorigin="2012,9149" coordsize="8181,0" path="m2012,9149l10193,9149e" filled="f" stroked="t" strokeweight="1pt" strokecolor="#000000">
                <v:path arrowok="t"/>
              </v:shape>
            </v:group>
            <v:group style="position:absolute;left:2002;top:8920;width:2;height:240" coordorigin="2002,8920" coordsize="2,240">
              <v:shape style="position:absolute;left:2002;top:8920;width:2;height:240" coordorigin="2002,8920" coordsize="0,240" path="m2002,8920l2002,9160e" filled="f" stroked="t" strokeweight="1pt" strokecolor="#000000">
                <v:path arrowok="t"/>
              </v:shape>
            </v:group>
            <v:group style="position:absolute;left:2012;top:10469;width:8181;height:2" coordorigin="2012,10469" coordsize="8181,2">
              <v:shape style="position:absolute;left:2012;top:10469;width:8181;height:2" coordorigin="2012,10469" coordsize="8181,0" path="m2012,10469l10193,10469e" filled="f" stroked="t" strokeweight="1pt" strokecolor="#000000">
                <v:path arrowok="t"/>
              </v:shape>
            </v:group>
            <v:group style="position:absolute;left:2012;top:10689;width:8181;height:2" coordorigin="2012,10689" coordsize="8181,2">
              <v:shape style="position:absolute;left:2012;top:10689;width:8181;height:2" coordorigin="2012,10689" coordsize="8181,0" path="m2012,10689l10193,10689e" filled="f" stroked="t" strokeweight="1pt" strokecolor="#000000">
                <v:path arrowok="t"/>
              </v:shape>
            </v:group>
            <v:group style="position:absolute;left:2002;top:10459;width:2;height:240" coordorigin="2002,10459" coordsize="2,240">
              <v:shape style="position:absolute;left:2002;top:10459;width:2;height:240" coordorigin="2002,10459" coordsize="0,240" path="m2002,10459l2002,10699e" filled="f" stroked="t" strokeweight="1pt" strokecolor="#000000">
                <v:path arrowok="t"/>
              </v:shape>
            </v:group>
            <v:group style="position:absolute;left:2012;top:12009;width:8181;height:2" coordorigin="2012,12009" coordsize="8181,2">
              <v:shape style="position:absolute;left:2012;top:12009;width:8181;height:2" coordorigin="2012,12009" coordsize="8181,0" path="m2012,12009l10193,12009e" filled="f" stroked="t" strokeweight="1pt" strokecolor="#000000">
                <v:path arrowok="t"/>
              </v:shape>
            </v:group>
            <v:group style="position:absolute;left:2012;top:12229;width:8181;height:2" coordorigin="2012,12229" coordsize="8181,2">
              <v:shape style="position:absolute;left:2012;top:12229;width:8181;height:2" coordorigin="2012,12229" coordsize="8181,0" path="m2012,12229l10193,12229e" filled="f" stroked="t" strokeweight="1pt" strokecolor="#000000">
                <v:path arrowok="t"/>
              </v:shape>
            </v:group>
            <v:group style="position:absolute;left:4092;top:13549;width:6101;height:2" coordorigin="4092,13549" coordsize="6101,2">
              <v:shape style="position:absolute;left:4092;top:13549;width:6101;height:2" coordorigin="4092,13549" coordsize="6101,0" path="m4092,13549l10193,13549e" filled="f" stroked="t" strokeweight="1pt" strokecolor="#000000">
                <v:path arrowok="t"/>
              </v:shape>
            </v:group>
            <v:group style="position:absolute;left:4082;top:2320;width:2;height:11239" coordorigin="4082,2320" coordsize="2,11239">
              <v:shape style="position:absolute;left:4082;top:2320;width:2;height:11239" coordorigin="4082,2320" coordsize="0,11239" path="m4082,2320l4082,13559e" filled="f" stroked="t" strokeweight="1pt" strokecolor="#000000">
                <v:path arrowok="t"/>
              </v:shape>
            </v:group>
            <v:group style="position:absolute;left:5302;top:2320;width:2;height:11239" coordorigin="5302,2320" coordsize="2,11239">
              <v:shape style="position:absolute;left:5302;top:2320;width:2;height:11239" coordorigin="5302,2320" coordsize="0,11239" path="m5302,2320l5302,13559e" filled="f" stroked="t" strokeweight="1pt" strokecolor="#000000">
                <v:path arrowok="t"/>
              </v:shape>
            </v:group>
            <v:group style="position:absolute;left:8963;top:2320;width:2;height:11239" coordorigin="8963,2320" coordsize="2,11239">
              <v:shape style="position:absolute;left:8963;top:2320;width:2;height:11239" coordorigin="8963,2320" coordsize="0,11239" path="m8963,2320l8963,13559e" filled="f" stroked="t" strokeweight="1pt" strokecolor="#000000">
                <v:path arrowok="t"/>
              </v:shape>
            </v:group>
            <v:group style="position:absolute;left:10183;top:2320;width:2;height:11239" coordorigin="10183,2320" coordsize="2,11239">
              <v:shape style="position:absolute;left:10183;top:2320;width:2;height:11239" coordorigin="10183,2320" coordsize="0,11239" path="m10183,2320l10183,13559e" filled="f" stroked="t" strokeweight="1pt" strokecolor="#000000">
                <v:path arrowok="t"/>
              </v:shape>
            </v:group>
            <v:group style="position:absolute;left:2002;top:11999;width:2;height:240" coordorigin="2002,11999" coordsize="2,240">
              <v:shape style="position:absolute;left:2002;top:11999;width:2;height:240" coordorigin="2002,11999" coordsize="0,240" path="m2002,11999l2002,1223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1310" w:right="2654" w:firstLine="-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SUBSTANC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ABUS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32" w:right="504" w:firstLine="2400"/>
        <w:jc w:val="left"/>
        <w:tabs>
          <w:tab w:pos="2640" w:val="left"/>
          <w:tab w:pos="2860" w:val="left"/>
          <w:tab w:pos="3860" w:val="left"/>
          <w:tab w:pos="4000" w:val="left"/>
          <w:tab w:pos="5080" w:val="left"/>
          <w:tab w:pos="5200" w:val="left"/>
          <w:tab w:pos="6300" w:val="left"/>
          <w:tab w:pos="6400" w:val="left"/>
          <w:tab w:pos="75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52.3%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**Les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6.720001pt;margin-top:347.5pt;width:409.04pt;height:.1pt;mso-position-horizontal-relative:page;mso-position-vertical-relative:page;z-index:-43113" coordorigin="2134,6950" coordsize="8181,2">
            <v:shape style="position:absolute;left:2134;top:6950;width:8181;height:2" coordorigin="2134,6950" coordsize="8181,0" path="m2134,6950l10315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HEL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.399986" w:type="dxa"/>
      </w:tblPr>
      <w:tblGrid/>
      <w:tr>
        <w:trPr>
          <w:trHeight w:val="440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9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1343" w:right="2080" w:firstLine="-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SUBSTANC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ABUS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5.599995" w:type="dxa"/>
      </w:tblPr>
      <w:tblGrid/>
      <w:tr>
        <w:trPr>
          <w:trHeight w:val="440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INHALANTS–ADJ.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98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98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COCAIN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1" w:after="0" w:line="240" w:lineRule="auto"/>
        <w:ind w:left="17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**Les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3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3.360001pt;margin-top:347.5pt;width:409.04pt;height:.1pt;mso-position-horizontal-relative:page;mso-position-vertical-relative:page;z-index:-43112" coordorigin="2067,6950" coordsize="8181,2">
            <v:shape style="position:absolute;left:2067;top:6950;width:8181;height:2" coordorigin="2067,6950" coordsize="8181,0" path="m2067,6950l10248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HEL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ADULT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(cont'd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.200012" w:type="dxa"/>
      </w:tblPr>
      <w:tblGrid/>
      <w:tr>
        <w:trPr>
          <w:trHeight w:val="440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9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46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2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9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DISTRIC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000004" w:type="dxa"/>
      </w:tblPr>
      <w:tblGrid/>
      <w:tr>
        <w:trPr>
          <w:trHeight w:val="440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INHALANTS–ADJ.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98"/>
              </w:rPr>
              <w:t>ILLICI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98"/>
              </w:rPr>
              <w:t>MARIJUAN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COCAIN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8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0" w:lineRule="auto"/>
        <w:ind w:left="17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-1990581607" w:footer="1105" w:top="1360" w:bottom="1300" w:left="1720" w:right="1720"/>
          <w:pgSz w:w="12240" w:h="15840"/>
        </w:sectPr>
      </w:pPr>
      <w:rPr/>
    </w:p>
    <w:p>
      <w:pPr>
        <w:spacing w:before="72" w:after="0" w:line="226" w:lineRule="exact"/>
        <w:ind w:left="4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11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DISTRIC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(199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(continue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117" w:right="40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</w:rPr>
        <w:t>B-29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-1990581607" w:top="1360" w:bottom="280" w:left="1720" w:right="1720"/>
          <w:footerReference w:type="even" r:id="rId87"/>
          <w:pgSz w:w="12240" w:h="15840"/>
        </w:sectPr>
      </w:pPr>
      <w:rPr/>
    </w:p>
    <w:p>
      <w:pPr>
        <w:spacing w:before="72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599998pt;margin-top:21.38286pt;width:410.54pt;height:563.037pt;mso-position-horizontal-relative:page;mso-position-vertical-relative:paragraph;z-index:-43110" coordorigin="1992,428" coordsize="8211,11261">
            <v:group style="position:absolute;left:4092;top:448;width:6101;height:2" coordorigin="4092,448" coordsize="6101,2">
              <v:shape style="position:absolute;left:4092;top:448;width:6101;height:2" coordorigin="4092,448" coordsize="6101,0" path="m4092,448l10193,448e" filled="f" stroked="t" strokeweight="1pt" strokecolor="#000000">
                <v:path arrowok="t"/>
              </v:shape>
            </v:group>
            <v:group style="position:absolute;left:2012;top:888;width:8181;height:2" coordorigin="2012,888" coordsize="8181,2">
              <v:shape style="position:absolute;left:2012;top:888;width:8181;height:2" coordorigin="2012,888" coordsize="8181,0" path="m2012,888l10193,888e" filled="f" stroked="t" strokeweight="1pt" strokecolor="#000000">
                <v:path arrowok="t"/>
              </v:shape>
            </v:group>
            <v:group style="position:absolute;left:2012;top:1108;width:8181;height:2" coordorigin="2012,1108" coordsize="8181,2">
              <v:shape style="position:absolute;left:2012;top:1108;width:8181;height:2" coordorigin="2012,1108" coordsize="8181,0" path="m2012,1108l10193,1108e" filled="f" stroked="t" strokeweight="1pt" strokecolor="#000000">
                <v:path arrowok="t"/>
              </v:shape>
            </v:group>
            <v:group style="position:absolute;left:2002;top:878;width:2;height:240" coordorigin="2002,878" coordsize="2,240">
              <v:shape style="position:absolute;left:2002;top:878;width:2;height:240" coordorigin="2002,878" coordsize="0,240" path="m2002,878l2002,1118e" filled="f" stroked="t" strokeweight="1pt" strokecolor="#000000">
                <v:path arrowok="t"/>
              </v:shape>
            </v:group>
            <v:group style="position:absolute;left:2012;top:2428;width:8181;height:2" coordorigin="2012,2428" coordsize="8181,2">
              <v:shape style="position:absolute;left:2012;top:2428;width:8181;height:2" coordorigin="2012,2428" coordsize="8181,0" path="m2012,2428l10193,2428e" filled="f" stroked="t" strokeweight="1pt" strokecolor="#000000">
                <v:path arrowok="t"/>
              </v:shape>
            </v:group>
            <v:group style="position:absolute;left:2012;top:2648;width:8181;height:2" coordorigin="2012,2648" coordsize="8181,2">
              <v:shape style="position:absolute;left:2012;top:2648;width:8181;height:2" coordorigin="2012,2648" coordsize="8181,0" path="m2012,2648l10193,2648e" filled="f" stroked="t" strokeweight="1pt" strokecolor="#000000">
                <v:path arrowok="t"/>
              </v:shape>
            </v:group>
            <v:group style="position:absolute;left:2002;top:2418;width:2;height:240" coordorigin="2002,2418" coordsize="2,240">
              <v:shape style="position:absolute;left:2002;top:2418;width:2;height:240" coordorigin="2002,2418" coordsize="0,240" path="m2002,2418l2002,2658e" filled="f" stroked="t" strokeweight="1pt" strokecolor="#000000">
                <v:path arrowok="t"/>
              </v:shape>
            </v:group>
            <v:group style="position:absolute;left:2012;top:3968;width:8181;height:2" coordorigin="2012,3968" coordsize="8181,2">
              <v:shape style="position:absolute;left:2012;top:3968;width:8181;height:2" coordorigin="2012,3968" coordsize="8181,0" path="m2012,3968l10193,3968e" filled="f" stroked="t" strokeweight="1pt" strokecolor="#000000">
                <v:path arrowok="t"/>
              </v:shape>
            </v:group>
            <v:group style="position:absolute;left:2012;top:4188;width:8181;height:2" coordorigin="2012,4188" coordsize="8181,2">
              <v:shape style="position:absolute;left:2012;top:4188;width:8181;height:2" coordorigin="2012,4188" coordsize="8181,0" path="m2012,4188l10193,4188e" filled="f" stroked="t" strokeweight="1pt" strokecolor="#000000">
                <v:path arrowok="t"/>
              </v:shape>
            </v:group>
            <v:group style="position:absolute;left:2002;top:3958;width:2;height:240" coordorigin="2002,3958" coordsize="2,240">
              <v:shape style="position:absolute;left:2002;top:3958;width:2;height:240" coordorigin="2002,3958" coordsize="0,240" path="m2002,3958l2002,4198e" filled="f" stroked="t" strokeweight="1pt" strokecolor="#000000">
                <v:path arrowok="t"/>
              </v:shape>
            </v:group>
            <v:group style="position:absolute;left:2012;top:5508;width:8181;height:2" coordorigin="2012,5508" coordsize="8181,2">
              <v:shape style="position:absolute;left:2012;top:5508;width:8181;height:2" coordorigin="2012,5508" coordsize="8181,0" path="m2012,5508l10193,5508e" filled="f" stroked="t" strokeweight="1pt" strokecolor="#000000">
                <v:path arrowok="t"/>
              </v:shape>
            </v:group>
            <v:group style="position:absolute;left:2012;top:5728;width:8181;height:2" coordorigin="2012,5728" coordsize="8181,2">
              <v:shape style="position:absolute;left:2012;top:5728;width:8181;height:2" coordorigin="2012,5728" coordsize="8181,0" path="m2012,5728l10193,5728e" filled="f" stroked="t" strokeweight="1pt" strokecolor="#000000">
                <v:path arrowok="t"/>
              </v:shape>
            </v:group>
            <v:group style="position:absolute;left:2002;top:5498;width:2;height:240" coordorigin="2002,5498" coordsize="2,240">
              <v:shape style="position:absolute;left:2002;top:5498;width:2;height:240" coordorigin="2002,5498" coordsize="0,240" path="m2002,5498l2002,5738e" filled="f" stroked="t" strokeweight="1pt" strokecolor="#000000">
                <v:path arrowok="t"/>
              </v:shape>
            </v:group>
            <v:group style="position:absolute;left:2012;top:7048;width:8181;height:2" coordorigin="2012,7048" coordsize="8181,2">
              <v:shape style="position:absolute;left:2012;top:7048;width:8181;height:2" coordorigin="2012,7048" coordsize="8181,0" path="m2012,7048l10193,7048e" filled="f" stroked="t" strokeweight="1pt" strokecolor="#000000">
                <v:path arrowok="t"/>
              </v:shape>
            </v:group>
            <v:group style="position:absolute;left:2012;top:7268;width:8181;height:2" coordorigin="2012,7268" coordsize="8181,2">
              <v:shape style="position:absolute;left:2012;top:7268;width:8181;height:2" coordorigin="2012,7268" coordsize="8181,0" path="m2012,7268l10193,7268e" filled="f" stroked="t" strokeweight="1pt" strokecolor="#000000">
                <v:path arrowok="t"/>
              </v:shape>
            </v:group>
            <v:group style="position:absolute;left:2002;top:7038;width:2;height:240" coordorigin="2002,7038" coordsize="2,240">
              <v:shape style="position:absolute;left:2002;top:7038;width:2;height:240" coordorigin="2002,7038" coordsize="0,240" path="m2002,7038l2002,7278e" filled="f" stroked="t" strokeweight="1pt" strokecolor="#000000">
                <v:path arrowok="t"/>
              </v:shape>
            </v:group>
            <v:group style="position:absolute;left:2012;top:8588;width:8181;height:2" coordorigin="2012,8588" coordsize="8181,2">
              <v:shape style="position:absolute;left:2012;top:8588;width:8181;height:2" coordorigin="2012,8588" coordsize="8181,0" path="m2012,8588l10193,8588e" filled="f" stroked="t" strokeweight="1pt" strokecolor="#000000">
                <v:path arrowok="t"/>
              </v:shape>
            </v:group>
            <v:group style="position:absolute;left:2012;top:8808;width:8181;height:2" coordorigin="2012,8808" coordsize="8181,2">
              <v:shape style="position:absolute;left:2012;top:8808;width:8181;height:2" coordorigin="2012,8808" coordsize="8181,0" path="m2012,8808l10193,8808e" filled="f" stroked="t" strokeweight="1pt" strokecolor="#000000">
                <v:path arrowok="t"/>
              </v:shape>
            </v:group>
            <v:group style="position:absolute;left:2002;top:8578;width:2;height:240" coordorigin="2002,8578" coordsize="2,240">
              <v:shape style="position:absolute;left:2002;top:8578;width:2;height:240" coordorigin="2002,8578" coordsize="0,240" path="m2002,8578l2002,8818e" filled="f" stroked="t" strokeweight="1pt" strokecolor="#000000">
                <v:path arrowok="t"/>
              </v:shape>
            </v:group>
            <v:group style="position:absolute;left:2012;top:10128;width:8181;height:2" coordorigin="2012,10128" coordsize="8181,2">
              <v:shape style="position:absolute;left:2012;top:10128;width:8181;height:2" coordorigin="2012,10128" coordsize="8181,0" path="m2012,10128l10193,10128e" filled="f" stroked="t" strokeweight="1pt" strokecolor="#000000">
                <v:path arrowok="t"/>
              </v:shape>
            </v:group>
            <v:group style="position:absolute;left:2012;top:10348;width:8181;height:2" coordorigin="2012,10348" coordsize="8181,2">
              <v:shape style="position:absolute;left:2012;top:10348;width:8181;height:2" coordorigin="2012,10348" coordsize="8181,0" path="m2012,10348l10193,10348e" filled="f" stroked="t" strokeweight="1pt" strokecolor="#000000">
                <v:path arrowok="t"/>
              </v:shape>
            </v:group>
            <v:group style="position:absolute;left:4092;top:11668;width:6101;height:2" coordorigin="4092,11668" coordsize="6101,2">
              <v:shape style="position:absolute;left:4092;top:11668;width:6101;height:2" coordorigin="4092,11668" coordsize="6101,0" path="m4092,11668l10193,11668e" filled="f" stroked="t" strokeweight="1pt" strokecolor="#000000">
                <v:path arrowok="t"/>
              </v:shape>
            </v:group>
            <v:group style="position:absolute;left:4082;top:438;width:2;height:11241" coordorigin="4082,438" coordsize="2,11241">
              <v:shape style="position:absolute;left:4082;top:438;width:2;height:11241" coordorigin="4082,438" coordsize="0,11241" path="m4082,438l4082,11678e" filled="f" stroked="t" strokeweight="1pt" strokecolor="#000000">
                <v:path arrowok="t"/>
              </v:shape>
            </v:group>
            <v:group style="position:absolute;left:5302;top:438;width:2;height:11241" coordorigin="5302,438" coordsize="2,11241">
              <v:shape style="position:absolute;left:5302;top:438;width:2;height:11241" coordorigin="5302,438" coordsize="0,11241" path="m5302,438l5302,11678e" filled="f" stroked="t" strokeweight="1pt" strokecolor="#000000">
                <v:path arrowok="t"/>
              </v:shape>
            </v:group>
            <v:group style="position:absolute;left:8963;top:438;width:2;height:11241" coordorigin="8963,438" coordsize="2,11241">
              <v:shape style="position:absolute;left:8963;top:438;width:2;height:11241" coordorigin="8963,438" coordsize="0,11241" path="m8963,438l8963,11678e" filled="f" stroked="t" strokeweight="1pt" strokecolor="#000000">
                <v:path arrowok="t"/>
              </v:shape>
            </v:group>
            <v:group style="position:absolute;left:10183;top:438;width:2;height:11241" coordorigin="10183,438" coordsize="2,11241">
              <v:shape style="position:absolute;left:10183;top:438;width:2;height:11241" coordorigin="10183,438" coordsize="0,11241" path="m10183,438l10183,11678e" filled="f" stroked="t" strokeweight="1pt" strokecolor="#000000">
                <v:path arrowok="t"/>
              </v:shape>
            </v:group>
            <v:group style="position:absolute;left:2002;top:10118;width:2;height:240" coordorigin="2002,10118" coordsize="2,240">
              <v:shape style="position:absolute;left:2002;top:10118;width:2;height:240" coordorigin="2002,10118" coordsize="0,240" path="m2002,10118l2002,1035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DISTRIC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32" w:right="504" w:firstLine="2400"/>
        <w:jc w:val="left"/>
        <w:tabs>
          <w:tab w:pos="2640" w:val="left"/>
          <w:tab w:pos="2860" w:val="left"/>
          <w:tab w:pos="3860" w:val="left"/>
          <w:tab w:pos="4080" w:val="left"/>
          <w:tab w:pos="5080" w:val="left"/>
          <w:tab w:pos="5200" w:val="left"/>
          <w:tab w:pos="6300" w:val="left"/>
          <w:tab w:pos="6400" w:val="left"/>
          <w:tab w:pos="75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92.6%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6" w:lineRule="exact"/>
        <w:ind w:left="175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4117" w:right="40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</w:rPr>
        <w:t>B-30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0" w:top="1360" w:bottom="280" w:left="1720" w:right="1720"/>
          <w:footerReference w:type="odd" r:id="rId88"/>
          <w:pgSz w:w="12240" w:h="15840"/>
        </w:sectPr>
      </w:pPr>
      <w:rPr/>
    </w:p>
    <w:p>
      <w:pPr>
        <w:spacing w:before="7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5.160004pt;margin-top:347.5pt;width:408.92pt;height:.1pt;mso-position-horizontal-relative:page;mso-position-vertical-relative:page;z-index:-43109" coordorigin="2103,6950" coordsize="8178,2">
            <v:shape style="position:absolute;left:2103;top:6950;width:8178;height:2" coordorigin="2103,6950" coordsize="8178,0" path="m2103,6950l10282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LIVIN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DISTRIC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(199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3.199997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1"/>
          <w:pgMar w:footer="1105" w:header="0" w:top="1360" w:bottom="1300" w:left="1720" w:right="1720"/>
          <w:footerReference w:type="odd" r:id="rId89"/>
          <w:footerReference w:type="even" r:id="rId90"/>
          <w:pgSz w:w="12240" w:h="15840"/>
        </w:sectPr>
      </w:pPr>
      <w:rPr/>
    </w:p>
    <w:p>
      <w:pPr>
        <w:spacing w:before="72" w:after="0" w:line="240" w:lineRule="auto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.599998pt;margin-top:104.5pt;width:410.54pt;height:563pt;mso-position-horizontal-relative:page;mso-position-vertical-relative:page;z-index:-43108" coordorigin="1992,2090" coordsize="8211,11260">
            <v:group style="position:absolute;left:4092;top:2110;width:6101;height:2" coordorigin="4092,2110" coordsize="6101,2">
              <v:shape style="position:absolute;left:4092;top:2110;width:6101;height:2" coordorigin="4092,2110" coordsize="6101,0" path="m4092,2110l10193,2110e" filled="f" stroked="t" strokeweight="1pt" strokecolor="#000000">
                <v:path arrowok="t"/>
              </v:shape>
            </v:group>
            <v:group style="position:absolute;left:2012;top:2550;width:8181;height:2" coordorigin="2012,2550" coordsize="8181,2">
              <v:shape style="position:absolute;left:2012;top:2550;width:8181;height:2" coordorigin="2012,2550" coordsize="8181,0" path="m2012,2550l10193,2550e" filled="f" stroked="t" strokeweight="1pt" strokecolor="#000000">
                <v:path arrowok="t"/>
              </v:shape>
            </v:group>
            <v:group style="position:absolute;left:2012;top:2770;width:8181;height:2" coordorigin="2012,2770" coordsize="8181,2">
              <v:shape style="position:absolute;left:2012;top:2770;width:8181;height:2" coordorigin="2012,2770" coordsize="8181,0" path="m2012,2770l10193,2770e" filled="f" stroked="t" strokeweight="1pt" strokecolor="#000000">
                <v:path arrowok="t"/>
              </v:shape>
            </v:group>
            <v:group style="position:absolute;left:2002;top:2540;width:2;height:240" coordorigin="2002,2540" coordsize="2,240">
              <v:shape style="position:absolute;left:2002;top:2540;width:2;height:240" coordorigin="2002,2540" coordsize="0,240" path="m2002,2540l2002,2780e" filled="f" stroked="t" strokeweight="1pt" strokecolor="#000000">
                <v:path arrowok="t"/>
              </v:shape>
            </v:group>
            <v:group style="position:absolute;left:2012;top:4090;width:8181;height:2" coordorigin="2012,4090" coordsize="8181,2">
              <v:shape style="position:absolute;left:2012;top:4090;width:8181;height:2" coordorigin="2012,4090" coordsize="8181,0" path="m2012,4090l10193,4090e" filled="f" stroked="t" strokeweight="1pt" strokecolor="#000000">
                <v:path arrowok="t"/>
              </v:shape>
            </v:group>
            <v:group style="position:absolute;left:2012;top:4310;width:8181;height:2" coordorigin="2012,4310" coordsize="8181,2">
              <v:shape style="position:absolute;left:2012;top:4310;width:8181;height:2" coordorigin="2012,4310" coordsize="8181,0" path="m2012,4310l10193,4310e" filled="f" stroked="t" strokeweight="1pt" strokecolor="#000000">
                <v:path arrowok="t"/>
              </v:shape>
            </v:group>
            <v:group style="position:absolute;left:2002;top:4080;width:2;height:240" coordorigin="2002,4080" coordsize="2,240">
              <v:shape style="position:absolute;left:2002;top:4080;width:2;height:240" coordorigin="2002,4080" coordsize="0,240" path="m2002,4080l2002,4320e" filled="f" stroked="t" strokeweight="1pt" strokecolor="#000000">
                <v:path arrowok="t"/>
              </v:shape>
            </v:group>
            <v:group style="position:absolute;left:2012;top:5630;width:8181;height:2" coordorigin="2012,5630" coordsize="8181,2">
              <v:shape style="position:absolute;left:2012;top:5630;width:8181;height:2" coordorigin="2012,5630" coordsize="8181,0" path="m2012,5630l10193,5630e" filled="f" stroked="t" strokeweight="1pt" strokecolor="#000000">
                <v:path arrowok="t"/>
              </v:shape>
            </v:group>
            <v:group style="position:absolute;left:2012;top:5850;width:8181;height:2" coordorigin="2012,5850" coordsize="8181,2">
              <v:shape style="position:absolute;left:2012;top:5850;width:8181;height:2" coordorigin="2012,5850" coordsize="8181,0" path="m2012,5850l10193,5850e" filled="f" stroked="t" strokeweight="1pt" strokecolor="#000000">
                <v:path arrowok="t"/>
              </v:shape>
            </v:group>
            <v:group style="position:absolute;left:2002;top:5620;width:2;height:240" coordorigin="2002,5620" coordsize="2,240">
              <v:shape style="position:absolute;left:2002;top:5620;width:2;height:240" coordorigin="2002,5620" coordsize="0,240" path="m2002,5620l2002,5860e" filled="f" stroked="t" strokeweight="1pt" strokecolor="#000000">
                <v:path arrowok="t"/>
              </v:shape>
            </v:group>
            <v:group style="position:absolute;left:2012;top:7170;width:8181;height:2" coordorigin="2012,7170" coordsize="8181,2">
              <v:shape style="position:absolute;left:2012;top:7170;width:8181;height:2" coordorigin="2012,7170" coordsize="8181,0" path="m2012,7170l10193,7170e" filled="f" stroked="t" strokeweight="1pt" strokecolor="#000000">
                <v:path arrowok="t"/>
              </v:shape>
            </v:group>
            <v:group style="position:absolute;left:2012;top:7390;width:8181;height:2" coordorigin="2012,7390" coordsize="8181,2">
              <v:shape style="position:absolute;left:2012;top:7390;width:8181;height:2" coordorigin="2012,7390" coordsize="8181,0" path="m2012,7390l10193,7390e" filled="f" stroked="t" strokeweight="1pt" strokecolor="#000000">
                <v:path arrowok="t"/>
              </v:shape>
            </v:group>
            <v:group style="position:absolute;left:2002;top:7160;width:2;height:240" coordorigin="2002,7160" coordsize="2,240">
              <v:shape style="position:absolute;left:2002;top:7160;width:2;height:240" coordorigin="2002,7160" coordsize="0,240" path="m2002,7160l2002,7400e" filled="f" stroked="t" strokeweight="1pt" strokecolor="#000000">
                <v:path arrowok="t"/>
              </v:shape>
            </v:group>
            <v:group style="position:absolute;left:2012;top:8710;width:8181;height:2" coordorigin="2012,8710" coordsize="8181,2">
              <v:shape style="position:absolute;left:2012;top:8710;width:8181;height:2" coordorigin="2012,8710" coordsize="8181,0" path="m2012,8710l10193,8710e" filled="f" stroked="t" strokeweight="1pt" strokecolor="#000000">
                <v:path arrowok="t"/>
              </v:shape>
            </v:group>
            <v:group style="position:absolute;left:2012;top:8930;width:8181;height:2" coordorigin="2012,8930" coordsize="8181,2">
              <v:shape style="position:absolute;left:2012;top:8930;width:8181;height:2" coordorigin="2012,8930" coordsize="8181,0" path="m2012,8930l10193,8930e" filled="f" stroked="t" strokeweight="1pt" strokecolor="#000000">
                <v:path arrowok="t"/>
              </v:shape>
            </v:group>
            <v:group style="position:absolute;left:2002;top:8700;width:2;height:240" coordorigin="2002,8700" coordsize="2,240">
              <v:shape style="position:absolute;left:2002;top:8700;width:2;height:240" coordorigin="2002,8700" coordsize="0,240" path="m2002,8700l2002,8940e" filled="f" stroked="t" strokeweight="1pt" strokecolor="#000000">
                <v:path arrowok="t"/>
              </v:shape>
            </v:group>
            <v:group style="position:absolute;left:2012;top:10250;width:8181;height:2" coordorigin="2012,10250" coordsize="8181,2">
              <v:shape style="position:absolute;left:2012;top:10250;width:8181;height:2" coordorigin="2012,10250" coordsize="8181,0" path="m2012,10250l10193,10250e" filled="f" stroked="t" strokeweight="1pt" strokecolor="#000000">
                <v:path arrowok="t"/>
              </v:shape>
            </v:group>
            <v:group style="position:absolute;left:2012;top:10470;width:8181;height:2" coordorigin="2012,10470" coordsize="8181,2">
              <v:shape style="position:absolute;left:2012;top:10470;width:8181;height:2" coordorigin="2012,10470" coordsize="8181,0" path="m2012,10470l10193,10470e" filled="f" stroked="t" strokeweight="1pt" strokecolor="#000000">
                <v:path arrowok="t"/>
              </v:shape>
            </v:group>
            <v:group style="position:absolute;left:2002;top:10240;width:2;height:240" coordorigin="2002,10240" coordsize="2,240">
              <v:shape style="position:absolute;left:2002;top:10240;width:2;height:240" coordorigin="2002,10240" coordsize="0,240" path="m2002,10240l2002,10480e" filled="f" stroked="t" strokeweight="1pt" strokecolor="#000000">
                <v:path arrowok="t"/>
              </v:shape>
            </v:group>
            <v:group style="position:absolute;left:2012;top:11790;width:8181;height:2" coordorigin="2012,11790" coordsize="8181,2">
              <v:shape style="position:absolute;left:2012;top:11790;width:8181;height:2" coordorigin="2012,11790" coordsize="8181,0" path="m2012,11790l10193,11790e" filled="f" stroked="t" strokeweight="1pt" strokecolor="#000000">
                <v:path arrowok="t"/>
              </v:shape>
            </v:group>
            <v:group style="position:absolute;left:2012;top:12010;width:8181;height:2" coordorigin="2012,12010" coordsize="8181,2">
              <v:shape style="position:absolute;left:2012;top:12010;width:8181;height:2" coordorigin="2012,12010" coordsize="8181,0" path="m2012,12010l10193,12010e" filled="f" stroked="t" strokeweight="1pt" strokecolor="#000000">
                <v:path arrowok="t"/>
              </v:shape>
            </v:group>
            <v:group style="position:absolute;left:4092;top:13330;width:6101;height:2" coordorigin="4092,13330" coordsize="6101,2">
              <v:shape style="position:absolute;left:4092;top:13330;width:6101;height:2" coordorigin="4092,13330" coordsize="6101,0" path="m4092,13330l10193,13330e" filled="f" stroked="t" strokeweight="1pt" strokecolor="#000000">
                <v:path arrowok="t"/>
              </v:shape>
            </v:group>
            <v:group style="position:absolute;left:4082;top:2100;width:2;height:11240" coordorigin="4082,2100" coordsize="2,11240">
              <v:shape style="position:absolute;left:4082;top:2100;width:2;height:11240" coordorigin="4082,2100" coordsize="0,11240" path="m4082,2100l4082,13340e" filled="f" stroked="t" strokeweight="1pt" strokecolor="#000000">
                <v:path arrowok="t"/>
              </v:shape>
            </v:group>
            <v:group style="position:absolute;left:5302;top:2100;width:2;height:11240" coordorigin="5302,2100" coordsize="2,11240">
              <v:shape style="position:absolute;left:5302;top:2100;width:2;height:11240" coordorigin="5302,2100" coordsize="0,11240" path="m5302,2100l5302,13340e" filled="f" stroked="t" strokeweight="1pt" strokecolor="#000000">
                <v:path arrowok="t"/>
              </v:shape>
            </v:group>
            <v:group style="position:absolute;left:8963;top:2100;width:2;height:11240" coordorigin="8963,2100" coordsize="2,11240">
              <v:shape style="position:absolute;left:8963;top:2100;width:2;height:11240" coordorigin="8963,2100" coordsize="0,11240" path="m8963,2100l8963,13340e" filled="f" stroked="t" strokeweight="1pt" strokecolor="#000000">
                <v:path arrowok="t"/>
              </v:shape>
            </v:group>
            <v:group style="position:absolute;left:10183;top:2100;width:2;height:11240" coordorigin="10183,2100" coordsize="2,11240">
              <v:shape style="position:absolute;left:10183;top:2100;width:2;height:11240" coordorigin="10183,2100" coordsize="0,11240" path="m10183,2100l10183,13340e" filled="f" stroked="t" strokeweight="1pt" strokecolor="#000000">
                <v:path arrowok="t"/>
              </v:shape>
            </v:group>
            <v:group style="position:absolute;left:2002;top:11780;width:2;height:240" coordorigin="2002,11780" coordsize="2,240">
              <v:shape style="position:absolute;left:2002;top:11780;width:2;height:240" coordorigin="2002,11780" coordsize="0,240" path="m2002,11780l2002,1202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3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LARGES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URBA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32" w:right="504" w:firstLine="2400"/>
        <w:jc w:val="left"/>
        <w:tabs>
          <w:tab w:pos="2640" w:val="left"/>
          <w:tab w:pos="2860" w:val="left"/>
          <w:tab w:pos="3860" w:val="left"/>
          <w:tab w:pos="4080" w:val="left"/>
          <w:tab w:pos="5080" w:val="left"/>
          <w:tab w:pos="5200" w:val="left"/>
          <w:tab w:pos="6300" w:val="left"/>
          <w:tab w:pos="6400" w:val="left"/>
          <w:tab w:pos="752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47.6%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72.4%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80.2%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83.3%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88.6%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85.1%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Dallas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Tarrant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Harri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Bexa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4"/>
        </w:rPr>
        <w:t>Counties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**Les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07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LARGES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URBA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91" w:right="1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3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9pt;margin-top:104.501999pt;width:410.54pt;height:563.037pt;mso-position-horizontal-relative:page;mso-position-vertical-relative:page;z-index:-43106" coordorigin="1980,2090" coordsize="8211,11261">
            <v:group style="position:absolute;left:4080;top:2110;width:6101;height:2" coordorigin="4080,2110" coordsize="6101,2">
              <v:shape style="position:absolute;left:4080;top:2110;width:6101;height:2" coordorigin="4080,2110" coordsize="6101,0" path="m4080,2110l10181,2110e" filled="f" stroked="t" strokeweight="1pt" strokecolor="#000000">
                <v:path arrowok="t"/>
              </v:shape>
            </v:group>
            <v:group style="position:absolute;left:2000;top:2550;width:8181;height:2" coordorigin="2000,2550" coordsize="8181,2">
              <v:shape style="position:absolute;left:2000;top:2550;width:8181;height:2" coordorigin="2000,2550" coordsize="8181,0" path="m2000,2550l10181,2550e" filled="f" stroked="t" strokeweight="1pt" strokecolor="#000000">
                <v:path arrowok="t"/>
              </v:shape>
            </v:group>
            <v:group style="position:absolute;left:2000;top:2770;width:8181;height:2" coordorigin="2000,2770" coordsize="8181,2">
              <v:shape style="position:absolute;left:2000;top:2770;width:8181;height:2" coordorigin="2000,2770" coordsize="8181,0" path="m2000,2770l10181,2770e" filled="f" stroked="t" strokeweight="1pt" strokecolor="#000000">
                <v:path arrowok="t"/>
              </v:shape>
            </v:group>
            <v:group style="position:absolute;left:1990;top:2540;width:2;height:240" coordorigin="1990,2540" coordsize="2,240">
              <v:shape style="position:absolute;left:1990;top:2540;width:2;height:240" coordorigin="1990,2540" coordsize="0,240" path="m1990,2540l1990,2780e" filled="f" stroked="t" strokeweight="1pt" strokecolor="#000000">
                <v:path arrowok="t"/>
              </v:shape>
            </v:group>
            <v:group style="position:absolute;left:2000;top:4090;width:8181;height:2" coordorigin="2000,4090" coordsize="8181,2">
              <v:shape style="position:absolute;left:2000;top:4090;width:8181;height:2" coordorigin="2000,4090" coordsize="8181,0" path="m2000,4090l10181,4090e" filled="f" stroked="t" strokeweight="1pt" strokecolor="#000000">
                <v:path arrowok="t"/>
              </v:shape>
            </v:group>
            <v:group style="position:absolute;left:2000;top:4310;width:8181;height:2" coordorigin="2000,4310" coordsize="8181,2">
              <v:shape style="position:absolute;left:2000;top:4310;width:8181;height:2" coordorigin="2000,4310" coordsize="8181,0" path="m2000,4310l10181,4310e" filled="f" stroked="t" strokeweight="1pt" strokecolor="#000000">
                <v:path arrowok="t"/>
              </v:shape>
            </v:group>
            <v:group style="position:absolute;left:1990;top:4080;width:2;height:240" coordorigin="1990,4080" coordsize="2,240">
              <v:shape style="position:absolute;left:1990;top:4080;width:2;height:240" coordorigin="1990,4080" coordsize="0,240" path="m1990,4080l1990,4320e" filled="f" stroked="t" strokeweight="1pt" strokecolor="#000000">
                <v:path arrowok="t"/>
              </v:shape>
            </v:group>
            <v:group style="position:absolute;left:2000;top:5630;width:8181;height:2" coordorigin="2000,5630" coordsize="8181,2">
              <v:shape style="position:absolute;left:2000;top:5630;width:8181;height:2" coordorigin="2000,5630" coordsize="8181,0" path="m2000,5630l10181,5630e" filled="f" stroked="t" strokeweight="1pt" strokecolor="#000000">
                <v:path arrowok="t"/>
              </v:shape>
            </v:group>
            <v:group style="position:absolute;left:2000;top:5850;width:8181;height:2" coordorigin="2000,5850" coordsize="8181,2">
              <v:shape style="position:absolute;left:2000;top:5850;width:8181;height:2" coordorigin="2000,5850" coordsize="8181,0" path="m2000,5850l10181,5850e" filled="f" stroked="t" strokeweight="1pt" strokecolor="#000000">
                <v:path arrowok="t"/>
              </v:shape>
            </v:group>
            <v:group style="position:absolute;left:1990;top:5620;width:2;height:240" coordorigin="1990,5620" coordsize="2,240">
              <v:shape style="position:absolute;left:1990;top:5620;width:2;height:240" coordorigin="1990,5620" coordsize="0,240" path="m1990,5620l1990,5860e" filled="f" stroked="t" strokeweight="1pt" strokecolor="#000000">
                <v:path arrowok="t"/>
              </v:shape>
            </v:group>
            <v:group style="position:absolute;left:2000;top:7170;width:8181;height:2" coordorigin="2000,7170" coordsize="8181,2">
              <v:shape style="position:absolute;left:2000;top:7170;width:8181;height:2" coordorigin="2000,7170" coordsize="8181,0" path="m2000,7170l10181,7170e" filled="f" stroked="t" strokeweight="1pt" strokecolor="#000000">
                <v:path arrowok="t"/>
              </v:shape>
            </v:group>
            <v:group style="position:absolute;left:2000;top:7390;width:8181;height:2" coordorigin="2000,7390" coordsize="8181,2">
              <v:shape style="position:absolute;left:2000;top:7390;width:8181;height:2" coordorigin="2000,7390" coordsize="8181,0" path="m2000,7390l10181,7390e" filled="f" stroked="t" strokeweight="1pt" strokecolor="#000000">
                <v:path arrowok="t"/>
              </v:shape>
            </v:group>
            <v:group style="position:absolute;left:1990;top:7160;width:2;height:240" coordorigin="1990,7160" coordsize="2,240">
              <v:shape style="position:absolute;left:1990;top:7160;width:2;height:240" coordorigin="1990,7160" coordsize="0,240" path="m1990,7160l1990,7400e" filled="f" stroked="t" strokeweight="1pt" strokecolor="#000000">
                <v:path arrowok="t"/>
              </v:shape>
            </v:group>
            <v:group style="position:absolute;left:2000;top:8710;width:8181;height:2" coordorigin="2000,8710" coordsize="8181,2">
              <v:shape style="position:absolute;left:2000;top:8710;width:8181;height:2" coordorigin="2000,8710" coordsize="8181,0" path="m2000,8710l10181,8710e" filled="f" stroked="t" strokeweight="1pt" strokecolor="#000000">
                <v:path arrowok="t"/>
              </v:shape>
            </v:group>
            <v:group style="position:absolute;left:2000;top:8930;width:8181;height:2" coordorigin="2000,8930" coordsize="8181,2">
              <v:shape style="position:absolute;left:2000;top:8930;width:8181;height:2" coordorigin="2000,8930" coordsize="8181,0" path="m2000,8930l10181,8930e" filled="f" stroked="t" strokeweight="1pt" strokecolor="#000000">
                <v:path arrowok="t"/>
              </v:shape>
            </v:group>
            <v:group style="position:absolute;left:1990;top:8700;width:2;height:240" coordorigin="1990,8700" coordsize="2,240">
              <v:shape style="position:absolute;left:1990;top:8700;width:2;height:240" coordorigin="1990,8700" coordsize="0,240" path="m1990,8700l1990,8940e" filled="f" stroked="t" strokeweight="1pt" strokecolor="#000000">
                <v:path arrowok="t"/>
              </v:shape>
            </v:group>
            <v:group style="position:absolute;left:2000;top:10251;width:8181;height:2" coordorigin="2000,10251" coordsize="8181,2">
              <v:shape style="position:absolute;left:2000;top:10251;width:8181;height:2" coordorigin="2000,10251" coordsize="8181,0" path="m2000,10251l10181,10251e" filled="f" stroked="t" strokeweight="1pt" strokecolor="#000000">
                <v:path arrowok="t"/>
              </v:shape>
            </v:group>
            <v:group style="position:absolute;left:2000;top:10471;width:8181;height:2" coordorigin="2000,10471" coordsize="8181,2">
              <v:shape style="position:absolute;left:2000;top:10471;width:8181;height:2" coordorigin="2000,10471" coordsize="8181,0" path="m2000,10471l10181,10471e" filled="f" stroked="t" strokeweight="1pt" strokecolor="#000000">
                <v:path arrowok="t"/>
              </v:shape>
            </v:group>
            <v:group style="position:absolute;left:1990;top:10241;width:2;height:240" coordorigin="1990,10241" coordsize="2,240">
              <v:shape style="position:absolute;left:1990;top:10241;width:2;height:240" coordorigin="1990,10241" coordsize="0,240" path="m1990,10241l1990,10481e" filled="f" stroked="t" strokeweight="1pt" strokecolor="#000000">
                <v:path arrowok="t"/>
              </v:shape>
            </v:group>
            <v:group style="position:absolute;left:2000;top:11791;width:8181;height:2" coordorigin="2000,11791" coordsize="8181,2">
              <v:shape style="position:absolute;left:2000;top:11791;width:8181;height:2" coordorigin="2000,11791" coordsize="8181,0" path="m2000,11791l10181,11791e" filled="f" stroked="t" strokeweight="1pt" strokecolor="#000000">
                <v:path arrowok="t"/>
              </v:shape>
            </v:group>
            <v:group style="position:absolute;left:2000;top:12011;width:8181;height:2" coordorigin="2000,12011" coordsize="8181,2">
              <v:shape style="position:absolute;left:2000;top:12011;width:8181;height:2" coordorigin="2000,12011" coordsize="8181,0" path="m2000,12011l10181,12011e" filled="f" stroked="t" strokeweight="1pt" strokecolor="#000000">
                <v:path arrowok="t"/>
              </v:shape>
            </v:group>
            <v:group style="position:absolute;left:4080;top:13331;width:6101;height:2" coordorigin="4080,13331" coordsize="6101,2">
              <v:shape style="position:absolute;left:4080;top:13331;width:6101;height:2" coordorigin="4080,13331" coordsize="6101,0" path="m4080,13331l10181,13331e" filled="f" stroked="t" strokeweight="1pt" strokecolor="#000000">
                <v:path arrowok="t"/>
              </v:shape>
            </v:group>
            <v:group style="position:absolute;left:4070;top:2100;width:2;height:11241" coordorigin="4070,2100" coordsize="2,11241">
              <v:shape style="position:absolute;left:4070;top:2100;width:2;height:11241" coordorigin="4070,2100" coordsize="0,11241" path="m4070,2100l4070,13341e" filled="f" stroked="t" strokeweight="1pt" strokecolor="#000000">
                <v:path arrowok="t"/>
              </v:shape>
            </v:group>
            <v:group style="position:absolute;left:5290;top:2100;width:2;height:11241" coordorigin="5290,2100" coordsize="2,11241">
              <v:shape style="position:absolute;left:5290;top:2100;width:2;height:11241" coordorigin="5290,2100" coordsize="0,11241" path="m5290,2100l5290,13341e" filled="f" stroked="t" strokeweight="1pt" strokecolor="#000000">
                <v:path arrowok="t"/>
              </v:shape>
            </v:group>
            <v:group style="position:absolute;left:8951;top:2100;width:2;height:11241" coordorigin="8951,2100" coordsize="2,11241">
              <v:shape style="position:absolute;left:8951;top:2100;width:2;height:11241" coordorigin="8951,2100" coordsize="0,11241" path="m8951,2100l8951,13341e" filled="f" stroked="t" strokeweight="1pt" strokecolor="#000000">
                <v:path arrowok="t"/>
              </v:shape>
            </v:group>
            <v:group style="position:absolute;left:10171;top:2100;width:2;height:11241" coordorigin="10171,2100" coordsize="2,11241">
              <v:shape style="position:absolute;left:10171;top:2100;width:2;height:11241" coordorigin="10171,2100" coordsize="0,11241" path="m10171,2100l10171,13341e" filled="f" stroked="t" strokeweight="1pt" strokecolor="#000000">
                <v:path arrowok="t"/>
              </v:shape>
            </v:group>
            <v:group style="position:absolute;left:1990;top:11781;width:2;height:240" coordorigin="1990,11781" coordsize="2,240">
              <v:shape style="position:absolute;left:1990;top:11781;width:2;height:240" coordorigin="1990,11781" coordsize="0,240" path="m1990,11781l1990,1202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RECENC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SUBSTANCE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9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0" w:right="-20"/>
        <w:jc w:val="left"/>
        <w:tabs>
          <w:tab w:pos="3980" w:val="left"/>
          <w:tab w:pos="5080" w:val="left"/>
          <w:tab w:pos="6240" w:val="left"/>
          <w:tab w:pos="7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Past</w:t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ind w:left="320" w:right="516" w:firstLine="2400"/>
        <w:jc w:val="left"/>
        <w:tabs>
          <w:tab w:pos="2620" w:val="left"/>
          <w:tab w:pos="2860" w:val="left"/>
          <w:tab w:pos="3840" w:val="left"/>
          <w:tab w:pos="4080" w:val="left"/>
          <w:tab w:pos="5060" w:val="left"/>
          <w:tab w:pos="5200" w:val="left"/>
          <w:tab w:pos="6280" w:val="left"/>
          <w:tab w:pos="6400" w:val="left"/>
          <w:tab w:pos="7500" w:val="left"/>
          <w:tab w:pos="7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  <w:tab/>
        <w:tab/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50.0%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42.4%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36.5%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34.8%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68.5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32.7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31.5%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20.2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44.5%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15.2%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INHALANTS–ADJ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24.6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82.2%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78.5%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77.9%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71.9%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29.5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70.5%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30.4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69.6%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81.7%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89.2%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18.9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81.1%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76.9%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26.0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10.1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74.0%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27.0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73.0%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90.9%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91.3%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89.0%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12.9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87.1%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CRAC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95.0%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98.1%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0.8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94.6%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93.6%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1.9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93.1%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2.4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92.5%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4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5"/>
          <w:w w:val="100"/>
        </w:rPr>
        <w:t>**Les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tha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0.5%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1105" w:top="136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559998pt;margin-top:347.5pt;width:408.92pt;height:.1pt;mso-position-horizontal-relative:page;mso-position-vertical-relative:page;z-index:-43105" coordorigin="2091,6950" coordsize="8178,2">
            <v:shape style="position:absolute;left:2091;top:6950;width:8178;height:2" coordorigin="2091,6950" coordsize="8178,0" path="m2091,6950l10270,6950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(1992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(continued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1.199989" w:type="dxa"/>
      </w:tblPr>
      <w:tblGrid/>
      <w:tr>
        <w:trPr>
          <w:trHeight w:val="440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4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21" w:right="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41" w:right="3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91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71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48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48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2" w:lineRule="exact"/>
              <w:ind w:left="491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490" w:right="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4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10" w:lineRule="exact"/>
              <w:ind w:left="5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1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0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818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tabs>
                <w:tab w:pos="2580" w:val="left"/>
                <w:tab w:pos="3800" w:val="left"/>
                <w:tab w:pos="5020" w:val="left"/>
                <w:tab w:pos="6240" w:val="left"/>
                <w:tab w:pos="7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UPPER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0" w:right="4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61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207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1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1" w:right="4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95" w:right="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60" w:bottom="1300" w:left="1720" w:right="1720"/>
          <w:pgSz w:w="12240" w:h="15840"/>
        </w:sectPr>
      </w:pPr>
      <w:rPr/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7"/>
        </w:rPr>
        <w:t>AP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5"/>
          <w:w w:val="97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7"/>
        </w:rPr>
        <w:t>ENDIX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3"/>
          <w:w w:val="9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7"/>
          <w:w w:val="97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7"/>
        </w:rPr>
        <w:t>OBLEM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0"/>
          <w:w w:val="9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5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1105" w:header="0" w:top="1280" w:bottom="1300" w:left="980" w:right="1280"/>
          <w:footerReference w:type="odd" r:id="rId91"/>
          <w:footerReference w:type="even" r:id="rId92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CLOS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USE...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(BEER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COOLERS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HAR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LIQUOR)?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0.800018" w:type="dxa"/>
      </w:tblPr>
      <w:tblGrid/>
      <w:tr>
        <w:trPr>
          <w:trHeight w:val="58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5" w:right="2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5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position w:val="-1"/>
              </w:rPr>
              <w:t>Hear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Som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w w:val="99"/>
                <w:b/>
                <w:bCs/>
                <w:position w:val="-1"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467" w:right="4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5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5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26" w:lineRule="exact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(SPRAY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GLUE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GASOLINE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ETC.)?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0.800018" w:type="dxa"/>
      </w:tblPr>
      <w:tblGrid/>
      <w:tr>
        <w:trPr>
          <w:trHeight w:val="58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5" w:right="2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5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position w:val="-1"/>
              </w:rPr>
              <w:t>Hear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Som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w w:val="99"/>
                <w:b/>
                <w:bCs/>
                <w:position w:val="-1"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406" w:right="4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6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5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5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6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26" w:lineRule="exact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position w:val="-1"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0.800018" w:type="dxa"/>
      </w:tblPr>
      <w:tblGrid/>
      <w:tr>
        <w:trPr>
          <w:trHeight w:val="58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5" w:right="2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5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  <w:position w:val="-1"/>
              </w:rPr>
              <w:t>Hear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6"/>
                <w:w w:val="99"/>
                <w:b/>
                <w:bCs/>
                <w:position w:val="-1"/>
              </w:rPr>
              <w:t>Som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w w:val="99"/>
                <w:b/>
                <w:bCs/>
                <w:position w:val="-1"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406" w:right="4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5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105" w:top="1480" w:bottom="1300" w:left="1720" w:right="1520"/>
          <w:pgSz w:w="12240" w:h="15840"/>
        </w:sectPr>
      </w:pPr>
      <w:rPr/>
    </w:p>
    <w:p>
      <w:pPr>
        <w:spacing w:before="72" w:after="0" w:line="240" w:lineRule="auto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CLOS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USE...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(BEER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COOLERS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HAR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LIQUOR)?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" w:type="dxa"/>
      </w:tblPr>
      <w:tblGrid/>
      <w:tr>
        <w:trPr>
          <w:trHeight w:val="58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5" w:right="2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45" w:right="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5"/>
                <w:w w:val="99"/>
                <w:b/>
                <w:bCs/>
                <w:position w:val="-1"/>
              </w:rPr>
              <w:t>Most/Al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8" w:right="2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7" w:right="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5"/>
                <w:w w:val="99"/>
                <w:b/>
                <w:bCs/>
                <w:position w:val="-1"/>
              </w:rPr>
              <w:t>Most/Al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8" w:right="2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7" w:right="1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5"/>
                <w:w w:val="99"/>
                <w:b/>
                <w:bCs/>
                <w:position w:val="-1"/>
              </w:rPr>
              <w:t>Most/Al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26" w:lineRule="exact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(SPRAY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GLUE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GASOLINE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ETC.)?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" w:type="dxa"/>
      </w:tblPr>
      <w:tblGrid/>
      <w:tr>
        <w:trPr>
          <w:trHeight w:val="761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6" w:lineRule="exact"/>
              <w:ind w:left="3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left="3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single" w:sz="16.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6" w:right="1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3"/>
                <w:w w:val="99"/>
                <w:b/>
                <w:bCs/>
              </w:rPr>
              <w:t>MOST/AL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6" w:lineRule="exact"/>
              <w:ind w:left="426" w:right="4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6" w:lineRule="exact"/>
              <w:ind w:left="1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single" w:sz="16.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6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5" w:right="4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26" w:lineRule="exact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position w:val="-1"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140" w:right="-20"/>
        <w:jc w:val="left"/>
        <w:tabs>
          <w:tab w:pos="2600" w:val="left"/>
          <w:tab w:pos="6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3.477997pt;margin-top:1.077083pt;width:.1pt;height:121.009pt;mso-position-horizontal-relative:page;mso-position-vertical-relative:paragraph;z-index:-43104" coordorigin="6670,22" coordsize="2,2420">
            <v:shape style="position:absolute;left:6670;top:22;width:2;height:2420" coordorigin="6670,22" coordsize="0,2420" path="m6670,22l6670,2442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  <w:position w:val="-1"/>
        </w:rPr>
        <w:t>LEAS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  <w:position w:val="-1"/>
        </w:rPr>
        <w:t>FE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23"/>
          <w:w w:val="99"/>
          <w:b/>
          <w:bCs/>
          <w:position w:val="-1"/>
        </w:rPr>
        <w:t>MOST/AL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9.995995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74" w:after="0" w:line="227" w:lineRule="exact"/>
              <w:ind w:left="3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single" w:sz="16.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74" w:after="0" w:line="227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1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16.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1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105" w:top="138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41" w:right="12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SOMETIME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TEENAG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PARTIES.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THINKIN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PARTIE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ATTENDE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YEAR,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OFTE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FOLLOWIN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823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99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Seldo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4"/>
                <w:b/>
                <w:bCs/>
              </w:rPr>
              <w:t>Hal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4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7" w:lineRule="exact"/>
              <w:ind w:left="125" w:right="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position w:val="-1"/>
              </w:rPr>
              <w:t>Always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</w:rPr>
              <w:t>Don'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7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  <w:position w:val="-1"/>
              </w:rPr>
              <w:t>Kno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</w:rPr>
              <w:t>Didn'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7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b/>
                <w:bCs/>
                <w:position w:val="-1"/>
              </w:rPr>
              <w:t>Atten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99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40" w:lineRule="auto"/>
        <w:ind w:left="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AND/O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58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Seldo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8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4"/>
                <w:b/>
                <w:bCs/>
              </w:rPr>
              <w:t>Hal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4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6" w:lineRule="exact"/>
              <w:ind w:left="125" w:right="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6" w:lineRule="exact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position w:val="-1"/>
              </w:rPr>
              <w:t>Always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</w:rPr>
              <w:t>Don'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6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  <w:position w:val="-1"/>
              </w:rPr>
              <w:t>Kno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</w:rPr>
              <w:t>Didn'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10" w:after="0" w:line="226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b/>
                <w:bCs/>
                <w:position w:val="-1"/>
              </w:rPr>
              <w:t>Atten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80" w:bottom="1300" w:left="1220" w:right="980"/>
          <w:pgSz w:w="12240" w:h="15840"/>
        </w:sectPr>
      </w:pPr>
      <w:rPr/>
    </w:p>
    <w:p>
      <w:pPr>
        <w:spacing w:before="72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WANTE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SOME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DIFFICUL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GET...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7.100067" w:type="dxa"/>
      </w:tblPr>
      <w:tblGrid/>
      <w:tr>
        <w:trPr>
          <w:trHeight w:val="238" w:hRule="exact"/>
        </w:trPr>
        <w:tc>
          <w:tcPr>
            <w:tcW w:w="3594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280" w:right="-20"/>
              <w:jc w:val="left"/>
              <w:tabs>
                <w:tab w:pos="28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r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2665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7"/>
                <w:b/>
                <w:bCs/>
              </w:rPr>
              <w:t>Somewha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b/>
                <w:bCs/>
              </w:rPr>
              <w:t>Somewha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61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42" w:hRule="exact"/>
        </w:trPr>
        <w:tc>
          <w:tcPr>
            <w:tcW w:w="3594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40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Impossibl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Difficult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5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2" w:right="-20"/>
              <w:jc w:val="left"/>
              <w:tabs>
                <w:tab w:pos="16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2"/>
                <w:b/>
                <w:bCs/>
              </w:rPr>
              <w:t>Difficul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61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26" w:lineRule="exact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(BEER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COOLERS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HAR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LIQUOR)?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7.199993" w:type="dxa"/>
      </w:tblPr>
      <w:tblGrid/>
      <w:tr>
        <w:trPr>
          <w:trHeight w:val="32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26" w:lineRule="exact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position w:val="-1"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7.199993" w:type="dxa"/>
      </w:tblPr>
      <w:tblGrid/>
      <w:tr>
        <w:trPr>
          <w:trHeight w:val="32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7"/>
                <w:b/>
                <w:bCs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5"/>
                <w:b/>
                <w:bCs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-4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6"/>
          <w:b/>
          <w:bCs/>
        </w:rPr>
        <w:t>HALLUCINOGENS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-3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7.199993" w:type="dxa"/>
      </w:tblPr>
      <w:tblGrid/>
      <w:tr>
        <w:trPr>
          <w:trHeight w:val="32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8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DURIN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MONTHS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difficultie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kin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26" w:lineRule="exact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difficultie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kin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26" w:lineRule="exact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criticize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someon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datin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26" w:lineRule="exact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criticize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someon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datin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8" w:right="5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0" w:footer="1105" w:top="1380" w:bottom="1300" w:left="1720" w:right="1500"/>
          <w:pgSz w:w="12240" w:h="15840"/>
        </w:sectPr>
      </w:pPr>
      <w:rPr/>
    </w:p>
    <w:p>
      <w:pPr>
        <w:spacing w:before="72" w:after="0" w:line="240" w:lineRule="auto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SINC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BEGA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troubl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teacher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5.599976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4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73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22" w:right="4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5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26" w:lineRule="exact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troubl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teacher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5.599976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Days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4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73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22" w:right="4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2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DURIN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MONTHS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troubl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polic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5.599976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7" w:right="5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9" w:right="5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9" w:right="5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4" w:after="0" w:line="240" w:lineRule="auto"/>
        <w:ind w:left="7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troubl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polic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5.599976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8" w:right="5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71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7" w:right="5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7" w:right="5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69" w:right="5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7" w:right="5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52" w:right="4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8" w:right="5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32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52" w:right="4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8" w:right="5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0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</w:tbl>
    <w:p>
      <w:pPr>
        <w:jc w:val="center"/>
        <w:spacing w:after="0"/>
        <w:sectPr>
          <w:pgMar w:header="0" w:footer="1105" w:top="1380" w:bottom="1300" w:left="1720" w:right="1320"/>
          <w:pgSz w:w="12240" w:h="15840"/>
        </w:sectPr>
      </w:pPr>
      <w:rPr/>
    </w:p>
    <w:p>
      <w:pPr>
        <w:spacing w:before="72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DURIN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MONTHS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YOU…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you'v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goo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bi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drink?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4.000015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6" w:lineRule="exact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you'v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fel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hig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4.000015" w:type="dxa"/>
      </w:tblPr>
      <w:tblGrid/>
      <w:tr>
        <w:trPr>
          <w:trHeight w:val="34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1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8" w:right="5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1" w:right="5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7" w:right="5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0" w:footer="1105" w:top="1380" w:bottom="1300" w:left="1720" w:right="1720"/>
          <w:pgSz w:w="12240" w:h="15840"/>
        </w:sectPr>
      </w:pPr>
      <w:rPr/>
    </w:p>
    <w:p>
      <w:pPr>
        <w:spacing w:before="72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atLeast"/>
        <w:ind w:left="140" w:right="7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SINC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BEGA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SEPTEMBER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FOLLOWIN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63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</w:rPr>
              <w:t>CLASS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4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5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PROGRA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7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208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SESSION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181" w:right="-20"/>
              <w:jc w:val="left"/>
              <w:tabs>
                <w:tab w:pos="12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07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31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085" w:right="8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7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4" w:after="0" w:line="226" w:lineRule="exact"/>
        <w:ind w:left="140" w:right="-20"/>
        <w:jc w:val="left"/>
        <w:tabs>
          <w:tab w:pos="5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ASSEMBL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INVITE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GUEST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0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51.7%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62.0%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55.9%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56.5%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49.5%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45" w:right="3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4" w:after="0" w:line="226" w:lineRule="exact"/>
        <w:ind w:left="140" w:right="-2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  <w:position w:val="-1"/>
        </w:rPr>
        <w:t>GUIDANC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  <w:position w:val="-1"/>
        </w:rPr>
        <w:t>COUNSELO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  <w:tab/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SOM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position w:val="-1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0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27.4%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40.3%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43.8%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41.4%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4" w:after="0" w:line="226" w:lineRule="exact"/>
        <w:ind w:left="140" w:right="-20"/>
        <w:jc w:val="left"/>
        <w:tabs>
          <w:tab w:pos="5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  <w:position w:val="-1"/>
        </w:rPr>
        <w:t>SCIENC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  <w:position w:val="-1"/>
        </w:rPr>
        <w:t>CLAS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0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35.6%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37.3%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33.1%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86.8%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1"/>
              </w:rPr>
              <w:t>80.8%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SOCIA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STUDIE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0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80" w:bottom="1300" w:left="940" w:right="1100"/>
          <w:pgSz w:w="12240" w:h="15840"/>
        </w:sectPr>
      </w:pPr>
      <w:rPr/>
    </w:p>
    <w:p>
      <w:pPr>
        <w:spacing w:before="72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1988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atLeast"/>
        <w:ind w:left="160" w:right="26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PROBLE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NEEDE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663" w:hRule="exact"/>
        </w:trPr>
        <w:tc>
          <w:tcPr>
            <w:tcW w:w="21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right="4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COUNSELO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right="5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8"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PROGRAM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27" w:lineRule="exact"/>
              <w:ind w:left="368" w:right="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27" w:lineRule="exact"/>
              <w:ind w:left="2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8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DOCTOR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27" w:lineRule="exact"/>
              <w:ind w:left="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833" w:right="10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62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ANOTHER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(SUC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71" w:lineRule="auto"/>
              <w:ind w:left="70" w:right="-16" w:firstLine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ADUL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NURSE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TEACHER)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FRIENDS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3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2146" w:type="dxa"/>
            <w:gridSpan w:val="2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46" w:right="-20"/>
              <w:jc w:val="left"/>
              <w:tabs>
                <w:tab w:pos="13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</w:tr>
      <w:tr>
        <w:trPr>
          <w:trHeight w:val="267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85" w:right="8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6" w:lineRule="exact"/>
        <w:ind w:left="160" w:right="-20"/>
        <w:jc w:val="left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COUNSELO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  <w:tab/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ADUL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(SUC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RELATIVE,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19996" w:type="dxa"/>
      </w:tblPr>
      <w:tblGrid/>
      <w:tr>
        <w:trPr>
          <w:trHeight w:val="623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OUTSIDE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0" w:right="-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left="385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34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CLERGYMAN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40" w:lineRule="auto"/>
              <w:ind w:right="30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FAMILY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27" w:lineRule="exact"/>
              <w:ind w:left="1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4" w:right="1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FRIEND)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0" w:after="0" w:line="227" w:lineRule="exact"/>
              <w:ind w:left="268" w:right="1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85" w:right="8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PARENTS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19996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b/>
                <w:bCs/>
                <w:position w:val="-1"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0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105" w:top="1380" w:bottom="1300" w:left="1040" w:right="980"/>
          <w:pgSz w:w="12240" w:h="15840"/>
        </w:sectPr>
      </w:pPr>
      <w:rPr/>
    </w:p>
    <w:p>
      <w:pPr>
        <w:spacing w:before="72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FIGUR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C9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7–12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OFTE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NORMALL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USE...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4.399986" w:type="dxa"/>
      </w:tblPr>
      <w:tblGrid/>
      <w:tr>
        <w:trPr>
          <w:trHeight w:val="7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b/>
                <w:bCs/>
              </w:rPr>
              <w:t>BEER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  <w:position w:val="-1"/>
              </w:rPr>
              <w:t>Weekl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  <w:position w:val="-1"/>
              </w:rPr>
              <w:t>Monthl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1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Yearly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7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Rarely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6" w:lineRule="exact"/>
        <w:ind w:left="5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  <w:position w:val="-1"/>
        </w:rPr>
        <w:t>COOLERS?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4.399986" w:type="dxa"/>
      </w:tblPr>
      <w:tblGrid/>
      <w:tr>
        <w:trPr>
          <w:trHeight w:val="34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  <w:position w:val="-1"/>
              </w:rPr>
              <w:t>Weekl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  <w:position w:val="-1"/>
              </w:rPr>
              <w:t>Monthl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1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Yearly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27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Rarely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4"/>
                <w:b/>
                <w:bCs/>
              </w:rPr>
              <w:t>WINE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-4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  <w:position w:val="-1"/>
              </w:rPr>
              <w:t>Weekl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  <w:position w:val="-1"/>
              </w:rPr>
              <w:t>Monthl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1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Yearly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27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Rarely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7"/>
                <w:b/>
                <w:bCs/>
              </w:rPr>
              <w:t>LIQUOR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8"/>
                <w:b/>
                <w:bCs/>
                <w:position w:val="-1"/>
              </w:rPr>
              <w:t>Weekl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  <w:position w:val="-1"/>
              </w:rPr>
              <w:t>Monthl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1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Yearly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27" w:lineRule="exact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Rarely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</w:p>
        </w:tc>
        <w:tc>
          <w:tcPr>
            <w:tcW w:w="11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107" w:right="408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</w:rPr>
        <w:t>C-11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0" w:top="1380" w:bottom="280" w:left="1720" w:right="1720"/>
          <w:footerReference w:type="odd" r:id="rId93"/>
          <w:pgSz w:w="12240" w:h="15840"/>
        </w:sectPr>
      </w:pPr>
      <w:rPr/>
    </w:p>
    <w:p>
      <w:pPr>
        <w:spacing w:before="31" w:after="0" w:line="542" w:lineRule="exact"/>
        <w:ind w:left="10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6"/>
          <w:b/>
          <w:bCs/>
          <w:position w:val="-1"/>
        </w:rPr>
        <w:t>AP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8"/>
          <w:w w:val="96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6"/>
          <w:b/>
          <w:bCs/>
          <w:position w:val="-1"/>
        </w:rPr>
        <w:t>ENDIX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2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D: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5"/>
          <w:b/>
          <w:bCs/>
          <w:position w:val="-1"/>
        </w:rPr>
        <w:t>INHA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"/>
          <w:w w:val="95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5"/>
          <w:b/>
          <w:bCs/>
          <w:position w:val="-1"/>
        </w:rPr>
        <w:t>ANT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9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8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ABLES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897" w:right="41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2"/>
        </w:rPr>
        <w:t>D-1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-1990581607" w:top="1280" w:bottom="280" w:left="980" w:right="1720"/>
          <w:footerReference w:type="even" r:id="rId94"/>
          <w:pgSz w:w="12240" w:h="15840"/>
        </w:sectPr>
      </w:pPr>
      <w:rPr/>
    </w:p>
    <w:p>
      <w:pPr>
        <w:spacing w:before="72" w:after="0" w:line="240" w:lineRule="auto"/>
        <w:ind w:left="146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APPENDI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ADDITIONA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INHALAN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TABLES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46" w:right="7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SNIFFED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HUFFED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INHALE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FOLLOWIN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"KICKS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"HIGH"?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Liqui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spra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paint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0" w:after="0" w:line="226" w:lineRule="exact"/>
        <w:ind w:left="2025" w:right="-20"/>
        <w:jc w:val="left"/>
        <w:tabs>
          <w:tab w:pos="3600" w:val="left"/>
          <w:tab w:pos="4820" w:val="left"/>
          <w:tab w:pos="6240" w:val="left"/>
          <w:tab w:pos="7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Neve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1-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3-1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600004" w:type="dxa"/>
      </w:tblPr>
      <w:tblGrid/>
      <w:tr>
        <w:trPr>
          <w:trHeight w:val="237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Correction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fluid,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Liquid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Paper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26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26" w:lineRule="exact"/>
              <w:ind w:left="1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26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3" w:right="6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3" w:right="6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5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  <w:b/>
                <w:bCs/>
              </w:rPr>
              <w:t>Gasoline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w w:val="99"/>
                <w:b/>
                <w:bCs/>
              </w:rPr>
              <w:t>Freo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6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97" w:right="7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  <w:position w:val="-1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50" w:hRule="exact"/>
        </w:trPr>
        <w:tc>
          <w:tcPr>
            <w:tcW w:w="8999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Poppers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Locke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Rush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Medusa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ppets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CO2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97" w:right="7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4357" w:right="435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2"/>
        </w:rPr>
        <w:t>D-2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0" w:top="1380" w:bottom="280" w:left="1520" w:right="1500"/>
          <w:footerReference w:type="odd" r:id="rId95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75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APPENDI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Sho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shine,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(continued)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Texa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Shine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7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w w:val="99"/>
                <w:b/>
                <w:bCs/>
              </w:rPr>
              <w:t>Glu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4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5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3-19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7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4" w:right="6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Pain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lacquer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thinner,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toluene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solvents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7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1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8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643" w:hRule="exact"/>
        </w:trPr>
        <w:tc>
          <w:tcPr>
            <w:tcW w:w="1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sprays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9" w:type="dxa"/>
            <w:gridSpan w:val="2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(Pam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hair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0" w:after="0" w:line="226" w:lineRule="exact"/>
              <w:ind w:left="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spray,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etc.)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0" w:after="0" w:line="226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6" w:right="4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2"/>
                <w:w w:val="99"/>
                <w:b/>
                <w:bCs/>
                <w:position w:val="-1"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3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1-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1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3-1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single" w:sz="16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26" w:lineRule="exact"/>
              <w:ind w:left="2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05" w:right="6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6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37" w:right="4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99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18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left="4397" w:right="43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2"/>
        </w:rPr>
        <w:t>D-3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-1990581607" w:top="1280" w:bottom="280" w:left="1480" w:right="1540"/>
          <w:footerReference w:type="even" r:id="rId96"/>
          <w:pgSz w:w="12240" w:h="15840"/>
        </w:sectPr>
      </w:pPr>
      <w:rPr/>
    </w:p>
    <w:p>
      <w:pPr>
        <w:spacing w:before="95" w:after="0" w:line="480" w:lineRule="exact"/>
        <w:ind w:left="100" w:right="8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AP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91"/>
          <w:b/>
          <w:bCs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ENDIX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3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E: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3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EXTR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3"/>
          <w:w w:val="91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CURRICU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"/>
          <w:w w:val="91"/>
          <w:b/>
          <w:bCs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1"/>
          <w:b/>
          <w:bCs/>
        </w:rPr>
        <w:t>AR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05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3"/>
          <w:w w:val="86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CTIVI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8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PR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1"/>
          <w:w w:val="90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ALENCE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7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8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ABLES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745" w:header="0" w:top="1280" w:bottom="940" w:left="980" w:right="1080"/>
          <w:footerReference w:type="odd" r:id="rId97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270" w:right="-20"/>
        <w:jc w:val="left"/>
        <w:tabs>
          <w:tab w:pos="1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Typ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Extracurricula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Activit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(Yes/No)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(Grad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7-12)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599991" w:type="dxa"/>
      </w:tblPr>
      <w:tblGrid/>
      <w:tr>
        <w:trPr>
          <w:trHeight w:val="48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tabs>
                <w:tab w:pos="1400" w:val="left"/>
                <w:tab w:pos="23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2" w:right="-20"/>
              <w:jc w:val="left"/>
              <w:tabs>
                <w:tab w:pos="142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Mont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Athletics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Band/Orchestra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13.0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Choir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Drama/Speech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Team/Cheerleader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Government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5" w:right="1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Newspaper/Yearbook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13.3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VOE/DE/Work-Study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12.9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2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12.6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45.1%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227" w:right="411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</w:rPr>
        <w:t>E-2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-1990581607" w:top="1480" w:bottom="280" w:left="1720" w:right="1720"/>
          <w:footerReference w:type="even" r:id="rId98"/>
          <w:pgSz w:w="12240" w:h="15840"/>
        </w:sectPr>
      </w:pPr>
      <w:rPr/>
    </w:p>
    <w:p>
      <w:pPr>
        <w:spacing w:before="72" w:after="0" w:line="240" w:lineRule="auto"/>
        <w:ind w:left="274" w:right="-20"/>
        <w:jc w:val="left"/>
        <w:tabs>
          <w:tab w:pos="1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Typ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Extracurricula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Activit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(Yes/No)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500" w:lineRule="auto"/>
        <w:ind w:left="274" w:right="34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(Grad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7-12)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4.400005" w:type="dxa"/>
      </w:tblPr>
      <w:tblGrid/>
      <w:tr>
        <w:trPr>
          <w:trHeight w:val="48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340" w:right="-20"/>
              <w:jc w:val="left"/>
              <w:tabs>
                <w:tab w:pos="1400" w:val="left"/>
                <w:tab w:pos="23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2" w:right="-20"/>
              <w:jc w:val="left"/>
              <w:tabs>
                <w:tab w:pos="142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Mont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Athletics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Band/Orchestra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38.9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Choir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38.3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Drama/Speech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Team/Cheerleader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Government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5" w:right="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Newspaper/Yearbook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38.5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37.4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VOE/DE/Work-Study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36.9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0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tabs>
                <w:tab w:pos="1300" w:val="left"/>
                <w:tab w:pos="2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36.9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3"/>
          <w:pgMar w:footer="745" w:header="0" w:top="1380" w:bottom="940" w:left="1720" w:right="1720"/>
          <w:footerReference w:type="odd" r:id="rId99"/>
          <w:pgSz w:w="12240" w:h="15840"/>
        </w:sectPr>
      </w:pPr>
      <w:rPr/>
    </w:p>
    <w:p>
      <w:pPr>
        <w:spacing w:before="72" w:after="0" w:line="240" w:lineRule="auto"/>
        <w:ind w:left="231" w:right="-20"/>
        <w:jc w:val="left"/>
        <w:tabs>
          <w:tab w:pos="1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Mar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juan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Typ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Extracurricula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Activi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(Yes/No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(Grad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7-12)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.200008" w:type="dxa"/>
      </w:tblPr>
      <w:tblGrid/>
      <w:tr>
        <w:trPr>
          <w:trHeight w:val="48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tabs>
                <w:tab w:pos="1400" w:val="left"/>
                <w:tab w:pos="23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2" w:right="-20"/>
              <w:jc w:val="left"/>
              <w:tabs>
                <w:tab w:pos="142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Mont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Athletics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Band/Orchestra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Choir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Drama/Speech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Team/Cheerleader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Government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5" w:right="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Newspaper/Yearbook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VOE/DE/Work-Study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9.1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20" w:val="left"/>
                <w:tab w:pos="2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5.9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184" w:right="416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</w:rPr>
        <w:t>E-4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pgMar w:footer="0" w:header="-1990581607" w:top="1380" w:bottom="280" w:left="1720" w:right="1720"/>
          <w:footerReference w:type="even" r:id="rId100"/>
          <w:pgSz w:w="12240" w:h="15840"/>
        </w:sectPr>
      </w:pPr>
      <w:rPr/>
    </w:p>
    <w:p>
      <w:pPr>
        <w:spacing w:before="72" w:after="0" w:line="240" w:lineRule="auto"/>
        <w:ind w:left="159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Tabl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Prevalenc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Typ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Extracurricula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Activit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(Yes/No)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199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Texa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Secondar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(Grad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7-12)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200001" w:type="dxa"/>
      </w:tblPr>
      <w:tblGrid/>
      <w:tr>
        <w:trPr>
          <w:trHeight w:val="48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tabs>
                <w:tab w:pos="1400" w:val="left"/>
                <w:tab w:pos="23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2" w:right="-20"/>
              <w:jc w:val="left"/>
              <w:tabs>
                <w:tab w:pos="142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-1"/>
              </w:rPr>
              <w:t>Mont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r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Athletics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156"/>
              <w:jc w:val="center"/>
              <w:tabs>
                <w:tab w:pos="1400" w:val="left"/>
                <w:tab w:pos="2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05" w:right="157"/>
              <w:jc w:val="center"/>
              <w:tabs>
                <w:tab w:pos="1400" w:val="left"/>
                <w:tab w:pos="2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10.1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Band/Orchestra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9.0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Choir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Drama/Speech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Team/Cheerleader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Government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8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3" w:lineRule="exact"/>
              <w:ind w:left="5" w:right="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Studen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Newspaper/Yearbook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9.5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Service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Clubs</w:t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VOE/DE/Work-Study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83" w:right="13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5" w:right="157"/>
              <w:jc w:val="center"/>
              <w:tabs>
                <w:tab w:pos="1400" w:val="left"/>
                <w:tab w:pos="2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10.6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325" w:right="156"/>
              <w:jc w:val="center"/>
              <w:tabs>
                <w:tab w:pos="1400" w:val="left"/>
                <w:tab w:pos="2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720" w:hRule="exact"/>
        </w:trPr>
        <w:tc>
          <w:tcPr>
            <w:tcW w:w="30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Clubs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163" w:right="13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225" w:right="14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6.5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360" w:right="-20"/>
              <w:jc w:val="left"/>
              <w:tabs>
                <w:tab w:pos="1440" w:val="left"/>
                <w:tab w:pos="2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9.2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6.7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%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81.0%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position w:val="-1"/>
              </w:rPr>
              <w:t>75.8%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364" w:right="43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87"/>
        </w:rPr>
        <w:t>E-5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sectPr>
      <w:pgMar w:footer="0" w:header="0" w:top="1380" w:bottom="280" w:left="1540" w:right="1540"/>
      <w:footerReference w:type="odd" r:id="rId10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640015pt;margin-top:737.254578pt;width:6.004pt;height:16.0pt;mso-position-horizontal-relative:page;mso-position-vertical-relative:page;z-index:-4574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2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4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280029pt;margin-top:737.254578pt;width:11.28pt;height:16.0pt;mso-position-horizontal-relative:page;mso-position-vertical-relative:page;z-index:-4573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9.280pt;height:16.0pt;mso-position-horizontal-relative:page;mso-position-vertical-relative:page;z-index:-4572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2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280029pt;margin-top:737.254578pt;width:11.28pt;height:16.0pt;mso-position-horizontal-relative:page;mso-position-vertical-relative:page;z-index:-4572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2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2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2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2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2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2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1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1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1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1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1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1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1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1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1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737.254578pt;width:14.402pt;height:16.0pt;mso-position-horizontal-relative:page;mso-position-vertical-relative:page;z-index:-4574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4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1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0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0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0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0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0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0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0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0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0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70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9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9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9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9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9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9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9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599976pt;margin-top:737.254578pt;width:16.038pt;height:16.0pt;mso-position-horizontal-relative:page;mso-position-vertical-relative:page;z-index:-4574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1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4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9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8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8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8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8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8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8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8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8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8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8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32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7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7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7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34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7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7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7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7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36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7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737.254578pt;width:14.402pt;height:16.0pt;mso-position-horizontal-relative:page;mso-position-vertical-relative:page;z-index:-4574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4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7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6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6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38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6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6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6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6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6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6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6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5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5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5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5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5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5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5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5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5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74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3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5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4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4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4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4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4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4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50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4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4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4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4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52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3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3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3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54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3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3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3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3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56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3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9.280pt;height:16.0pt;mso-position-horizontal-relative:page;mso-position-vertical-relative:page;z-index:-4573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3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2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58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2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2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2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2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2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22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2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2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1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18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1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1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1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1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1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1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1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9.280pt;height:16.0pt;mso-position-horizontal-relative:page;mso-position-vertical-relative:page;z-index:-4573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3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10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0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16.560001pt;height:16.0pt;mso-position-horizontal-relative:page;mso-position-vertical-relative:page;z-index:-4560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68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60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80017pt;margin-top:737.254578pt;width:18.560001pt;height:16.0pt;mso-position-horizontal-relative:page;mso-position-vertical-relative:page;z-index:-45606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60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003601pt;margin-top:725.738586pt;width:20.144001pt;height:16pt;mso-position-horizontal-relative:page;mso-position-vertical-relative:page;z-index:-4560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83"/>
                  </w:rPr>
                  <w:t>A-1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7.204602pt;height:16pt;mso-position-horizontal-relative:page;mso-position-vertical-relative:page;z-index:-4560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7.204602pt;height:16pt;mso-position-horizontal-relative:page;mso-position-vertical-relative:page;z-index:-4560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pt;margin-top:725.734558pt;width:20.955001pt;height:16pt;mso-position-horizontal-relative:page;mso-position-vertical-relative:page;z-index:-45601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6.204602pt;height:16pt;mso-position-horizontal-relative:page;mso-position-vertical-relative:page;z-index:-4560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86"/>
                  </w:rPr>
                  <w:t>B-19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99988pt;margin-top:725.734558pt;width:27.204602pt;height:16pt;mso-position-horizontal-relative:page;mso-position-vertical-relative:page;z-index:-45599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3.45459pt;width:27.204602pt;height:18.28pt;mso-position-horizontal-relative:page;mso-position-vertical-relative:page;z-index:-45598" type="#_x0000_t202" filled="f" stroked="f">
          <v:textbox inset="0,0,0,0">
            <w:txbxContent>
              <w:p>
                <w:pPr>
                  <w:spacing w:before="29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280029pt;margin-top:737.254578pt;width:11.28pt;height:16.0pt;mso-position-horizontal-relative:page;mso-position-vertical-relative:page;z-index:-45734" type="#_x0000_t202" filled="f" stroked="f">
          <v:textbox inset="0,0,0,0">
            <w:txbxContent>
              <w:p>
                <w:pPr>
                  <w:spacing w:before="0" w:after="0" w:line="306" w:lineRule="exact"/>
                  <w:ind w:left="4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104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160004pt;margin-top:741.277954pt;width:136.676006pt;height:11pt;mso-position-horizontal-relative:page;mso-position-vertical-relative:page;z-index:-4573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7.204602pt;height:16pt;mso-position-horizontal-relative:page;mso-position-vertical-relative:page;z-index:-45597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7.204602pt;height:16pt;mso-position-horizontal-relative:page;mso-position-vertical-relative:page;z-index:-4559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80005pt;margin-top:725.734558pt;width:27.204602pt;height:16pt;mso-position-horizontal-relative:page;mso-position-vertical-relative:page;z-index:-45595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83"/>
                  </w:rPr>
                  <w:t>B-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00006pt;margin-top:725.734558pt;width:22.026001pt;height:16pt;mso-position-horizontal-relative:page;mso-position-vertical-relative:page;z-index:-45594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  <w:t>C-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99994pt;margin-top:725.734558pt;width:29.106001pt;height:16pt;mso-position-horizontal-relative:page;mso-position-vertical-relative:page;z-index:-4559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C-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7.254578pt;width:9.280pt;height:16.0pt;mso-position-horizontal-relative:page;mso-position-vertical-relative:page;z-index:-4573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4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360001pt;margin-top:741.277954pt;width:136.676006pt;height:11pt;mso-position-horizontal-relative:page;mso-position-vertical-relative:page;z-index:-4573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1992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Texas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8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Survey: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1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7"/>
                    <w:i/>
                  </w:rPr>
                  <w:t>Grades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6"/>
                    <w:w w:val="87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7–12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39990pt;margin-top:743.734558pt;width:20.614801pt;height:16.48pt;mso-position-horizontal-relative:page;mso-position-vertical-relative:page;z-index:-4559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  <w:t>E-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39990pt;margin-top:744.214539pt;width:20.614801pt;height:16.0pt;mso-position-horizontal-relative:page;mso-position-vertical-relative:page;z-index:-45591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  <w:t>E-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cada.state.tx.us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footer" Target="footer28.xml"/><Relationship Id="rId35" Type="http://schemas.openxmlformats.org/officeDocument/2006/relationships/footer" Target="footer29.xml"/><Relationship Id="rId36" Type="http://schemas.openxmlformats.org/officeDocument/2006/relationships/footer" Target="footer30.xml"/><Relationship Id="rId37" Type="http://schemas.openxmlformats.org/officeDocument/2006/relationships/footer" Target="footer31.xml"/><Relationship Id="rId38" Type="http://schemas.openxmlformats.org/officeDocument/2006/relationships/footer" Target="footer32.xml"/><Relationship Id="rId39" Type="http://schemas.openxmlformats.org/officeDocument/2006/relationships/footer" Target="footer33.xml"/><Relationship Id="rId40" Type="http://schemas.openxmlformats.org/officeDocument/2006/relationships/footer" Target="footer34.xml"/><Relationship Id="rId41" Type="http://schemas.openxmlformats.org/officeDocument/2006/relationships/footer" Target="footer35.xml"/><Relationship Id="rId42" Type="http://schemas.openxmlformats.org/officeDocument/2006/relationships/footer" Target="footer36.xml"/><Relationship Id="rId43" Type="http://schemas.openxmlformats.org/officeDocument/2006/relationships/footer" Target="footer37.xml"/><Relationship Id="rId44" Type="http://schemas.openxmlformats.org/officeDocument/2006/relationships/footer" Target="footer38.xml"/><Relationship Id="rId45" Type="http://schemas.openxmlformats.org/officeDocument/2006/relationships/footer" Target="footer39.xml"/><Relationship Id="rId46" Type="http://schemas.openxmlformats.org/officeDocument/2006/relationships/footer" Target="footer40.xml"/><Relationship Id="rId47" Type="http://schemas.openxmlformats.org/officeDocument/2006/relationships/footer" Target="footer41.xml"/><Relationship Id="rId48" Type="http://schemas.openxmlformats.org/officeDocument/2006/relationships/footer" Target="footer42.xml"/><Relationship Id="rId49" Type="http://schemas.openxmlformats.org/officeDocument/2006/relationships/footer" Target="footer43.xml"/><Relationship Id="rId50" Type="http://schemas.openxmlformats.org/officeDocument/2006/relationships/footer" Target="footer44.xml"/><Relationship Id="rId51" Type="http://schemas.openxmlformats.org/officeDocument/2006/relationships/footer" Target="footer45.xml"/><Relationship Id="rId52" Type="http://schemas.openxmlformats.org/officeDocument/2006/relationships/footer" Target="footer46.xml"/><Relationship Id="rId53" Type="http://schemas.openxmlformats.org/officeDocument/2006/relationships/footer" Target="footer47.xml"/><Relationship Id="rId54" Type="http://schemas.openxmlformats.org/officeDocument/2006/relationships/footer" Target="footer48.xml"/><Relationship Id="rId55" Type="http://schemas.openxmlformats.org/officeDocument/2006/relationships/footer" Target="footer49.xml"/><Relationship Id="rId56" Type="http://schemas.openxmlformats.org/officeDocument/2006/relationships/footer" Target="footer50.xml"/><Relationship Id="rId57" Type="http://schemas.openxmlformats.org/officeDocument/2006/relationships/footer" Target="footer51.xml"/><Relationship Id="rId58" Type="http://schemas.openxmlformats.org/officeDocument/2006/relationships/footer" Target="footer52.xml"/><Relationship Id="rId59" Type="http://schemas.openxmlformats.org/officeDocument/2006/relationships/footer" Target="footer53.xml"/><Relationship Id="rId60" Type="http://schemas.openxmlformats.org/officeDocument/2006/relationships/footer" Target="footer54.xml"/><Relationship Id="rId61" Type="http://schemas.openxmlformats.org/officeDocument/2006/relationships/footer" Target="footer55.xml"/><Relationship Id="rId62" Type="http://schemas.openxmlformats.org/officeDocument/2006/relationships/footer" Target="footer56.xml"/><Relationship Id="rId63" Type="http://schemas.openxmlformats.org/officeDocument/2006/relationships/footer" Target="footer57.xml"/><Relationship Id="rId64" Type="http://schemas.openxmlformats.org/officeDocument/2006/relationships/footer" Target="footer58.xml"/><Relationship Id="rId65" Type="http://schemas.openxmlformats.org/officeDocument/2006/relationships/footer" Target="footer59.xml"/><Relationship Id="rId66" Type="http://schemas.openxmlformats.org/officeDocument/2006/relationships/footer" Target="footer60.xml"/><Relationship Id="rId67" Type="http://schemas.openxmlformats.org/officeDocument/2006/relationships/footer" Target="footer61.xml"/><Relationship Id="rId68" Type="http://schemas.openxmlformats.org/officeDocument/2006/relationships/footer" Target="footer62.xml"/><Relationship Id="rId69" Type="http://schemas.openxmlformats.org/officeDocument/2006/relationships/footer" Target="footer63.xml"/><Relationship Id="rId70" Type="http://schemas.openxmlformats.org/officeDocument/2006/relationships/footer" Target="footer64.xml"/><Relationship Id="rId71" Type="http://schemas.openxmlformats.org/officeDocument/2006/relationships/footer" Target="footer65.xml"/><Relationship Id="rId72" Type="http://schemas.openxmlformats.org/officeDocument/2006/relationships/footer" Target="footer66.xml"/><Relationship Id="rId73" Type="http://schemas.openxmlformats.org/officeDocument/2006/relationships/footer" Target="footer67.xml"/><Relationship Id="rId74" Type="http://schemas.openxmlformats.org/officeDocument/2006/relationships/footer" Target="footer68.xml"/><Relationship Id="rId75" Type="http://schemas.openxmlformats.org/officeDocument/2006/relationships/footer" Target="footer69.xml"/><Relationship Id="rId76" Type="http://schemas.openxmlformats.org/officeDocument/2006/relationships/footer" Target="footer70.xml"/><Relationship Id="rId77" Type="http://schemas.openxmlformats.org/officeDocument/2006/relationships/footer" Target="footer71.xml"/><Relationship Id="rId78" Type="http://schemas.openxmlformats.org/officeDocument/2006/relationships/footer" Target="footer72.xml"/><Relationship Id="rId79" Type="http://schemas.openxmlformats.org/officeDocument/2006/relationships/footer" Target="footer73.xml"/><Relationship Id="rId80" Type="http://schemas.openxmlformats.org/officeDocument/2006/relationships/footer" Target="footer74.xml"/><Relationship Id="rId81" Type="http://schemas.openxmlformats.org/officeDocument/2006/relationships/footer" Target="footer75.xml"/><Relationship Id="rId82" Type="http://schemas.openxmlformats.org/officeDocument/2006/relationships/footer" Target="footer76.xml"/><Relationship Id="rId83" Type="http://schemas.openxmlformats.org/officeDocument/2006/relationships/footer" Target="footer77.xml"/><Relationship Id="rId84" Type="http://schemas.openxmlformats.org/officeDocument/2006/relationships/footer" Target="footer78.xml"/><Relationship Id="rId85" Type="http://schemas.openxmlformats.org/officeDocument/2006/relationships/footer" Target="footer79.xml"/><Relationship Id="rId86" Type="http://schemas.openxmlformats.org/officeDocument/2006/relationships/footer" Target="footer80.xml"/><Relationship Id="rId87" Type="http://schemas.openxmlformats.org/officeDocument/2006/relationships/footer" Target="footer81.xml"/><Relationship Id="rId88" Type="http://schemas.openxmlformats.org/officeDocument/2006/relationships/footer" Target="footer82.xml"/><Relationship Id="rId89" Type="http://schemas.openxmlformats.org/officeDocument/2006/relationships/footer" Target="footer83.xml"/><Relationship Id="rId90" Type="http://schemas.openxmlformats.org/officeDocument/2006/relationships/footer" Target="footer84.xml"/><Relationship Id="rId91" Type="http://schemas.openxmlformats.org/officeDocument/2006/relationships/footer" Target="footer85.xml"/><Relationship Id="rId92" Type="http://schemas.openxmlformats.org/officeDocument/2006/relationships/footer" Target="footer86.xml"/><Relationship Id="rId93" Type="http://schemas.openxmlformats.org/officeDocument/2006/relationships/footer" Target="footer87.xml"/><Relationship Id="rId94" Type="http://schemas.openxmlformats.org/officeDocument/2006/relationships/footer" Target="footer88.xml"/><Relationship Id="rId95" Type="http://schemas.openxmlformats.org/officeDocument/2006/relationships/footer" Target="footer89.xml"/><Relationship Id="rId96" Type="http://schemas.openxmlformats.org/officeDocument/2006/relationships/footer" Target="footer90.xml"/><Relationship Id="rId97" Type="http://schemas.openxmlformats.org/officeDocument/2006/relationships/footer" Target="footer91.xml"/><Relationship Id="rId98" Type="http://schemas.openxmlformats.org/officeDocument/2006/relationships/footer" Target="footer92.xml"/><Relationship Id="rId99" Type="http://schemas.openxmlformats.org/officeDocument/2006/relationships/footer" Target="footer93.xml"/><Relationship Id="rId100" Type="http://schemas.openxmlformats.org/officeDocument/2006/relationships/footer" Target="footer94.xml"/><Relationship Id="rId101" Type="http://schemas.openxmlformats.org/officeDocument/2006/relationships/footer" Target="footer9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2015-08-25T12:24:06Z</dcterms:created>
  <dcterms:modified xsi:type="dcterms:W3CDTF">2015-08-25T12:24:06Z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1998-08-30T00:00:00Z</vt:filetime>
  </property>
  <property fmtid="{D5CDD505-2E9C-101B-9397-08002B2CF9AE}" pid="3" name="LastSaved">
    <vt:filetime>2015-08-25T00:00:00Z</vt:filetime>
  </property>
</Properties>
</file>