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4.xml" ContentType="application/vnd.openxmlformats-officedocument.wordprocessingml.header+xml"/>
  <Override PartName="/word/footer4.xml" ContentType="application/vnd.openxmlformats-officedocument.wordprocessingml.footer+xml"/>
  <Override PartName="/word/header3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40.xml" ContentType="application/vnd.openxmlformats-officedocument.wordprocessingml.header+xml"/>
  <Override PartName="/word/footer11.xml" ContentType="application/vnd.openxmlformats-officedocument.wordprocessingml.footer+xml"/>
  <Override PartName="/word/header41.xml" ContentType="application/vnd.openxmlformats-officedocument.wordprocessingml.header+xml"/>
  <Override PartName="/word/footer12.xml" ContentType="application/vnd.openxmlformats-officedocument.wordprocessingml.footer+xml"/>
  <Override PartName="/word/header42.xml" ContentType="application/vnd.openxmlformats-officedocument.wordprocessingml.header+xml"/>
  <Override PartName="/word/footer13.xml" ContentType="application/vnd.openxmlformats-officedocument.wordprocessingml.footer+xml"/>
  <Override PartName="/word/header43.xml" ContentType="application/vnd.openxmlformats-officedocument.wordprocessingml.header+xml"/>
  <Override PartName="/word/footer14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90" w:lineRule="exact"/>
        <w:ind w:left="73" w:right="53"/>
        <w:jc w:val="center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spacing w:val="-32"/>
          <w:w w:val="129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spacing w:val="0"/>
          <w:w w:val="95"/>
          <w:b/>
          <w:bCs/>
          <w:position w:val="-1"/>
        </w:rPr>
        <w:t>exas</w:t>
      </w:r>
      <w:r>
        <w:rPr>
          <w:rFonts w:ascii="Arial" w:hAnsi="Arial" w:cs="Arial" w:eastAsia="Arial"/>
          <w:sz w:val="34"/>
          <w:szCs w:val="34"/>
          <w:spacing w:val="3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spacing w:val="-1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34"/>
          <w:szCs w:val="34"/>
          <w:spacing w:val="1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ol</w:t>
      </w:r>
      <w:r>
        <w:rPr>
          <w:rFonts w:ascii="Arial" w:hAnsi="Arial" w:cs="Arial" w:eastAsia="Arial"/>
          <w:sz w:val="34"/>
          <w:szCs w:val="3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Sur</w:t>
      </w:r>
      <w:r>
        <w:rPr>
          <w:rFonts w:ascii="Arial" w:hAnsi="Arial" w:cs="Arial" w:eastAsia="Arial"/>
          <w:sz w:val="34"/>
          <w:szCs w:val="34"/>
          <w:spacing w:val="-10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ey</w:t>
      </w:r>
      <w:r>
        <w:rPr>
          <w:rFonts w:ascii="Arial" w:hAnsi="Arial" w:cs="Arial" w:eastAsia="Arial"/>
          <w:sz w:val="34"/>
          <w:szCs w:val="34"/>
          <w:spacing w:val="6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34"/>
          <w:szCs w:val="34"/>
          <w:spacing w:val="2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Drug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34"/>
          <w:szCs w:val="34"/>
          <w:spacing w:val="4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Alcohol</w:t>
      </w:r>
      <w:r>
        <w:rPr>
          <w:rFonts w:ascii="Arial" w:hAnsi="Arial" w:cs="Arial" w:eastAsia="Arial"/>
          <w:sz w:val="34"/>
          <w:szCs w:val="34"/>
          <w:spacing w:val="6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Use:</w:t>
      </w:r>
      <w:r>
        <w:rPr>
          <w:rFonts w:ascii="Arial" w:hAnsi="Arial" w:cs="Arial" w:eastAsia="Arial"/>
          <w:sz w:val="34"/>
          <w:szCs w:val="34"/>
          <w:spacing w:val="7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2"/>
          <w:b/>
          <w:bCs/>
          <w:position w:val="-1"/>
        </w:rPr>
        <w:t>2014</w:t>
      </w:r>
      <w:r>
        <w:rPr>
          <w:rFonts w:ascii="Arial" w:hAnsi="Arial" w:cs="Arial" w:eastAsia="Arial"/>
          <w:sz w:val="34"/>
          <w:szCs w:val="34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126" w:right="3107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8"/>
          <w:b/>
          <w:bCs/>
        </w:rPr>
        <w:t>Non-Border</w:t>
      </w:r>
      <w:r>
        <w:rPr>
          <w:rFonts w:ascii="Arial" w:hAnsi="Arial" w:cs="Arial" w:eastAsia="Arial"/>
          <w:sz w:val="28"/>
          <w:szCs w:val="28"/>
          <w:spacing w:val="25"/>
          <w:w w:val="108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7"/>
          <w:b/>
          <w:bCs/>
        </w:rPr>
        <w:t>Re</w:t>
      </w:r>
      <w:r>
        <w:rPr>
          <w:rFonts w:ascii="Arial" w:hAnsi="Arial" w:cs="Arial" w:eastAsia="Arial"/>
          <w:sz w:val="28"/>
          <w:szCs w:val="28"/>
          <w:spacing w:val="9"/>
          <w:w w:val="107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12"/>
          <w:b/>
          <w:bCs/>
        </w:rPr>
        <w:t>ort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70" w:lineRule="exact"/>
        <w:ind w:left="3815" w:right="3796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Grades</w:t>
      </w:r>
      <w:r>
        <w:rPr>
          <w:rFonts w:ascii="Arial" w:hAnsi="Arial" w:cs="Arial" w:eastAsia="Arial"/>
          <w:sz w:val="24"/>
          <w:szCs w:val="2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  <w:b/>
          <w:bCs/>
        </w:rPr>
        <w:t>7-12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pgNumType w:start="1"/>
          <w:pgMar w:header="407" w:footer="591" w:top="780" w:bottom="780" w:left="1560" w:right="156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34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2" w:after="0" w:line="240" w:lineRule="auto"/>
        <w:ind w:left="3485" w:right="3485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29"/>
          <w:w w:val="109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9"/>
          <w:b/>
          <w:bCs/>
        </w:rPr>
        <w:t>able</w:t>
      </w:r>
      <w:r>
        <w:rPr>
          <w:rFonts w:ascii="Arial" w:hAnsi="Arial" w:cs="Arial" w:eastAsia="Arial"/>
          <w:sz w:val="28"/>
          <w:szCs w:val="28"/>
          <w:spacing w:val="24"/>
          <w:w w:val="109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5"/>
          <w:b/>
          <w:bCs/>
        </w:rPr>
        <w:t>Co</w:t>
      </w:r>
      <w:r>
        <w:rPr>
          <w:rFonts w:ascii="Arial" w:hAnsi="Arial" w:cs="Arial" w:eastAsia="Arial"/>
          <w:sz w:val="28"/>
          <w:szCs w:val="28"/>
          <w:spacing w:val="-9"/>
          <w:w w:val="105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7"/>
          <w:b/>
          <w:bCs/>
        </w:rPr>
        <w:t>te</w:t>
      </w:r>
      <w:r>
        <w:rPr>
          <w:rFonts w:ascii="Arial" w:hAnsi="Arial" w:cs="Arial" w:eastAsia="Arial"/>
          <w:sz w:val="28"/>
          <w:szCs w:val="28"/>
          <w:spacing w:val="-9"/>
          <w:w w:val="107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1"/>
          <w:b/>
          <w:bCs/>
        </w:rPr>
        <w:t>ts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65" w:right="65"/>
        <w:jc w:val="center"/>
        <w:tabs>
          <w:tab w:pos="93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General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9"/>
          <w:w w:val="13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obacco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3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Alcohol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Drugs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Inhala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3"/>
        </w:rPr>
        <w:t>Miscellaneous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" w:right="65"/>
        <w:jc w:val="center"/>
        <w:tabs>
          <w:tab w:pos="9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9"/>
          <w:w w:val="13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45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B-2: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B-3: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emale</w:t>
      </w:r>
      <w:r>
        <w:rPr>
          <w:rFonts w:ascii="Arial" w:hAnsi="Arial" w:cs="Arial" w:eastAsia="Arial"/>
          <w:sz w:val="20"/>
          <w:szCs w:val="20"/>
          <w:spacing w:val="19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Stud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B-4: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hite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B-5: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rican/Am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B-6: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xi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31"/>
        </w:rPr>
        <w:t>/A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merican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B-7: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orting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Grades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B-8: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orting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Grades</w:t>
      </w:r>
      <w:r>
        <w:rPr>
          <w:rFonts w:ascii="Arial" w:hAnsi="Arial" w:cs="Arial" w:eastAsia="Arial"/>
          <w:sz w:val="20"/>
          <w:szCs w:val="20"/>
          <w:spacing w:val="15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B-9: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Living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B-10: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Living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B-11: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ould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seek</w:t>
      </w:r>
      <w:r>
        <w:rPr>
          <w:rFonts w:ascii="Arial" w:hAnsi="Arial" w:cs="Arial" w:eastAsia="Arial"/>
          <w:sz w:val="20"/>
          <w:szCs w:val="20"/>
          <w:spacing w:val="1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help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rom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adults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substance</w:t>
      </w:r>
      <w:r>
        <w:rPr>
          <w:rFonts w:ascii="Arial" w:hAnsi="Arial" w:cs="Arial" w:eastAsia="Arial"/>
          <w:sz w:val="20"/>
          <w:szCs w:val="20"/>
          <w:spacing w:val="3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abuse</w:t>
      </w:r>
      <w:r>
        <w:rPr>
          <w:rFonts w:ascii="Arial" w:hAnsi="Arial" w:cs="Arial" w:eastAsia="Arial"/>
          <w:sz w:val="20"/>
          <w:szCs w:val="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problems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399" w:right="-20"/>
        <w:jc w:val="left"/>
        <w:tabs>
          <w:tab w:pos="92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B-12: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ould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seek</w:t>
      </w:r>
      <w:r>
        <w:rPr>
          <w:rFonts w:ascii="Arial" w:hAnsi="Arial" w:cs="Arial" w:eastAsia="Arial"/>
          <w:sz w:val="20"/>
          <w:szCs w:val="20"/>
          <w:spacing w:val="1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lp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adults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substance</w:t>
      </w:r>
      <w:r>
        <w:rPr>
          <w:rFonts w:ascii="Arial" w:hAnsi="Arial" w:cs="Arial" w:eastAsia="Arial"/>
          <w:sz w:val="20"/>
          <w:szCs w:val="20"/>
          <w:spacing w:val="3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abuse</w:t>
      </w:r>
      <w:r>
        <w:rPr>
          <w:rFonts w:ascii="Arial" w:hAnsi="Arial" w:cs="Arial" w:eastAsia="Arial"/>
          <w:sz w:val="20"/>
          <w:szCs w:val="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problems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5" w:right="65"/>
        <w:jc w:val="center"/>
        <w:tabs>
          <w:tab w:pos="91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  <w:b/>
          <w:bCs/>
        </w:rPr>
        <w:t>Margin</w:t>
      </w:r>
      <w:r>
        <w:rPr>
          <w:rFonts w:ascii="Arial" w:hAnsi="Arial" w:cs="Arial" w:eastAsia="Arial"/>
          <w:sz w:val="20"/>
          <w:szCs w:val="20"/>
          <w:spacing w:val="15"/>
          <w:w w:val="111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9"/>
          <w:w w:val="13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94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Mar w:header="407" w:footer="591" w:top="780" w:bottom="780" w:left="134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2" w:after="0" w:line="240" w:lineRule="auto"/>
        <w:ind w:left="2024" w:right="-20"/>
        <w:jc w:val="left"/>
        <w:tabs>
          <w:tab w:pos="25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spacing w:val="-7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General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28"/>
          <w:szCs w:val="28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8"/>
          <w:szCs w:val="2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2" w:after="0" w:line="240" w:lineRule="auto"/>
        <w:ind w:left="102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6"/>
          <w:b/>
          <w:bCs/>
        </w:rPr>
        <w:t>obacco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8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2712" w:type="dxa"/>
            <w:gridSpan w:val="2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3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duct?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Cigarettes?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Smo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9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eless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6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977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4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14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144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0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97" w:right="4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68" w:right="4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8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68" w:right="42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12.3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91" w:right="44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.2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33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68" w:right="4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13.9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68" w:right="4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14.8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40" w:after="0" w:line="254" w:lineRule="auto"/>
        <w:ind w:left="3059" w:right="-3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9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Heard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99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35" w:right="22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left="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980" w:bottom="780" w:left="1720" w:right="1720"/>
          <w:headerReference w:type="default" r:id="rId7"/>
          <w:pgSz w:w="12240" w:h="15840"/>
          <w:cols w:num="5" w:equalWidth="0">
            <w:col w:w="3561" w:space="357"/>
            <w:col w:w="1650" w:space="275"/>
            <w:col w:w="829" w:space="134"/>
            <w:col w:w="829" w:space="302"/>
            <w:col w:w="863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124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1" w:right="4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9" w:right="3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75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using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4" w:right="1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-83" w:right="-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8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right="112" w:firstLine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Neither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42" w:right="150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4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headerReference w:type="default" r:id="rId8"/>
          <w:pgSz w:w="12240" w:h="15840"/>
        </w:sectPr>
      </w:pPr>
      <w:rPr/>
    </w:p>
    <w:p>
      <w:pPr>
        <w:spacing w:before="25" w:after="0" w:line="240" w:lineRule="auto"/>
        <w:ind w:right="217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5081pt;width:421.197pt;height:.1pt;mso-position-horizontal-relative:page;mso-position-vertical-relative:paragraph;z-index:-50730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0" w:right="435" w:firstLine="-7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838" w:space="307"/>
            <w:col w:w="848" w:space="307"/>
            <w:col w:w="848" w:space="307"/>
            <w:col w:w="848" w:space="451"/>
            <w:col w:w="1046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12" w:after="0" w:line="240" w:lineRule="auto"/>
        <w:ind w:left="466" w:right="-83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4"/>
          <w:b/>
          <w:bCs/>
        </w:rPr>
        <w:t>Alcohol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40" w:right="1340"/>
          <w:cols w:num="2" w:equalWidth="0">
            <w:col w:w="1534" w:space="662"/>
            <w:col w:w="7364"/>
          </w:cols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3036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9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3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duct?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9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Beer?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9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Wine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olers?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9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Wine?</w:t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Liquor?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9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2240" w:h="15840"/>
          <w:pgMar w:top="780" w:bottom="780" w:left="1340" w:right="13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80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2613" w:right="65" w:firstLine="-249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When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alcoholic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erages,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8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9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usually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time,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88.02" w:type="dxa"/>
      </w:tblPr>
      <w:tblGrid/>
      <w:tr>
        <w:trPr>
          <w:trHeight w:val="758" w:hRule="exact"/>
        </w:trPr>
        <w:tc>
          <w:tcPr>
            <w:tcW w:w="268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37" w:right="1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this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2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4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erage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More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49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Wine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olers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Wine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Liquor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4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620" w:right="16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65" w:right="111" w:firstLine="-3599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5.401001pt;margin-top:34.788872pt;width:421.197pt;height:.1pt;mso-position-horizontal-relative:page;mso-position-vertical-relative:paragraph;z-index:-50729" coordorigin="1908,696" coordsize="8424,2">
            <v:shape style="position:absolute;left:1908;top:696;width:8424;height:2" coordorigin="1908,696" coordsize="8424,0" path="m1908,696l10332,696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During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past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ys,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more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time?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07" w:footer="591" w:top="780" w:bottom="780" w:left="1340" w:right="1340"/>
          <w:headerReference w:type="default" r:id="rId9"/>
          <w:pgSz w:w="12240" w:h="15840"/>
        </w:sectPr>
      </w:pPr>
      <w:rPr/>
    </w:p>
    <w:p>
      <w:pPr>
        <w:spacing w:before="25" w:after="0" w:line="240" w:lineRule="auto"/>
        <w:ind w:left="3336" w:right="-67"/>
        <w:jc w:val="left"/>
        <w:tabs>
          <w:tab w:pos="5360" w:val="left"/>
          <w:tab w:pos="6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er/None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40" w:right="1340"/>
          <w:cols w:num="3" w:equalWidth="0">
            <w:col w:w="6821" w:space="491"/>
            <w:col w:w="471" w:space="522"/>
            <w:col w:w="1255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504" w:hRule="exact"/>
        </w:trPr>
        <w:tc>
          <w:tcPr>
            <w:tcW w:w="5536" w:type="dxa"/>
            <w:gridSpan w:val="5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3" w:type="dxa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304" w:right="231" w:firstLine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25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25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141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1419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5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3" w:right="4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10.6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68" w:right="4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8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68" w:right="42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12.2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91" w:right="4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13.0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69" w:right="4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13.8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69" w:right="4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14.5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2240" w:h="15840"/>
          <w:pgMar w:top="780" w:bottom="780" w:left="1340" w:right="13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1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25" w:after="0" w:line="240" w:lineRule="auto"/>
        <w:ind w:right="95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104pt;width:421.197pt;height:.1pt;mso-position-horizontal-relative:page;mso-position-vertical-relative:paragraph;z-index:-50728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9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Heard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99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35" w:right="22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40" w:right="1340"/>
          <w:cols w:num="5" w:equalWidth="0">
            <w:col w:w="4046" w:space="252"/>
            <w:col w:w="1650" w:space="275"/>
            <w:col w:w="829" w:space="134"/>
            <w:col w:w="829" w:space="302"/>
            <w:col w:w="1243"/>
          </w:cols>
        </w:sectPr>
      </w:pPr>
      <w:rPr/>
    </w:p>
    <w:p>
      <w:pPr>
        <w:spacing w:before="2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493" w:hRule="exact"/>
        </w:trPr>
        <w:tc>
          <w:tcPr>
            <w:tcW w:w="27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581" w:right="47" w:firstLine="-347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12"/>
          <w:w w:val="11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class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while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319" w:hRule="exact"/>
        </w:trPr>
        <w:tc>
          <w:tcPr>
            <w:tcW w:w="282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282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Drunk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ept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8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82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2240" w:h="15840"/>
          <w:pgMar w:top="780" w:bottom="780" w:left="1340" w:right="1340"/>
        </w:sectPr>
      </w:pPr>
      <w:rPr/>
    </w:p>
    <w:p>
      <w:pPr>
        <w:spacing w:before="40" w:after="0" w:line="240" w:lineRule="auto"/>
        <w:ind w:left="4150" w:right="119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abse</w:t>
      </w:r>
      <w:r>
        <w:rPr>
          <w:rFonts w:ascii="Arial" w:hAnsi="Arial" w:cs="Arial" w:eastAsia="Arial"/>
          <w:sz w:val="18"/>
          <w:szCs w:val="18"/>
          <w:spacing w:val="-5"/>
          <w:w w:val="9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illness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reasons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102pt;width:421.197pt;height:.1pt;mso-position-horizontal-relative:page;mso-position-vertical-relative:paragraph;z-index:-50727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560" w:right="1608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86pt;width:421.197pt;height:.1pt;mso-position-horizontal-relative:page;mso-position-vertical-relative:paragraph;z-index:-50726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conduct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blems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re</w:t>
      </w:r>
      <w:r>
        <w:rPr>
          <w:rFonts w:ascii="Arial" w:hAnsi="Arial" w:cs="Arial" w:eastAsia="Arial"/>
          <w:sz w:val="18"/>
          <w:szCs w:val="18"/>
          <w:spacing w:val="5"/>
          <w:w w:val="98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rted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84pt;width:421.197pt;height:.1pt;mso-position-horizontal-relative:page;mso-position-vertical-relative:paragraph;z-index:-50725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44287pt;width:421.197pt;height:.1pt;mso-position-horizontal-relative:page;mso-position-vertical-relative:paragraph;z-index:-50724" coordorigin="1908,289" coordsize="8424,2">
            <v:shape style="position:absolute;left:1908;top:289;width:8424;height:2" coordorigin="1908,289" coordsize="8424,0" path="m1908,289l10332,289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6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During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past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6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mo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ths,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times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(if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30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  <w:tc>
          <w:tcPr>
            <w:tcW w:w="16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</w:tr>
      <w:tr>
        <w:trPr>
          <w:trHeight w:val="274" w:hRule="exact"/>
        </w:trPr>
        <w:tc>
          <w:tcPr>
            <w:tcW w:w="30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Dri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Had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Bit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Drink?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Difficulties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Kind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riends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Drinking?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Criticized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18"/>
                <w:szCs w:val="18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Dating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Drinking?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30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1980" w:bottom="780" w:left="1340" w:right="1340"/>
          <w:headerReference w:type="default" r:id="rId1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51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A-10: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88.019981" w:type="dxa"/>
      </w:tblPr>
      <w:tblGrid/>
      <w:tr>
        <w:trPr>
          <w:trHeight w:val="319" w:hRule="exact"/>
        </w:trPr>
        <w:tc>
          <w:tcPr>
            <w:tcW w:w="27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1" w:right="4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ear,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88.019981" w:type="dxa"/>
      </w:tblPr>
      <w:tblGrid/>
      <w:tr>
        <w:trPr>
          <w:trHeight w:val="758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46" w:right="1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Half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79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99" w:right="91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6" w:right="117" w:firstLine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attend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420" w:right="1420"/>
          <w:headerReference w:type="default" r:id="rId11"/>
          <w:pgSz w:w="12240" w:h="15840"/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2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often,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479" w:hRule="exact"/>
        </w:trPr>
        <w:tc>
          <w:tcPr>
            <w:tcW w:w="280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3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4"/>
              </w:rPr>
              <w:t>Drink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75" w:right="2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5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512" w:right="4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8"/>
              </w:rPr>
              <w:t>Time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1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114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14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95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ys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3" w:hRule="exact"/>
        </w:trPr>
        <w:tc>
          <w:tcPr>
            <w:tcW w:w="158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Home?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68.4%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54.6%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49.8%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46.6%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4"/>
                <w:w w:val="112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riends?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53.7%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47.2%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13.6%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18.0%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38.5%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20.1%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Store?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56.8%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34.3%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65.9%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39.2%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47.6%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37.9%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39.3%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5"/>
                <w:w w:val="107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arties?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69.3%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52.6%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46.1%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15.6%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38.4%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6"/>
                <w:szCs w:val="16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Source?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56.8%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57.6%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47.9%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27.3%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58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45.2%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56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4" w:right="1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-83" w:right="-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8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right="112" w:firstLine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Neither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42" w:right="150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4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25" w:after="0" w:line="240" w:lineRule="auto"/>
        <w:ind w:right="217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5112pt;width:421.197pt;height:.1pt;mso-position-horizontal-relative:page;mso-position-vertical-relative:paragraph;z-index:-50723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0" w:right="435" w:firstLine="-7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838" w:space="307"/>
            <w:col w:w="848" w:space="307"/>
            <w:col w:w="848" w:space="307"/>
            <w:col w:w="848" w:space="451"/>
            <w:col w:w="1046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2" w:after="0" w:line="240" w:lineRule="auto"/>
        <w:ind w:left="19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4"/>
          <w:b/>
          <w:bCs/>
        </w:rPr>
        <w:t>Drugs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8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ypnol?</w:t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94" w:right="1799" w:firstLine="-197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7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Heroin?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Methamphetamine?</w:t>
            </w:r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8424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05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75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4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4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94" w:right="2040" w:firstLine="-173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5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7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Heroin?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Methamphetamine?</w:t>
            </w:r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8424" w:type="dxa"/>
            <w:gridSpan w:val="9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28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63" w:right="1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17" w:right="33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1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56" w:right="33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18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56" w:right="33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228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6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28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4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5.401001pt;margin-top:24.770857pt;width:421.197pt;height:.1pt;mso-position-horizontal-relative:page;mso-position-vertical-relative:paragraph;z-index:-50722" coordorigin="1908,495" coordsize="8424,2">
            <v:shape style="position:absolute;left:1908;top:495;width:8424;height:2" coordorigin="1908,495" coordsize="8424,0" path="m1908,495l10332,49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mari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family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  <w:b/>
          <w:bCs/>
        </w:rPr>
        <w:t>situation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094pt;width:421.197pt;height:.1pt;mso-position-horizontal-relative:page;mso-position-vertical-relative:paragraph;z-index:-50721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are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6"/>
          <w:w w:val="106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amily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14" w:right="-51" w:firstLine="-714"/>
        <w:jc w:val="left"/>
        <w:tabs>
          <w:tab w:pos="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67"/>
        <w:jc w:val="left"/>
        <w:tabs>
          <w:tab w:pos="5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93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79" w:right="5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79" w:right="5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79" w:right="5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301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9" w:right="40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720" w:right="1720"/>
          <w:cols w:num="7" w:equalWidth="0">
            <w:col w:w="1870" w:space="1095"/>
            <w:col w:w="1349" w:space="282"/>
            <w:col w:w="973" w:space="312"/>
            <w:col w:w="410" w:space="312"/>
            <w:col w:w="410" w:space="312"/>
            <w:col w:w="410" w:space="322"/>
            <w:col w:w="743"/>
          </w:cols>
        </w:sectPr>
      </w:pPr>
      <w:rPr/>
    </w:p>
    <w:p>
      <w:pPr>
        <w:spacing w:before="12" w:after="0" w:line="254" w:lineRule="auto"/>
        <w:ind w:left="1947" w:right="335" w:firstLine="498"/>
        <w:jc w:val="right"/>
        <w:tabs>
          <w:tab w:pos="2820" w:val="left"/>
          <w:tab w:pos="3600" w:val="left"/>
          <w:tab w:pos="4320" w:val="left"/>
          <w:tab w:pos="4400" w:val="left"/>
          <w:tab w:pos="5040" w:val="left"/>
          <w:tab w:pos="5760" w:val="left"/>
          <w:tab w:pos="5840" w:val="left"/>
          <w:tab w:pos="6480" w:val="left"/>
          <w:tab w:pos="7200" w:val="left"/>
          <w:tab w:pos="7920" w:val="left"/>
          <w:tab w:pos="8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95.5%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85.2%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78.2%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69.5%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30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amily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Situation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947" w:right="335" w:firstLine="498"/>
        <w:jc w:val="right"/>
        <w:tabs>
          <w:tab w:pos="2820" w:val="left"/>
          <w:tab w:pos="3600" w:val="left"/>
          <w:tab w:pos="4320" w:val="left"/>
          <w:tab w:pos="4400" w:val="left"/>
          <w:tab w:pos="5040" w:val="left"/>
          <w:tab w:pos="5720" w:val="left"/>
          <w:tab w:pos="5840" w:val="left"/>
          <w:tab w:pos="6440" w:val="left"/>
          <w:tab w:pos="7200" w:val="left"/>
          <w:tab w:pos="7920" w:val="left"/>
          <w:tab w:pos="80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80.197899pt;width:421.197pt;height:.1pt;mso-position-horizontal-relative:page;mso-position-vertical-relative:paragraph;z-index:-50720" coordorigin="1908,1604" coordsize="8424,2">
            <v:shape style="position:absolute;left:1908;top:1604;width:8424;height:2" coordorigin="1908,1604" coordsize="8424,0" path="m1908,1604l10332,1604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69.0%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89.5%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58.2%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758" w:hRule="exact"/>
        </w:trPr>
        <w:tc>
          <w:tcPr>
            <w:tcW w:w="2708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63" w:right="1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7" w:right="2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40" w:right="8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" w:right="7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02" w:right="34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36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6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12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94" w:right="1007" w:firstLine="-27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758" w:hRule="exact"/>
        </w:trPr>
        <w:tc>
          <w:tcPr>
            <w:tcW w:w="2708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63" w:right="1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7" w:right="2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40" w:right="8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" w:right="7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02" w:right="34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7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Heroin?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Methamphetamine?</w:t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8424" w:type="dxa"/>
            <w:gridSpan w:val="8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6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12"/>
          <w:w w:val="11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30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5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30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ttended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While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rom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ttended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While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rom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Drug?</w:t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30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94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marijuana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absences</w:t>
      </w:r>
      <w:r>
        <w:rPr>
          <w:rFonts w:ascii="Arial" w:hAnsi="Arial" w:cs="Arial" w:eastAsia="Arial"/>
          <w:sz w:val="20"/>
          <w:szCs w:val="20"/>
          <w:spacing w:val="2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conduct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40" w:lineRule="auto"/>
        <w:ind w:left="4150" w:right="1199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114pt;width:421.197pt;height:.1pt;mso-position-horizontal-relative:page;mso-position-vertical-relative:paragraph;z-index:-50719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abse</w:t>
      </w:r>
      <w:r>
        <w:rPr>
          <w:rFonts w:ascii="Arial" w:hAnsi="Arial" w:cs="Arial" w:eastAsia="Arial"/>
          <w:sz w:val="18"/>
          <w:szCs w:val="18"/>
          <w:spacing w:val="-5"/>
          <w:w w:val="9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illness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reasons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112pt;width:421.197pt;height:.1pt;mso-position-horizontal-relative:page;mso-position-vertical-relative:paragraph;z-index:-50718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560" w:right="1608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95pt;width:421.197pt;height:.1pt;mso-position-horizontal-relative:page;mso-position-vertical-relative:paragraph;z-index:-50717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conduct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blems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re</w:t>
      </w:r>
      <w:r>
        <w:rPr>
          <w:rFonts w:ascii="Arial" w:hAnsi="Arial" w:cs="Arial" w:eastAsia="Arial"/>
          <w:sz w:val="18"/>
          <w:szCs w:val="18"/>
          <w:spacing w:val="5"/>
          <w:w w:val="98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rted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94pt;width:421.197pt;height:.1pt;mso-position-horizontal-relative:page;mso-position-vertical-relative:paragraph;z-index:-50716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443892pt;width:421.197pt;height:.1pt;mso-position-horizontal-relative:page;mso-position-vertical-relative:paragraph;z-index:-50715" coordorigin="1908,289" coordsize="8424,2">
            <v:shape style="position:absolute;left:1908;top:289;width:8424;height:2" coordorigin="1908,289" coordsize="8424,0" path="m1908,289l10332,289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67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-8: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During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past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6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mo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ths,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times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(if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20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30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  <w:tc>
          <w:tcPr>
            <w:tcW w:w="16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</w:tr>
      <w:tr>
        <w:trPr>
          <w:trHeight w:val="274" w:hRule="exact"/>
        </w:trPr>
        <w:tc>
          <w:tcPr>
            <w:tcW w:w="30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Dri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elt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rom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Difficulties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Kind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riends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Criticized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18"/>
                <w:szCs w:val="18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Dating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30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780" w:bottom="780" w:left="1340" w:right="1340"/>
          <w:headerReference w:type="default" r:id="rId13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4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marijuana?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293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1" w:right="42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80" w:right="48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93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9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9" w:right="4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9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9" w:right="4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93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6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499" w:right="242" w:firstLine="-320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-10: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ear,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ere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marijuana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  <w:b/>
          <w:bCs/>
        </w:rPr>
        <w:t>and/or</w:t>
      </w:r>
      <w:r>
        <w:rPr>
          <w:rFonts w:ascii="Arial" w:hAnsi="Arial" w:cs="Arial" w:eastAsia="Arial"/>
          <w:sz w:val="20"/>
          <w:szCs w:val="20"/>
          <w:spacing w:val="14"/>
          <w:w w:val="112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758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46" w:right="1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Half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79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99" w:right="91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6" w:right="117" w:firstLine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attend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56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using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mari</w:t>
      </w:r>
      <w:r>
        <w:rPr>
          <w:rFonts w:ascii="Arial" w:hAnsi="Arial" w:cs="Arial" w:eastAsia="Arial"/>
          <w:sz w:val="20"/>
          <w:szCs w:val="20"/>
          <w:spacing w:val="0"/>
          <w:w w:val="110"/>
          <w:b/>
          <w:bCs/>
        </w:rPr>
        <w:t>ju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na?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4" w:right="1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-83" w:right="-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8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right="112" w:firstLine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Neither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42" w:right="150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67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65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8" w:right="33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03" w:right="1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96" w:right="247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4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4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14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9" w:lineRule="auto"/>
        <w:ind w:left="4174" w:right="1035" w:firstLine="-312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479" w:hRule="exact"/>
        </w:trPr>
        <w:tc>
          <w:tcPr>
            <w:tcW w:w="3026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69" w:right="4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4"/>
                <w:w w:val="118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ery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53" w:right="1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Somewhat</w:t>
            </w:r>
          </w:p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1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1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ery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6"/>
                <w:szCs w:val="16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kn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3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5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3" w:hRule="exact"/>
        </w:trPr>
        <w:tc>
          <w:tcPr>
            <w:tcW w:w="193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Hydr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done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9"/>
              </w:rPr>
              <w:t>(Vic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9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9"/>
              </w:rPr>
              <w:t>din,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ortab,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1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5"/>
              </w:rPr>
              <w:t>Lorcet)?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79.5%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77.6%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76.6%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77.1%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Steroids?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75.5%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76.8%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75.1%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74.4%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73.5%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74.1%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2"/>
              </w:rPr>
              <w:t>Heroin?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85.6%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86.8%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89.0%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88.9%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89.5%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Methamphetamine?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86.3%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86.1%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89.2%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88.8%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89.2%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8"/>
              </w:rPr>
              <w:t>Marijuana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89"/>
              </w:rPr>
              <w:t>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77.8%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78.8%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77.0%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75.0%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93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77.6%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24.770899pt;width:468pt;height:.1pt;mso-position-horizontal-relative:page;mso-position-vertical-relative:paragraph;z-index:-50714" coordorigin="1440,495" coordsize="9360,2">
            <v:shape style="position:absolute;left:1440;top:495;width:9360;height:2" coordorigin="1440,495" coordsize="9360,0" path="m1440,495l10800,49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PRESCRIPTION</w:t>
      </w:r>
      <w:r>
        <w:rPr>
          <w:rFonts w:ascii="Arial" w:hAnsi="Arial" w:cs="Arial" w:eastAsia="Arial"/>
          <w:sz w:val="20"/>
          <w:szCs w:val="20"/>
          <w:spacing w:val="12"/>
          <w:w w:val="11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400" w:right="1420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deine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Cough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Syrup?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9" w:after="0" w:line="240" w:lineRule="auto"/>
        <w:ind w:left="1183" w:right="-20"/>
        <w:jc w:val="left"/>
        <w:tabs>
          <w:tab w:pos="2820" w:val="left"/>
          <w:tab w:pos="4520" w:val="left"/>
          <w:tab w:pos="612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ast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ear</w:t>
      </w:r>
      <w:r>
        <w:rPr>
          <w:rFonts w:ascii="Arial" w:hAnsi="Arial" w:cs="Arial" w:eastAsia="Arial"/>
          <w:sz w:val="16"/>
          <w:szCs w:val="16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-28" w:right="600" w:firstLine="458"/>
        <w:jc w:val="right"/>
        <w:tabs>
          <w:tab w:pos="1320" w:val="left"/>
          <w:tab w:pos="1400" w:val="left"/>
          <w:tab w:pos="2960" w:val="left"/>
          <w:tab w:pos="3000" w:val="left"/>
          <w:tab w:pos="456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2pt;margin-top:-11.623074pt;width:468pt;height:.1pt;mso-position-horizontal-relative:page;mso-position-vertical-relative:paragraph;z-index:-50713" coordorigin="1440,-232" coordsize="9360,2">
            <v:shape style="position:absolute;left:1440;top:-232;width:9360;height:2" coordorigin="1440,-232" coordsize="9360,0" path="m1440,-232l10800,-232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89.1%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92.3%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89.4%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86.8%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85.2%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14.7%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85.3%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00" w:right="1420"/>
          <w:cols w:num="2" w:equalWidth="0">
            <w:col w:w="1868" w:space="164"/>
            <w:col w:w="7388"/>
          </w:cols>
        </w:sectPr>
      </w:pPr>
      <w:rPr/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8"/>
        </w:rPr>
        <w:t>Oxyco</w:t>
      </w:r>
      <w:r>
        <w:rPr>
          <w:rFonts w:ascii="Arial" w:hAnsi="Arial" w:cs="Arial" w:eastAsia="Arial"/>
          <w:sz w:val="16"/>
          <w:szCs w:val="16"/>
          <w:spacing w:val="-4"/>
          <w:w w:val="108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8"/>
        </w:rPr>
        <w:t>tin,</w:t>
      </w:r>
      <w:r>
        <w:rPr>
          <w:rFonts w:ascii="Arial" w:hAnsi="Arial" w:cs="Arial" w:eastAsia="Arial"/>
          <w:sz w:val="16"/>
          <w:szCs w:val="16"/>
          <w:spacing w:val="9"/>
          <w:w w:val="108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dan,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cet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0" w:lineRule="auto"/>
        <w:ind w:left="16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Oxyc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done?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2004" w:right="600" w:firstLine="458"/>
        <w:jc w:val="right"/>
        <w:tabs>
          <w:tab w:pos="3360" w:val="left"/>
          <w:tab w:pos="3440" w:val="left"/>
          <w:tab w:pos="5000" w:val="left"/>
          <w:tab w:pos="6640" w:val="left"/>
          <w:tab w:pos="82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7.4%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60" w:right="66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Vic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din,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Lortab,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Lorcet,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Hy-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dr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done?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00" w:right="142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alium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Diazepam?</w:t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Xanax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Alprazolam?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-28" w:right="6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4.5%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89.8%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6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6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2pt;margin-top:69.243896pt;width:468pt;height:.1pt;mso-position-horizontal-relative:page;mso-position-vertical-relative:paragraph;z-index:-50712" coordorigin="1440,1385" coordsize="9360,2">
            <v:shape style="position:absolute;left:1440;top:1385;width:9360;height:2" coordorigin="1440,1385" coordsize="9360,0" path="m1440,1385l10800,138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6.9%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00" w:right="1420"/>
          <w:cols w:num="2" w:equalWidth="0">
            <w:col w:w="1881" w:space="151"/>
            <w:col w:w="7388"/>
          </w:cols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83" w:right="2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1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VER-THE-COUNTER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277" w:right="429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289" w:hRule="exact"/>
        </w:trPr>
        <w:tc>
          <w:tcPr>
            <w:tcW w:w="292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5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7"/>
              </w:rPr>
              <w:t>Mo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7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9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8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18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ear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3" w:hRule="exact"/>
        </w:trPr>
        <w:tc>
          <w:tcPr>
            <w:tcW w:w="292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Dxm,</w:t>
            </w:r>
            <w:r>
              <w:rPr>
                <w:rFonts w:ascii="Arial" w:hAnsi="Arial" w:cs="Arial" w:eastAsia="Arial"/>
                <w:sz w:val="16"/>
                <w:szCs w:val="16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riple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Cs,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6"/>
              </w:rPr>
              <w:t>Coricidin?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9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w w:val="98"/>
              </w:rPr>
              <w:t>6.4%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96.8%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96.1%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97.0%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96.3%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95.8%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92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407" w:footer="591" w:top="780" w:bottom="780" w:left="1440" w:right="1720"/>
          <w:pgSz w:w="12240" w:h="15840"/>
        </w:sectPr>
      </w:pPr>
      <w:rPr/>
    </w:p>
    <w:p>
      <w:pPr>
        <w:spacing w:before="12" w:after="0" w:line="240" w:lineRule="auto"/>
        <w:ind w:left="247" w:right="-83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w w:val="108"/>
          <w:b/>
          <w:bCs/>
        </w:rPr>
        <w:t>Inhala</w:t>
      </w:r>
      <w:r>
        <w:rPr>
          <w:rFonts w:ascii="Arial" w:hAnsi="Arial" w:cs="Arial" w:eastAsia="Arial"/>
          <w:sz w:val="28"/>
          <w:szCs w:val="28"/>
          <w:spacing w:val="-8"/>
          <w:w w:val="108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1"/>
          <w:b/>
          <w:bCs/>
        </w:rPr>
        <w:t>ts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1553" w:space="587"/>
            <w:col w:w="694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Spr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7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ai</w:t>
      </w:r>
      <w:r>
        <w:rPr>
          <w:rFonts w:ascii="Arial" w:hAnsi="Arial" w:cs="Arial" w:eastAsia="Arial"/>
          <w:sz w:val="16"/>
          <w:szCs w:val="16"/>
          <w:spacing w:val="-5"/>
          <w:w w:val="105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t?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left="1183" w:right="-20"/>
        <w:jc w:val="left"/>
        <w:tabs>
          <w:tab w:pos="2820" w:val="left"/>
          <w:tab w:pos="4520" w:val="left"/>
          <w:tab w:pos="61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ast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ear</w:t>
      </w:r>
      <w:r>
        <w:rPr>
          <w:rFonts w:ascii="Arial" w:hAnsi="Arial" w:cs="Arial" w:eastAsia="Arial"/>
          <w:sz w:val="16"/>
          <w:szCs w:val="16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7.3%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1077" w:space="915"/>
            <w:col w:w="7088"/>
          </w:cols>
        </w:sectPr>
      </w:pPr>
      <w:rPr/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10"/>
        </w:rPr>
        <w:t>Whiteout,</w:t>
      </w:r>
      <w:r>
        <w:rPr>
          <w:rFonts w:ascii="Arial" w:hAnsi="Arial" w:cs="Arial" w:eastAsia="Arial"/>
          <w:sz w:val="16"/>
          <w:szCs w:val="16"/>
          <w:spacing w:val="-2"/>
          <w:w w:val="11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Correction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Fluid,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Magic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11"/>
        </w:rPr>
        <w:t>Mar</w:t>
      </w:r>
      <w:r>
        <w:rPr>
          <w:rFonts w:ascii="Arial" w:hAnsi="Arial" w:cs="Arial" w:eastAsia="Arial"/>
          <w:sz w:val="16"/>
          <w:szCs w:val="16"/>
          <w:spacing w:val="-4"/>
          <w:w w:val="11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92"/>
        </w:rPr>
        <w:t>ers?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300" w:firstLine="458"/>
        <w:jc w:val="right"/>
        <w:tabs>
          <w:tab w:pos="3320" w:val="left"/>
          <w:tab w:pos="3400" w:val="left"/>
          <w:tab w:pos="4960" w:val="left"/>
          <w:tab w:pos="5040" w:val="left"/>
          <w:tab w:pos="6600" w:val="left"/>
          <w:tab w:pos="8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3.8%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92.2%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91.7%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Computer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Dusting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Spr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300" w:firstLine="458"/>
        <w:jc w:val="right"/>
        <w:tabs>
          <w:tab w:pos="3320" w:val="left"/>
          <w:tab w:pos="3400" w:val="left"/>
          <w:tab w:pos="4960" w:val="left"/>
          <w:tab w:pos="5040" w:val="left"/>
          <w:tab w:pos="6600" w:val="left"/>
          <w:tab w:pos="8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8.6%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20" w:right="63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Helium,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Butane,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Propane,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Whip-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ets,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reon?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72pt;margin-top:86.07pt;width:468pt;height:.1pt;mso-position-horizontal-relative:page;mso-position-vertical-relative:page;z-index:-50711" coordorigin="1440,1721" coordsize="9360,2">
            <v:shape style="position:absolute;left:1440;top:1721;width:9360;height:2" coordorigin="1440,1721" coordsize="9360,0" path="m1440,1721l10800,1721e" filled="f" stroked="t" strokeweight=".797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100.685997pt;width:468pt;height:.1pt;mso-position-horizontal-relative:page;mso-position-vertical-relative:page;z-index:-50710" coordorigin="1440,2014" coordsize="9360,2">
            <v:shape style="position:absolute;left:1440;top:2014;width:9360;height:2" coordorigin="1440,2014" coordsize="9360,0" path="m1440,2014l10800,2014e" filled="f" stroked="t" strokeweight=".49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503.346008pt;width:468pt;height:.1pt;mso-position-horizontal-relative:page;mso-position-vertical-relative:page;z-index:-50709" coordorigin="1440,10067" coordsize="9360,2">
            <v:shape style="position:absolute;left:1440;top:10067;width:9360;height:2" coordorigin="1440,10067" coordsize="9360,0" path="m1440,10067l10800,10067e" filled="f" stroked="t" strokeweight=".797pt" strokecolor="#000000">
              <v:path arrowok="t"/>
            </v:shape>
          </v:group>
          <w10:wrap type="none"/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Glue?</w:t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4.0%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92.7%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549" w:space="1443"/>
            <w:col w:w="7088"/>
          </w:cols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4074" w:right="1843" w:firstLine="-193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440" w:right="1720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20" w:right="-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oluene,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7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ai</w:t>
      </w:r>
      <w:r>
        <w:rPr>
          <w:rFonts w:ascii="Arial" w:hAnsi="Arial" w:cs="Arial" w:eastAsia="Arial"/>
          <w:sz w:val="16"/>
          <w:szCs w:val="16"/>
          <w:spacing w:val="-5"/>
          <w:w w:val="105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48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Thinner,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Other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Sol-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tabs>
          <w:tab w:pos="1640" w:val="left"/>
          <w:tab w:pos="3340" w:val="left"/>
          <w:tab w:pos="49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ast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ear</w:t>
      </w:r>
      <w:r>
        <w:rPr>
          <w:rFonts w:ascii="Arial" w:hAnsi="Arial" w:cs="Arial" w:eastAsia="Arial"/>
          <w:sz w:val="16"/>
          <w:szCs w:val="16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2671" w:space="504"/>
            <w:col w:w="5905"/>
          </w:cols>
        </w:sectPr>
      </w:pPr>
      <w:rPr/>
    </w:p>
    <w:p>
      <w:pPr>
        <w:spacing w:before="0" w:after="0" w:line="246" w:lineRule="auto"/>
        <w:ind w:left="1964" w:right="300" w:firstLine="458"/>
        <w:jc w:val="right"/>
        <w:tabs>
          <w:tab w:pos="3320" w:val="left"/>
          <w:tab w:pos="3400" w:val="left"/>
          <w:tab w:pos="4960" w:val="left"/>
          <w:tab w:pos="5040" w:val="left"/>
          <w:tab w:pos="6600" w:val="left"/>
          <w:tab w:pos="8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20" w:right="63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Gasoline,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Octane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oster,</w:t>
      </w:r>
      <w:r>
        <w:rPr>
          <w:rFonts w:ascii="Arial" w:hAnsi="Arial" w:cs="Arial" w:eastAsia="Arial"/>
          <w:sz w:val="16"/>
          <w:szCs w:val="16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Carbu-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retor</w:t>
      </w:r>
      <w:r>
        <w:rPr>
          <w:rFonts w:ascii="Arial" w:hAnsi="Arial" w:cs="Arial" w:eastAsia="Arial"/>
          <w:sz w:val="16"/>
          <w:szCs w:val="16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Cleaner?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72pt;margin-top:111.987pt;width:468pt;height:.1pt;mso-position-horizontal-relative:page;mso-position-vertical-relative:page;z-index:-50708" coordorigin="1440,2240" coordsize="9360,2">
            <v:shape style="position:absolute;left:1440;top:2240;width:9360;height:2" coordorigin="1440,2240" coordsize="9360,0" path="m1440,2240l10800,2240e" filled="f" stroked="t" strokeweight=".797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126.602997pt;width:468pt;height:.1pt;mso-position-horizontal-relative:page;mso-position-vertical-relative:page;z-index:-50707" coordorigin="1440,2532" coordsize="9360,2">
            <v:shape style="position:absolute;left:1440;top:2532;width:9360;height:2" coordorigin="1440,2532" coordsize="9360,0" path="m1440,2532l10800,2532e" filled="f" stroked="t" strokeweight=".49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453.546997pt;width:468pt;height:.1pt;mso-position-horizontal-relative:page;mso-position-vertical-relative:page;z-index:-50706" coordorigin="1440,9071" coordsize="9360,2">
            <v:shape style="position:absolute;left:1440;top:9071;width:9360;height:2" coordorigin="1440,9071" coordsize="9360,0" path="m1440,9071l10800,9071e" filled="f" stroked="t" strokeweight=".797pt" strokecolor="#000000">
              <v:path arrowok="t"/>
            </v:shape>
          </v:group>
          <w10:wrap type="none"/>
        </w:pict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6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Other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Aerosols/Spr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ys?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Inhala</w:t>
      </w:r>
      <w:r>
        <w:rPr>
          <w:rFonts w:ascii="Arial" w:hAnsi="Arial" w:cs="Arial" w:eastAsia="Arial"/>
          <w:sz w:val="16"/>
          <w:szCs w:val="16"/>
          <w:spacing w:val="-4"/>
          <w:w w:val="106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t?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560" w:val="left"/>
          <w:tab w:pos="464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88.0%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86.3%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14.3%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85.7%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86.7%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88.4%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90.4%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1882" w:space="110"/>
            <w:col w:w="708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174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167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Nu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differe</w:t>
      </w:r>
      <w:r>
        <w:rPr>
          <w:rFonts w:ascii="Arial" w:hAnsi="Arial" w:cs="Arial" w:eastAsia="Arial"/>
          <w:sz w:val="20"/>
          <w:szCs w:val="20"/>
          <w:spacing w:val="-6"/>
          <w:w w:val="103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kinds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82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Three</w:t>
            </w:r>
          </w:p>
        </w:tc>
        <w:tc>
          <w:tcPr>
            <w:tcW w:w="136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Plus</w:t>
            </w:r>
          </w:p>
        </w:tc>
      </w:tr>
      <w:tr>
        <w:trPr>
          <w:trHeight w:val="493" w:hRule="exact"/>
        </w:trPr>
        <w:tc>
          <w:tcPr>
            <w:tcW w:w="282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8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82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ts: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129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129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3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50" w:right="4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10.5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68" w:right="4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8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68" w:right="42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91" w:right="4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12.0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69" w:right="4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12.5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69" w:right="44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13.6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291" w:right="90" w:firstLine="-314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fall,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(if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while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high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81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319" w:hRule="exact"/>
        </w:trPr>
        <w:tc>
          <w:tcPr>
            <w:tcW w:w="282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82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8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82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4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absences</w:t>
      </w:r>
      <w:r>
        <w:rPr>
          <w:rFonts w:ascii="Arial" w:hAnsi="Arial" w:cs="Arial" w:eastAsia="Arial"/>
          <w:sz w:val="20"/>
          <w:szCs w:val="20"/>
          <w:spacing w:val="2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conduct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40" w:lineRule="auto"/>
        <w:ind w:left="4150" w:right="1199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5105pt;width:421.197pt;height:.1pt;mso-position-horizontal-relative:page;mso-position-vertical-relative:paragraph;z-index:-50705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abse</w:t>
      </w:r>
      <w:r>
        <w:rPr>
          <w:rFonts w:ascii="Arial" w:hAnsi="Arial" w:cs="Arial" w:eastAsia="Arial"/>
          <w:sz w:val="18"/>
          <w:szCs w:val="18"/>
          <w:spacing w:val="-5"/>
          <w:w w:val="9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illness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reasons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103pt;width:421.197pt;height:.1pt;mso-position-horizontal-relative:page;mso-position-vertical-relative:paragraph;z-index:-50704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560" w:right="1608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117pt;width:421.197pt;height:.1pt;mso-position-horizontal-relative:page;mso-position-vertical-relative:paragraph;z-index:-50703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conduct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blems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re</w:t>
      </w:r>
      <w:r>
        <w:rPr>
          <w:rFonts w:ascii="Arial" w:hAnsi="Arial" w:cs="Arial" w:eastAsia="Arial"/>
          <w:sz w:val="18"/>
          <w:szCs w:val="18"/>
          <w:spacing w:val="5"/>
          <w:w w:val="98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rted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115pt;width:421.197pt;height:.1pt;mso-position-horizontal-relative:page;mso-position-vertical-relative:paragraph;z-index:-50702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4439pt;width:421.197pt;height:.1pt;mso-position-horizontal-relative:page;mso-position-vertical-relative:paragraph;z-index:-50701" coordorigin="1908,289" coordsize="8424,2">
            <v:shape style="position:absolute;left:1908;top:289;width:8424;height:2" coordorigin="1908,289" coordsize="8424,0" path="m1908,289l10332,289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2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0" w:right="4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41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I-8: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25" w:after="0" w:line="240" w:lineRule="auto"/>
        <w:ind w:right="217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5097pt;width:421.197pt;height:.1pt;mso-position-horizontal-relative:page;mso-position-vertical-relative:paragraph;z-index:-50700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0" w:right="435" w:firstLine="-7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838" w:space="307"/>
            <w:col w:w="848" w:space="307"/>
            <w:col w:w="848" w:space="307"/>
            <w:col w:w="848" w:space="451"/>
            <w:col w:w="1046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7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25" w:after="0" w:line="254" w:lineRule="auto"/>
        <w:ind w:left="3059" w:right="-3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111pt;width:421.197pt;height:.1pt;mso-position-horizontal-relative:page;mso-position-vertical-relative:paragraph;z-index:-50699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9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Heard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99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35" w:right="22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561" w:space="357"/>
            <w:col w:w="1650" w:space="275"/>
            <w:col w:w="829" w:space="134"/>
            <w:col w:w="829" w:space="302"/>
            <w:col w:w="863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2722" w:right="59" w:firstLine="-260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gotten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sources?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59.219971" w:type="dxa"/>
      </w:tblPr>
      <w:tblGrid/>
      <w:tr>
        <w:trPr>
          <w:trHeight w:val="319" w:hRule="exact"/>
        </w:trPr>
        <w:tc>
          <w:tcPr>
            <w:tcW w:w="352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1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Health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bly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Pro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gram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Guidance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Counselor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101.514893pt;width:262.079pt;height:.1pt;mso-position-horizontal-relative:page;mso-position-vertical-relative:paragraph;z-index:-50698" coordorigin="3499,2030" coordsize="5242,2">
            <v:shape style="position:absolute;left:3499;top:2030;width:5242;height:2" coordorigin="3499,2030" coordsize="5242,0" path="m3499,2030l8741,2030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Science</w:t>
      </w:r>
      <w:r>
        <w:rPr>
          <w:rFonts w:ascii="Arial" w:hAnsi="Arial" w:cs="Arial" w:eastAsia="Arial"/>
          <w:sz w:val="18"/>
          <w:szCs w:val="18"/>
          <w:spacing w:val="16"/>
          <w:w w:val="9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cial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Studies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640" w:right="16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96" w:right="7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gotten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  <w:b/>
          <w:bCs/>
        </w:rPr>
        <w:t>sources?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839" w:right="3819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74.960999pt;margin-top:24.22386pt;width:262.079pt;height:.1pt;mso-position-horizontal-relative:page;mso-position-vertical-relative:paragraph;z-index:-50697" coordorigin="3499,484" coordsize="5242,2">
            <v:shape style="position:absolute;left:3499;top:484;width:5242;height:2" coordorigin="3499,484" coordsize="5242,0" path="m3499,484l8741,484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640" w:right="1640"/>
          <w:pgSz w:w="12240" w:h="1584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79"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-2.267092pt;width:262.079pt;height:.1pt;mso-position-horizontal-relative:page;mso-position-vertical-relative:paragraph;z-index:-50696" coordorigin="3499,-45" coordsize="5242,2">
            <v:shape style="position:absolute;left:3499;top:-45;width:5242;height:2" coordorigin="3499,-45" coordsize="5242,0" path="m3499,-45l8741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8"/>
        </w:rPr>
        <w:t>Stude</w:t>
      </w:r>
      <w:r>
        <w:rPr>
          <w:rFonts w:ascii="Arial" w:hAnsi="Arial" w:cs="Arial" w:eastAsia="Arial"/>
          <w:sz w:val="18"/>
          <w:szCs w:val="18"/>
          <w:spacing w:val="-4"/>
          <w:w w:val="98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Group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Meeting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945" w:right="237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87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87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640" w:right="1640"/>
          <w:cols w:num="2" w:equalWidth="0">
            <w:col w:w="4927" w:space="1008"/>
            <w:col w:w="3025"/>
          </w:cols>
        </w:sectPr>
      </w:pPr>
      <w:rPr/>
    </w:p>
    <w:p>
      <w:pPr>
        <w:spacing w:before="12" w:after="0" w:line="254" w:lineRule="auto"/>
        <w:ind w:left="4157" w:right="2626" w:firstLine="498"/>
        <w:jc w:val="right"/>
        <w:tabs>
          <w:tab w:pos="5700" w:val="left"/>
          <w:tab w:pos="5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.9%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14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.8%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13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.4%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13.5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14.1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13.7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5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Guest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Another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Source</w:t>
      </w:r>
      <w:r>
        <w:rPr>
          <w:rFonts w:ascii="Arial" w:hAnsi="Arial" w:cs="Arial" w:eastAsia="Arial"/>
          <w:sz w:val="18"/>
          <w:szCs w:val="18"/>
          <w:spacing w:val="15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102.764908pt;width:262.079pt;height:.1pt;mso-position-horizontal-relative:page;mso-position-vertical-relative:paragraph;z-index:-50695" coordorigin="3499,2055" coordsize="5242,2">
            <v:shape style="position:absolute;left:3499;top:2055;width:5242;height:2" coordorigin="3499,2055" coordsize="5242,0" path="m3499,2055l8741,205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640" w:right="16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</w:t>
      </w:r>
      <w:r>
        <w:rPr>
          <w:rFonts w:ascii="Arial" w:hAnsi="Arial" w:cs="Arial" w:eastAsia="Arial"/>
          <w:sz w:val="20"/>
          <w:szCs w:val="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needed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help,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9.219971" w:type="dxa"/>
      </w:tblPr>
      <w:tblGrid/>
      <w:tr>
        <w:trPr>
          <w:trHeight w:val="319" w:hRule="exact"/>
        </w:trPr>
        <w:tc>
          <w:tcPr>
            <w:tcW w:w="35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35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Counselor/Program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In-S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0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Another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20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Counselor/Program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Outside-S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20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102.764885pt;width:262.079pt;height:.1pt;mso-position-horizontal-relative:page;mso-position-vertical-relative:paragraph;z-index:-50694" coordorigin="3499,2055" coordsize="5242,2">
            <v:shape style="position:absolute;left:3499;top:2055;width:5242;height:2" coordorigin="3499,2055" coordsize="5242,0" path="m3499,2055l8741,205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540" w:right="15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174.960999pt;margin-top:429.139008pt;width:262.079pt;height:.1pt;mso-position-horizontal-relative:page;mso-position-vertical-relative:page;z-index:-50693" coordorigin="3499,8583" coordsize="5242,2">
            <v:shape style="position:absolute;left:3499;top:8583;width:5242;height:2" coordorigin="3499,8583" coordsize="5242,0" path="m3499,8583l8741,8583e" filled="f" stroked="t" strokeweight=".797pt" strokecolor="#000000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974" w:right="61" w:firstLine="-385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</w:t>
      </w:r>
      <w:r>
        <w:rPr>
          <w:rFonts w:ascii="Arial" w:hAnsi="Arial" w:cs="Arial" w:eastAsia="Arial"/>
          <w:sz w:val="20"/>
          <w:szCs w:val="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needed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help,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to?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9.219971" w:type="dxa"/>
      </w:tblPr>
      <w:tblGrid/>
      <w:tr>
        <w:trPr>
          <w:trHeight w:val="319" w:hRule="exact"/>
        </w:trPr>
        <w:tc>
          <w:tcPr>
            <w:tcW w:w="352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194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ical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ctor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9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riends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Another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Adult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540" w:right="15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86" w:right="66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74.960999pt;margin-top:48.68087pt;width:262.079pt;height:.1pt;mso-position-horizontal-relative:page;mso-position-vertical-relative:paragraph;z-index:-50692" coordorigin="3499,974" coordsize="5242,2">
            <v:shape style="position:absolute;left:3499;top:974;width:5242;height:2" coordorigin="3499,974" coordsize="5242,0" path="m3499,974l8741,974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fall,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soug</w:t>
      </w:r>
      <w:r>
        <w:rPr>
          <w:rFonts w:ascii="Arial" w:hAnsi="Arial" w:cs="Arial" w:eastAsia="Arial"/>
          <w:sz w:val="20"/>
          <w:szCs w:val="20"/>
          <w:spacing w:val="-6"/>
          <w:w w:val="95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help,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than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family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friends,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problems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connected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alcohol,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  <w:b/>
          <w:bCs/>
        </w:rPr>
        <w:t>marijuana,</w:t>
      </w:r>
      <w:r>
        <w:rPr>
          <w:rFonts w:ascii="Arial" w:hAnsi="Arial" w:cs="Arial" w:eastAsia="Arial"/>
          <w:sz w:val="20"/>
          <w:szCs w:val="20"/>
          <w:spacing w:val="17"/>
          <w:w w:val="10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other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drugs?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407" w:footer="591" w:top="780" w:bottom="780" w:left="1480" w:right="1480"/>
          <w:pgSz w:w="12240" w:h="1584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21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-2.266076pt;width:262.079pt;height:.1pt;mso-position-horizontal-relative:page;mso-position-vertical-relative:paragraph;z-index:-50691" coordorigin="3499,-45" coordsize="5242,2">
            <v:shape style="position:absolute;left:3499;top:-45;width:5242;height:2" coordorigin="3499,-45" coordsize="5242,0" path="m3499,-45l8741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4"/>
        </w:rPr>
        <w:t>Soug</w:t>
      </w:r>
      <w:r>
        <w:rPr>
          <w:rFonts w:ascii="Arial" w:hAnsi="Arial" w:cs="Arial" w:eastAsia="Arial"/>
          <w:sz w:val="18"/>
          <w:szCs w:val="18"/>
          <w:spacing w:val="-4"/>
          <w:w w:val="94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Drug/Alcohol</w:t>
      </w:r>
      <w:r>
        <w:rPr>
          <w:rFonts w:ascii="Arial" w:hAnsi="Arial" w:cs="Arial" w:eastAsia="Arial"/>
          <w:sz w:val="18"/>
          <w:szCs w:val="18"/>
          <w:spacing w:val="27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Prob-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80" w:right="1480"/>
          <w:cols w:num="2" w:equalWidth="0">
            <w:col w:w="5087" w:space="1008"/>
            <w:col w:w="3185"/>
          </w:cols>
        </w:sectPr>
      </w:pPr>
      <w:rPr/>
    </w:p>
    <w:p>
      <w:pPr>
        <w:spacing w:before="0" w:after="0" w:line="254" w:lineRule="auto"/>
        <w:ind w:left="4317" w:right="2832" w:firstLine="498"/>
        <w:jc w:val="right"/>
        <w:tabs>
          <w:tab w:pos="5900" w:val="left"/>
          <w:tab w:pos="6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90.555893pt;width:262.079pt;height:.1pt;mso-position-horizontal-relative:page;mso-position-vertical-relative:paragraph;z-index:-50690" coordorigin="3499,1811" coordsize="5242,2">
            <v:shape style="position:absolute;left:3499;top:1811;width:5242;height:2" coordorigin="3499,1811" coordsize="5242,0" path="m3499,1811l8741,1811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80" w:right="148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6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440" w:right="1720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4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eel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Close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Their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7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are</w:t>
      </w:r>
      <w:r>
        <w:rPr>
          <w:rFonts w:ascii="Arial" w:hAnsi="Arial" w:cs="Arial" w:eastAsia="Arial"/>
          <w:sz w:val="16"/>
          <w:szCs w:val="16"/>
          <w:spacing w:val="-5"/>
          <w:w w:val="99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ts?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9" w:after="0" w:line="240" w:lineRule="auto"/>
        <w:ind w:left="807" w:right="-20"/>
        <w:jc w:val="left"/>
        <w:tabs>
          <w:tab w:pos="2060" w:val="left"/>
          <w:tab w:pos="3420" w:val="left"/>
          <w:tab w:pos="4740" w:val="left"/>
          <w:tab w:pos="61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ew</w:t>
      </w:r>
      <w:r>
        <w:rPr>
          <w:rFonts w:ascii="Arial" w:hAnsi="Arial" w:cs="Arial" w:eastAsia="Arial"/>
          <w:sz w:val="16"/>
          <w:szCs w:val="16"/>
          <w:spacing w:val="-4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Some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Most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24"/>
        </w:rPr>
        <w:t>All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tabs>
          <w:tab w:pos="800" w:val="left"/>
          <w:tab w:pos="2080" w:val="left"/>
          <w:tab w:pos="3400" w:val="left"/>
          <w:tab w:pos="4700" w:val="left"/>
          <w:tab w:pos="60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25.3%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36.1%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2272" w:space="178"/>
            <w:col w:w="6630"/>
          </w:cols>
        </w:sectPr>
      </w:pPr>
      <w:rPr/>
    </w:p>
    <w:p>
      <w:pPr>
        <w:spacing w:before="5" w:after="0" w:line="246" w:lineRule="auto"/>
        <w:ind w:left="1992" w:right="108" w:firstLine="85"/>
        <w:jc w:val="both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2pt;margin-top:99.477997pt;width:468pt;height:.1pt;mso-position-horizontal-relative:page;mso-position-vertical-relative:page;z-index:-50689" coordorigin="1440,1990" coordsize="9360,2">
            <v:shape style="position:absolute;left:1440;top:1990;width:9360;height:2" coordorigin="1440,1990" coordsize="9360,0" path="m1440,1990l10800,1990e" filled="f" stroked="t" strokeweight=".797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114.094002pt;width:468pt;height:.1pt;mso-position-horizontal-relative:page;mso-position-vertical-relative:page;z-index:-50688" coordorigin="1440,2282" coordsize="9360,2">
            <v:shape style="position:absolute;left:1440;top:2282;width:9360;height:2" coordorigin="1440,2282" coordsize="9360,0" path="m1440,2282l10800,2282e" filled="f" stroked="t" strokeweight=".49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516.754028pt;width:468pt;height:.1pt;mso-position-horizontal-relative:page;mso-position-vertical-relative:page;z-index:-50687" coordorigin="1440,10335" coordsize="9360,2">
            <v:shape style="position:absolute;left:1440;top:10335;width:9360;height:2" coordorigin="1440,10335" coordsize="9360,0" path="m1440,10335l10800,1033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36.1%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16.7%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19.2%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38.8%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26.9%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35.1%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26.3%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26.1%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35.6%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28.5%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34.6%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 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26.5%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36.2%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                 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Sometimes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Carry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178" w:firstLine="458"/>
        <w:jc w:val="right"/>
        <w:tabs>
          <w:tab w:pos="3100" w:val="left"/>
          <w:tab w:pos="4420" w:val="left"/>
          <w:tab w:pos="5780" w:val="left"/>
          <w:tab w:pos="5820" w:val="left"/>
          <w:tab w:pos="7080" w:val="left"/>
          <w:tab w:pos="8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67.4%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19.7%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17.1%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66.7%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59.5%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56.3%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Care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out</w:t>
      </w:r>
      <w:r>
        <w:rPr>
          <w:rFonts w:ascii="Arial" w:hAnsi="Arial" w:cs="Arial" w:eastAsia="Arial"/>
          <w:sz w:val="16"/>
          <w:szCs w:val="16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Making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136" w:firstLine="458"/>
        <w:jc w:val="right"/>
        <w:tabs>
          <w:tab w:pos="3140" w:val="left"/>
          <w:tab w:pos="3240" w:val="left"/>
          <w:tab w:pos="4420" w:val="left"/>
          <w:tab w:pos="5740" w:val="left"/>
          <w:tab w:pos="5820" w:val="left"/>
          <w:tab w:pos="7040" w:val="left"/>
          <w:tab w:pos="8360" w:val="left"/>
          <w:tab w:pos="84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21.1%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19.5%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39.8%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26.1%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19.4%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25.7%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19.2%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46.5%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15.7%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46.0%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19.4%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19.1%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47.3%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20" w:right="63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10"/>
        </w:rPr>
        <w:t>Belong/</w:t>
      </w:r>
      <w:r>
        <w:rPr>
          <w:rFonts w:ascii="Arial" w:hAnsi="Arial" w:cs="Arial" w:eastAsia="Arial"/>
          <w:sz w:val="16"/>
          <w:szCs w:val="16"/>
          <w:spacing w:val="-14"/>
          <w:w w:val="11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48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Belong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8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1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Gang?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964" w:right="178" w:firstLine="458"/>
        <w:jc w:val="right"/>
        <w:tabs>
          <w:tab w:pos="3100" w:val="left"/>
          <w:tab w:pos="4420" w:val="left"/>
          <w:tab w:pos="5780" w:val="left"/>
          <w:tab w:pos="5860" w:val="left"/>
          <w:tab w:pos="7080" w:val="left"/>
          <w:tab w:pos="8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84.9%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78.8%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Wish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Could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Drop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8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178" w:firstLine="458"/>
        <w:jc w:val="right"/>
        <w:tabs>
          <w:tab w:pos="3100" w:val="left"/>
          <w:tab w:pos="4420" w:val="left"/>
          <w:tab w:pos="5780" w:val="left"/>
          <w:tab w:pos="5860" w:val="left"/>
          <w:tab w:pos="7080" w:val="left"/>
          <w:tab w:pos="8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18.5%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58.0%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27.5%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56.9%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27.2%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56.9%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27.6%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65.1%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9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5.401001pt;margin-top:24.77087pt;width:421.197pt;height:.1pt;mso-position-horizontal-relative:page;mso-position-vertical-relative:paragraph;z-index:-50686" coordorigin="1908,495" coordsize="8424,2">
            <v:shape style="position:absolute;left:1908;top:495;width:8424;height:2" coordorigin="1908,495" coordsize="8424,0" path="m1908,495l10332,49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safe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when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  <w:b/>
          <w:bCs/>
        </w:rPr>
        <w:t>are: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Home?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71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228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293912pt;width:421.197pt;height:.1pt;mso-position-horizontal-relative:page;mso-position-vertical-relative:paragraph;z-index:-50685" coordorigin="1908,286" coordsize="8424,2">
            <v:shape style="position:absolute;left:1908;top:286;width:8424;height:2" coordorigin="1908,286" coordsize="8424,0" path="m1908,286l10332,286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169" w:right="1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14"/>
          <w:w w:val="8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04" w:right="28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5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1542" w:space="1488"/>
            <w:col w:w="1954" w:space="372"/>
            <w:col w:w="738" w:space="328"/>
            <w:col w:w="916" w:space="417"/>
            <w:col w:w="1045"/>
          </w:cols>
        </w:sectPr>
      </w:pPr>
      <w:rPr/>
    </w:p>
    <w:p>
      <w:pPr>
        <w:spacing w:before="12" w:after="0" w:line="254" w:lineRule="auto"/>
        <w:ind w:left="1947" w:right="551" w:firstLine="498"/>
        <w:jc w:val="right"/>
        <w:tabs>
          <w:tab w:pos="3040" w:val="left"/>
          <w:tab w:pos="4200" w:val="left"/>
          <w:tab w:pos="5400" w:val="left"/>
          <w:tab w:pos="6560" w:val="left"/>
          <w:tab w:pos="6640" w:val="left"/>
          <w:tab w:pos="7700" w:val="left"/>
          <w:tab w:pos="7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85.3%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30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Neig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947" w:right="551" w:firstLine="498"/>
        <w:jc w:val="right"/>
        <w:tabs>
          <w:tab w:pos="3040" w:val="left"/>
          <w:tab w:pos="4200" w:val="left"/>
          <w:tab w:pos="5400" w:val="left"/>
          <w:tab w:pos="6560" w:val="left"/>
          <w:tab w:pos="6640" w:val="left"/>
          <w:tab w:pos="7700" w:val="left"/>
          <w:tab w:pos="7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0" w:after="0" w:line="240" w:lineRule="auto"/>
        <w:ind w:left="30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54" w:lineRule="auto"/>
        <w:ind w:left="-31" w:right="551" w:firstLine="498"/>
        <w:jc w:val="right"/>
        <w:tabs>
          <w:tab w:pos="1060" w:val="left"/>
          <w:tab w:pos="2220" w:val="left"/>
          <w:tab w:pos="3420" w:val="left"/>
          <w:tab w:pos="4580" w:val="left"/>
          <w:tab w:pos="4660" w:val="left"/>
          <w:tab w:pos="5720" w:val="left"/>
          <w:tab w:pos="58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79.596886pt;width:421.197pt;height:.1pt;mso-position-horizontal-relative:page;mso-position-vertical-relative:paragraph;z-index:-50684" coordorigin="1908,1592" coordsize="8424,2">
            <v:shape style="position:absolute;left:1908;top:1592;width:8424;height:2" coordorigin="1908,1592" coordsize="8424,0" path="m1908,1592l10332,1592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720" w:right="1720"/>
          <w:cols w:num="2" w:equalWidth="0">
            <w:col w:w="1183" w:space="795"/>
            <w:col w:w="682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2" w:after="0" w:line="240" w:lineRule="auto"/>
        <w:ind w:left="2897" w:right="-20"/>
        <w:jc w:val="left"/>
        <w:tabs>
          <w:tab w:pos="338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8"/>
          <w:szCs w:val="28"/>
          <w:spacing w:val="-7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8"/>
          <w:szCs w:val="28"/>
          <w:spacing w:val="-17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786" w:right="376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headerReference w:type="default" r:id="rId15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695" w:right="367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Male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37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83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16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86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headerReference w:type="default" r:id="rId17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601" w:right="358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8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emale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18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19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637" w:right="361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7"/>
          <w:b/>
          <w:bCs/>
        </w:rPr>
        <w:t>White</w:t>
      </w:r>
      <w:r>
        <w:rPr>
          <w:rFonts w:ascii="Arial" w:hAnsi="Arial" w:cs="Arial" w:eastAsia="Arial"/>
          <w:sz w:val="18"/>
          <w:szCs w:val="18"/>
          <w:spacing w:val="12"/>
          <w:w w:val="11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headerReference w:type="default" r:id="rId21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081" w:right="306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3"/>
          <w:b/>
          <w:bCs/>
        </w:rPr>
        <w:t>African/American</w:t>
      </w:r>
      <w:r>
        <w:rPr>
          <w:rFonts w:ascii="Arial" w:hAnsi="Arial" w:cs="Arial" w:eastAsia="Arial"/>
          <w:sz w:val="18"/>
          <w:szCs w:val="18"/>
          <w:spacing w:val="15"/>
          <w:w w:val="11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2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23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032" w:right="301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2"/>
          <w:b/>
          <w:bCs/>
        </w:rPr>
        <w:t>Mexican/American</w:t>
      </w:r>
      <w:r>
        <w:rPr>
          <w:rFonts w:ascii="Arial" w:hAnsi="Arial" w:cs="Arial" w:eastAsia="Arial"/>
          <w:sz w:val="18"/>
          <w:szCs w:val="18"/>
          <w:spacing w:val="16"/>
          <w:w w:val="11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4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84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headerReference w:type="default" r:id="rId25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977" w:right="295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6"/>
          <w:w w:val="108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orting</w:t>
      </w:r>
      <w:r>
        <w:rPr>
          <w:rFonts w:ascii="Arial" w:hAnsi="Arial" w:cs="Arial" w:eastAsia="Arial"/>
          <w:sz w:val="18"/>
          <w:szCs w:val="18"/>
          <w:spacing w:val="25"/>
          <w:w w:val="108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  <w:b/>
          <w:bCs/>
        </w:rPr>
        <w:t>Grades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6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27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-8: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237" w:right="221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6"/>
          <w:w w:val="108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orting</w:t>
      </w:r>
      <w:r>
        <w:rPr>
          <w:rFonts w:ascii="Arial" w:hAnsi="Arial" w:cs="Arial" w:eastAsia="Arial"/>
          <w:sz w:val="18"/>
          <w:szCs w:val="18"/>
          <w:spacing w:val="25"/>
          <w:w w:val="108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Grades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Than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18"/>
          <w:szCs w:val="18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3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8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83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headerReference w:type="default" r:id="rId29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cency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884" w:right="286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Living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2"/>
          <w:b/>
          <w:bCs/>
        </w:rPr>
        <w:t>With</w:t>
      </w:r>
      <w:r>
        <w:rPr>
          <w:rFonts w:ascii="Arial" w:hAnsi="Arial" w:cs="Arial" w:eastAsia="Arial"/>
          <w:sz w:val="18"/>
          <w:szCs w:val="18"/>
          <w:spacing w:val="10"/>
          <w:w w:val="12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are</w:t>
      </w:r>
      <w:r>
        <w:rPr>
          <w:rFonts w:ascii="Arial" w:hAnsi="Arial" w:cs="Arial" w:eastAsia="Arial"/>
          <w:sz w:val="18"/>
          <w:szCs w:val="18"/>
          <w:spacing w:val="-6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3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headerReference w:type="default" r:id="rId31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24" w:right="60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B-10: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671" w:right="26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Living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2"/>
          <w:b/>
          <w:bCs/>
        </w:rPr>
        <w:t>With</w:t>
      </w:r>
      <w:r>
        <w:rPr>
          <w:rFonts w:ascii="Arial" w:hAnsi="Arial" w:cs="Arial" w:eastAsia="Arial"/>
          <w:sz w:val="18"/>
          <w:szCs w:val="18"/>
          <w:spacing w:val="10"/>
          <w:w w:val="12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are</w:t>
      </w:r>
      <w:r>
        <w:rPr>
          <w:rFonts w:ascii="Arial" w:hAnsi="Arial" w:cs="Arial" w:eastAsia="Arial"/>
          <w:sz w:val="18"/>
          <w:szCs w:val="18"/>
          <w:spacing w:val="-6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32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80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headerReference w:type="default" r:id="rId33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24" w:right="60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B-11: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992" w:right="97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ho</w:t>
      </w:r>
      <w:r>
        <w:rPr>
          <w:rFonts w:ascii="Arial" w:hAnsi="Arial" w:cs="Arial" w:eastAsia="Arial"/>
          <w:sz w:val="18"/>
          <w:szCs w:val="18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seek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help</w:t>
      </w:r>
      <w:r>
        <w:rPr>
          <w:rFonts w:ascii="Arial" w:hAnsi="Arial" w:cs="Arial" w:eastAsia="Arial"/>
          <w:sz w:val="18"/>
          <w:szCs w:val="18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adults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18"/>
          <w:szCs w:val="18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abuse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problems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34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headerReference w:type="default" r:id="rId35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24" w:right="60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803" w:right="78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18"/>
          <w:szCs w:val="1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18"/>
          <w:szCs w:val="18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seek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help</w:t>
      </w:r>
      <w:r>
        <w:rPr>
          <w:rFonts w:ascii="Arial" w:hAnsi="Arial" w:cs="Arial" w:eastAsia="Arial"/>
          <w:sz w:val="18"/>
          <w:szCs w:val="18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adults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18"/>
          <w:szCs w:val="18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abuse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problems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36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headerReference w:type="default" r:id="rId37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2" w:after="0" w:line="240" w:lineRule="auto"/>
        <w:ind w:left="3101" w:right="3082"/>
        <w:jc w:val="center"/>
        <w:tabs>
          <w:tab w:pos="358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8"/>
          <w:szCs w:val="28"/>
          <w:spacing w:val="-7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11"/>
          <w:b/>
          <w:bCs/>
        </w:rPr>
        <w:t>Margin</w:t>
      </w:r>
      <w:r>
        <w:rPr>
          <w:rFonts w:ascii="Arial" w:hAnsi="Arial" w:cs="Arial" w:eastAsia="Arial"/>
          <w:sz w:val="28"/>
          <w:szCs w:val="28"/>
          <w:spacing w:val="21"/>
          <w:w w:val="111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center"/>
        <w:spacing w:after="0"/>
        <w:sectPr>
          <w:pgMar w:header="407" w:footer="591" w:top="780" w:bottom="780" w:left="1720" w:right="1720"/>
          <w:headerReference w:type="default" r:id="rId38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NumType w:start="95"/>
          <w:pgMar w:footer="1912" w:header="407" w:top="780" w:bottom="2100" w:left="1360" w:right="1720"/>
          <w:footerReference w:type="default" r:id="rId39"/>
          <w:pgSz w:w="12240" w:h="15840"/>
        </w:sectPr>
      </w:pPr>
      <w:rPr/>
    </w:p>
    <w:p>
      <w:pPr>
        <w:spacing w:before="25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66pt;width:179.816pt;height:.1pt;mso-position-horizontal-relative:page;mso-position-vertical-relative:paragraph;z-index:-50683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866pt;width:179.816pt;height:.1pt;mso-position-horizontal-relative:page;mso-position-vertical-relative:paragraph;z-index:-50671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GENDER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0" w:lineRule="auto"/>
        <w:ind w:left="224" w:right="-36"/>
        <w:jc w:val="center"/>
        <w:tabs>
          <w:tab w:pos="1720" w:val="left"/>
          <w:tab w:pos="19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1pt;width:179.816pt;height:.1pt;mso-position-horizontal-relative:page;mso-position-vertical-relative:paragraph;z-index:-50682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844883pt;width:179.816pt;height:.1pt;mso-position-horizontal-relative:page;mso-position-vertical-relative:paragraph;z-index:-50681" coordorigin="1480,697" coordsize="3596,2">
            <v:shape style="position:absolute;left:1480;top:697;width:3596;height:2" coordorigin="1480,697" coordsize="3596,0" path="m1480,697l5076,69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Male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857,733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49.8%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emale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864,731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13983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VER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WH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12.127913pt;width:179.816pt;height:55.591pt;mso-position-horizontal-relative:page;mso-position-vertical-relative:paragraph;z-index:-5066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8" w:hRule="exact"/>
                    </w:trPr>
                    <w:tc>
                      <w:tcPr>
                        <w:tcW w:w="142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Mostly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4"/>
                          </w:rPr>
                          <w:t>A’s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2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522,556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27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34.9%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Mostly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B’s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752,721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7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50.2%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Mostly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C’s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193,900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7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2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Mostly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D’s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1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20,344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2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Mostly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1"/>
                          </w:rPr>
                          <w:t>F’s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1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8,969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918pt;width:179.816pt;height:.1pt;mso-position-horizontal-relative:page;mso-position-vertical-relative:paragraph;z-index:-50680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GRADE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5" w:lineRule="auto"/>
        <w:ind w:left="239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73pt;width:179.816pt;height:.1pt;mso-position-horizontal-relative:page;mso-position-vertical-relative:paragraph;z-index:-50679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78.68087pt;width:179.816pt;height:.1pt;mso-position-horizontal-relative:page;mso-position-vertical-relative:paragraph;z-index:-50678" coordorigin="1480,1574" coordsize="3596,2">
            <v:shape style="position:absolute;left:1480;top:1574;width:3596;height:2" coordorigin="1480,1574" coordsize="3596,0" path="m1480,1574l5076,157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304,501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298,642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327,809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291,757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269,380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244,359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6pt;width:179.816pt;height:.1pt;mso-position-horizontal-relative:page;mso-position-vertical-relative:paragraph;z-index:-50677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0.683496pt;width:179.816pt;height:46.0764pt;mso-position-horizontal-relative:page;mso-position-vertical-relative:paragraph;z-index:-5066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67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54" w:lineRule="auto"/>
                          <w:ind w:left="619" w:right="125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ARENTS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645,626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37.5%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1,078,330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0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62.5%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WITH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 </w:t>
      </w:r>
      <w:r>
        <w:rPr>
          <w:rFonts w:ascii="Arial" w:hAnsi="Arial" w:cs="Arial" w:eastAsia="Arial"/>
          <w:sz w:val="18"/>
          <w:szCs w:val="18"/>
          <w:spacing w:val="1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BOTH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left="488" w:right="106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237957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22pt;width:179.816pt;height:.1pt;mso-position-horizontal-relative:page;mso-position-vertical-relative:paragraph;z-index:-50670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JOB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2pt;width:179.816pt;height:.1pt;mso-position-horizontal-relative:page;mso-position-vertical-relative:paragraph;z-index:-50669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892pt;width:179.816pt;height:.1pt;mso-position-horizontal-relative:page;mso-position-vertical-relative:paragraph;z-index:-50668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1,226,066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81.5%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278,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18.5%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231435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16.664108pt;width:179.816pt;height:.1pt;mso-position-horizontal-relative:page;mso-position-vertical-relative:paragraph;z-index:-50667" coordorigin="6443,-333" coordsize="3596,2">
            <v:shape style="position:absolute;left:6443;top:-333;width:3596;height:2" coordorigin="6443,-333" coordsize="3596,0" path="m6443,-333l10039,-333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12492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left"/>
        <w:tabs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QUALIFY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FREE/REDUCED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PRICE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LUNCH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3689"/>
            <w:col w:w="24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1720" w:right="138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903pt;width:179.816pt;height:.1pt;mso-position-horizontal-relative:page;mso-position-vertical-relative:paragraph;z-index:-50676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94pt;width:179.816pt;height:.1pt;mso-position-horizontal-relative:page;mso-position-vertical-relative:paragraph;z-index:-50675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1,082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9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108,834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9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291,146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16.8%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9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289,065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16.7%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9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313,592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18.1%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9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285,412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16.5%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9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267,247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15.4%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9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154,002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04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9pt;width:179.816pt;height:.1pt;mso-position-horizontal-relative:page;mso-position-vertical-relative:paragraph;z-index:-50674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20,120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5125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44.907494pt;width:179.816pt;height:46.0764pt;mso-position-horizontal-relative:page;mso-position-vertical-relative:paragraph;z-index:-5066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39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3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9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5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313,621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20.9%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612,661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40.9%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9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571,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38.2%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238742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993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03pt;width:179.816pt;height:.1pt;mso-position-horizontal-relative:page;mso-position-vertical-relative:paragraph;z-index:-50666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45.553104pt;width:179.816pt;height:33.1248pt;mso-position-horizontal-relative:page;mso-position-vertical-relative:paragraph;z-index:-5066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0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61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1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3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690,704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48.2%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3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742,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51.8%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THLET-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ICS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(UIL,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ARSITY,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JR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ARSITY)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303270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127"/>
            <w:col w:w="3436"/>
          </w:cols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pt;width:179.816pt;height:.1pt;mso-position-horizontal-relative:page;mso-position-vertical-relative:paragraph;z-index:-50673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ETHNICITY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6"/>
        <w:jc w:val="left"/>
        <w:tabs>
          <w:tab w:pos="1960" w:val="left"/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895pt;width:179.816pt;height:.1pt;mso-position-horizontal-relative:page;mso-position-vertical-relative:paragraph;z-index:-50672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African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m.</w:t>
      </w:r>
      <w:r>
        <w:rPr>
          <w:rFonts w:ascii="Arial" w:hAnsi="Arial" w:cs="Arial" w:eastAsia="Arial"/>
          <w:sz w:val="18"/>
          <w:szCs w:val="18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249,724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pt;width:179.816pt;height:.1pt;mso-position-horizontal-relative:page;mso-position-vertical-relative:paragraph;z-index:-50665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5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35" w:hRule="exact"/>
        </w:trPr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Asian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Am.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,843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7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BAND/O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11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CHES-</w:t>
            </w:r>
          </w:p>
        </w:tc>
      </w:tr>
      <w:tr>
        <w:trPr>
          <w:trHeight w:val="219" w:hRule="exact"/>
        </w:trPr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Mexican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Am.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689,402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7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TRA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Nati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Am.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5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,197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4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4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33,281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64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1,085,518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White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646,056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4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260,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NumType w:start="96"/>
          <w:pgMar w:footer="1912" w:header="407" w:top="780" w:bottom="2100" w:left="1360" w:right="1720"/>
          <w:footerReference w:type="default" r:id="rId40"/>
          <w:pgSz w:w="12240" w:h="15840"/>
        </w:sectPr>
      </w:pPr>
      <w:rPr/>
    </w:p>
    <w:p>
      <w:pPr>
        <w:spacing w:before="25" w:after="0" w:line="240" w:lineRule="auto"/>
        <w:ind w:left="1754" w:right="-67"/>
        <w:jc w:val="left"/>
        <w:tabs>
          <w:tab w:pos="33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67pt;width:179.816pt;height:.1pt;mso-position-horizontal-relative:page;mso-position-vertical-relative:paragraph;z-index:-50660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867pt;width:179.816pt;height:.1pt;mso-position-horizontal-relative:page;mso-position-vertical-relative:paragraph;z-index:-50653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tabs>
          <w:tab w:pos="16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67" w:hRule="exact"/>
        </w:trPr>
        <w:tc>
          <w:tcPr>
            <w:tcW w:w="60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6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1033" w:right="-13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207" w:right="29" w:firstLine="-12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OIR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612" w:right="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THLETIC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OUTSIDE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508" w:right="69" w:firstLine="-40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TEAMS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0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206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1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1,167,775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4" w:hRule="exact"/>
        </w:trPr>
        <w:tc>
          <w:tcPr>
            <w:tcW w:w="60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6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5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,168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8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2" w:hRule="exact"/>
        </w:trPr>
        <w:tc>
          <w:tcPr>
            <w:tcW w:w="355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426505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8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858,512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2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355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8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8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498,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2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90" w:lineRule="exact"/>
        <w:ind w:left="572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379641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64pt;width:179.816pt;height:.1pt;mso-position-horizontal-relative:page;mso-position-vertical-relative:paragraph;z-index:-50659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5.025136pt;width:179.816pt;height:.1pt;mso-position-horizontal-relative:page;mso-position-vertical-relative:paragraph;z-index:-50652" coordorigin="6443,-101" coordsize="3596,2">
            <v:shape style="position:absolute;left:6443;top:-101;width:3596;height:2" coordorigin="6443,-101" coordsize="3596,0" path="m6443,-101l10039,-10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5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30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3.201481pt;width:179.816pt;height:35.117400pt;mso-position-horizontal-relative:page;mso-position-vertical-relative:paragraph;z-index:-5064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02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61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2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1,194,435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90.9%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2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,225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DRILL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TEAM/CHEER-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LEADING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CLUBS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OUPS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OUTSIDE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SCH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76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42.552883pt;width:179.816pt;height:38.1248pt;mso-position-horizontal-relative:page;mso-position-vertical-relative:paragraph;z-index:-5064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q9i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61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983,668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73.8%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348,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422787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403890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74" w:space="2650"/>
            <w:col w:w="3436"/>
          </w:cols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1pt;width:179.816pt;height:.1pt;mso-position-horizontal-relative:page;mso-position-vertical-relative:paragraph;z-index:-50658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7.771109pt;width:179.816pt;height:.1pt;mso-position-horizontal-relative:page;mso-position-vertical-relative:paragraph;z-index:-50651" coordorigin="6443,-355" coordsize="3596,2">
            <v:shape style="position:absolute;left:6443;top:-355;width:3596;height:2" coordorigin="6443,-355" coordsize="3596,0" path="m6443,-355l10039,-35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5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268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46.152107pt;width:179.816pt;height:33.1258pt;mso-position-horizontal-relative:page;mso-position-vertical-relative:paragraph;z-index:-5064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61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9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1,216,541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92.9%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9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92,516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STUDENT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VERNMEN-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T/SCHOOL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NEW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S-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APER/YEARBOOK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FEEL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HOME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9pt;width:179.816pt;height:.1pt;mso-position-horizontal-relative:page;mso-position-vertical-relative:paragraph;z-index:-50650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91pt;width:179.816pt;height:.1pt;mso-position-horizontal-relative:page;mso-position-vertical-relative:paragraph;z-index:-50649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q10a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1,455,732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84.5%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233,651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15,543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17"/>
          <w:w w:val="89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3,753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14,316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13454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76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28.201904pt;width:179.816pt;height:.1pt;mso-position-horizontal-relative:page;mso-position-vertical-relative:paragraph;z-index:-50648" coordorigin="6443,564" coordsize="3596,2">
            <v:shape style="position:absolute;left:6443;top:564;width:3596;height:2" coordorigin="6443,564" coordsize="3596,0" path="m6443,564l10039,56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427391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left"/>
        <w:tabs>
          <w:tab w:pos="3000" w:val="left"/>
          <w:tab w:pos="33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91pt;width:179.816pt;height:.1pt;mso-position-horizontal-relative:page;mso-position-vertical-relative:paragraph;z-index:-50657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CADEMIC</w:t>
      </w:r>
      <w:r>
        <w:rPr>
          <w:rFonts w:ascii="Arial" w:hAnsi="Arial" w:cs="Arial" w:eastAsia="Arial"/>
          <w:sz w:val="18"/>
          <w:szCs w:val="18"/>
          <w:spacing w:val="-47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LUB-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S/SOCIETIES/COM-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PETITION</w:t>
      </w:r>
      <w:r>
        <w:rPr>
          <w:rFonts w:ascii="Arial" w:hAnsi="Arial" w:cs="Arial" w:eastAsia="Arial"/>
          <w:sz w:val="18"/>
          <w:szCs w:val="18"/>
          <w:spacing w:val="6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OUPS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19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1pt;width:179.816pt;height:.1pt;mso-position-horizontal-relative:page;mso-position-vertical-relative:paragraph;z-index:-50656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4881pt;width:179.816pt;height:.1pt;mso-position-horizontal-relative:page;mso-position-vertical-relative:paragraph;z-index:-50655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q9f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961,889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72.0%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,279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28.0%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400280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FEEL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YOUR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NEIGH-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BORHOOD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5pt;width:179.816pt;height:.1pt;mso-position-horizontal-relative:page;mso-position-vertical-relative:paragraph;z-index:-50647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887pt;width:179.816pt;height:.1pt;mso-position-horizontal-relative:page;mso-position-vertical-relative:paragraph;z-index:-50646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q10b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723,769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42.2%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802,603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46.8%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120,524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17"/>
          <w:w w:val="89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26,313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40,318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22922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54" w:right="-67"/>
        <w:jc w:val="left"/>
        <w:tabs>
          <w:tab w:pos="33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pt;width:179.816pt;height:.1pt;mso-position-horizontal-relative:page;mso-position-vertical-relative:paragraph;z-index:-50654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FEEL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7109pt;width:179.816pt;height:.1pt;mso-position-horizontal-relative:page;mso-position-vertical-relative:paragraph;z-index:-50645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q10c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6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8" w:hRule="exact"/>
        </w:trPr>
        <w:tc>
          <w:tcPr>
            <w:tcW w:w="101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6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724,274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5" w:hRule="exact"/>
        </w:trPr>
        <w:tc>
          <w:tcPr>
            <w:tcW w:w="1017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617" w:right="-8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CLUBS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UPS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752,681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01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6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2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124,681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01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56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8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955,206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9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8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2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1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2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1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55,379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1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6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,969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56,039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FEELING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THEIR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WISHING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97"/>
          <w:pgMar w:header="407" w:footer="1912" w:top="1240" w:bottom="2100" w:left="1360" w:right="1720"/>
          <w:headerReference w:type="default" r:id="rId41"/>
          <w:footerReference w:type="default" r:id="rId42"/>
          <w:pgSz w:w="12240" w:h="15840"/>
          <w:cols w:num="2" w:equalWidth="0">
            <w:col w:w="3596" w:space="3121"/>
            <w:col w:w="2443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67" w:hRule="exact"/>
        </w:trPr>
        <w:tc>
          <w:tcPr>
            <w:tcW w:w="113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q11a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498" w:right="12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ARENTS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q11e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498" w:right="1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13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8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81,126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1,058,238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391,529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424,428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433,832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138,261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617,132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55,261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13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187,758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35,530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0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25071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0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24731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76pt;width:179.816pt;height:.1pt;mso-position-horizontal-relative:page;mso-position-vertical-relative:paragraph;z-index:-50641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20.233124pt;width:179.816pt;height:.1pt;mso-position-horizontal-relative:page;mso-position-vertical-relative:paragraph;z-index:-50637" coordorigin="6443,-405" coordsize="3596,2">
            <v:shape style="position:absolute;left:6443;top:-405;width:3596;height:2" coordorigin="6443,-405" coordsize="3596,0" path="m6443,-405l10039,-40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MANY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CAR</w:t>
      </w:r>
      <w:r>
        <w:rPr>
          <w:rFonts w:ascii="Arial" w:hAnsi="Arial" w:cs="Arial" w:eastAsia="Arial"/>
          <w:sz w:val="18"/>
          <w:szCs w:val="18"/>
          <w:spacing w:val="-1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WEAPONS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224" w:right="-35"/>
        <w:jc w:val="center"/>
        <w:tabs>
          <w:tab w:pos="1720" w:val="left"/>
          <w:tab w:pos="180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2pt;width:179.816pt;height:.1pt;mso-position-horizontal-relative:page;mso-position-vertical-relative:paragraph;z-index:-50640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67.121895pt;width:179.816pt;height:.1pt;mso-position-horizontal-relative:page;mso-position-vertical-relative:paragraph;z-index:-50639" coordorigin="1480,1342" coordsize="3596,2">
            <v:shape style="position:absolute;left:1480;top:1342;width:3596;height:2" coordorigin="1480,1342" coordsize="3596,0" path="m1480,1342l5076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q11b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1,140,759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67.4%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334,018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19.7%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136,997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62,011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19,355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43307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TTEND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P</w:t>
      </w:r>
      <w:r>
        <w:rPr>
          <w:rFonts w:ascii="Arial" w:hAnsi="Arial" w:cs="Arial" w:eastAsia="Arial"/>
          <w:sz w:val="18"/>
          <w:szCs w:val="18"/>
          <w:spacing w:val="-16"/>
          <w:w w:val="106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A/SCHOOL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OPEN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16pt;width:179.816pt;height:.1pt;mso-position-horizontal-relative:page;mso-position-vertical-relative:paragraph;z-index:-50636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5914pt;width:179.816pt;height:.1pt;mso-position-horizontal-relative:page;mso-position-vertical-relative:paragraph;z-index:-50635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832,581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62.6%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497,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37.4%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406444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901pt;width:179.816pt;height:.1pt;mso-position-horizontal-relative:page;mso-position-vertical-relative:paragraph;z-index:-50634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SPR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AINT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2pt;width:179.816pt;height:.1pt;mso-position-horizontal-relative:page;mso-position-vertical-relative:paragraph;z-index:-50633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40" w:lineRule="auto"/>
        <w:ind w:right="789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9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282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5203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5.894907pt;width:179.816pt;height:110.784pt;mso-position-horizontal-relative:page;mso-position-vertical-relative:paragraph;z-index:-5062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104" w:hRule="exact"/>
                    </w:trPr>
                    <w:tc>
                      <w:tcPr>
                        <w:tcW w:w="1137" w:type="dxa"/>
                        <w:tcBorders>
                          <w:top w:val="single" w:sz="3.184" w:space="0" w:color="000000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q11c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3.184" w:space="0" w:color="000000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4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1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54" w:lineRule="auto"/>
                          <w:ind w:left="498" w:right="15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4"/>
                          </w:rPr>
                          <w:t>FRIENDS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0"/>
                          </w:rPr>
                          <w:t>ABOUT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GRADES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3.184" w:space="0" w:color="000000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22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2"/>
                          </w:rPr>
                          <w:t>MANY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54" w:lineRule="auto"/>
                          <w:ind w:left="238" w:right="69" w:firstLine="4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GOOD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13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36,181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1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199,751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1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353,525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21.0%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13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Most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741,113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43.9%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13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20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356,536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21.1%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righ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3"/>
        </w:rPr>
        <w:t>Since</w:t>
      </w:r>
      <w:r>
        <w:rPr>
          <w:rFonts w:ascii="Arial" w:hAnsi="Arial" w:cs="Arial" w:eastAsia="Arial"/>
          <w:sz w:val="18"/>
          <w:szCs w:val="18"/>
          <w:w w:val="100"/>
        </w:rPr>
        <w:tab/>
      </w:r>
      <w:r>
        <w:rPr>
          <w:rFonts w:ascii="Arial" w:hAnsi="Arial" w:cs="Arial" w:eastAsia="Arial"/>
          <w:sz w:val="18"/>
          <w:szCs w:val="18"/>
          <w:w w:val="87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87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757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5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righ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12"/>
        </w:rPr>
        <w:t>In</w:t>
      </w:r>
      <w:r>
        <w:rPr>
          <w:rFonts w:ascii="Arial" w:hAnsi="Arial" w:cs="Arial" w:eastAsia="Arial"/>
          <w:sz w:val="18"/>
          <w:szCs w:val="18"/>
          <w:w w:val="100"/>
        </w:rPr>
        <w:tab/>
      </w:r>
      <w:r>
        <w:rPr>
          <w:rFonts w:ascii="Arial" w:hAnsi="Arial" w:cs="Arial" w:eastAsia="Arial"/>
          <w:sz w:val="18"/>
          <w:szCs w:val="18"/>
          <w:w w:val="102"/>
        </w:rPr>
        <w:t>the</w:t>
      </w:r>
      <w:r>
        <w:rPr>
          <w:rFonts w:ascii="Arial" w:hAnsi="Arial" w:cs="Arial" w:eastAsia="Arial"/>
          <w:sz w:val="18"/>
          <w:szCs w:val="18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723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1pt;width:179.816pt;height:.1pt;mso-position-horizontal-relative:page;mso-position-vertical-relative:paragraph;z-index:-50632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1,670,332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32,303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4,179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9,563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6479" w:space="314"/>
            <w:col w:w="2367"/>
          </w:cols>
        </w:sectPr>
      </w:pPr>
      <w:rPr/>
    </w:p>
    <w:p>
      <w:pPr>
        <w:spacing w:before="20" w:after="0" w:line="240" w:lineRule="auto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20071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49342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54" w:right="-67"/>
        <w:jc w:val="left"/>
        <w:tabs>
          <w:tab w:pos="3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9pt;width:179.816pt;height:.1pt;mso-position-horizontal-relative:page;mso-position-vertical-relative:paragraph;z-index:-50638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MANY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03pt;width:179.816pt;height:.1pt;mso-position-horizontal-relative:page;mso-position-vertical-relative:paragraph;z-index:-50631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WHITE-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CORRECTION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FLUID,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M</w:t>
      </w:r>
      <w:r>
        <w:rPr>
          <w:rFonts w:ascii="Arial" w:hAnsi="Arial" w:cs="Arial" w:eastAsia="Arial"/>
          <w:sz w:val="18"/>
          <w:szCs w:val="18"/>
          <w:spacing w:val="-5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GIC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MARKERS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9pt;width:179.816pt;height:.1pt;mso-position-horizontal-relative:page;mso-position-vertical-relative:paragraph;z-index:-50630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12" w:after="0" w:line="254" w:lineRule="auto"/>
        <w:ind w:left="1754" w:right="-51"/>
        <w:jc w:val="left"/>
        <w:tabs>
          <w:tab w:pos="2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BELONG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GANG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1,605,459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6" w:space="1606"/>
            <w:col w:w="974" w:space="616"/>
            <w:col w:w="2368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0" w:hRule="exact"/>
        </w:trPr>
        <w:tc>
          <w:tcPr>
            <w:tcW w:w="113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q11d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4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69,935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13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1,414,796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191,636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11,031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65,353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24,339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25,029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13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13,559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66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-.199pt;width:179.816pt;height:.1pt;mso-position-horizontal-relative:page;mso-position-vertical-relative:paragraph;z-index:-50628" coordorigin="1480,-4" coordsize="3596,2">
            <v:shape style="position:absolute;left:1480;top:-4;width:3596;height:2" coordorigin="1480,-4" coordsize="3596,0" path="m1480,-4l5076,-4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.199pt;width:179.816pt;height:.1pt;mso-position-horizontal-relative:page;mso-position-vertical-relative:paragraph;z-index:-50621" coordorigin="6443,-4" coordsize="3596,2">
            <v:shape style="position:absolute;left:6443;top:-4;width:3596;height:2" coordorigin="6443,-4" coordsize="3596,0" path="m6443,-4l10039,-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COMPUTER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DUSTING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SP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0627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tabs>
          <w:tab w:pos="15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549"/>
        <w:jc w:val="left"/>
        <w:tabs>
          <w:tab w:pos="1100" w:val="left"/>
          <w:tab w:pos="1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2"/>
        </w:rPr>
        <w:t>HALANT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TOLUENE,</w:t>
      </w:r>
      <w:r>
        <w:rPr>
          <w:rFonts w:ascii="Arial" w:hAnsi="Arial" w:cs="Arial" w:eastAsia="Arial"/>
          <w:sz w:val="18"/>
          <w:szCs w:val="18"/>
          <w:spacing w:val="-15"/>
          <w:w w:val="107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AINT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THINNER,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OTHE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98"/>
          <w:pgMar w:header="407" w:footer="1912" w:top="1240" w:bottom="2100" w:left="1360" w:right="1720"/>
          <w:headerReference w:type="default" r:id="rId43"/>
          <w:footerReference w:type="default" r:id="rId44"/>
          <w:pgSz w:w="12240" w:h="15840"/>
          <w:cols w:num="2" w:equalWidth="0">
            <w:col w:w="3597" w:space="3121"/>
            <w:col w:w="2442"/>
          </w:cols>
        </w:sectPr>
      </w:pPr>
      <w:rPr/>
    </w:p>
    <w:p>
      <w:pPr>
        <w:spacing w:before="8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240" w:lineRule="auto"/>
        <w:ind w:right="-67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1,681,072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98.6%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481" w:right="1412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94"/>
        </w:rPr>
        <w:t>SO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VENTS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22pt;width:179.816pt;height:.1pt;mso-position-horizontal-relative:page;mso-position-vertical-relative:paragraph;z-index:-50620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616"/>
            <w:col w:w="1768" w:space="1606"/>
            <w:col w:w="3957"/>
          </w:cols>
        </w:sectPr>
      </w:pPr>
      <w:rPr/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3pt;width:179.816pt;height:.1pt;mso-position-horizontal-relative:page;mso-position-vertical-relative:paragraph;z-index:-50626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14,552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3,337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5,575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1,687,399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98.9%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11,184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2,376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549"/>
            <w:col w:w="1532" w:space="1606"/>
            <w:col w:w="1276" w:space="314"/>
            <w:col w:w="2368"/>
          </w:cols>
        </w:sectPr>
      </w:pPr>
      <w:rPr/>
    </w:p>
    <w:p>
      <w:pPr>
        <w:spacing w:before="2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31913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14pt;width:179.816pt;height:.1pt;mso-position-horizontal-relative:page;mso-position-vertical-relative:paragraph;z-index:-50619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5,732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028" w:space="2174"/>
            <w:col w:w="1276" w:space="641"/>
            <w:col w:w="2041"/>
          </w:cols>
        </w:sectPr>
      </w:pPr>
      <w:rPr/>
    </w:p>
    <w:p>
      <w:pPr>
        <w:spacing w:before="20" w:after="0" w:line="240" w:lineRule="auto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29757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9pt;width:179.816pt;height:.1pt;mso-position-horizontal-relative:page;mso-position-vertical-relative:paragraph;z-index:-50625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HALANT</w:t>
      </w:r>
      <w:r>
        <w:rPr>
          <w:rFonts w:ascii="Arial" w:hAnsi="Arial" w:cs="Arial" w:eastAsia="Arial"/>
          <w:sz w:val="18"/>
          <w:szCs w:val="18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HELIUM,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BU</w:t>
      </w:r>
      <w:r>
        <w:rPr>
          <w:rFonts w:ascii="Arial" w:hAnsi="Arial" w:cs="Arial" w:eastAsia="Arial"/>
          <w:sz w:val="18"/>
          <w:szCs w:val="18"/>
          <w:spacing w:val="-15"/>
          <w:w w:val="11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ANE,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WHIP-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PETS,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REFRIGER-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ANTS/FREON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2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08pt;width:179.816pt;height:.1pt;mso-position-horizontal-relative:page;mso-position-vertical-relative:paragraph;z-index:-50624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9.312908pt;width:179.816pt;height:.1pt;mso-position-horizontal-relative:page;mso-position-vertical-relative:paragraph;z-index:-50617" coordorigin="6443,386" coordsize="3596,2">
            <v:shape style="position:absolute;left:6443;top:386;width:3596;height:2" coordorigin="6443,386" coordsize="3596,0" path="m6443,386l10039,38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q13d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82pt;width:179.816pt;height:.1pt;mso-position-horizontal-relative:page;mso-position-vertical-relative:paragraph;z-index:-50618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GAS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OLINE,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OC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OSTER,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CARBURETOR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CLEANER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0"/>
            <w:col w:w="2443"/>
          </w:cols>
        </w:sectPr>
      </w:pPr>
      <w:rPr/>
    </w:p>
    <w:p>
      <w:pPr>
        <w:spacing w:before="45" w:after="0" w:line="182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2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5" w:after="0" w:line="182" w:lineRule="exact"/>
        <w:ind w:right="-67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1,606,776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94.0%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73" w:lineRule="exact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706" w:space="1123"/>
            <w:col w:w="1768" w:space="1606"/>
            <w:col w:w="3957"/>
          </w:cols>
        </w:sectPr>
      </w:pPr>
      <w:rPr/>
    </w:p>
    <w:p>
      <w:pPr>
        <w:spacing w:before="37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2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1pt;width:179.816pt;height:.1pt;mso-position-horizontal-relative:page;mso-position-vertical-relative:paragraph;z-index:-50623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2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2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62,397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12,083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28,871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1,673,648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20,792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4,302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10,996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549"/>
            <w:col w:w="1532" w:space="1606"/>
            <w:col w:w="1276" w:space="314"/>
            <w:col w:w="2368"/>
          </w:cols>
        </w:sectPr>
      </w:pPr>
      <w:rPr/>
    </w:p>
    <w:p>
      <w:pPr>
        <w:spacing w:before="45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26322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04pt;width:179.816pt;height:.1pt;mso-position-horizontal-relative:page;mso-position-vertical-relative:paragraph;z-index:-50616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26708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028" w:space="2174"/>
            <w:col w:w="533" w:space="35"/>
            <w:col w:w="3390"/>
          </w:cols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9pt;width:179.816pt;height:.1pt;mso-position-horizontal-relative:page;mso-position-vertical-relative:paragraph;z-index:-50622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0.387112pt;width:179.816pt;height:.1pt;mso-position-horizontal-relative:page;mso-position-vertical-relative:paragraph;z-index:-50615" coordorigin="6443,-208" coordsize="3596,2">
            <v:shape style="position:absolute;left:6443;top:-208;width:3596;height:2" coordorigin="6443,-208" coordsize="3596,0" path="m6443,-208l10039,-20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GLUE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OTHER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AE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OSOLS/SPR</w:t>
      </w:r>
      <w:r>
        <w:rPr>
          <w:rFonts w:ascii="Arial" w:hAnsi="Arial" w:cs="Arial" w:eastAsia="Arial"/>
          <w:sz w:val="18"/>
          <w:szCs w:val="18"/>
          <w:spacing w:val="-14"/>
          <w:w w:val="10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3121"/>
            <w:col w:w="2443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q13e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q13h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1,687,167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1,674,005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12,280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22,067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2,164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4,751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4,379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10,571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-.199pt;width:179.816pt;height:.1pt;mso-position-horizontal-relative:page;mso-position-vertical-relative:paragraph;z-index:-50614" coordorigin="1480,-4" coordsize="3596,2">
            <v:shape style="position:absolute;left:1480;top:-4;width:3596;height:2" coordorigin="1480,-4" coordsize="3596,0" path="m1480,-4l5076,-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CIGARETTE</w:t>
      </w:r>
      <w:r>
        <w:rPr>
          <w:rFonts w:ascii="Arial" w:hAnsi="Arial" w:cs="Arial" w:eastAsia="Arial"/>
          <w:sz w:val="18"/>
          <w:szCs w:val="18"/>
          <w:spacing w:val="7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07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q14a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3596" w:type="dxa"/>
            <w:gridSpan w:val="3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RECENT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1,374,403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6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q14e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866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20" w:right="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172,091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52,913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20" w:right="6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61" w:right="1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1,135,655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4" w:right="1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2"/>
              </w:rPr>
              <w:t>286,166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48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109,377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100,813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0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150,690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footer="3674" w:header="407" w:top="1240" w:bottom="3860" w:left="1360" w:right="1720"/>
          <w:footerReference w:type="default" r:id="rId45"/>
          <w:pgSz w:w="12240" w:h="15840"/>
        </w:sectPr>
      </w:pPr>
      <w:rPr/>
    </w:p>
    <w:p>
      <w:pPr>
        <w:spacing w:before="0" w:after="0" w:line="184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27664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6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79pt;width:179.816pt;height:.1pt;mso-position-horizontal-relative:page;mso-position-vertical-relative:paragraph;z-index:-50607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63125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028" w:space="2174"/>
            <w:col w:w="533" w:space="35"/>
            <w:col w:w="3390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923pt;width:179.816pt;height:.1pt;mso-position-horizontal-relative:page;mso-position-vertical-relative:paragraph;z-index:-50613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SM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OKE-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5pt;width:179.816pt;height:.1pt;mso-position-horizontal-relative:page;mso-position-vertical-relative:paragraph;z-index:-50612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q14b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1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4" w:lineRule="auto"/>
        <w:ind w:left="1515" w:right="550"/>
        <w:jc w:val="left"/>
        <w:tabs>
          <w:tab w:pos="26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1pt;width:179.816pt;height:.1pt;mso-position-horizontal-relative:page;mso-position-vertical-relative:paragraph;z-index:-50606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LIQUOR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23pt;width:179.816pt;height:.1pt;mso-position-horizontal-relative:page;mso-position-vertical-relative:paragraph;z-index:-50605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q14f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25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02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9pt;width:179.816pt;height:.1pt;mso-position-horizontal-relative:page;mso-position-vertical-relative:paragraph;z-index:-50611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1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1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5" w:after="0" w:line="240" w:lineRule="auto"/>
        <w:ind w:right="-67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1,537,559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67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64,236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67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27,988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67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66,393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2pt;width:179.816pt;height:.1pt;mso-position-horizontal-relative:page;mso-position-vertical-relative:paragraph;z-index:-50604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547"/>
        <w:jc w:val="center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1,102,880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64.8%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547"/>
        <w:jc w:val="center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245,436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14.4%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547"/>
        <w:jc w:val="center"/>
        <w:tabs>
          <w:tab w:pos="1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121,985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547"/>
        <w:jc w:val="center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231,700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314"/>
            <w:col w:w="1768" w:space="1606"/>
            <w:col w:w="1276" w:space="314"/>
            <w:col w:w="2367"/>
          </w:cols>
        </w:sectPr>
      </w:pPr>
      <w:rPr/>
    </w:p>
    <w:p>
      <w:pPr>
        <w:spacing w:before="25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40273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34447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91pt;width:179.816pt;height:.1pt;mso-position-horizontal-relative:page;mso-position-vertical-relative:paragraph;z-index:-50610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6.402091pt;width:179.816pt;height:.1pt;mso-position-horizontal-relative:page;mso-position-vertical-relative:paragraph;z-index:-50603" coordorigin="6443,-128" coordsize="3596,2">
            <v:shape style="position:absolute;left:6443;top:-128;width:3596;height:2" coordorigin="6443,-128" coordsize="3596,0" path="m6443,-128l10039,-12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EER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4pt;width:179.816pt;height:.1pt;mso-position-horizontal-relative:page;mso-position-vertical-relative:paragraph;z-index:-50609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q14c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2" w:lineRule="exact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9pt;width:179.816pt;height:.1pt;mso-position-horizontal-relative:page;mso-position-vertical-relative:paragraph;z-index:-50602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q14g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73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8pt;width:179.816pt;height:.1pt;mso-position-horizontal-relative:page;mso-position-vertical-relative:paragraph;z-index:-50608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-53"/>
        <w:jc w:val="center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1,032,946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-53"/>
        <w:jc w:val="center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300,120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17.9%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-53"/>
        <w:jc w:val="center"/>
        <w:tabs>
          <w:tab w:pos="1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116,828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-53"/>
        <w:jc w:val="center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227,526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2pt;width:179.816pt;height:.1pt;mso-position-horizontal-relative:page;mso-position-vertical-relative:paragraph;z-index:-50601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2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2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5" w:after="0" w:line="240" w:lineRule="auto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1,645,493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95.5%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48,211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10,043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18,544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314"/>
            <w:col w:w="1768" w:space="1606"/>
            <w:col w:w="1276" w:space="314"/>
            <w:col w:w="2367"/>
          </w:cols>
        </w:sectPr>
      </w:pPr>
      <w:rPr/>
    </w:p>
    <w:p>
      <w:pPr>
        <w:spacing w:before="0" w:after="0" w:line="173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59028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14157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30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1889pt;width:179.816pt;height:.1pt;mso-position-horizontal-relative:page;mso-position-vertical-relative:paragraph;z-index:-50600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WINE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COOLER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q14d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tabs>
          <w:tab w:pos="2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q15a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92" w:lineRule="exact"/>
        <w:ind w:left="1754" w:right="-66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.199pt;width:179.816pt;height:.1pt;mso-position-horizontal-relative:page;mso-position-vertical-relative:paragraph;z-index:-50590" coordorigin="6443,-4" coordsize="3596,2">
            <v:shape style="position:absolute;left:6443;top:-4;width:3596;height:2" coordorigin="6443,-4" coordsize="3596,0" path="m6443,-4l10039,-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20" w:right="142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8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8pt;width:179.816pt;height:.1pt;mso-position-horizontal-relative:page;mso-position-vertical-relative:paragraph;z-index:-50599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tabs>
          <w:tab w:pos="25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STE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OID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481" w:right="202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8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8pt;width:179.816pt;height:.1pt;mso-position-horizontal-relative:page;mso-position-vertical-relative:paragraph;z-index:-50589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pgNumType w:start="100"/>
          <w:pgMar w:footer="591" w:header="407" w:top="1240" w:bottom="780" w:left="1360" w:right="1720"/>
          <w:footerReference w:type="default" r:id="rId46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68pt;width:179.816pt;height:.1pt;mso-position-horizontal-relative:page;mso-position-vertical-relative:paragraph;z-index:-50598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67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1,668,733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98.2%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67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17,039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67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3,630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67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9,106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68pt;width:179.816pt;height:.1pt;mso-position-horizontal-relative:page;mso-position-vertical-relative:paragraph;z-index:-50588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1,678,221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9,804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1,329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6,010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314"/>
            <w:col w:w="1768" w:space="1606"/>
            <w:col w:w="1276" w:space="314"/>
            <w:col w:w="2367"/>
          </w:cols>
        </w:sectPr>
      </w:pPr>
      <w:rPr/>
    </w:p>
    <w:p>
      <w:pPr>
        <w:spacing w:before="2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37940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41084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4" w:lineRule="auto"/>
        <w:ind w:left="1754" w:right="-51"/>
        <w:jc w:val="left"/>
        <w:tabs>
          <w:tab w:pos="2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923pt;width:179.816pt;height:.1pt;mso-position-horizontal-relative:page;mso-position-vertical-relative:paragraph;z-index:-50597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4.351077pt;width:179.816pt;height:.1pt;mso-position-horizontal-relative:page;mso-position-vertical-relative:paragraph;z-index:-50587" coordorigin="6443,-87" coordsize="3596,2">
            <v:shape style="position:absolute;left:6443;top:-87;width:3596;height:2" coordorigin="6443,-87" coordsize="3596,0" path="m6443,-87l10039,-8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63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69pt;width:179.816pt;height:.1pt;mso-position-horizontal-relative:page;mso-position-vertical-relative:paragraph;z-index:-50596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q15c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4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4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ECS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66pt;width:179.816pt;height:.1pt;mso-position-horizontal-relative:page;mso-position-vertical-relative:paragraph;z-index:-50586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64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63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3pt;width:179.816pt;height:.1pt;mso-position-horizontal-relative:page;mso-position-vertical-relative:paragraph;z-index:-50595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4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4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64" w:after="0" w:line="240" w:lineRule="auto"/>
        <w:ind w:right="-67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1,683,468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-53"/>
        <w:jc w:val="center"/>
        <w:tabs>
          <w:tab w:pos="1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5,046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38" w:right="-53"/>
        <w:jc w:val="center"/>
        <w:tabs>
          <w:tab w:pos="1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-53"/>
        <w:jc w:val="center"/>
        <w:tabs>
          <w:tab w:pos="1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2,295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789pt;width:179.816pt;height:.1pt;mso-position-horizontal-relative:page;mso-position-vertical-relative:paragraph;z-index:-50585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1,648,784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23,567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6,720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10,382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314"/>
            <w:col w:w="1768" w:space="1606"/>
            <w:col w:w="1276" w:space="314"/>
            <w:col w:w="2367"/>
          </w:cols>
        </w:sectPr>
      </w:pPr>
      <w:rPr/>
    </w:p>
    <w:p>
      <w:pPr>
        <w:spacing w:before="64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44739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46996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left="1754" w:right="-51"/>
        <w:jc w:val="left"/>
        <w:tabs>
          <w:tab w:pos="28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94pt;width:179.816pt;height:.1pt;mso-position-horizontal-relative:page;mso-position-vertical-relative:paragraph;z-index:-50594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9.273106pt;width:179.816pt;height:.1pt;mso-position-horizontal-relative:page;mso-position-vertical-relative:paragraph;z-index:-50584" coordorigin="6443,-185" coordsize="3596,2">
            <v:shape style="position:absolute;left:6443;top:-185;width:3596;height:2" coordorigin="6443,-185" coordsize="3596,0" path="m6443,-185l10039,-1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HALLU-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CINOGEN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tabs>
          <w:tab w:pos="26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HE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21.773895pt;width:179.816pt;height:.1pt;mso-position-horizontal-relative:page;mso-position-vertical-relative:paragraph;z-index:-50593" coordorigin="1480,435" coordsize="3596,2">
            <v:shape style="position:absolute;left:1480;top:435;width:3596;height:2" coordorigin="1480,435" coordsize="3596,0" path="m1480,435l5076,435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96pt;width:179.816pt;height:.1pt;mso-position-horizontal-relative:page;mso-position-vertical-relative:paragraph;z-index:-50583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9.220009" w:type="dxa"/>
      </w:tblPr>
      <w:tblGrid/>
      <w:tr>
        <w:trPr>
          <w:trHeight w:val="905" w:hRule="exact"/>
        </w:trPr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q15e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1,650,871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22,819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173" w:right="7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99" w:right="7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768" w:right="9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8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803" w:right="10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1,689,700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3,206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38" w:hRule="exact"/>
        </w:trPr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0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tabs>
                <w:tab w:pos="7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8,390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768" w:right="87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5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36" w:hRule="exact"/>
        </w:trPr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0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tabs>
                <w:tab w:pos="440" w:val="left"/>
                <w:tab w:pos="9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13,272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3" w:right="-20"/>
              <w:jc w:val="left"/>
              <w:tabs>
                <w:tab w:pos="1200" w:val="left"/>
                <w:tab w:pos="17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768" w:right="84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2,886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9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0.546175pt;width:179.816pt;height:.1pt;mso-position-horizontal-relative:page;mso-position-vertical-relative:paragraph;z-index:-50592" coordorigin="1480,211" coordsize="3596,2">
            <v:shape style="position:absolute;left:1480;top:211;width:3596;height:2" coordorigin="1480,211" coordsize="3596,0" path="m1480,211l5076,2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9.273108pt;width:179.816pt;height:.1pt;mso-position-horizontal-relative:page;mso-position-vertical-relative:paragraph;z-index:-50582" coordorigin="6443,-185" coordsize="3596,2">
            <v:shape style="position:absolute;left:6443;top:-185;width:3596;height:2" coordorigin="6443,-185" coordsize="3596,0" path="m6443,-185l10039,-1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41096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40158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772" w:space="35"/>
            <w:col w:w="2222" w:space="2742"/>
            <w:col w:w="338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9pt;width:179.816pt;height:.1pt;mso-position-horizontal-relative:page;mso-position-vertical-relative:paragraph;z-index:-50591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1889pt;width:179.816pt;height:.1pt;mso-position-horizontal-relative:page;mso-position-vertical-relative:paragraph;z-index:-50581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OHYP-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PHE</w:t>
      </w:r>
      <w:r>
        <w:rPr>
          <w:rFonts w:ascii="Arial" w:hAnsi="Arial" w:cs="Arial" w:eastAsia="Arial"/>
          <w:sz w:val="18"/>
          <w:szCs w:val="18"/>
          <w:spacing w:val="-16"/>
          <w:w w:val="109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AMINE</w:t>
      </w:r>
      <w:r>
        <w:rPr>
          <w:rFonts w:ascii="Arial" w:hAnsi="Arial" w:cs="Arial" w:eastAsia="Arial"/>
          <w:sz w:val="18"/>
          <w:szCs w:val="18"/>
          <w:spacing w:val="15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3121"/>
            <w:col w:w="2443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q15f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q15j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1,682,712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1,685,474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6,048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5,777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1,875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2,188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4,677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3,660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41136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9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39348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4543" w:space="1227"/>
            <w:col w:w="3390"/>
          </w:cols>
        </w:sectPr>
      </w:pPr>
      <w:rPr/>
    </w:p>
    <w:p>
      <w:pPr>
        <w:spacing w:before="0" w:after="0" w:line="192" w:lineRule="exact"/>
        <w:ind w:left="1754" w:right="-67"/>
        <w:jc w:val="left"/>
        <w:tabs>
          <w:tab w:pos="3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SYN-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3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1"/>
        </w:rPr>
        <w:t>THETIC</w:t>
      </w:r>
      <w:r>
        <w:rPr>
          <w:rFonts w:ascii="Arial" w:hAnsi="Arial" w:cs="Arial" w:eastAsia="Arial"/>
          <w:sz w:val="18"/>
          <w:szCs w:val="18"/>
          <w:spacing w:val="-49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0580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tabs>
          <w:tab w:pos="2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left"/>
        <w:tabs>
          <w:tab w:pos="2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2"/>
          <w:w w:val="11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ALIUM</w:t>
      </w:r>
      <w:r>
        <w:rPr>
          <w:rFonts w:ascii="Arial" w:hAnsi="Arial" w:cs="Arial" w:eastAsia="Arial"/>
          <w:sz w:val="18"/>
          <w:szCs w:val="18"/>
          <w:spacing w:val="31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ETC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14pt;width:179.816pt;height:.1pt;mso-position-horizontal-relative:page;mso-position-vertical-relative:paragraph;z-index:-50569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240" w:bottom="780" w:left="1360" w:right="1720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3pt;width:179.816pt;height:.1pt;mso-position-horizontal-relative:page;mso-position-vertical-relative:paragraph;z-index:-50579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67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1,591,328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93.9%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67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61,834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67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15,514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67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26,328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3pt;width:179.816pt;height:.1pt;mso-position-horizontal-relative:page;mso-position-vertical-relative:paragraph;z-index:-50568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1,685,422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98.9%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5,799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2,428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10,313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314"/>
            <w:col w:w="1768" w:space="1606"/>
            <w:col w:w="1276" w:space="314"/>
            <w:col w:w="2367"/>
          </w:cols>
        </w:sectPr>
      </w:pPr>
      <w:rPr/>
    </w:p>
    <w:p>
      <w:pPr>
        <w:spacing w:before="2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41445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32486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922pt;width:179.816pt;height:.1pt;mso-position-horizontal-relative:page;mso-position-vertical-relative:paragraph;z-index:-5057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CODEINE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0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5pt;width:179.816pt;height:.1pt;mso-position-horizontal-relative:page;mso-position-vertical-relative:paragraph;z-index:-50577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q16a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  <w:position w:val="-2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  <w:position w:val="-2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right="549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908pt;width:179.816pt;height:.1pt;mso-position-horizontal-relative:page;mso-position-vertical-relative:paragraph;z-index:-50567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46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0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  <w:position w:val="-2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6" w:after="0" w:line="240" w:lineRule="auto"/>
        <w:ind w:right="-67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1,521,503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89.1%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XANAX</w:t>
      </w:r>
      <w:r>
        <w:rPr>
          <w:rFonts w:ascii="Arial" w:hAnsi="Arial" w:cs="Arial" w:eastAsia="Arial"/>
          <w:sz w:val="18"/>
          <w:szCs w:val="18"/>
          <w:spacing w:val="25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1pt;width:179.816pt;height:.1pt;mso-position-horizontal-relative:page;mso-position-vertical-relative:paragraph;z-index:-50566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616"/>
            <w:col w:w="1768" w:space="1606"/>
            <w:col w:w="3957"/>
          </w:cols>
        </w:sectPr>
      </w:pPr>
      <w:rPr/>
    </w:p>
    <w:p>
      <w:pPr>
        <w:spacing w:before="38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0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8pt;width:179.816pt;height:.1pt;mso-position-horizontal-relative:page;mso-position-vertical-relative:paragraph;z-index:-50576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2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2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8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62,451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34,189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89,987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1,652,128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96.9%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15,729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10,920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549"/>
            <w:col w:w="1532" w:space="1606"/>
            <w:col w:w="1276" w:space="314"/>
            <w:col w:w="2368"/>
          </w:cols>
        </w:sectPr>
      </w:pPr>
      <w:rPr/>
    </w:p>
    <w:p>
      <w:pPr>
        <w:spacing w:before="46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28319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67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3pt;width:179.816pt;height:.1pt;mso-position-horizontal-relative:page;mso-position-vertical-relative:paragraph;z-index:-50565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27,073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028" w:space="2174"/>
            <w:col w:w="1276" w:space="549"/>
            <w:col w:w="2133"/>
          </w:cols>
        </w:sectPr>
      </w:pPr>
      <w:rPr/>
    </w:p>
    <w:p>
      <w:pPr>
        <w:spacing w:before="20" w:after="0" w:line="240" w:lineRule="auto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30597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86pt;width:179.816pt;height:.1pt;mso-position-horizontal-relative:page;mso-position-vertical-relative:paragraph;z-index:-50575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XYCONTIN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ETC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5pt;width:179.816pt;height:.1pt;mso-position-horizontal-relative:page;mso-position-vertical-relative:paragraph;z-index:-50574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atLeast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222773pt;width:179.816pt;height:.1pt;mso-position-horizontal-relative:page;mso-position-vertical-relative:paragraph;z-index:-50564" coordorigin="6443,24" coordsize="3596,2">
            <v:shape style="position:absolute;left:6443;top:24;width:3596;height:2" coordorigin="6443,24" coordsize="3596,0" path="m6443,24l10039,2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AKE</w:t>
      </w:r>
      <w:r>
        <w:rPr>
          <w:rFonts w:ascii="Arial" w:hAnsi="Arial" w:cs="Arial" w:eastAsia="Arial"/>
          <w:sz w:val="18"/>
          <w:szCs w:val="18"/>
          <w:spacing w:val="6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XM,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TRIPLE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ETC.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154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54" w:lineRule="exact"/>
        <w:ind w:right="-67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1,662,026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97.4%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1481" w:right="1902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HIGH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8" w:lineRule="exact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pt;width:179.816pt;height:.1pt;mso-position-horizontal-relative:page;mso-position-vertical-relative:paragraph;z-index:-50563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q17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616"/>
            <w:col w:w="1768" w:space="1606"/>
            <w:col w:w="3957"/>
          </w:cols>
        </w:sectPr>
      </w:pPr>
      <w:rPr/>
    </w:p>
    <w:p>
      <w:pPr>
        <w:spacing w:before="0" w:after="0" w:line="173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7pt;width:179.816pt;height:.1pt;mso-position-horizontal-relative:page;mso-position-vertical-relative:paragraph;z-index:-50573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13,630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6,825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24,056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67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8" w:after="0" w:line="240" w:lineRule="auto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1,599,136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96.4%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22,123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20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10,090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549"/>
            <w:col w:w="1532" w:space="1606"/>
            <w:col w:w="1276" w:space="314"/>
            <w:col w:w="2368"/>
          </w:cols>
        </w:sectPr>
      </w:pPr>
      <w:rPr/>
    </w:p>
    <w:p>
      <w:pPr>
        <w:spacing w:before="0" w:after="0" w:line="173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29912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0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8pt;width:179.816pt;height:.1pt;mso-position-horizontal-relative:page;mso-position-vertical-relative:paragraph;z-index:-50562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27,255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028" w:space="2174"/>
            <w:col w:w="1276" w:space="549"/>
            <w:col w:w="2133"/>
          </w:cols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8pt;width:179.816pt;height:.1pt;mso-position-horizontal-relative:page;mso-position-vertical-relative:paragraph;z-index:-50572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VICODIN</w:t>
      </w:r>
      <w:r>
        <w:rPr>
          <w:rFonts w:ascii="Arial" w:hAnsi="Arial" w:cs="Arial" w:eastAsia="Arial"/>
          <w:sz w:val="18"/>
          <w:szCs w:val="18"/>
          <w:spacing w:val="15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ETC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8pt;width:179.816pt;height:.1pt;mso-position-horizontal-relative:page;mso-position-vertical-relative:paragraph;z-index:-50571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77844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174"/>
            <w:col w:w="3389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172887pt;width:179.816pt;height:.1pt;mso-position-horizontal-relative:page;mso-position-vertical-relative:paragraph;z-index:-50561" coordorigin="6443,23" coordsize="3596,2">
            <v:shape style="position:absolute;left:6443;top:23;width:3596;height:2" coordorigin="6443,23" coordsize="3596,0" path="m6443,23l10039,23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67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1,613,075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36" w:right="-67"/>
        <w:jc w:val="left"/>
        <w:tabs>
          <w:tab w:pos="13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26,993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pt;width:179.816pt;height:.1pt;mso-position-horizontal-relative:page;mso-position-vertical-relative:paragraph;z-index:-50560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q18a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314"/>
            <w:col w:w="1768" w:space="1606"/>
            <w:col w:w="3957"/>
          </w:cols>
        </w:sectPr>
      </w:pPr>
      <w:rPr/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21,426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1,525,957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549"/>
            <w:col w:w="1532" w:space="1606"/>
            <w:col w:w="974" w:space="616"/>
            <w:col w:w="2368"/>
          </w:cols>
        </w:sectPr>
      </w:pPr>
      <w:rPr/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6pt;width:179.816pt;height:.1pt;mso-position-horizontal-relative:page;mso-position-vertical-relative:paragraph;z-index:-50570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44,718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1-2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8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82,855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3-10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35,890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6pt;width:179.816pt;height:.1pt;mso-position-horizontal-relative:page;mso-position-vertical-relative:paragraph;z-index:-50559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50,749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549"/>
            <w:col w:w="1532" w:space="1606"/>
            <w:col w:w="3958"/>
          </w:cols>
        </w:sectPr>
      </w:pPr>
      <w:rPr/>
    </w:p>
    <w:p>
      <w:pPr>
        <w:spacing w:before="2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30236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40997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5" w:after="0" w:line="254" w:lineRule="auto"/>
        <w:ind w:left="6717" w:right="549"/>
        <w:jc w:val="left"/>
        <w:tabs>
          <w:tab w:pos="7680" w:val="left"/>
          <w:tab w:pos="83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0867pt;width:179.816pt;height:.1pt;mso-position-horizontal-relative:page;mso-position-vertical-relative:paragraph;z-index:-50551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CK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07" w:hRule="exact"/>
        </w:trPr>
        <w:tc>
          <w:tcPr>
            <w:tcW w:w="1363" w:type="dxa"/>
            <w:vMerge w:val="restart"/>
            <w:tcBorders>
              <w:top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93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q18f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gridSpan w:val="2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363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9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MONTH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1,690,817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13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q18b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08" w:hRule="exact"/>
        </w:trPr>
        <w:tc>
          <w:tcPr>
            <w:tcW w:w="136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1,248,375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1-2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7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2,991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3-10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8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1-2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269,612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6" w:type="dxa"/>
            <w:gridSpan w:val="2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8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9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3-10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119,775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87" w:right="-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6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-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cy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41086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9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13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49,899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6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184" w:lineRule="exact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48787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07" w:footer="591" w:top="780" w:bottom="780" w:left="1360" w:right="1720"/>
          <w:headerReference w:type="default" r:id="rId47"/>
          <w:pgSz w:w="12240" w:h="15840"/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75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7pt;width:179.816pt;height:.1pt;mso-position-horizontal-relative:page;mso-position-vertical-relative:paragraph;z-index:-50558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2"/>
          <w:position w:val="-3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12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26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  <w:position w:val="-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5" w:after="0" w:line="254" w:lineRule="auto"/>
        <w:ind w:left="1515" w:right="550"/>
        <w:jc w:val="left"/>
        <w:tabs>
          <w:tab w:pos="2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6113pt;width:179.816pt;height:.1pt;mso-position-horizontal-relative:page;mso-position-vertical-relative:paragraph;z-index:-50550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86pt;width:179.816pt;height:.1pt;mso-position-horizontal-relative:page;mso-position-vertical-relative:paragraph;z-index:-50549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q19a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44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75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1pt;width:179.816pt;height:.1pt;mso-position-horizontal-relative:page;mso-position-vertical-relative:paragraph;z-index:-50557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q18c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3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3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1,067,169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63.6%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7" w:space="1606"/>
            <w:col w:w="957" w:space="632"/>
            <w:col w:w="2368"/>
          </w:cols>
        </w:sectPr>
      </w:pPr>
      <w:rPr/>
    </w:p>
    <w:p>
      <w:pPr>
        <w:spacing w:before="5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67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  <w:position w:val="-4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2" w:after="0" w:line="240" w:lineRule="auto"/>
        <w:ind w:right="-67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1,663,717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98.2%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352,671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7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160,871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616"/>
            <w:col w:w="1768" w:space="1606"/>
            <w:col w:w="3957"/>
          </w:cols>
        </w:sectPr>
      </w:pPr>
      <w:rPr/>
    </w:p>
    <w:p>
      <w:pPr>
        <w:spacing w:before="52" w:after="0" w:line="240" w:lineRule="auto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1-2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23,390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3-10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5,660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6"/>
        <w:jc w:val="center"/>
        <w:tabs>
          <w:tab w:pos="214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8pt;width:179.816pt;height:.1pt;mso-position-horizontal-relative:page;mso-position-vertical-relative:paragraph;z-index:-50556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2,123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41558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547"/>
        <w:jc w:val="center"/>
        <w:tabs>
          <w:tab w:pos="17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80,075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18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9pt;width:179.816pt;height:.1pt;mso-position-horizontal-relative:page;mso-position-vertical-relative:paragraph;z-index:-50548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17,332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58330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8pt;width:179.816pt;height:.1pt;mso-position-horizontal-relative:page;mso-position-vertical-relative:paragraph;z-index:-50555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8.026102pt;width:179.816pt;height:.1pt;mso-position-horizontal-relative:page;mso-position-vertical-relative:paragraph;z-index:-50547" coordorigin="6443,-361" coordsize="3596,2">
            <v:shape style="position:absolute;left:6443;top:-361;width:3596;height:2" coordorigin="6443,-361" coordsize="3596,0" path="m6443,-361l10039,-36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MARIJUANA</w:t>
      </w:r>
      <w:r>
        <w:rPr>
          <w:rFonts w:ascii="Arial" w:hAnsi="Arial" w:cs="Arial" w:eastAsia="Arial"/>
          <w:sz w:val="18"/>
          <w:szCs w:val="18"/>
          <w:spacing w:val="2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tabs>
          <w:tab w:pos="2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7" w:lineRule="exact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4pt;width:179.816pt;height:.1pt;mso-position-horizontal-relative:page;mso-position-vertical-relative:paragraph;z-index:-50546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q19b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73" w:lineRule="exact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7899pt;width:179.816pt;height:.1pt;mso-position-horizontal-relative:page;mso-position-vertical-relative:paragraph;z-index:-50554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q18d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7" w:after="0" w:line="220" w:lineRule="atLeast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heard/None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754,891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7" w:space="1606"/>
            <w:col w:w="957" w:space="776"/>
            <w:col w:w="2224"/>
          </w:cols>
        </w:sectPr>
      </w:pPr>
      <w:rPr/>
    </w:p>
    <w:p>
      <w:pPr>
        <w:spacing w:before="0" w:after="0" w:line="153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37.766888pt;width:179.816pt;height:.1pt;mso-position-horizontal-relative:page;mso-position-vertical-relative:paragraph;z-index:-50545" coordorigin="6443,755" coordsize="3596,2">
            <v:shape style="position:absolute;left:6443;top:755;width:3596;height:2" coordorigin="6443,755" coordsize="3596,0" path="m6443,755l10039,75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53" w:lineRule="exact"/>
        <w:ind w:right="-67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1,471,811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86.9%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20" w:lineRule="atLeast"/>
        <w:ind w:right="550"/>
        <w:jc w:val="left"/>
        <w:tabs>
          <w:tab w:pos="1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392,703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256,468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616"/>
            <w:col w:w="1768" w:space="1606"/>
            <w:col w:w="3957"/>
          </w:cols>
        </w:sectPr>
      </w:pPr>
      <w:rPr/>
    </w:p>
    <w:p>
      <w:pPr>
        <w:spacing w:before="0" w:after="0" w:line="153" w:lineRule="exact"/>
        <w:ind w:left="206" w:right="-53"/>
        <w:jc w:val="center"/>
        <w:tabs>
          <w:tab w:pos="19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1-2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1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  <w:position w:val="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102,545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  <w:position w:val="1"/>
        </w:rPr>
        <w:t>6.1%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3-10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58,189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6"/>
        <w:jc w:val="center"/>
        <w:tabs>
          <w:tab w:pos="204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6pt;width:179.816pt;height:.1pt;mso-position-horizontal-relative:page;mso-position-vertical-relative:paragraph;z-index:-50553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61,790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42113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8" w:lineRule="auto"/>
        <w:ind w:left="-16" w:right="565"/>
        <w:jc w:val="center"/>
        <w:tabs>
          <w:tab w:pos="1700" w:val="left"/>
          <w:tab w:pos="18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215,082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58,032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59273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7pt;width:179.816pt;height:.1pt;mso-position-horizontal-relative:page;mso-position-vertical-relative:paragraph;z-index:-50552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0.387113pt;width:179.816pt;height:.1pt;mso-position-horizontal-relative:page;mso-position-vertical-relative:paragraph;z-index:-50544" coordorigin="6443,-208" coordsize="3596,2">
            <v:shape style="position:absolute;left:6443;top:-208;width:3596;height:2" coordorigin="6443,-208" coordsize="3596,0" path="m6443,-208l10039,-20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tabs>
          <w:tab w:pos="2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INHALANTS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q19c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4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9" w:hRule="exact"/>
        </w:trPr>
        <w:tc>
          <w:tcPr>
            <w:tcW w:w="136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q18e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1,526,704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6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1,683,943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103,606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1-2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9,600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30,666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3-10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1,589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8,890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6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1,969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3,108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84" w:lineRule="exact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39347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9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63474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4543" w:space="1227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666" w:hRule="exact"/>
        </w:trPr>
        <w:tc>
          <w:tcPr>
            <w:tcW w:w="1355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q19d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CLOSE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279" w:right="-7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MAR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FRIENDS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389" w:right="69" w:firstLine="-3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40" w:right="-9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DIFFICU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12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0" w:right="-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5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97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2"/>
              </w:rPr>
              <w:t>894,587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356,637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391,659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7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2"/>
              </w:rPr>
              <w:t>323,836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133,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7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2"/>
              </w:rPr>
              <w:t>216,297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158,692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7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2"/>
              </w:rPr>
              <w:t>179,358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222,596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5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9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62,594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384,211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360" w:right="1720"/>
          <w:pgSz w:w="12240" w:h="15840"/>
        </w:sectPr>
      </w:pPr>
      <w:rPr/>
    </w:p>
    <w:p>
      <w:pPr>
        <w:spacing w:before="0" w:after="0" w:line="184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59777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89345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76pt;width:179.816pt;height:.1pt;mso-position-horizontal-relative:page;mso-position-vertical-relative:paragraph;z-index:-50543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5.621124pt;width:179.816pt;height:.1pt;mso-position-horizontal-relative:page;mso-position-vertical-relative:paragraph;z-index:-50542" coordorigin="6443,-112" coordsize="3596,2">
            <v:shape style="position:absolute;left:6443;top:-112;width:3596;height:2" coordorigin="6443,-112" coordsize="3596,0" path="m6443,-112l10039,-112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8.635077pt;width:179.816pt;height:81.960800pt;mso-position-horizontal-relative:page;mso-position-vertical-relative:paragraph;z-index:-5053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372,371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22.5%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353,816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21.4%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,056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170,395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242,110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380,810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23.1%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83.977493pt;width:179.816pt;height:78.9534pt;mso-position-horizontal-relative:page;mso-position-vertical-relative:paragraph;z-index:-5053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495,375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30.1%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585,179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35.6%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234,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163,984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76,810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87,3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84889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92712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-109.615097pt;width:179.816pt;height:110.784pt;mso-position-horizontal-relative:page;mso-position-vertical-relative:paragraph;z-index:-5053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19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11"/>
                          </w:rPr>
                          <w:t>DIFFICU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1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3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67" w:hRule="exact"/>
                    </w:trPr>
                    <w:tc>
                      <w:tcPr>
                        <w:tcW w:w="3596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634" w:right="-20"/>
                          <w:jc w:val="left"/>
                          <w:tabs>
                            <w:tab w:pos="24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COMBINED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91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ALCOHOL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0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299,414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23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232,205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3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,181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2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183,605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3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322,981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3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509,932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3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30.9%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88129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6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6106pt;width:179.816pt;height:.1pt;mso-position-horizontal-relative:page;mso-position-vertical-relative:paragraph;z-index:-50541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95pt;width:179.816pt;height:.1pt;mso-position-horizontal-relative:page;mso-position-vertical-relative:paragraph;z-index:-50540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78.080894pt;width:179.816pt;height:.1pt;mso-position-horizontal-relative:page;mso-position-vertical-relative:paragraph;z-index:-50539" coordorigin="6443,1562" coordsize="3596,2">
            <v:shape style="position:absolute;left:6443;top:1562;width:3596;height:2" coordorigin="6443,1562" coordsize="3596,0" path="m6443,1562l10039,156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q20f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heard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520,419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31.7%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598,352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36.4%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242,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14.7%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142,691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65,338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74,4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92997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174"/>
            <w:col w:w="395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37" w:hRule="exact"/>
        </w:trPr>
        <w:tc>
          <w:tcPr>
            <w:tcW w:w="3556" w:type="dxa"/>
            <w:gridSpan w:val="3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DIFFICU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12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GET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INHALANTS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96" w:type="dxa"/>
            <w:gridSpan w:val="3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DIFFICU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12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STE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543,653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538,391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277,503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586,341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83,288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234,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110,845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142,970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179,919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70,638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448,723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72,0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84" w:lineRule="exact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92516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9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91742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4543" w:space="1227"/>
            <w:col w:w="3390"/>
          </w:cols>
        </w:sectPr>
      </w:pPr>
      <w:rPr/>
    </w:p>
    <w:p>
      <w:pPr>
        <w:spacing w:before="0" w:after="0" w:line="173" w:lineRule="exact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2"/>
        </w:rPr>
        <w:t>ECS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OB</w:t>
      </w:r>
      <w:r>
        <w:rPr>
          <w:rFonts w:ascii="Arial" w:hAnsi="Arial" w:cs="Arial" w:eastAsia="Arial"/>
          <w:sz w:val="18"/>
          <w:szCs w:val="18"/>
          <w:spacing w:val="-5"/>
          <w:w w:val="108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480" w:bottom="780" w:left="1360" w:right="1720"/>
          <w:headerReference w:type="default" r:id="rId48"/>
          <w:pgSz w:w="12240" w:h="15840"/>
          <w:cols w:num="2" w:equalWidth="0">
            <w:col w:w="2611" w:space="4106"/>
            <w:col w:w="2443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q21a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4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664,527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ounger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23,1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476,341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,427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19,180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135,552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18,850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85,563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36,103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,223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46,595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0" w:hRule="exact"/>
        </w:trPr>
        <w:tc>
          <w:tcPr>
            <w:tcW w:w="4963" w:type="dxa"/>
            <w:vMerge w:val="restart"/>
            <w:gridSpan w:val="4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6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92815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44,378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50,082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39,020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20,335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4963" w:type="dxa"/>
            <w:vMerge/>
            <w:gridSpan w:val="4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older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8,425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90" w:lineRule="exact"/>
        <w:ind w:left="567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1419707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921pt;width:179.816pt;height:.1pt;mso-position-horizontal-relative:page;mso-position-vertical-relative:paragraph;z-index:-50535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HE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6" w:lineRule="auto"/>
        <w:ind w:left="224" w:right="-36"/>
        <w:jc w:val="center"/>
        <w:tabs>
          <w:tab w:pos="1720" w:val="left"/>
          <w:tab w:pos="194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1pt;width:179.816pt;height:.1pt;mso-position-horizontal-relative:page;mso-position-vertical-relative:paragraph;z-index:-50534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78.080894pt;width:179.816pt;height:.1pt;mso-position-horizontal-relative:page;mso-position-vertical-relative:paragraph;z-index:-50533" coordorigin="1480,1562" coordsize="3596,2">
            <v:shape style="position:absolute;left:1480;top:1562;width:3596;height:2" coordorigin="1480,1562" coordsize="3596,0" path="m1480,1562l5076,156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q20j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heard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633,598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38.4%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605,403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36.7%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,625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94,707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42,549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,634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87932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4" w:lineRule="auto"/>
        <w:ind w:left="1754" w:right="-51"/>
        <w:jc w:val="left"/>
        <w:tabs>
          <w:tab w:pos="2660" w:val="left"/>
          <w:tab w:pos="33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9pt;width:179.816pt;height:.1pt;mso-position-horizontal-relative:page;mso-position-vertical-relative:paragraph;z-index:-50532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</w:t>
      </w:r>
      <w:r>
        <w:rPr>
          <w:rFonts w:ascii="Arial" w:hAnsi="Arial" w:cs="Arial" w:eastAsia="Arial"/>
          <w:sz w:val="18"/>
          <w:szCs w:val="18"/>
          <w:spacing w:val="-44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4" w:lineRule="auto"/>
        <w:ind w:left="1515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81pt;width:179.816pt;height:.1pt;mso-position-horizontal-relative:page;mso-position-vertical-relative:paragraph;z-index:-50531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8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0887pt;width:179.816pt;height:.1pt;mso-position-horizontal-relative:page;mso-position-vertical-relative:paragraph;z-index:-50530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87,6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32,1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45,276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47,412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92,916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119,548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118,244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112,197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80,875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44" w:hRule="exact"/>
        </w:trPr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54" w:lineRule="auto"/>
              <w:ind w:left="140" w:right="-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8"/>
              </w:rPr>
              <w:t>PHE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8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older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4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37,020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13,058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4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669,350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6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41" w:right="-6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57" w:right="-6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-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572,525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,214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94,303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44,437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2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,647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178" w:lineRule="exact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86972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4" w:lineRule="auto"/>
        <w:ind w:left="6717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0895pt;width:179.816pt;height:.1pt;mso-position-horizontal-relative:page;mso-position-vertical-relative:paragraph;z-index:-50529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NHALANTS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4963" w:type="dxa"/>
            <w:vMerge w:val="restart"/>
            <w:gridSpan w:val="4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54" w:lineRule="auto"/>
              <w:ind w:left="1634" w:right="143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DIFFICU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12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GET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SYNTHETIC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RI-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q21c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1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ounger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6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4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6,033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4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10,486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5" w:hRule="exact"/>
        </w:trPr>
        <w:tc>
          <w:tcPr>
            <w:tcW w:w="4963" w:type="dxa"/>
            <w:vMerge/>
            <w:gridSpan w:val="4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10,971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10,470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4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657,381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12,949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433,112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,544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118,091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124,721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164,833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older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87765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1655170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650"/>
            <w:col w:w="3482"/>
          </w:cols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240" w:bottom="780" w:left="1360" w:right="1720"/>
          <w:headerReference w:type="default" r:id="rId49"/>
          <w:pgSz w:w="12240" w:h="15840"/>
          <w:cols w:num="3" w:equalWidth="0">
            <w:col w:w="3597" w:space="3121"/>
            <w:col w:w="403" w:space="145"/>
            <w:col w:w="1894"/>
          </w:cols>
        </w:sectPr>
      </w:pPr>
      <w:rPr/>
    </w:p>
    <w:p>
      <w:pPr>
        <w:spacing w:before="12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MARI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904pt;width:179.816pt;height:.1pt;mso-position-horizontal-relative:page;mso-position-vertical-relative:paragraph;z-index:-50528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7,104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7,472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11,164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20,389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41,923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68,199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17.7%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74,751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19.4%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71,256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18.5%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52,286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25,046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14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14pt;width:179.816pt;height:.1pt;mso-position-horizontal-relative:page;mso-position-vertical-relative:paragraph;z-index:-50527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6,175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1350684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5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TE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18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904pt;width:179.816pt;height:.1pt;mso-position-horizontal-relative:page;mso-position-vertical-relative:paragraph;z-index:-50522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2,076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15.4%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204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14pt;width:179.816pt;height:.1pt;mso-position-horizontal-relative:page;mso-position-vertical-relative:paragraph;z-index:-50521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1722993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908pt;width:179.816pt;height:.1pt;mso-position-horizontal-relative:page;mso-position-vertical-relative:paragraph;z-index:-50526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COCAI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06" w:right="-5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884pt;width:179.816pt;height:.1pt;mso-position-horizontal-relative:page;mso-position-vertical-relative:paragraph;z-index:-50525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34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,040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,364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,401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14.0%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,143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,677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15.1%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,988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14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4pt;width:179.816pt;height:.1pt;mso-position-horizontal-relative:page;mso-position-vertical-relative:paragraph;z-index:-50524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2,282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1712134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7pt;width:179.816pt;height:.1pt;mso-position-horizontal-relative:page;mso-position-vertical-relative:paragraph;z-index:-50520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23.635098pt;width:179.816pt;height:131.7548pt;mso-position-horizontal-relative:page;mso-position-vertical-relative:paragraph;z-index:-5051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q21i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8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ounger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625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647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2,4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4,0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6,8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8,3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22.8%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7,1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4,4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older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803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0"/>
            <w:col w:w="2443"/>
          </w:cols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567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1699870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4" w:lineRule="auto"/>
        <w:ind w:left="1754" w:right="5513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8pt;width:179.816pt;height:.1pt;mso-position-horizontal-relative:page;mso-position-vertical-relative:paragraph;z-index:-50523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22.892488pt;width:179.816pt;height:122.7894pt;mso-position-horizontal-relative:page;mso-position-vertical-relative:paragraph;z-index:-5051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q21f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8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ounger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287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98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40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379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,510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,707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29.9%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840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498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205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5" w:after="0" w:line="254" w:lineRule="auto"/>
        <w:ind w:left="6717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1903pt;width:179.816pt;height:.1pt;mso-position-horizontal-relative:page;mso-position-vertical-relative:paragraph;z-index:-50519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22.892504pt;width:179.816pt;height:133.7484pt;mso-position-horizontal-relative:page;mso-position-vertical-relative:paragraph;z-index:-5051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q21j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8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ounger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1,090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29.6%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253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282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453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351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292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375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older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5" w:after="0" w:line="240" w:lineRule="auto"/>
        <w:ind w:left="7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1730745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1732760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4543" w:space="1135"/>
            <w:col w:w="3482"/>
          </w:cols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26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PHE</w:t>
      </w:r>
      <w:r>
        <w:rPr>
          <w:rFonts w:ascii="Arial" w:hAnsi="Arial" w:cs="Arial" w:eastAsia="Arial"/>
          <w:sz w:val="18"/>
          <w:szCs w:val="18"/>
          <w:spacing w:val="-15"/>
          <w:w w:val="108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AMINE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ALCO-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240" w:bottom="780" w:left="1360" w:right="1720"/>
          <w:pgSz w:w="12240" w:h="1584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q21k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ounger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4,802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34,714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122,853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,244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194,813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,153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,416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189,290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,503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147,747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older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966,096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715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1727883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76133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120" w:space="2650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92pt;width:179.816pt;height:.1pt;mso-position-horizontal-relative:page;mso-position-vertical-relative:paragraph;z-index:-50515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1892pt;width:179.816pt;height:.1pt;mso-position-horizontal-relative:page;mso-position-vertical-relative:paragraph;z-index:-50513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SYNTHETIC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q21l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ounger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2,519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,565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,155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5,378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,779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18,591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8,641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18,679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20,751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11,225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17,946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,030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9,897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older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2,087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1,614,168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715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1636161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64183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120" w:space="2650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5pt;width:179.816pt;height:.1pt;mso-position-horizontal-relative:page;mso-position-vertical-relative:paragraph;z-index:-50514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895pt;width:179.816pt;height:.1pt;mso-position-horizontal-relative:page;mso-position-vertical-relative:paragraph;z-index:-50512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33,064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31,170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25,942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35,982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34,782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56,472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9"/>
              </w:rPr>
              <w:t>/-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51,226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64,249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46,478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67,958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84,687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0,146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1,394,768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1,337,003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65501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63468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2640" w:val="left"/>
          <w:tab w:pos="3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-5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CO-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q22e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7"/>
        <w:jc w:val="left"/>
        <w:tabs>
          <w:tab w:pos="214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919pt;width:179.816pt;height:.1pt;mso-position-horizontal-relative:page;mso-position-vertical-relative:paragraph;z-index:-50511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1,390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left"/>
        <w:tabs>
          <w:tab w:pos="2420" w:val="left"/>
          <w:tab w:pos="3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-5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EC-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q22i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206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919pt;width:179.816pt;height:.1pt;mso-position-horizontal-relative:page;mso-position-vertical-relative:paragraph;z-index:-50507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1673" w:top="1240" w:bottom="1860" w:left="1360" w:right="1720"/>
          <w:headerReference w:type="default" r:id="rId50"/>
          <w:footerReference w:type="default" r:id="rId51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12" w:after="0" w:line="254" w:lineRule="auto"/>
        <w:ind w:left="239" w:right="45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times/wk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times/mo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left="239" w:right="-51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once</w:t>
      </w:r>
      <w:r>
        <w:rPr>
          <w:rFonts w:ascii="Arial" w:hAnsi="Arial" w:cs="Arial" w:eastAsia="Arial"/>
          <w:sz w:val="18"/>
          <w:szCs w:val="18"/>
          <w:spacing w:val="0"/>
          <w:w w:val="139"/>
        </w:rPr>
        <w:t>/-</w:t>
      </w:r>
      <w:r>
        <w:rPr>
          <w:rFonts w:ascii="Arial" w:hAnsi="Arial" w:cs="Arial" w:eastAsia="Arial"/>
          <w:sz w:val="18"/>
          <w:szCs w:val="18"/>
          <w:spacing w:val="0"/>
          <w:w w:val="13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left="239" w:right="-51"/>
        <w:jc w:val="left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ce/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1,028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1,244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3,565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4,497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456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times/wk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times/mo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right="-51"/>
        <w:jc w:val="left"/>
        <w:tabs>
          <w:tab w:pos="7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once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right="-51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44.805882pt;width:179.816pt;height:.1pt;mso-position-horizontal-relative:page;mso-position-vertical-relative:paragraph;z-index:-50506" coordorigin="6443,896" coordsize="3596,2">
            <v:shape style="position:absolute;left:6443;top:896;width:3596;height:2" coordorigin="6443,896" coordsize="3596,0" path="m6443,896l10039,89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ce/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10" w:right="547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3" w:right="547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1,210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3" w:right="547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5,625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3" w:right="547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9,123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641"/>
            <w:col w:w="1440" w:space="1606"/>
            <w:col w:w="1276" w:space="641"/>
            <w:col w:w="2041"/>
          </w:cols>
        </w:sectPr>
      </w:pPr>
      <w:rPr/>
    </w:p>
    <w:p>
      <w:pPr>
        <w:spacing w:before="0" w:after="0" w:line="258" w:lineRule="auto"/>
        <w:ind w:left="224" w:right="-36"/>
        <w:jc w:val="center"/>
        <w:tabs>
          <w:tab w:pos="1800" w:val="left"/>
          <w:tab w:pos="214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22.887915pt;width:179.816pt;height:.1pt;mso-position-horizontal-relative:page;mso-position-vertical-relative:paragraph;z-index:-50510" coordorigin="1480,458" coordsize="3596,2">
            <v:shape style="position:absolute;left:1480;top:458;width:3596;height:2" coordorigin="1480,458" coordsize="3596,0" path="m1480,458l5076,45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once/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6,450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1,654,622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98.9%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63652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-16" w:right="565"/>
        <w:jc w:val="center"/>
        <w:tabs>
          <w:tab w:pos="1560" w:val="left"/>
          <w:tab w:pos="18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once/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2,872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1,640,419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98.2%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65723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7pt;width:179.816pt;height:.1pt;mso-position-horizontal-relative:page;mso-position-vertical-relative:paragraph;z-index:-50509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0.388103pt;width:179.816pt;height:.1pt;mso-position-horizontal-relative:page;mso-position-vertical-relative:paragraph;z-index:-50505" coordorigin="6443,-208" coordsize="3596,2">
            <v:shape style="position:absolute;left:6443;top:-208;width:3596;height:2" coordorigin="6443,-208" coordsize="3596,0" path="m6443,-208l10039,-20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8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q22f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7"/>
        <w:jc w:val="left"/>
        <w:tabs>
          <w:tab w:pos="228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903pt;width:179.816pt;height:.1pt;mso-position-horizontal-relative:page;mso-position-vertical-relative:paragraph;z-index:-50508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NORMAL</w:t>
      </w:r>
      <w:r>
        <w:rPr>
          <w:rFonts w:ascii="Arial" w:hAnsi="Arial" w:cs="Arial" w:eastAsia="Arial"/>
          <w:sz w:val="18"/>
          <w:szCs w:val="18"/>
          <w:spacing w:val="-16"/>
          <w:w w:val="109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HE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q22j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206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0903pt;width:179.816pt;height:.1pt;mso-position-horizontal-relative:page;mso-position-vertical-relative:paragraph;z-index:-50504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12" w:after="0" w:line="254" w:lineRule="auto"/>
        <w:ind w:left="239" w:right="47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times/wk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left="239" w:right="-51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once</w:t>
      </w:r>
      <w:r>
        <w:rPr>
          <w:rFonts w:ascii="Arial" w:hAnsi="Arial" w:cs="Arial" w:eastAsia="Arial"/>
          <w:sz w:val="18"/>
          <w:szCs w:val="18"/>
          <w:spacing w:val="0"/>
          <w:w w:val="139"/>
        </w:rPr>
        <w:t>/-</w:t>
      </w:r>
      <w:r>
        <w:rPr>
          <w:rFonts w:ascii="Arial" w:hAnsi="Arial" w:cs="Arial" w:eastAsia="Arial"/>
          <w:sz w:val="18"/>
          <w:szCs w:val="18"/>
          <w:spacing w:val="0"/>
          <w:w w:val="13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times/wk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times/mo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785"/>
            <w:col w:w="1297" w:space="1606"/>
            <w:col w:w="769" w:space="1292"/>
            <w:col w:w="1896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39" w:hRule="exact"/>
        </w:trPr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1,633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5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1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1,670,788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1,673,672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.855843pt;width:179.816pt;height:.1pt;mso-position-horizontal-relative:page;mso-position-vertical-relative:paragraph;z-index:-50503" coordorigin="6443,-17" coordsize="3596,2">
            <v:shape style="position:absolute;left:6443;top:-17;width:3596;height:2" coordorigin="6443,-17" coordsize="3596,0" path="m6443,-17l10039,-1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62303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60841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10.388105pt;width:179.816pt;height:.1pt;mso-position-horizontal-relative:page;mso-position-vertical-relative:paragraph;z-index:-50502" coordorigin="6443,-208" coordsize="3596,2">
            <v:shape style="position:absolute;left:6443;top:-208;width:3596;height:2" coordorigin="6443,-208" coordsize="3596,0" path="m6443,-208l10039,-20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NORMAL</w:t>
      </w:r>
      <w:r>
        <w:rPr>
          <w:rFonts w:ascii="Arial" w:hAnsi="Arial" w:cs="Arial" w:eastAsia="Arial"/>
          <w:sz w:val="18"/>
          <w:szCs w:val="18"/>
          <w:spacing w:val="-16"/>
          <w:w w:val="109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STE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left"/>
        <w:tabs>
          <w:tab w:pos="1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NORMAL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right="550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PHE</w:t>
      </w:r>
      <w:r>
        <w:rPr>
          <w:rFonts w:ascii="Arial" w:hAnsi="Arial" w:cs="Arial" w:eastAsia="Arial"/>
          <w:sz w:val="18"/>
          <w:szCs w:val="18"/>
          <w:spacing w:val="-15"/>
          <w:w w:val="108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AMINE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1,301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9"/>
              </w:rPr>
              <w:t>/-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1,348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9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1,720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SYN-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THETIC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AMOUNT</w:t>
      </w:r>
      <w:r>
        <w:rPr>
          <w:rFonts w:ascii="Arial" w:hAnsi="Arial" w:cs="Arial" w:eastAsia="Arial"/>
          <w:sz w:val="18"/>
          <w:szCs w:val="18"/>
          <w:spacing w:val="45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WINE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q23c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58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904pt;width:179.816pt;height:.1pt;mso-position-horizontal-relative:page;mso-position-vertical-relative:paragraph;z-index:-50498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1,122,940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68.1%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footer="1454" w:header="407" w:top="1240" w:bottom="1640" w:left="1360" w:right="1720"/>
          <w:footerReference w:type="default" r:id="rId52"/>
          <w:pgSz w:w="12240" w:h="15840"/>
          <w:cols w:num="2" w:equalWidth="0">
            <w:col w:w="3597" w:space="1606"/>
            <w:col w:w="3957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0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drin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13,251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2,641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9-11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drin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6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8,276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4,021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5-8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drinks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18,700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3-4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drinks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44,017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8,081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drinks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76,1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148,387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9"/>
              </w:rPr>
              <w:t>/-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13,071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3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217,714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16,847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63" w:type="dxa"/>
            <w:vMerge w:val="restart"/>
            <w:gridSpan w:val="4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0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86973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38,393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4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1,589,962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4963" w:type="dxa"/>
            <w:vMerge/>
            <w:gridSpan w:val="4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1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63434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6" w:lineRule="exact"/>
        <w:ind w:right="-20"/>
        <w:jc w:val="left"/>
        <w:tabs>
          <w:tab w:pos="15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AMOUNT</w:t>
      </w:r>
      <w:r>
        <w:rPr>
          <w:rFonts w:ascii="Arial" w:hAnsi="Arial" w:cs="Arial" w:eastAsia="Arial"/>
          <w:sz w:val="18"/>
          <w:szCs w:val="18"/>
          <w:spacing w:val="-3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549"/>
        <w:jc w:val="left"/>
        <w:tabs>
          <w:tab w:pos="960" w:val="left"/>
          <w:tab w:pos="14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22.242523pt;width:179.816pt;height:100.8704pt;mso-position-horizontal-relative:page;mso-position-vertical-relative:paragraph;z-index:-5049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q23d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1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this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9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1,066,781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64.2%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42,516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9-11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29,172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5-8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drinks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70,363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3-4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drinks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110,147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drinks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91,3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106,526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  <w:i/>
                          </w:rPr>
                          <w:t>&lt;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7"/>
                            <w:w w:val="136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143,867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LIQUOR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3689"/>
            <w:col w:w="24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4pt;width:179.816pt;height:.1pt;mso-position-horizontal-relative:page;mso-position-vertical-relative:paragraph;z-index:-50501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22.892494pt;width:179.816pt;height:100.8704pt;mso-position-horizontal-relative:page;mso-position-vertical-relative:paragraph;z-index:-5049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q23a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1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this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9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1,020,114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61.7%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2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27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4"/>
                          </w:rPr>
                          <w:t>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48,872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9-11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1"/>
                          </w:rPr>
                          <w:t>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11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29,175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5-8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63,997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3-4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94,629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drinks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,887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110,802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  <w:i/>
                          </w:rPr>
                          <w:t>&lt;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7"/>
                            <w:w w:val="136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189,648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AMOUNT</w:t>
      </w:r>
      <w:r>
        <w:rPr>
          <w:rFonts w:ascii="Arial" w:hAnsi="Arial" w:cs="Arial" w:eastAsia="Arial"/>
          <w:sz w:val="18"/>
          <w:szCs w:val="18"/>
          <w:spacing w:val="47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EER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75689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174"/>
            <w:col w:w="338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82324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left"/>
        <w:tabs>
          <w:tab w:pos="740" w:val="left"/>
          <w:tab w:pos="16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MANY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5+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609pt;width:179.816pt;height:.1pt;mso-position-horizontal-relative:page;mso-position-vertical-relative:paragraph;z-index:-50497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10.68351pt;width:179.816pt;height:100.8714pt;mso-position-horizontal-relative:page;mso-position-vertical-relative:paragraph;z-index:-5049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712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712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4"/>
                          </w:rPr>
                          <w:t>5+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821,568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49.5%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7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7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612,970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36.9%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7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7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83,6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7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50,907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5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46,192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5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17,590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15" w:type="dxa"/>
                        <w:gridSpan w:val="3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28,434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8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3689"/>
            <w:col w:w="24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75180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8pt;width:179.816pt;height:.1pt;mso-position-horizontal-relative:page;mso-position-vertical-relative:paragraph;z-index:-50500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AMOUNT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WINE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COOLERS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q23b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6"/>
        <w:jc w:val="left"/>
        <w:tabs>
          <w:tab w:pos="1820" w:val="left"/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87pt;width:179.816pt;height:.1pt;mso-position-horizontal-relative:page;mso-position-vertical-relative:paragraph;z-index:-50499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1,103,989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66.7%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88pt;width:179.816pt;height:.1pt;mso-position-horizontal-relative:page;mso-position-vertical-relative:paragraph;z-index:-50496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ALCOHOLIC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BEVER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HOME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9.220009" w:type="dxa"/>
      </w:tblPr>
      <w:tblGrid/>
      <w:tr>
        <w:trPr>
          <w:trHeight w:val="240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7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29,834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q25a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9-11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rin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11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21,790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910,038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5-8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drin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57,612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332,984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3-4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drin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101,848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288,355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drinks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102,248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740" w:val="left"/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-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91,611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747" w:hRule="exact"/>
        </w:trPr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q25b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54" w:lineRule="auto"/>
              <w:ind w:left="120" w:right="-8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8"/>
              </w:rPr>
              <w:t>BEVER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8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FRIENDS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40" w:lineRule="auto"/>
              <w:ind w:left="-4" w:right="6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3" w:right="6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54" w:lineRule="auto"/>
              <w:ind w:left="288" w:right="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TO-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892,981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22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1,015,274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299,180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397,838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224,670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2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142,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740" w:val="left"/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-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183,357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39,610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82,558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footer="1235" w:header="407" w:top="1240" w:bottom="1420" w:left="1360" w:right="1720"/>
          <w:footerReference w:type="default" r:id="rId53"/>
          <w:pgSz w:w="12240" w:h="15840"/>
        </w:sectPr>
      </w:pPr>
      <w:rPr/>
    </w:p>
    <w:p>
      <w:pPr>
        <w:spacing w:before="0" w:after="0" w:line="176" w:lineRule="exact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3.695007pt;margin-top:-99.825996pt;width:344.292108pt;height:11.9062pt;mso-position-horizontal-relative:page;mso-position-vertical-relative:paragraph;z-index:-5047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9" w:hRule="exact"/>
                    </w:trPr>
                    <w:tc>
                      <w:tcPr>
                        <w:tcW w:w="6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GET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5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ALCOHOLIC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56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8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ANGE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8"/>
                          </w:rPr>
                          <w:t>OUS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9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,240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773" w:right="514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81pt;width:179.816pt;height:.1pt;mso-position-horizontal-relative:page;mso-position-vertical-relative:paragraph;z-index:-50492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75019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58927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2174"/>
            <w:col w:w="3390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4" w:lineRule="auto"/>
        <w:ind w:left="6717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1922pt;width:179.816pt;height:.1pt;mso-position-horizontal-relative:page;mso-position-vertical-relative:paragraph;z-index:-50487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46.055923pt;width:179.816pt;height:.1pt;mso-position-horizontal-relative:page;mso-position-vertical-relative:paragraph;z-index:-50486" coordorigin="6443,921" coordsize="3596,2">
            <v:shape style="position:absolute;left:6443;top:921;width:3596;height:2" coordorigin="6443,921" coordsize="3596,0" path="m6443,921l10039,92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3.851521pt;width:424.007394pt;height:67.3796pt;mso-position-horizontal-relative:page;mso-position-vertical-relative:paragraph;z-index:-5047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4963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q26b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8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07" w:hRule="exact"/>
                    </w:trPr>
                    <w:tc>
                      <w:tcPr>
                        <w:tcW w:w="142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7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64" w:lineRule="exact"/>
                          <w:ind w:left="215" w:right="-20"/>
                          <w:jc w:val="left"/>
                          <w:tabs>
                            <w:tab w:pos="9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>GET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0"/>
                            <w:w w:val="100"/>
                            <w:position w:val="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1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  <w:position w:val="1"/>
                          </w:rPr>
                          <w:t>ALCOHOLIC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5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859,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389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51.4%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1" w:lineRule="exact"/>
                          <w:ind w:left="21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BEVER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5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498,511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29.8%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1" w:lineRule="exact"/>
                          <w:ind w:left="21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STORE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5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209,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142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1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q25c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1" w:lineRule="exact"/>
                          <w:ind w:left="215" w:right="-20"/>
                          <w:jc w:val="left"/>
                          <w:tabs>
                            <w:tab w:pos="14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40,834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4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142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0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7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433" w:right="-20"/>
                          <w:jc w:val="left"/>
                          <w:tabs>
                            <w:tab w:pos="156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941,971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56.8%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40" w:lineRule="auto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63,026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5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40" w:lineRule="auto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AL-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239" w:right="-51"/>
        <w:jc w:val="left"/>
        <w:tabs>
          <w:tab w:pos="1960" w:val="left"/>
          <w:tab w:pos="2060" w:val="left"/>
          <w:tab w:pos="310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567,661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Seldom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74,175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9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65157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2174"/>
            <w:col w:w="3390"/>
          </w:cols>
        </w:sectPr>
      </w:pPr>
      <w:rPr/>
    </w:p>
    <w:p>
      <w:pPr>
        <w:spacing w:before="0" w:after="0" w:line="240" w:lineRule="auto"/>
        <w:ind w:left="239" w:right="-71"/>
        <w:jc w:val="left"/>
        <w:tabs>
          <w:tab w:pos="860" w:val="left"/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0.183115pt;width:179.816pt;height:.1pt;mso-position-horizontal-relative:page;mso-position-vertical-relative:paragraph;z-index:-50485" coordorigin="6443,-404" coordsize="3596,2">
            <v:shape style="position:absolute;left:6443;top:-404;width:3596;height:2" coordorigin="6443,-404" coordsize="3596,0" path="m6443,-404l10039,-40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45,735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1515" w:space="549"/>
            <w:col w:w="7096"/>
          </w:cols>
        </w:sectPr>
      </w:pPr>
      <w:rPr/>
    </w:p>
    <w:p>
      <w:pPr>
        <w:spacing w:before="12" w:after="0" w:line="263" w:lineRule="auto"/>
        <w:ind w:left="807" w:right="-51" w:firstLine="-568"/>
        <w:jc w:val="left"/>
        <w:tabs>
          <w:tab w:pos="206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3pt;width:179.816pt;height:.1pt;mso-position-horizontal-relative:page;mso-position-vertical-relative:paragraph;z-index:-50491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.757108pt;width:179.816pt;height:.1pt;mso-position-horizontal-relative:page;mso-position-vertical-relative:paragraph;z-index:-50484" coordorigin="6443,-15" coordsize="3596,2">
            <v:shape style="position:absolute;left:6443;top:-15;width:3596;height:2" coordorigin="6443,-15" coordsize="3596,0" path="m6443,-15l10039,-1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11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9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27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,783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79123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94pt;width:179.816pt;height:.1pt;mso-position-horizontal-relative:page;mso-position-vertical-relative:paragraph;z-index:-50490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ALCOHOLIC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BEVER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TIES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239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pt;width:179.816pt;height:.1pt;mso-position-horizontal-relative:page;mso-position-vertical-relative:paragraph;z-index:-50489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q25d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871,440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267,452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Seldom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170,058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1" w:lineRule="exact"/>
        <w:ind w:left="1515" w:right="-20"/>
        <w:jc w:val="left"/>
        <w:tabs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4pt;width:179.816pt;height:.1pt;mso-position-horizontal-relative:page;mso-position-vertical-relative:paragraph;z-index:-50483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895pt;width:179.816pt;height:.1pt;mso-position-horizontal-relative:page;mso-position-vertical-relative:paragraph;z-index:-50482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q26c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1,252,431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74.9%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223,139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  <w:tab/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60,721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19,783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116,487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63886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49"/>
        <w:jc w:val="left"/>
        <w:tabs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5pt;width:179.816pt;height:.1pt;mso-position-horizontal-relative:page;mso-position-vertical-relative:paragraph;z-index:-50481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5" w:lineRule="exact"/>
        <w:ind w:left="239" w:right="-67"/>
        <w:jc w:val="left"/>
        <w:tabs>
          <w:tab w:pos="860" w:val="left"/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5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185,493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1" w:lineRule="exact"/>
        <w:ind w:left="1481" w:right="1742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8pt;width:179.816pt;height:.1pt;mso-position-horizontal-relative:page;mso-position-vertical-relative:paragraph;z-index:-50480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q26d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457"/>
            <w:col w:w="1624" w:space="1606"/>
            <w:col w:w="3958"/>
          </w:cols>
        </w:sectPr>
      </w:pPr>
      <w:rPr/>
    </w:p>
    <w:p>
      <w:pPr>
        <w:spacing w:before="12" w:after="0" w:line="263" w:lineRule="auto"/>
        <w:ind w:left="807" w:right="-51" w:firstLine="-568"/>
        <w:jc w:val="left"/>
        <w:tabs>
          <w:tab w:pos="1960" w:val="left"/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2pt;width:179.816pt;height:.1pt;mso-position-horizontal-relative:page;mso-position-vertical-relative:paragraph;z-index:-50488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11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9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2"/>
        </w:rPr>
        <w:t>169,230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72776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4" w:lineRule="exact"/>
        <w:ind w:left="-33" w:right="547"/>
        <w:jc w:val="center"/>
        <w:tabs>
          <w:tab w:pos="16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950,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56.7%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6" w:lineRule="auto"/>
        <w:ind w:left="-16" w:right="565"/>
        <w:jc w:val="center"/>
        <w:tabs>
          <w:tab w:pos="1700" w:val="left"/>
          <w:tab w:pos="18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45.404903pt;width:179.816pt;height:.1pt;mso-position-horizontal-relative:page;mso-position-vertical-relative:paragraph;z-index:-50479" coordorigin="6443,908" coordsize="3596,2">
            <v:shape style="position:absolute;left:6443;top:908;width:3596;height:2" coordorigin="6443,908" coordsize="3596,0" path="m6443,908l10039,90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230,646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190,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234,692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14.0%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68,738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61986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227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-20.547112pt;width:427.989pt;height:22.8642pt;mso-position-horizontal-relative:page;mso-position-vertical-relative:paragraph;z-index:-5047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9" w:hRule="exact"/>
                    </w:trPr>
                    <w:tc>
                      <w:tcPr>
                        <w:tcW w:w="21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right="13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GET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5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ALCOHOLIC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63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1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right="2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BEVE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95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63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8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ANGE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8"/>
                          </w:rPr>
                          <w:t>OUS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9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q25e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54" w:lineRule="auto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CO-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0"/>
            <w:col w:w="2443"/>
          </w:cols>
        </w:sectPr>
      </w:pPr>
      <w:rPr/>
    </w:p>
    <w:p>
      <w:pPr>
        <w:spacing w:before="4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9" w:hRule="exact"/>
        </w:trPr>
        <w:tc>
          <w:tcPr>
            <w:tcW w:w="162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936,194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408,010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37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1,454,151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154,075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109,497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740" w:val="left"/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-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78,817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17,250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9,414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647" w:hRule="exact"/>
        </w:trPr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88" w:right="-20"/>
              <w:jc w:val="left"/>
              <w:tabs>
                <w:tab w:pos="11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KIDS</w:t>
            </w:r>
            <w:r>
              <w:rPr>
                <w:rFonts w:ascii="Arial" w:hAnsi="Arial" w:cs="Arial" w:eastAsia="Arial"/>
                <w:sz w:val="18"/>
                <w:szCs w:val="18"/>
                <w:spacing w:val="-2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288" w:right="29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7"/>
              </w:rPr>
              <w:t>CR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CK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288" w:right="17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USESYN-</w:t>
            </w:r>
          </w:p>
          <w:p>
            <w:pPr>
              <w:spacing w:before="12" w:after="0" w:line="240" w:lineRule="auto"/>
              <w:ind w:left="3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MARI-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45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1,470,377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93,735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24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1,303,234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13,032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140,641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9,708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62,540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86,842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27,209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87" w:right="-5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-16" w:right="-8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cy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5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141,548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0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4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84" w:lineRule="exact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61275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10"/>
          <w:pgMar w:header="407" w:footer="1016" w:top="1480" w:bottom="1200" w:left="1360" w:right="1720"/>
          <w:headerReference w:type="default" r:id="rId54"/>
          <w:footerReference w:type="default" r:id="rId55"/>
          <w:pgSz w:w="12240" w:h="1584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74pt;width:179.816pt;height:.1pt;mso-position-horizontal-relative:page;mso-position-vertical-relative:paragraph;z-index:-50475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5.843075pt;width:179.816pt;height:66.0018pt;mso-position-horizontal-relative:page;mso-position-vertical-relative:paragraph;z-index:-5046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q26g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8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1,350,802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80.8%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134,543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38,223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14,304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134,736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EC-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63839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82pt;width:179.816pt;height:.1pt;mso-position-horizontal-relative:page;mso-position-vertical-relative:paragraph;z-index:-50474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2.600483pt;width:179.816pt;height:67.9944pt;mso-position-horizontal-relative:page;mso-position-vertical-relative:paragraph;z-index:-5046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q26h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8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1,260,639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75.5%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220,733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62,871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20,107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104,999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STE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67099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92pt;width:179.816pt;height:.1pt;mso-position-horizontal-relative:page;mso-position-vertical-relative:paragraph;z-index:-50469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HY-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OCODONE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78pt;width:179.816pt;height:.1pt;mso-position-horizontal-relative:page;mso-position-vertical-relative:paragraph;z-index:-50468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88pt;width:179.816pt;height:.1pt;mso-position-horizontal-relative:page;mso-position-vertical-relative:paragraph;z-index:-50467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q26l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1,331,326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79.5%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120,520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  <w:tab/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43,539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20,513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159,544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61005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4pt;width:179.816pt;height:.1pt;mso-position-horizontal-relative:page;mso-position-vertical-relative:paragraph;z-index:-50466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SKIPPED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SEPTEMBER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6" w:right="545"/>
        <w:jc w:val="center"/>
        <w:tabs>
          <w:tab w:pos="146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q27a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154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09pt;width:179.816pt;height:.1pt;mso-position-horizontal-relative:page;mso-position-vertical-relative:paragraph;z-index:-50465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1,315,082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79.2%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6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1-3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253,886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15.3%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7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4-9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55,345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18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6pt;width:179.816pt;height:.1pt;mso-position-horizontal-relative:page;mso-position-vertical-relative:paragraph;z-index:-50464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36,183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75952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96pt;width:179.816pt;height:.1pt;mso-position-horizontal-relative:page;mso-position-vertical-relative:paragraph;z-index:-50473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HE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q26i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20"/>
        <w:jc w:val="left"/>
        <w:tabs>
          <w:tab w:pos="18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8pt;width:179.816pt;height:.1pt;mso-position-horizontal-relative:page;mso-position-vertical-relative:paragraph;z-index:-50472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5.022934pt;margin-top:1.76988pt;width:58.776068pt;height:53.7486pt;mso-position-horizontal-relative:page;mso-position-vertical-relative:paragraph;z-index:-5045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8" w:hRule="exact"/>
                    </w:trPr>
                    <w:tc>
                      <w:tcPr>
                        <w:tcW w:w="383" w:type="dxa"/>
                        <w:vMerge w:val="restart"/>
                        <w:tcBorders>
                          <w:top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-5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-5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-5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-5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9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87.9%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38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38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383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3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-5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1,471,43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tabs>
          <w:tab w:pos="2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71,19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tabs>
          <w:tab w:pos="2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11,93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tabs>
          <w:tab w:pos="2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10,00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tabs>
          <w:tab w:pos="1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109,51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773" w:right="515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87pt;width:179.816pt;height:.1pt;mso-position-horizontal-relative:page;mso-position-vertical-relative:paragraph;z-index:-50471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62366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left="947" w:right="550"/>
        <w:jc w:val="left"/>
        <w:tabs>
          <w:tab w:pos="1680" w:val="left"/>
          <w:tab w:pos="22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03pt;width:179.816pt;height:.1pt;mso-position-horizontal-relative:page;mso-position-vertical-relative:paragraph;z-index:-50463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23.635103pt;width:179.816pt;height:55.0428pt;mso-position-horizontal-relative:page;mso-position-vertical-relative:paragraph;z-index:-5045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8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91"/>
                          <w:jc w:val="left"/>
                          <w:tabs>
                            <w:tab w:pos="16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q27b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9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5" w:right="-20"/>
                          <w:jc w:val="left"/>
                          <w:tabs>
                            <w:tab w:pos="10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8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143"/>
                          <w:jc w:val="left"/>
                          <w:tabs>
                            <w:tab w:pos="18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6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53,263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33.4%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8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143"/>
                          <w:jc w:val="left"/>
                          <w:tabs>
                            <w:tab w:pos="18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1-3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6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47,572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51.1%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8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143"/>
                          <w:jc w:val="left"/>
                          <w:tabs>
                            <w:tab w:pos="18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4-9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6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04,741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8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6" w:right="-20"/>
                          <w:jc w:val="left"/>
                          <w:tabs>
                            <w:tab w:pos="12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52,197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  <w:tab/>
      </w:r>
      <w:r>
        <w:rPr>
          <w:rFonts w:ascii="Arial" w:hAnsi="Arial" w:cs="Arial" w:eastAsia="Arial"/>
          <w:sz w:val="18"/>
          <w:szCs w:val="18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SEPTEMBER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78675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174"/>
            <w:col w:w="3389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1754" w:right="59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8pt;width:179.816pt;height:.1pt;mso-position-horizontal-relative:page;mso-position-vertical-relative:paragraph;z-index:-50470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8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PHE</w:t>
      </w:r>
      <w:r>
        <w:rPr>
          <w:rFonts w:ascii="Arial" w:hAnsi="Arial" w:cs="Arial" w:eastAsia="Arial"/>
          <w:sz w:val="18"/>
          <w:szCs w:val="18"/>
          <w:spacing w:val="-15"/>
          <w:w w:val="108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AMINE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q26j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auto"/>
        <w:ind w:right="5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89pt;width:179.816pt;height:.1pt;mso-position-horizontal-relative:page;mso-position-vertical-relative:paragraph;z-index:-50462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REASON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MISSED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SEPTEMBER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4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9" w:hRule="exact"/>
        </w:trPr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34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1,472,750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q27c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67,998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678,126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3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12,645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788,866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9,104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126,261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4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113,128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46,968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18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AL/DEAN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83" w:right="-7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SEPTEMBE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FRIENDS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47" w:right="-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7"/>
              </w:rPr>
              <w:t>BEC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q27d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1,453,276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1,590,241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159,141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57,014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28,844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6,017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19,283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3,452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11"/>
          <w:pgMar w:header="407" w:footer="1016" w:top="1480" w:bottom="1200" w:left="1360" w:right="1720"/>
          <w:headerReference w:type="default" r:id="rId56"/>
          <w:footerReference w:type="default" r:id="rId57"/>
          <w:pgSz w:w="12240" w:h="15840"/>
        </w:sectPr>
      </w:pPr>
      <w:rPr/>
    </w:p>
    <w:p>
      <w:pPr>
        <w:spacing w:before="0" w:after="0" w:line="184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75903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79725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71pt;width:179.816pt;height:.1pt;mso-position-horizontal-relative:page;mso-position-vertical-relative:paragraph;z-index:-50457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1871pt;width:179.816pt;height:.1pt;mso-position-horizontal-relative:page;mso-position-vertical-relative:paragraph;z-index:-50454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CALLED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SEPTEMBER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DRIVEN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CAR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WHILE</w:t>
      </w:r>
      <w:r>
        <w:rPr>
          <w:rFonts w:ascii="Arial" w:hAnsi="Arial" w:cs="Arial" w:eastAsia="Arial"/>
          <w:sz w:val="18"/>
          <w:szCs w:val="18"/>
          <w:spacing w:val="9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UGS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q27e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1,497,578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1,585,888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128,185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44,803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17,887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10,590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16,005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14,551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76793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80617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905pt;width:179.816pt;height:.1pt;mso-position-horizontal-relative:page;mso-position-vertical-relative:paragraph;z-index:-50456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1905pt;width:179.816pt;height:.1pt;mso-position-horizontal-relative:page;mso-position-vertical-relative:paragraph;z-index:-50453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</w:t>
      </w:r>
      <w:r>
        <w:rPr>
          <w:rFonts w:ascii="Arial" w:hAnsi="Arial" w:cs="Arial" w:eastAsia="Arial"/>
          <w:sz w:val="18"/>
          <w:szCs w:val="18"/>
          <w:spacing w:val="-6"/>
          <w:w w:val="11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OUBLE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WITH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BEC</w:t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DRINKING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CRITICIZED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BY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UG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28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1,594,362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1,582,178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57,933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58,710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6,516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8,725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2,411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6,648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75226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80188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901pt;width:179.816pt;height:.1pt;mso-position-horizontal-relative:page;mso-position-vertical-relative:paragraph;z-index:-50455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901pt;width:179.816pt;height:.1pt;mso-position-horizontal-relative:page;mso-position-vertical-relative:paragraph;z-index:-50452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DRIVEN</w:t>
      </w:r>
      <w:r>
        <w:rPr>
          <w:rFonts w:ascii="Arial" w:hAnsi="Arial" w:cs="Arial" w:eastAsia="Arial"/>
          <w:sz w:val="18"/>
          <w:szCs w:val="18"/>
          <w:spacing w:val="24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AF-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GOOD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BIT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left"/>
        <w:tabs>
          <w:tab w:pos="960" w:val="left"/>
          <w:tab w:pos="1340" w:val="left"/>
          <w:tab w:pos="1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  <w:tab/>
        <w:tab/>
      </w:r>
      <w:r>
        <w:rPr>
          <w:rFonts w:ascii="Arial" w:hAnsi="Arial" w:cs="Arial" w:eastAsia="Arial"/>
          <w:sz w:val="18"/>
          <w:szCs w:val="18"/>
          <w:spacing w:val="-5"/>
          <w:w w:val="108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UNK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AL-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39" w:hRule="exact"/>
        </w:trPr>
        <w:tc>
          <w:tcPr>
            <w:tcW w:w="273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4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COHOL</w:t>
            </w:r>
            <w:r>
              <w:rPr>
                <w:rFonts w:ascii="Arial" w:hAnsi="Arial" w:cs="Arial" w:eastAsia="Arial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SEPT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1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q29a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1,598,443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1,586,255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46,656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53,970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7,937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5,335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6,223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78075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80674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37" w:hRule="exact"/>
        </w:trPr>
        <w:tc>
          <w:tcPr>
            <w:tcW w:w="2808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CRITICIZED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4" w:right="-15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BEC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18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right="-25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CLAS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right="182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8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-28" w:right="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9" w:right="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3"/>
              </w:rPr>
              <w:t>MARI</w:t>
            </w:r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JUANA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447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DRINKING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q29b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SEPT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1,570,038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1,526,273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70,219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73,956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6,360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20,063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3,957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33,274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3" w:lineRule="exact"/>
        <w:ind w:left="1754" w:right="-67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INHALA</w:t>
      </w:r>
      <w:r>
        <w:rPr>
          <w:rFonts w:ascii="Arial" w:hAnsi="Arial" w:cs="Arial" w:eastAsia="Arial"/>
          <w:sz w:val="18"/>
          <w:szCs w:val="18"/>
          <w:spacing w:val="1"/>
          <w:w w:val="11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1.283499pt;width:427.989pt;height:57.0354pt;mso-position-horizontal-relative:page;mso-position-vertical-relative:paragraph;z-index:-5043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251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q29c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38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6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q32a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57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0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2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251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4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1,635,177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99.1%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6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64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1,035,199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63.5%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2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1-3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11,669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6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9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8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594,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36.5%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4" w:hRule="exact"/>
                    </w:trPr>
                    <w:tc>
                      <w:tcPr>
                        <w:tcW w:w="125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4-9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,960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6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ind w:left="64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3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ind w:left="3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Missing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3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106277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4" w:hRule="exact"/>
                    </w:trPr>
                    <w:tc>
                      <w:tcPr>
                        <w:tcW w:w="1251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2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7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1,776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9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6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33" w:type="dxa"/>
                        <w:gridSpan w:val="2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PT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0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2"/>
        </w:rPr>
        <w:t>COUNSELOR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112"/>
          <w:pgMar w:header="407" w:footer="1016" w:top="1480" w:bottom="1200" w:left="1360" w:right="1720"/>
          <w:headerReference w:type="default" r:id="rId58"/>
          <w:footerReference w:type="default" r:id="rId59"/>
          <w:pgSz w:w="12240" w:h="1584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5" w:after="0" w:line="240" w:lineRule="auto"/>
        <w:ind w:left="60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2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85866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69pt;width:179.816pt;height:.1pt;mso-position-horizontal-relative:page;mso-position-vertical-relative:paragraph;z-index:-50451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7.737131pt;width:179.816pt;height:.1pt;mso-position-horizontal-relative:page;mso-position-vertical-relative:paragraph;z-index:-50443" coordorigin="6443,-155" coordsize="3596,2">
            <v:shape style="position:absolute;left:6443;top:-155;width:3596;height:2" coordorigin="6443,-155" coordsize="3596,0" path="m6443,-155l10039,-15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HIGH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UG(S)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04" w:right="-56"/>
        <w:jc w:val="center"/>
        <w:tabs>
          <w:tab w:pos="17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q29d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06" w:right="-53"/>
        <w:jc w:val="center"/>
        <w:tabs>
          <w:tab w:pos="178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905pt;width:179.816pt;height:.1pt;mso-position-horizontal-relative:page;mso-position-vertical-relative:paragraph;z-index:-50450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1,602,700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97.1%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1-3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31,723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4-9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,625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14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68pt;width:179.816pt;height:.1pt;mso-position-horizontal-relative:page;mso-position-vertical-relative:paragraph;z-index:-50449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8,784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85616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ANOTHER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ADU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7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76pt;width:179.816pt;height:.1pt;mso-position-horizontal-relative:page;mso-position-vertical-relative:paragraph;z-index:-50442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5876pt;width:179.816pt;height:.1pt;mso-position-horizontal-relative:page;mso-position-vertical-relative:paragraph;z-index:-50441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965,065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59.2%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664,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40.8%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107278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92pt;width:179.816pt;height:.1pt;mso-position-horizontal-relative:page;mso-position-vertical-relative:paragraph;z-index:-50448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5.085108pt;width:179.816pt;height:.1pt;mso-position-horizontal-relative:page;mso-position-vertical-relative:paragraph;z-index:-50440" coordorigin="6443,-102" coordsize="3596,2">
            <v:shape style="position:absolute;left:6443;top:-102;width:3596;height:2" coordorigin="6443,-102" coordsize="3596,0" path="m6443,-102l10039,-102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2.601494pt;width:179.816pt;height:100.8714pt;mso-position-horizontal-relative:page;mso-position-vertical-relative:paragraph;z-index:-5042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q30a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1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762,971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46.2%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Seldom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110,235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Half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88,306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tabs>
                            <w:tab w:pos="740" w:val="left"/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Most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154,089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11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11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4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202,314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27,093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Didn’t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7"/>
                          </w:rPr>
                          <w:t>att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5"/>
                          </w:rPr>
                          <w:t>end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306,534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ALCOHOL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       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TIES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COUNSELOR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OGRAM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OUT-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SIDE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SC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5" w:after="0" w:line="240" w:lineRule="auto"/>
        <w:ind w:left="572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35.706905pt;width:179.816pt;height:38.1248pt;mso-position-horizontal-relative:page;mso-position-vertical-relative:paragraph;z-index:-5043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05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q32c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5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5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949,947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58.8%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5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666,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41.2%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119594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5.527093pt;width:179.816pt;height:.1pt;mso-position-horizontal-relative:page;mso-position-vertical-relative:paragraph;z-index:-50439" coordorigin="6443,-111" coordsize="3596,2">
            <v:shape style="position:absolute;left:6443;top:-111;width:3596;height:2" coordorigin="6443,-111" coordsize="3596,0" path="m6443,-111l10039,-1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84907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5pt;width:179.816pt;height:.1pt;mso-position-horizontal-relative:page;mso-position-vertical-relative:paragraph;z-index:-50447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3.673897pt;width:179.816pt;height:.1pt;mso-position-horizontal-relative:page;mso-position-vertical-relative:paragraph;z-index:-50436" coordorigin="6443,1273" coordsize="3596,2">
            <v:shape style="position:absolute;left:6443;top:1273;width:3596;height:2" coordorigin="6443,1273" coordsize="3596,0" path="m6443,1273l10039,1273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2.600494pt;width:179.816pt;height:115.386pt;mso-position-horizontal-relative:page;mso-position-vertical-relative:paragraph;z-index:-5042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q30b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1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885,846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53.5%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Seldom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107,298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Half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85,297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tabs>
                            <w:tab w:pos="740" w:val="left"/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Most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107,508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49" w:hRule="exact"/>
                    </w:trPr>
                    <w:tc>
                      <w:tcPr>
                        <w:tcW w:w="3596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10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38,029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Didn’t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7"/>
                          </w:rPr>
                          <w:t>att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5"/>
                          </w:rPr>
                          <w:t>end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306,364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27" w:hRule="exact"/>
                    </w:trPr>
                    <w:tc>
                      <w:tcPr>
                        <w:tcW w:w="3596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13" w:after="0" w:line="240" w:lineRule="auto"/>
                          <w:ind w:left="68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Missing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3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81471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AR-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YEAR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6pt;width:179.816pt;height:.1pt;mso-position-horizontal-relative:page;mso-position-vertical-relative:paragraph;z-index:-50438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907pt;width:179.816pt;height:.1pt;mso-position-horizontal-relative:page;mso-position-vertical-relative:paragraph;z-index:-50437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558,556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34.2%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1,072,706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65.8%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105186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9" w:right="-67"/>
        <w:jc w:val="left"/>
        <w:tabs>
          <w:tab w:pos="196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33.846893pt;width:179.816pt;height:.1pt;mso-position-horizontal-relative:page;mso-position-vertical-relative:paragraph;z-index:-50446" coordorigin="1480,677" coordsize="3596,2">
            <v:shape style="position:absolute;left:1480;top:677;width:3596;height:2" coordorigin="1480,677" coordsize="3596,0" path="m1480,677l5076,67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124,635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MEDICA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DOCTOR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1pt;width:179.816pt;height:.1pt;mso-position-horizontal-relative:page;mso-position-vertical-relative:paragraph;z-index:-50435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892pt;width:179.816pt;height:.1pt;mso-position-horizontal-relative:page;mso-position-vertical-relative:paragraph;z-index:-50434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778,481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48.1%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839,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51.9%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118119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pt;width:179.816pt;height:.1pt;mso-position-horizontal-relative:page;mso-position-vertical-relative:paragraph;z-index:-50445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SOUGHT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OBLEM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239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7891pt;width:179.816pt;height:.1pt;mso-position-horizontal-relative:page;mso-position-vertical-relative:paragraph;z-index:-50444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1,425,449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                             </w:t>
      </w:r>
      <w:r>
        <w:rPr>
          <w:rFonts w:ascii="Arial" w:hAnsi="Arial" w:cs="Arial" w:eastAsia="Arial"/>
          <w:sz w:val="18"/>
          <w:szCs w:val="18"/>
          <w:spacing w:val="1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94,522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8pt;width:179.816pt;height:.1pt;mso-position-horizontal-relative:page;mso-position-vertical-relative:paragraph;z-index:-50433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7891pt;width:179.816pt;height:.1pt;mso-position-horizontal-relative:page;mso-position-vertical-relative:paragraph;z-index:-50432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   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573,442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                        </w:t>
      </w:r>
      <w:r>
        <w:rPr>
          <w:rFonts w:ascii="Arial" w:hAnsi="Arial" w:cs="Arial" w:eastAsia="Arial"/>
          <w:sz w:val="18"/>
          <w:szCs w:val="18"/>
          <w:spacing w:val="12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1,047,772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64.6%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0"/>
        <w:jc w:val="left"/>
        <w:tabs>
          <w:tab w:pos="26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ANOTHER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ADU</w:t>
      </w:r>
      <w:r>
        <w:rPr>
          <w:rFonts w:ascii="Arial" w:hAnsi="Arial" w:cs="Arial" w:eastAsia="Arial"/>
          <w:sz w:val="18"/>
          <w:szCs w:val="18"/>
          <w:spacing w:val="-15"/>
          <w:w w:val="11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19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0427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4915pt;width:179.816pt;height:.1pt;mso-position-horizontal-relative:page;mso-position-vertical-relative:paragraph;z-index:-50426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634,042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39.0%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,560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61.0%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108845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824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UG/ALCOHOL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O–SCHOOL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STU-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DENT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CLUB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7869pt;width:179.816pt;height:.1pt;mso-position-horizontal-relative:page;mso-position-vertical-relative:paragraph;z-index:-50416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869pt;width:179.816pt;height:.1pt;mso-position-horizontal-relative:page;mso-position-vertical-relative:paragraph;z-index:-50415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q33e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1,331,253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86.4%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208,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196458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pgNumType w:start="113"/>
          <w:pgMar w:header="407" w:footer="591" w:top="1240" w:bottom="780" w:left="1360" w:right="1720"/>
          <w:headerReference w:type="default" r:id="rId60"/>
          <w:footerReference w:type="default" r:id="rId61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5pt;width:179.816pt;height:.1pt;mso-position-horizontal-relative:page;mso-position-vertical-relative:paragraph;z-index:-50425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9.885086pt;width:179.816pt;height:38.1248pt;mso-position-horizontal-relative:page;mso-position-vertical-relative:paragraph;z-index:-5040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0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q32h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56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1,329,075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83.2%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,244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SEEK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54" w:lineRule="auto"/>
        <w:ind w:right="8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pt;width:179.816pt;height:.1pt;mso-position-horizontal-relative:page;mso-position-vertical-relative:paragraph;z-index:-50414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32.601501pt;width:179.816pt;height:35.117400pt;mso-position-horizontal-relative:page;mso-position-vertical-relative:paragraph;z-index:-5040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04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q33f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58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4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6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1,105,296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71.5%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4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440,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28.5%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UG/ALCOHOL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O–INVITED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GUEST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76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138129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190179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74" w:space="2650"/>
            <w:col w:w="343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21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8pt;width:179.816pt;height:.1pt;mso-position-horizontal-relative:page;mso-position-vertical-relative:paragraph;z-index:-50424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O–SCHOOL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HEA</w:t>
      </w:r>
      <w:r>
        <w:rPr>
          <w:rFonts w:ascii="Arial" w:hAnsi="Arial" w:cs="Arial" w:eastAsia="Arial"/>
          <w:sz w:val="18"/>
          <w:szCs w:val="18"/>
          <w:spacing w:val="-16"/>
          <w:w w:val="11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TH</w:t>
      </w:r>
      <w:r>
        <w:rPr>
          <w:rFonts w:ascii="Arial" w:hAnsi="Arial" w:cs="Arial" w:eastAsia="Arial"/>
          <w:sz w:val="18"/>
          <w:szCs w:val="18"/>
          <w:spacing w:val="11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19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04pt;width:179.816pt;height:.1pt;mso-position-horizontal-relative:page;mso-position-vertical-relative:paragraph;z-index:-50423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4904pt;width:179.816pt;height:.1pt;mso-position-horizontal-relative:page;mso-position-vertical-relative:paragraph;z-index:-50422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q33a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897,014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57.7%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,603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42.3%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181831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54" w:lineRule="auto"/>
        <w:ind w:left="1515" w:right="78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80pt;width:179.816pt;height:.1pt;mso-position-horizontal-relative:page;mso-position-vertical-relative:paragraph;z-index:-50413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UG/ALCOHOL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O–ANOTHER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SOU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7pt;width:179.816pt;height:.1pt;mso-position-horizontal-relative:page;mso-position-vertical-relative:paragraph;z-index:-50412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896pt;width:179.816pt;height:.1pt;mso-position-horizontal-relative:page;mso-position-vertical-relative:paragraph;z-index:-50411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q33g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1,080,088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69.9%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464,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30.1%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191897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3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9pt;width:179.816pt;height:.1pt;mso-position-horizontal-relative:page;mso-position-vertical-relative:paragraph;z-index:-50421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O–SCHOOL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SEMB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OGRAM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1pt;width:179.816pt;height:.1pt;mso-position-horizontal-relative:page;mso-position-vertical-relative:paragraph;z-index:-50420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q33b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FEEL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ABOUT</w:t>
      </w:r>
      <w:r>
        <w:rPr>
          <w:rFonts w:ascii="Arial" w:hAnsi="Arial" w:cs="Arial" w:eastAsia="Arial"/>
          <w:sz w:val="18"/>
          <w:szCs w:val="18"/>
          <w:spacing w:val="4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USING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32.305115pt;width:179.816pt;height:.1pt;mso-position-horizontal-relative:page;mso-position-vertical-relative:paragraph;z-index:-50410" coordorigin="6443,-646" coordsize="3596,2">
            <v:shape style="position:absolute;left:6443;top:-646;width:3596;height:2" coordorigin="6443,-646" coordsize="3596,0" path="m6443,-646l10039,-64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84pt;width:179.816pt;height:.1pt;mso-position-horizontal-relative:page;mso-position-vertical-relative:paragraph;z-index:-50409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q34a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78" w:lineRule="exact"/>
        <w:ind w:left="206" w:right="-53"/>
        <w:jc w:val="center"/>
        <w:tabs>
          <w:tab w:pos="19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885,179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57.1%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194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6pt;width:179.816pt;height:.1pt;mso-position-horizontal-relative:page;mso-position-vertical-relative:paragraph;z-index:-50419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,254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42.9%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187015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54" w:lineRule="auto"/>
        <w:ind w:right="-51"/>
        <w:jc w:val="left"/>
        <w:tabs>
          <w:tab w:pos="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Strong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1,281,686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77.6%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6" w:space="1606"/>
            <w:col w:w="1275" w:space="314"/>
            <w:col w:w="2369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86pt;width:179.816pt;height:.1pt;mso-position-horizontal-relative:page;mso-position-vertical-relative:paragraph;z-index:-5041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44.810486pt;width:179.816pt;height:35.117400pt;mso-position-horizontal-relative:page;mso-position-vertical-relative:paragraph;z-index:-5040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05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q33c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5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5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5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1,170,469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75.7%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5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374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,731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24.3%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O–SCHOOL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GUI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ANCE</w:t>
      </w:r>
      <w:r>
        <w:rPr>
          <w:rFonts w:ascii="Arial" w:hAnsi="Arial" w:cs="Arial" w:eastAsia="Arial"/>
          <w:sz w:val="18"/>
          <w:szCs w:val="18"/>
          <w:spacing w:val="-34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COUN-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SELOR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66.426506pt;width:179.816pt;height:67.5954pt;mso-position-horizontal-relative:page;mso-position-vertical-relative:paragraph;z-index:-5040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39" w:hRule="exact"/>
                    </w:trPr>
                    <w:tc>
                      <w:tcPr>
                        <w:tcW w:w="16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Mild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9"/>
                          </w:rPr>
                          <w:t>disappr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9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120,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3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6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Neither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102,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6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Mildly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8"/>
                          </w:rPr>
                          <w:t>app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2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1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2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17,055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6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Strongly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ap-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2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14,028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6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2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62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115,776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2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1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84684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174"/>
            <w:col w:w="3389"/>
          </w:cols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6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15.213101pt;width:179.816pt;height:.1pt;mso-position-horizontal-relative:page;mso-position-vertical-relative:paragraph;z-index:-50408" coordorigin="6443,-304" coordsize="3596,2">
            <v:shape style="position:absolute;left:6443;top:-304;width:3596;height:2" coordorigin="6443,-304" coordsize="3596,0" path="m6443,-304l10039,-30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191248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FEEL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ABOUT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DRINKING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AL-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8pt;width:179.816pt;height:.1pt;mso-position-horizontal-relative:page;mso-position-vertical-relative:paragraph;z-index:-50407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q34b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74" w:space="2128"/>
            <w:col w:w="3958"/>
          </w:cols>
        </w:sectPr>
      </w:pPr>
      <w:rPr/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89pt;width:179.816pt;height:.1pt;mso-position-horizontal-relative:page;mso-position-vertical-relative:paragraph;z-index:-50417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54" w:lineRule="auto"/>
        <w:ind w:right="-51"/>
        <w:jc w:val="left"/>
        <w:tabs>
          <w:tab w:pos="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Strong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1,065,648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64.6%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326" w:space="1876"/>
            <w:col w:w="1275" w:space="314"/>
            <w:col w:w="2369"/>
          </w:cols>
        </w:sectPr>
      </w:pPr>
      <w:rPr/>
    </w:p>
    <w:p>
      <w:pPr>
        <w:spacing w:before="0" w:after="0" w:line="199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O–SCIENCE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Mild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disappr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e</w:t>
      </w:r>
      <w:r>
        <w:rPr>
          <w:rFonts w:ascii="Arial" w:hAnsi="Arial" w:cs="Arial" w:eastAsia="Arial"/>
          <w:sz w:val="18"/>
          <w:szCs w:val="18"/>
          <w:spacing w:val="-4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219,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35" w:hRule="exact"/>
        </w:trPr>
        <w:tc>
          <w:tcPr>
            <w:tcW w:w="256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SOCIAL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STUDIES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Neither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179,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56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</w:p>
        </w:tc>
        <w:tc>
          <w:tcPr>
            <w:tcW w:w="10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app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58,569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q33d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ap-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18,601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96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1,091,819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,065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2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108,097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0" w:lineRule="exact"/>
        <w:ind w:left="76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.262626pt;width:179.816pt;height:.1pt;mso-position-horizontal-relative:page;mso-position-vertical-relative:paragraph;z-index:-50406" coordorigin="6443,-5" coordsize="3596,2">
            <v:shape style="position:absolute;left:6443;top:-5;width:3596;height:2" coordorigin="6443,-5" coordsize="3596,0" path="m6443,-5l10039,-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190564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0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86883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74" w:space="2696"/>
            <w:col w:w="3390"/>
          </w:cols>
        </w:sectPr>
      </w:pPr>
      <w:rPr/>
    </w:p>
    <w:p>
      <w:pPr>
        <w:spacing w:before="0" w:after="0" w:line="192" w:lineRule="exact"/>
        <w:ind w:left="1754" w:right="-67"/>
        <w:jc w:val="left"/>
        <w:tabs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ARENTS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FEEL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ABOUT</w:t>
      </w:r>
      <w:r>
        <w:rPr>
          <w:rFonts w:ascii="Arial" w:hAnsi="Arial" w:cs="Arial" w:eastAsia="Arial"/>
          <w:sz w:val="18"/>
          <w:szCs w:val="18"/>
          <w:spacing w:val="4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USING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0401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q34c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TESTED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58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904pt;width:179.816pt;height:.1pt;mso-position-horizontal-relative:page;mso-position-vertical-relative:paragraph;z-index:-50399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1,374,442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240" w:bottom="780" w:left="1360" w:right="1720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12" w:after="0" w:line="254" w:lineRule="auto"/>
        <w:ind w:left="239" w:right="-51"/>
        <w:jc w:val="left"/>
        <w:tabs>
          <w:tab w:pos="1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Strong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1,298,467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78.7%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568" w:right="550" w:firstLine="-568"/>
        <w:jc w:val="left"/>
        <w:tabs>
          <w:tab w:pos="1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275,</w:t>
      </w:r>
      <w:r>
        <w:rPr>
          <w:rFonts w:ascii="Arial" w:hAnsi="Arial" w:cs="Arial" w:eastAsia="Arial"/>
          <w:sz w:val="18"/>
          <w:szCs w:val="18"/>
          <w:spacing w:val="1"/>
          <w:w w:val="93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16.7%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86081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4" w:space="314"/>
            <w:col w:w="1768" w:space="1606"/>
            <w:col w:w="3958"/>
          </w:cols>
        </w:sectPr>
      </w:pPr>
      <w:rPr/>
    </w:p>
    <w:p>
      <w:pPr>
        <w:spacing w:before="0" w:after="0" w:line="192" w:lineRule="exact"/>
        <w:ind w:left="239" w:right="-20"/>
        <w:jc w:val="left"/>
        <w:tabs>
          <w:tab w:pos="196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10.752501pt;width:179.816pt;height:.1pt;mso-position-horizontal-relative:page;mso-position-vertical-relative:paragraph;z-index:-50398" coordorigin="6443,-215" coordsize="3596,2">
            <v:shape style="position:absolute;left:6443;top:-215;width:3596;height:2" coordorigin="6443,-215" coordsize="3596,0" path="m6443,-215l10039,-21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Mild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disappr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e</w:t>
      </w:r>
      <w:r>
        <w:rPr>
          <w:rFonts w:ascii="Arial" w:hAnsi="Arial" w:cs="Arial" w:eastAsia="Arial"/>
          <w:sz w:val="18"/>
          <w:szCs w:val="18"/>
          <w:spacing w:val="-4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,591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5513"/>
        <w:jc w:val="left"/>
        <w:tabs>
          <w:tab w:pos="206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Neither</w:t>
      </w:r>
      <w:r>
        <w:rPr>
          <w:rFonts w:ascii="Arial" w:hAnsi="Arial" w:cs="Arial" w:eastAsia="Arial"/>
          <w:sz w:val="18"/>
          <w:szCs w:val="18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91,668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Mildly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ap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e</w:t>
      </w:r>
      <w:r>
        <w:rPr>
          <w:rFonts w:ascii="Arial" w:hAnsi="Arial" w:cs="Arial" w:eastAsia="Arial"/>
          <w:sz w:val="18"/>
          <w:szCs w:val="18"/>
          <w:spacing w:val="-4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23,767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54" w:lineRule="auto"/>
        <w:ind w:left="239" w:right="-51"/>
        <w:jc w:val="left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Strongly</w:t>
      </w:r>
      <w:r>
        <w:rPr>
          <w:rFonts w:ascii="Arial" w:hAnsi="Arial" w:cs="Arial" w:eastAsia="Arial"/>
          <w:sz w:val="18"/>
          <w:szCs w:val="18"/>
          <w:spacing w:val="-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25,633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1515" w:space="549"/>
            <w:col w:w="7096"/>
          </w:cols>
        </w:sectPr>
      </w:pPr>
      <w:rPr/>
    </w:p>
    <w:p>
      <w:pPr>
        <w:spacing w:before="0" w:after="0" w:line="263" w:lineRule="auto"/>
        <w:ind w:left="807" w:right="5513" w:firstLine="-568"/>
        <w:jc w:val="left"/>
        <w:tabs>
          <w:tab w:pos="196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4pt;width:179.816pt;height:.1pt;mso-position-horizontal-relative:page;mso-position-vertical-relative:paragraph;z-index:-50400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105,307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87015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54" w:lineRule="auto"/>
        <w:ind w:left="1754" w:right="5513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5pt;width:179.816pt;height:.1pt;mso-position-horizontal-relative:page;mso-position-vertical-relative:paragraph;z-index:-50397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TESTING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SHOULD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RE-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QUIRED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STUDENT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TH-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LETES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39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9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4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372,064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326,678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9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,017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78" w:lineRule="exact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76689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sectPr>
      <w:type w:val="continuous"/>
      <w:pgSz w:w="12240" w:h="15840"/>
      <w:pgMar w:top="780" w:bottom="780" w:left="13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0729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0506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0505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711.251221pt;width:30.714001pt;height:10.9664pt;mso-position-horizontal-relative:page;mso-position-vertical-relative:page;z-index:-5050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11"/>
                  </w:rPr>
                  <w:t>Al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11"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91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ys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0.213852pt;margin-top:711.251221pt;width:27.561415pt;height:10.9664pt;mso-position-horizontal-relative:page;mso-position-vertical-relative:page;z-index:-5050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70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,332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7.365677pt;margin-top:711.251221pt;width:21.43019pt;height:10.9664pt;mso-position-horizontal-relative:page;mso-position-vertical-relative:page;z-index:-5050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4.3%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711.251221pt;width:48.969593pt;height:10.9664pt;mso-position-horizontal-relative:page;mso-position-vertical-relative:page;z-index:-5050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Don’t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kn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2"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382355pt;margin-top:711.251221pt;width:27.554241pt;height:10.9664pt;mso-position-horizontal-relative:page;mso-position-vertical-relative:page;z-index:-5050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83,106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543182pt;margin-top:711.251221pt;width:21.43019pt;height:10.9664pt;mso-position-horizontal-relative:page;mso-position-vertical-relative:page;z-index:-5049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5.0%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5049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89019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5049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63031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0496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109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0488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0487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5048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60822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5048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96227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0484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0476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0475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5047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85874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5047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82882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0472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0464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0463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039001pt;margin-top:722.608215pt;width:117.656703pt;height:10.9664pt;mso-position-horizontal-relative:page;mso-position-vertical-relative:page;z-index:-5046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216477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3.212006pt;margin-top:722.608215pt;width:117.656703pt;height:10.9664pt;mso-position-horizontal-relative:page;mso-position-vertical-relative:page;z-index:-5046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115235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0460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0456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0608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0607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0606" type="#_x0000_t202" filled="f" stroked="f">
          <v:textbox inset="0,0,0,0">
            <w:txbxContent>
              <w:p>
                <w:pPr>
                  <w:spacing w:before="0" w:after="0" w:line="193" w:lineRule="exact"/>
                  <w:ind w:left="69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44946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3.212006pt;margin-top:677.776184pt;width:117.656703pt;height:10.9664pt;mso-position-horizontal-relative:page;mso-position-vertical-relative:page;z-index:-5060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390399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0604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0603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0602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0601" type="#_x0000_t202" filled="f" stroked="f">
          <v:textbox inset="0,0,0,0">
            <w:txbxContent>
              <w:p>
                <w:pPr>
                  <w:spacing w:before="0" w:after="0" w:line="193" w:lineRule="exact"/>
                  <w:ind w:left="644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405272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677.776184pt;width:113.056939pt;height:10.9664pt;mso-position-horizontal-relative:page;mso-position-vertical-relative:page;z-index:-5060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23393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0599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0595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0594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0593" type="#_x0000_t202" filled="f" stroked="f">
          <v:textbox inset="0,0,0,0">
            <w:txbxContent>
              <w:p>
                <w:pPr>
                  <w:spacing w:before="0" w:after="0" w:line="193" w:lineRule="exact"/>
                  <w:ind w:left="69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26765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677.776184pt;width:113.056939pt;height:10.9664pt;mso-position-horizontal-relative:page;mso-position-vertical-relative:page;z-index:-5059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24993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0591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0589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0588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0587" type="#_x0000_t202" filled="f" stroked="f">
          <v:textbox inset="0,0,0,0">
            <w:txbxContent>
              <w:p>
                <w:pPr>
                  <w:spacing w:before="0" w:after="0" w:line="193" w:lineRule="exact"/>
                  <w:ind w:left="69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30457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677.776184pt;width:113.056939pt;height:10.9664pt;mso-position-horizontal-relative:page;mso-position-vertical-relative:page;z-index:-5058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25054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0585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0584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0583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589.560974pt;width:179.816pt;height:.1pt;mso-position-horizontal-relative:page;mso-position-vertical-relative:page;z-index:-50582" coordorigin="1480,11791" coordsize="3596,2">
          <v:shape style="position:absolute;left:1480;top:11791;width:3596;height:2" coordorigin="1480,11791" coordsize="3596,0" path="m1480,11791l5076,11791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589.560974pt;width:179.816pt;height:.1pt;mso-position-horizontal-relative:page;mso-position-vertical-relative:page;z-index:-50581" coordorigin="6443,11791" coordsize="3596,2">
          <v:shape style="position:absolute;left:6443;top:11791;width:3596;height:2" coordorigin="6443,11791" coordsize="3596,0" path="m6443,11791l10039,11791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556.286011pt;width:179.816pt;height:.1pt;mso-position-horizontal-relative:page;mso-position-vertical-relative:page;z-index:-50580" coordorigin="1480,11126" coordsize="3596,2">
          <v:shape style="position:absolute;left:1480;top:11126;width:3596;height:2" coordorigin="1480,11126" coordsize="3596,0" path="m1480,11126l5076,11126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589.706177pt;width:65.765453pt;height:43.8434pt;mso-position-horizontal-relative:page;mso-position-vertical-relative:page;z-index:-5057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1"/>
                  </w:rPr>
                  <w:t>Heard/Used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54" w:lineRule="auto"/>
                  <w:ind w:left="20" w:right="-31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our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</w:rPr>
                  <w:t>Life-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5"/>
                  </w:rPr>
                  <w:t>time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8.434006pt;margin-top:589.706177pt;width:39.309192pt;height:10.9664pt;mso-position-horizontal-relative:page;mso-position-vertical-relative:page;z-index:-5057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3"/>
                  </w:rPr>
                  <w:t>1,150,074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761642pt;margin-top:589.706177pt;width:26.029953pt;height:10.9664pt;mso-position-horizontal-relative:page;mso-position-vertical-relative:page;z-index:-5057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67.8%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589.706177pt;width:65.765453pt;height:43.8434pt;mso-position-horizontal-relative:page;mso-position-vertical-relative:page;z-index:-5057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1"/>
                  </w:rPr>
                  <w:t>Heard/Used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54" w:lineRule="auto"/>
                  <w:ind w:left="20" w:right="-31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our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</w:rPr>
                  <w:t>Life-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5"/>
                  </w:rPr>
                  <w:t>time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6.606995pt;margin-top:589.706177pt;width:39.309192pt;height:10.9664pt;mso-position-horizontal-relative:page;mso-position-vertical-relative:page;z-index:-5057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3"/>
                  </w:rPr>
                  <w:t>1,310,564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0.934662pt;margin-top:589.706177pt;width:26.029953pt;height:10.9664pt;mso-position-horizontal-relative:page;mso-position-vertical-relative:page;z-index:-5057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77.1%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602005pt;margin-top:611.624207pt;width:32.154005pt;height:10.9664pt;mso-position-horizontal-relative:page;mso-position-vertical-relative:page;z-index:-5057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232,480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761902pt;margin-top:611.624207pt;width:26.029953pt;height:10.9664pt;mso-position-horizontal-relative:page;mso-position-vertical-relative:page;z-index:-5057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13.7%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3.774994pt;margin-top:611.624207pt;width:32.154005pt;height:10.9664pt;mso-position-horizontal-relative:page;mso-position-vertical-relative:page;z-index:-5057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169,400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0.934906pt;margin-top:611.624207pt;width:26.029953pt;height:10.9664pt;mso-position-horizontal-relative:page;mso-position-vertical-relative:page;z-index:-5057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10.0%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33.542175pt;width:26.926593pt;height:21.9254pt;mso-position-horizontal-relative:page;mso-position-vertical-relative:page;z-index:-5056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Since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Began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6.633331pt;margin-top:633.542175pt;width:28.098502pt;height:10.9664pt;mso-position-horizontal-relative:page;mso-position-vertical-relative:page;z-index:-5056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602005pt;margin-top:633.542175pt;width:32.154005pt;height:10.9664pt;mso-position-horizontal-relative:page;mso-position-vertical-relative:page;z-index:-5056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109,033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7.370636pt;margin-top:633.542175pt;width:21.43019pt;height:10.9664pt;mso-position-horizontal-relative:page;mso-position-vertical-relative:page;z-index:-5056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6.4%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33.542175pt;width:26.926593pt;height:21.9254pt;mso-position-horizontal-relative:page;mso-position-vertical-relative:page;z-index:-5056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Since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Began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4.806335pt;margin-top:633.542175pt;width:28.098502pt;height:10.9664pt;mso-position-horizontal-relative:page;mso-position-vertical-relative:page;z-index:-5056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382996pt;margin-top:633.542175pt;width:27.554241pt;height:10.9664pt;mso-position-horizontal-relative:page;mso-position-vertical-relative:page;z-index:-5056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68,287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543793pt;margin-top:633.542175pt;width:21.43019pt;height:10.9664pt;mso-position-horizontal-relative:page;mso-position-vertical-relative:page;z-index:-5056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4.0%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55.460205pt;width:10.428416pt;height:10.9664pt;mso-position-horizontal-relative:page;mso-position-vertical-relative:page;z-index:-5056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9.754082pt;margin-top:655.460205pt;width:14.786087pt;height:10.9664pt;mso-position-horizontal-relative:page;mso-position-vertical-relative:page;z-index:-5056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2"/>
                  </w:rPr>
                  <w:t>the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4.894974pt;margin-top:655.460205pt;width:19.828791pt;height:10.9664pt;mso-position-horizontal-relative:page;mso-position-vertical-relative:page;z-index:-5055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602005pt;margin-top:655.460205pt;width:32.154005pt;height:10.9664pt;mso-position-horizontal-relative:page;mso-position-vertical-relative:page;z-index:-5055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205,014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761902pt;margin-top:655.460205pt;width:26.029953pt;height:10.9664pt;mso-position-horizontal-relative:page;mso-position-vertical-relative:page;z-index:-5055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12.1%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55.460205pt;width:10.428416pt;height:10.9664pt;mso-position-horizontal-relative:page;mso-position-vertical-relative:page;z-index:-5055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7.927094pt;margin-top:655.460205pt;width:14.786087pt;height:10.9664pt;mso-position-horizontal-relative:page;mso-position-vertical-relative:page;z-index:-5055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2"/>
                  </w:rPr>
                  <w:t>the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3.067963pt;margin-top:655.460205pt;width:19.828791pt;height:10.9664pt;mso-position-horizontal-relative:page;mso-position-vertical-relative:page;z-index:-5055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3.774994pt;margin-top:655.460205pt;width:32.154005pt;height:10.9664pt;mso-position-horizontal-relative:page;mso-position-vertical-relative:page;z-index:-5055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150,559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54364pt;margin-top:655.460205pt;width:21.43019pt;height:10.9664pt;mso-position-horizontal-relative:page;mso-position-vertical-relative:page;z-index:-5055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8.9%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66.419189pt;width:28.602414pt;height:10.9664pt;mso-position-horizontal-relative:page;mso-position-vertical-relative:page;z-index:-5055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66.419189pt;width:28.602414pt;height:10.9664pt;mso-position-horizontal-relative:page;mso-position-vertical-relative:page;z-index:-5055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0549" type="#_x0000_t202" filled="f" stroked="f">
          <v:textbox inset="0,0,0,0">
            <w:txbxContent>
              <w:p>
                <w:pPr>
                  <w:spacing w:before="0" w:after="0" w:line="193" w:lineRule="exact"/>
                  <w:ind w:left="69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39847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677.776184pt;width:113.056939pt;height:10.9664pt;mso-position-horizontal-relative:page;mso-position-vertical-relative:page;z-index:-5054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37638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0547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99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0546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0531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0530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601.515991pt;width:179.816pt;height:.1pt;mso-position-horizontal-relative:page;mso-position-vertical-relative:page;z-index:-50529" coordorigin="1480,12030" coordsize="3596,2">
          <v:shape style="position:absolute;left:1480;top:12030;width:3596;height:2" coordorigin="1480,12030" coordsize="3596,0" path="m1480,12030l5076,12030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01.515991pt;width:179.816pt;height:.1pt;mso-position-horizontal-relative:page;mso-position-vertical-relative:page;z-index:-50528" coordorigin="6443,12030" coordsize="3596,2">
          <v:shape style="position:absolute;left:6443;top:12030;width:3596;height:2" coordorigin="6443,12030" coordsize="3596,0" path="m6443,12030l10039,12030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557.281982pt;width:179.816pt;height:.1pt;mso-position-horizontal-relative:page;mso-position-vertical-relative:page;z-index:-50527" coordorigin="1480,11146" coordsize="3596,2">
          <v:shape style="position:absolute;left:1480;top:11146;width:3596;height:2" coordorigin="1480,11146" coordsize="3596,0" path="m1480,11146l5076,11146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89.333191pt;width:51.675023pt;height:32.8844pt;mso-position-horizontal-relative:page;mso-position-vertical-relative:page;z-index:-5052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06"/>
                  </w:rPr>
                  <w:t>ce/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51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  <w:i/>
                  </w:rPr>
                  <w:t>&lt;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7"/>
                    <w:w w:val="136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once/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4"/>
                    <w:w w:val="103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89.333191pt;width:51.675023pt;height:32.8844pt;mso-position-horizontal-relative:page;mso-position-vertical-relative:page;z-index:-5052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06"/>
                  </w:rPr>
                  <w:t>ce/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51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  <w:i/>
                  </w:rPr>
                  <w:t>&lt;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7"/>
                    <w:w w:val="136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once/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4"/>
                    <w:w w:val="103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8.431107pt;margin-top:700.292175pt;width:39.337255pt;height:21.9254pt;mso-position-horizontal-relative:page;mso-position-vertical-relative:page;z-index:-50524" type="#_x0000_t202" filled="f" stroked="f">
          <v:textbox inset="0,0,0,0">
            <w:txbxContent>
              <w:p>
                <w:pPr>
                  <w:spacing w:before="0" w:after="0" w:line="193" w:lineRule="exact"/>
                  <w:ind w:left="348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4,849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6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3"/>
                  </w:rPr>
                  <w:t>1,663,566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758743pt;margin-top:700.292175pt;width:26.038289pt;height:21.9254pt;mso-position-horizontal-relative:page;mso-position-vertical-relative:page;z-index:-50523" type="#_x0000_t202" filled="f" stroked="f">
          <v:textbox inset="0,0,0,0">
            <w:txbxContent>
              <w:p>
                <w:pPr>
                  <w:spacing w:before="0" w:after="0" w:line="193" w:lineRule="exact"/>
                  <w:ind w:left="112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0.3%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99.3%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6.604095pt;margin-top:700.292175pt;width:39.337255pt;height:21.9254pt;mso-position-horizontal-relative:page;mso-position-vertical-relative:page;z-index:-50522" type="#_x0000_t202" filled="f" stroked="f">
          <v:textbox inset="0,0,0,0">
            <w:txbxContent>
              <w:p>
                <w:pPr>
                  <w:spacing w:before="0" w:after="0" w:line="193" w:lineRule="exact"/>
                  <w:ind w:left="348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2,619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6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3"/>
                  </w:rPr>
                  <w:t>1,667,751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0.931763pt;margin-top:700.292175pt;width:26.038289pt;height:21.9254pt;mso-position-horizontal-relative:page;mso-position-vertical-relative:page;z-index:-50521" type="#_x0000_t202" filled="f" stroked="f">
          <v:textbox inset="0,0,0,0">
            <w:txbxContent>
              <w:p>
                <w:pPr>
                  <w:spacing w:before="0" w:after="0" w:line="193" w:lineRule="exact"/>
                  <w:ind w:left="112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0.2%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99.7%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5052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61729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5051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63006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0518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107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0517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0516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700.292175pt;width:41.163711pt;height:21.9254pt;mso-position-horizontal-relative:page;mso-position-vertical-relative:page;z-index:-5051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drink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  <w:i/>
                  </w:rPr>
                  <w:t>&lt;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7"/>
                    <w:w w:val="136"/>
                    <w:i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drink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600906pt;margin-top:700.292175pt;width:32.154633pt;height:21.9254pt;mso-position-horizontal-relative:page;mso-position-vertical-relative:page;z-index:-5051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112,614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125,550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7.369537pt;margin-top:700.292175pt;width:21.430819pt;height:21.9254pt;mso-position-horizontal-relative:page;mso-position-vertical-relative:page;z-index:-5051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6.8%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7.6%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700.292175pt;width:30.714001pt;height:21.9254pt;mso-position-horizontal-relative:page;mso-position-vertical-relative:page;z-index:-5051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</w:rPr>
                  <w:t>Time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12" w:after="0" w:line="240" w:lineRule="auto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11"/>
                  </w:rPr>
                  <w:t>Al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11"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91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ys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386841pt;margin-top:711.251221pt;width:27.573968pt;height:10.9664pt;mso-position-horizontal-relative:page;mso-position-vertical-relative:page;z-index:-5051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41,3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538696pt;margin-top:711.251221pt;width:21.43019pt;height:10.9664pt;mso-position-horizontal-relative:page;mso-position-vertical-relative:page;z-index:-5051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2.5%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5050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80962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5050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72134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0507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108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073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0716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0715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0714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0713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-1: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3089" w:right="3069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All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071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071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071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070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070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0707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0706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070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0704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-2: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998" w:right="2978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Male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7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83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070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070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070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070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0699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0698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0697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0696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0695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-3: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904" w:right="288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8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emale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069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069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069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069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069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0689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0688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0687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0686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-4: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940" w:right="292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7"/>
                    <w:b/>
                    <w:bCs/>
                  </w:rPr>
                  <w:t>White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17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068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068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068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068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0681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0680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0679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067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0677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-5: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384" w:right="2364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3"/>
                    <w:b/>
                    <w:bCs/>
                  </w:rPr>
                  <w:t>African/American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13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067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067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067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067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0672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99.477997pt;width:421.197pt;height:.1pt;mso-position-horizontal-relative:page;mso-position-vertical-relative:page;z-index:-50728" coordorigin="1908,1990" coordsize="8424,2">
          <v:shape style="position:absolute;left:1908;top:1990;width:8424;height:2" coordorigin="1908,1990" coordsize="8424,0" path="m1908,1990l10332,1990e" filled="f" stroked="t" strokeweight=".797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0727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2.494003pt;margin-top:76.715050pt;width:367.000788pt;height:11.9626pt;mso-position-horizontal-relative:page;mso-position-vertical-relative:page;z-index:-50726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T-4: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28"/>
                    <w:b/>
                    <w:bCs/>
                  </w:rPr>
                  <w:t>If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2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some,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difficult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ould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7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get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tobacco?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0671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0670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0669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0668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-6: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335" w:right="2315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  <w:b/>
                    <w:bCs/>
                  </w:rPr>
                  <w:t>Mexican/American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6"/>
                    <w:w w:val="112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066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066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066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066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066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0662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0661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066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0659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-7: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280" w:right="226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8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orting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5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5"/>
                    <w:b/>
                    <w:bCs/>
                  </w:rPr>
                  <w:t>Grades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065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065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065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065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0654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0653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0652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0651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0650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-8: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1540" w:right="1519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8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orting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5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Grades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Than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23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064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064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064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064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064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0644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0643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0642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0641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-9: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187" w:right="2166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Living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22"/>
                    <w:b/>
                    <w:bCs/>
                  </w:rPr>
                  <w:t>With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0"/>
                    <w:w w:val="122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2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are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064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063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063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063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0636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0635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0634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063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990997pt;margin-top:65.377052pt;width:376.002994pt;height:35.123658pt;mso-position-horizontal-relative:page;mso-position-vertical-relative:page;z-index:-50632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B-10: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recency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031" w:right="2011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Not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Living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22"/>
                    <w:b/>
                    <w:bCs/>
                  </w:rPr>
                  <w:t>With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0"/>
                    <w:w w:val="122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2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are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252" w:right="3232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063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063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062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062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0627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072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0626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0625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0624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990997pt;margin-top:65.377052pt;width:376.002994pt;height:35.123658pt;mso-position-horizontal-relative:page;mso-position-vertical-relative:page;z-index:-50623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B-11: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recency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352" w:right="332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ho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ould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seek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help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from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adults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substance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abuse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  <w:b/>
                    <w:bCs/>
                  </w:rPr>
                  <w:t>problems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252" w:right="3232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062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062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062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061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061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0617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0616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061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990997pt;margin-top:65.377052pt;width:376.002994pt;height:35.123658pt;mso-position-horizontal-relative:page;mso-position-vertical-relative:page;z-index:-50614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B-12: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recency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163" w:right="144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who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ould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not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seek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help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from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adults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substance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abuse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  <w:b/>
                    <w:bCs/>
                  </w:rPr>
                  <w:t>problems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252" w:right="3232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061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061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061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061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0609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0598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0597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0596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059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054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0544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0543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95.633003pt;width:179.816pt;height:.1pt;mso-position-horizontal-relative:page;mso-position-vertical-relative:page;z-index:-50542" coordorigin="1480,1913" coordsize="3596,2">
          <v:shape style="position:absolute;left:1480;top:1913;width:3596;height:2" coordorigin="1480,1913" coordsize="3596,0" path="m1480,1913l5076,191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95.633003pt;width:179.816pt;height:.1pt;mso-position-horizontal-relative:page;mso-position-vertical-relative:page;z-index:-50541" coordorigin="6443,1913" coordsize="3596,2">
          <v:shape style="position:absolute;left:6443;top:1913;width:3596;height:2" coordorigin="6443,1913" coordsize="3596,0" path="m6443,1913l10039,191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054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5007pt;margin-top:62.503201pt;width:94.119901pt;height:10.9664pt;mso-position-horizontal-relative:page;mso-position-vertical-relative:page;z-index:-5053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DIFFICU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7"/>
                    <w:w w:val="112"/>
                  </w:rPr>
                  <w:t>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8"/>
                    <w:w w:val="112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GET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8988pt;margin-top:62.503201pt;width:94.090312pt;height:10.9664pt;mso-position-horizontal-relative:page;mso-position-vertical-relative:page;z-index:-5053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GE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WHEN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7"/>
                  </w:rPr>
                  <w:t>FIRST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0537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0536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053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0534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0533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0532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0724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0495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0494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049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5007pt;margin-top:62.503201pt;width:61.813064pt;height:10.9664pt;mso-position-horizontal-relative:page;mso-position-vertical-relative:page;z-index:-5049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8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</w:rPr>
                  <w:t>NGE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4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8"/>
                  </w:rPr>
                  <w:t>OUS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7.115723pt;margin-top:62.503201pt;width:21.697388pt;height:10.9664pt;mso-position-horizontal-relative:page;mso-position-vertical-relative:page;z-index:-5049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9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8988pt;margin-top:62.503201pt;width:61.813064pt;height:10.9664pt;mso-position-horizontal-relative:page;mso-position-vertical-relative:page;z-index:-5049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8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</w:rPr>
                  <w:t>ANGE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8"/>
                  </w:rPr>
                  <w:t>OUS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289734pt;margin-top:62.503201pt;width:21.697388pt;height:10.9664pt;mso-position-horizontal-relative:page;mso-position-vertical-relative:page;z-index:-5048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9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0483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0482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106.592003pt;width:179.816pt;height:.1pt;mso-position-horizontal-relative:page;mso-position-vertical-relative:page;z-index:-50481" coordorigin="1480,2132" coordsize="3596,2">
          <v:shape style="position:absolute;left:1480;top:2132;width:3596;height:2" coordorigin="1480,2132" coordsize="3596,0" path="m1480,2132l5076,2132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048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5007pt;margin-top:62.503201pt;width:94.085829pt;height:10.9664pt;mso-position-horizontal-relative:page;mso-position-vertical-relative:page;z-index:-5047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PRINCI-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8988pt;margin-top:62.503201pt;width:47.789614pt;height:10.9664pt;mso-position-horizontal-relative:page;mso-position-vertical-relative:page;z-index:-5047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11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11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</w:rPr>
                  <w:t>OUBLE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8.633057pt;margin-top:62.503201pt;width:28.343284pt;height:10.9664pt;mso-position-horizontal-relative:page;mso-position-vertical-relative:page;z-index:-5047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4"/>
                  </w:rPr>
                  <w:t>WITH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0471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0470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106.592003pt;width:179.816pt;height:.1pt;mso-position-horizontal-relative:page;mso-position-vertical-relative:page;z-index:-50469" coordorigin="1480,2132" coordsize="3596,2">
          <v:shape style="position:absolute;left:1480;top:2132;width:3596;height:2" coordorigin="1480,2132" coordsize="3596,0" path="m1480,2132l5076,2132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106.592003pt;width:179.816pt;height:.1pt;mso-position-horizontal-relative:page;mso-position-vertical-relative:page;z-index:-50468" coordorigin="6443,2132" coordsize="3596,2">
          <v:shape style="position:absolute;left:6443;top:2132;width:3596;height:2" coordorigin="6443,2132" coordsize="3596,0" path="m6443,2132l10039,2132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0467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5007pt;margin-top:62.503201pt;width:94.100175pt;height:10.9664pt;mso-position-horizontal-relative:page;mso-position-vertical-relative:page;z-index:-5046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CLASS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YS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HIGH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8988pt;margin-top:62.503201pt;width:94.108245pt;height:10.9664pt;mso-position-horizontal-relative:page;mso-position-vertical-relative:page;z-index:-5046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OULD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SEEK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7"/>
                  </w:rPr>
                  <w:t>HELP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0459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0458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0457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99.477997pt;width:421.197pt;height:.1pt;mso-position-horizontal-relative:page;mso-position-vertical-relative:page;z-index:-50723" coordorigin="1908,1990" coordsize="8424,2">
          <v:shape style="position:absolute;left:1908;top:1990;width:8424;height:2" coordorigin="1908,1990" coordsize="8424,0" path="m1908,1990l10332,1990e" filled="f" stroked="t" strokeweight=".797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0722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1.177002pt;margin-top:76.715050pt;width:369.602026pt;height:11.9626pt;mso-position-horizontal-relative:page;mso-position-vertical-relative:page;z-index:-50721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A-8: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7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ear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alcohol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4"/>
                    <w:b/>
                    <w:bCs/>
                  </w:rPr>
                  <w:t>absences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4"/>
                    <w:w w:val="94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conduct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problems: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072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0719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071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6.052002pt;margin-top:19.348907pt;width:79.891771pt;height:20.912572pt;mso-position-horizontal-relative:page;mso-position-vertical-relative:page;z-index:-50717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0"/>
                    <w:b/>
                    <w:bCs/>
                  </w:rPr>
                  <w:t>Non-Border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4"/>
                    <w:w w:val="12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346" w:right="4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header" Target="header11.xml"/><Relationship Id="rId17" Type="http://schemas.openxmlformats.org/officeDocument/2006/relationships/header" Target="header12.xml"/><Relationship Id="rId18" Type="http://schemas.openxmlformats.org/officeDocument/2006/relationships/header" Target="header13.xml"/><Relationship Id="rId19" Type="http://schemas.openxmlformats.org/officeDocument/2006/relationships/header" Target="header14.xml"/><Relationship Id="rId20" Type="http://schemas.openxmlformats.org/officeDocument/2006/relationships/header" Target="header15.xml"/><Relationship Id="rId21" Type="http://schemas.openxmlformats.org/officeDocument/2006/relationships/header" Target="header16.xml"/><Relationship Id="rId22" Type="http://schemas.openxmlformats.org/officeDocument/2006/relationships/header" Target="header17.xml"/><Relationship Id="rId23" Type="http://schemas.openxmlformats.org/officeDocument/2006/relationships/header" Target="header18.xml"/><Relationship Id="rId24" Type="http://schemas.openxmlformats.org/officeDocument/2006/relationships/header" Target="header19.xml"/><Relationship Id="rId25" Type="http://schemas.openxmlformats.org/officeDocument/2006/relationships/header" Target="header20.xml"/><Relationship Id="rId26" Type="http://schemas.openxmlformats.org/officeDocument/2006/relationships/header" Target="header21.xml"/><Relationship Id="rId27" Type="http://schemas.openxmlformats.org/officeDocument/2006/relationships/header" Target="header22.xml"/><Relationship Id="rId28" Type="http://schemas.openxmlformats.org/officeDocument/2006/relationships/header" Target="header23.xml"/><Relationship Id="rId29" Type="http://schemas.openxmlformats.org/officeDocument/2006/relationships/header" Target="header24.xml"/><Relationship Id="rId30" Type="http://schemas.openxmlformats.org/officeDocument/2006/relationships/header" Target="header25.xml"/><Relationship Id="rId31" Type="http://schemas.openxmlformats.org/officeDocument/2006/relationships/header" Target="header26.xml"/><Relationship Id="rId32" Type="http://schemas.openxmlformats.org/officeDocument/2006/relationships/header" Target="header27.xml"/><Relationship Id="rId33" Type="http://schemas.openxmlformats.org/officeDocument/2006/relationships/header" Target="header28.xml"/><Relationship Id="rId34" Type="http://schemas.openxmlformats.org/officeDocument/2006/relationships/header" Target="header29.xml"/><Relationship Id="rId35" Type="http://schemas.openxmlformats.org/officeDocument/2006/relationships/header" Target="header30.xml"/><Relationship Id="rId36" Type="http://schemas.openxmlformats.org/officeDocument/2006/relationships/header" Target="header31.xml"/><Relationship Id="rId37" Type="http://schemas.openxmlformats.org/officeDocument/2006/relationships/header" Target="header32.xml"/><Relationship Id="rId38" Type="http://schemas.openxmlformats.org/officeDocument/2006/relationships/header" Target="header33.xml"/><Relationship Id="rId39" Type="http://schemas.openxmlformats.org/officeDocument/2006/relationships/footer" Target="footer2.xml"/><Relationship Id="rId40" Type="http://schemas.openxmlformats.org/officeDocument/2006/relationships/footer" Target="footer3.xml"/><Relationship Id="rId41" Type="http://schemas.openxmlformats.org/officeDocument/2006/relationships/header" Target="header34.xml"/><Relationship Id="rId42" Type="http://schemas.openxmlformats.org/officeDocument/2006/relationships/footer" Target="footer4.xml"/><Relationship Id="rId43" Type="http://schemas.openxmlformats.org/officeDocument/2006/relationships/header" Target="header35.xml"/><Relationship Id="rId44" Type="http://schemas.openxmlformats.org/officeDocument/2006/relationships/footer" Target="footer5.xml"/><Relationship Id="rId45" Type="http://schemas.openxmlformats.org/officeDocument/2006/relationships/footer" Target="footer6.xml"/><Relationship Id="rId46" Type="http://schemas.openxmlformats.org/officeDocument/2006/relationships/footer" Target="footer7.xml"/><Relationship Id="rId47" Type="http://schemas.openxmlformats.org/officeDocument/2006/relationships/header" Target="header36.xml"/><Relationship Id="rId48" Type="http://schemas.openxmlformats.org/officeDocument/2006/relationships/header" Target="header37.xml"/><Relationship Id="rId49" Type="http://schemas.openxmlformats.org/officeDocument/2006/relationships/header" Target="header38.xml"/><Relationship Id="rId50" Type="http://schemas.openxmlformats.org/officeDocument/2006/relationships/header" Target="header39.xml"/><Relationship Id="rId51" Type="http://schemas.openxmlformats.org/officeDocument/2006/relationships/footer" Target="footer8.xml"/><Relationship Id="rId52" Type="http://schemas.openxmlformats.org/officeDocument/2006/relationships/footer" Target="footer9.xml"/><Relationship Id="rId53" Type="http://schemas.openxmlformats.org/officeDocument/2006/relationships/footer" Target="footer10.xml"/><Relationship Id="rId54" Type="http://schemas.openxmlformats.org/officeDocument/2006/relationships/header" Target="header40.xml"/><Relationship Id="rId55" Type="http://schemas.openxmlformats.org/officeDocument/2006/relationships/footer" Target="footer11.xml"/><Relationship Id="rId56" Type="http://schemas.openxmlformats.org/officeDocument/2006/relationships/header" Target="header41.xml"/><Relationship Id="rId57" Type="http://schemas.openxmlformats.org/officeDocument/2006/relationships/footer" Target="footer12.xml"/><Relationship Id="rId58" Type="http://schemas.openxmlformats.org/officeDocument/2006/relationships/header" Target="header42.xml"/><Relationship Id="rId59" Type="http://schemas.openxmlformats.org/officeDocument/2006/relationships/footer" Target="footer13.xml"/><Relationship Id="rId60" Type="http://schemas.openxmlformats.org/officeDocument/2006/relationships/header" Target="header43.xml"/><Relationship Id="rId61" Type="http://schemas.openxmlformats.org/officeDocument/2006/relationships/footer" Target="footer1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2015-01-21T16:02:22Z</dcterms:created>
  <dcterms:modified xsi:type="dcterms:W3CDTF">2015-01-21T16:02:22Z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LastSaved">
    <vt:filetime>2015-01-21T00:00:00Z</vt:filetime>
  </property>
</Properties>
</file>