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7.xml" ContentType="application/vnd.openxmlformats-officedocument.wordprocessingml.header+xml"/>
  <Override PartName="/word/footer22.xml" ContentType="application/vnd.openxmlformats-officedocument.wordprocessingml.footer+xml"/>
  <Override PartName="/word/header18.xml" ContentType="application/vnd.openxmlformats-officedocument.wordprocessingml.header+xml"/>
  <Override PartName="/word/footer23.xml" ContentType="application/vnd.openxmlformats-officedocument.wordprocessingml.footer+xml"/>
  <Override PartName="/word/header19.xml" ContentType="application/vnd.openxmlformats-officedocument.wordprocessingml.header+xml"/>
  <Override PartName="/word/footer24.xml" ContentType="application/vnd.openxmlformats-officedocument.wordprocessingml.footer+xml"/>
  <Override PartName="/word/header20.xml" ContentType="application/vnd.openxmlformats-officedocument.wordprocessingml.header+xml"/>
  <Override PartName="/word/footer25.xml" ContentType="application/vnd.openxmlformats-officedocument.wordprocessingml.foot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22.xml" ContentType="application/vnd.openxmlformats-officedocument.wordprocessingml.header+xml"/>
  <Override PartName="/word/footer27.xml" ContentType="application/vnd.openxmlformats-officedocument.wordprocessingml.footer+xml"/>
  <Override PartName="/word/header23.xml" ContentType="application/vnd.openxmlformats-officedocument.wordprocessingml.header+xml"/>
  <Override PartName="/word/footer28.xml" ContentType="application/vnd.openxmlformats-officedocument.wordprocessingml.footer+xml"/>
  <Override PartName="/word/header24.xml" ContentType="application/vnd.openxmlformats-officedocument.wordprocessingml.header+xml"/>
  <Override PartName="/word/footer29.xml" ContentType="application/vnd.openxmlformats-officedocument.wordprocessingml.footer+xml"/>
  <Override PartName="/word/header25.xml" ContentType="application/vnd.openxmlformats-officedocument.wordprocessingml.header+xml"/>
  <Override PartName="/word/footer30.xml" ContentType="application/vnd.openxmlformats-officedocument.wordprocessingml.footer+xml"/>
  <Override PartName="/word/header26.xml" ContentType="application/vnd.openxmlformats-officedocument.wordprocessingml.header+xml"/>
  <Override PartName="/word/footer31.xml" ContentType="application/vnd.openxmlformats-officedocument.wordprocessingml.footer+xml"/>
  <Override PartName="/word/header27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28.xml" ContentType="application/vnd.openxmlformats-officedocument.wordprocessingml.header+xml"/>
  <Override PartName="/word/footer34.xml" ContentType="application/vnd.openxmlformats-officedocument.wordprocessingml.footer+xml"/>
  <Override PartName="/word/header29.xml" ContentType="application/vnd.openxmlformats-officedocument.wordprocessingml.header+xml"/>
  <Override PartName="/word/footer35.xml" ContentType="application/vnd.openxmlformats-officedocument.wordprocessingml.footer+xml"/>
  <Override PartName="/word/header30.xml" ContentType="application/vnd.openxmlformats-officedocument.wordprocessingml.header+xml"/>
  <Override PartName="/word/footer36.xml" ContentType="application/vnd.openxmlformats-officedocument.wordprocessingml.footer+xml"/>
  <Override PartName="/word/header31.xml" ContentType="application/vnd.openxmlformats-officedocument.wordprocessingml.header+xml"/>
  <Override PartName="/word/footer37.xml" ContentType="application/vnd.openxmlformats-officedocument.wordprocessingml.footer+xml"/>
  <Override PartName="/word/header32.xml" ContentType="application/vnd.openxmlformats-officedocument.wordprocessingml.header+xml"/>
  <Override PartName="/word/footer38.xml" ContentType="application/vnd.openxmlformats-officedocument.wordprocessingml.footer+xml"/>
  <Override PartName="/word/header33.xml" ContentType="application/vnd.openxmlformats-officedocument.wordprocessingml.header+xml"/>
  <Override PartName="/word/footer39.xml" ContentType="application/vnd.openxmlformats-officedocument.wordprocessingml.footer+xml"/>
  <Override PartName="/word/header34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35.xml" ContentType="application/vnd.openxmlformats-officedocument.wordprocessingml.header+xml"/>
  <Override PartName="/word/footer42.xml" ContentType="application/vnd.openxmlformats-officedocument.wordprocessingml.footer+xml"/>
  <Override PartName="/word/header36.xml" ContentType="application/vnd.openxmlformats-officedocument.wordprocessingml.header+xml"/>
  <Override PartName="/word/footer43.xml" ContentType="application/vnd.openxmlformats-officedocument.wordprocessingml.footer+xml"/>
  <Override PartName="/word/header37.xml" ContentType="application/vnd.openxmlformats-officedocument.wordprocessingml.header+xml"/>
  <Override PartName="/word/footer44.xml" ContentType="application/vnd.openxmlformats-officedocument.wordprocessingml.footer+xml"/>
  <Override PartName="/word/header38.xml" ContentType="application/vnd.openxmlformats-officedocument.wordprocessingml.header+xml"/>
  <Override PartName="/word/footer45.xml" ContentType="application/vnd.openxmlformats-officedocument.wordprocessingml.footer+xml"/>
  <Override PartName="/word/header39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0.xml" ContentType="application/vnd.openxmlformats-officedocument.wordprocessingml.header+xml"/>
  <Override PartName="/word/footer48.xml" ContentType="application/vnd.openxmlformats-officedocument.wordprocessingml.footer+xml"/>
  <Override PartName="/word/header41.xml" ContentType="application/vnd.openxmlformats-officedocument.wordprocessingml.header+xml"/>
  <Override PartName="/word/footer49.xml" ContentType="application/vnd.openxmlformats-officedocument.wordprocessingml.footer+xml"/>
  <Override PartName="/word/header42.xml" ContentType="application/vnd.openxmlformats-officedocument.wordprocessingml.header+xml"/>
  <Override PartName="/word/footer50.xml" ContentType="application/vnd.openxmlformats-officedocument.wordprocessingml.footer+xml"/>
  <Override PartName="/word/header43.xml" ContentType="application/vnd.openxmlformats-officedocument.wordprocessingml.header+xml"/>
  <Override PartName="/word/footer51.xml" ContentType="application/vnd.openxmlformats-officedocument.wordprocessingml.footer+xml"/>
  <Override PartName="/word/header44.xml" ContentType="application/vnd.openxmlformats-officedocument.wordprocessingml.header+xml"/>
  <Override PartName="/word/footer52.xml" ContentType="application/vnd.openxmlformats-officedocument.wordprocessingml.footer+xml"/>
  <Override PartName="/word/header45.xml" ContentType="application/vnd.openxmlformats-officedocument.wordprocessingml.head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46.xml" ContentType="application/vnd.openxmlformats-officedocument.wordprocessingml.header+xml"/>
  <Override PartName="/word/footer63.xml" ContentType="application/vnd.openxmlformats-officedocument.wordprocessingml.footer+xml"/>
  <Override PartName="/word/header47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header48.xml" ContentType="application/vnd.openxmlformats-officedocument.wordprocessingml.head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Cigarettes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81" w:right="-20"/>
        <w:jc w:val="left"/>
        <w:tabs>
          <w:tab w:pos="5720" w:val="left"/>
          <w:tab w:pos="6880" w:val="left"/>
          <w:tab w:pos="8040" w:val="left"/>
          <w:tab w:pos="89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3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196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"/>
          <w:pgMar w:header="1400" w:footer="1303" w:top="1580" w:bottom="1500" w:left="2260" w:right="2260"/>
          <w:headerReference w:type="default" r:id="rId5"/>
          <w:footerReference w:type="default" r:id="rId6"/>
          <w:type w:val="continuous"/>
          <w:pgSz w:w="15840" w:h="12240" w:orient="landscape"/>
        </w:sectPr>
      </w:pPr>
      <w:rPr/>
    </w:p>
    <w:p>
      <w:pPr>
        <w:spacing w:before="0" w:after="0" w:line="160" w:lineRule="exact"/>
        <w:ind w:left="4681" w:right="-20"/>
        <w:jc w:val="left"/>
        <w:tabs>
          <w:tab w:pos="5720" w:val="left"/>
          <w:tab w:pos="6880" w:val="left"/>
          <w:tab w:pos="8040" w:val="left"/>
          <w:tab w:pos="89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3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196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smoked?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48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04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But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04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&lt;2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Packs/Day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Packs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2375" w:right="-20"/>
        <w:jc w:val="left"/>
        <w:tabs>
          <w:tab w:pos="3620" w:val="left"/>
          <w:tab w:pos="4860" w:val="left"/>
          <w:tab w:pos="6120" w:val="left"/>
          <w:tab w:pos="7360" w:val="left"/>
          <w:tab w:pos="8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34" w:right="-20"/>
        <w:jc w:val="left"/>
        <w:tabs>
          <w:tab w:pos="2560" w:val="left"/>
          <w:tab w:pos="3800" w:val="left"/>
          <w:tab w:pos="5060" w:val="left"/>
          <w:tab w:pos="6300" w:val="left"/>
          <w:tab w:pos="7560" w:val="left"/>
          <w:tab w:pos="88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4097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wanted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86761" w:type="dxa"/>
      </w:tblPr>
      <w:tblGrid/>
      <w:tr>
        <w:trPr>
          <w:trHeight w:val="4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right="17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75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85541" w:type="dxa"/>
      </w:tblPr>
      <w:tblGrid/>
      <w:tr>
        <w:trPr>
          <w:trHeight w:val="47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cigarettes?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75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144" w:right="-20"/>
        <w:jc w:val="left"/>
        <w:tabs>
          <w:tab w:pos="4580" w:val="left"/>
          <w:tab w:pos="6020" w:val="left"/>
          <w:tab w:pos="7460" w:val="left"/>
          <w:tab w:pos="91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4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0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3pt;margin-top:26.93578pt;width:412.336619pt;height:89.8pt;mso-position-horizontal-relative:page;mso-position-vertical-relative:paragraph;z-index:-4835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99" w:hRule="exact"/>
                    </w:trPr>
                    <w:tc>
                      <w:tcPr>
                        <w:tcW w:w="2826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834" w:right="52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641" w:right="23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Know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45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coolers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81" w:right="-20"/>
        <w:jc w:val="left"/>
        <w:tabs>
          <w:tab w:pos="5720" w:val="left"/>
          <w:tab w:pos="6880" w:val="left"/>
          <w:tab w:pos="8040" w:val="left"/>
          <w:tab w:pos="89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3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196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040" w:val="left"/>
          <w:tab w:pos="2200" w:val="left"/>
          <w:tab w:pos="3360" w:val="left"/>
          <w:tab w:pos="42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1991" w:space="2690"/>
            <w:col w:w="6639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3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auto"/>
              <w:ind w:left="240" w:right="196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59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040" w:val="left"/>
          <w:tab w:pos="2200" w:val="left"/>
          <w:tab w:pos="3360" w:val="left"/>
          <w:tab w:pos="42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1222" w:space="3458"/>
            <w:col w:w="6640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160" w:hRule="exact"/>
        </w:trPr>
        <w:tc>
          <w:tcPr>
            <w:tcW w:w="85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5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following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beverages,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usually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89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5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1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5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37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5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1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1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5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1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1895" w:right="1695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3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04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Times/Week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Times/Month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3pt;margin-top:23.955788pt;width:421.94454pt;height:76.820pt;mso-position-horizontal-relative:page;mso-position-vertical-relative:paragraph;z-index:-4835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99" w:hRule="exact"/>
                    </w:trPr>
                    <w:tc>
                      <w:tcPr>
                        <w:tcW w:w="2826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6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96" w:right="28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Several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04" w:right="18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Times/Week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Several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08" w:right="18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Times/Month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Less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Than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Once/Month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721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96" w:right="47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1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96" w:right="47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1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96" w:right="47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1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96" w:right="47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1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96" w:right="47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8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1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96" w:right="47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9485" w:right="1599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7933pt;margin-top:-20.93672pt;width:441.160381pt;height:108.74pt;mso-position-horizontal-relative:page;mso-position-vertical-relative:paragraph;z-index:-4835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79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Wine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9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1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Less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Tha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9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Once/Mon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96" w:right="28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Several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04" w:right="18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Times/Week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52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Several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08" w:right="332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Times/Month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9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721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9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1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93" w:right="621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9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1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93" w:right="621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9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1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9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1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9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1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9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1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left="2786" w:right="-20"/>
        <w:jc w:val="left"/>
        <w:tabs>
          <w:tab w:pos="4220" w:val="left"/>
          <w:tab w:pos="5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Several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440" w:val="left"/>
          <w:tab w:pos="2580" w:val="left"/>
          <w:tab w:pos="4020" w:val="left"/>
          <w:tab w:pos="5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Times/Week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Times/Month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Once/Month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1319" w:space="1825"/>
            <w:col w:w="8176"/>
          </w:cols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3.745117" w:type="dxa"/>
      </w:tblPr>
      <w:tblGrid/>
      <w:tr>
        <w:trPr>
          <w:trHeight w:val="5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12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0" w:right="1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Coolers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wanted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4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9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257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0" w:after="0" w:line="160" w:lineRule="exact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86761" w:type="dxa"/>
      </w:tblPr>
      <w:tblGrid/>
      <w:tr>
        <w:trPr>
          <w:trHeight w:val="499" w:hRule="exact"/>
        </w:trPr>
        <w:tc>
          <w:tcPr>
            <w:tcW w:w="5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6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(if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any)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tabs>
          <w:tab w:pos="5060" w:val="left"/>
          <w:tab w:pos="6880" w:val="left"/>
          <w:tab w:pos="88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3"/>
          <w:pgMar w:footer="1622" w:header="1400" w:top="1580" w:bottom="1820" w:left="2260" w:right="2260"/>
          <w:footerReference w:type="default" r:id="rId7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tabs>
          <w:tab w:pos="5060" w:val="left"/>
          <w:tab w:pos="6880" w:val="left"/>
          <w:tab w:pos="88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absences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illness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reasons: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40" w:right="-20"/>
        <w:jc w:val="left"/>
        <w:tabs>
          <w:tab w:pos="5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40" w:right="-20"/>
        <w:jc w:val="left"/>
        <w:tabs>
          <w:tab w:pos="5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40" w:right="-20"/>
        <w:jc w:val="left"/>
        <w:tabs>
          <w:tab w:pos="5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40" w:right="-20"/>
        <w:jc w:val="left"/>
        <w:tabs>
          <w:tab w:pos="5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you've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good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bit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tabs>
          <w:tab w:pos="4960" w:val="left"/>
          <w:tab w:pos="6780" w:val="left"/>
          <w:tab w:pos="8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tabs>
          <w:tab w:pos="4960" w:val="left"/>
          <w:tab w:pos="6780" w:val="left"/>
          <w:tab w:pos="8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8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4"/>
          <w:pgMar w:header="1440" w:footer="1622" w:top="2060" w:bottom="1820" w:left="2260" w:right="2260"/>
          <w:headerReference w:type="default" r:id="rId8"/>
          <w:footerReference w:type="default" r:id="rId9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A-10: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75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86761" w:type="dxa"/>
      </w:tblPr>
      <w:tblGrid/>
      <w:tr>
        <w:trPr>
          <w:trHeight w:val="479" w:hRule="exact"/>
        </w:trPr>
        <w:tc>
          <w:tcPr>
            <w:tcW w:w="57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7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75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85541" w:type="dxa"/>
      </w:tblPr>
      <w:tblGrid/>
      <w:tr>
        <w:trPr>
          <w:trHeight w:val="479" w:hRule="exact"/>
        </w:trPr>
        <w:tc>
          <w:tcPr>
            <w:tcW w:w="5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NumType w:start="12"/>
          <w:pgMar w:header="1400" w:footer="1303" w:top="1580" w:bottom="1500" w:left="2260" w:right="2260"/>
          <w:headerReference w:type="default" r:id="rId10"/>
          <w:footerReference w:type="default" r:id="rId11"/>
          <w:pgSz w:w="15840" w:h="12240" w:orient="landscape"/>
        </w:sectPr>
      </w:pPr>
      <w:rPr/>
    </w:p>
    <w:p>
      <w:pPr>
        <w:spacing w:before="0" w:after="0" w:line="160" w:lineRule="exact"/>
        <w:ind w:left="275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4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1415" w:space="1345"/>
            <w:col w:w="8560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479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A-11: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difficulties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tabs>
          <w:tab w:pos="4960" w:val="left"/>
          <w:tab w:pos="6780" w:val="left"/>
          <w:tab w:pos="8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tabs>
          <w:tab w:pos="4960" w:val="left"/>
          <w:tab w:pos="6780" w:val="left"/>
          <w:tab w:pos="8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A-12: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was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74.141235" w:type="dxa"/>
      </w:tblPr>
      <w:tblGrid/>
      <w:tr>
        <w:trPr>
          <w:trHeight w:val="49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00" w:firstLine="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44" w:right="100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Didn't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Attend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A-13: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47" w:right="-20"/>
        <w:jc w:val="left"/>
        <w:tabs>
          <w:tab w:pos="7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144" w:right="-20"/>
        <w:jc w:val="left"/>
        <w:tabs>
          <w:tab w:pos="4580" w:val="left"/>
          <w:tab w:pos="5920" w:val="left"/>
          <w:tab w:pos="7260" w:val="left"/>
          <w:tab w:pos="89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Seldom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Always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86761" w:type="dxa"/>
      </w:tblPr>
      <w:tblGrid/>
      <w:tr>
        <w:trPr>
          <w:trHeight w:val="49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388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From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160" w:lineRule="exact"/>
              <w:ind w:left="384" w:right="388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499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384" w:right="388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47" w:right="-20"/>
        <w:jc w:val="left"/>
        <w:tabs>
          <w:tab w:pos="7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144" w:right="-20"/>
        <w:jc w:val="left"/>
        <w:tabs>
          <w:tab w:pos="4580" w:val="left"/>
          <w:tab w:pos="5920" w:val="left"/>
          <w:tab w:pos="7260" w:val="left"/>
          <w:tab w:pos="89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Seldom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Always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A-14: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499" w:hRule="exact"/>
        </w:trPr>
        <w:tc>
          <w:tcPr>
            <w:tcW w:w="225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0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A-15: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144" w:right="-20"/>
        <w:jc w:val="left"/>
        <w:tabs>
          <w:tab w:pos="4380" w:val="left"/>
          <w:tab w:pos="5820" w:val="left"/>
          <w:tab w:pos="7260" w:val="left"/>
          <w:tab w:pos="89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Somewhat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footer="1462" w:header="1400" w:top="1580" w:bottom="1660" w:left="2260" w:right="2260"/>
          <w:footerReference w:type="default" r:id="rId12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1318" w:right="-20"/>
        <w:jc w:val="left"/>
        <w:tabs>
          <w:tab w:pos="4200" w:val="left"/>
          <w:tab w:pos="5920" w:val="left"/>
          <w:tab w:pos="6980" w:val="left"/>
          <w:tab w:pos="804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footer="1462" w:header="1400" w:top="1580" w:bottom="1660" w:left="2260" w:right="2260"/>
          <w:footerReference w:type="default" r:id="rId13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77" w:right="90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Rohypnol?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77" w:right="90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77" w:right="90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Heroin?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7"/>
          <w:pgMar w:footer="1303" w:header="1400" w:top="1580" w:bottom="1500" w:left="2260" w:right="2260"/>
          <w:footerReference w:type="default" r:id="rId14"/>
          <w:pgSz w:w="15840" w:h="12240" w:orient="landscape"/>
        </w:sectPr>
      </w:pPr>
      <w:rPr/>
    </w:p>
    <w:p>
      <w:pPr>
        <w:spacing w:before="0" w:after="0" w:line="320" w:lineRule="atLeast"/>
        <w:ind w:left="742" w:right="6307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4.158478pt;margin-top:26.935778pt;width:359.493057pt;height:33.94pt;mso-position-horizontal-relative:page;mso-position-vertical-relative:paragraph;z-index:-4834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181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Several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Several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About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About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Less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Than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Week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Month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Month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9"/>
          <w:pgMar w:header="1440" w:footer="1941" w:top="2860" w:bottom="2140" w:left="2260" w:right="2260"/>
          <w:headerReference w:type="default" r:id="rId15"/>
          <w:footerReference w:type="default" r:id="rId16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687195pt;margin-top:29.885782pt;width:426.7485pt;height:81.820pt;mso-position-horizontal-relative:page;mso-position-vertical-relative:paragraph;z-index:-4834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79" w:hRule="exact"/>
                    </w:trPr>
                    <w:tc>
                      <w:tcPr>
                        <w:tcW w:w="13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64" w:right="18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6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08" w:right="18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08" w:right="18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13.0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08" w:right="18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13.7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08" w:right="18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14.4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08" w:right="-12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0" w:right="1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14.9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12.9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13.8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14.6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15.2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13.6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14.4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15.1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Hallucinogens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13.6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14.4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14.9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Uppers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13.4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14.2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14.8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3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Downers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13.4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14.0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14.7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3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13.5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14.2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0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15.0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20"/>
          <w:pgMar w:header="1400" w:footer="1303" w:top="1580" w:bottom="1500" w:left="2260" w:right="2260"/>
          <w:headerReference w:type="default" r:id="rId17"/>
          <w:footerReference w:type="default" r:id="rId18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3.745117" w:type="dxa"/>
      </w:tblPr>
      <w:tblGrid/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Heroin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663" w:right="-20"/>
        <w:jc w:val="left"/>
        <w:tabs>
          <w:tab w:pos="3420" w:val="left"/>
          <w:tab w:pos="4760" w:val="left"/>
          <w:tab w:pos="5820" w:val="left"/>
          <w:tab w:pos="6880" w:val="left"/>
          <w:tab w:pos="7940" w:val="left"/>
          <w:tab w:pos="8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10-11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12-13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14-15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16-17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663" w:right="-20"/>
        <w:jc w:val="left"/>
        <w:tabs>
          <w:tab w:pos="3420" w:val="left"/>
          <w:tab w:pos="4760" w:val="left"/>
          <w:tab w:pos="5820" w:val="left"/>
          <w:tab w:pos="6880" w:val="left"/>
          <w:tab w:pos="7940" w:val="left"/>
          <w:tab w:pos="8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10-11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12-13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14-15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16-17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wanted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49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40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tabs>
                <w:tab w:pos="1440" w:val="left"/>
                <w:tab w:pos="28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tabs>
                <w:tab w:pos="1620" w:val="left"/>
                <w:tab w:pos="28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3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480" w:val="left"/>
          <w:tab w:pos="3540" w:val="left"/>
          <w:tab w:pos="48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Somewhat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Somewhat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  <w:cols w:num="2" w:equalWidth="0">
            <w:col w:w="1511" w:space="1249"/>
            <w:col w:w="8560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86761" w:type="dxa"/>
      </w:tblPr>
      <w:tblGrid/>
      <w:tr>
        <w:trPr>
          <w:trHeight w:val="4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48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2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2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3pt;margin-top:26.935783pt;width:412.336619pt;height:81.820pt;mso-position-horizontal-relative:page;mso-position-vertical-relative:paragraph;z-index:-4834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99" w:hRule="exact"/>
                    </w:trPr>
                    <w:tc>
                      <w:tcPr>
                        <w:tcW w:w="225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449" w:right="23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257" w:right="14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Of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Impossible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352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60" w:right="14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Difficult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Difficult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60" w:right="28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52" w:right="47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Easy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48" w:right="380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86761" w:type="dxa"/>
      </w:tblPr>
      <w:tblGrid/>
      <w:tr>
        <w:trPr>
          <w:trHeight w:val="798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52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52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Rohypnol?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08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4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9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257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4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(if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any)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tabs>
          <w:tab w:pos="5060" w:val="left"/>
          <w:tab w:pos="6880" w:val="left"/>
          <w:tab w:pos="88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tabs>
          <w:tab w:pos="5060" w:val="left"/>
          <w:tab w:pos="6880" w:val="left"/>
          <w:tab w:pos="88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tabs>
          <w:tab w:pos="5060" w:val="left"/>
          <w:tab w:pos="6880" w:val="left"/>
          <w:tab w:pos="88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1622" w:header="1400" w:top="1580" w:bottom="1820" w:left="2260" w:right="2260"/>
          <w:footerReference w:type="default" r:id="rId19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absences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illness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reasons: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40" w:right="-20"/>
        <w:jc w:val="left"/>
        <w:tabs>
          <w:tab w:pos="5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4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40" w:right="-20"/>
        <w:jc w:val="left"/>
        <w:tabs>
          <w:tab w:pos="5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4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you've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felt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tabs>
          <w:tab w:pos="4960" w:val="left"/>
          <w:tab w:pos="6780" w:val="left"/>
          <w:tab w:pos="8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into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tabs>
          <w:tab w:pos="4960" w:val="left"/>
          <w:tab w:pos="6780" w:val="left"/>
          <w:tab w:pos="8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2759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144" w:right="-20"/>
        <w:jc w:val="left"/>
        <w:tabs>
          <w:tab w:pos="4580" w:val="left"/>
          <w:tab w:pos="6020" w:val="left"/>
          <w:tab w:pos="7460" w:val="left"/>
          <w:tab w:pos="91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20"/>
        <w:jc w:val="left"/>
        <w:tabs>
          <w:tab w:pos="3140" w:val="left"/>
          <w:tab w:pos="4580" w:val="left"/>
          <w:tab w:pos="6020" w:val="left"/>
          <w:tab w:pos="7460" w:val="left"/>
          <w:tab w:pos="91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footer="1622" w:header="1400" w:top="1580" w:bottom="1820" w:left="2260" w:right="2260"/>
          <w:footerReference w:type="default" r:id="rId2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D-10: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twelve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difficulties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tabs>
          <w:tab w:pos="4960" w:val="left"/>
          <w:tab w:pos="6780" w:val="left"/>
          <w:tab w:pos="8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tabs>
          <w:tab w:pos="4960" w:val="left"/>
          <w:tab w:pos="6780" w:val="left"/>
          <w:tab w:pos="8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D-11: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was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74.140015" w:type="dxa"/>
      </w:tblPr>
      <w:tblGrid/>
      <w:tr>
        <w:trPr>
          <w:trHeight w:val="49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00" w:firstLine="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44" w:right="100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Didn't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Attend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D-12: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26"/>
          <w:pgMar w:footer="1303" w:header="1400" w:top="1580" w:bottom="1500" w:left="2260" w:right="2260"/>
          <w:footerReference w:type="default" r:id="rId21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86761" w:type="dxa"/>
      </w:tblPr>
      <w:tblGrid/>
      <w:tr>
        <w:trPr>
          <w:trHeight w:val="57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Joints?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Blunts?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56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160" w:lineRule="exact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Bongs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pipes?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86761" w:type="dxa"/>
      </w:tblPr>
      <w:tblGrid/>
      <w:tr>
        <w:trPr>
          <w:trHeight w:val="4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364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56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Pipes?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56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160" w:lineRule="exact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way?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499" w:hRule="exact"/>
        </w:trPr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56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D-13: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using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499" w:hRule="exact"/>
        </w:trPr>
        <w:tc>
          <w:tcPr>
            <w:tcW w:w="225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1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0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52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60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86761" w:type="dxa"/>
      </w:tblPr>
      <w:tblGrid/>
      <w:tr>
        <w:trPr>
          <w:trHeight w:val="898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478" w:lineRule="auto"/>
              <w:ind w:left="40" w:right="5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Table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D-14: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78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age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use...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49" w:right="-20"/>
              <w:jc w:val="left"/>
              <w:tabs>
                <w:tab w:pos="2480" w:val="left"/>
                <w:tab w:pos="3920" w:val="left"/>
                <w:tab w:pos="5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78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57" w:right="-20"/>
              <w:jc w:val="left"/>
              <w:tabs>
                <w:tab w:pos="2480" w:val="left"/>
                <w:tab w:pos="3920" w:val="left"/>
                <w:tab w:pos="5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78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249" w:right="-20"/>
              <w:jc w:val="left"/>
              <w:tabs>
                <w:tab w:pos="2680" w:val="left"/>
                <w:tab w:pos="4120" w:val="left"/>
                <w:tab w:pos="5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78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  <w:tab w:pos="2680" w:val="left"/>
                <w:tab w:pos="4220" w:val="left"/>
                <w:tab w:pos="5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78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  <w:tab w:pos="2680" w:val="left"/>
                <w:tab w:pos="4220" w:val="left"/>
                <w:tab w:pos="5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78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  <w:tab w:pos="2680" w:val="left"/>
                <w:tab w:pos="4120" w:val="left"/>
                <w:tab w:pos="5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2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headerReference w:type="default" r:id="rId22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86761" w:type="dxa"/>
      </w:tblPr>
      <w:tblGrid/>
      <w:tr>
        <w:trPr>
          <w:trHeight w:val="57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2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79269pt;margin-top:26.935785pt;width:441.160381pt;height:249.4pt;mso-position-horizontal-relative:page;mso-position-vertical-relative:paragraph;z-index:-4834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9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592" w:right="52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00" w:right="23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3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tabs>
                            <w:tab w:pos="1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tabs>
                            <w:tab w:pos="200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Know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85" w:right="861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72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72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7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92" w:right="52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00" w:right="23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63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72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Know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85" w:right="861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1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7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92" w:right="52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00" w:right="23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633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729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Know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9" w:hRule="exact"/>
                    </w:trPr>
                    <w:tc>
                      <w:tcPr>
                        <w:tcW w:w="18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85" w:right="861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62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8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40" w:footer="1303" w:top="2220" w:bottom="1500" w:left="2260" w:right="2260"/>
          <w:headerReference w:type="default" r:id="rId23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3pt;margin-top:26.935793pt;width:412.336619pt;height:305.26pt;mso-position-horizontal-relative:page;mso-position-vertical-relative:paragraph;z-index:-4834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right="316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Past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School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22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Month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inhalant?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Liquid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spray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paint?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Whiteout,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correction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fluid?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Gasoline?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Freon?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40" w:footer="1622" w:top="2220" w:bottom="1820" w:left="2260" w:right="2260"/>
          <w:headerReference w:type="default" r:id="rId24"/>
          <w:footerReference w:type="default" r:id="rId25"/>
          <w:pgSz w:w="15840" w:h="12240" w:orient="landscape"/>
        </w:sectPr>
      </w:pPr>
      <w:rPr/>
    </w:p>
    <w:p>
      <w:pPr>
        <w:spacing w:before="0" w:after="0" w:line="160" w:lineRule="exact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Poppers,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Locker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Room,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etc.?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Glue?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Paint,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lacquer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thinner,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etc.?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Nitrous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oxide,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laughing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gas?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Octane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booster?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90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sprays?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90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40" w:footer="1622" w:top="2060" w:bottom="1820" w:left="2260" w:right="2260"/>
          <w:headerReference w:type="default" r:id="rId26"/>
          <w:footerReference w:type="default" r:id="rId27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90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65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0" w:right="244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Week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1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60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52" w:right="2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different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33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33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81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1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2375" w:right="-20"/>
        <w:jc w:val="left"/>
        <w:tabs>
          <w:tab w:pos="3620" w:val="left"/>
          <w:tab w:pos="4860" w:val="left"/>
          <w:tab w:pos="6120" w:val="left"/>
          <w:tab w:pos="7360" w:val="left"/>
          <w:tab w:pos="86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34" w:right="-20"/>
        <w:jc w:val="left"/>
        <w:tabs>
          <w:tab w:pos="2560" w:val="left"/>
          <w:tab w:pos="3800" w:val="left"/>
          <w:tab w:pos="5060" w:val="left"/>
          <w:tab w:pos="6300" w:val="left"/>
          <w:tab w:pos="7560" w:val="left"/>
          <w:tab w:pos="88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32"/>
          <w:pgMar w:header="1440" w:footer="1303" w:top="2060" w:bottom="1500" w:left="2260" w:right="2260"/>
          <w:headerReference w:type="default" r:id="rId28"/>
          <w:footerReference w:type="default" r:id="rId29"/>
          <w:pgSz w:w="15840" w:h="12240" w:orient="landscape"/>
        </w:sectPr>
      </w:pPr>
      <w:rPr/>
    </w:p>
    <w:p>
      <w:pPr>
        <w:spacing w:before="0" w:after="0" w:line="160" w:lineRule="exact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1895" w:right="2176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(if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any)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432" w:right="-20"/>
        <w:jc w:val="left"/>
        <w:tabs>
          <w:tab w:pos="5060" w:val="left"/>
          <w:tab w:pos="6880" w:val="left"/>
          <w:tab w:pos="88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1-3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4-9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absences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absent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illness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reasons: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40" w:right="-20"/>
        <w:jc w:val="left"/>
        <w:tabs>
          <w:tab w:pos="5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4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40" w:right="-20"/>
        <w:jc w:val="left"/>
        <w:tabs>
          <w:tab w:pos="5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Users: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4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Non-users: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2727" w:right="745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144" w:right="-20"/>
        <w:jc w:val="left"/>
        <w:tabs>
          <w:tab w:pos="4580" w:val="left"/>
          <w:tab w:pos="6020" w:val="left"/>
          <w:tab w:pos="7460" w:val="left"/>
          <w:tab w:pos="91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91pt;margin-top:29.885788pt;width:412.336619pt;height:73.84pt;mso-position-horizontal-relative:page;mso-position-vertical-relative:paragraph;z-index:-4834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99" w:hRule="exact"/>
                    </w:trPr>
                    <w:tc>
                      <w:tcPr>
                        <w:tcW w:w="2826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834" w:right="52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641" w:right="236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Very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Dangerous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Know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2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45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6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42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45" w:right="573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headerReference w:type="default" r:id="rId3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information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89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following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Health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34"/>
          <w:pgMar w:footer="1462" w:header="1400" w:top="1580" w:bottom="1660" w:left="2260" w:right="2260"/>
          <w:footerReference w:type="default" r:id="rId31"/>
          <w:pgSz w:w="15840" w:h="12240" w:orient="landscape"/>
        </w:sectPr>
      </w:pPr>
      <w:rPr/>
    </w:p>
    <w:p>
      <w:pPr>
        <w:spacing w:before="5" w:after="0" w:line="1910" w:lineRule="atLeast"/>
        <w:ind w:left="742" w:right="-4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assembly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Guidance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Science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2568" w:space="1056"/>
            <w:col w:w="769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Social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NumType w:start="35"/>
          <w:pgMar w:header="1440" w:footer="1462" w:top="2060" w:bottom="1660" w:left="2260" w:right="2260"/>
          <w:headerReference w:type="default" r:id="rId32"/>
          <w:footerReference w:type="default" r:id="rId33"/>
          <w:pgSz w:w="15840" w:h="12240" w:orient="landscape"/>
          <w:cols w:num="2" w:equalWidth="0">
            <w:col w:w="2664" w:space="960"/>
            <w:col w:w="7696"/>
          </w:cols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group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session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invited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guest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3048" w:space="576"/>
            <w:col w:w="7696"/>
          </w:cols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86761" w:type="dxa"/>
      </w:tblPr>
      <w:tblGrid/>
      <w:tr>
        <w:trPr>
          <w:trHeight w:val="898" w:hRule="exact"/>
        </w:trPr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source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3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needed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Another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(such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nurse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36"/>
          <w:pgMar w:header="1440" w:footer="1303" w:top="2060" w:bottom="1500" w:left="2260" w:right="2260"/>
          <w:headerReference w:type="default" r:id="rId34"/>
          <w:footerReference w:type="default" r:id="rId35"/>
          <w:pgSz w:w="15840" w:h="12240" w:orient="landscape"/>
        </w:sectPr>
      </w:pPr>
      <w:rPr/>
    </w:p>
    <w:p>
      <w:pPr>
        <w:spacing w:before="59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outside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4585" w:space="672"/>
            <w:col w:w="6063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24" w:right="-20"/>
        <w:jc w:val="left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medical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doctor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57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440" w:footer="1303" w:top="2060" w:bottom="1500" w:left="2260" w:right="2260"/>
          <w:headerReference w:type="default" r:id="rId36"/>
          <w:pgSz w:w="15840" w:h="12240" w:orient="landscape"/>
          <w:cols w:num="2" w:equalWidth="0">
            <w:col w:w="2279" w:space="1345"/>
            <w:col w:w="7696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Another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(a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relative,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clergyman,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0" w:after="0" w:line="160" w:lineRule="exact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sought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895" w:right="1791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connected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marijuana,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4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their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1.586761" w:type="dxa"/>
      </w:tblPr>
      <w:tblGrid/>
      <w:tr>
        <w:trPr>
          <w:trHeight w:val="579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carry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weapons?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makin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good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headerReference w:type="default" r:id="rId37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74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Belong/want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belong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gang?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40" w:right="-20"/>
        <w:jc w:val="left"/>
        <w:tabs>
          <w:tab w:pos="4580" w:val="left"/>
          <w:tab w:pos="6020" w:val="left"/>
          <w:tab w:pos="7460" w:val="left"/>
          <w:tab w:pos="91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553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742" w:right="150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Wish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drop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out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240" w:right="-20"/>
        <w:jc w:val="left"/>
        <w:tabs>
          <w:tab w:pos="4580" w:val="left"/>
          <w:tab w:pos="6020" w:val="left"/>
          <w:tab w:pos="7460" w:val="left"/>
          <w:tab w:pos="91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37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91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318" w:right="1791" w:firstLine="4516"/>
        <w:jc w:val="left"/>
        <w:tabs>
          <w:tab w:pos="4200" w:val="left"/>
          <w:tab w:pos="5820" w:val="left"/>
          <w:tab w:pos="6880" w:val="left"/>
          <w:tab w:pos="794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29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1294" w:right="1815" w:firstLine="2882"/>
        <w:jc w:val="right"/>
        <w:tabs>
          <w:tab w:pos="29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3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793.783569" w:type="dxa"/>
      </w:tblPr>
      <w:tblGrid/>
      <w:tr>
        <w:trPr>
          <w:trHeight w:val="260" w:hRule="exact"/>
        </w:trPr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Rohypnol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40" w:footer="1782" w:top="1740" w:bottom="1980" w:left="2260" w:right="2260"/>
          <w:headerReference w:type="default" r:id="rId38"/>
          <w:footerReference w:type="default" r:id="rId39"/>
          <w:pgSz w:w="15840" w:h="12240" w:orient="landscape"/>
        </w:sectPr>
      </w:pPr>
      <w:rPr/>
    </w:p>
    <w:p>
      <w:pPr>
        <w:spacing w:before="0" w:after="0" w:line="160" w:lineRule="exact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1.021912pt;margin-top:0pt;width:268.217813pt;height:55.86pt;mso-position-horizontal-relative:page;mso-position-vertical-relative:paragraph;z-index:-4834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B2: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37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Male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91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318" w:right="1791" w:firstLine="4516"/>
        <w:jc w:val="left"/>
        <w:tabs>
          <w:tab w:pos="4200" w:val="left"/>
          <w:tab w:pos="5820" w:val="left"/>
          <w:tab w:pos="6880" w:val="left"/>
          <w:tab w:pos="794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29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2920" w:val="left"/>
          <w:tab w:pos="3980" w:val="left"/>
          <w:tab w:pos="4160" w:val="left"/>
          <w:tab w:pos="5040" w:val="left"/>
          <w:tab w:pos="59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footer="1782" w:header="1440" w:top="1740" w:bottom="1980" w:left="2260" w:right="2260"/>
          <w:footerReference w:type="default" r:id="rId4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91pt;margin-top:-180.574203pt;width:412.336619pt;height:183.54pt;mso-position-horizontal-relative:page;mso-position-vertical-relative:paragraph;z-index:-4834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1"/>
          <w:pgMar w:footer="2420" w:header="1440" w:top="1740" w:bottom="2600" w:left="2260" w:right="2260"/>
          <w:footerReference w:type="default" r:id="rId41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4873" w:space="960"/>
            <w:col w:w="5487"/>
          </w:cols>
        </w:sectPr>
      </w:pPr>
      <w:rPr/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4160" w:val="left"/>
          <w:tab w:pos="590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91pt;margin-top:-244.414215pt;width:412.336619pt;height:247.38pt;mso-position-horizontal-relative:page;mso-position-vertical-relative:paragraph;z-index:-4834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B3: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37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Female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"/>
          <w:pgMar w:header="1440" w:footer="2420" w:top="2860" w:bottom="2600" w:left="2260" w:right="2260"/>
          <w:headerReference w:type="default" r:id="rId42"/>
          <w:footerReference w:type="default" r:id="rId43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Illicit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Drug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40" w:footer="2580" w:top="2860" w:bottom="2760" w:left="2260" w:right="2260"/>
          <w:headerReference w:type="default" r:id="rId44"/>
          <w:footerReference w:type="default" r:id="rId45"/>
          <w:pgSz w:w="15840" w:h="12240" w:orient="landscape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8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B3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5" w:right="-20"/>
        <w:jc w:val="left"/>
        <w:tabs>
          <w:tab w:pos="1820" w:val="left"/>
          <w:tab w:pos="2960" w:val="left"/>
          <w:tab w:pos="3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865" w:right="-20"/>
        <w:jc w:val="left"/>
        <w:tabs>
          <w:tab w:pos="1920" w:val="left"/>
          <w:tab w:pos="2960" w:val="left"/>
          <w:tab w:pos="4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2580" w:top="1580" w:bottom="2760" w:left="2260" w:right="2260"/>
          <w:headerReference w:type="default" r:id="rId46"/>
          <w:footerReference w:type="default" r:id="rId47"/>
          <w:pgSz w:w="15840" w:h="12240" w:orient="landscape"/>
          <w:cols w:num="2" w:equalWidth="0">
            <w:col w:w="4873" w:space="96"/>
            <w:col w:w="6351"/>
          </w:cols>
        </w:sectPr>
      </w:pPr>
      <w:rPr/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4160" w:val="left"/>
          <w:tab w:pos="590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0" w:after="0" w:line="160" w:lineRule="exact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1.021912pt;margin-top:0pt;width:268.217813pt;height:55.86pt;mso-position-horizontal-relative:page;mso-position-vertical-relative:paragraph;z-index:-4834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B4: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37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91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318" w:right="1791" w:firstLine="4516"/>
        <w:jc w:val="left"/>
        <w:tabs>
          <w:tab w:pos="4200" w:val="left"/>
          <w:tab w:pos="5820" w:val="left"/>
          <w:tab w:pos="6880" w:val="left"/>
          <w:tab w:pos="794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29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3980" w:val="left"/>
          <w:tab w:pos="4160" w:val="left"/>
          <w:tab w:pos="5040" w:val="left"/>
          <w:tab w:pos="59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4160" w:val="left"/>
          <w:tab w:pos="580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NumType w:start="5"/>
          <w:pgMar w:header="1440" w:footer="2580" w:top="2700" w:bottom="2760" w:left="2260" w:right="2260"/>
          <w:headerReference w:type="default" r:id="rId48"/>
          <w:footerReference w:type="default" r:id="rId49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91pt;margin-top:-180.574219pt;width:412.336619pt;height:183.54pt;mso-position-horizontal-relative:page;mso-position-vertical-relative:paragraph;z-index:-4833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6"/>
          <w:pgMar w:header="1440" w:footer="2580" w:top="2700" w:bottom="2760" w:left="2260" w:right="2260"/>
          <w:headerReference w:type="default" r:id="rId50"/>
          <w:footerReference w:type="default" r:id="rId51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B4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4873" w:space="960"/>
            <w:col w:w="5487"/>
          </w:cols>
        </w:sectPr>
      </w:pPr>
      <w:rPr/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91pt;margin-top:-268.354218pt;width:412.336619pt;height:271.32pt;mso-position-horizontal-relative:page;mso-position-vertical-relative:paragraph;z-index:-4833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46" w:right="2992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7-12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B5: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37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Black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834" w:right="-20"/>
        <w:jc w:val="left"/>
        <w:tabs>
          <w:tab w:pos="6780" w:val="left"/>
          <w:tab w:pos="7940" w:val="left"/>
          <w:tab w:pos="89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40" w:footer="1941" w:top="3500" w:bottom="2140" w:left="2260" w:right="2260"/>
          <w:headerReference w:type="default" r:id="rId52"/>
          <w:footerReference w:type="default" r:id="rId53"/>
          <w:pgSz w:w="15840" w:h="12240" w:orient="landscape"/>
        </w:sectPr>
      </w:pPr>
      <w:rPr/>
    </w:p>
    <w:p>
      <w:pPr>
        <w:spacing w:before="0" w:after="0" w:line="239" w:lineRule="auto"/>
        <w:ind w:left="1294" w:right="1815" w:firstLine="2882"/>
        <w:jc w:val="right"/>
        <w:tabs>
          <w:tab w:pos="30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3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3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440" w:footer="1782" w:top="3500" w:bottom="1980" w:left="2260" w:right="2260"/>
          <w:headerReference w:type="default" r:id="rId54"/>
          <w:footerReference w:type="default" r:id="rId55"/>
          <w:pgSz w:w="15840" w:h="12240" w:orient="landscape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8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B5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5" w:right="-20"/>
        <w:jc w:val="left"/>
        <w:tabs>
          <w:tab w:pos="1820" w:val="left"/>
          <w:tab w:pos="2960" w:val="left"/>
          <w:tab w:pos="3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865" w:right="-20"/>
        <w:jc w:val="left"/>
        <w:tabs>
          <w:tab w:pos="1920" w:val="left"/>
          <w:tab w:pos="2960" w:val="left"/>
          <w:tab w:pos="4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40" w:footer="1622" w:top="2540" w:bottom="1820" w:left="2260" w:right="2260"/>
          <w:headerReference w:type="default" r:id="rId56"/>
          <w:footerReference w:type="default" r:id="rId57"/>
          <w:pgSz w:w="15840" w:h="12240" w:orient="landscape"/>
          <w:cols w:num="2" w:equalWidth="0">
            <w:col w:w="4873" w:space="96"/>
            <w:col w:w="6351"/>
          </w:cols>
        </w:sectPr>
      </w:pPr>
      <w:rPr/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4160" w:val="left"/>
          <w:tab w:pos="590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0" w:after="0" w:line="239" w:lineRule="auto"/>
        <w:ind w:left="4200" w:right="1791" w:firstLine="-2882"/>
        <w:jc w:val="both"/>
        <w:tabs>
          <w:tab w:pos="4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B6: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37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Mexican/American</w:t>
      </w:r>
      <w:r>
        <w:rPr>
          <w:rFonts w:ascii="Lucida Console" w:hAnsi="Lucida Console" w:cs="Lucida Console" w:eastAsia="Lucida Console"/>
          <w:sz w:val="16"/>
          <w:szCs w:val="16"/>
          <w:spacing w:val="-1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91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318" w:right="1791" w:firstLine="4516"/>
        <w:jc w:val="left"/>
        <w:tabs>
          <w:tab w:pos="4200" w:val="left"/>
          <w:tab w:pos="5820" w:val="left"/>
          <w:tab w:pos="6880" w:val="left"/>
          <w:tab w:pos="794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29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29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4160" w:val="left"/>
          <w:tab w:pos="580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NumType w:start="6"/>
          <w:pgMar w:header="1440" w:footer="1622" w:top="2380" w:bottom="1820" w:left="2260" w:right="2260"/>
          <w:headerReference w:type="default" r:id="rId58"/>
          <w:footerReference w:type="default" r:id="rId59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91pt;margin-top:-244.414215pt;width:412.336619pt;height:247.38pt;mso-position-horizontal-relative:page;mso-position-vertical-relative:paragraph;z-index:-4833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7"/>
          <w:pgMar w:header="1440" w:footer="1622" w:top="2380" w:bottom="1820" w:left="2260" w:right="2260"/>
          <w:headerReference w:type="default" r:id="rId60"/>
          <w:footerReference w:type="default" r:id="rId61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B6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4873" w:space="960"/>
            <w:col w:w="5487"/>
          </w:cols>
        </w:sectPr>
      </w:pPr>
      <w:rPr/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B7: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37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54"/>
          <w:pgMar w:header="1400" w:footer="1303" w:top="1580" w:bottom="1500" w:left="2260" w:right="2260"/>
          <w:headerReference w:type="default" r:id="rId62"/>
          <w:footerReference w:type="default" r:id="rId63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91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318" w:right="1791" w:firstLine="4516"/>
        <w:jc w:val="left"/>
        <w:tabs>
          <w:tab w:pos="4200" w:val="left"/>
          <w:tab w:pos="5820" w:val="left"/>
          <w:tab w:pos="6880" w:val="left"/>
          <w:tab w:pos="794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29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3980" w:val="left"/>
          <w:tab w:pos="4160" w:val="left"/>
          <w:tab w:pos="5040" w:val="left"/>
          <w:tab w:pos="59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815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NumType w:start="55"/>
          <w:pgMar w:footer="1941" w:header="1400" w:top="1580" w:bottom="2140" w:left="2260" w:right="2260"/>
          <w:footerReference w:type="default" r:id="rId64"/>
          <w:pgSz w:w="15840" w:h="12240" w:orient="landscape"/>
        </w:sectPr>
      </w:pPr>
      <w:rPr/>
    </w:p>
    <w:p>
      <w:pPr>
        <w:spacing w:before="0" w:after="0" w:line="239" w:lineRule="auto"/>
        <w:ind w:left="1294" w:right="1815" w:firstLine="2882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792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56"/>
          <w:pgMar w:header="1440" w:footer="1941" w:top="1900" w:bottom="2140" w:left="2260" w:right="2260"/>
          <w:headerReference w:type="default" r:id="rId65"/>
          <w:footerReference w:type="default" r:id="rId66"/>
          <w:pgSz w:w="15840" w:h="12240" w:orient="landscape"/>
        </w:sectPr>
      </w:pPr>
      <w:rPr/>
    </w:p>
    <w:p>
      <w:pPr>
        <w:spacing w:before="59" w:after="0" w:line="240" w:lineRule="auto"/>
        <w:ind w:left="1318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B7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4873" w:space="960"/>
            <w:col w:w="5487"/>
          </w:cols>
        </w:sectPr>
      </w:pPr>
      <w:rPr/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4160" w:val="left"/>
          <w:tab w:pos="590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91pt;margin-top:-180.574234pt;width:412.336619pt;height:183.54pt;mso-position-horizontal-relative:page;mso-position-vertical-relative:paragraph;z-index:-4833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B8: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37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91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318" w:right="1791" w:firstLine="4516"/>
        <w:jc w:val="left"/>
        <w:tabs>
          <w:tab w:pos="4200" w:val="left"/>
          <w:tab w:pos="5820" w:val="left"/>
          <w:tab w:pos="6880" w:val="left"/>
          <w:tab w:pos="794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29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815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header="1440" w:footer="2101" w:top="2060" w:bottom="2300" w:left="2260" w:right="2260"/>
          <w:headerReference w:type="default" r:id="rId67"/>
          <w:footerReference w:type="default" r:id="rId68"/>
          <w:pgSz w:w="15840" w:h="12240" w:orient="landscape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91pt;margin-top:-308.254211pt;width:412.336619pt;height:311.220pt;mso-position-horizontal-relative:page;mso-position-vertical-relative:paragraph;z-index:-4833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Illicit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Drug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B8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1440" w:footer="2101" w:top="2060" w:bottom="2300" w:left="2260" w:right="2260"/>
          <w:headerReference w:type="default" r:id="rId69"/>
          <w:footerReference w:type="default" r:id="rId7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Rohypnol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Heroin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"/>
          <w:pgMar w:header="1440" w:footer="2101" w:top="1900" w:bottom="2300" w:left="2260" w:right="2260"/>
          <w:headerReference w:type="default" r:id="rId71"/>
          <w:footerReference w:type="default" r:id="rId72"/>
          <w:pgSz w:w="15840" w:h="12240" w:orient="landscape"/>
        </w:sectPr>
      </w:pPr>
      <w:rPr/>
    </w:p>
    <w:p>
      <w:pPr>
        <w:spacing w:before="0" w:after="0" w:line="160" w:lineRule="exact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B9: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37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91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318" w:right="1791" w:firstLine="4516"/>
        <w:jc w:val="left"/>
        <w:tabs>
          <w:tab w:pos="4200" w:val="left"/>
          <w:tab w:pos="5820" w:val="left"/>
          <w:tab w:pos="6880" w:val="left"/>
          <w:tab w:pos="794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29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2920" w:val="left"/>
          <w:tab w:pos="3980" w:val="left"/>
          <w:tab w:pos="4160" w:val="left"/>
          <w:tab w:pos="5040" w:val="left"/>
          <w:tab w:pos="59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815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NumType w:start="2"/>
          <w:pgMar w:header="1440" w:footer="2260" w:top="1740" w:bottom="2460" w:left="2260" w:right="2260"/>
          <w:headerReference w:type="default" r:id="rId73"/>
          <w:footerReference w:type="default" r:id="rId74"/>
          <w:pgSz w:w="15840" w:h="12240" w:orient="landscape"/>
        </w:sectPr>
      </w:pPr>
      <w:rPr/>
    </w:p>
    <w:p>
      <w:pPr>
        <w:spacing w:before="0" w:after="0" w:line="160" w:lineRule="exact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91pt;margin-top:7.98pt;width:412.336619pt;height:119.7pt;mso-position-horizontal-relative:page;mso-position-vertical-relative:paragraph;z-index:-4833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3"/>
          <w:pgMar w:header="1440" w:footer="2260" w:top="1740" w:bottom="2460" w:left="2260" w:right="2260"/>
          <w:headerReference w:type="default" r:id="rId75"/>
          <w:footerReference w:type="default" r:id="rId76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B9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1500" w:left="2260" w:right="2260"/>
          <w:cols w:num="2" w:equalWidth="0">
            <w:col w:w="4873" w:space="960"/>
            <w:col w:w="5487"/>
          </w:cols>
        </w:sectPr>
      </w:pPr>
      <w:rPr/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4160" w:val="left"/>
          <w:tab w:pos="590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91pt;margin-top:-244.41423pt;width:412.336619pt;height:247.38pt;mso-position-horizontal-relative:page;mso-position-vertical-relative:paragraph;z-index:-4833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B10: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37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834" w:right="-20"/>
        <w:jc w:val="left"/>
        <w:tabs>
          <w:tab w:pos="6780" w:val="left"/>
          <w:tab w:pos="7940" w:val="left"/>
          <w:tab w:pos="89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318" w:right="1791" w:firstLine="4516"/>
        <w:jc w:val="left"/>
        <w:tabs>
          <w:tab w:pos="4200" w:val="left"/>
          <w:tab w:pos="5820" w:val="left"/>
          <w:tab w:pos="6880" w:val="left"/>
          <w:tab w:pos="794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306" w:right="1803"/>
        <w:jc w:val="center"/>
        <w:tabs>
          <w:tab w:pos="4180" w:val="left"/>
          <w:tab w:pos="582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40" w:footer="2260" w:top="1740" w:bottom="2460" w:left="2260" w:right="2260"/>
          <w:headerReference w:type="default" r:id="rId77"/>
          <w:footerReference w:type="default" r:id="rId78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91pt;margin-top:-380.074219pt;width:412.336619pt;height:383.04pt;mso-position-horizontal-relative:page;mso-position-vertical-relative:paragraph;z-index:-4833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Inhalants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Illicit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Drug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2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12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46" w:right="2992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7-12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B10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834" w:right="-20"/>
        <w:jc w:val="left"/>
        <w:tabs>
          <w:tab w:pos="6780" w:val="left"/>
          <w:tab w:pos="7940" w:val="left"/>
          <w:tab w:pos="89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footer="1622" w:header="1440" w:top="1740" w:bottom="1820" w:left="2260" w:right="2260"/>
          <w:footerReference w:type="default" r:id="rId79"/>
          <w:pgSz w:w="15840" w:h="12240" w:orient="landscape"/>
        </w:sectPr>
      </w:pPr>
      <w:rPr/>
    </w:p>
    <w:p>
      <w:pPr>
        <w:spacing w:before="0" w:after="0" w:line="160" w:lineRule="exact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Hallucinogens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Uppers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Downers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6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Rohypnol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Steroids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Ecstasy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"/>
          <w:pgMar w:header="1440" w:footer="2420" w:top="2700" w:bottom="2600" w:left="2260" w:right="2260"/>
          <w:headerReference w:type="default" r:id="rId80"/>
          <w:footerReference w:type="default" r:id="rId81"/>
          <w:pgSz w:w="15840" w:h="12240" w:orient="landscape"/>
        </w:sectPr>
      </w:pPr>
      <w:rPr/>
    </w:p>
    <w:p>
      <w:pPr>
        <w:spacing w:before="0" w:after="0" w:line="160" w:lineRule="exact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911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abuse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91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318" w:right="1791" w:firstLine="4516"/>
        <w:jc w:val="left"/>
        <w:tabs>
          <w:tab w:pos="4200" w:val="left"/>
          <w:tab w:pos="5820" w:val="left"/>
          <w:tab w:pos="6880" w:val="left"/>
          <w:tab w:pos="794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29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3980" w:val="left"/>
          <w:tab w:pos="4160" w:val="left"/>
          <w:tab w:pos="5040" w:val="left"/>
          <w:tab w:pos="59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4160" w:val="left"/>
          <w:tab w:pos="580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NumType w:start="3"/>
          <w:pgMar w:header="1440" w:footer="2420" w:top="2700" w:bottom="2600" w:left="2260" w:right="2260"/>
          <w:headerReference w:type="default" r:id="rId82"/>
          <w:footerReference w:type="default" r:id="rId83"/>
          <w:pgSz w:w="15840" w:h="12240" w:orient="landscape"/>
        </w:sectPr>
      </w:pPr>
      <w:rPr/>
    </w:p>
    <w:p>
      <w:pPr>
        <w:spacing w:before="0" w:after="0" w:line="160" w:lineRule="exact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91pt;margin-top:7.98pt;width:412.336619pt;height:119.7pt;mso-position-horizontal-relative:page;mso-position-vertical-relative:paragraph;z-index:-4833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B11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91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318" w:right="1791" w:firstLine="4516"/>
        <w:jc w:val="left"/>
        <w:tabs>
          <w:tab w:pos="4200" w:val="left"/>
          <w:tab w:pos="5920" w:val="left"/>
          <w:tab w:pos="6880" w:val="left"/>
          <w:tab w:pos="7940" w:val="left"/>
          <w:tab w:pos="804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3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4160" w:val="left"/>
          <w:tab w:pos="590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header="1440" w:footer="2580" w:top="2700" w:bottom="2760" w:left="2260" w:right="2260"/>
          <w:headerReference w:type="default" r:id="rId84"/>
          <w:footerReference w:type="default" r:id="rId85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91pt;margin-top:-244.41423pt;width:412.336619pt;height:247.38pt;mso-position-horizontal-relative:page;mso-position-vertical-relative:paragraph;z-index:-4833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37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wouldn't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abuse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40" w:footer="2580" w:top="2700" w:bottom="2760" w:left="2260" w:right="2260"/>
          <w:headerReference w:type="default" r:id="rId86"/>
          <w:footerReference w:type="default" r:id="rId87"/>
          <w:pgSz w:w="15840" w:h="12240" w:orient="landscape"/>
        </w:sectPr>
      </w:pPr>
      <w:rPr/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29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29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29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040" w:val="left"/>
          <w:tab w:pos="59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68"/>
          <w:pgMar w:header="1400" w:footer="1303" w:top="1580" w:bottom="1500" w:left="2260" w:right="2260"/>
          <w:headerReference w:type="default" r:id="rId88"/>
          <w:footerReference w:type="default" r:id="rId89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040" w:val="left"/>
          <w:tab w:pos="2100" w:val="left"/>
          <w:tab w:pos="3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footer="1462" w:header="1400" w:top="1580" w:bottom="1660" w:left="2260" w:right="2260"/>
          <w:footerReference w:type="default" r:id="rId90"/>
          <w:pgSz w:w="15840" w:h="12240" w:orient="landscape"/>
          <w:cols w:num="2" w:equalWidth="0">
            <w:col w:w="4970" w:space="864"/>
            <w:col w:w="5486"/>
          </w:cols>
        </w:sectPr>
      </w:pPr>
      <w:rPr/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4160" w:val="left"/>
          <w:tab w:pos="590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1580" w:bottom="1500" w:left="2260" w:right="2260"/>
        </w:sectPr>
      </w:pPr>
      <w:rPr/>
    </w:p>
    <w:p>
      <w:pPr>
        <w:spacing w:before="0" w:after="0" w:line="160" w:lineRule="exact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1.021912pt;margin-top:0pt;width:268.217813pt;height:55.86pt;mso-position-horizontal-relative:page;mso-position-vertical-relative:paragraph;z-index:-4832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37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three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91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318" w:right="1791" w:firstLine="4516"/>
        <w:jc w:val="left"/>
        <w:tabs>
          <w:tab w:pos="4200" w:val="left"/>
          <w:tab w:pos="5820" w:val="left"/>
          <w:tab w:pos="6880" w:val="left"/>
          <w:tab w:pos="794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29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2920" w:val="left"/>
          <w:tab w:pos="3980" w:val="left"/>
          <w:tab w:pos="4160" w:val="left"/>
          <w:tab w:pos="5040" w:val="left"/>
          <w:tab w:pos="59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3980" w:val="left"/>
          <w:tab w:pos="4160" w:val="left"/>
          <w:tab w:pos="5040" w:val="left"/>
          <w:tab w:pos="5800" w:val="left"/>
          <w:tab w:pos="6080" w:val="left"/>
          <w:tab w:pos="6860" w:val="left"/>
          <w:tab w:pos="792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Illicit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1815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header="1440" w:footer="1622" w:top="2540" w:bottom="1820" w:left="2260" w:right="2260"/>
          <w:headerReference w:type="default" r:id="rId91"/>
          <w:footerReference w:type="default" r:id="rId92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91pt;margin-top:-180.574234pt;width:412.336619pt;height:183.54pt;mso-position-horizontal-relative:page;mso-position-vertical-relative:paragraph;z-index:-4832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B13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91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318" w:right="1791" w:firstLine="4516"/>
        <w:jc w:val="left"/>
        <w:tabs>
          <w:tab w:pos="4200" w:val="left"/>
          <w:tab w:pos="5920" w:val="left"/>
          <w:tab w:pos="6880" w:val="left"/>
          <w:tab w:pos="7940" w:val="left"/>
          <w:tab w:pos="804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3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4160" w:val="left"/>
          <w:tab w:pos="590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header="1440" w:footer="1622" w:top="2540" w:bottom="1820" w:left="2260" w:right="2260"/>
          <w:headerReference w:type="default" r:id="rId93"/>
          <w:footerReference w:type="default" r:id="rId94"/>
          <w:pgSz w:w="15840" w:h="12240" w:orient="landscape"/>
        </w:sectPr>
      </w:pPr>
      <w:rPr/>
    </w:p>
    <w:p>
      <w:pPr>
        <w:spacing w:before="0" w:after="0" w:line="160" w:lineRule="exact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6.903091pt;margin-top:7.98pt;width:412.336619pt;height:247.38pt;mso-position-horizontal-relative:page;mso-position-vertical-relative:paragraph;z-index:-4832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Rohypnol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Heroin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17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9" w:after="0" w:line="240" w:lineRule="auto"/>
        <w:ind w:left="4624" w:right="478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86" w:right="293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343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three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20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0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72"/>
          <w:pgMar w:header="1440" w:footer="1622" w:top="3500" w:bottom="1820" w:left="2260" w:right="2260"/>
          <w:headerReference w:type="default" r:id="rId95"/>
          <w:footerReference w:type="default" r:id="rId96"/>
          <w:pgSz w:w="15840" w:h="12240" w:orient="landscape"/>
        </w:sectPr>
      </w:pPr>
      <w:rPr/>
    </w:p>
    <w:p>
      <w:pPr>
        <w:spacing w:before="0" w:after="0" w:line="160" w:lineRule="exact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8.061981" w:type="dxa"/>
      </w:tblPr>
      <w:tblGrid/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Illicit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Drug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29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12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412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Cocaine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Crack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96"/>
          <w:pgMar w:header="1440" w:footer="1782" w:top="3500" w:bottom="1980" w:left="2260" w:right="2260"/>
          <w:headerReference w:type="default" r:id="rId97"/>
          <w:footerReference w:type="default" r:id="rId98"/>
          <w:pgSz w:w="15840" w:h="12240" w:orient="landscape"/>
        </w:sectPr>
      </w:pPr>
      <w:rPr/>
    </w:p>
    <w:p>
      <w:pPr>
        <w:spacing w:before="0" w:after="0" w:line="160" w:lineRule="exact"/>
        <w:ind w:left="4937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1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B14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continued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previous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911"/>
        <w:jc w:val="right"/>
        <w:tabs>
          <w:tab w:pos="960" w:val="left"/>
          <w:tab w:pos="2100" w:val="left"/>
          <w:tab w:pos="3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318" w:right="1791" w:firstLine="4516"/>
        <w:jc w:val="left"/>
        <w:tabs>
          <w:tab w:pos="4200" w:val="left"/>
          <w:tab w:pos="5920" w:val="left"/>
          <w:tab w:pos="6880" w:val="left"/>
          <w:tab w:pos="7940" w:val="left"/>
          <w:tab w:pos="8040" w:val="left"/>
          <w:tab w:pos="9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3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4160" w:val="left"/>
          <w:tab w:pos="590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NumType w:start="97"/>
          <w:pgMar w:header="1440" w:footer="1782" w:top="2380" w:bottom="1980" w:left="2260" w:right="2260"/>
          <w:headerReference w:type="default" r:id="rId99"/>
          <w:footerReference w:type="default" r:id="rId100"/>
          <w:pgSz w:w="15840" w:h="12240" w:orient="landscape"/>
        </w:sectPr>
      </w:pPr>
      <w:rPr/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1294" w:right="1815"/>
        <w:jc w:val="right"/>
        <w:tabs>
          <w:tab w:pos="3020" w:val="left"/>
          <w:tab w:pos="4080" w:val="left"/>
          <w:tab w:pos="5120" w:val="left"/>
          <w:tab w:pos="5900" w:val="left"/>
          <w:tab w:pos="6080" w:val="left"/>
          <w:tab w:pos="6960" w:val="left"/>
          <w:tab w:pos="8000" w:val="left"/>
          <w:tab w:pos="8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4200" w:right="179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841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GENDER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816" w:right="477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Female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853375.4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51.7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784" w:right="4858"/>
        <w:jc w:val="center"/>
        <w:tabs>
          <w:tab w:pos="46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796801.2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48.3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6045.3903001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265" w:right="5338"/>
        <w:jc w:val="center"/>
        <w:tabs>
          <w:tab w:pos="4640" w:val="left"/>
          <w:tab w:pos="58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072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394135pt;margin-top:-113.754227pt;width:162.530688pt;height:89.8pt;mso-position-horizontal-relative:page;mso-position-vertical-relative:paragraph;z-index:-4832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98" w:hRule="exact"/>
                    </w:trPr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0" w:right="4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Q2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Frequency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04" w:right="188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303371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" w:right="-12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Percent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6" w:right="-12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304" w:right="8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18.3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292711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9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348093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21.0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270634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234187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207226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597681.3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1046449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75"/>
          <w:pgMar w:header="1400" w:footer="1622" w:top="1580" w:bottom="1820" w:left="2260" w:right="2260"/>
          <w:headerReference w:type="default" r:id="rId101"/>
          <w:footerReference w:type="default" r:id="rId102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745" w:right="5242"/>
        <w:jc w:val="center"/>
        <w:tabs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59021pt;margin-top:-113.754234pt;width:172.138608pt;height:113.74pt;mso-position-horizontal-relative:page;mso-position-vertical-relative:paragraph;z-index:-4832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98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124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Q4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right="28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right="124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younger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AGE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Frequency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3917.803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" w:right="-12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Percent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00" w:right="84"/>
                          <w:jc w:val="center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0.2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78443.62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258756.3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291240.2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318618.5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19.3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280654.8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242264.6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148529.9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4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26171.13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7625.1317671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49" w:right="57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ETHNICITY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304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African/American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215831.7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Asian/American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50080.22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Mexican/American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541906.3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Native/American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14372.44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76677.3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White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725645.1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31708.956882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092" w:right="50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484779.7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793432.7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296838.1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40849.87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18118.06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76"/>
          <w:pgMar w:footer="1622" w:header="1400" w:top="1580" w:bottom="1820" w:left="2260" w:right="2260"/>
          <w:footerReference w:type="default" r:id="rId103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LENGTH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65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172168.8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274411.5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1186231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23411.148018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65" w:right="533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JOB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1160257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477192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18772.570073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76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ALLOWANCE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898546.2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728470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29205.815201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624" w:right="4578" w:firstLine="96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EITHER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COLLEGE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GRADUATE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8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261145.8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609185.1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766349.6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19541.536832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77"/>
          <w:pgMar w:footer="1303" w:header="1400" w:top="1580" w:bottom="1500" w:left="2260" w:right="2260"/>
          <w:footerReference w:type="default" r:id="rId104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585" w:right="4962" w:firstLine="-57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QUALIFY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FREE/REDUCED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LUNCH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0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210553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913720.5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509289.8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22658.705307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76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ATHLETICS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755652.8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789595.8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110973.48068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624" w:right="4578" w:firstLine="96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BAND/ORCHESTRA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1113484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287468.7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255269.31293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68" w:right="514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CHOIR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1186165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190203.7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279853.39877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784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DRAMA/SPEECH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1145906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225499.6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284816.08387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97" w:right="5154" w:firstLine="-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TEAM/CHEERLEADING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24" w:right="-20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1245555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144460.1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266207.38005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092" w:right="50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STUDENT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GOVERNMENT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1274069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83672.42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298480.83292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97" w:right="5154" w:firstLine="-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NEWSPAPER/YEARBOOK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24" w:right="-20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1275792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89277.96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291151.88326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3996" w:right="50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ACADEMIC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CLUBS/SOCIETIES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1037595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341556.7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277070.53494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612" w:right="4590"/>
        <w:jc w:val="center"/>
        <w:tabs>
          <w:tab w:pos="4860" w:val="left"/>
          <w:tab w:pos="6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SERVICE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CLUBS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Q12I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1198240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160703.4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297278.88301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624" w:right="4578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VOE/DE/WORK-STUDY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1261635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58426.64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336160.17336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612" w:right="4590"/>
        <w:jc w:val="center"/>
        <w:tabs>
          <w:tab w:pos="4860" w:val="left"/>
          <w:tab w:pos="6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PARTICIPATE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CLUBS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Q12K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919995.4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498651.9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237574.63117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88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SAFE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8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361" w:right="4377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1253473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338135.4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22815.61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7348.956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21036.31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13413.004285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393" w:right="4385" w:firstLine="-1057"/>
        <w:jc w:val="left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SAFE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NEIGHBORHOOD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644306.1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767617.7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141399.2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37000.28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32634.97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33263.784206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80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SAFE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61" w:right="4377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553938.7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815412.9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152264.8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Safe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58306.33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51146.58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25152.696657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393" w:right="5154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THEIR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80" w:right="4858"/>
        <w:jc w:val="center"/>
        <w:tabs>
          <w:tab w:pos="4540" w:val="left"/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84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76.121216" w:type="dxa"/>
      </w:tblPr>
      <w:tblGrid/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79246.7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458480.4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436771.6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518451.7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136409.9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26861.698246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81"/>
          <w:pgMar w:footer="1303" w:header="1400" w:top="1580" w:bottom="1500" w:left="2260" w:right="2260"/>
          <w:footerReference w:type="default" r:id="rId105"/>
          <w:pgSz w:w="15840" w:h="12240" w:orient="landscape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489" w:right="5346" w:firstLine="-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CARRY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WEAPONS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80" w:right="4858"/>
        <w:jc w:val="center"/>
        <w:tabs>
          <w:tab w:pos="4540" w:val="left"/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84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76.119995" w:type="dxa"/>
      </w:tblPr>
      <w:tblGrid/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935301.8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367222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174795.9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71913.45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30134.19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76854.702141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092" w:right="51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CARE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GOOD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80" w:right="4858"/>
        <w:jc w:val="center"/>
        <w:tabs>
          <w:tab w:pos="4540" w:val="left"/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84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76.119995" w:type="dxa"/>
      </w:tblPr>
      <w:tblGrid/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49481.9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241108.3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358337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652970.5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285324.6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68999.730763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381" w:right="53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BELONG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GANG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80" w:right="4858"/>
        <w:jc w:val="center"/>
        <w:tabs>
          <w:tab w:pos="4540" w:val="left"/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784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76.121216" w:type="dxa"/>
      </w:tblPr>
      <w:tblGrid/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1110376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269596.8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126778.2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68368.35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27634.07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53468.702557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85" w:right="52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WISHING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DROP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OUT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80" w:right="4858"/>
        <w:jc w:val="center"/>
        <w:tabs>
          <w:tab w:pos="4540" w:val="left"/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84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76.121216" w:type="dxa"/>
      </w:tblPr>
      <w:tblGrid/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868121.4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446708.7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163898.5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73645.8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44172.71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59674.870475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900" w:right="49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PTA/SCHOOL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OPEN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HOUSES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841283.6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688455.4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126482.97434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2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SPRAY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4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1468790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89765.62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27024.22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34386.92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36254.851078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8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WHITEOUT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1394565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93402.07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31083.32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36313.28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100857.8441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8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GASOLINE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1468935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52583.03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15209.84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22632.58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96861.958666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4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FREON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1495791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21611.19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8797.325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10449.19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119573.38556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84"/>
          <w:pgMar w:footer="1303" w:header="1400" w:top="1580" w:bottom="1500" w:left="2260" w:right="2260"/>
          <w:footerReference w:type="default" r:id="rId106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585" w:right="4193" w:firstLine="-1153"/>
        <w:jc w:val="left"/>
        <w:tabs>
          <w:tab w:pos="524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POPPERS,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ETC.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1516322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17502.17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7827.34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12984.25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101585.77078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8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GLUE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1439800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53055.06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15040.58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19566.19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128760.10254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85" w:right="4193" w:firstLine="-1153"/>
        <w:jc w:val="left"/>
        <w:tabs>
          <w:tab w:pos="524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THINNERS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1453395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51631.51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18097.15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24215.53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108882.34917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85" w:right="4193" w:firstLine="-1153"/>
        <w:jc w:val="left"/>
        <w:tabs>
          <w:tab w:pos="524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NITROUS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OXIDE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1425938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47927.24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23182.39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27304.97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131869.2001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85" w:right="4193" w:firstLine="-1153"/>
        <w:jc w:val="left"/>
        <w:tabs>
          <w:tab w:pos="524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OCTANE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BOOSTER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1508967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17824.77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6947.335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9592.497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112890.24231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585" w:right="4193" w:firstLine="-1057"/>
        <w:jc w:val="left"/>
        <w:tabs>
          <w:tab w:pos="524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SPRAYS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1459199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38553.73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13918.92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22763.69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121786.49029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85" w:right="4193" w:firstLine="-1249"/>
        <w:jc w:val="left"/>
        <w:tabs>
          <w:tab w:pos="5240" w:val="left"/>
          <w:tab w:pos="6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KICKS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1405826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79583.35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31280.68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56347.45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83184.524843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168" w:right="514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759300.6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310954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150459.4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408270.9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27237.122354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4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1364210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102952.2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41678.78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82725.56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64655.82182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7" w:right="533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684193.1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291980.2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184867.8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433475.1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61705.811925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635873.2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307870.8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234221.3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397730.4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80526.262457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7" w:right="533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778134.6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310823.8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206923.9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280341.8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79997.900695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61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757946.3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231353.2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187909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398925.4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80088.031452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68" w:right="514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1059111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187228.2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125049.1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245573.4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39260.411879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88"/>
          <w:pgMar w:footer="1462" w:header="1400" w:top="1580" w:bottom="1660" w:left="2260" w:right="2260"/>
          <w:footerReference w:type="default" r:id="rId107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1428861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53958.16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31937.58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50527.42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90937.536762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61" w:right="533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1493234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23644.64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10996.93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15387.5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112958.43713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2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1451334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47190.07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27463.34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39558.91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90676.098287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61" w:right="533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UPPER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1384175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47128.07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29633.11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47199.9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148086.07169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89"/>
          <w:pgMar w:footer="1303" w:header="1400" w:top="1580" w:bottom="1500" w:left="2260" w:right="2260"/>
          <w:footerReference w:type="default" r:id="rId108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361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DOWNER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1414669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38462.57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23116.55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38630.26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141343.33152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65" w:right="514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1445502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39292.26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23722.88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40254.54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107450.25043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1475568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16341.2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5540.837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10517.08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148255.31966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4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1428450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30796.53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14542.46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21448.34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160984.53241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61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185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18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1489630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18656.08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Since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Began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6791.542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11283.3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129861.50667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76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786255pt;margin-top:7.97578pt;width:181.746529pt;height:36.92pt;mso-position-horizontal-relative:page;mso-position-vertical-relative:paragraph;z-index:-4832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Heard/Us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tabs>
                            <w:tab w:pos="5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1252614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78.7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1-2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96342.93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3-10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77059.67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11+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62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165120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49" w:right="649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65085.745787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76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786255pt;margin-top:7.975779pt;width:181.746529pt;height:36.92pt;mso-position-horizontal-relative:page;mso-position-vertical-relative:paragraph;z-index:-4832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Heard/Us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tabs>
                            <w:tab w:pos="5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1037323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66.5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1-2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235934.2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3-10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202676.9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11+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84068.04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49" w:right="649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96220.302892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91"/>
          <w:pgMar w:footer="1303" w:header="1400" w:top="1580" w:bottom="1500" w:left="2260" w:right="2260"/>
          <w:footerReference w:type="default" r:id="rId109"/>
          <w:pgSz w:w="15840" w:h="12240" w:orient="landscape"/>
        </w:sectPr>
      </w:pPr>
      <w:rPr/>
    </w:p>
    <w:p>
      <w:pPr>
        <w:spacing w:before="0" w:after="0" w:line="239" w:lineRule="auto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80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786194pt;margin-top:7.975786pt;width:181.746529pt;height:36.92pt;mso-position-horizontal-relative:page;mso-position-vertical-relative:paragraph;z-index:-4832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Heard/Us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tabs>
                            <w:tab w:pos="5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1474988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1-2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68065.05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3-10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17955.13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11+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7546.087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49" w:right="649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87667.263533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8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786194pt;margin-top:7.975785pt;width:181.746529pt;height:36.92pt;mso-position-horizontal-relative:page;mso-position-vertical-relative:paragraph;z-index:-4832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Heard/Us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tabs>
                            <w:tab w:pos="5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1285524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1-2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86393.8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3-10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69499.78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11+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77089.7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49" w:right="649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137714.72329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76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786194pt;margin-top:7.975784pt;width:181.746529pt;height:36.92pt;mso-position-horizontal-relative:page;mso-position-vertical-relative:paragraph;z-index:-4832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Heard/Us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tabs>
                            <w:tab w:pos="5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1457637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96.8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1-2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25484.86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3-10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13282.06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0.9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11+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8843.431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49" w:right="649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150974.58216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2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786194pt;margin-top:7.975782pt;width:181.746529pt;height:36.92pt;mso-position-horizontal-relative:page;mso-position-vertical-relative:paragraph;z-index:-4831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Heard/Us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" w:right="-20"/>
                          <w:jc w:val="left"/>
                          <w:tabs>
                            <w:tab w:pos="5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1516387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1-2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9266.325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3-10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2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3362.65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11+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times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3121.274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0.2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649" w:right="649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124084.53773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4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434181.1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509095.2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319207.6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278102.5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71257.51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44378.003012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489" w:right="4289" w:firstLine="-961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4182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1049755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307334.2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144997.2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55619.48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15547.51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82968.998595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2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4182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410807.1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364799.5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309652.8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346005.4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152262.2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72695.000404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368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469195.1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375256.6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310645.1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8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280873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121887.9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98364.235414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2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687360.2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379130.2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8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235113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171168.7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81209.15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102240.75259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76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549245.9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307804.5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261257.4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284267.3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8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129555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124092.02212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8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336" w:right="4289" w:firstLine="115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Q20G</w:t>
      </w:r>
      <w:r>
        <w:rPr>
          <w:rFonts w:ascii="Lucida Console" w:hAnsi="Lucida Console" w:cs="Lucida Console" w:eastAsia="Lucida Console"/>
          <w:sz w:val="16"/>
          <w:szCs w:val="16"/>
          <w:spacing w:val="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heard/None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1242858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304" w:right="4377"/>
        <w:jc w:val="center"/>
        <w:tabs>
          <w:tab w:pos="5120" w:val="left"/>
          <w:tab w:pos="64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210761.9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70427.93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28859.12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11229.1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92086.334511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8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heard/None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694911.9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few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323200.1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223779.1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215150.9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9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104022.9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95157.089123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8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61" w:right="4377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110534.7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149006.6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65394.72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112093.4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301316.4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852250.3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65625.908935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393" w:right="4385" w:firstLine="-865"/>
        <w:jc w:val="left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275103.7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234034.1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104654.9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154950.7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242476.5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522529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122473.08685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61" w:right="4377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328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96811.3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140431.1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75140.62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161614.7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353520.5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709276.3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119427.47496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393" w:right="4385" w:firstLine="-576"/>
        <w:jc w:val="left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328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111241.1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143893.9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82442.03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164769.6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343592.6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649824.5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160458.23489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68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61" w:right="4377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328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119618.4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178310.4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107018.2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187172.3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319227.5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583126.5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161748.65715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2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61" w:right="4377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116993.3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192954.5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110458.5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169020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291679.9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588042.7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187073.02856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80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61" w:right="4377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328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245148.1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198304.4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59477.08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82776.13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156610.7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786297.1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127608.62466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80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97"/>
          <w:pgMar w:footer="1303" w:header="1400" w:top="1580" w:bottom="1500" w:left="2260" w:right="2260"/>
          <w:footerReference w:type="default" r:id="rId110"/>
          <w:pgSz w:w="15840" w:h="12240" w:orient="landscape"/>
        </w:sectPr>
      </w:pPr>
      <w:rPr/>
    </w:p>
    <w:p>
      <w:pPr>
        <w:spacing w:before="0" w:after="0" w:line="160" w:lineRule="exact"/>
        <w:ind w:left="4361" w:right="4377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141386.9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305292.4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126303.5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169230.8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261425.6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488485.4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8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164097.414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76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61" w:right="4377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215296.4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433084.3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234505.6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243001.3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174511.6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196921.2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158901.5962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2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61" w:right="4377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229293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440660.4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248467.9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236562.2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146914.6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151372.2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202951.64431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393" w:right="4385" w:firstLine="-673"/>
        <w:jc w:val="left"/>
        <w:tabs>
          <w:tab w:pos="50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328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431011.7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396235.5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224071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188370.6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128560.5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143327.9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144644.69979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2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61" w:right="4377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328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506937.3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300021.3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167227.2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174224.5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144781.1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166995.3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196035.17062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76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61" w:right="4377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328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492890.4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294483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163427.1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167903.5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141210.7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159289.5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237017.82834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76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61" w:right="4377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610194.5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291815.3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159104.6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150490.4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125335.4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167818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151463.8909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61" w:right="4377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328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290770.6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435568.1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230625.8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208679.2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140972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143379.9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206226.49622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76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61" w:right="4377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Q21Q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328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559836.9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319555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182609.3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162486.2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118395.1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139513.2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173826.36106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072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DIFFICULT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61" w:right="4377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293461.4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Impossible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504825.9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difficult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260024.6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diff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188415.4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109613.4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easy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130089.1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169792.23641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97" w:right="4481" w:firstLine="-576"/>
        <w:jc w:val="left"/>
        <w:tabs>
          <w:tab w:pos="49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132153.9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87959.16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102727.1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145016.6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147533.1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111069.6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80517.73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48507.93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20791.62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6507.692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773437.52939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188" w:right="52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65" w:right="4473"/>
        <w:jc w:val="center"/>
        <w:tabs>
          <w:tab w:pos="492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328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31196.24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18829.75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24989.69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32203.02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36583.79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35502.39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30582.08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19001.19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7808.258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2121.334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1417404.264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76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65" w:right="4473"/>
        <w:jc w:val="center"/>
        <w:tabs>
          <w:tab w:pos="492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207571.3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80688.29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84259.18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121694.9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143832.4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130922.3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111235.4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59274.09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19911.89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6618.562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690213.63415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97" w:right="4481" w:firstLine="-673"/>
        <w:jc w:val="left"/>
        <w:tabs>
          <w:tab w:pos="49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117553.2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76149.29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96225.15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141419.6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162248.4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145436.7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120486.8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65840.03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21626.28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7064.919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702171.57912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65" w:right="4473"/>
        <w:jc w:val="center"/>
        <w:tabs>
          <w:tab w:pos="492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328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108518.2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63038.37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80354.84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116745.4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134121.2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125394.5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102220.4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59651.01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20967.62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6937.2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838273.17648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80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65" w:right="4473"/>
        <w:jc w:val="center"/>
        <w:tabs>
          <w:tab w:pos="492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328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65072.14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40009.22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57305.22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98458.69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135139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142280.7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129461.1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80088.54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27812.58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8126.476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872468.35599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2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265" w:right="4473"/>
        <w:jc w:val="center"/>
        <w:tabs>
          <w:tab w:pos="492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28884.98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19016.82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27844.11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38972.17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38929.7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25929.99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15826.08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7288.592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2553.713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783.3501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1450192.4986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297" w:right="4481" w:firstLine="-576"/>
        <w:jc w:val="left"/>
        <w:tabs>
          <w:tab w:pos="49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328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21392.22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19489.72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36729.61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70912.15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105985.8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107884.2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90011.06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51182.01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19302.56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5154.682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1128177.9114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784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65" w:right="4473"/>
        <w:jc w:val="center"/>
        <w:tabs>
          <w:tab w:pos="492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2326.723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1908.673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4081.444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10017.84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19037.02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25884.92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29333.7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22491.94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12166.84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3434.943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1525537.9575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80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65" w:right="4473"/>
        <w:jc w:val="center"/>
        <w:tabs>
          <w:tab w:pos="492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1844.684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1257.507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2998.597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4335.572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7791.857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9140.305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7894.506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6153.142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2941.73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1022.034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1610842.0655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297" w:right="4481" w:firstLine="-769"/>
        <w:jc w:val="left"/>
        <w:tabs>
          <w:tab w:pos="49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1899.858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1990.605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3632.419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7893.235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16137.2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25069.68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25274.94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17887.18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6037.085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1679.644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1548720.1538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80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65" w:right="4473"/>
        <w:jc w:val="center"/>
        <w:tabs>
          <w:tab w:pos="492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2787.61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2949.993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5280.502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11520.63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21141.15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27551.86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25545.88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17279.43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6309.501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1726.369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1534129.0738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4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65" w:right="4473"/>
        <w:jc w:val="center"/>
        <w:tabs>
          <w:tab w:pos="492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2733.986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2435.52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4836.284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9555.169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16990.04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23494.53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20518.75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12921.66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4113.624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1122.295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1557500.1462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297" w:right="4481" w:firstLine="-480"/>
        <w:jc w:val="left"/>
        <w:tabs>
          <w:tab w:pos="49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328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2424.296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2978.645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5558.933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11102.35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16934.86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19391.47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12886.72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5797.295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1355.562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1558935.8681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97" w:right="4481" w:firstLine="-480"/>
        <w:jc w:val="left"/>
        <w:tabs>
          <w:tab w:pos="4960" w:val="left"/>
          <w:tab w:pos="61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328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3098.324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1874.912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2618.109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3"/>
          <w:pgMar w:footer="2101" w:header="1400" w:top="1580" w:bottom="2300" w:left="2260" w:right="2260"/>
          <w:footerReference w:type="default" r:id="rId111"/>
          <w:pgSz w:w="15840" w:h="12240" w:orient="landscape"/>
        </w:sectPr>
      </w:pPr>
      <w:rPr/>
    </w:p>
    <w:p>
      <w:pPr>
        <w:spacing w:before="0" w:after="0" w:line="160" w:lineRule="exact"/>
        <w:ind w:left="3400" w:right="4570"/>
        <w:jc w:val="center"/>
        <w:tabs>
          <w:tab w:pos="50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older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1162.69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1625504.5719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4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65" w:right="4473"/>
        <w:jc w:val="center"/>
        <w:tabs>
          <w:tab w:pos="492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Q22Q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1173.24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911.7258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1569.601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4201.459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8444.624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12889.12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14825.08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12494.77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6107.578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1801.99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1591802.8142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80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65" w:right="4473"/>
        <w:jc w:val="center"/>
        <w:tabs>
          <w:tab w:pos="492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570"/>
        <w:jc w:val="center"/>
        <w:tabs>
          <w:tab w:pos="49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younger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1950.954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4"/>
          <w:pgMar w:header="1440" w:footer="2101" w:top="1740" w:bottom="2300" w:left="2260" w:right="2260"/>
          <w:headerReference w:type="default" r:id="rId112"/>
          <w:footerReference w:type="default" r:id="rId113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5511.985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4044.347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1992.916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895.2956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1623542.4841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489" w:right="4289" w:firstLine="-865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131292.4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84354.65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105358.4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147956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122819.2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185898.5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821345.1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57197.810429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393" w:right="5058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18549.72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15733.61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21797.62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34254.24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38402.73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74974.45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1397555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54954.786994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8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8531.305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85364.68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210795.6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941" w:top="1580" w:bottom="2140" w:left="2260" w:right="2260"/>
          <w:headerReference w:type="default" r:id="rId114"/>
          <w:footerReference w:type="default" r:id="rId115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96283.473057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489" w:right="4289" w:firstLine="-961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5168.12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55788.98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186522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247392.7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222331.3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142984.2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662578.3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133456.36529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8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2805.338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37476.5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119916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183623.2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245987.5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154290.2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796448.6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115674.57405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4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4782.025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56423.58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178856.6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0"/>
          <w:pgMar w:footer="1782" w:header="1400" w:top="1580" w:bottom="1980" w:left="2260" w:right="2260"/>
          <w:footerReference w:type="default" r:id="rId116"/>
          <w:pgSz w:w="15840" w:h="12240" w:orient="landscape"/>
        </w:sectPr>
      </w:pPr>
      <w:rPr/>
    </w:p>
    <w:p>
      <w:pPr>
        <w:spacing w:before="0" w:after="0" w:line="160" w:lineRule="exact"/>
        <w:ind w:left="3304" w:right="4377"/>
        <w:jc w:val="center"/>
        <w:tabs>
          <w:tab w:pos="5120" w:val="left"/>
          <w:tab w:pos="64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794375.2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51.8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121619.86174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489" w:right="4289" w:firstLine="-865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3859.663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9288.553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17094.28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30018.32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36491.66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67782.88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1448317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43369.213047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489" w:right="4289" w:firstLine="-865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41815.05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60933.92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84052.04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97823.33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85739.39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99918.56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1108236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77704.184705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2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336" w:right="4289" w:firstLine="1153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Q23I</w:t>
      </w:r>
      <w:r>
        <w:rPr>
          <w:rFonts w:ascii="Lucida Console" w:hAnsi="Lucida Console" w:cs="Lucida Console" w:eastAsia="Lucida Console"/>
          <w:sz w:val="16"/>
          <w:szCs w:val="16"/>
          <w:spacing w:val="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2027.655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NumType w:start="111"/>
          <w:pgMar w:footer="1303" w:header="1400" w:top="1580" w:bottom="1500" w:left="2260" w:right="2260"/>
          <w:footerReference w:type="default" r:id="rId117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9155.612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17606.39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26982.45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27105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31777.1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1469583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71984.597712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4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Q23J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1080.484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2571.857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5509.727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8022.747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9970.285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14305.76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1531664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83097.078307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489" w:right="4289" w:firstLine="-1057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HALLUCINOGENS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730.8216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2862.263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10582.34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24670.38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28977.7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30516.05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1497275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60607.268003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784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UPPERS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2687.883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7448.239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15495.21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27004.72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27521.02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30671.94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1440748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104645.00839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8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DOWNERS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1884.724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6206.773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14126.08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22398.43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23949.13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23678.87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1465719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98259.202453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489" w:right="4289" w:firstLine="-769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ROHYPNOL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1430.832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7289.935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13358.97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21156.44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22853.96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22385.98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1499397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68348.613309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489" w:right="4289" w:firstLine="-769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336" w:right="4289"/>
        <w:jc w:val="left"/>
        <w:tabs>
          <w:tab w:pos="5240" w:val="left"/>
          <w:tab w:pos="6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1948.86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1934.724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3207.839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3473.726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5831.774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10321.3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1526861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102643.14973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8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Q23Q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662.8284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1903.742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5783.841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12349.85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19099.07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20257.89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1490776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105388.56212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4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OFTEN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NORMALLY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1442.697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1759.322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3082.873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4897.683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6836.883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12040.75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1539002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87159.296042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496" w:right="437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53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1151947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220911.2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135289.6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1pk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46772.62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&gt;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1pk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2pks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27070.27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2pks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7243.223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66988.080952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80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7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677328.4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82812.7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55294.86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123476.3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145617.1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130166.5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159455.9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200103.4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81966.866674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489" w:right="4289" w:firstLine="-961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4182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7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602937.5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68588.19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46778.38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119428.3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199702.7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173541.4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183204.3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138904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123137.14739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80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7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746731.2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31963.49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19493.32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48622.29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98968.72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138178.5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219971.5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225537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126756.15312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4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AMOUNT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Q25D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tabs>
                <w:tab w:pos="72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726386.9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58799.9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9-11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42575.55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5-8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111403.2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155426.7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127674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143365.7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157675.8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132914.2591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489" w:right="4289" w:firstLine="-769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BEERS,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733355.8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260020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5829.008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55059.62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146789.4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128772.3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114240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117786.3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94369.532562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489" w:right="4289" w:firstLine="-1153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665854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262735.4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5367.736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41077.96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134408.5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143525.3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151352.3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127778.2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124122.74444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8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776100.3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241188.1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1799.19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24294.81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72174.3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98725.15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138043.4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151434.4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152462.25254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489" w:right="4289" w:firstLine="-865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Q26D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738652.7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208009.5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4026.501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times/wk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42068.83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Several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times/mo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134534.9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About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132935.9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once/month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127253.8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&lt;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once/year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105656.1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163083.78246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489" w:right="4289" w:firstLine="-865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589539.6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436045.9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365787.7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125943.2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44578.21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94327.441007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489" w:right="4289" w:firstLine="-1057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483216.3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213819.8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270898.2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387309.8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178455.1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122522.84781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489" w:right="4289" w:firstLine="-1057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STORE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511325.5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608348.4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189535.3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138762.5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75386.84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132863.46516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489" w:right="4289" w:firstLine="-961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462129.9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199826.9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215267.2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316965.2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312725.4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149307.40341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489" w:right="4289" w:firstLine="-961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ALCOHOLIC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BEVERAGES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Q27E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520016.9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362204.3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267041.3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172965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164863.3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169131.13715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85" w:right="52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624712.2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522366.8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258076.1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62041.49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93510.41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8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8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95515.0207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4285" w:right="52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655232.2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529449.4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216357.1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44722.6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54974.05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155486.73007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85" w:right="52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1127675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219369.9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48877.5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14886.82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80433.78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164979.53763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85" w:right="52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855805.4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288977.2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169364.6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96684.41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52264.73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193125.71253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85" w:right="52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COCAINE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1274600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111230.5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21693.76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11260.3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61574.86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175862.83937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200" w:right="4578" w:firstLine="-480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CRACK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1266664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81995.49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12700.13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9054.378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64192.43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221615.29715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85" w:right="52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ECSTASY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1088947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125757.1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44137.32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20203.24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191520.4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185656.8351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89" w:right="5250" w:firstLine="-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STEROIDS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21"/>
          <w:pgMar w:footer="1303" w:header="1400" w:top="1580" w:bottom="1500" w:left="2260" w:right="2260"/>
          <w:footerReference w:type="default" r:id="rId118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1086902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197982.8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45522.16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14516.77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106074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205224.25494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00" w:right="4578" w:firstLine="-576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HEROIN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Q28I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1330971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Somewhat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60060.08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9887.506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8587.682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83879.28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162836.20648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JOINTS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821866.8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117027.5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80220.25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104113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59204.38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12680.36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461109.72313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headerReference w:type="default" r:id="rId119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072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BLUNTS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866554.8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116517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59975.39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53236.96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47581.01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14455.66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497901.15412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489" w:right="4289" w:firstLine="-1057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BONGS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WATER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PIPES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928059.1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104071.2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55557.65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43260.59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26689.16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12412.81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486171.48919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2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PIPES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903080.3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102422.6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60586.28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50103.29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27839.04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11185.43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501005.06008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WAYS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Q29E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981592.3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90393.44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21561.54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19031.83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23631.96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30584.53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489426.38463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104" w:right="4674" w:firstLine="-288"/>
        <w:jc w:val="left"/>
        <w:tabs>
          <w:tab w:pos="4760" w:val="left"/>
          <w:tab w:pos="5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SKIPPED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2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8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1134652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297462.1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86475.12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57288.87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80343.893783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104" w:right="4674" w:firstLine="-96"/>
        <w:jc w:val="left"/>
        <w:tabs>
          <w:tab w:pos="4760" w:val="left"/>
          <w:tab w:pos="5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2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8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394004.8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767289.8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309242.8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84305.45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101379.13419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381" w:right="52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MISSED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72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80.04211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605565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778333.6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129821.2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36311.09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106191.15906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89" w:right="5058" w:firstLine="-38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SENT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PRINCIPAL/DEAN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2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80.04211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1229938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232837.2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57141.16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43100.87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93204.987643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285" w:right="51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CALLED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8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8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1323449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183403.3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33412.74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20085.43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95871.122985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092" w:right="49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8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80.04089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1516892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15055.38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3125.935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3301.087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117847.19915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25"/>
          <w:pgMar w:footer="1303" w:header="1400" w:top="1580" w:bottom="1500" w:left="2260" w:right="2260"/>
          <w:footerReference w:type="default" r:id="rId120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4285" w:right="51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Q30G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8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80.04211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1520108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20615.66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3343.756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3870.433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108284.62587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104" w:right="4674" w:firstLine="-192"/>
        <w:jc w:val="left"/>
        <w:tabs>
          <w:tab w:pos="4760" w:val="left"/>
          <w:tab w:pos="5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SKIPPED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2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80.04211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1296236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215021.7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29820.45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12776.69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102366.98801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2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8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80.04211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933801.3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508772.3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59984.85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14434.6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139228.95219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381" w:right="52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MISSED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126"/>
          <w:pgMar w:footer="1303" w:header="1400" w:top="1580" w:bottom="1500" w:left="2260" w:right="2260"/>
          <w:footerReference w:type="default" r:id="rId121"/>
          <w:pgSz w:w="15840" w:h="12240" w:orient="landscape"/>
        </w:sectPr>
      </w:pPr>
      <w:rPr/>
    </w:p>
    <w:p>
      <w:pPr>
        <w:spacing w:before="0" w:after="0" w:line="160" w:lineRule="exact"/>
        <w:ind w:left="372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80.04211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1021437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447352.6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39398.94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9745.16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138288.43161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85" w:right="5058" w:firstLine="-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SENT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PRINCIPAL/DEAN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2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80.04211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1363197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130884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22664.64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11593.81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127882.98932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85" w:right="51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CALLED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MONTH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Q31E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8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80.04211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1429208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86408.47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12358.11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7689.254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120557.94695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00" w:right="515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1415747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112149.2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13412.62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5655.294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109257.52832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4200" w:right="5250" w:firstLine="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AFTER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GOOD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BIT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1328229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116355.9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24253.41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19600.71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167783.14727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200" w:right="5250" w:firstLine="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1391917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89302.39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12580.21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8180.51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154242.26151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188" w:right="52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1381334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52609.94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6482.984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3598.802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212196.13288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00" w:right="515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1407700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80630.48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11981.12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624" w:right="-20"/>
        <w:jc w:val="left"/>
        <w:tabs>
          <w:tab w:pos="47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10+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6131.684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149779.02443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393" w:right="5250" w:firstLine="-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DRIVEN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1284325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81147.54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21493.7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29231.69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240023.71237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00" w:right="5250" w:firstLine="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CRITICIZED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1356672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71305.73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11290.82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9052.206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207901.65438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188" w:right="52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TROUBLE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POLICE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BECAUSE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1405540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34410.33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5955.101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4522.055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205794.04076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65" w:right="514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8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80.04211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1358362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120340.2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21620.62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16867.91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139031.62354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3804" w:right="47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8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80.04211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1254511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105028.3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36545.52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49564.06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210572.85009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3804" w:right="47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SEPT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Q33C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8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80.04211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1413236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33634.55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7303.81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6689.485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195358.1555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393" w:right="5346" w:firstLine="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DAYS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DRUG(S)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72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Q33D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2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80.042114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1380359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62176.09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18259.9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17987.34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177440.0167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092" w:right="50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57" w:right="4281"/>
        <w:jc w:val="center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Q34A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479835.6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175092.1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128706.9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230378.2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356674.8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34374.46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Didn't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attend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143657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107502.89609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489" w:right="4289" w:firstLine="-1057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PARTIES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Q34B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4182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670517.9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189503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Half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138746.9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162624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Always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187836.4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49142.82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Didn't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attend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142983.4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114867.66603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777" w:right="4770" w:firstLine="-961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SOUGHT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24" w:right="-20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1339881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100005.2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216335.84485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188" w:right="51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24" w:right="-20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988583.5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516278.3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151360.19991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3996" w:right="50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OUTSIDE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1006379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465379.9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184463.03828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393" w:right="5154" w:firstLine="-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827875.9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594952.5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2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233393.617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612" w:right="4590"/>
        <w:jc w:val="center"/>
        <w:tabs>
          <w:tab w:pos="4860" w:val="left"/>
          <w:tab w:pos="6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Q36D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596079.8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822467.7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237674.50728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188" w:right="51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MEDICAL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DOCTOR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624" w:right="-20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855043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557624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243555.00572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612" w:right="4590"/>
        <w:jc w:val="center"/>
        <w:tabs>
          <w:tab w:pos="4860" w:val="left"/>
          <w:tab w:pos="60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Q36F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359429.8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1068705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228087.14566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89" w:right="5154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ANOTHER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ADULT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24" w:right="-20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572041.9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895960.9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188219.1889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68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WOULD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SEEK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HELP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Q36H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1156514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238976.6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260731.52696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3624" w:right="4578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INFO--HEALTH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679437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654774.5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322010.47159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3804" w:right="48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INFO--ASSEMBLY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642123.6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658066.5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356031.86975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3804" w:right="48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INFO--GUIDANCE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996765.7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298907.3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360548.95877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624" w:right="4578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INFO--SCIENCE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868090.5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410235.4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377896.04368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3900" w:right="49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INFO--SOCIAL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STUDIES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1128120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156832.8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371269.10531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996" w:right="50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INFO--DRUG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RAP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SESSION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1052083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213727.4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8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390411.32939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3900" w:right="487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INFO--INVITED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GUEST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744054.7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546205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365962.31404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89" w:right="4962" w:firstLine="-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INFO--OTHER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24" w:right="-20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Q37H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1792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816534.2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464292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375395.87197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489" w:right="4289" w:firstLine="-1249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Q38A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995040.9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211383.2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144677.8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27465.6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16416.72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208" w:right="4377"/>
        <w:jc w:val="center"/>
        <w:tabs>
          <w:tab w:pos="51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know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124817.4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136420.37368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489" w:right="4289" w:firstLine="-1153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Q38B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916912.3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234357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135883.7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41401.32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17822.73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112095.3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197749.59127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39" w:right="517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7-12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53" w:right="562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489" w:right="4289" w:firstLine="-1249"/>
        <w:jc w:val="left"/>
        <w:tabs>
          <w:tab w:pos="51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USING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Q38C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28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1212236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disapprove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77532.84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Neither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57368.86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Mildly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14713.04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Strongly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approve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19926.83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107240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167203.99764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3996" w:right="49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PURCHASED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LOTTERY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TICKET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24" w:right="-20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1034056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492674.8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129490.84126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188" w:right="51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NON-LOTTERY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GAMBLING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592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Q40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940485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588500.7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127236.29145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85" w:right="4962" w:firstLine="-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MONEY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SPENT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GAMBLING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65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Q41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3.96301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824557.1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384946.5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$50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194108.7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$100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58325.17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$100+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64786.31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62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129498.22254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471" w:right="3521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265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sectPr>
      <w:pgMar w:header="1400" w:footer="1303" w:top="1580" w:bottom="1500" w:left="2260" w:right="226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  <w:font w:name="Gulim">
    <w:altName w:val="Guli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3.19736" w:lineRule="exact"/>
      <w:jc w:val="left"/>
      <w:rPr>
        <w:sz w:val="10.318359"/>
        <w:szCs w:val="10.318359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509.90329pt;width:40.439662pt;height:17.96pt;mso-position-horizontal-relative:page;mso-position-vertical-relative:page;z-index:-483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59021pt;margin-top:509.90329pt;width:26.019801pt;height:17.96pt;mso-position-horizontal-relative:page;mso-position-vertical-relative:page;z-index:-483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87pt;margin-top:509.90329pt;width:36.683582pt;height:31.099868pt;mso-position-horizontal-relative:page;mso-position-vertical-relative:page;z-index:-48349" type="#_x0000_t202" filled="f" stroked="f">
          <v:textbox inset="0,0,0,0">
            <w:txbxContent>
              <w:p>
                <w:pPr>
                  <w:spacing w:before="19" w:after="0" w:line="240" w:lineRule="auto"/>
                  <w:ind w:left="49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9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44672pt;margin-top:509.90329pt;width:21.215841pt;height:17.96pt;mso-position-horizontal-relative:page;mso-position-vertical-relative:page;z-index:-483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.023865pt;margin-top:509.90329pt;width:21.215841pt;height:17.96pt;mso-position-horizontal-relative:page;mso-position-vertical-relative:page;z-index:-483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0.318359"/>
        <w:szCs w:val="10.318359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509.90329pt;width:40.431682pt;height:17.96pt;mso-position-horizontal-relative:page;mso-position-vertical-relative:page;z-index:-482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59021pt;margin-top:509.90329pt;width:26.019801pt;height:17.96pt;mso-position-horizontal-relative:page;mso-position-vertical-relative:page;z-index:-482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87pt;margin-top:509.90329pt;width:35.683582pt;height:31.099868pt;mso-position-horizontal-relative:page;mso-position-vertical-relative:page;z-index:-48297" type="#_x0000_t202" filled="f" stroked="f">
          <v:textbox inset="0,0,0,0">
            <w:txbxContent>
              <w:p>
                <w:pPr>
                  <w:spacing w:before="19" w:after="0" w:line="240" w:lineRule="auto"/>
                  <w:ind w:left="49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9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44672pt;margin-top:509.90329pt;width:21.215841pt;height:17.96pt;mso-position-horizontal-relative:page;mso-position-vertical-relative:page;z-index:-482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.023865pt;margin-top:509.90329pt;width:21.215841pt;height:17.96pt;mso-position-horizontal-relative:page;mso-position-vertical-relative:page;z-index:-482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3pt;margin-top:509.90329pt;width:40.439662pt;height:17.96pt;mso-position-horizontal-relative:page;mso-position-vertical-relative:page;z-index:-482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178284pt;margin-top:509.90329pt;width:26.019801pt;height:17.96pt;mso-position-horizontal-relative:page;mso-position-vertical-relative:page;z-index:-482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.237671pt;margin-top:509.90329pt;width:26.019801pt;height:17.96pt;mso-position-horizontal-relative:page;mso-position-vertical-relative:page;z-index:-482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297089pt;margin-top:509.90329pt;width:26.019801pt;height:17.96pt;mso-position-horizontal-relative:page;mso-position-vertical-relative:page;z-index:-48291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5.356506pt;margin-top:509.90329pt;width:26.019801pt;height:17.96pt;mso-position-horizontal-relative:page;mso-position-vertical-relative:page;z-index:-48290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.023804pt;margin-top:509.90329pt;width:21.215841pt;height:17.96pt;mso-position-horizontal-relative:page;mso-position-vertical-relative:page;z-index:-482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31.023132pt;width:35.683582pt;height:9.98pt;mso-position-horizontal-relative:page;mso-position-vertical-relative:page;z-index:-482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31.023071pt;width:36.683642pt;height:9.9801pt;mso-position-horizontal-relative:page;mso-position-vertical-relative:page;z-index:-482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09.90329pt;width:40.439662pt;height:17.96pt;mso-position-horizontal-relative:page;mso-position-vertical-relative:page;z-index:-482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09.90329pt;width:51.508736pt;height:31.099868pt;mso-position-horizontal-relative:page;mso-position-vertical-relative:page;z-index:-48268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pt;margin-top:509.90329pt;width:21.215841pt;height:17.96pt;mso-position-horizontal-relative:page;mso-position-vertical-relative:page;z-index:-482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37pt;margin-top:509.90329pt;width:21.215841pt;height:17.96pt;mso-position-horizontal-relative:page;mso-position-vertical-relative:page;z-index:-482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09.90329pt;width:26.019801pt;height:17.96pt;mso-position-horizontal-relative:page;mso-position-vertical-relative:page;z-index:-482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09.90329pt;width:40.439662pt;height:17.96pt;mso-position-horizontal-relative:page;mso-position-vertical-relative:page;z-index:-482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09.90329pt;width:51.508736pt;height:31.099868pt;mso-position-horizontal-relative:page;mso-position-vertical-relative:page;z-index:-48258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pt;margin-top:509.90329pt;width:21.215841pt;height:17.96pt;mso-position-horizontal-relative:page;mso-position-vertical-relative:page;z-index:-482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37pt;margin-top:509.90329pt;width:21.215841pt;height:17.96pt;mso-position-horizontal-relative:page;mso-position-vertical-relative:page;z-index:-482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09.90329pt;width:26.019801pt;height:17.96pt;mso-position-horizontal-relative:page;mso-position-vertical-relative:page;z-index:-482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31.023132pt;width:36.683642pt;height:9.98pt;mso-position-horizontal-relative:page;mso-position-vertical-relative:page;z-index:-482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98090pt;margin-top:517.883301pt;width:40.439662pt;height:9.98pt;mso-position-horizontal-relative:page;mso-position-vertical-relative:page;z-index:-482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5.257477pt;margin-top:517.883301pt;width:49.626329pt;height:23.119868pt;mso-position-horizontal-relative:page;mso-position-vertical-relative:page;z-index:-482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79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2.904999pt;margin-top:517.883301pt;width:26.019801pt;height:9.98pt;mso-position-horizontal-relative:page;mso-position-vertical-relative:page;z-index:-482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98090pt;margin-top:517.883301pt;width:40.439662pt;height:9.98pt;mso-position-horizontal-relative:page;mso-position-vertical-relative:page;z-index:-482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5.257477pt;margin-top:517.883301pt;width:49.626329pt;height:23.119868pt;mso-position-horizontal-relative:page;mso-position-vertical-relative:page;z-index:-482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79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2.904999pt;margin-top:517.883301pt;width:26.019801pt;height:9.98pt;mso-position-horizontal-relative:page;mso-position-vertical-relative:page;z-index:-482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62.79736" w:lineRule="exact"/>
      <w:jc w:val="left"/>
      <w:rPr>
        <w:sz w:val="6.279297"/>
        <w:szCs w:val="6.27929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98090pt;margin-top:517.883301pt;width:40.439662pt;height:9.98pt;mso-position-horizontal-relative:page;mso-position-vertical-relative:page;z-index:-482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5.257477pt;margin-top:517.883301pt;width:49.626389pt;height:23.119868pt;mso-position-horizontal-relative:page;mso-position-vertical-relative:page;z-index:-482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79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2.904999pt;margin-top:517.883301pt;width:26.019801pt;height:9.98pt;mso-position-horizontal-relative:page;mso-position-vertical-relative:page;z-index:-482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6.279297"/>
        <w:szCs w:val="6.279297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501.923279pt;width:40.431682pt;height:25.94pt;mso-position-horizontal-relative:page;mso-position-vertical-relative:page;z-index:-482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87pt;margin-top:501.923279pt;width:51.508736pt;height:39.079868pt;mso-position-horizontal-relative:page;mso-position-vertical-relative:page;z-index:-48223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501.923279pt;width:21.215841pt;height:25.94pt;mso-position-horizontal-relative:page;mso-position-vertical-relative:page;z-index:-482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501.923279pt;width:21.215841pt;height:25.94pt;mso-position-horizontal-relative:page;mso-position-vertical-relative:page;z-index:-482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501.923279pt;width:26.019801pt;height:25.94pt;mso-position-horizontal-relative:page;mso-position-vertical-relative:page;z-index:-482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509.90329pt;width:40.439662pt;height:17.96pt;mso-position-horizontal-relative:page;mso-position-vertical-relative:page;z-index:-483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59021pt;margin-top:509.90329pt;width:26.019801pt;height:17.96pt;mso-position-horizontal-relative:page;mso-position-vertical-relative:page;z-index:-483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87pt;margin-top:509.90329pt;width:35.683582pt;height:31.099868pt;mso-position-horizontal-relative:page;mso-position-vertical-relative:page;z-index:-48344" type="#_x0000_t202" filled="f" stroked="f">
          <v:textbox inset="0,0,0,0">
            <w:txbxContent>
              <w:p>
                <w:pPr>
                  <w:spacing w:before="19" w:after="0" w:line="240" w:lineRule="auto"/>
                  <w:ind w:left="49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9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44672pt;margin-top:509.90329pt;width:21.215841pt;height:17.96pt;mso-position-horizontal-relative:page;mso-position-vertical-relative:page;z-index:-483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.023865pt;margin-top:509.90329pt;width:21.215841pt;height:17.96pt;mso-position-horizontal-relative:page;mso-position-vertical-relative:page;z-index:-483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01.923279pt;width:40.431682pt;height:25.94pt;mso-position-horizontal-relative:page;mso-position-vertical-relative:page;z-index:-482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01.923279pt;width:51.508736pt;height:39.079868pt;mso-position-horizontal-relative:page;mso-position-vertical-relative:page;z-index:-48218" type="#_x0000_t202" filled="f" stroked="f">
          <v:textbox inset="0,0,0,0">
            <w:txbxContent>
              <w:p>
                <w:pPr>
                  <w:spacing w:before="19" w:after="0" w:line="240" w:lineRule="auto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501.923279pt;width:26.019801pt;height:25.94pt;mso-position-horizontal-relative:page;mso-position-vertical-relative:page;z-index:-482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501.923279pt;width:26.019801pt;height:25.94pt;mso-position-horizontal-relative:page;mso-position-vertical-relative:page;z-index:-482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01.923279pt;width:26.019801pt;height:25.94pt;mso-position-horizontal-relative:page;mso-position-vertical-relative:page;z-index:-482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470.003296pt;width:40.439662pt;height:41.9pt;mso-position-horizontal-relative:page;mso-position-vertical-relative:page;z-index:-482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34pt;margin-top:470.003296pt;width:21.215841pt;height:41.9pt;mso-position-horizontal-relative:page;mso-position-vertical-relative:page;z-index:-482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pt;margin-top:470.003296pt;width:21.215841pt;height:41.9pt;mso-position-horizontal-relative:page;mso-position-vertical-relative:page;z-index:-482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470.003296pt;width:26.019801pt;height:41.9pt;mso-position-horizontal-relative:page;mso-position-vertical-relative:page;z-index:-48211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470.003296pt;width:26.019801pt;height:41.9pt;mso-position-horizontal-relative:page;mso-position-vertical-relative:page;z-index:-482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09.90329pt;width:40.431682pt;height:9.98pt;mso-position-horizontal-relative:page;mso-position-vertical-relative:page;z-index:-482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34pt;margin-top:509.90329pt;width:21.215841pt;height:9.98pt;mso-position-horizontal-relative:page;mso-position-vertical-relative:page;z-index:-482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pt;margin-top:509.90329pt;width:21.215841pt;height:9.98pt;mso-position-horizontal-relative:page;mso-position-vertical-relative:page;z-index:-482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509.90329pt;width:26.019801pt;height:9.98pt;mso-position-horizontal-relative:page;mso-position-vertical-relative:page;z-index:-482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09.90329pt;width:26.019801pt;height:9.98pt;mso-position-horizontal-relative:page;mso-position-vertical-relative:page;z-index:-482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3pt;margin-top:517.883301pt;width:410.33662pt;height:23.119868pt;mso-position-horizontal-relative:page;mso-position-vertical-relative:page;z-index:-482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3994" w:right="3455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43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470.003296pt;width:40.439662pt;height:41.9pt;mso-position-horizontal-relative:page;mso-position-vertical-relative:page;z-index:-481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89178pt;margin-top:470.003296pt;width:26.019801pt;height:41.9pt;mso-position-horizontal-relative:page;mso-position-vertical-relative:page;z-index:-481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470.003296pt;width:26.019801pt;height:41.9pt;mso-position-horizontal-relative:page;mso-position-vertical-relative:page;z-index:-481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470.003296pt;width:26.019801pt;height:41.9pt;mso-position-horizontal-relative:page;mso-position-vertical-relative:page;z-index:-481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470.003296pt;width:26.019801pt;height:41.9pt;mso-position-horizontal-relative:page;mso-position-vertical-relative:page;z-index:-481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09.90329pt;width:40.431682pt;height:9.98pt;mso-position-horizontal-relative:page;mso-position-vertical-relative:page;z-index:-481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89178pt;margin-top:509.90329pt;width:26.019801pt;height:9.98pt;mso-position-horizontal-relative:page;mso-position-vertical-relative:page;z-index:-481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509.90329pt;width:26.019801pt;height:9.98pt;mso-position-horizontal-relative:page;mso-position-vertical-relative:page;z-index:-481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509.90329pt;width:26.019801pt;height:9.98pt;mso-position-horizontal-relative:page;mso-position-vertical-relative:page;z-index:-481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09.90329pt;width:26.019801pt;height:9.98pt;mso-position-horizontal-relative:page;mso-position-vertical-relative:page;z-index:-481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3pt;margin-top:517.883301pt;width:410.33662pt;height:23.119868pt;mso-position-horizontal-relative:page;mso-position-vertical-relative:page;z-index:-481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3994" w:right="3455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44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462.023285pt;width:35.627722pt;height:9.98pt;mso-position-horizontal-relative:page;mso-position-vertical-relative:page;z-index:-481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Cocaine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462.023285pt;width:40.439662pt;height:49.88pt;mso-position-horizontal-relative:page;mso-position-vertical-relative:page;z-index:-481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462.023285pt;width:21.215841pt;height:49.88pt;mso-position-horizontal-relative:page;mso-position-vertical-relative:page;z-index:-481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462.023285pt;width:21.215841pt;height:57.86pt;mso-position-horizontal-relative:page;mso-position-vertical-relative:page;z-index:-481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462.023285pt;width:21.215841pt;height:57.86pt;mso-position-horizontal-relative:page;mso-position-vertical-relative:page;z-index:-481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462.023285pt;width:26.019801pt;height:57.86pt;mso-position-horizontal-relative:page;mso-position-vertical-relative:page;z-index:-481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509.90329pt;width:40.431682pt;height:9.98pt;mso-position-horizontal-relative:page;mso-position-vertical-relative:page;z-index:-481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509.90329pt;width:21.215841pt;height:9.98pt;mso-position-horizontal-relative:page;mso-position-vertical-relative:page;z-index:-481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4.777618pt;margin-top:517.883179pt;width:93.275244pt;height:23.119868pt;mso-position-horizontal-relative:page;mso-position-vertical-relative:page;z-index:-48158" type="#_x0000_t202" filled="f" stroked="f">
          <v:textbox inset="0,0,0,0">
            <w:txbxContent>
              <w:p>
                <w:pPr>
                  <w:spacing w:before="19" w:after="0" w:line="240" w:lineRule="auto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State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-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6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7-12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656" w:right="451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45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462.023285pt;width:40.439662pt;height:41.9pt;mso-position-horizontal-relative:page;mso-position-vertical-relative:page;z-index:-481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462.023285pt;width:21.215841pt;height:41.9pt;mso-position-horizontal-relative:page;mso-position-vertical-relative:page;z-index:-481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462.023285pt;width:21.215841pt;height:41.9pt;mso-position-horizontal-relative:page;mso-position-vertical-relative:page;z-index:-481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462.023285pt;width:21.215841pt;height:41.9pt;mso-position-horizontal-relative:page;mso-position-vertical-relative:page;z-index:-481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462.023285pt;width:26.019801pt;height:41.9pt;mso-position-horizontal-relative:page;mso-position-vertical-relative:page;z-index:-481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501.923279pt;width:40.431682pt;height:9.98pt;mso-position-horizontal-relative:page;mso-position-vertical-relative:page;z-index:-481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501.923279pt;width:21.215841pt;height:9.98pt;mso-position-horizontal-relative:page;mso-position-vertical-relative:page;z-index:-481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501.923279pt;width:21.215841pt;height:9.98pt;mso-position-horizontal-relative:page;mso-position-vertical-relative:page;z-index:-481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501.923279pt;width:21.215841pt;height:9.98pt;mso-position-horizontal-relative:page;mso-position-vertical-relative:page;z-index:-481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501.923279pt;width:26.019801pt;height:9.98pt;mso-position-horizontal-relative:page;mso-position-vertical-relative:page;z-index:-481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509.90329pt;width:410.33662pt;height:9.98pt;mso-position-horizontal-relative:page;mso-position-vertical-relative:page;z-index:-481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517.883301pt;width:35.627722pt;height:9.98pt;mso-position-horizontal-relative:page;mso-position-vertical-relative:page;z-index:-481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Ecstasy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517.883301pt;width:16.411881pt;height:9.98pt;mso-position-horizontal-relative:page;mso-position-vertical-relative:page;z-index:-481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87pt;margin-top:517.883301pt;width:51.508736pt;height:23.119868pt;mso-position-horizontal-relative:page;mso-position-vertical-relative:page;z-index:-48143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517.883301pt;width:21.215841pt;height:9.98pt;mso-position-horizontal-relative:page;mso-position-vertical-relative:page;z-index:-481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517.883301pt;width:21.215841pt;height:9.98pt;mso-position-horizontal-relative:page;mso-position-vertical-relative:page;z-index:-481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517.883301pt;width:26.019801pt;height:9.98pt;mso-position-horizontal-relative:page;mso-position-vertical-relative:page;z-index:-481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462.023285pt;width:40.439662pt;height:41.9pt;mso-position-horizontal-relative:page;mso-position-vertical-relative:page;z-index:-481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89178pt;margin-top:462.023285pt;width:26.019801pt;height:41.9pt;mso-position-horizontal-relative:page;mso-position-vertical-relative:page;z-index:-48127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462.023285pt;width:26.019801pt;height:41.9pt;mso-position-horizontal-relative:page;mso-position-vertical-relative:page;z-index:-48126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462.023285pt;width:26.019801pt;height:41.9pt;mso-position-horizontal-relative:page;mso-position-vertical-relative:page;z-index:-481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462.023285pt;width:26.019801pt;height:41.9pt;mso-position-horizontal-relative:page;mso-position-vertical-relative:page;z-index:-481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01.923279pt;width:40.431682pt;height:9.98pt;mso-position-horizontal-relative:page;mso-position-vertical-relative:page;z-index:-481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89178pt;margin-top:501.923279pt;width:26.019801pt;height:9.98pt;mso-position-horizontal-relative:page;mso-position-vertical-relative:page;z-index:-481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501.923279pt;width:26.019801pt;height:9.98pt;mso-position-horizontal-relative:page;mso-position-vertical-relative:page;z-index:-481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501.923279pt;width:26.019801pt;height:9.98pt;mso-position-horizontal-relative:page;mso-position-vertical-relative:page;z-index:-481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01.923279pt;width:26.019801pt;height:9.98pt;mso-position-horizontal-relative:page;mso-position-vertical-relative:page;z-index:-481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49.9%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3pt;margin-top:509.90329pt;width:410.33662pt;height:9.98pt;mso-position-horizontal-relative:page;mso-position-vertical-relative:page;z-index:-481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3pt;margin-top:517.883301pt;width:45.235642pt;height:9.98pt;mso-position-horizontal-relative:page;mso-position-vertical-relative:page;z-index:-481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17.883301pt;width:16.411881pt;height:9.98pt;mso-position-horizontal-relative:page;mso-position-vertical-relative:page;z-index:-481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17.883301pt;width:51.508736pt;height:23.119868pt;mso-position-horizontal-relative:page;mso-position-vertical-relative:page;z-index:-48115" type="#_x0000_t202" filled="f" stroked="f">
          <v:textbox inset="0,0,0,0">
            <w:txbxContent>
              <w:p>
                <w:pPr>
                  <w:spacing w:before="19" w:after="0" w:line="240" w:lineRule="auto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517.883301pt;width:26.019801pt;height:9.98pt;mso-position-horizontal-relative:page;mso-position-vertical-relative:page;z-index:-481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517.883301pt;width:26.019801pt;height:9.98pt;mso-position-horizontal-relative:page;mso-position-vertical-relative:page;z-index:-481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17.883301pt;width:26.019801pt;height:9.98pt;mso-position-horizontal-relative:page;mso-position-vertical-relative:page;z-index:-481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462.023285pt;width:40.439662pt;height:33.92pt;mso-position-horizontal-relative:page;mso-position-vertical-relative:page;z-index:-481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34pt;margin-top:462.023285pt;width:21.215841pt;height:33.92pt;mso-position-horizontal-relative:page;mso-position-vertical-relative:page;z-index:-480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pt;margin-top:462.023285pt;width:21.215841pt;height:33.92pt;mso-position-horizontal-relative:page;mso-position-vertical-relative:page;z-index:-480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462.023285pt;width:26.019801pt;height:33.92pt;mso-position-horizontal-relative:page;mso-position-vertical-relative:page;z-index:-48097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462.023285pt;width:26.019801pt;height:33.92pt;mso-position-horizontal-relative:page;mso-position-vertical-relative:page;z-index:-480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493.943268pt;width:40.431682pt;height:9.98pt;mso-position-horizontal-relative:page;mso-position-vertical-relative:page;z-index:-480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34pt;margin-top:493.943268pt;width:21.215841pt;height:9.98pt;mso-position-horizontal-relative:page;mso-position-vertical-relative:page;z-index:-480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pt;margin-top:493.943268pt;width:21.215841pt;height:9.98pt;mso-position-horizontal-relative:page;mso-position-vertical-relative:page;z-index:-480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493.943268pt;width:26.019801pt;height:9.98pt;mso-position-horizontal-relative:page;mso-position-vertical-relative:page;z-index:-480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493.943268pt;width:26.019801pt;height:9.98pt;mso-position-horizontal-relative:page;mso-position-vertical-relative:page;z-index:-480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3pt;margin-top:501.923279pt;width:410.33662pt;height:9.98pt;mso-position-horizontal-relative:page;mso-position-vertical-relative:page;z-index:-480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3pt;margin-top:509.90329pt;width:30.823761pt;height:9.98pt;mso-position-horizontal-relative:page;mso-position-vertical-relative:page;z-index:-480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Uppers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09.90329pt;width:40.439662pt;height:17.96pt;mso-position-horizontal-relative:page;mso-position-vertical-relative:page;z-index:-480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09.90329pt;width:51.508736pt;height:31.099868pt;mso-position-horizontal-relative:page;mso-position-vertical-relative:page;z-index:-48087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pt;margin-top:509.90329pt;width:21.215841pt;height:17.96pt;mso-position-horizontal-relative:page;mso-position-vertical-relative:page;z-index:-480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509.90329pt;width:26.019801pt;height:17.96pt;mso-position-horizontal-relative:page;mso-position-vertical-relative:page;z-index:-480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09.90329pt;width:26.019801pt;height:17.96pt;mso-position-horizontal-relative:page;mso-position-vertical-relative:page;z-index:-480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89178pt;margin-top:493.943268pt;width:26.019801pt;height:9.98pt;mso-position-horizontal-relative:page;mso-position-vertical-relative:page;z-index:-480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493.943268pt;width:21.215841pt;height:9.98pt;mso-position-horizontal-relative:page;mso-position-vertical-relative:page;z-index:-480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493.943268pt;width:21.215841pt;height:9.98pt;mso-position-horizontal-relative:page;mso-position-vertical-relative:page;z-index:-480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493.943268pt;width:21.215841pt;height:9.98pt;mso-position-horizontal-relative:page;mso-position-vertical-relative:page;z-index:-480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3pt;margin-top:501.923279pt;width:410.33662pt;height:9.98pt;mso-position-horizontal-relative:page;mso-position-vertical-relative:page;z-index:-480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3pt;margin-top:509.90329pt;width:35.627722pt;height:9.98pt;mso-position-horizontal-relative:page;mso-position-vertical-relative:page;z-index:-480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Tobacco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09.90329pt;width:40.439662pt;height:17.96pt;mso-position-horizontal-relative:page;mso-position-vertical-relative:page;z-index:-480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09.90329pt;width:51.508736pt;height:31.099868pt;mso-position-horizontal-relative:page;mso-position-vertical-relative:page;z-index:-48059" type="#_x0000_t202" filled="f" stroked="f">
          <v:textbox inset="0,0,0,0">
            <w:txbxContent>
              <w:p>
                <w:pPr>
                  <w:spacing w:before="19" w:after="0" w:line="240" w:lineRule="auto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509.90329pt;width:26.019801pt;height:17.96pt;mso-position-horizontal-relative:page;mso-position-vertical-relative:page;z-index:-480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509.90329pt;width:26.019801pt;height:17.96pt;mso-position-horizontal-relative:page;mso-position-vertical-relative:page;z-index:-480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09.90329pt;width:26.019801pt;height:17.96pt;mso-position-horizontal-relative:page;mso-position-vertical-relative:page;z-index:-480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501.923279pt;width:410.33662pt;height:9.98pt;mso-position-horizontal-relative:page;mso-position-vertical-relative:page;z-index:-480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509.90329pt;width:35.627722pt;height:9.98pt;mso-position-horizontal-relative:page;mso-position-vertical-relative:page;z-index:-480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Cocaine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509.90329pt;width:40.439662pt;height:17.96pt;mso-position-horizontal-relative:page;mso-position-vertical-relative:page;z-index:-480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87pt;margin-top:509.90329pt;width:51.508736pt;height:31.099868pt;mso-position-horizontal-relative:page;mso-position-vertical-relative:page;z-index:-48035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509.90329pt;width:21.215841pt;height:17.96pt;mso-position-horizontal-relative:page;mso-position-vertical-relative:page;z-index:-480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509.90329pt;width:21.215841pt;height:17.96pt;mso-position-horizontal-relative:page;mso-position-vertical-relative:page;z-index:-480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509.90329pt;width:26.019801pt;height:17.96pt;mso-position-horizontal-relative:page;mso-position-vertical-relative:page;z-index:-480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09.90329pt;width:40.439662pt;height:17.96pt;mso-position-horizontal-relative:page;mso-position-vertical-relative:page;z-index:-480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09.90329pt;width:51.508736pt;height:31.099868pt;mso-position-horizontal-relative:page;mso-position-vertical-relative:page;z-index:-48022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pt;margin-top:509.90329pt;width:21.215841pt;height:17.96pt;mso-position-horizontal-relative:page;mso-position-vertical-relative:page;z-index:-480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37pt;margin-top:509.90329pt;width:21.215841pt;height:17.96pt;mso-position-horizontal-relative:page;mso-position-vertical-relative:page;z-index:-480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09.90329pt;width:26.019801pt;height:17.96pt;mso-position-horizontal-relative:page;mso-position-vertical-relative:page;z-index:-480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3pt;margin-top:509.90329pt;width:40.439662pt;height:17.96pt;mso-position-horizontal-relative:page;mso-position-vertical-relative:page;z-index:-483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590149pt;margin-top:509.90329pt;width:26.019801pt;height:17.96pt;mso-position-horizontal-relative:page;mso-position-vertical-relative:page;z-index:-483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09.90329pt;width:35.683582pt;height:31.099868pt;mso-position-horizontal-relative:page;mso-position-vertical-relative:page;z-index:-48334" type="#_x0000_t202" filled="f" stroked="f">
          <v:textbox inset="0,0,0,0">
            <w:txbxContent>
              <w:p>
                <w:pPr>
                  <w:spacing w:before="19" w:after="0" w:line="240" w:lineRule="auto"/>
                  <w:ind w:left="49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9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44611pt;margin-top:509.90329pt;width:21.215841pt;height:17.96pt;mso-position-horizontal-relative:page;mso-position-vertical-relative:page;z-index:-483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.023804pt;margin-top:509.90329pt;width:21.215841pt;height:17.96pt;mso-position-horizontal-relative:page;mso-position-vertical-relative:page;z-index:-483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09.90329pt;width:40.439662pt;height:17.96pt;mso-position-horizontal-relative:page;mso-position-vertical-relative:page;z-index:-480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09.90329pt;width:51.508736pt;height:31.099868pt;mso-position-horizontal-relative:page;mso-position-vertical-relative:page;z-index:-48006" type="#_x0000_t202" filled="f" stroked="f">
          <v:textbox inset="0,0,0,0">
            <w:txbxContent>
              <w:p>
                <w:pPr>
                  <w:spacing w:before="19" w:after="0" w:line="240" w:lineRule="auto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509.90329pt;width:26.019801pt;height:17.96pt;mso-position-horizontal-relative:page;mso-position-vertical-relative:page;z-index:-480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509.90329pt;width:26.019801pt;height:17.96pt;mso-position-horizontal-relative:page;mso-position-vertical-relative:page;z-index:-480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09.90329pt;width:26.019801pt;height:17.96pt;mso-position-horizontal-relative:page;mso-position-vertical-relative:page;z-index:-480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09.90329pt;width:40.439662pt;height:17.96pt;mso-position-horizontal-relative:page;mso-position-vertical-relative:page;z-index:-479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09.90329pt;width:51.508736pt;height:31.099868pt;mso-position-horizontal-relative:page;mso-position-vertical-relative:page;z-index:-47990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pt;margin-top:509.90329pt;width:21.215841pt;height:17.96pt;mso-position-horizontal-relative:page;mso-position-vertical-relative:page;z-index:-479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37pt;margin-top:509.90329pt;width:21.215841pt;height:17.96pt;mso-position-horizontal-relative:page;mso-position-vertical-relative:page;z-index:-479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09.90329pt;width:26.019801pt;height:17.96pt;mso-position-horizontal-relative:page;mso-position-vertical-relative:page;z-index:-479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31.023071pt;width:36.683642pt;height:9.9801pt;mso-position-horizontal-relative:page;mso-position-vertical-relative:page;z-index:-479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493.943268pt;width:78.863364pt;height:9.98pt;mso-position-horizontal-relative:page;mso-position-vertical-relative:page;z-index:-479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Cocaine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493.943268pt;width:40.439662pt;height:33.92pt;mso-position-horizontal-relative:page;mso-position-vertical-relative:page;z-index:-479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87pt;margin-top:493.943268pt;width:51.508736pt;height:47.059868pt;mso-position-horizontal-relative:page;mso-position-vertical-relative:page;z-index:-47982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493.943268pt;width:21.215841pt;height:33.92pt;mso-position-horizontal-relative:page;mso-position-vertical-relative:page;z-index:-479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493.943268pt;width:21.215841pt;height:33.92pt;mso-position-horizontal-relative:page;mso-position-vertical-relative:page;z-index:-479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493.943268pt;width:26.019801pt;height:33.92pt;mso-position-horizontal-relative:page;mso-position-vertical-relative:page;z-index:-479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493.943268pt;width:40.439662pt;height:33.92pt;mso-position-horizontal-relative:page;mso-position-vertical-relative:page;z-index:-479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493.943268pt;width:51.508736pt;height:47.059868pt;mso-position-horizontal-relative:page;mso-position-vertical-relative:page;z-index:-47972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pt;margin-top:493.943268pt;width:21.215841pt;height:33.92pt;mso-position-horizontal-relative:page;mso-position-vertical-relative:page;z-index:-479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37pt;margin-top:493.943268pt;width:21.215841pt;height:33.92pt;mso-position-horizontal-relative:page;mso-position-vertical-relative:page;z-index:-479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493.943268pt;width:26.019801pt;height:33.92pt;mso-position-horizontal-relative:page;mso-position-vertical-relative:page;z-index:-479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3pt;margin-top:485.963287pt;width:45.235642pt;height:9.98pt;mso-position-horizontal-relative:page;mso-position-vertical-relative:page;z-index:-479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Inhalants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485.963287pt;width:40.439662pt;height:41.9pt;mso-position-horizontal-relative:page;mso-position-vertical-relative:page;z-index:-479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485.963287pt;width:51.508736pt;height:55.039868pt;mso-position-horizontal-relative:page;mso-position-vertical-relative:page;z-index:-47955" type="#_x0000_t202" filled="f" stroked="f">
          <v:textbox inset="0,0,0,0">
            <w:txbxContent>
              <w:p>
                <w:pPr>
                  <w:spacing w:before="19" w:after="0" w:line="240" w:lineRule="auto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485.963287pt;width:26.019801pt;height:41.9pt;mso-position-horizontal-relative:page;mso-position-vertical-relative:page;z-index:-479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485.963287pt;width:26.019801pt;height:41.9pt;mso-position-horizontal-relative:page;mso-position-vertical-relative:page;z-index:-479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485.963287pt;width:26.019801pt;height:41.9pt;mso-position-horizontal-relative:page;mso-position-vertical-relative:page;z-index:-479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485.963287pt;width:40.439662pt;height:41.9pt;mso-position-horizontal-relative:page;mso-position-vertical-relative:page;z-index:-479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485.963287pt;width:51.508736pt;height:55.039868pt;mso-position-horizontal-relative:page;mso-position-vertical-relative:page;z-index:-47939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pt;margin-top:485.963287pt;width:21.215841pt;height:41.9pt;mso-position-horizontal-relative:page;mso-position-vertical-relative:page;z-index:-479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37pt;margin-top:485.963287pt;width:21.215841pt;height:41.9pt;mso-position-horizontal-relative:page;mso-position-vertical-relative:page;z-index:-479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485.963287pt;width:26.019801pt;height:41.9pt;mso-position-horizontal-relative:page;mso-position-vertical-relative:page;z-index:-479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485.963287pt;width:40.439662pt;height:41.9pt;mso-position-horizontal-relative:page;mso-position-vertical-relative:page;z-index:-479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87pt;margin-top:485.963287pt;width:51.508736pt;height:55.039868pt;mso-position-horizontal-relative:page;mso-position-vertical-relative:page;z-index:-47927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485.963287pt;width:21.215841pt;height:41.9pt;mso-position-horizontal-relative:page;mso-position-vertical-relative:page;z-index:-479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485.963287pt;width:21.215841pt;height:41.9pt;mso-position-horizontal-relative:page;mso-position-vertical-relative:page;z-index:-479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485.963287pt;width:26.019801pt;height:41.9pt;mso-position-horizontal-relative:page;mso-position-vertical-relative:page;z-index:-479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3pt;margin-top:477.983276pt;width:69.255443pt;height:9.98pt;mso-position-horizontal-relative:page;mso-position-vertical-relative:page;z-index:-479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9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Only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477.983276pt;width:40.439662pt;height:49.88pt;mso-position-horizontal-relative:page;mso-position-vertical-relative:page;z-index:-479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477.983276pt;width:51.508736pt;height:63.019868pt;mso-position-horizontal-relative:page;mso-position-vertical-relative:page;z-index:-47916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477.983276pt;width:26.019801pt;height:49.88pt;mso-position-horizontal-relative:page;mso-position-vertical-relative:page;z-index:-47915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477.983276pt;width:26.019801pt;height:49.88pt;mso-position-horizontal-relative:page;mso-position-vertical-relative:page;z-index:-479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477.983276pt;width:26.019801pt;height:49.88pt;mso-position-horizontal-relative:page;mso-position-vertical-relative:page;z-index:-479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477.983276pt;width:40.439662pt;height:49.88pt;mso-position-horizontal-relative:page;mso-position-vertical-relative:page;z-index:-479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477.983276pt;width:51.508736pt;height:63.019868pt;mso-position-horizontal-relative:page;mso-position-vertical-relative:page;z-index:-47906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pt;margin-top:477.983276pt;width:21.215841pt;height:49.88pt;mso-position-horizontal-relative:page;mso-position-vertical-relative:page;z-index:-479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37pt;margin-top:477.983276pt;width:21.215841pt;height:49.88pt;mso-position-horizontal-relative:page;mso-position-vertical-relative:page;z-index:-479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477.983276pt;width:26.019801pt;height:49.88pt;mso-position-horizontal-relative:page;mso-position-vertical-relative:page;z-index:-479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31.023071pt;width:36.683642pt;height:9.9801pt;mso-position-horizontal-relative:page;mso-position-vertical-relative:page;z-index:-483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477.983276pt;width:40.439662pt;height:49.88pt;mso-position-horizontal-relative:page;mso-position-vertical-relative:page;z-index:-479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477.983276pt;width:51.508736pt;height:63.019868pt;mso-position-horizontal-relative:page;mso-position-vertical-relative:page;z-index:-47900" type="#_x0000_t202" filled="f" stroked="f">
          <v:textbox inset="0,0,0,0">
            <w:txbxContent>
              <w:p>
                <w:pPr>
                  <w:spacing w:before="19" w:after="0" w:line="240" w:lineRule="auto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477.983276pt;width:26.019801pt;height:49.88pt;mso-position-horizontal-relative:page;mso-position-vertical-relative:page;z-index:-478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477.983276pt;width:26.019801pt;height:49.88pt;mso-position-horizontal-relative:page;mso-position-vertical-relative:page;z-index:-478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477.983276pt;width:26.019801pt;height:49.88pt;mso-position-horizontal-relative:page;mso-position-vertical-relative:page;z-index:-478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89178pt;margin-top:509.90329pt;width:26.019801pt;height:9.98pt;mso-position-horizontal-relative:page;mso-position-vertical-relative:page;z-index:-478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509.90329pt;width:21.215841pt;height:9.98pt;mso-position-horizontal-relative:page;mso-position-vertical-relative:page;z-index:-478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509.90329pt;width:21.215841pt;height:9.98pt;mso-position-horizontal-relative:page;mso-position-vertical-relative:page;z-index:-478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09.90329pt;width:21.215841pt;height:9.98pt;mso-position-horizontal-relative:page;mso-position-vertical-relative:page;z-index:-478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3pt;margin-top:517.883301pt;width:410.33662pt;height:23.119868pt;mso-position-horizontal-relative:page;mso-position-vertical-relative:page;z-index:-478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3994" w:right="3455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63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470.003296pt;width:40.439662pt;height:41.9pt;mso-position-horizontal-relative:page;mso-position-vertical-relative:page;z-index:-478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470.003296pt;width:21.215841pt;height:41.9pt;mso-position-horizontal-relative:page;mso-position-vertical-relative:page;z-index:-478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470.003296pt;width:21.215841pt;height:41.9pt;mso-position-horizontal-relative:page;mso-position-vertical-relative:page;z-index:-478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470.003296pt;width:21.215841pt;height:41.9pt;mso-position-horizontal-relative:page;mso-position-vertical-relative:page;z-index:-478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470.003296pt;width:26.019801pt;height:41.9pt;mso-position-horizontal-relative:page;mso-position-vertical-relative:page;z-index:-478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509.90329pt;width:40.431682pt;height:9.98pt;mso-position-horizontal-relative:page;mso-position-vertical-relative:page;z-index:-478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509.90329pt;width:21.215841pt;height:9.98pt;mso-position-horizontal-relative:page;mso-position-vertical-relative:page;z-index:-478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509.90329pt;width:21.215841pt;height:9.98pt;mso-position-horizontal-relative:page;mso-position-vertical-relative:page;z-index:-478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509.90329pt;width:21.215841pt;height:9.98pt;mso-position-horizontal-relative:page;mso-position-vertical-relative:page;z-index:-478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509.90329pt;width:26.019801pt;height:9.98pt;mso-position-horizontal-relative:page;mso-position-vertical-relative:page;z-index:-478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517.883301pt;width:410.33662pt;height:23.119868pt;mso-position-horizontal-relative:page;mso-position-vertical-relative:page;z-index:-478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3994" w:right="3455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64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470.003296pt;width:40.439662pt;height:41.9pt;mso-position-horizontal-relative:page;mso-position-vertical-relative:page;z-index:-478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89178pt;margin-top:470.003296pt;width:26.019801pt;height:41.9pt;mso-position-horizontal-relative:page;mso-position-vertical-relative:page;z-index:-47865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470.003296pt;width:26.019801pt;height:41.9pt;mso-position-horizontal-relative:page;mso-position-vertical-relative:page;z-index:-47864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470.003296pt;width:26.019801pt;height:41.9pt;mso-position-horizontal-relative:page;mso-position-vertical-relative:page;z-index:-478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470.003296pt;width:26.019801pt;height:41.9pt;mso-position-horizontal-relative:page;mso-position-vertical-relative:page;z-index:-478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09.90329pt;width:40.431682pt;height:9.98pt;mso-position-horizontal-relative:page;mso-position-vertical-relative:page;z-index:-478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89178pt;margin-top:509.90329pt;width:26.019801pt;height:9.98pt;mso-position-horizontal-relative:page;mso-position-vertical-relative:page;z-index:-478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509.90329pt;width:26.019801pt;height:9.98pt;mso-position-horizontal-relative:page;mso-position-vertical-relative:page;z-index:-478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509.90329pt;width:26.019801pt;height:9.98pt;mso-position-horizontal-relative:page;mso-position-vertical-relative:page;z-index:-478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09.90329pt;width:26.019801pt;height:9.98pt;mso-position-horizontal-relative:page;mso-position-vertical-relative:page;z-index:-478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3pt;margin-top:517.883301pt;width:410.33662pt;height:23.119868pt;mso-position-horizontal-relative:page;mso-position-vertical-relative:page;z-index:-478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3994" w:right="3455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65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462.023285pt;width:40.439662pt;height:41.9pt;mso-position-horizontal-relative:page;mso-position-vertical-relative:page;z-index:-478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34pt;margin-top:462.023285pt;width:21.215841pt;height:41.9pt;mso-position-horizontal-relative:page;mso-position-vertical-relative:page;z-index:-478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pt;margin-top:462.023285pt;width:21.215841pt;height:41.9pt;mso-position-horizontal-relative:page;mso-position-vertical-relative:page;z-index:-478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37pt;margin-top:462.023285pt;width:21.215841pt;height:41.9pt;mso-position-horizontal-relative:page;mso-position-vertical-relative:page;z-index:-478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462.023285pt;width:26.019801pt;height:41.9pt;mso-position-horizontal-relative:page;mso-position-vertical-relative:page;z-index:-478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01.923279pt;width:40.431682pt;height:9.98pt;mso-position-horizontal-relative:page;mso-position-vertical-relative:page;z-index:-478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34pt;margin-top:501.923279pt;width:21.215841pt;height:9.98pt;mso-position-horizontal-relative:page;mso-position-vertical-relative:page;z-index:-478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pt;margin-top:501.923279pt;width:21.215841pt;height:9.98pt;mso-position-horizontal-relative:page;mso-position-vertical-relative:page;z-index:-478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501.923279pt;width:26.019801pt;height:9.98pt;mso-position-horizontal-relative:page;mso-position-vertical-relative:page;z-index:-478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01.923279pt;width:26.019801pt;height:9.98pt;mso-position-horizontal-relative:page;mso-position-vertical-relative:page;z-index:-478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3pt;margin-top:509.90329pt;width:410.33662pt;height:9.98pt;mso-position-horizontal-relative:page;mso-position-vertical-relative:page;z-index:-478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3pt;margin-top:517.883301pt;width:35.627722pt;height:9.98pt;mso-position-horizontal-relative:page;mso-position-vertical-relative:page;z-index:-478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Downers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17.883301pt;width:16.411881pt;height:9.98pt;mso-position-horizontal-relative:page;mso-position-vertical-relative:page;z-index:-478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17.883301pt;width:51.508736pt;height:23.119868pt;mso-position-horizontal-relative:page;mso-position-vertical-relative:page;z-index:-47835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pt;margin-top:517.883301pt;width:21.215841pt;height:9.98pt;mso-position-horizontal-relative:page;mso-position-vertical-relative:page;z-index:-478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37pt;margin-top:517.883301pt;width:21.215841pt;height:9.98pt;mso-position-horizontal-relative:page;mso-position-vertical-relative:page;z-index:-478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17.883301pt;width:26.019801pt;height:9.98pt;mso-position-horizontal-relative:page;mso-position-vertical-relative:page;z-index:-478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462.023285pt;width:40.439662pt;height:41.9pt;mso-position-horizontal-relative:page;mso-position-vertical-relative:page;z-index:-478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89178pt;margin-top:462.023285pt;width:26.019801pt;height:41.9pt;mso-position-horizontal-relative:page;mso-position-vertical-relative:page;z-index:-478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462.023285pt;width:26.019801pt;height:41.9pt;mso-position-horizontal-relative:page;mso-position-vertical-relative:page;z-index:-478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462.023285pt;width:26.019801pt;height:41.9pt;mso-position-horizontal-relative:page;mso-position-vertical-relative:page;z-index:-478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462.023285pt;width:26.019801pt;height:41.9pt;mso-position-horizontal-relative:page;mso-position-vertical-relative:page;z-index:-478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01.923279pt;width:40.431682pt;height:9.98pt;mso-position-horizontal-relative:page;mso-position-vertical-relative:page;z-index:-478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89178pt;margin-top:501.923279pt;width:26.019801pt;height:9.98pt;mso-position-horizontal-relative:page;mso-position-vertical-relative:page;z-index:-478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501.923279pt;width:26.019801pt;height:9.98pt;mso-position-horizontal-relative:page;mso-position-vertical-relative:page;z-index:-478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501.923279pt;width:26.019801pt;height:9.98pt;mso-position-horizontal-relative:page;mso-position-vertical-relative:page;z-index:-478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01.923279pt;width:26.019801pt;height:9.98pt;mso-position-horizontal-relative:page;mso-position-vertical-relative:page;z-index:-478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3pt;margin-top:509.90329pt;width:410.33662pt;height:9.98pt;mso-position-horizontal-relative:page;mso-position-vertical-relative:page;z-index:-478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3pt;margin-top:517.883301pt;width:35.627722pt;height:9.98pt;mso-position-horizontal-relative:page;mso-position-vertical-relative:page;z-index:-478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Alcohol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17.883301pt;width:16.411881pt;height:9.98pt;mso-position-horizontal-relative:page;mso-position-vertical-relative:page;z-index:-478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17.883301pt;width:51.508736pt;height:23.119868pt;mso-position-horizontal-relative:page;mso-position-vertical-relative:page;z-index:-47807" type="#_x0000_t202" filled="f" stroked="f">
          <v:textbox inset="0,0,0,0">
            <w:txbxContent>
              <w:p>
                <w:pPr>
                  <w:spacing w:before="19" w:after="0" w:line="240" w:lineRule="auto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517.883301pt;width:26.019801pt;height:9.98pt;mso-position-horizontal-relative:page;mso-position-vertical-relative:page;z-index:-478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517.883301pt;width:26.019801pt;height:9.98pt;mso-position-horizontal-relative:page;mso-position-vertical-relative:page;z-index:-478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17.883301pt;width:26.019801pt;height:9.98pt;mso-position-horizontal-relative:page;mso-position-vertical-relative:page;z-index:-478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31.023132pt;width:36.683642pt;height:9.98pt;mso-position-horizontal-relative:page;mso-position-vertical-relative:page;z-index:-478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517.883301pt;width:40.439662pt;height:9.98pt;mso-position-horizontal-relative:page;mso-position-vertical-relative:page;z-index:-478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87pt;margin-top:517.883301pt;width:51.508736pt;height:23.119868pt;mso-position-horizontal-relative:page;mso-position-vertical-relative:page;z-index:-47800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517.883301pt;width:21.215841pt;height:9.98pt;mso-position-horizontal-relative:page;mso-position-vertical-relative:page;z-index:-477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517.883301pt;width:21.215841pt;height:9.98pt;mso-position-horizontal-relative:page;mso-position-vertical-relative:page;z-index:-477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517.883301pt;width:26.019801pt;height:9.98pt;mso-position-horizontal-relative:page;mso-position-vertical-relative:page;z-index:-477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3pt;margin-top:509.90329pt;width:45.235642pt;height:9.98pt;mso-position-horizontal-relative:page;mso-position-vertical-relative:page;z-index:-477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09.90329pt;width:40.439662pt;height:17.96pt;mso-position-horizontal-relative:page;mso-position-vertical-relative:page;z-index:-477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09.90329pt;width:51.508736pt;height:31.099868pt;mso-position-horizontal-relative:page;mso-position-vertical-relative:page;z-index:-47783" type="#_x0000_t202" filled="f" stroked="f">
          <v:textbox inset="0,0,0,0">
            <w:txbxContent>
              <w:p>
                <w:pPr>
                  <w:spacing w:before="19" w:after="0" w:line="240" w:lineRule="auto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509.90329pt;width:26.019801pt;height:17.96pt;mso-position-horizontal-relative:page;mso-position-vertical-relative:page;z-index:-477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509.90329pt;width:26.019801pt;height:17.96pt;mso-position-horizontal-relative:page;mso-position-vertical-relative:page;z-index:-477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09.90329pt;width:26.019801pt;height:17.96pt;mso-position-horizontal-relative:page;mso-position-vertical-relative:page;z-index:-477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09.90329pt;width:40.439662pt;height:17.96pt;mso-position-horizontal-relative:page;mso-position-vertical-relative:page;z-index:-477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09.90329pt;width:51.508736pt;height:31.099868pt;mso-position-horizontal-relative:page;mso-position-vertical-relative:page;z-index:-47767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pt;margin-top:509.90329pt;width:21.215841pt;height:17.96pt;mso-position-horizontal-relative:page;mso-position-vertical-relative:page;z-index:-477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37pt;margin-top:509.90329pt;width:21.215841pt;height:17.96pt;mso-position-horizontal-relative:page;mso-position-vertical-relative:page;z-index:-477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09.90329pt;width:26.019801pt;height:17.96pt;mso-position-horizontal-relative:page;mso-position-vertical-relative:page;z-index:-477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570374pt;margin-top:517.883301pt;width:45.235642pt;height:9.98pt;mso-position-horizontal-relative:page;mso-position-vertical-relative:page;z-index:-483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Dangerous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1.629761pt;margin-top:517.883301pt;width:45.235642pt;height:9.98pt;mso-position-horizontal-relative:page;mso-position-vertical-relative:page;z-index:-483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Dangerous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17.883301pt;width:70.724577pt;height:23.119868pt;mso-position-horizontal-relative:page;mso-position-vertical-relative:page;z-index:-48327" type="#_x0000_t202" filled="f" stroked="f">
          <v:textbox inset="0,0,0,0">
            <w:txbxContent>
              <w:p>
                <w:pPr>
                  <w:spacing w:before="19" w:after="0" w:line="240" w:lineRule="auto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Dangerous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748566pt;margin-top:517.883301pt;width:45.235642pt;height:9.98pt;mso-position-horizontal-relative:page;mso-position-vertical-relative:page;z-index:-483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Dangerous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17.883301pt;width:21.215841pt;height:9.98pt;mso-position-horizontal-relative:page;mso-position-vertical-relative:page;z-index:-483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Know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09.90329pt;width:40.439662pt;height:17.96pt;mso-position-horizontal-relative:page;mso-position-vertical-relative:page;z-index:-477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09.90329pt;width:51.508736pt;height:31.099868pt;mso-position-horizontal-relative:page;mso-position-vertical-relative:page;z-index:-47745" type="#_x0000_t202" filled="f" stroked="f">
          <v:textbox inset="0,0,0,0">
            <w:txbxContent>
              <w:p>
                <w:pPr>
                  <w:spacing w:before="19" w:after="0" w:line="240" w:lineRule="auto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53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745pt;margin-top:509.90329pt;width:26.019801pt;height:17.96pt;mso-position-horizontal-relative:page;mso-position-vertical-relative:page;z-index:-477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282pt;margin-top:509.90329pt;width:26.019801pt;height:17.96pt;mso-position-horizontal-relative:page;mso-position-vertical-relative:page;z-index:-477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09.90329pt;width:26.019801pt;height:17.96pt;mso-position-horizontal-relative:page;mso-position-vertical-relative:page;z-index:-477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501.923279pt;width:35.627722pt;height:9.98pt;mso-position-horizontal-relative:page;mso-position-vertical-relative:page;z-index:-477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Cocaine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501.923279pt;width:40.439662pt;height:25.94pt;mso-position-horizontal-relative:page;mso-position-vertical-relative:page;z-index:-477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87pt;margin-top:501.923279pt;width:51.508736pt;height:39.079868pt;mso-position-horizontal-relative:page;mso-position-vertical-relative:page;z-index:-47722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501.923279pt;width:21.215841pt;height:25.94pt;mso-position-horizontal-relative:page;mso-position-vertical-relative:page;z-index:-477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501.923279pt;width:21.215841pt;height:25.94pt;mso-position-horizontal-relative:page;mso-position-vertical-relative:page;z-index:-477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1.21991pt;margin-top:501.923279pt;width:27.019801pt;height:25.94pt;mso-position-horizontal-relative:page;mso-position-vertical-relative:page;z-index:-47719" type="#_x0000_t202" filled="f" stroked="f">
          <v:textbox inset="0,0,0,0">
            <w:txbxContent>
              <w:p>
                <w:pPr>
                  <w:spacing w:before="19" w:after="0" w:line="240" w:lineRule="auto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96.6%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01.923279pt;width:40.439662pt;height:25.94pt;mso-position-horizontal-relative:page;mso-position-vertical-relative:page;z-index:-477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01.923279pt;width:51.508736pt;height:39.079868pt;mso-position-horizontal-relative:page;mso-position-vertical-relative:page;z-index:-47709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pt;margin-top:501.923279pt;width:21.215841pt;height:25.94pt;mso-position-horizontal-relative:page;mso-position-vertical-relative:page;z-index:-477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37pt;margin-top:501.923279pt;width:21.215841pt;height:25.94pt;mso-position-horizontal-relative:page;mso-position-vertical-relative:page;z-index:-477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1.219849pt;margin-top:501.923279pt;width:27.019801pt;height:25.94pt;mso-position-horizontal-relative:page;mso-position-vertical-relative:page;z-index:-47706" type="#_x0000_t202" filled="f" stroked="f">
          <v:textbox inset="0,0,0,0">
            <w:txbxContent>
              <w:p>
                <w:pPr>
                  <w:spacing w:before="19" w:after="0" w:line="240" w:lineRule="auto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97.6%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98090pt;margin-top:517.883301pt;width:155.726727pt;height:23.119868pt;mso-position-horizontal-relative:page;mso-position-vertical-relative:page;z-index:-477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Frequency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9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Missing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=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12091.486357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17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98090pt;margin-top:517.883301pt;width:155.726727pt;height:23.119868pt;mso-position-horizontal-relative:page;mso-position-vertical-relative:page;z-index:-477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Frequency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9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Missing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=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22203.474188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17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87pt;margin-top:531.023071pt;width:36.683582pt;height:9.9801pt;mso-position-horizontal-relative:page;mso-position-vertical-relative:page;z-index:-477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87pt;margin-top:531.023132pt;width:36.683582pt;height:9.98pt;mso-position-horizontal-relative:page;mso-position-vertical-relative:page;z-index:-477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87pt;margin-top:531.023132pt;width:36.683582pt;height:9.98pt;mso-position-horizontal-relative:page;mso-position-vertical-relative:page;z-index:-477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9823pt;margin-top:517.883301pt;width:194.15841pt;height:23.119868pt;mso-position-horizontal-relative:page;mso-position-vertical-relative:page;z-index:-476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104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31.023132pt;width:36.683582pt;height:9.98pt;mso-position-horizontal-relative:page;mso-position-vertical-relative:page;z-index:-476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851pt;margin-top:517.883301pt;width:40.439662pt;height:9.98pt;mso-position-horizontal-relative:page;mso-position-vertical-relative:page;z-index:-483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17.883301pt;width:51.508736pt;height:23.119868pt;mso-position-horizontal-relative:page;mso-position-vertical-relative:page;z-index:-48323" type="#_x0000_t202" filled="f" stroked="f">
          <v:textbox inset="0,0,0,0">
            <w:txbxContent>
              <w:p>
                <w:pPr>
                  <w:spacing w:before="19" w:after="0" w:line="240" w:lineRule="auto"/>
                  <w:ind w:left="62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pt;margin-top:517.883301pt;width:21.215841pt;height:9.98pt;mso-position-horizontal-relative:page;mso-position-vertical-relative:page;z-index:-483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37pt;margin-top:517.883301pt;width:21.215841pt;height:9.98pt;mso-position-horizontal-relative:page;mso-position-vertical-relative:page;z-index:-483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849pt;margin-top:517.883301pt;width:26.019801pt;height:9.98pt;mso-position-horizontal-relative:page;mso-position-vertical-relative:page;z-index:-483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87pt;margin-top:531.023132pt;width:36.683582pt;height:9.98pt;mso-position-horizontal-relative:page;mso-position-vertical-relative:page;z-index:-476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799835pt;margin-top:531.023071pt;width:41.495582pt;height:9.9801pt;mso-position-horizontal-relative:page;mso-position-vertical-relative:page;z-index:-476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590149pt;margin-top:485.963287pt;width:59.647523pt;height:41.9pt;mso-position-horizontal-relative:page;mso-position-vertical-relative:page;z-index:-476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453522pt;margin-top:485.963287pt;width:55.841845pt;height:55.039868pt;mso-position-horizontal-relative:page;mso-position-vertical-relative:page;z-index:-476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3456.105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4831.555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4533.698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3996.376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3269.958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327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708984pt;margin-top:485.963287pt;width:22.215841pt;height:41.9pt;mso-position-horizontal-relative:page;mso-position-vertical-relative:page;z-index:-476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590149pt;margin-top:485.963287pt;width:59.647523pt;height:41.9pt;mso-position-horizontal-relative:page;mso-position-vertical-relative:page;z-index:-476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453522pt;margin-top:485.963287pt;width:55.841845pt;height:55.039868pt;mso-position-horizontal-relative:page;mso-position-vertical-relative:page;z-index:-47688" type="#_x0000_t202" filled="f" stroked="f">
          <v:textbox inset="0,0,0,0">
            <w:txbxContent>
              <w:p>
                <w:pPr>
                  <w:spacing w:before="19" w:after="0" w:line="240" w:lineRule="auto"/>
                  <w:ind w:left="-12" w:right="276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1432.204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80" w:right="276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2001.8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-12" w:right="276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3535.662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-12" w:right="276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5347.261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-12" w:right="276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5967.094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327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708984pt;margin-top:485.963287pt;width:22.215841pt;height:41.9pt;mso-position-horizontal-relative:page;mso-position-vertical-relative:page;z-index:-47687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786255pt;margin-top:493.943268pt;width:78.863364pt;height:33.92pt;mso-position-horizontal-relative:page;mso-position-vertical-relative:page;z-index:-476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About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once/month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About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once/year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&lt;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once/year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Never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0.061493pt;margin-top:493.943268pt;width:46.233925pt;height:47.059868pt;mso-position-horizontal-relative:page;mso-position-vertical-relative:page;z-index:-47684" type="#_x0000_t202" filled="f" stroked="f">
          <v:textbox inset="0,0,0,0">
            <w:txbxContent>
              <w:p>
                <w:pPr>
                  <w:spacing w:before="19" w:after="0" w:line="240" w:lineRule="auto"/>
                  <w:ind w:left="180" w:right="84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228659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-12" w:right="84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174708.8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-12" w:right="84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150320.9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-12" w:right="84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701558.2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135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7.316956pt;margin-top:493.943268pt;width:21.215841pt;height:33.92pt;mso-position-horizontal-relative:page;mso-position-vertical-relative:page;z-index:-476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786194pt;margin-top:501.923279pt;width:78.863364pt;height:25.94pt;mso-position-horizontal-relative:page;mso-position-vertical-relative:page;z-index:-476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About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once/month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About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once/year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&lt;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once/year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0.061432pt;margin-top:501.923279pt;width:47.233925pt;height:39.079868pt;mso-position-horizontal-relative:page;mso-position-vertical-relative:page;z-index:-476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215752.3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168547.6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115864.8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135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7.316895pt;margin-top:501.923279pt;width:21.215841pt;height:25.94pt;mso-position-horizontal-relative:page;mso-position-vertical-relative:page;z-index:-476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799835pt;margin-top:531.023132pt;width:41.495522pt;height:9.98pt;mso-position-horizontal-relative:page;mso-position-vertical-relative:page;z-index:-476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799835pt;margin-top:531.023132pt;width:41.495582pt;height:9.98pt;mso-position-horizontal-relative:page;mso-position-vertical-relative:page;z-index:-476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799835pt;margin-top:531.023132pt;width:41.495522pt;height:9.98pt;mso-position-horizontal-relative:page;mso-position-vertical-relative:page;z-index:-476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799835pt;margin-top:531.023132pt;width:41.495582pt;height:9.98pt;mso-position-horizontal-relative:page;mso-position-vertical-relative:page;z-index:-476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126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31.023132pt;width:36.683582pt;height:9.98pt;mso-position-horizontal-relative:page;mso-position-vertical-relative:page;z-index:-483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6.041718pt;margin-top:501.923279pt;width:35.627722pt;height:25.94pt;mso-position-horizontal-relative:page;mso-position-vertical-relative:page;z-index:-483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Several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239" w:lineRule="auto"/>
                  <w:ind w:left="20" w:right="72" w:firstLine="96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Times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Week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8.885254pt;margin-top:501.923279pt;width:35.627722pt;height:25.94pt;mso-position-horizontal-relative:page;mso-position-vertical-relative:page;z-index:-483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Several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Times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806pt;margin-top:501.923279pt;width:30.831741pt;height:25.94pt;mso-position-horizontal-relative:page;mso-position-vertical-relative:page;z-index:-48307" type="#_x0000_t202" filled="f" stroked="f">
          <v:textbox inset="0,0,0,0">
            <w:txbxContent>
              <w:p>
                <w:pPr>
                  <w:spacing w:before="18" w:after="0" w:line="160" w:lineRule="exact"/>
                  <w:ind w:left="20" w:right="-2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About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Once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Month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501.923279pt;width:30.831741pt;height:25.94pt;mso-position-horizontal-relative:page;mso-position-vertical-relative:page;z-index:-48306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About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Once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7.415955pt;margin-top:501.923279pt;width:45.235642pt;height:25.94pt;mso-position-horizontal-relative:page;mso-position-vertical-relative:page;z-index:-48305" type="#_x0000_t202" filled="f" stroked="f">
          <v:textbox inset="0,0,0,0">
            <w:txbxContent>
              <w:p>
                <w:pPr>
                  <w:spacing w:before="19" w:after="0" w:line="240" w:lineRule="auto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Less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Than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Once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80" w:right="256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Year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158539pt;margin-top:509.90329pt;width:26.019801pt;height:17.96pt;mso-position-horizontal-relative:page;mso-position-vertical-relative:page;z-index:-483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Never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Used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02106pt;margin-top:509.90329pt;width:26.019801pt;height:17.96pt;mso-position-horizontal-relative:page;mso-position-vertical-relative:page;z-index:-483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Every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Day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87pt;margin-top:531.023132pt;width:36.683582pt;height:9.98pt;mso-position-horizontal-relative:page;mso-position-vertical-relative:page;z-index:-483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31.023132pt;width:36.683642pt;height:9.98pt;mso-position-horizontal-relative:page;mso-position-vertical-relative:page;z-index:-483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483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33.92pt;mso-position-horizontal-relative:page;mso-position-vertical-relative:page;z-index:-48254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9662pt;height:25.94pt;mso-position-horizontal-relative:page;mso-position-vertical-relative:page;z-index:-482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78.983284pt;width:21.215841pt;height:25.94pt;mso-position-horizontal-relative:page;mso-position-vertical-relative:page;z-index:-482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78.983284pt;width:21.215841pt;height:25.94pt;mso-position-horizontal-relative:page;mso-position-vertical-relative:page;z-index:-482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25.94pt;mso-position-horizontal-relative:page;mso-position-vertical-relative:page;z-index:-482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482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482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98151pt;margin-top:78.983284pt;width:40.439662pt;height:25.94pt;mso-position-horizontal-relative:page;mso-position-vertical-relative:page;z-index:-482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5.257538pt;margin-top:78.983284pt;width:26.019801pt;height:25.94pt;mso-position-horizontal-relative:page;mso-position-vertical-relative:page;z-index:-482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2.90506pt;margin-top:78.983284pt;width:26.019801pt;height:25.94pt;mso-position-horizontal-relative:page;mso-position-vertical-relative:page;z-index:-482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482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98151pt;margin-top:78.983284pt;width:40.431682pt;height:25.94pt;mso-position-horizontal-relative:page;mso-position-vertical-relative:page;z-index:-482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5.257538pt;margin-top:78.983284pt;width:26.019801pt;height:25.94pt;mso-position-horizontal-relative:page;mso-position-vertical-relative:page;z-index:-482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2.90506pt;margin-top:78.983284pt;width:26.019801pt;height:25.94pt;mso-position-horizontal-relative:page;mso-position-vertical-relative:page;z-index:-482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482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98151pt;margin-top:78.983284pt;width:40.439662pt;height:25.94pt;mso-position-horizontal-relative:page;mso-position-vertical-relative:page;z-index:-482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5.257538pt;margin-top:78.983284pt;width:26.019801pt;height:25.94pt;mso-position-horizontal-relative:page;mso-position-vertical-relative:page;z-index:-482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2.90506pt;margin-top:78.983284pt;width:26.019801pt;height:25.94pt;mso-position-horizontal-relative:page;mso-position-vertical-relative:page;z-index:-482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482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71.003281pt;width:410.33662pt;height:17.96pt;mso-position-horizontal-relative:page;mso-position-vertical-relative:page;z-index:-48225" type="#_x0000_t202" filled="f" stroked="f">
          <v:textbox inset="0,0,0,0">
            <w:txbxContent>
              <w:p>
                <w:pPr>
                  <w:spacing w:before="19" w:after="0" w:line="240" w:lineRule="auto"/>
                  <w:ind w:left="3658" w:right="3117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57.86pt;mso-position-horizontal-relative:page;mso-position-vertical-relative:page;z-index:-48203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78.983284pt;width:35.627722pt;height:9.98pt;mso-position-horizontal-relative:page;mso-position-vertical-relative:page;z-index:-482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Downers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16.411881pt;height:9.98pt;mso-position-horizontal-relative:page;mso-position-vertical-relative:page;z-index:-482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78.983284pt;width:21.215841pt;height:49.88pt;mso-position-horizontal-relative:page;mso-position-vertical-relative:page;z-index:-482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78.983284pt;width:26.019801pt;height:49.88pt;mso-position-horizontal-relative:page;mso-position-vertical-relative:page;z-index:-48199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49.88pt;mso-position-horizontal-relative:page;mso-position-vertical-relative:page;z-index:-481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86.96328pt;width:40.439662pt;height:41.9pt;mso-position-horizontal-relative:page;mso-position-vertical-relative:page;z-index:-481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126.863281pt;width:40.431682pt;height:9.98pt;mso-position-horizontal-relative:page;mso-position-vertical-relative:page;z-index:-481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126.863281pt;width:21.215841pt;height:9.98pt;mso-position-horizontal-relative:page;mso-position-vertical-relative:page;z-index:-481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126.863281pt;width:21.215841pt;height:9.98pt;mso-position-horizontal-relative:page;mso-position-vertical-relative:page;z-index:-481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126.863281pt;width:26.019801pt;height:9.98pt;mso-position-horizontal-relative:page;mso-position-vertical-relative:page;z-index:-481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126.863281pt;width:26.019801pt;height:9.98pt;mso-position-horizontal-relative:page;mso-position-vertical-relative:page;z-index:-481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134.843277pt;width:410.33662pt;height:9.98pt;mso-position-horizontal-relative:page;mso-position-vertical-relative:page;z-index:-481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57.86pt;mso-position-horizontal-relative:page;mso-position-vertical-relative:page;z-index:-481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78.983284pt;width:35.627722pt;height:9.98pt;mso-position-horizontal-relative:page;mso-position-vertical-relative:page;z-index:-481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Alcohol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16.411881pt;height:9.98pt;mso-position-horizontal-relative:page;mso-position-vertical-relative:page;z-index:-481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806pt;margin-top:78.983284pt;width:26.019801pt;height:49.88pt;mso-position-horizontal-relative:page;mso-position-vertical-relative:page;z-index:-481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78.983284pt;width:26.019801pt;height:49.88pt;mso-position-horizontal-relative:page;mso-position-vertical-relative:page;z-index:-481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49.88pt;mso-position-horizontal-relative:page;mso-position-vertical-relative:page;z-index:-481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86.96328pt;width:40.439662pt;height:41.9pt;mso-position-horizontal-relative:page;mso-position-vertical-relative:page;z-index:-481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126.863281pt;width:40.431682pt;height:9.98pt;mso-position-horizontal-relative:page;mso-position-vertical-relative:page;z-index:-481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8924pt;margin-top:126.863281pt;width:26.019801pt;height:9.98pt;mso-position-horizontal-relative:page;mso-position-vertical-relative:page;z-index:-481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806pt;margin-top:126.863281pt;width:26.019801pt;height:9.98pt;mso-position-horizontal-relative:page;mso-position-vertical-relative:page;z-index:-481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126.863281pt;width:26.019801pt;height:9.98pt;mso-position-horizontal-relative:page;mso-position-vertical-relative:page;z-index:-481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126.863281pt;width:26.019801pt;height:9.98pt;mso-position-horizontal-relative:page;mso-position-vertical-relative:page;z-index:-481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134.843277pt;width:410.33662pt;height:9.98pt;mso-position-horizontal-relative:page;mso-position-vertical-relative:page;z-index:-481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481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33.92pt;mso-position-horizontal-relative:page;mso-position-vertical-relative:page;z-index:-483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385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385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385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78.983284pt;width:40.431682pt;height:25.94pt;mso-position-horizontal-relative:page;mso-position-vertical-relative:page;z-index:-483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59021pt;margin-top:78.983284pt;width:26.019801pt;height:25.94pt;mso-position-horizontal-relative:page;mso-position-vertical-relative:page;z-index:-483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44672pt;margin-top:78.983284pt;width:21.215841pt;height:25.94pt;mso-position-horizontal-relative:page;mso-position-vertical-relative:page;z-index:-483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.023865pt;margin-top:78.983284pt;width:21.215841pt;height:25.94pt;mso-position-horizontal-relative:page;mso-position-vertical-relative:page;z-index:-483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49.88pt;mso-position-horizontal-relative:page;mso-position-vertical-relative:page;z-index:-48139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0.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9662pt;height:41.9pt;mso-position-horizontal-relative:page;mso-position-vertical-relative:page;z-index:-481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78.983284pt;width:21.215841pt;height:41.9pt;mso-position-horizontal-relative:page;mso-position-vertical-relative:page;z-index:-481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78.983284pt;width:21.215841pt;height:41.9pt;mso-position-horizontal-relative:page;mso-position-vertical-relative:page;z-index:-481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41.9pt;mso-position-horizontal-relative:page;mso-position-vertical-relative:page;z-index:-481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118.883278pt;width:40.431682pt;height:9.98pt;mso-position-horizontal-relative:page;mso-position-vertical-relative:page;z-index:-481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118.883278pt;width:21.215841pt;height:9.98pt;mso-position-horizontal-relative:page;mso-position-vertical-relative:page;z-index:-481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118.883278pt;width:21.215841pt;height:9.98pt;mso-position-horizontal-relative:page;mso-position-vertical-relative:page;z-index:-481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118.883278pt;width:21.215841pt;height:9.98pt;mso-position-horizontal-relative:page;mso-position-vertical-relative:page;z-index:-481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118.883278pt;width:26.019801pt;height:9.98pt;mso-position-horizontal-relative:page;mso-position-vertical-relative:page;z-index:-481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126.863281pt;width:410.33662pt;height:9.98pt;mso-position-horizontal-relative:page;mso-position-vertical-relative:page;z-index:-481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49.88pt;mso-position-horizontal-relative:page;mso-position-vertical-relative:page;z-index:-48111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4.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9662pt;height:41.9pt;mso-position-horizontal-relative:page;mso-position-vertical-relative:page;z-index:-481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806pt;margin-top:78.983284pt;width:26.019801pt;height:41.9pt;mso-position-horizontal-relative:page;mso-position-vertical-relative:page;z-index:-48109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78.983284pt;width:26.019801pt;height:41.9pt;mso-position-horizontal-relative:page;mso-position-vertical-relative:page;z-index:-481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41.9pt;mso-position-horizontal-relative:page;mso-position-vertical-relative:page;z-index:-481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118.883278pt;width:40.431682pt;height:9.98pt;mso-position-horizontal-relative:page;mso-position-vertical-relative:page;z-index:-481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8924pt;margin-top:118.883278pt;width:26.019801pt;height:9.98pt;mso-position-horizontal-relative:page;mso-position-vertical-relative:page;z-index:-481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806pt;margin-top:118.883278pt;width:26.019801pt;height:9.98pt;mso-position-horizontal-relative:page;mso-position-vertical-relative:page;z-index:-481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118.883278pt;width:26.019801pt;height:9.98pt;mso-position-horizontal-relative:page;mso-position-vertical-relative:page;z-index:-481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118.883278pt;width:26.019801pt;height:9.98pt;mso-position-horizontal-relative:page;mso-position-vertical-relative:page;z-index:-481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126.863281pt;width:410.33662pt;height:9.98pt;mso-position-horizontal-relative:page;mso-position-vertical-relative:page;z-index:-481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41.9pt;mso-position-horizontal-relative:page;mso-position-vertical-relative:page;z-index:-48083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9662pt;height:33.92pt;mso-position-horizontal-relative:page;mso-position-vertical-relative:page;z-index:-480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78.983284pt;width:21.215841pt;height:33.92pt;mso-position-horizontal-relative:page;mso-position-vertical-relative:page;z-index:-480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78.983284pt;width:26.019801pt;height:33.92pt;mso-position-horizontal-relative:page;mso-position-vertical-relative:page;z-index:-48080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33.92pt;mso-position-horizontal-relative:page;mso-position-vertical-relative:page;z-index:-480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110.903282pt;width:40.431682pt;height:9.98pt;mso-position-horizontal-relative:page;mso-position-vertical-relative:page;z-index:-480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110.903282pt;width:21.215841pt;height:9.98pt;mso-position-horizontal-relative:page;mso-position-vertical-relative:page;z-index:-480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110.903282pt;width:21.215841pt;height:9.98pt;mso-position-horizontal-relative:page;mso-position-vertical-relative:page;z-index:-480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110.903282pt;width:26.019801pt;height:9.98pt;mso-position-horizontal-relative:page;mso-position-vertical-relative:page;z-index:-480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110.903282pt;width:26.019801pt;height:9.98pt;mso-position-horizontal-relative:page;mso-position-vertical-relative:page;z-index:-480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118.883278pt;width:410.33662pt;height:9.98pt;mso-position-horizontal-relative:page;mso-position-vertical-relative:page;z-index:-480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126.863281pt;width:35.627722pt;height:9.98pt;mso-position-horizontal-relative:page;mso-position-vertical-relative:page;z-index:-480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Downers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126.863281pt;width:40.439662pt;height:49.88pt;mso-position-horizontal-relative:page;mso-position-vertical-relative:page;z-index:-480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126.863281pt;width:21.215841pt;height:49.88pt;mso-position-horizontal-relative:page;mso-position-vertical-relative:page;z-index:-480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126.863281pt;width:21.215841pt;height:49.88pt;mso-position-horizontal-relative:page;mso-position-vertical-relative:page;z-index:-480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126.863281pt;width:26.019801pt;height:49.88pt;mso-position-horizontal-relative:page;mso-position-vertical-relative:page;z-index:-48068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126.863281pt;width:26.019801pt;height:49.88pt;mso-position-horizontal-relative:page;mso-position-vertical-relative:page;z-index:-480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41.9pt;mso-position-horizontal-relative:page;mso-position-vertical-relative:page;z-index:-480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9662pt;height:33.92pt;mso-position-horizontal-relative:page;mso-position-vertical-relative:page;z-index:-480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806pt;margin-top:78.983284pt;width:26.019801pt;height:33.92pt;mso-position-horizontal-relative:page;mso-position-vertical-relative:page;z-index:-480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78.983284pt;width:26.019801pt;height:33.92pt;mso-position-horizontal-relative:page;mso-position-vertical-relative:page;z-index:-480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33.92pt;mso-position-horizontal-relative:page;mso-position-vertical-relative:page;z-index:-480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110.903282pt;width:40.431682pt;height:9.98pt;mso-position-horizontal-relative:page;mso-position-vertical-relative:page;z-index:-480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8924pt;margin-top:110.903282pt;width:26.019801pt;height:9.98pt;mso-position-horizontal-relative:page;mso-position-vertical-relative:page;z-index:-480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806pt;margin-top:110.903282pt;width:26.019801pt;height:9.98pt;mso-position-horizontal-relative:page;mso-position-vertical-relative:page;z-index:-480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110.903282pt;width:26.019801pt;height:9.98pt;mso-position-horizontal-relative:page;mso-position-vertical-relative:page;z-index:-480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110.903282pt;width:26.019801pt;height:9.98pt;mso-position-horizontal-relative:page;mso-position-vertical-relative:page;z-index:-480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118.883278pt;width:410.33662pt;height:9.98pt;mso-position-horizontal-relative:page;mso-position-vertical-relative:page;z-index:-480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126.863281pt;width:35.627722pt;height:9.98pt;mso-position-horizontal-relative:page;mso-position-vertical-relative:page;z-index:-480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Alcohol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126.863281pt;width:40.439662pt;height:49.88pt;mso-position-horizontal-relative:page;mso-position-vertical-relative:page;z-index:-480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8924pt;margin-top:126.863281pt;width:26.019801pt;height:49.88pt;mso-position-horizontal-relative:page;mso-position-vertical-relative:page;z-index:-480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806pt;margin-top:126.863281pt;width:26.019801pt;height:49.88pt;mso-position-horizontal-relative:page;mso-position-vertical-relative:page;z-index:-480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126.863281pt;width:26.019801pt;height:49.88pt;mso-position-horizontal-relative:page;mso-position-vertical-relative:page;z-index:-480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59.9%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126.863281pt;width:26.019801pt;height:49.88pt;mso-position-horizontal-relative:page;mso-position-vertical-relative:page;z-index:-480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41.9pt;mso-position-horizontal-relative:page;mso-position-vertical-relative:page;z-index:-48031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9662pt;height:33.92pt;mso-position-horizontal-relative:page;mso-position-vertical-relative:page;z-index:-480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78.983284pt;width:21.215841pt;height:41.9pt;mso-position-horizontal-relative:page;mso-position-vertical-relative:page;z-index:-480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78.983284pt;width:21.215841pt;height:41.9pt;mso-position-horizontal-relative:page;mso-position-vertical-relative:page;z-index:-480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41.9pt;mso-position-horizontal-relative:page;mso-position-vertical-relative:page;z-index:-480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110.903282pt;width:40.431682pt;height:9.98pt;mso-position-horizontal-relative:page;mso-position-vertical-relative:page;z-index:-480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110.903282pt;width:21.215841pt;height:9.98pt;mso-position-horizontal-relative:page;mso-position-vertical-relative:page;z-index:-480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4.777618pt;margin-top:118.883278pt;width:93.275244pt;height:9.98pt;mso-position-horizontal-relative:page;mso-position-vertical-relative:page;z-index:-480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State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-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6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7-12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33.92pt;mso-position-horizontal-relative:page;mso-position-vertical-relative:page;z-index:-48018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9662pt;height:25.94pt;mso-position-horizontal-relative:page;mso-position-vertical-relative:page;z-index:-480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78.983284pt;width:21.215841pt;height:25.94pt;mso-position-horizontal-relative:page;mso-position-vertical-relative:page;z-index:-480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78.983284pt;width:21.215841pt;height:25.94pt;mso-position-horizontal-relative:page;mso-position-vertical-relative:page;z-index:-480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25.94pt;mso-position-horizontal-relative:page;mso-position-vertical-relative:page;z-index:-480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102.923279pt;width:40.431682pt;height:9.98pt;mso-position-horizontal-relative:page;mso-position-vertical-relative:page;z-index:-480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102.923279pt;width:21.215841pt;height:9.98pt;mso-position-horizontal-relative:page;mso-position-vertical-relative:page;z-index:-480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102.923279pt;width:21.215841pt;height:9.98pt;mso-position-horizontal-relative:page;mso-position-vertical-relative:page;z-index:-480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102.923279pt;width:21.215841pt;height:9.98pt;mso-position-horizontal-relative:page;mso-position-vertical-relative:page;z-index:-480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102.923279pt;width:26.019801pt;height:9.98pt;mso-position-horizontal-relative:page;mso-position-vertical-relative:page;z-index:-480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110.903282pt;width:410.33662pt;height:9.98pt;mso-position-horizontal-relative:page;mso-position-vertical-relative:page;z-index:-480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33.92pt;mso-position-horizontal-relative:page;mso-position-vertical-relative:page;z-index:-480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9662pt;height:25.94pt;mso-position-horizontal-relative:page;mso-position-vertical-relative:page;z-index:-480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806pt;margin-top:78.983284pt;width:26.019801pt;height:25.94pt;mso-position-horizontal-relative:page;mso-position-vertical-relative:page;z-index:-480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78.983284pt;width:26.019801pt;height:25.94pt;mso-position-horizontal-relative:page;mso-position-vertical-relative:page;z-index:-479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25.94pt;mso-position-horizontal-relative:page;mso-position-vertical-relative:page;z-index:-479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102.923279pt;width:40.431682pt;height:9.98pt;mso-position-horizontal-relative:page;mso-position-vertical-relative:page;z-index:-479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8924pt;margin-top:102.923279pt;width:26.019801pt;height:9.98pt;mso-position-horizontal-relative:page;mso-position-vertical-relative:page;z-index:-479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806pt;margin-top:102.923279pt;width:26.019801pt;height:9.98pt;mso-position-horizontal-relative:page;mso-position-vertical-relative:page;z-index:-479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102.923279pt;width:26.019801pt;height:9.98pt;mso-position-horizontal-relative:page;mso-position-vertical-relative:page;z-index:-479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102.923279pt;width:26.019801pt;height:9.98pt;mso-position-horizontal-relative:page;mso-position-vertical-relative:page;z-index:-479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110.903282pt;width:410.33662pt;height:9.98pt;mso-position-horizontal-relative:page;mso-position-vertical-relative:page;z-index:-479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479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25.94pt;mso-position-horizontal-relative:page;mso-position-vertical-relative:page;z-index:-47978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1682pt;height:17.96pt;mso-position-horizontal-relative:page;mso-position-vertical-relative:page;z-index:-479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78.983284pt;width:21.215841pt;height:17.96pt;mso-position-horizontal-relative:page;mso-position-vertical-relative:page;z-index:-479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78.983284pt;width:21.215841pt;height:17.96pt;mso-position-horizontal-relative:page;mso-position-vertical-relative:page;z-index:-479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17.96pt;mso-position-horizontal-relative:page;mso-position-vertical-relative:page;z-index:-479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17.96pt;mso-position-horizontal-relative:page;mso-position-vertical-relative:page;z-index:-47968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1682pt;height:9.98pt;mso-position-horizontal-relative:page;mso-position-vertical-relative:page;z-index:-479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78.983284pt;width:21.215841pt;height:9.98pt;mso-position-horizontal-relative:page;mso-position-vertical-relative:page;z-index:-479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78.983284pt;width:21.215841pt;height:9.98pt;mso-position-horizontal-relative:page;mso-position-vertical-relative:page;z-index:-479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9.98pt;mso-position-horizontal-relative:page;mso-position-vertical-relative:page;z-index:-479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86.96328pt;width:40.431682pt;height:9.98pt;mso-position-horizontal-relative:page;mso-position-vertical-relative:page;z-index:-479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86.96328pt;width:21.215841pt;height:9.98pt;mso-position-horizontal-relative:page;mso-position-vertical-relative:page;z-index:-479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86.96328pt;width:21.215841pt;height:9.98pt;mso-position-horizontal-relative:page;mso-position-vertical-relative:page;z-index:-479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86.96328pt;width:21.215841pt;height:9.98pt;mso-position-horizontal-relative:page;mso-position-vertical-relative:page;z-index:-479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86.96328pt;width:26.019801pt;height:9.98pt;mso-position-horizontal-relative:page;mso-position-vertical-relative:page;z-index:-479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94.943283pt;width:410.33662pt;height:9.98pt;mso-position-horizontal-relative:page;mso-position-vertical-relative:page;z-index:-479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483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17.96pt;mso-position-horizontal-relative:page;mso-position-vertical-relative:page;z-index:-47951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1682pt;height:9.98pt;mso-position-horizontal-relative:page;mso-position-vertical-relative:page;z-index:-479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806pt;margin-top:78.983284pt;width:26.019801pt;height:9.98pt;mso-position-horizontal-relative:page;mso-position-vertical-relative:page;z-index:-479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78.983284pt;width:26.019801pt;height:9.98pt;mso-position-horizontal-relative:page;mso-position-vertical-relative:page;z-index:-479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9.98pt;mso-position-horizontal-relative:page;mso-position-vertical-relative:page;z-index:-479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86.96328pt;width:40.431682pt;height:9.98pt;mso-position-horizontal-relative:page;mso-position-vertical-relative:page;z-index:-479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86.96328pt;width:21.215841pt;height:9.98pt;mso-position-horizontal-relative:page;mso-position-vertical-relative:page;z-index:-479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806pt;margin-top:86.96328pt;width:26.019801pt;height:9.98pt;mso-position-horizontal-relative:page;mso-position-vertical-relative:page;z-index:-479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86.96328pt;width:26.019801pt;height:9.98pt;mso-position-horizontal-relative:page;mso-position-vertical-relative:page;z-index:-479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86.96328pt;width:26.019801pt;height:9.98pt;mso-position-horizontal-relative:page;mso-position-vertical-relative:page;z-index:-479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94.943283pt;width:410.33662pt;height:9.98pt;mso-position-horizontal-relative:page;mso-position-vertical-relative:page;z-index:-479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479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1682pt;height:9.98pt;mso-position-horizontal-relative:page;mso-position-vertical-relative:page;z-index:-479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78.983284pt;width:21.215841pt;height:9.98pt;mso-position-horizontal-relative:page;mso-position-vertical-relative:page;z-index:-479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78.983284pt;width:21.215841pt;height:9.98pt;mso-position-horizontal-relative:page;mso-position-vertical-relative:page;z-index:-479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78.983284pt;width:21.215841pt;height:9.98pt;mso-position-horizontal-relative:page;mso-position-vertical-relative:page;z-index:-479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9.98pt;mso-position-horizontal-relative:page;mso-position-vertical-relative:page;z-index:-479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86.96328pt;width:410.33662pt;height:9.98pt;mso-position-horizontal-relative:page;mso-position-vertical-relative:page;z-index:-479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17.96pt;mso-position-horizontal-relative:page;mso-position-vertical-relative:page;z-index:-47923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1682pt;height:9.98pt;mso-position-horizontal-relative:page;mso-position-vertical-relative:page;z-index:-479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78.983284pt;width:21.215841pt;height:9.98pt;mso-position-horizontal-relative:page;mso-position-vertical-relative:page;z-index:-479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78.983284pt;width:21.215841pt;height:9.98pt;mso-position-horizontal-relative:page;mso-position-vertical-relative:page;z-index:-479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9.98pt;mso-position-horizontal-relative:page;mso-position-vertical-relative:page;z-index:-479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17.96pt;mso-position-horizontal-relative:page;mso-position-vertical-relative:page;z-index:-47912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1682pt;height:9.98pt;mso-position-horizontal-relative:page;mso-position-vertical-relative:page;z-index:-479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806pt;margin-top:78.983284pt;width:26.019801pt;height:9.98pt;mso-position-horizontal-relative:page;mso-position-vertical-relative:page;z-index:-479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78.983284pt;width:26.019801pt;height:9.98pt;mso-position-horizontal-relative:page;mso-position-vertical-relative:page;z-index:-479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9.98pt;mso-position-horizontal-relative:page;mso-position-vertical-relative:page;z-index:-479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71.003281pt;width:410.33662pt;height:17.96pt;mso-position-horizontal-relative:page;mso-position-vertical-relative:page;z-index:-47902" type="#_x0000_t202" filled="f" stroked="f">
          <v:textbox inset="0,0,0,0">
            <w:txbxContent>
              <w:p>
                <w:pPr>
                  <w:spacing w:before="19" w:after="0" w:line="240" w:lineRule="auto"/>
                  <w:ind w:left="3658" w:right="3117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65.84pt;mso-position-horizontal-relative:page;mso-position-vertical-relative:page;z-index:-47891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78.983284pt;width:26.019801pt;height:9.98pt;mso-position-horizontal-relative:page;mso-position-vertical-relative:page;z-index:-478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Crack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16.411881pt;height:9.98pt;mso-position-horizontal-relative:page;mso-position-vertical-relative:page;z-index:-478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78.983284pt;width:21.215841pt;height:57.86pt;mso-position-horizontal-relative:page;mso-position-vertical-relative:page;z-index:-478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78.983284pt;width:21.215841pt;height:57.86pt;mso-position-horizontal-relative:page;mso-position-vertical-relative:page;z-index:-478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57.86pt;mso-position-horizontal-relative:page;mso-position-vertical-relative:page;z-index:-478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86.96328pt;width:40.439662pt;height:49.88pt;mso-position-horizontal-relative:page;mso-position-vertical-relative:page;z-index:-478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65.84pt;mso-position-horizontal-relative:page;mso-position-vertical-relative:page;z-index:-47873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78.983284pt;width:30.823761pt;height:9.98pt;mso-position-horizontal-relative:page;mso-position-vertical-relative:page;z-index:-478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Heroin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16.411881pt;height:9.98pt;mso-position-horizontal-relative:page;mso-position-vertical-relative:page;z-index:-478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78.983284pt;width:21.215841pt;height:57.86pt;mso-position-horizontal-relative:page;mso-position-vertical-relative:page;z-index:-478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78.983284pt;width:21.215841pt;height:57.86pt;mso-position-horizontal-relative:page;mso-position-vertical-relative:page;z-index:-478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57.86pt;mso-position-horizontal-relative:page;mso-position-vertical-relative:page;z-index:-4786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86.96328pt;width:40.439662pt;height:49.88pt;mso-position-horizontal-relative:page;mso-position-vertical-relative:page;z-index:-478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65.84pt;mso-position-horizontal-relative:page;mso-position-vertical-relative:page;z-index:-47855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6.0%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78.983284pt;width:69.255443pt;height:9.98pt;mso-position-horizontal-relative:page;mso-position-vertical-relative:page;z-index:-478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9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Only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16.411881pt;height:9.98pt;mso-position-horizontal-relative:page;mso-position-vertical-relative:page;z-index:-478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806pt;margin-top:78.983284pt;width:26.019801pt;height:57.86pt;mso-position-horizontal-relative:page;mso-position-vertical-relative:page;z-index:-47852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78.983284pt;width:26.019801pt;height:57.86pt;mso-position-horizontal-relative:page;mso-position-vertical-relative:page;z-index:-478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57.86pt;mso-position-horizontal-relative:page;mso-position-vertical-relative:page;z-index:-478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86.96328pt;width:40.439662pt;height:49.88pt;mso-position-horizontal-relative:page;mso-position-vertical-relative:page;z-index:-478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49.88pt;mso-position-horizontal-relative:page;mso-position-vertical-relative:page;z-index:-47831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9662pt;height:41.9pt;mso-position-horizontal-relative:page;mso-position-vertical-relative:page;z-index:-478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78.983284pt;width:21.215841pt;height:41.9pt;mso-position-horizontal-relative:page;mso-position-vertical-relative:page;z-index:-478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78.983284pt;width:21.215841pt;height:41.9pt;mso-position-horizontal-relative:page;mso-position-vertical-relative:page;z-index:-478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41.9pt;mso-position-horizontal-relative:page;mso-position-vertical-relative:page;z-index:-478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118.883278pt;width:40.431682pt;height:9.98pt;mso-position-horizontal-relative:page;mso-position-vertical-relative:page;z-index:-478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118.883278pt;width:21.215841pt;height:9.98pt;mso-position-horizontal-relative:page;mso-position-vertical-relative:page;z-index:-478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118.883278pt;width:21.215841pt;height:9.98pt;mso-position-horizontal-relative:page;mso-position-vertical-relative:page;z-index:-478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118.883278pt;width:21.215841pt;height:9.98pt;mso-position-horizontal-relative:page;mso-position-vertical-relative:page;z-index:-478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118.883278pt;width:26.019801pt;height:9.98pt;mso-position-horizontal-relative:page;mso-position-vertical-relative:page;z-index:-478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126.863281pt;width:410.33662pt;height:9.98pt;mso-position-horizontal-relative:page;mso-position-vertical-relative:page;z-index:-478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478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483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86.96328pt;width:40.439662pt;height:57.86pt;mso-position-horizontal-relative:page;mso-position-vertical-relative:page;z-index:-483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158539pt;margin-top:86.96328pt;width:26.019801pt;height:57.86pt;mso-position-horizontal-relative:page;mso-position-vertical-relative:page;z-index:-483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806061pt;margin-top:86.96328pt;width:21.215841pt;height:57.86pt;mso-position-horizontal-relative:page;mso-position-vertical-relative:page;z-index:-483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649628pt;margin-top:86.96328pt;width:21.215841pt;height:57.86pt;mso-position-horizontal-relative:page;mso-position-vertical-relative:page;z-index:-483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493195pt;margin-top:86.96328pt;width:22.215841pt;height:57.86pt;mso-position-horizontal-relative:page;mso-position-vertical-relative:page;z-index:-48313" type="#_x0000_t202" filled="f" stroked="f">
          <v:textbox inset="0,0,0,0">
            <w:txbxContent>
              <w:p>
                <w:pPr>
                  <w:spacing w:before="19" w:after="0" w:line="240" w:lineRule="auto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1.1%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86.96328pt;width:21.215841pt;height:57.86pt;mso-position-horizontal-relative:page;mso-position-vertical-relative:page;z-index:-483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86.96328pt;width:21.215841pt;height:57.86pt;mso-position-horizontal-relative:page;mso-position-vertical-relative:page;z-index:-483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.023865pt;margin-top:86.96328pt;width:21.215841pt;height:57.86pt;mso-position-horizontal-relative:page;mso-position-vertical-relative:page;z-index:-483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41.9pt;mso-position-horizontal-relative:page;mso-position-vertical-relative:page;z-index:-47796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9662pt;height:33.92pt;mso-position-horizontal-relative:page;mso-position-vertical-relative:page;z-index:-477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78.983284pt;width:21.215841pt;height:33.92pt;mso-position-horizontal-relative:page;mso-position-vertical-relative:page;z-index:-477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78.983284pt;width:26.019801pt;height:33.92pt;mso-position-horizontal-relative:page;mso-position-vertical-relative:page;z-index:-47793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33.92pt;mso-position-horizontal-relative:page;mso-position-vertical-relative:page;z-index:-477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110.903282pt;width:40.431682pt;height:9.98pt;mso-position-horizontal-relative:page;mso-position-vertical-relative:page;z-index:-477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110.903282pt;width:21.215841pt;height:9.98pt;mso-position-horizontal-relative:page;mso-position-vertical-relative:page;z-index:-477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110.903282pt;width:21.215841pt;height:9.98pt;mso-position-horizontal-relative:page;mso-position-vertical-relative:page;z-index:-477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110.903282pt;width:26.019801pt;height:9.98pt;mso-position-horizontal-relative:page;mso-position-vertical-relative:page;z-index:-477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110.903282pt;width:26.019801pt;height:9.98pt;mso-position-horizontal-relative:page;mso-position-vertical-relative:page;z-index:-477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118.883278pt;width:410.33662pt;height:9.98pt;mso-position-horizontal-relative:page;mso-position-vertical-relative:page;z-index:-477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41.9pt;mso-position-horizontal-relative:page;mso-position-vertical-relative:page;z-index:-477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9662pt;height:33.92pt;mso-position-horizontal-relative:page;mso-position-vertical-relative:page;z-index:-477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806pt;margin-top:78.983284pt;width:26.019801pt;height:33.92pt;mso-position-horizontal-relative:page;mso-position-vertical-relative:page;z-index:-477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78.983284pt;width:26.019801pt;height:33.92pt;mso-position-horizontal-relative:page;mso-position-vertical-relative:page;z-index:-477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33.92pt;mso-position-horizontal-relative:page;mso-position-vertical-relative:page;z-index:-477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110.903282pt;width:40.431682pt;height:9.98pt;mso-position-horizontal-relative:page;mso-position-vertical-relative:page;z-index:-477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8924pt;margin-top:110.903282pt;width:26.019801pt;height:9.98pt;mso-position-horizontal-relative:page;mso-position-vertical-relative:page;z-index:-477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806pt;margin-top:110.903282pt;width:26.019801pt;height:9.98pt;mso-position-horizontal-relative:page;mso-position-vertical-relative:page;z-index:-477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110.903282pt;width:26.019801pt;height:9.98pt;mso-position-horizontal-relative:page;mso-position-vertical-relative:page;z-index:-477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110.903282pt;width:26.019801pt;height:9.98pt;mso-position-horizontal-relative:page;mso-position-vertical-relative:page;z-index:-477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118.883278pt;width:410.33662pt;height:9.98pt;mso-position-horizontal-relative:page;mso-position-vertical-relative:page;z-index:-477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33.92pt;mso-position-horizontal-relative:page;mso-position-vertical-relative:page;z-index:-47763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9662pt;height:25.94pt;mso-position-horizontal-relative:page;mso-position-vertical-relative:page;z-index:-477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78.983284pt;width:21.215841pt;height:25.94pt;mso-position-horizontal-relative:page;mso-position-vertical-relative:page;z-index:-477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78.983284pt;width:26.019801pt;height:25.94pt;mso-position-horizontal-relative:page;mso-position-vertical-relative:page;z-index:-477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25.94pt;mso-position-horizontal-relative:page;mso-position-vertical-relative:page;z-index:-477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102.923279pt;width:40.431682pt;height:9.98pt;mso-position-horizontal-relative:page;mso-position-vertical-relative:page;z-index:-477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102.923279pt;width:21.215841pt;height:9.98pt;mso-position-horizontal-relative:page;mso-position-vertical-relative:page;z-index:-477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102.923279pt;width:21.215841pt;height:9.98pt;mso-position-horizontal-relative:page;mso-position-vertical-relative:page;z-index:-477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102.923279pt;width:26.019801pt;height:9.98pt;mso-position-horizontal-relative:page;mso-position-vertical-relative:page;z-index:-477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102.923279pt;width:26.019801pt;height:9.98pt;mso-position-horizontal-relative:page;mso-position-vertical-relative:page;z-index:-477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110.903282pt;width:410.33662pt;height:9.98pt;mso-position-horizontal-relative:page;mso-position-vertical-relative:page;z-index:-477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118.883278pt;width:35.627722pt;height:9.98pt;mso-position-horizontal-relative:page;mso-position-vertical-relative:page;z-index:-477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Downers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118.883278pt;width:40.439662pt;height:57.86pt;mso-position-horizontal-relative:page;mso-position-vertical-relative:page;z-index:-477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118.883278pt;width:21.215841pt;height:57.86pt;mso-position-horizontal-relative:page;mso-position-vertical-relative:page;z-index:-477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118.883278pt;width:21.215841pt;height:57.86pt;mso-position-horizontal-relative:page;mso-position-vertical-relative:page;z-index:-477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118.883278pt;width:26.019801pt;height:57.86pt;mso-position-horizontal-relative:page;mso-position-vertical-relative:page;z-index:-47748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118.883278pt;width:26.019801pt;height:57.86pt;mso-position-horizontal-relative:page;mso-position-vertical-relative:page;z-index:-477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33.92pt;mso-position-horizontal-relative:page;mso-position-vertical-relative:page;z-index:-477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866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9662pt;height:25.94pt;mso-position-horizontal-relative:page;mso-position-vertical-relative:page;z-index:-477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806pt;margin-top:78.983284pt;width:26.019801pt;height:25.94pt;mso-position-horizontal-relative:page;mso-position-vertical-relative:page;z-index:-477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78.983284pt;width:26.019801pt;height:25.94pt;mso-position-horizontal-relative:page;mso-position-vertical-relative:page;z-index:-477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25.94pt;mso-position-horizontal-relative:page;mso-position-vertical-relative:page;z-index:-477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102.923279pt;width:40.431682pt;height:9.98pt;mso-position-horizontal-relative:page;mso-position-vertical-relative:page;z-index:-477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8924pt;margin-top:102.923279pt;width:26.019801pt;height:9.98pt;mso-position-horizontal-relative:page;mso-position-vertical-relative:page;z-index:-477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806pt;margin-top:102.923279pt;width:26.019801pt;height:9.98pt;mso-position-horizontal-relative:page;mso-position-vertical-relative:page;z-index:-477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102.923279pt;width:26.019801pt;height:9.98pt;mso-position-horizontal-relative:page;mso-position-vertical-relative:page;z-index:-477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102.923279pt;width:26.019801pt;height:9.98pt;mso-position-horizontal-relative:page;mso-position-vertical-relative:page;z-index:-477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110.903282pt;width:410.33662pt;height:9.98pt;mso-position-horizontal-relative:page;mso-position-vertical-relative:page;z-index:-477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118.883278pt;width:35.627722pt;height:9.98pt;mso-position-horizontal-relative:page;mso-position-vertical-relative:page;z-index:-477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Alcohol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118.883278pt;width:40.439662pt;height:57.86pt;mso-position-horizontal-relative:page;mso-position-vertical-relative:page;z-index:-477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68924pt;margin-top:118.883278pt;width:26.019801pt;height:57.86pt;mso-position-horizontal-relative:page;mso-position-vertical-relative:page;z-index:-477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46.9%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532806pt;margin-top:118.883278pt;width:26.019801pt;height:57.86pt;mso-position-horizontal-relative:page;mso-position-vertical-relative:page;z-index:-477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118.883278pt;width:26.019801pt;height:57.86pt;mso-position-horizontal-relative:page;mso-position-vertical-relative:page;z-index:-4772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118.883278pt;width:26.019801pt;height:57.86pt;mso-position-horizontal-relative:page;mso-position-vertical-relative:page;z-index:-477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33.92pt;mso-position-horizontal-relative:page;mso-position-vertical-relative:page;z-index:-47718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3.4%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9662pt;height:25.94pt;mso-position-horizontal-relative:page;mso-position-vertical-relative:page;z-index:-477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78.983284pt;width:21.215841pt;height:33.92pt;mso-position-horizontal-relative:page;mso-position-vertical-relative:page;z-index:-477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76343pt;margin-top:78.983284pt;width:26.019801pt;height:33.92pt;mso-position-horizontal-relative:page;mso-position-vertical-relative:page;z-index:-47715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33.92pt;mso-position-horizontal-relative:page;mso-position-vertical-relative:page;z-index:-477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102.923279pt;width:40.431682pt;height:9.98pt;mso-position-horizontal-relative:page;mso-position-vertical-relative:page;z-index:-477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493195pt;margin-top:102.923279pt;width:21.215841pt;height:9.98pt;mso-position-horizontal-relative:page;mso-position-vertical-relative:page;z-index:-477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4.777618pt;margin-top:110.903282pt;width:93.275244pt;height:9.98pt;mso-position-horizontal-relative:page;mso-position-vertical-relative:page;z-index:-477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State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-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6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7-12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477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453583pt;margin-top:71.003281pt;width:70.313577pt;height:17.96pt;mso-position-horizontal-relative:page;mso-position-vertical-relative:page;z-index:-47692" type="#_x0000_t202" filled="f" stroked="f">
          <v:textbox inset="0,0,0,0">
            <w:txbxContent>
              <w:p>
                <w:pPr>
                  <w:spacing w:before="19" w:after="0" w:line="240" w:lineRule="auto"/>
                  <w:ind w:left="39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1875.702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59021pt;margin-top:78.983284pt;width:59.647523pt;height:9.98pt;mso-position-horizontal-relative:page;mso-position-vertical-relative:page;z-index:-476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years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old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2.513pt;margin-top:78.983284pt;width:16.411881pt;height:9.98pt;mso-position-horizontal-relative:page;mso-position-vertical-relative:page;z-index:-476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476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476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4830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482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482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78.983284pt;width:40.439662pt;height:33.92pt;mso-position-horizontal-relative:page;mso-position-vertical-relative:page;z-index:-482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178345pt;margin-top:78.983284pt;width:26.019801pt;height:33.92pt;mso-position-horizontal-relative:page;mso-position-vertical-relative:page;z-index:-482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84.7%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6.041718pt;margin-top:78.983284pt;width:21.215841pt;height:33.92pt;mso-position-horizontal-relative:page;mso-position-vertical-relative:page;z-index:-482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101105pt;margin-top:78.983284pt;width:21.215841pt;height:9.98pt;mso-position-horizontal-relative:page;mso-position-vertical-relative:page;z-index:-482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160522pt;margin-top:78.983284pt;width:21.215841pt;height:33.92pt;mso-position-horizontal-relative:page;mso-position-vertical-relative:page;z-index:-482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.023865pt;margin-top:78.983284pt;width:21.215841pt;height:33.92pt;mso-position-horizontal-relative:page;mso-position-vertical-relative:page;z-index:-482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101105pt;margin-top:86.96328pt;width:21.215841pt;height:25.94pt;mso-position-horizontal-relative:page;mso-position-vertical-relative:page;z-index:-482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482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903091pt;margin-top:78.983284pt;width:40.439662pt;height:33.92pt;mso-position-horizontal-relative:page;mso-position-vertical-relative:page;z-index:-482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92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178345pt;margin-top:78.983284pt;width:26.019801pt;height:33.92pt;mso-position-horizontal-relative:page;mso-position-vertical-relative:page;z-index:-482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6.041718pt;margin-top:78.983284pt;width:21.215841pt;height:33.92pt;mso-position-horizontal-relative:page;mso-position-vertical-relative:page;z-index:-482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101105pt;margin-top:78.983284pt;width:21.215841pt;height:17.96pt;mso-position-horizontal-relative:page;mso-position-vertical-relative:page;z-index:-482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160522pt;margin-top:78.983284pt;width:21.215841pt;height:33.92pt;mso-position-horizontal-relative:page;mso-position-vertical-relative:page;z-index:-482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.023865pt;margin-top:78.983284pt;width:21.215841pt;height:33.92pt;mso-position-horizontal-relative:page;mso-position-vertical-relative:page;z-index:-482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101105pt;margin-top:94.943283pt;width:21.215841pt;height:17.96pt;mso-position-horizontal-relative:page;mso-position-vertical-relative:page;z-index:-482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33.92pt;mso-position-horizontal-relative:page;mso-position-vertical-relative:page;z-index:-48264" type="#_x0000_t202" filled="f" stroked="f">
          <v:textbox inset="0,0,0,0">
            <w:txbxContent>
              <w:p>
                <w:pPr>
                  <w:spacing w:before="19" w:after="0" w:line="240" w:lineRule="auto"/>
                  <w:ind w:left="-24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98State712.out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right="21"/>
                  <w:jc w:val="righ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21912pt;margin-top:78.983284pt;width:40.431682pt;height:25.94pt;mso-position-horizontal-relative:page;mso-position-vertical-relative:page;z-index:-482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336761pt;margin-top:78.983284pt;width:21.215841pt;height:25.94pt;mso-position-horizontal-relative:page;mso-position-vertical-relative:page;z-index:-482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180298pt;margin-top:78.983284pt;width:21.215841pt;height:25.94pt;mso-position-horizontal-relative:page;mso-position-vertical-relative:page;z-index:-482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1991pt;margin-top:78.983284pt;width:26.019801pt;height:25.94pt;mso-position-horizontal-relative:page;mso-position-vertical-relative:page;z-index:-482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header" Target="header4.xml"/><Relationship Id="rId16" Type="http://schemas.openxmlformats.org/officeDocument/2006/relationships/footer" Target="footer8.xml"/><Relationship Id="rId17" Type="http://schemas.openxmlformats.org/officeDocument/2006/relationships/header" Target="header5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footer" Target="footer11.xml"/><Relationship Id="rId21" Type="http://schemas.openxmlformats.org/officeDocument/2006/relationships/footer" Target="footer12.xml"/><Relationship Id="rId22" Type="http://schemas.openxmlformats.org/officeDocument/2006/relationships/header" Target="header6.xml"/><Relationship Id="rId23" Type="http://schemas.openxmlformats.org/officeDocument/2006/relationships/header" Target="header7.xml"/><Relationship Id="rId24" Type="http://schemas.openxmlformats.org/officeDocument/2006/relationships/header" Target="header8.xml"/><Relationship Id="rId25" Type="http://schemas.openxmlformats.org/officeDocument/2006/relationships/footer" Target="footer13.xml"/><Relationship Id="rId26" Type="http://schemas.openxmlformats.org/officeDocument/2006/relationships/header" Target="header9.xml"/><Relationship Id="rId27" Type="http://schemas.openxmlformats.org/officeDocument/2006/relationships/footer" Target="footer14.xml"/><Relationship Id="rId28" Type="http://schemas.openxmlformats.org/officeDocument/2006/relationships/header" Target="header10.xml"/><Relationship Id="rId29" Type="http://schemas.openxmlformats.org/officeDocument/2006/relationships/footer" Target="footer15.xml"/><Relationship Id="rId30" Type="http://schemas.openxmlformats.org/officeDocument/2006/relationships/header" Target="header11.xml"/><Relationship Id="rId31" Type="http://schemas.openxmlformats.org/officeDocument/2006/relationships/footer" Target="footer16.xml"/><Relationship Id="rId32" Type="http://schemas.openxmlformats.org/officeDocument/2006/relationships/header" Target="header12.xml"/><Relationship Id="rId33" Type="http://schemas.openxmlformats.org/officeDocument/2006/relationships/footer" Target="footer17.xml"/><Relationship Id="rId34" Type="http://schemas.openxmlformats.org/officeDocument/2006/relationships/header" Target="header13.xml"/><Relationship Id="rId35" Type="http://schemas.openxmlformats.org/officeDocument/2006/relationships/footer" Target="footer18.xml"/><Relationship Id="rId36" Type="http://schemas.openxmlformats.org/officeDocument/2006/relationships/header" Target="header14.xml"/><Relationship Id="rId37" Type="http://schemas.openxmlformats.org/officeDocument/2006/relationships/header" Target="header15.xml"/><Relationship Id="rId38" Type="http://schemas.openxmlformats.org/officeDocument/2006/relationships/header" Target="header16.xml"/><Relationship Id="rId39" Type="http://schemas.openxmlformats.org/officeDocument/2006/relationships/footer" Target="footer19.xml"/><Relationship Id="rId40" Type="http://schemas.openxmlformats.org/officeDocument/2006/relationships/footer" Target="footer20.xml"/><Relationship Id="rId41" Type="http://schemas.openxmlformats.org/officeDocument/2006/relationships/footer" Target="footer21.xml"/><Relationship Id="rId42" Type="http://schemas.openxmlformats.org/officeDocument/2006/relationships/header" Target="header17.xml"/><Relationship Id="rId43" Type="http://schemas.openxmlformats.org/officeDocument/2006/relationships/footer" Target="footer22.xml"/><Relationship Id="rId44" Type="http://schemas.openxmlformats.org/officeDocument/2006/relationships/header" Target="header18.xml"/><Relationship Id="rId45" Type="http://schemas.openxmlformats.org/officeDocument/2006/relationships/footer" Target="footer23.xml"/><Relationship Id="rId46" Type="http://schemas.openxmlformats.org/officeDocument/2006/relationships/header" Target="header19.xml"/><Relationship Id="rId47" Type="http://schemas.openxmlformats.org/officeDocument/2006/relationships/footer" Target="footer24.xml"/><Relationship Id="rId48" Type="http://schemas.openxmlformats.org/officeDocument/2006/relationships/header" Target="header20.xml"/><Relationship Id="rId49" Type="http://schemas.openxmlformats.org/officeDocument/2006/relationships/footer" Target="footer25.xml"/><Relationship Id="rId50" Type="http://schemas.openxmlformats.org/officeDocument/2006/relationships/header" Target="header21.xml"/><Relationship Id="rId51" Type="http://schemas.openxmlformats.org/officeDocument/2006/relationships/footer" Target="footer26.xml"/><Relationship Id="rId52" Type="http://schemas.openxmlformats.org/officeDocument/2006/relationships/header" Target="header22.xml"/><Relationship Id="rId53" Type="http://schemas.openxmlformats.org/officeDocument/2006/relationships/footer" Target="footer27.xml"/><Relationship Id="rId54" Type="http://schemas.openxmlformats.org/officeDocument/2006/relationships/header" Target="header23.xml"/><Relationship Id="rId55" Type="http://schemas.openxmlformats.org/officeDocument/2006/relationships/footer" Target="footer28.xml"/><Relationship Id="rId56" Type="http://schemas.openxmlformats.org/officeDocument/2006/relationships/header" Target="header24.xml"/><Relationship Id="rId57" Type="http://schemas.openxmlformats.org/officeDocument/2006/relationships/footer" Target="footer29.xml"/><Relationship Id="rId58" Type="http://schemas.openxmlformats.org/officeDocument/2006/relationships/header" Target="header25.xml"/><Relationship Id="rId59" Type="http://schemas.openxmlformats.org/officeDocument/2006/relationships/footer" Target="footer30.xml"/><Relationship Id="rId60" Type="http://schemas.openxmlformats.org/officeDocument/2006/relationships/header" Target="header26.xml"/><Relationship Id="rId61" Type="http://schemas.openxmlformats.org/officeDocument/2006/relationships/footer" Target="footer31.xml"/><Relationship Id="rId62" Type="http://schemas.openxmlformats.org/officeDocument/2006/relationships/header" Target="header27.xml"/><Relationship Id="rId63" Type="http://schemas.openxmlformats.org/officeDocument/2006/relationships/footer" Target="footer32.xml"/><Relationship Id="rId64" Type="http://schemas.openxmlformats.org/officeDocument/2006/relationships/footer" Target="footer33.xml"/><Relationship Id="rId65" Type="http://schemas.openxmlformats.org/officeDocument/2006/relationships/header" Target="header28.xml"/><Relationship Id="rId66" Type="http://schemas.openxmlformats.org/officeDocument/2006/relationships/footer" Target="footer34.xml"/><Relationship Id="rId67" Type="http://schemas.openxmlformats.org/officeDocument/2006/relationships/header" Target="header29.xml"/><Relationship Id="rId68" Type="http://schemas.openxmlformats.org/officeDocument/2006/relationships/footer" Target="footer35.xml"/><Relationship Id="rId69" Type="http://schemas.openxmlformats.org/officeDocument/2006/relationships/header" Target="header30.xml"/><Relationship Id="rId70" Type="http://schemas.openxmlformats.org/officeDocument/2006/relationships/footer" Target="footer36.xml"/><Relationship Id="rId71" Type="http://schemas.openxmlformats.org/officeDocument/2006/relationships/header" Target="header31.xml"/><Relationship Id="rId72" Type="http://schemas.openxmlformats.org/officeDocument/2006/relationships/footer" Target="footer37.xml"/><Relationship Id="rId73" Type="http://schemas.openxmlformats.org/officeDocument/2006/relationships/header" Target="header32.xml"/><Relationship Id="rId74" Type="http://schemas.openxmlformats.org/officeDocument/2006/relationships/footer" Target="footer38.xml"/><Relationship Id="rId75" Type="http://schemas.openxmlformats.org/officeDocument/2006/relationships/header" Target="header33.xml"/><Relationship Id="rId76" Type="http://schemas.openxmlformats.org/officeDocument/2006/relationships/footer" Target="footer39.xml"/><Relationship Id="rId77" Type="http://schemas.openxmlformats.org/officeDocument/2006/relationships/header" Target="header34.xml"/><Relationship Id="rId78" Type="http://schemas.openxmlformats.org/officeDocument/2006/relationships/footer" Target="footer40.xml"/><Relationship Id="rId79" Type="http://schemas.openxmlformats.org/officeDocument/2006/relationships/footer" Target="footer41.xml"/><Relationship Id="rId80" Type="http://schemas.openxmlformats.org/officeDocument/2006/relationships/header" Target="header35.xml"/><Relationship Id="rId81" Type="http://schemas.openxmlformats.org/officeDocument/2006/relationships/footer" Target="footer42.xml"/><Relationship Id="rId82" Type="http://schemas.openxmlformats.org/officeDocument/2006/relationships/header" Target="header36.xml"/><Relationship Id="rId83" Type="http://schemas.openxmlformats.org/officeDocument/2006/relationships/footer" Target="footer43.xml"/><Relationship Id="rId84" Type="http://schemas.openxmlformats.org/officeDocument/2006/relationships/header" Target="header37.xml"/><Relationship Id="rId85" Type="http://schemas.openxmlformats.org/officeDocument/2006/relationships/footer" Target="footer44.xml"/><Relationship Id="rId86" Type="http://schemas.openxmlformats.org/officeDocument/2006/relationships/header" Target="header38.xml"/><Relationship Id="rId87" Type="http://schemas.openxmlformats.org/officeDocument/2006/relationships/footer" Target="footer45.xml"/><Relationship Id="rId88" Type="http://schemas.openxmlformats.org/officeDocument/2006/relationships/header" Target="header39.xml"/><Relationship Id="rId89" Type="http://schemas.openxmlformats.org/officeDocument/2006/relationships/footer" Target="footer46.xml"/><Relationship Id="rId90" Type="http://schemas.openxmlformats.org/officeDocument/2006/relationships/footer" Target="footer47.xml"/><Relationship Id="rId91" Type="http://schemas.openxmlformats.org/officeDocument/2006/relationships/header" Target="header40.xml"/><Relationship Id="rId92" Type="http://schemas.openxmlformats.org/officeDocument/2006/relationships/footer" Target="footer48.xml"/><Relationship Id="rId93" Type="http://schemas.openxmlformats.org/officeDocument/2006/relationships/header" Target="header41.xml"/><Relationship Id="rId94" Type="http://schemas.openxmlformats.org/officeDocument/2006/relationships/footer" Target="footer49.xml"/><Relationship Id="rId95" Type="http://schemas.openxmlformats.org/officeDocument/2006/relationships/header" Target="header42.xml"/><Relationship Id="rId96" Type="http://schemas.openxmlformats.org/officeDocument/2006/relationships/footer" Target="footer50.xml"/><Relationship Id="rId97" Type="http://schemas.openxmlformats.org/officeDocument/2006/relationships/header" Target="header43.xml"/><Relationship Id="rId98" Type="http://schemas.openxmlformats.org/officeDocument/2006/relationships/footer" Target="footer51.xml"/><Relationship Id="rId99" Type="http://schemas.openxmlformats.org/officeDocument/2006/relationships/header" Target="header44.xml"/><Relationship Id="rId100" Type="http://schemas.openxmlformats.org/officeDocument/2006/relationships/footer" Target="footer52.xml"/><Relationship Id="rId101" Type="http://schemas.openxmlformats.org/officeDocument/2006/relationships/header" Target="header45.xml"/><Relationship Id="rId102" Type="http://schemas.openxmlformats.org/officeDocument/2006/relationships/footer" Target="footer53.xml"/><Relationship Id="rId103" Type="http://schemas.openxmlformats.org/officeDocument/2006/relationships/footer" Target="footer54.xml"/><Relationship Id="rId104" Type="http://schemas.openxmlformats.org/officeDocument/2006/relationships/footer" Target="footer55.xml"/><Relationship Id="rId105" Type="http://schemas.openxmlformats.org/officeDocument/2006/relationships/footer" Target="footer56.xml"/><Relationship Id="rId106" Type="http://schemas.openxmlformats.org/officeDocument/2006/relationships/footer" Target="footer57.xml"/><Relationship Id="rId107" Type="http://schemas.openxmlformats.org/officeDocument/2006/relationships/footer" Target="footer58.xml"/><Relationship Id="rId108" Type="http://schemas.openxmlformats.org/officeDocument/2006/relationships/footer" Target="footer59.xml"/><Relationship Id="rId109" Type="http://schemas.openxmlformats.org/officeDocument/2006/relationships/footer" Target="footer60.xml"/><Relationship Id="rId110" Type="http://schemas.openxmlformats.org/officeDocument/2006/relationships/footer" Target="footer61.xml"/><Relationship Id="rId111" Type="http://schemas.openxmlformats.org/officeDocument/2006/relationships/footer" Target="footer62.xml"/><Relationship Id="rId112" Type="http://schemas.openxmlformats.org/officeDocument/2006/relationships/header" Target="header46.xml"/><Relationship Id="rId113" Type="http://schemas.openxmlformats.org/officeDocument/2006/relationships/footer" Target="footer63.xml"/><Relationship Id="rId114" Type="http://schemas.openxmlformats.org/officeDocument/2006/relationships/header" Target="header47.xml"/><Relationship Id="rId115" Type="http://schemas.openxmlformats.org/officeDocument/2006/relationships/footer" Target="footer64.xml"/><Relationship Id="rId116" Type="http://schemas.openxmlformats.org/officeDocument/2006/relationships/footer" Target="footer65.xml"/><Relationship Id="rId117" Type="http://schemas.openxmlformats.org/officeDocument/2006/relationships/footer" Target="footer66.xml"/><Relationship Id="rId118" Type="http://schemas.openxmlformats.org/officeDocument/2006/relationships/footer" Target="footer67.xml"/><Relationship Id="rId119" Type="http://schemas.openxmlformats.org/officeDocument/2006/relationships/header" Target="header48.xml"/><Relationship Id="rId120" Type="http://schemas.openxmlformats.org/officeDocument/2006/relationships/footer" Target="footer68.xml"/><Relationship Id="rId121" Type="http://schemas.openxmlformats.org/officeDocument/2006/relationships/footer" Target="footer69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aseibert</dc:creator>
  <dc:title>98State712.out - Notepad</dc:title>
  <dcterms:created xsi:type="dcterms:W3CDTF">2015-08-26T12:13:15Z</dcterms:created>
  <dcterms:modified xsi:type="dcterms:W3CDTF">2015-08-26T12:13:15Z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2015-08-26T00:00:00Z</vt:filetime>
  </property>
</Properties>
</file>